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9E" w:rsidRPr="0077636E" w:rsidRDefault="00CC449E" w:rsidP="00582C6E">
      <w:pPr>
        <w:jc w:val="right"/>
      </w:pPr>
      <w:r w:rsidRPr="0077636E">
        <w:t>Представляется ежегодно до 10 февраля года следующего за отчетным</w:t>
      </w:r>
    </w:p>
    <w:p w:rsidR="00CC449E" w:rsidRPr="0077636E" w:rsidRDefault="00CC449E" w:rsidP="00582C6E">
      <w:pPr>
        <w:jc w:val="right"/>
      </w:pPr>
      <w:r w:rsidRPr="0077636E">
        <w:t xml:space="preserve">в печатном и электронном виде (в формате </w:t>
      </w:r>
      <w:r w:rsidRPr="0077636E">
        <w:rPr>
          <w:lang w:val="en-US"/>
        </w:rPr>
        <w:t>doc</w:t>
      </w:r>
      <w:r w:rsidRPr="0077636E">
        <w:t xml:space="preserve"> или </w:t>
      </w:r>
      <w:r w:rsidRPr="0077636E">
        <w:rPr>
          <w:lang w:val="en-US"/>
        </w:rPr>
        <w:t>do</w:t>
      </w:r>
      <w:r w:rsidRPr="0077636E">
        <w:t>с</w:t>
      </w:r>
      <w:r w:rsidRPr="0077636E">
        <w:rPr>
          <w:lang w:val="en-US"/>
        </w:rPr>
        <w:t>x</w:t>
      </w:r>
      <w:r w:rsidRPr="0077636E">
        <w:t>)</w:t>
      </w:r>
    </w:p>
    <w:p w:rsidR="00CC449E" w:rsidRPr="0077636E" w:rsidRDefault="00CC449E" w:rsidP="00582C6E">
      <w:pPr>
        <w:jc w:val="right"/>
      </w:pPr>
    </w:p>
    <w:p w:rsidR="00CC449E" w:rsidRPr="00E4142C" w:rsidRDefault="00CC449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Отчет </w:t>
      </w:r>
    </w:p>
    <w:p w:rsidR="00CC449E" w:rsidRPr="00E4142C" w:rsidRDefault="00CC449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 ходе реализации муниципальной программы (МП) </w:t>
      </w:r>
    </w:p>
    <w:p w:rsidR="00CC449E" w:rsidRDefault="00CC449E" w:rsidP="00582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градостроительства в городе Рубцовске», </w:t>
      </w:r>
    </w:p>
    <w:p w:rsidR="00CC449E" w:rsidRPr="006C3917" w:rsidRDefault="00CC449E" w:rsidP="00582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изменениями внесенными постановлениями </w:t>
      </w:r>
      <w:r w:rsidRPr="00ED2500">
        <w:rPr>
          <w:sz w:val="28"/>
          <w:szCs w:val="28"/>
          <w:u w:val="single"/>
        </w:rPr>
        <w:t>от 04.02.2021 № 247</w:t>
      </w:r>
      <w:r w:rsidRPr="006C3917">
        <w:rPr>
          <w:sz w:val="28"/>
          <w:szCs w:val="28"/>
        </w:rPr>
        <w:t xml:space="preserve">, </w:t>
      </w:r>
    </w:p>
    <w:p w:rsidR="00CC449E" w:rsidRPr="006C3917" w:rsidRDefault="00CC449E" w:rsidP="00582C6E">
      <w:pPr>
        <w:jc w:val="center"/>
        <w:rPr>
          <w:sz w:val="28"/>
          <w:szCs w:val="28"/>
          <w:u w:val="single"/>
        </w:rPr>
      </w:pPr>
      <w:r w:rsidRPr="006C3917">
        <w:rPr>
          <w:sz w:val="28"/>
          <w:szCs w:val="28"/>
          <w:u w:val="single"/>
        </w:rPr>
        <w:t>от 22.07.2021 № 1974, от 17.12.2021 № 3472</w:t>
      </w:r>
      <w:r>
        <w:rPr>
          <w:sz w:val="28"/>
          <w:szCs w:val="28"/>
          <w:u w:val="single"/>
        </w:rPr>
        <w:t>, от 01.03.2022 № 524, от 05.07.2022 № 2093, от 09.12.2022 № 3968</w:t>
      </w:r>
    </w:p>
    <w:p w:rsidR="00CC449E" w:rsidRDefault="00CC449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 xml:space="preserve">(название </w:t>
      </w:r>
      <w:r>
        <w:rPr>
          <w:sz w:val="20"/>
          <w:szCs w:val="20"/>
        </w:rPr>
        <w:t xml:space="preserve">МП </w:t>
      </w:r>
      <w:r w:rsidRPr="00B2774E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 xml:space="preserve">документом, утверждающим или изменяющим МП) </w:t>
      </w:r>
    </w:p>
    <w:p w:rsidR="00CC449E" w:rsidRPr="00B2774E" w:rsidRDefault="00CC449E" w:rsidP="00582C6E">
      <w:pPr>
        <w:jc w:val="center"/>
        <w:rPr>
          <w:sz w:val="20"/>
          <w:szCs w:val="20"/>
        </w:rPr>
      </w:pPr>
      <w:r w:rsidRPr="006C3917">
        <w:rPr>
          <w:sz w:val="28"/>
          <w:szCs w:val="28"/>
          <w:u w:val="single"/>
        </w:rPr>
        <w:t>Администрации города Рубцовска Алтайского края</w:t>
      </w:r>
      <w:r>
        <w:rPr>
          <w:sz w:val="28"/>
          <w:szCs w:val="28"/>
        </w:rPr>
        <w:t xml:space="preserve"> </w:t>
      </w:r>
    </w:p>
    <w:p w:rsidR="00CC449E" w:rsidRPr="00B2774E" w:rsidRDefault="00CC449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 xml:space="preserve">(наименование организации, разработавшей </w:t>
      </w:r>
      <w:r>
        <w:rPr>
          <w:sz w:val="20"/>
          <w:szCs w:val="20"/>
        </w:rPr>
        <w:t>МП</w:t>
      </w:r>
      <w:r w:rsidRPr="00B2774E">
        <w:rPr>
          <w:sz w:val="20"/>
          <w:szCs w:val="20"/>
        </w:rPr>
        <w:t>)</w:t>
      </w:r>
    </w:p>
    <w:p w:rsidR="00CC449E" w:rsidRPr="00907D77" w:rsidRDefault="00CC449E" w:rsidP="00582C6E">
      <w:pPr>
        <w:jc w:val="center"/>
        <w:rPr>
          <w:sz w:val="16"/>
          <w:szCs w:val="16"/>
        </w:rPr>
      </w:pPr>
    </w:p>
    <w:p w:rsidR="00CC449E" w:rsidRDefault="00CC449E" w:rsidP="00582C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CC449E" w:rsidRDefault="00CC449E" w:rsidP="00582C6E">
      <w:pPr>
        <w:jc w:val="right"/>
        <w:rPr>
          <w:sz w:val="28"/>
          <w:szCs w:val="28"/>
        </w:rPr>
      </w:pPr>
    </w:p>
    <w:p w:rsidR="00CC449E" w:rsidRDefault="00CC449E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872746">
        <w:rPr>
          <w:b/>
          <w:sz w:val="28"/>
          <w:szCs w:val="28"/>
        </w:rPr>
        <w:t>орма № 1.Ресурное обеспечение</w:t>
      </w:r>
      <w:r>
        <w:rPr>
          <w:b/>
          <w:sz w:val="28"/>
          <w:szCs w:val="28"/>
        </w:rPr>
        <w:t xml:space="preserve"> МП</w:t>
      </w:r>
    </w:p>
    <w:p w:rsidR="00CC449E" w:rsidRPr="00872746" w:rsidRDefault="00CC449E" w:rsidP="00582C6E">
      <w:pPr>
        <w:rPr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CC449E" w:rsidRPr="00872746" w:rsidTr="004E536E">
        <w:trPr>
          <w:trHeight w:val="252"/>
        </w:trPr>
        <w:tc>
          <w:tcPr>
            <w:tcW w:w="567" w:type="dxa"/>
            <w:vMerge w:val="restart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Функциональная классификация расходов -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i/>
                <w:sz w:val="28"/>
                <w:szCs w:val="28"/>
              </w:rPr>
              <w:t>код бюджетной классификации согласно ОКЕИ</w:t>
            </w:r>
          </w:p>
        </w:tc>
        <w:tc>
          <w:tcPr>
            <w:tcW w:w="4847" w:type="dxa"/>
            <w:gridSpan w:val="2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План (тыс. руб.)</w:t>
            </w:r>
          </w:p>
        </w:tc>
        <w:tc>
          <w:tcPr>
            <w:tcW w:w="1760" w:type="dxa"/>
            <w:vMerge w:val="restart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 xml:space="preserve">Фактическое 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i/>
                <w:sz w:val="28"/>
                <w:szCs w:val="28"/>
              </w:rPr>
              <w:t>кассовое исполнение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% выполнения</w:t>
            </w:r>
          </w:p>
          <w:p w:rsidR="00CC449E" w:rsidRPr="004E536E" w:rsidRDefault="00CC449E" w:rsidP="004E536E">
            <w:pPr>
              <w:jc w:val="center"/>
              <w:rPr>
                <w:i/>
                <w:sz w:val="28"/>
                <w:szCs w:val="28"/>
              </w:rPr>
            </w:pPr>
            <w:r w:rsidRPr="004E536E">
              <w:rPr>
                <w:i/>
                <w:sz w:val="28"/>
                <w:szCs w:val="28"/>
              </w:rPr>
              <w:t>(факт/план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i/>
                <w:sz w:val="28"/>
                <w:szCs w:val="28"/>
              </w:rPr>
              <w:t>×100%)</w:t>
            </w:r>
            <w:r w:rsidRPr="004E536E">
              <w:rPr>
                <w:sz w:val="28"/>
                <w:szCs w:val="28"/>
              </w:rPr>
              <w:t xml:space="preserve"> </w:t>
            </w:r>
          </w:p>
        </w:tc>
      </w:tr>
      <w:tr w:rsidR="00CC449E" w:rsidRPr="00872746" w:rsidTr="004E536E">
        <w:trPr>
          <w:trHeight w:val="408"/>
        </w:trPr>
        <w:tc>
          <w:tcPr>
            <w:tcW w:w="567" w:type="dxa"/>
            <w:vMerge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Предусмотрено решением о бюджете города -</w:t>
            </w:r>
            <w:r w:rsidRPr="004E536E">
              <w:rPr>
                <w:i/>
                <w:sz w:val="28"/>
                <w:szCs w:val="28"/>
              </w:rPr>
              <w:t>согласно бюджетному ассигнованию</w:t>
            </w:r>
            <w:r w:rsidRPr="004E536E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Pr="004E536E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Pr="004E536E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760" w:type="dxa"/>
            <w:vMerge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</w:tr>
      <w:tr w:rsidR="00CC449E" w:rsidRPr="00872746" w:rsidTr="004E536E">
        <w:trPr>
          <w:trHeight w:val="624"/>
        </w:trPr>
        <w:tc>
          <w:tcPr>
            <w:tcW w:w="567" w:type="dxa"/>
            <w:vMerge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(1)</w:t>
            </w:r>
          </w:p>
        </w:tc>
        <w:tc>
          <w:tcPr>
            <w:tcW w:w="1712" w:type="dxa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(2)</w:t>
            </w:r>
          </w:p>
        </w:tc>
      </w:tr>
      <w:tr w:rsidR="00CC449E" w:rsidRPr="0030698F" w:rsidTr="004E536E">
        <w:tc>
          <w:tcPr>
            <w:tcW w:w="567" w:type="dxa"/>
          </w:tcPr>
          <w:p w:rsidR="00CC449E" w:rsidRPr="0030698F" w:rsidRDefault="00CC449E" w:rsidP="004E536E">
            <w:pPr>
              <w:jc w:val="center"/>
            </w:pPr>
            <w:r w:rsidRPr="0030698F">
              <w:t>1.</w:t>
            </w:r>
          </w:p>
        </w:tc>
        <w:tc>
          <w:tcPr>
            <w:tcW w:w="3119" w:type="dxa"/>
          </w:tcPr>
          <w:p w:rsidR="00CC449E" w:rsidRPr="004E536E" w:rsidRDefault="00CC449E" w:rsidP="004E536E">
            <w:pPr>
              <w:jc w:val="center"/>
              <w:rPr>
                <w:iCs/>
              </w:rPr>
            </w:pPr>
            <w:r w:rsidRPr="004E536E">
              <w:rPr>
                <w:iCs/>
              </w:rPr>
              <w:t>2.</w:t>
            </w:r>
          </w:p>
        </w:tc>
        <w:tc>
          <w:tcPr>
            <w:tcW w:w="2248" w:type="dxa"/>
          </w:tcPr>
          <w:p w:rsidR="00CC449E" w:rsidRPr="0030698F" w:rsidRDefault="00CC449E" w:rsidP="004E536E">
            <w:pPr>
              <w:jc w:val="center"/>
            </w:pPr>
            <w:r w:rsidRPr="0030698F">
              <w:t>3.</w:t>
            </w:r>
          </w:p>
        </w:tc>
        <w:tc>
          <w:tcPr>
            <w:tcW w:w="2496" w:type="dxa"/>
          </w:tcPr>
          <w:p w:rsidR="00CC449E" w:rsidRPr="0030698F" w:rsidRDefault="00CC449E" w:rsidP="004E536E">
            <w:pPr>
              <w:jc w:val="center"/>
            </w:pPr>
            <w:r w:rsidRPr="0030698F">
              <w:t>4.</w:t>
            </w:r>
          </w:p>
        </w:tc>
        <w:tc>
          <w:tcPr>
            <w:tcW w:w="2351" w:type="dxa"/>
          </w:tcPr>
          <w:p w:rsidR="00CC449E" w:rsidRPr="0030698F" w:rsidRDefault="00CC449E" w:rsidP="004E536E">
            <w:pPr>
              <w:jc w:val="center"/>
            </w:pPr>
            <w:r w:rsidRPr="0030698F">
              <w:t>5.</w:t>
            </w:r>
          </w:p>
        </w:tc>
        <w:tc>
          <w:tcPr>
            <w:tcW w:w="1760" w:type="dxa"/>
          </w:tcPr>
          <w:p w:rsidR="00CC449E" w:rsidRPr="0030698F" w:rsidRDefault="00CC449E" w:rsidP="004E536E">
            <w:pPr>
              <w:jc w:val="center"/>
            </w:pPr>
            <w:r w:rsidRPr="0030698F">
              <w:t>6.</w:t>
            </w:r>
          </w:p>
        </w:tc>
        <w:tc>
          <w:tcPr>
            <w:tcW w:w="1056" w:type="dxa"/>
          </w:tcPr>
          <w:p w:rsidR="00CC449E" w:rsidRPr="0030698F" w:rsidRDefault="00CC449E" w:rsidP="004E536E">
            <w:pPr>
              <w:jc w:val="center"/>
            </w:pPr>
            <w:r w:rsidRPr="0030698F">
              <w:t>7.</w:t>
            </w:r>
          </w:p>
        </w:tc>
        <w:tc>
          <w:tcPr>
            <w:tcW w:w="1712" w:type="dxa"/>
          </w:tcPr>
          <w:p w:rsidR="00CC449E" w:rsidRPr="0030698F" w:rsidRDefault="00CC449E" w:rsidP="004E536E">
            <w:pPr>
              <w:jc w:val="center"/>
            </w:pPr>
            <w:r w:rsidRPr="0030698F">
              <w:t>8.</w:t>
            </w:r>
          </w:p>
        </w:tc>
      </w:tr>
      <w:tr w:rsidR="00CC449E" w:rsidRPr="00872746" w:rsidTr="004E536E">
        <w:tc>
          <w:tcPr>
            <w:tcW w:w="567" w:type="dxa"/>
          </w:tcPr>
          <w:p w:rsidR="00CC449E" w:rsidRPr="004E536E" w:rsidRDefault="00CC449E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C449E" w:rsidRPr="004E536E" w:rsidRDefault="00CC449E" w:rsidP="00530998">
            <w:pPr>
              <w:rPr>
                <w:rFonts w:ascii="Calibri" w:hAnsi="Calibri"/>
                <w:b/>
                <w:iCs/>
                <w:sz w:val="28"/>
                <w:szCs w:val="28"/>
              </w:rPr>
            </w:pPr>
            <w:r w:rsidRPr="004E536E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Pr="004E536E">
              <w:rPr>
                <w:rFonts w:ascii="Calibri" w:hAnsi="Calibr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496" w:type="dxa"/>
          </w:tcPr>
          <w:p w:rsidR="00CC449E" w:rsidRPr="004E536E" w:rsidRDefault="00CC449E" w:rsidP="00ED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2900,0</w:t>
            </w:r>
          </w:p>
        </w:tc>
        <w:tc>
          <w:tcPr>
            <w:tcW w:w="2351" w:type="dxa"/>
          </w:tcPr>
          <w:p w:rsidR="00CC449E" w:rsidRPr="004E536E" w:rsidRDefault="00CC449E" w:rsidP="00ED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1760" w:type="dxa"/>
          </w:tcPr>
          <w:p w:rsidR="00CC449E" w:rsidRPr="004E536E" w:rsidRDefault="00CC449E" w:rsidP="00ED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1056" w:type="dxa"/>
          </w:tcPr>
          <w:p w:rsidR="00CC449E" w:rsidRPr="004E536E" w:rsidRDefault="00CC449E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1712" w:type="dxa"/>
          </w:tcPr>
          <w:p w:rsidR="00CC449E" w:rsidRPr="004E536E" w:rsidRDefault="00CC449E" w:rsidP="00ED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C449E" w:rsidRPr="00872746" w:rsidTr="004E536E">
        <w:tc>
          <w:tcPr>
            <w:tcW w:w="567" w:type="dxa"/>
          </w:tcPr>
          <w:p w:rsidR="00CC449E" w:rsidRPr="004E536E" w:rsidRDefault="00CC449E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C449E" w:rsidRPr="004E536E" w:rsidRDefault="00CC449E" w:rsidP="00530998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 w:rsidRPr="004E536E"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:rsidR="00CC449E" w:rsidRPr="004E536E" w:rsidRDefault="00CC449E" w:rsidP="00582C6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CC449E" w:rsidRPr="004E536E" w:rsidRDefault="00CC449E" w:rsidP="00582C6E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C449E" w:rsidRPr="004E536E" w:rsidRDefault="00CC449E" w:rsidP="00582C6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CC449E" w:rsidRPr="004E536E" w:rsidRDefault="00CC449E" w:rsidP="00582C6E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CC449E" w:rsidRPr="004E536E" w:rsidRDefault="00CC449E" w:rsidP="00ED2500">
            <w:pPr>
              <w:jc w:val="center"/>
              <w:rPr>
                <w:sz w:val="28"/>
                <w:szCs w:val="28"/>
              </w:rPr>
            </w:pPr>
          </w:p>
        </w:tc>
      </w:tr>
      <w:tr w:rsidR="00CC449E" w:rsidRPr="00872746" w:rsidTr="004E536E">
        <w:tc>
          <w:tcPr>
            <w:tcW w:w="567" w:type="dxa"/>
          </w:tcPr>
          <w:p w:rsidR="00CC449E" w:rsidRPr="004E536E" w:rsidRDefault="00CC449E" w:rsidP="00582C6E">
            <w:pPr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C449E" w:rsidRPr="004E536E" w:rsidRDefault="00CC449E" w:rsidP="00C34A02">
            <w:pPr>
              <w:rPr>
                <w:sz w:val="28"/>
                <w:szCs w:val="28"/>
              </w:rPr>
            </w:pPr>
            <w:r w:rsidRPr="004E536E">
              <w:rPr>
                <w:rFonts w:ascii="Roboto" w:hAnsi="Roboto"/>
                <w:i/>
                <w:iCs/>
                <w:sz w:val="28"/>
                <w:szCs w:val="28"/>
              </w:rPr>
              <w:t>Бюджет</w:t>
            </w:r>
            <w:r w:rsidRPr="004E536E">
              <w:rPr>
                <w:rFonts w:ascii="Calibri" w:hAnsi="Calibri"/>
                <w:i/>
                <w:iCs/>
                <w:sz w:val="28"/>
                <w:szCs w:val="28"/>
              </w:rPr>
              <w:t xml:space="preserve"> </w:t>
            </w:r>
            <w:r w:rsidRPr="004E536E">
              <w:rPr>
                <w:rFonts w:ascii="Roboto" w:hAnsi="Roboto"/>
                <w:i/>
                <w:iCs/>
                <w:sz w:val="28"/>
                <w:szCs w:val="28"/>
              </w:rPr>
              <w:t>муниципального образования</w:t>
            </w:r>
            <w:r w:rsidRPr="004E536E">
              <w:rPr>
                <w:rFonts w:ascii="Calibri" w:hAnsi="Calibri"/>
                <w:i/>
                <w:iCs/>
                <w:sz w:val="28"/>
                <w:szCs w:val="28"/>
              </w:rPr>
              <w:t xml:space="preserve"> </w:t>
            </w:r>
            <w:r w:rsidRPr="004E536E">
              <w:rPr>
                <w:rFonts w:ascii="Roboto" w:hAnsi="Roboto"/>
                <w:i/>
                <w:iCs/>
                <w:sz w:val="28"/>
                <w:szCs w:val="28"/>
              </w:rPr>
              <w:t>с учетом полученных межбюджетных трансфертов (МБТ</w:t>
            </w:r>
            <w:r w:rsidRPr="004E536E">
              <w:rPr>
                <w:rFonts w:ascii="Calibri" w:hAnsi="Calibri"/>
                <w:i/>
                <w:iCs/>
                <w:sz w:val="28"/>
                <w:szCs w:val="28"/>
              </w:rPr>
              <w:t xml:space="preserve">) </w:t>
            </w:r>
            <w:r w:rsidRPr="004E536E">
              <w:rPr>
                <w:rFonts w:ascii="Roboto" w:hAnsi="Roboto"/>
                <w:i/>
                <w:iCs/>
                <w:sz w:val="28"/>
                <w:szCs w:val="28"/>
              </w:rPr>
              <w:t xml:space="preserve">краевого и федерального бюджетов - </w:t>
            </w:r>
            <w:r w:rsidRPr="004E536E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Pr="004E536E">
              <w:rPr>
                <w:b/>
                <w:i/>
                <w:sz w:val="28"/>
                <w:szCs w:val="28"/>
              </w:rPr>
              <w:t>юджет города</w:t>
            </w:r>
            <w:r w:rsidRPr="004E536E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48" w:type="dxa"/>
          </w:tcPr>
          <w:p w:rsidR="00CC449E" w:rsidRPr="004E536E" w:rsidRDefault="00CC449E" w:rsidP="00ED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496" w:type="dxa"/>
          </w:tcPr>
          <w:p w:rsidR="00CC449E" w:rsidRPr="004E536E" w:rsidRDefault="00CC449E" w:rsidP="00A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2900,0</w:t>
            </w:r>
          </w:p>
        </w:tc>
        <w:tc>
          <w:tcPr>
            <w:tcW w:w="2351" w:type="dxa"/>
          </w:tcPr>
          <w:p w:rsidR="00CC449E" w:rsidRPr="004E536E" w:rsidRDefault="00CC449E" w:rsidP="00A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1760" w:type="dxa"/>
          </w:tcPr>
          <w:p w:rsidR="00CC449E" w:rsidRPr="004E536E" w:rsidRDefault="00CC449E" w:rsidP="00A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1056" w:type="dxa"/>
          </w:tcPr>
          <w:p w:rsidR="00CC449E" w:rsidRPr="004E536E" w:rsidRDefault="00CC449E" w:rsidP="00A75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1712" w:type="dxa"/>
          </w:tcPr>
          <w:p w:rsidR="00CC449E" w:rsidRPr="004E536E" w:rsidRDefault="00CC449E" w:rsidP="00ED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C449E" w:rsidRPr="00872746" w:rsidTr="004E536E">
        <w:tc>
          <w:tcPr>
            <w:tcW w:w="567" w:type="dxa"/>
          </w:tcPr>
          <w:p w:rsidR="00CC449E" w:rsidRPr="004E536E" w:rsidRDefault="00CC449E" w:rsidP="00582C6E">
            <w:pPr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C449E" w:rsidRPr="004E536E" w:rsidRDefault="00CC449E" w:rsidP="00CB3E27">
            <w:pPr>
              <w:rPr>
                <w:b/>
                <w:i/>
                <w:sz w:val="28"/>
                <w:szCs w:val="28"/>
              </w:rPr>
            </w:pPr>
            <w:r w:rsidRPr="004E536E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:rsidR="00CC449E" w:rsidRPr="004E536E" w:rsidRDefault="00CC449E" w:rsidP="004B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6" w:type="dxa"/>
          </w:tcPr>
          <w:p w:rsidR="00CC449E" w:rsidRPr="004E536E" w:rsidRDefault="00CC449E" w:rsidP="004B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1" w:type="dxa"/>
          </w:tcPr>
          <w:p w:rsidR="00CC449E" w:rsidRPr="004E536E" w:rsidRDefault="00CC449E" w:rsidP="004B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</w:tcPr>
          <w:p w:rsidR="00CC449E" w:rsidRPr="004E536E" w:rsidRDefault="00CC449E" w:rsidP="004B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6" w:type="dxa"/>
          </w:tcPr>
          <w:p w:rsidR="00CC449E" w:rsidRPr="004E536E" w:rsidRDefault="00CC449E" w:rsidP="004B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:rsidR="00CC449E" w:rsidRPr="004E536E" w:rsidRDefault="00CC449E" w:rsidP="004B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C449E" w:rsidRDefault="00CC449E" w:rsidP="001C7A57">
      <w:pPr>
        <w:rPr>
          <w:b/>
          <w:sz w:val="28"/>
          <w:szCs w:val="28"/>
        </w:rPr>
      </w:pPr>
    </w:p>
    <w:p w:rsidR="00CC449E" w:rsidRDefault="00CC449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t>Форма № 2.</w:t>
      </w:r>
      <w:r>
        <w:rPr>
          <w:b/>
          <w:sz w:val="28"/>
          <w:szCs w:val="28"/>
        </w:rPr>
        <w:t xml:space="preserve"> </w:t>
      </w:r>
      <w:r w:rsidRPr="001C7A57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>(индикаторы) МП</w:t>
      </w:r>
    </w:p>
    <w:p w:rsidR="00CC449E" w:rsidRPr="001C7A57" w:rsidRDefault="00CC449E" w:rsidP="001C7A57">
      <w:pPr>
        <w:rPr>
          <w:b/>
          <w:sz w:val="28"/>
          <w:szCs w:val="28"/>
        </w:rPr>
      </w:pPr>
    </w:p>
    <w:tbl>
      <w:tblPr>
        <w:tblW w:w="1533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533"/>
        <w:gridCol w:w="1320"/>
        <w:gridCol w:w="1200"/>
        <w:gridCol w:w="1449"/>
        <w:gridCol w:w="1604"/>
        <w:gridCol w:w="2654"/>
        <w:gridCol w:w="2971"/>
      </w:tblGrid>
      <w:tr w:rsidR="00CC449E" w:rsidTr="00376C1E">
        <w:tc>
          <w:tcPr>
            <w:tcW w:w="600" w:type="dxa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№п/п</w:t>
            </w:r>
          </w:p>
        </w:tc>
        <w:tc>
          <w:tcPr>
            <w:tcW w:w="3533" w:type="dxa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Наименование показателя, индикатора МП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0"/>
                <w:szCs w:val="20"/>
              </w:rPr>
              <w:t xml:space="preserve"> (согласно паспорту)</w:t>
            </w:r>
          </w:p>
        </w:tc>
        <w:tc>
          <w:tcPr>
            <w:tcW w:w="1320" w:type="dxa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Единица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E536E">
              <w:rPr>
                <w:sz w:val="28"/>
                <w:szCs w:val="28"/>
              </w:rPr>
              <w:t>змере</w:t>
            </w:r>
            <w:r>
              <w:rPr>
                <w:sz w:val="28"/>
                <w:szCs w:val="28"/>
              </w:rPr>
              <w:t>-</w:t>
            </w:r>
            <w:r w:rsidRPr="004E536E">
              <w:rPr>
                <w:sz w:val="28"/>
                <w:szCs w:val="28"/>
              </w:rPr>
              <w:t>ния</w:t>
            </w:r>
          </w:p>
        </w:tc>
        <w:tc>
          <w:tcPr>
            <w:tcW w:w="1200" w:type="dxa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План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отч. </w:t>
            </w:r>
            <w:r w:rsidRPr="004E536E">
              <w:rPr>
                <w:sz w:val="28"/>
                <w:szCs w:val="28"/>
              </w:rPr>
              <w:t>год</w:t>
            </w:r>
          </w:p>
        </w:tc>
        <w:tc>
          <w:tcPr>
            <w:tcW w:w="1449" w:type="dxa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Факт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604" w:type="dxa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Факт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к плану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 xml:space="preserve">в % 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или отклонение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 xml:space="preserve"> (+) (</w:t>
            </w:r>
            <w:r w:rsidRPr="004E536E">
              <w:rPr>
                <w:b/>
                <w:sz w:val="28"/>
                <w:szCs w:val="28"/>
              </w:rPr>
              <w:t>-</w:t>
            </w:r>
            <w:r w:rsidRPr="004E536E">
              <w:rPr>
                <w:sz w:val="28"/>
                <w:szCs w:val="28"/>
              </w:rPr>
              <w:t>)</w:t>
            </w:r>
          </w:p>
        </w:tc>
        <w:tc>
          <w:tcPr>
            <w:tcW w:w="2654" w:type="dxa"/>
          </w:tcPr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2971" w:type="dxa"/>
          </w:tcPr>
          <w:p w:rsidR="00CC449E" w:rsidRPr="004E536E" w:rsidRDefault="00CC449E" w:rsidP="004E536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Реализовавшиеся угрозы/риски</w:t>
            </w:r>
          </w:p>
          <w:p w:rsidR="00CC449E" w:rsidRPr="004E536E" w:rsidRDefault="00CC449E" w:rsidP="004E536E">
            <w:pPr>
              <w:jc w:val="center"/>
              <w:rPr>
                <w:sz w:val="28"/>
                <w:szCs w:val="28"/>
              </w:rPr>
            </w:pPr>
          </w:p>
        </w:tc>
      </w:tr>
      <w:tr w:rsidR="00CC449E" w:rsidTr="00376C1E">
        <w:tc>
          <w:tcPr>
            <w:tcW w:w="600" w:type="dxa"/>
          </w:tcPr>
          <w:p w:rsidR="00CC449E" w:rsidRPr="004E536E" w:rsidRDefault="00CC449E" w:rsidP="004E536E">
            <w:pPr>
              <w:jc w:val="right"/>
              <w:rPr>
                <w:sz w:val="28"/>
                <w:szCs w:val="28"/>
              </w:rPr>
            </w:pPr>
            <w:r w:rsidRPr="004E536E">
              <w:rPr>
                <w:sz w:val="28"/>
                <w:szCs w:val="28"/>
              </w:rPr>
              <w:t>1.</w:t>
            </w:r>
          </w:p>
        </w:tc>
        <w:tc>
          <w:tcPr>
            <w:tcW w:w="3533" w:type="dxa"/>
          </w:tcPr>
          <w:p w:rsidR="00CC449E" w:rsidRPr="00496513" w:rsidRDefault="00CC449E" w:rsidP="00496513">
            <w:pPr>
              <w:jc w:val="both"/>
              <w:rPr>
                <w:sz w:val="28"/>
                <w:szCs w:val="28"/>
              </w:rPr>
            </w:pPr>
            <w:r w:rsidRPr="00496513">
              <w:rPr>
                <w:sz w:val="28"/>
                <w:szCs w:val="28"/>
              </w:rPr>
              <w:t>Обеспеченность жилых зон документацией о планировке территории</w:t>
            </w:r>
          </w:p>
        </w:tc>
        <w:tc>
          <w:tcPr>
            <w:tcW w:w="1320" w:type="dxa"/>
          </w:tcPr>
          <w:p w:rsidR="00CC449E" w:rsidRPr="00496513" w:rsidRDefault="00CC449E" w:rsidP="00DF42D2">
            <w:pPr>
              <w:jc w:val="both"/>
              <w:rPr>
                <w:sz w:val="28"/>
                <w:szCs w:val="28"/>
              </w:rPr>
            </w:pPr>
            <w:r w:rsidRPr="00496513">
              <w:rPr>
                <w:sz w:val="28"/>
                <w:szCs w:val="28"/>
              </w:rPr>
              <w:t>процент</w:t>
            </w:r>
          </w:p>
        </w:tc>
        <w:tc>
          <w:tcPr>
            <w:tcW w:w="1200" w:type="dxa"/>
          </w:tcPr>
          <w:p w:rsidR="00CC449E" w:rsidRPr="00496513" w:rsidRDefault="00CC449E" w:rsidP="0098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96513">
              <w:rPr>
                <w:sz w:val="28"/>
                <w:szCs w:val="28"/>
              </w:rPr>
              <w:t>,5</w:t>
            </w:r>
          </w:p>
        </w:tc>
        <w:tc>
          <w:tcPr>
            <w:tcW w:w="1449" w:type="dxa"/>
          </w:tcPr>
          <w:p w:rsidR="00CC449E" w:rsidRPr="00496513" w:rsidRDefault="00CC449E" w:rsidP="0098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604" w:type="dxa"/>
          </w:tcPr>
          <w:p w:rsidR="00CC449E" w:rsidRPr="00996454" w:rsidRDefault="00CC449E" w:rsidP="00983386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-12</w:t>
            </w:r>
            <w:r w:rsidRPr="009964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54" w:type="dxa"/>
          </w:tcPr>
          <w:p w:rsidR="00CC449E" w:rsidRPr="00496513" w:rsidRDefault="00CC449E" w:rsidP="00983386">
            <w:pPr>
              <w:jc w:val="both"/>
              <w:rPr>
                <w:sz w:val="28"/>
                <w:szCs w:val="28"/>
              </w:rPr>
            </w:pPr>
            <w:r w:rsidRPr="00996454">
              <w:rPr>
                <w:sz w:val="28"/>
                <w:szCs w:val="28"/>
              </w:rPr>
              <w:t>Снижение и</w:t>
            </w:r>
            <w:r w:rsidRPr="00496513">
              <w:rPr>
                <w:sz w:val="28"/>
                <w:szCs w:val="28"/>
              </w:rPr>
              <w:t>з-за низкой инвестиционной активности застройщиков</w:t>
            </w:r>
            <w:r>
              <w:rPr>
                <w:sz w:val="28"/>
                <w:szCs w:val="28"/>
              </w:rPr>
              <w:t>, возможности подготовки документации о планировке территории по инициативе физических и юридических лиц</w:t>
            </w:r>
          </w:p>
        </w:tc>
        <w:tc>
          <w:tcPr>
            <w:tcW w:w="2971" w:type="dxa"/>
          </w:tcPr>
          <w:p w:rsidR="00CC449E" w:rsidRPr="00983386" w:rsidRDefault="00CC449E" w:rsidP="00133ED4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Внешние экономические риски</w:t>
            </w:r>
          </w:p>
        </w:tc>
      </w:tr>
      <w:tr w:rsidR="00CC449E" w:rsidTr="00376C1E">
        <w:tc>
          <w:tcPr>
            <w:tcW w:w="600" w:type="dxa"/>
          </w:tcPr>
          <w:p w:rsidR="00CC449E" w:rsidRPr="004E536E" w:rsidRDefault="00CC449E" w:rsidP="00B110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33" w:type="dxa"/>
          </w:tcPr>
          <w:p w:rsidR="00CC449E" w:rsidRPr="00496513" w:rsidRDefault="00CC449E" w:rsidP="00B1104E">
            <w:pPr>
              <w:jc w:val="both"/>
              <w:rPr>
                <w:sz w:val="28"/>
                <w:szCs w:val="28"/>
              </w:rPr>
            </w:pPr>
            <w:r w:rsidRPr="00496513">
              <w:rPr>
                <w:sz w:val="28"/>
                <w:szCs w:val="28"/>
              </w:rPr>
              <w:t xml:space="preserve">Количество сформированных земельных участков для </w:t>
            </w:r>
            <w:r>
              <w:rPr>
                <w:sz w:val="28"/>
                <w:szCs w:val="28"/>
              </w:rPr>
              <w:t xml:space="preserve">жилищного </w:t>
            </w:r>
            <w:r w:rsidRPr="00496513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1320" w:type="dxa"/>
          </w:tcPr>
          <w:p w:rsidR="00CC449E" w:rsidRPr="00496513" w:rsidRDefault="00CC449E" w:rsidP="00B1104E">
            <w:pPr>
              <w:jc w:val="both"/>
              <w:rPr>
                <w:sz w:val="28"/>
                <w:szCs w:val="28"/>
              </w:rPr>
            </w:pPr>
            <w:r w:rsidRPr="00496513">
              <w:rPr>
                <w:sz w:val="28"/>
                <w:szCs w:val="28"/>
              </w:rPr>
              <w:t>участок</w:t>
            </w:r>
          </w:p>
        </w:tc>
        <w:tc>
          <w:tcPr>
            <w:tcW w:w="1200" w:type="dxa"/>
          </w:tcPr>
          <w:p w:rsidR="00CC449E" w:rsidRPr="00496513" w:rsidRDefault="00CC449E" w:rsidP="00B1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9" w:type="dxa"/>
          </w:tcPr>
          <w:p w:rsidR="00CC449E" w:rsidRPr="00496513" w:rsidRDefault="00CC449E" w:rsidP="00B1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04" w:type="dxa"/>
          </w:tcPr>
          <w:p w:rsidR="00CC449E" w:rsidRPr="00496513" w:rsidRDefault="00CC449E" w:rsidP="00B1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54" w:type="dxa"/>
          </w:tcPr>
          <w:p w:rsidR="00CC449E" w:rsidRPr="00496513" w:rsidRDefault="00CC449E" w:rsidP="001028C2">
            <w:pPr>
              <w:jc w:val="both"/>
              <w:rPr>
                <w:sz w:val="28"/>
                <w:szCs w:val="28"/>
              </w:rPr>
            </w:pPr>
            <w:r w:rsidRPr="00937CFA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и</w:t>
            </w:r>
            <w:r w:rsidRPr="00496513">
              <w:rPr>
                <w:sz w:val="28"/>
                <w:szCs w:val="28"/>
              </w:rPr>
              <w:t>з-за изменений гражданских прав по формированию земельных участков, в соответствии</w:t>
            </w:r>
            <w:r>
              <w:rPr>
                <w:sz w:val="28"/>
                <w:szCs w:val="28"/>
              </w:rPr>
              <w:t xml:space="preserve"> </w:t>
            </w:r>
            <w:r w:rsidRPr="00937CFA">
              <w:rPr>
                <w:sz w:val="28"/>
                <w:szCs w:val="28"/>
              </w:rPr>
              <w:t>с</w:t>
            </w:r>
            <w:r w:rsidRPr="00496513">
              <w:rPr>
                <w:sz w:val="28"/>
                <w:szCs w:val="28"/>
              </w:rPr>
              <w:t xml:space="preserve"> п.3ст.6 Закона Алтайского края от 02.11.2015 №307 «О бесплатном предоставлении в собственность земельных участков»</w:t>
            </w:r>
          </w:p>
        </w:tc>
        <w:tc>
          <w:tcPr>
            <w:tcW w:w="2971" w:type="dxa"/>
          </w:tcPr>
          <w:p w:rsidR="00CC449E" w:rsidRPr="00937CFA" w:rsidRDefault="00CC449E" w:rsidP="00B11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Изменения федерального и </w:t>
            </w:r>
            <w:r w:rsidRPr="00937CFA">
              <w:rPr>
                <w:sz w:val="28"/>
                <w:szCs w:val="28"/>
                <w:lang w:eastAsia="en-US"/>
              </w:rPr>
              <w:t>краевого законодательства</w:t>
            </w:r>
            <w:r w:rsidRPr="00937CFA">
              <w:rPr>
                <w:sz w:val="28"/>
                <w:szCs w:val="28"/>
              </w:rPr>
              <w:t xml:space="preserve"> </w:t>
            </w:r>
          </w:p>
        </w:tc>
      </w:tr>
      <w:tr w:rsidR="00CC449E" w:rsidTr="00376C1E">
        <w:tc>
          <w:tcPr>
            <w:tcW w:w="600" w:type="dxa"/>
          </w:tcPr>
          <w:p w:rsidR="00CC449E" w:rsidRPr="004E536E" w:rsidRDefault="00CC449E" w:rsidP="004E53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536E">
              <w:rPr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CC449E" w:rsidRPr="00496513" w:rsidRDefault="00CC449E" w:rsidP="00496513">
            <w:pPr>
              <w:jc w:val="both"/>
              <w:rPr>
                <w:sz w:val="28"/>
                <w:szCs w:val="28"/>
              </w:rPr>
            </w:pPr>
            <w:r w:rsidRPr="00496513">
              <w:rPr>
                <w:sz w:val="28"/>
                <w:szCs w:val="28"/>
              </w:rPr>
              <w:t>Количество справок со сведениями, выданными из АИС ОГД</w:t>
            </w:r>
          </w:p>
        </w:tc>
        <w:tc>
          <w:tcPr>
            <w:tcW w:w="1320" w:type="dxa"/>
          </w:tcPr>
          <w:p w:rsidR="00CC449E" w:rsidRPr="00496513" w:rsidRDefault="00CC449E" w:rsidP="00DF42D2">
            <w:pPr>
              <w:jc w:val="both"/>
              <w:rPr>
                <w:sz w:val="28"/>
                <w:szCs w:val="28"/>
              </w:rPr>
            </w:pPr>
            <w:r w:rsidRPr="00496513">
              <w:rPr>
                <w:sz w:val="28"/>
                <w:szCs w:val="28"/>
              </w:rPr>
              <w:t>штук</w:t>
            </w:r>
          </w:p>
        </w:tc>
        <w:tc>
          <w:tcPr>
            <w:tcW w:w="1200" w:type="dxa"/>
          </w:tcPr>
          <w:p w:rsidR="00CC449E" w:rsidRPr="00496513" w:rsidRDefault="00CC449E" w:rsidP="0098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496513">
              <w:rPr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CC449E" w:rsidRPr="00496513" w:rsidRDefault="00CC449E" w:rsidP="0098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604" w:type="dxa"/>
          </w:tcPr>
          <w:p w:rsidR="00CC449E" w:rsidRPr="00496513" w:rsidRDefault="00CC449E" w:rsidP="0098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654" w:type="dxa"/>
          </w:tcPr>
          <w:p w:rsidR="00CC449E" w:rsidRPr="001028C2" w:rsidRDefault="00CC449E" w:rsidP="00DF42D2">
            <w:pPr>
              <w:jc w:val="both"/>
              <w:rPr>
                <w:color w:val="FF0000"/>
                <w:sz w:val="28"/>
                <w:szCs w:val="28"/>
              </w:rPr>
            </w:pPr>
            <w:r w:rsidRPr="00496513">
              <w:rPr>
                <w:sz w:val="28"/>
                <w:szCs w:val="28"/>
              </w:rPr>
              <w:t>Количество выданных справок  соответствует количеству поступивших обращений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CC449E" w:rsidRPr="001028C2" w:rsidRDefault="00CC449E" w:rsidP="00A75DA8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Изменения федерального и </w:t>
            </w:r>
            <w:r w:rsidRPr="00937CFA">
              <w:rPr>
                <w:sz w:val="28"/>
                <w:szCs w:val="28"/>
                <w:lang w:eastAsia="en-US"/>
              </w:rPr>
              <w:t>краевого законодательства</w:t>
            </w:r>
          </w:p>
        </w:tc>
      </w:tr>
      <w:tr w:rsidR="00CC449E" w:rsidTr="00376C1E">
        <w:tc>
          <w:tcPr>
            <w:tcW w:w="600" w:type="dxa"/>
          </w:tcPr>
          <w:p w:rsidR="00CC449E" w:rsidRPr="00496513" w:rsidRDefault="00CC449E" w:rsidP="00496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33" w:type="dxa"/>
          </w:tcPr>
          <w:p w:rsidR="00CC449E" w:rsidRPr="00496513" w:rsidRDefault="00CC449E" w:rsidP="00496513">
            <w:pPr>
              <w:jc w:val="both"/>
              <w:rPr>
                <w:sz w:val="28"/>
                <w:szCs w:val="28"/>
              </w:rPr>
            </w:pPr>
            <w:r w:rsidRPr="00496513">
              <w:rPr>
                <w:sz w:val="28"/>
                <w:szCs w:val="28"/>
              </w:rPr>
              <w:t>Количество, поступивших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320" w:type="dxa"/>
          </w:tcPr>
          <w:p w:rsidR="00CC449E" w:rsidRPr="00496513" w:rsidRDefault="00CC449E" w:rsidP="00DF42D2">
            <w:pPr>
              <w:jc w:val="both"/>
              <w:rPr>
                <w:sz w:val="28"/>
                <w:szCs w:val="28"/>
              </w:rPr>
            </w:pPr>
            <w:r w:rsidRPr="00496513">
              <w:rPr>
                <w:sz w:val="28"/>
                <w:szCs w:val="28"/>
              </w:rPr>
              <w:t>штук</w:t>
            </w:r>
          </w:p>
        </w:tc>
        <w:tc>
          <w:tcPr>
            <w:tcW w:w="1200" w:type="dxa"/>
          </w:tcPr>
          <w:p w:rsidR="00CC449E" w:rsidRPr="00496513" w:rsidRDefault="00CC449E" w:rsidP="0098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9" w:type="dxa"/>
          </w:tcPr>
          <w:p w:rsidR="00CC449E" w:rsidRPr="00496513" w:rsidRDefault="00CC449E" w:rsidP="0098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04" w:type="dxa"/>
          </w:tcPr>
          <w:p w:rsidR="00CC449E" w:rsidRPr="00496513" w:rsidRDefault="00CC449E" w:rsidP="0098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654" w:type="dxa"/>
          </w:tcPr>
          <w:p w:rsidR="00CC449E" w:rsidRDefault="00CC449E" w:rsidP="00DF42D2">
            <w:pPr>
              <w:rPr>
                <w:sz w:val="28"/>
                <w:szCs w:val="28"/>
              </w:rPr>
            </w:pPr>
            <w:r w:rsidRPr="00DF42D2">
              <w:rPr>
                <w:sz w:val="28"/>
                <w:szCs w:val="28"/>
              </w:rPr>
              <w:t>Количество выданных уведомлений соответствует количеству поступивших обращений</w:t>
            </w:r>
          </w:p>
          <w:p w:rsidR="00CC449E" w:rsidRPr="00236875" w:rsidRDefault="00CC449E" w:rsidP="00DF42D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1" w:type="dxa"/>
          </w:tcPr>
          <w:p w:rsidR="00CC449E" w:rsidRPr="001028C2" w:rsidRDefault="00CC449E" w:rsidP="00A75DA8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Внешние экономические риски</w:t>
            </w:r>
          </w:p>
        </w:tc>
      </w:tr>
    </w:tbl>
    <w:p w:rsidR="00CC449E" w:rsidRDefault="00CC449E" w:rsidP="00582C6E">
      <w:pPr>
        <w:jc w:val="right"/>
        <w:rPr>
          <w:sz w:val="28"/>
          <w:szCs w:val="28"/>
        </w:rPr>
      </w:pPr>
    </w:p>
    <w:p w:rsidR="00CC449E" w:rsidRDefault="00CC449E" w:rsidP="00582C6E">
      <w:pPr>
        <w:jc w:val="right"/>
        <w:rPr>
          <w:sz w:val="28"/>
          <w:szCs w:val="28"/>
        </w:rPr>
      </w:pPr>
    </w:p>
    <w:p w:rsidR="00CC449E" w:rsidRDefault="00CC449E" w:rsidP="00773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организации         _______________________                                           </w:t>
      </w:r>
      <w:r w:rsidRPr="00496513">
        <w:rPr>
          <w:sz w:val="28"/>
          <w:szCs w:val="28"/>
          <w:u w:val="single"/>
        </w:rPr>
        <w:t>Деревянко Николай Тихонович</w:t>
      </w:r>
    </w:p>
    <w:p w:rsidR="00CC449E" w:rsidRPr="002E61CB" w:rsidRDefault="00CC449E" w:rsidP="00582C6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0"/>
          <w:szCs w:val="20"/>
        </w:rPr>
        <w:t>(подпись)                                                                                                         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 xml:space="preserve">мя </w:t>
      </w:r>
      <w:r w:rsidRPr="002E61CB">
        <w:rPr>
          <w:sz w:val="20"/>
          <w:szCs w:val="20"/>
        </w:rPr>
        <w:t>О</w:t>
      </w:r>
      <w:r>
        <w:rPr>
          <w:sz w:val="20"/>
          <w:szCs w:val="20"/>
        </w:rPr>
        <w:t>тчество)</w:t>
      </w:r>
    </w:p>
    <w:p w:rsidR="00CC449E" w:rsidRDefault="00CC449E" w:rsidP="00582C6E">
      <w:pPr>
        <w:jc w:val="both"/>
        <w:rPr>
          <w:sz w:val="28"/>
          <w:szCs w:val="28"/>
        </w:rPr>
      </w:pPr>
    </w:p>
    <w:p w:rsidR="00CC449E" w:rsidRDefault="00CC449E" w:rsidP="00582C6E">
      <w:pPr>
        <w:jc w:val="both"/>
        <w:rPr>
          <w:sz w:val="28"/>
          <w:szCs w:val="28"/>
        </w:rPr>
      </w:pPr>
    </w:p>
    <w:p w:rsidR="00CC449E" w:rsidRDefault="00CC449E" w:rsidP="008F31D2">
      <w:pPr>
        <w:tabs>
          <w:tab w:val="center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 </w:t>
      </w:r>
      <w:r w:rsidRPr="00496513">
        <w:rPr>
          <w:sz w:val="28"/>
          <w:szCs w:val="28"/>
          <w:u w:val="single"/>
        </w:rPr>
        <w:t>Барычева Елена Константиновна</w:t>
      </w:r>
      <w:r>
        <w:rPr>
          <w:sz w:val="28"/>
          <w:szCs w:val="28"/>
        </w:rPr>
        <w:t xml:space="preserve">   </w:t>
      </w:r>
    </w:p>
    <w:p w:rsidR="00CC449E" w:rsidRPr="00983386" w:rsidRDefault="00CC449E" w:rsidP="00582C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>мя Отчество)</w:t>
      </w:r>
    </w:p>
    <w:p w:rsidR="00CC449E" w:rsidRPr="00496513" w:rsidRDefault="00CC449E" w:rsidP="00530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3222">
        <w:rPr>
          <w:sz w:val="28"/>
          <w:szCs w:val="28"/>
        </w:rPr>
        <w:t>№ телеф</w:t>
      </w:r>
      <w:r>
        <w:rPr>
          <w:sz w:val="28"/>
          <w:szCs w:val="28"/>
        </w:rPr>
        <w:t>она 96417 (доб.321)</w:t>
      </w:r>
      <w:r w:rsidRPr="00530ED8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773222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77322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496513">
        <w:rPr>
          <w:sz w:val="28"/>
          <w:szCs w:val="28"/>
          <w:u w:val="single"/>
          <w:lang w:val="en-US"/>
        </w:rPr>
        <w:t>barycheva</w:t>
      </w:r>
      <w:r w:rsidRPr="00496513">
        <w:rPr>
          <w:sz w:val="28"/>
          <w:szCs w:val="28"/>
          <w:u w:val="single"/>
        </w:rPr>
        <w:t>@</w:t>
      </w:r>
      <w:r w:rsidRPr="00496513">
        <w:rPr>
          <w:sz w:val="28"/>
          <w:szCs w:val="28"/>
          <w:u w:val="single"/>
          <w:lang w:val="en-US"/>
        </w:rPr>
        <w:t>rubtsovsk</w:t>
      </w:r>
      <w:r w:rsidRPr="00496513">
        <w:rPr>
          <w:sz w:val="28"/>
          <w:szCs w:val="28"/>
          <w:u w:val="single"/>
        </w:rPr>
        <w:t>.</w:t>
      </w:r>
      <w:r w:rsidRPr="00496513">
        <w:rPr>
          <w:sz w:val="28"/>
          <w:szCs w:val="28"/>
          <w:u w:val="single"/>
          <w:lang w:val="en-US"/>
        </w:rPr>
        <w:t>org</w:t>
      </w:r>
    </w:p>
    <w:p w:rsidR="00CC449E" w:rsidRDefault="00CC449E" w:rsidP="00773222">
      <w:pPr>
        <w:jc w:val="both"/>
        <w:rPr>
          <w:sz w:val="28"/>
          <w:szCs w:val="28"/>
        </w:rPr>
      </w:pPr>
    </w:p>
    <w:sectPr w:rsidR="00CC449E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C6E"/>
    <w:rsid w:val="000033B2"/>
    <w:rsid w:val="000155D7"/>
    <w:rsid w:val="0003768B"/>
    <w:rsid w:val="00081F09"/>
    <w:rsid w:val="00091B52"/>
    <w:rsid w:val="000B0BEA"/>
    <w:rsid w:val="000B791C"/>
    <w:rsid w:val="000D1F42"/>
    <w:rsid w:val="000E160A"/>
    <w:rsid w:val="001009C5"/>
    <w:rsid w:val="001028C2"/>
    <w:rsid w:val="00103108"/>
    <w:rsid w:val="00106D9B"/>
    <w:rsid w:val="001232B6"/>
    <w:rsid w:val="00133ED4"/>
    <w:rsid w:val="00165C58"/>
    <w:rsid w:val="001B390D"/>
    <w:rsid w:val="001B5A38"/>
    <w:rsid w:val="001C1868"/>
    <w:rsid w:val="001C7A57"/>
    <w:rsid w:val="002144C6"/>
    <w:rsid w:val="00225406"/>
    <w:rsid w:val="00236875"/>
    <w:rsid w:val="00260C6B"/>
    <w:rsid w:val="002954A5"/>
    <w:rsid w:val="002B529D"/>
    <w:rsid w:val="002C1F86"/>
    <w:rsid w:val="002E61CB"/>
    <w:rsid w:val="0030698F"/>
    <w:rsid w:val="003070D6"/>
    <w:rsid w:val="00320678"/>
    <w:rsid w:val="00357FAB"/>
    <w:rsid w:val="00366F62"/>
    <w:rsid w:val="00376C1E"/>
    <w:rsid w:val="00387FAC"/>
    <w:rsid w:val="00496513"/>
    <w:rsid w:val="004B70F1"/>
    <w:rsid w:val="004D33B4"/>
    <w:rsid w:val="004E536E"/>
    <w:rsid w:val="00530998"/>
    <w:rsid w:val="00530ED8"/>
    <w:rsid w:val="00582C6E"/>
    <w:rsid w:val="00595FC9"/>
    <w:rsid w:val="005C7ACC"/>
    <w:rsid w:val="005E6FCA"/>
    <w:rsid w:val="00613A77"/>
    <w:rsid w:val="00670CA1"/>
    <w:rsid w:val="0067359C"/>
    <w:rsid w:val="006738AA"/>
    <w:rsid w:val="0067569B"/>
    <w:rsid w:val="006A1B78"/>
    <w:rsid w:val="006C3917"/>
    <w:rsid w:val="006E2E52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7C3B24"/>
    <w:rsid w:val="007E53AA"/>
    <w:rsid w:val="00801E21"/>
    <w:rsid w:val="00822B0D"/>
    <w:rsid w:val="008507D5"/>
    <w:rsid w:val="00857A2B"/>
    <w:rsid w:val="00864BA6"/>
    <w:rsid w:val="00872746"/>
    <w:rsid w:val="008E3B44"/>
    <w:rsid w:val="008F31D2"/>
    <w:rsid w:val="008F7F9D"/>
    <w:rsid w:val="00907D77"/>
    <w:rsid w:val="00913781"/>
    <w:rsid w:val="00923256"/>
    <w:rsid w:val="00937CFA"/>
    <w:rsid w:val="00953B54"/>
    <w:rsid w:val="00983386"/>
    <w:rsid w:val="00996454"/>
    <w:rsid w:val="009A318D"/>
    <w:rsid w:val="009C1201"/>
    <w:rsid w:val="009E2B79"/>
    <w:rsid w:val="009E3E3E"/>
    <w:rsid w:val="00A22F05"/>
    <w:rsid w:val="00A55891"/>
    <w:rsid w:val="00A667D7"/>
    <w:rsid w:val="00A75DA8"/>
    <w:rsid w:val="00A834C1"/>
    <w:rsid w:val="00A9187C"/>
    <w:rsid w:val="00AA7C1F"/>
    <w:rsid w:val="00AC70D5"/>
    <w:rsid w:val="00AF324E"/>
    <w:rsid w:val="00B1104E"/>
    <w:rsid w:val="00B24533"/>
    <w:rsid w:val="00B2774E"/>
    <w:rsid w:val="00B763DE"/>
    <w:rsid w:val="00B836F5"/>
    <w:rsid w:val="00B87CD9"/>
    <w:rsid w:val="00C3269E"/>
    <w:rsid w:val="00C34A02"/>
    <w:rsid w:val="00C57AD5"/>
    <w:rsid w:val="00C66C96"/>
    <w:rsid w:val="00C94CE9"/>
    <w:rsid w:val="00CA1786"/>
    <w:rsid w:val="00CB1BF1"/>
    <w:rsid w:val="00CB3E27"/>
    <w:rsid w:val="00CC449E"/>
    <w:rsid w:val="00CC7A2B"/>
    <w:rsid w:val="00CC7B08"/>
    <w:rsid w:val="00D11A4A"/>
    <w:rsid w:val="00D20E50"/>
    <w:rsid w:val="00DA2369"/>
    <w:rsid w:val="00DB4517"/>
    <w:rsid w:val="00DF42D2"/>
    <w:rsid w:val="00E33169"/>
    <w:rsid w:val="00E36898"/>
    <w:rsid w:val="00E4142C"/>
    <w:rsid w:val="00E655B1"/>
    <w:rsid w:val="00E92BE8"/>
    <w:rsid w:val="00ED2500"/>
    <w:rsid w:val="00F11D20"/>
    <w:rsid w:val="00F561BE"/>
    <w:rsid w:val="00F63D94"/>
    <w:rsid w:val="00F86725"/>
    <w:rsid w:val="00FA78E7"/>
    <w:rsid w:val="00FD1408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169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33169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33169"/>
    <w:pPr>
      <w:keepNext/>
      <w:keepLines/>
      <w:spacing w:before="200" w:line="259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3169"/>
    <w:pPr>
      <w:keepNext/>
      <w:keepLines/>
      <w:spacing w:before="200" w:line="259" w:lineRule="auto"/>
      <w:outlineLvl w:val="4"/>
    </w:pPr>
    <w:rPr>
      <w:rFonts w:ascii="Calibri Light" w:hAnsi="Calibri Light"/>
      <w:color w:val="1F4D78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16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3169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169"/>
    <w:rPr>
      <w:rFonts w:ascii="Calibri Light" w:hAnsi="Calibri Light" w:cs="Times New Roman"/>
      <w:b/>
      <w:bCs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3169"/>
    <w:rPr>
      <w:rFonts w:ascii="Calibri Light" w:hAnsi="Calibri Light" w:cs="Times New Roman"/>
      <w:color w:val="1F4D78"/>
    </w:rPr>
  </w:style>
  <w:style w:type="paragraph" w:styleId="ListParagraph">
    <w:name w:val="List Paragraph"/>
    <w:basedOn w:val="Normal"/>
    <w:uiPriority w:val="99"/>
    <w:qFormat/>
    <w:rsid w:val="00E331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E33169"/>
    <w:rPr>
      <w:rFonts w:cs="Times New Roman"/>
      <w:b/>
      <w:bCs/>
    </w:rPr>
  </w:style>
  <w:style w:type="paragraph" w:styleId="NoSpacing">
    <w:name w:val="No Spacing"/>
    <w:uiPriority w:val="99"/>
    <w:qFormat/>
    <w:rsid w:val="00357FAB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33169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331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582C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0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4</Pages>
  <Words>517</Words>
  <Characters>2953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svf</dc:creator>
  <cp:keywords/>
  <dc:description/>
  <cp:lastModifiedBy>arh-31-1</cp:lastModifiedBy>
  <cp:revision>5</cp:revision>
  <cp:lastPrinted>2023-02-27T03:35:00Z</cp:lastPrinted>
  <dcterms:created xsi:type="dcterms:W3CDTF">2022-02-08T02:28:00Z</dcterms:created>
  <dcterms:modified xsi:type="dcterms:W3CDTF">2023-02-27T03:38:00Z</dcterms:modified>
</cp:coreProperties>
</file>