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B0" w:rsidRDefault="00C94FB0" w:rsidP="00CA482A">
      <w:pPr>
        <w:pStyle w:val="ConsPlusTitle"/>
        <w:widowControl/>
        <w:jc w:val="center"/>
        <w:outlineLv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6pt;visibility:visible">
            <v:imagedata r:id="rId7" o:title="" gain="79922f" blacklevel="1966f"/>
          </v:shape>
        </w:pict>
      </w:r>
    </w:p>
    <w:p w:rsidR="00C94FB0" w:rsidRDefault="00C94FB0" w:rsidP="00CA482A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Администрация города Рубцовска </w:t>
      </w:r>
    </w:p>
    <w:p w:rsidR="00C94FB0" w:rsidRDefault="00C94FB0" w:rsidP="00CA482A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Алтайского края</w:t>
      </w:r>
    </w:p>
    <w:p w:rsidR="00C94FB0" w:rsidRDefault="00C94FB0" w:rsidP="00CA482A">
      <w:pPr>
        <w:jc w:val="center"/>
        <w:rPr>
          <w:b/>
          <w:bCs/>
          <w:spacing w:val="20"/>
          <w:w w:val="150"/>
          <w:sz w:val="28"/>
          <w:szCs w:val="28"/>
        </w:rPr>
      </w:pPr>
      <w:r>
        <w:rPr>
          <w:b/>
          <w:bCs/>
          <w:spacing w:val="20"/>
          <w:w w:val="150"/>
          <w:sz w:val="28"/>
          <w:szCs w:val="28"/>
        </w:rPr>
        <w:t>ПОСТАНОВЛЕНИЕ</w:t>
      </w:r>
    </w:p>
    <w:p w:rsidR="00C94FB0" w:rsidRPr="00FC0020" w:rsidRDefault="00C94FB0" w:rsidP="00831E98">
      <w:pPr>
        <w:spacing w:before="240"/>
        <w:jc w:val="center"/>
        <w:rPr>
          <w:sz w:val="28"/>
          <w:szCs w:val="28"/>
        </w:rPr>
      </w:pPr>
      <w:r w:rsidRPr="00FC0020">
        <w:rPr>
          <w:sz w:val="28"/>
          <w:szCs w:val="28"/>
        </w:rPr>
        <w:t>22.01.2018 № 70</w:t>
      </w:r>
    </w:p>
    <w:p w:rsidR="00C94FB0" w:rsidRDefault="00C94FB0" w:rsidP="00831E98">
      <w:pPr>
        <w:rPr>
          <w:bCs/>
          <w:u w:val="single"/>
        </w:rPr>
      </w:pPr>
    </w:p>
    <w:p w:rsidR="00C94FB0" w:rsidRDefault="00C94FB0" w:rsidP="00846AF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2CD2">
        <w:rPr>
          <w:sz w:val="26"/>
          <w:szCs w:val="26"/>
        </w:rPr>
        <w:t xml:space="preserve">О внесении изменений в постановление Администрации </w:t>
      </w:r>
    </w:p>
    <w:p w:rsidR="00C94FB0" w:rsidRDefault="00C94FB0" w:rsidP="00846AF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2CD2">
        <w:rPr>
          <w:sz w:val="26"/>
          <w:szCs w:val="26"/>
        </w:rPr>
        <w:t xml:space="preserve">города Рубцовска Алтайского края от 23.12.2016 </w:t>
      </w:r>
    </w:p>
    <w:p w:rsidR="00C94FB0" w:rsidRDefault="00C94FB0" w:rsidP="001F2CD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2CD2">
        <w:rPr>
          <w:sz w:val="26"/>
          <w:szCs w:val="26"/>
        </w:rPr>
        <w:t>№ 5283 «Об утверждении муниципальной</w:t>
      </w:r>
      <w:r>
        <w:rPr>
          <w:sz w:val="26"/>
          <w:szCs w:val="26"/>
        </w:rPr>
        <w:t xml:space="preserve"> </w:t>
      </w:r>
      <w:r w:rsidRPr="001F2CD2">
        <w:rPr>
          <w:sz w:val="26"/>
          <w:szCs w:val="26"/>
        </w:rPr>
        <w:t xml:space="preserve">программы </w:t>
      </w:r>
    </w:p>
    <w:p w:rsidR="00C94FB0" w:rsidRDefault="00C94FB0" w:rsidP="001F2CD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2CD2">
        <w:rPr>
          <w:sz w:val="26"/>
          <w:szCs w:val="26"/>
        </w:rPr>
        <w:t xml:space="preserve">«Капитальный ремонт общеобразовательных учреждений </w:t>
      </w:r>
    </w:p>
    <w:p w:rsidR="00C94FB0" w:rsidRPr="001F2CD2" w:rsidRDefault="00C94FB0" w:rsidP="001F2CD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2CD2">
        <w:rPr>
          <w:sz w:val="26"/>
          <w:szCs w:val="26"/>
        </w:rPr>
        <w:t xml:space="preserve">города Рубцовска» на 2017-2025 годы» (с изменениями, </w:t>
      </w:r>
    </w:p>
    <w:p w:rsidR="00C94FB0" w:rsidRPr="001F2CD2" w:rsidRDefault="00C94FB0" w:rsidP="00B93D7E">
      <w:pPr>
        <w:autoSpaceDE w:val="0"/>
        <w:autoSpaceDN w:val="0"/>
        <w:adjustRightInd w:val="0"/>
        <w:rPr>
          <w:sz w:val="26"/>
          <w:szCs w:val="26"/>
        </w:rPr>
      </w:pPr>
      <w:r w:rsidRPr="001F2CD2">
        <w:rPr>
          <w:sz w:val="26"/>
          <w:szCs w:val="26"/>
        </w:rPr>
        <w:t xml:space="preserve">внесенными постановлением от 14.02.2017 № 437)                                                                                                                                </w:t>
      </w:r>
    </w:p>
    <w:p w:rsidR="00C94FB0" w:rsidRPr="001F2CD2" w:rsidRDefault="00C94FB0" w:rsidP="00CA482A">
      <w:pPr>
        <w:jc w:val="both"/>
        <w:rPr>
          <w:sz w:val="26"/>
          <w:szCs w:val="26"/>
        </w:rPr>
      </w:pPr>
    </w:p>
    <w:p w:rsidR="00C94FB0" w:rsidRDefault="00C94FB0" w:rsidP="00846AF6">
      <w:pPr>
        <w:ind w:firstLine="708"/>
        <w:jc w:val="both"/>
        <w:rPr>
          <w:sz w:val="26"/>
          <w:szCs w:val="26"/>
        </w:rPr>
      </w:pPr>
      <w:r w:rsidRPr="001F2CD2">
        <w:rPr>
          <w:sz w:val="26"/>
          <w:szCs w:val="26"/>
        </w:rPr>
        <w:t xml:space="preserve">В целях развития муниципальной программы «Капитальный ремонт общеобразовательных учреждений города Рубцовска» на 2017-2025 годы», утвержденной постановлением Администрации города Рубцовска Алтайского края от 23.12.2016 № 5283, на основании постановления Администрации города Рубцовска Алтайского края от 14.10.2016 № 4337 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 и в соответствии с решением Рубцовского городского Совета  депутатов Алтайского края от 21.12.2017  № 76 «О бюджете муниципального образования город Рубцовск Алтайского края на 2018 год», руководствуясь распоряжением Администрации города Рубцовска от 15.01.2018 </w:t>
      </w:r>
    </w:p>
    <w:p w:rsidR="00C94FB0" w:rsidRPr="001F2CD2" w:rsidRDefault="00C94FB0" w:rsidP="001F2CD2">
      <w:pPr>
        <w:jc w:val="both"/>
        <w:rPr>
          <w:sz w:val="26"/>
          <w:szCs w:val="26"/>
        </w:rPr>
      </w:pPr>
      <w:r w:rsidRPr="001F2CD2">
        <w:rPr>
          <w:sz w:val="26"/>
          <w:szCs w:val="26"/>
        </w:rPr>
        <w:t>№ 16л, ПОСТАНОВЛЯЮ:</w:t>
      </w:r>
    </w:p>
    <w:p w:rsidR="00C94FB0" w:rsidRPr="001F2CD2" w:rsidRDefault="00C94FB0" w:rsidP="006D4DA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F2CD2">
        <w:rPr>
          <w:sz w:val="26"/>
          <w:szCs w:val="26"/>
        </w:rPr>
        <w:t>1. Внести в приложения к постановлению Администрации города Рубцовска Алтайского края от 23.12.2016 № 5283 «Об утверждении муниципальной программы «Капитальный ремонт общеобразовательных учреждений города Рубцовска» на 2017-2025 годы» (с изменениями,  внесенными постановлением от 14.02.2017 № 437) следующие изменения:</w:t>
      </w:r>
    </w:p>
    <w:p w:rsidR="00C94FB0" w:rsidRPr="001F2CD2" w:rsidRDefault="00C94FB0" w:rsidP="00846AF6">
      <w:pPr>
        <w:ind w:firstLine="708"/>
        <w:jc w:val="both"/>
        <w:rPr>
          <w:sz w:val="26"/>
          <w:szCs w:val="26"/>
        </w:rPr>
      </w:pPr>
      <w:r w:rsidRPr="001F2CD2">
        <w:rPr>
          <w:sz w:val="26"/>
          <w:szCs w:val="26"/>
        </w:rPr>
        <w:t>1.1. Раздел Паспорта программы «Объёмы финансирования программы» изложить в новой редакции:</w:t>
      </w:r>
    </w:p>
    <w:p w:rsidR="00C94FB0" w:rsidRPr="001F2CD2" w:rsidRDefault="00C94FB0" w:rsidP="00846AF6">
      <w:pPr>
        <w:jc w:val="both"/>
        <w:rPr>
          <w:sz w:val="26"/>
          <w:szCs w:val="26"/>
        </w:rPr>
      </w:pPr>
      <w:r w:rsidRPr="001F2CD2">
        <w:rPr>
          <w:sz w:val="26"/>
          <w:szCs w:val="26"/>
        </w:rPr>
        <w:t>«Общий объем финансирования программы из бюджета города составляет  116500,0 тыс. рублей, в том числе по годам:</w:t>
      </w:r>
    </w:p>
    <w:p w:rsidR="00C94FB0" w:rsidRPr="001F2CD2" w:rsidRDefault="00C94FB0" w:rsidP="00165B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F2CD2">
        <w:rPr>
          <w:sz w:val="26"/>
          <w:szCs w:val="26"/>
        </w:rPr>
        <w:t>2017 год – 3000,0 тыс. рублей;</w:t>
      </w:r>
    </w:p>
    <w:p w:rsidR="00C94FB0" w:rsidRPr="001F2CD2" w:rsidRDefault="00C94FB0" w:rsidP="00165B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F2CD2">
        <w:rPr>
          <w:sz w:val="26"/>
          <w:szCs w:val="26"/>
        </w:rPr>
        <w:t>2018 год – 3000,0 тыс. рублей;</w:t>
      </w:r>
    </w:p>
    <w:p w:rsidR="00C94FB0" w:rsidRPr="001F2CD2" w:rsidRDefault="00C94FB0" w:rsidP="00165B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F2CD2">
        <w:rPr>
          <w:sz w:val="26"/>
          <w:szCs w:val="26"/>
        </w:rPr>
        <w:t>2019 год – 39500,0 тыс. рублей;</w:t>
      </w:r>
    </w:p>
    <w:p w:rsidR="00C94FB0" w:rsidRPr="001F2CD2" w:rsidRDefault="00C94FB0" w:rsidP="00165B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F2CD2">
        <w:rPr>
          <w:sz w:val="26"/>
          <w:szCs w:val="26"/>
        </w:rPr>
        <w:t>2020 год – 12000,0 тыс. рублей;</w:t>
      </w:r>
    </w:p>
    <w:p w:rsidR="00C94FB0" w:rsidRPr="001F2CD2" w:rsidRDefault="00C94FB0" w:rsidP="00165B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F2CD2">
        <w:rPr>
          <w:sz w:val="26"/>
          <w:szCs w:val="26"/>
        </w:rPr>
        <w:t>2021 год – 12000,0 тыс. рублей;</w:t>
      </w:r>
    </w:p>
    <w:p w:rsidR="00C94FB0" w:rsidRPr="001F2CD2" w:rsidRDefault="00C94FB0" w:rsidP="00165B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F2CD2">
        <w:rPr>
          <w:sz w:val="26"/>
          <w:szCs w:val="26"/>
        </w:rPr>
        <w:t>2022 год – 13000,0 тыс. рублей;</w:t>
      </w:r>
    </w:p>
    <w:p w:rsidR="00C94FB0" w:rsidRPr="001F2CD2" w:rsidRDefault="00C94FB0" w:rsidP="00165B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F2CD2">
        <w:rPr>
          <w:sz w:val="26"/>
          <w:szCs w:val="26"/>
        </w:rPr>
        <w:t>2023 год – 15000,0 тыс. рублей;</w:t>
      </w:r>
    </w:p>
    <w:p w:rsidR="00C94FB0" w:rsidRPr="001F2CD2" w:rsidRDefault="00C94FB0" w:rsidP="00165B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F2CD2">
        <w:rPr>
          <w:sz w:val="26"/>
          <w:szCs w:val="26"/>
        </w:rPr>
        <w:t>2024 год – 12000,0 тыс. рублей;</w:t>
      </w:r>
    </w:p>
    <w:p w:rsidR="00C94FB0" w:rsidRPr="001F2CD2" w:rsidRDefault="00C94FB0" w:rsidP="00165B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F2CD2">
        <w:rPr>
          <w:sz w:val="26"/>
          <w:szCs w:val="26"/>
        </w:rPr>
        <w:t>2025 год – 7000,0 тыс. рублей.</w:t>
      </w:r>
    </w:p>
    <w:p w:rsidR="00C94FB0" w:rsidRPr="001F2CD2" w:rsidRDefault="00C94FB0" w:rsidP="00846AF6">
      <w:pPr>
        <w:ind w:firstLine="708"/>
        <w:jc w:val="both"/>
        <w:rPr>
          <w:sz w:val="26"/>
          <w:szCs w:val="26"/>
        </w:rPr>
      </w:pPr>
      <w:r w:rsidRPr="001F2CD2">
        <w:rPr>
          <w:sz w:val="26"/>
          <w:szCs w:val="26"/>
        </w:rPr>
        <w:t>Сумма подлежит ежегодному уточнению в соответствии с решением Рубцовского городского Совета депутатов Алтайского края о бюджете муниципального образования город Рубцовск Алтайского края на соответствующий год».</w:t>
      </w:r>
    </w:p>
    <w:p w:rsidR="00C94FB0" w:rsidRPr="001F2CD2" w:rsidRDefault="00C94FB0" w:rsidP="00846AF6">
      <w:pPr>
        <w:ind w:firstLine="708"/>
        <w:jc w:val="both"/>
        <w:rPr>
          <w:sz w:val="26"/>
          <w:szCs w:val="26"/>
        </w:rPr>
      </w:pPr>
      <w:r w:rsidRPr="001F2CD2">
        <w:rPr>
          <w:sz w:val="26"/>
          <w:szCs w:val="26"/>
        </w:rPr>
        <w:t>1.2. Раздел 4. «Общий объём финансовых ресурсов, необходимых для реализации программы» изложить в новой редакции:</w:t>
      </w:r>
    </w:p>
    <w:p w:rsidR="00C94FB0" w:rsidRPr="001F2CD2" w:rsidRDefault="00C94FB0" w:rsidP="00165B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2CD2">
        <w:rPr>
          <w:sz w:val="26"/>
          <w:szCs w:val="26"/>
        </w:rPr>
        <w:t>«Финансирование программы осуществляется за счет средств бюджета города в соответствии с решением Рубцовского городского Совета  депутатов о бюджете муниципального образования город Рубцовск Алтайского края на соответствующий финансовый год.</w:t>
      </w:r>
    </w:p>
    <w:p w:rsidR="00C94FB0" w:rsidRPr="001F2CD2" w:rsidRDefault="00C94FB0" w:rsidP="00165B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2CD2">
        <w:rPr>
          <w:sz w:val="26"/>
          <w:szCs w:val="26"/>
        </w:rPr>
        <w:t>Общий объем финансирования программы из бюджета города составляет 116500,0 тыс. рублей, в том числе по годам:</w:t>
      </w:r>
    </w:p>
    <w:p w:rsidR="00C94FB0" w:rsidRPr="001F2CD2" w:rsidRDefault="00C94FB0" w:rsidP="00165B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F2CD2">
        <w:rPr>
          <w:sz w:val="26"/>
          <w:szCs w:val="26"/>
        </w:rPr>
        <w:t>2017 год – 3000,0 тыс. рублей;</w:t>
      </w:r>
    </w:p>
    <w:p w:rsidR="00C94FB0" w:rsidRPr="001F2CD2" w:rsidRDefault="00C94FB0" w:rsidP="00165B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F2CD2">
        <w:rPr>
          <w:sz w:val="26"/>
          <w:szCs w:val="26"/>
        </w:rPr>
        <w:t>2018 год – 3000,0 тыс. рублей;</w:t>
      </w:r>
    </w:p>
    <w:p w:rsidR="00C94FB0" w:rsidRPr="001F2CD2" w:rsidRDefault="00C94FB0" w:rsidP="00165B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F2CD2">
        <w:rPr>
          <w:sz w:val="26"/>
          <w:szCs w:val="26"/>
        </w:rPr>
        <w:t>2019 год – 39500,0 тыс. рублей;</w:t>
      </w:r>
    </w:p>
    <w:p w:rsidR="00C94FB0" w:rsidRPr="001F2CD2" w:rsidRDefault="00C94FB0" w:rsidP="00165B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F2CD2">
        <w:rPr>
          <w:sz w:val="26"/>
          <w:szCs w:val="26"/>
        </w:rPr>
        <w:t>2020 год – 12000,0 тыс. рублей;</w:t>
      </w:r>
    </w:p>
    <w:p w:rsidR="00C94FB0" w:rsidRPr="001F2CD2" w:rsidRDefault="00C94FB0" w:rsidP="00165B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F2CD2">
        <w:rPr>
          <w:sz w:val="26"/>
          <w:szCs w:val="26"/>
        </w:rPr>
        <w:t>2021 год – 12000,0 тыс. рублей;</w:t>
      </w:r>
    </w:p>
    <w:p w:rsidR="00C94FB0" w:rsidRPr="001F2CD2" w:rsidRDefault="00C94FB0" w:rsidP="00165B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F2CD2">
        <w:rPr>
          <w:sz w:val="26"/>
          <w:szCs w:val="26"/>
        </w:rPr>
        <w:t>2022 год – 13000,0 тыс. рублей;</w:t>
      </w:r>
    </w:p>
    <w:p w:rsidR="00C94FB0" w:rsidRPr="001F2CD2" w:rsidRDefault="00C94FB0" w:rsidP="00165B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F2CD2">
        <w:rPr>
          <w:sz w:val="26"/>
          <w:szCs w:val="26"/>
        </w:rPr>
        <w:t>2023 год – 15000,0 тыс. рублей;</w:t>
      </w:r>
    </w:p>
    <w:p w:rsidR="00C94FB0" w:rsidRPr="001F2CD2" w:rsidRDefault="00C94FB0" w:rsidP="00165B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F2CD2">
        <w:rPr>
          <w:sz w:val="26"/>
          <w:szCs w:val="26"/>
        </w:rPr>
        <w:t>2024 год – 12000,0 тыс. рублей;</w:t>
      </w:r>
    </w:p>
    <w:p w:rsidR="00C94FB0" w:rsidRPr="001F2CD2" w:rsidRDefault="00C94FB0" w:rsidP="00165B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F2CD2">
        <w:rPr>
          <w:sz w:val="26"/>
          <w:szCs w:val="26"/>
        </w:rPr>
        <w:t>2025 год – 7000,0 тыс. рублей.</w:t>
      </w:r>
    </w:p>
    <w:p w:rsidR="00C94FB0" w:rsidRPr="001F2CD2" w:rsidRDefault="00C94FB0" w:rsidP="00165B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2CD2">
        <w:rPr>
          <w:sz w:val="26"/>
          <w:szCs w:val="26"/>
        </w:rPr>
        <w:t>Сумма подлежит ежегодному уточнению в соответствии с решением Рубцовского городского Совета депутатов Алтайского края о бюджете муниципального образования город Рубцовск Алтайского края на соответствующий год.</w:t>
      </w:r>
    </w:p>
    <w:p w:rsidR="00C94FB0" w:rsidRPr="001F2CD2" w:rsidRDefault="00C94FB0" w:rsidP="00165B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2CD2">
        <w:rPr>
          <w:sz w:val="26"/>
          <w:szCs w:val="26"/>
        </w:rPr>
        <w:t>В случае экономии средств бюджета города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бюджете города на соответствующий год.</w:t>
      </w:r>
    </w:p>
    <w:p w:rsidR="00C94FB0" w:rsidRPr="001F2CD2" w:rsidRDefault="00C94FB0" w:rsidP="00165B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2CD2">
        <w:rPr>
          <w:sz w:val="26"/>
          <w:szCs w:val="26"/>
        </w:rPr>
        <w:t>Сводные финансовые затраты по направлениям программы представлены в Таблице №2.».</w:t>
      </w:r>
    </w:p>
    <w:p w:rsidR="00C94FB0" w:rsidRPr="001F2CD2" w:rsidRDefault="00C94FB0" w:rsidP="000A4D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2CD2">
        <w:rPr>
          <w:sz w:val="26"/>
          <w:szCs w:val="26"/>
        </w:rPr>
        <w:t xml:space="preserve">1.3. Таблицу № 2 и № </w:t>
      </w:r>
      <w:r w:rsidRPr="001F2CD2">
        <w:rPr>
          <w:color w:val="000000"/>
          <w:sz w:val="26"/>
          <w:szCs w:val="26"/>
        </w:rPr>
        <w:t xml:space="preserve">3 программы </w:t>
      </w:r>
      <w:r w:rsidRPr="001F2CD2">
        <w:rPr>
          <w:sz w:val="26"/>
          <w:szCs w:val="26"/>
        </w:rPr>
        <w:t>изложить в новой редакции (приложение).</w:t>
      </w:r>
    </w:p>
    <w:p w:rsidR="00C94FB0" w:rsidRPr="001F2CD2" w:rsidRDefault="00C94FB0" w:rsidP="00CA482A">
      <w:pPr>
        <w:ind w:firstLine="708"/>
        <w:jc w:val="both"/>
        <w:rPr>
          <w:sz w:val="26"/>
          <w:szCs w:val="26"/>
        </w:rPr>
      </w:pPr>
      <w:r w:rsidRPr="001F2CD2">
        <w:rPr>
          <w:sz w:val="26"/>
          <w:szCs w:val="26"/>
        </w:rPr>
        <w:t>2. Настоящее постановление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C94FB0" w:rsidRPr="001F2CD2" w:rsidRDefault="00C94FB0" w:rsidP="00CA48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2CD2">
        <w:rPr>
          <w:sz w:val="26"/>
          <w:szCs w:val="26"/>
        </w:rPr>
        <w:t>3. Контроль за исполнением настоящего постановления возложить на исполняющего обязанности заместителя Главы Администрации города Рубцовска А.А. Мищерина.</w:t>
      </w:r>
    </w:p>
    <w:p w:rsidR="00C94FB0" w:rsidRDefault="00C94FB0" w:rsidP="00CA482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4FB0" w:rsidRPr="001F2CD2" w:rsidRDefault="00C94FB0" w:rsidP="00CA482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4FB0" w:rsidRPr="001F2CD2" w:rsidRDefault="00C94FB0" w:rsidP="00CA482A">
      <w:pPr>
        <w:autoSpaceDE w:val="0"/>
        <w:autoSpaceDN w:val="0"/>
        <w:adjustRightInd w:val="0"/>
        <w:rPr>
          <w:sz w:val="26"/>
          <w:szCs w:val="26"/>
        </w:rPr>
      </w:pPr>
      <w:r w:rsidRPr="001F2CD2">
        <w:rPr>
          <w:sz w:val="26"/>
          <w:szCs w:val="26"/>
        </w:rPr>
        <w:t>Первый заместитель Главы Администрации</w:t>
      </w:r>
    </w:p>
    <w:p w:rsidR="00C94FB0" w:rsidRPr="001F2CD2" w:rsidRDefault="00C94FB0" w:rsidP="00CA482A">
      <w:pPr>
        <w:autoSpaceDE w:val="0"/>
        <w:autoSpaceDN w:val="0"/>
        <w:adjustRightInd w:val="0"/>
        <w:rPr>
          <w:sz w:val="26"/>
          <w:szCs w:val="26"/>
        </w:rPr>
      </w:pPr>
      <w:r w:rsidRPr="001F2CD2">
        <w:rPr>
          <w:sz w:val="26"/>
          <w:szCs w:val="26"/>
        </w:rPr>
        <w:t>города Рубцовска – председатель комитета</w:t>
      </w:r>
    </w:p>
    <w:p w:rsidR="00C94FB0" w:rsidRPr="001F2CD2" w:rsidRDefault="00C94FB0" w:rsidP="001F2CD2">
      <w:pPr>
        <w:autoSpaceDE w:val="0"/>
        <w:autoSpaceDN w:val="0"/>
        <w:adjustRightInd w:val="0"/>
        <w:rPr>
          <w:sz w:val="26"/>
          <w:szCs w:val="26"/>
        </w:rPr>
        <w:sectPr w:rsidR="00C94FB0" w:rsidRPr="001F2CD2" w:rsidSect="001F2C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07" w:right="737" w:bottom="1134" w:left="1418" w:header="709" w:footer="709" w:gutter="0"/>
          <w:cols w:space="708"/>
          <w:docGrid w:linePitch="360"/>
        </w:sectPr>
      </w:pPr>
      <w:r w:rsidRPr="001F2CD2">
        <w:rPr>
          <w:sz w:val="26"/>
          <w:szCs w:val="26"/>
        </w:rPr>
        <w:t xml:space="preserve">по финансам, налоговой и кредитной политике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F2CD2">
        <w:rPr>
          <w:sz w:val="26"/>
          <w:szCs w:val="26"/>
        </w:rPr>
        <w:t xml:space="preserve">     В.И.Пьянков</w:t>
      </w:r>
    </w:p>
    <w:p w:rsidR="00C94FB0" w:rsidRDefault="00C94FB0" w:rsidP="005E2942">
      <w:pPr>
        <w:pStyle w:val="Heading1"/>
        <w:ind w:right="-598" w:firstLine="10065"/>
        <w:jc w:val="both"/>
        <w:rPr>
          <w:sz w:val="22"/>
          <w:szCs w:val="22"/>
        </w:rPr>
      </w:pPr>
    </w:p>
    <w:p w:rsidR="00C94FB0" w:rsidRPr="001728B8" w:rsidRDefault="00C94FB0" w:rsidP="005E2942">
      <w:pPr>
        <w:pStyle w:val="Heading1"/>
        <w:ind w:right="-598" w:firstLine="10065"/>
        <w:jc w:val="both"/>
        <w:rPr>
          <w:sz w:val="22"/>
          <w:szCs w:val="22"/>
        </w:rPr>
      </w:pPr>
      <w:r w:rsidRPr="001728B8">
        <w:rPr>
          <w:sz w:val="22"/>
          <w:szCs w:val="22"/>
        </w:rPr>
        <w:t xml:space="preserve">Приложение </w:t>
      </w:r>
    </w:p>
    <w:p w:rsidR="00C94FB0" w:rsidRDefault="00C94FB0" w:rsidP="005E2942">
      <w:pPr>
        <w:ind w:right="-598" w:firstLine="10065"/>
        <w:rPr>
          <w:sz w:val="22"/>
          <w:szCs w:val="22"/>
        </w:rPr>
      </w:pPr>
      <w:r w:rsidRPr="001728B8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>А</w:t>
      </w:r>
      <w:r w:rsidRPr="001728B8">
        <w:rPr>
          <w:sz w:val="22"/>
          <w:szCs w:val="22"/>
        </w:rPr>
        <w:t>дминистрации</w:t>
      </w:r>
      <w:r>
        <w:rPr>
          <w:sz w:val="22"/>
          <w:szCs w:val="22"/>
        </w:rPr>
        <w:t xml:space="preserve"> </w:t>
      </w:r>
    </w:p>
    <w:p w:rsidR="00C94FB0" w:rsidRDefault="00C94FB0" w:rsidP="005E2942">
      <w:pPr>
        <w:ind w:right="-598" w:firstLine="10065"/>
        <w:rPr>
          <w:sz w:val="22"/>
          <w:szCs w:val="22"/>
        </w:rPr>
      </w:pPr>
      <w:r>
        <w:rPr>
          <w:sz w:val="22"/>
          <w:szCs w:val="22"/>
        </w:rPr>
        <w:t>города Рубцовска Алтайского края</w:t>
      </w:r>
    </w:p>
    <w:p w:rsidR="00C94FB0" w:rsidRDefault="00C94FB0" w:rsidP="005E2942">
      <w:pPr>
        <w:ind w:right="-598" w:firstLine="10065"/>
        <w:jc w:val="both"/>
        <w:rPr>
          <w:sz w:val="22"/>
          <w:szCs w:val="22"/>
        </w:rPr>
      </w:pPr>
      <w:r w:rsidRPr="001728B8">
        <w:rPr>
          <w:sz w:val="22"/>
          <w:szCs w:val="22"/>
        </w:rPr>
        <w:t xml:space="preserve">от </w:t>
      </w:r>
      <w:r>
        <w:rPr>
          <w:sz w:val="22"/>
          <w:szCs w:val="22"/>
        </w:rPr>
        <w:t>22.01.2018 № 70</w:t>
      </w:r>
    </w:p>
    <w:p w:rsidR="00C94FB0" w:rsidRDefault="00C94FB0" w:rsidP="008D0336">
      <w:pPr>
        <w:ind w:firstLine="11340"/>
        <w:jc w:val="both"/>
        <w:rPr>
          <w:sz w:val="22"/>
          <w:szCs w:val="22"/>
        </w:rPr>
      </w:pPr>
    </w:p>
    <w:p w:rsidR="00C94FB0" w:rsidRPr="00984614" w:rsidRDefault="00C94FB0" w:rsidP="005E2942">
      <w:pPr>
        <w:jc w:val="right"/>
      </w:pPr>
      <w:r>
        <w:t>«</w:t>
      </w:r>
      <w:r w:rsidRPr="00984614">
        <w:t>Таблица № 2</w:t>
      </w:r>
    </w:p>
    <w:p w:rsidR="00C94FB0" w:rsidRPr="00984614" w:rsidRDefault="00C94FB0" w:rsidP="005E2942">
      <w:pPr>
        <w:jc w:val="center"/>
        <w:rPr>
          <w:bCs/>
        </w:rPr>
      </w:pPr>
    </w:p>
    <w:p w:rsidR="00C94FB0" w:rsidRPr="00984614" w:rsidRDefault="00C94FB0" w:rsidP="005E2942">
      <w:pPr>
        <w:jc w:val="center"/>
        <w:rPr>
          <w:bCs/>
        </w:rPr>
      </w:pPr>
      <w:r>
        <w:rPr>
          <w:bCs/>
        </w:rPr>
        <w:t xml:space="preserve">ПЕРЕЧЕНЬ </w:t>
      </w:r>
      <w:r w:rsidRPr="00984614">
        <w:rPr>
          <w:bCs/>
        </w:rPr>
        <w:t>МЕРОПРИЯТИЙ</w:t>
      </w:r>
    </w:p>
    <w:p w:rsidR="00C94FB0" w:rsidRPr="00984614" w:rsidRDefault="00C94FB0" w:rsidP="005E2942">
      <w:pPr>
        <w:jc w:val="center"/>
      </w:pPr>
      <w:r w:rsidRPr="00984614">
        <w:rPr>
          <w:bCs/>
        </w:rPr>
        <w:t>программы</w:t>
      </w: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1417"/>
        <w:gridCol w:w="2127"/>
        <w:gridCol w:w="850"/>
        <w:gridCol w:w="186"/>
        <w:gridCol w:w="748"/>
        <w:gridCol w:w="748"/>
        <w:gridCol w:w="748"/>
        <w:gridCol w:w="748"/>
        <w:gridCol w:w="748"/>
        <w:gridCol w:w="748"/>
        <w:gridCol w:w="748"/>
        <w:gridCol w:w="748"/>
        <w:gridCol w:w="1059"/>
        <w:gridCol w:w="1070"/>
      </w:tblGrid>
      <w:tr w:rsidR="00C94FB0" w:rsidRPr="008573CC" w:rsidTr="00EB3DF7">
        <w:tc>
          <w:tcPr>
            <w:tcW w:w="2660" w:type="dxa"/>
            <w:vMerge w:val="restart"/>
            <w:vAlign w:val="center"/>
          </w:tcPr>
          <w:p w:rsidR="00C94FB0" w:rsidRPr="00617672" w:rsidRDefault="00C94FB0" w:rsidP="009021AC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617672">
              <w:rPr>
                <w:rFonts w:ascii="Times New Roman" w:hAnsi="Times New Roman" w:cs="Times New Roman"/>
                <w:lang w:eastAsia="en-US"/>
              </w:rPr>
              <w:t>Цель, задача, мероприятие</w:t>
            </w:r>
          </w:p>
        </w:tc>
        <w:tc>
          <w:tcPr>
            <w:tcW w:w="1417" w:type="dxa"/>
            <w:vMerge w:val="restart"/>
            <w:vAlign w:val="center"/>
          </w:tcPr>
          <w:p w:rsidR="00C94FB0" w:rsidRPr="00617672" w:rsidRDefault="00C94FB0" w:rsidP="009021AC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617672">
              <w:rPr>
                <w:rFonts w:ascii="Times New Roman" w:hAnsi="Times New Roman" w:cs="Times New Roman"/>
                <w:lang w:eastAsia="en-US"/>
              </w:rPr>
              <w:t>Ожидаемый</w:t>
            </w:r>
          </w:p>
          <w:p w:rsidR="00C94FB0" w:rsidRPr="00617672" w:rsidRDefault="00C94FB0" w:rsidP="009021AC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617672">
              <w:rPr>
                <w:rFonts w:ascii="Times New Roman" w:hAnsi="Times New Roman" w:cs="Times New Roman"/>
                <w:lang w:eastAsia="en-US"/>
              </w:rPr>
              <w:t>результат</w:t>
            </w:r>
          </w:p>
        </w:tc>
        <w:tc>
          <w:tcPr>
            <w:tcW w:w="2127" w:type="dxa"/>
            <w:vMerge w:val="restart"/>
            <w:vAlign w:val="center"/>
          </w:tcPr>
          <w:p w:rsidR="00C94FB0" w:rsidRPr="00617672" w:rsidRDefault="00C94FB0" w:rsidP="009021AC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617672">
              <w:rPr>
                <w:rFonts w:ascii="Times New Roman" w:hAnsi="Times New Roman" w:cs="Times New Roman"/>
                <w:lang w:eastAsia="en-US"/>
              </w:rPr>
              <w:t>Исполнители программы</w:t>
            </w:r>
          </w:p>
        </w:tc>
        <w:tc>
          <w:tcPr>
            <w:tcW w:w="8079" w:type="dxa"/>
            <w:gridSpan w:val="11"/>
          </w:tcPr>
          <w:p w:rsidR="00C94FB0" w:rsidRPr="00617672" w:rsidRDefault="00C94FB0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Сумма расходов, тыс. рублей</w:t>
            </w:r>
          </w:p>
        </w:tc>
        <w:tc>
          <w:tcPr>
            <w:tcW w:w="1070" w:type="dxa"/>
            <w:vMerge w:val="restart"/>
          </w:tcPr>
          <w:p w:rsidR="00C94FB0" w:rsidRPr="00617672" w:rsidRDefault="00C94FB0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Источники финан-</w:t>
            </w:r>
          </w:p>
          <w:p w:rsidR="00C94FB0" w:rsidRPr="00617672" w:rsidRDefault="00C94FB0" w:rsidP="009021AC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сирования</w:t>
            </w:r>
          </w:p>
        </w:tc>
      </w:tr>
      <w:tr w:rsidR="00C94FB0" w:rsidRPr="008573CC" w:rsidTr="00EB3DF7">
        <w:trPr>
          <w:trHeight w:val="597"/>
        </w:trPr>
        <w:tc>
          <w:tcPr>
            <w:tcW w:w="2660" w:type="dxa"/>
            <w:vMerge/>
            <w:vAlign w:val="center"/>
          </w:tcPr>
          <w:p w:rsidR="00C94FB0" w:rsidRPr="00617672" w:rsidRDefault="00C94FB0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C94FB0" w:rsidRPr="00617672" w:rsidRDefault="00C94FB0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C94FB0" w:rsidRPr="00617672" w:rsidRDefault="00C94FB0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gridSpan w:val="2"/>
          </w:tcPr>
          <w:p w:rsidR="00C94FB0" w:rsidRPr="00617672" w:rsidRDefault="00C94FB0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17672">
                <w:rPr>
                  <w:sz w:val="20"/>
                  <w:szCs w:val="20"/>
                  <w:lang w:eastAsia="en-US"/>
                </w:rPr>
                <w:t>2017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48" w:type="dxa"/>
          </w:tcPr>
          <w:p w:rsidR="00C94FB0" w:rsidRPr="00617672" w:rsidRDefault="00C94FB0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17672">
                <w:rPr>
                  <w:sz w:val="20"/>
                  <w:szCs w:val="20"/>
                  <w:lang w:eastAsia="en-US"/>
                </w:rPr>
                <w:t>2018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48" w:type="dxa"/>
          </w:tcPr>
          <w:p w:rsidR="00C94FB0" w:rsidRPr="00617672" w:rsidRDefault="00C94FB0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17672">
                <w:rPr>
                  <w:sz w:val="20"/>
                  <w:szCs w:val="20"/>
                  <w:lang w:eastAsia="en-US"/>
                </w:rPr>
                <w:t>2019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48" w:type="dxa"/>
          </w:tcPr>
          <w:p w:rsidR="00C94FB0" w:rsidRPr="00617672" w:rsidRDefault="00C94FB0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17672">
                <w:rPr>
                  <w:sz w:val="20"/>
                  <w:szCs w:val="20"/>
                  <w:lang w:eastAsia="en-US"/>
                </w:rPr>
                <w:t>2020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48" w:type="dxa"/>
          </w:tcPr>
          <w:p w:rsidR="00C94FB0" w:rsidRPr="00617672" w:rsidRDefault="00C94FB0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17672">
                <w:rPr>
                  <w:sz w:val="20"/>
                  <w:szCs w:val="20"/>
                  <w:lang w:eastAsia="en-US"/>
                </w:rPr>
                <w:t>2021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48" w:type="dxa"/>
          </w:tcPr>
          <w:p w:rsidR="00C94FB0" w:rsidRPr="00617672" w:rsidRDefault="00C94FB0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17672">
                <w:rPr>
                  <w:sz w:val="20"/>
                  <w:szCs w:val="20"/>
                  <w:lang w:eastAsia="en-US"/>
                </w:rPr>
                <w:t>2022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48" w:type="dxa"/>
          </w:tcPr>
          <w:p w:rsidR="00C94FB0" w:rsidRPr="00617672" w:rsidRDefault="00C94FB0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17672">
                <w:rPr>
                  <w:sz w:val="20"/>
                  <w:szCs w:val="20"/>
                  <w:lang w:eastAsia="en-US"/>
                </w:rPr>
                <w:t>2023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48" w:type="dxa"/>
          </w:tcPr>
          <w:p w:rsidR="00C94FB0" w:rsidRPr="00617672" w:rsidRDefault="00C94FB0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17672">
                <w:rPr>
                  <w:sz w:val="20"/>
                  <w:szCs w:val="20"/>
                  <w:lang w:eastAsia="en-US"/>
                </w:rPr>
                <w:t>2024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48" w:type="dxa"/>
          </w:tcPr>
          <w:p w:rsidR="00C94FB0" w:rsidRPr="00617672" w:rsidRDefault="00C94FB0" w:rsidP="009021AC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617672">
                <w:rPr>
                  <w:sz w:val="20"/>
                  <w:szCs w:val="20"/>
                  <w:lang w:eastAsia="en-US"/>
                </w:rPr>
                <w:t>2025 г</w:t>
              </w:r>
            </w:smartTag>
            <w:r w:rsidRPr="0061767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59" w:type="dxa"/>
          </w:tcPr>
          <w:p w:rsidR="00C94FB0" w:rsidRPr="00617672" w:rsidRDefault="00C94FB0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70" w:type="dxa"/>
            <w:vMerge/>
            <w:vAlign w:val="center"/>
          </w:tcPr>
          <w:p w:rsidR="00C94FB0" w:rsidRPr="00617672" w:rsidRDefault="00C94FB0" w:rsidP="009021AC">
            <w:pPr>
              <w:rPr>
                <w:sz w:val="20"/>
                <w:szCs w:val="20"/>
                <w:lang w:eastAsia="en-US"/>
              </w:rPr>
            </w:pPr>
          </w:p>
        </w:tc>
      </w:tr>
      <w:tr w:rsidR="00C94FB0" w:rsidRPr="008573CC" w:rsidTr="00EB3DF7">
        <w:tc>
          <w:tcPr>
            <w:tcW w:w="2660" w:type="dxa"/>
          </w:tcPr>
          <w:p w:rsidR="00C94FB0" w:rsidRPr="00617672" w:rsidRDefault="00C94FB0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C94FB0" w:rsidRPr="00617672" w:rsidRDefault="00C94FB0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</w:tcPr>
          <w:p w:rsidR="00C94FB0" w:rsidRPr="00617672" w:rsidRDefault="00C94FB0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36" w:type="dxa"/>
            <w:gridSpan w:val="2"/>
          </w:tcPr>
          <w:p w:rsidR="00C94FB0" w:rsidRPr="00617672" w:rsidRDefault="00C94FB0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8" w:type="dxa"/>
          </w:tcPr>
          <w:p w:rsidR="00C94FB0" w:rsidRPr="00617672" w:rsidRDefault="00C94FB0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48" w:type="dxa"/>
          </w:tcPr>
          <w:p w:rsidR="00C94FB0" w:rsidRPr="00617672" w:rsidRDefault="00C94FB0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48" w:type="dxa"/>
          </w:tcPr>
          <w:p w:rsidR="00C94FB0" w:rsidRPr="00617672" w:rsidRDefault="00C94FB0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48" w:type="dxa"/>
          </w:tcPr>
          <w:p w:rsidR="00C94FB0" w:rsidRPr="00617672" w:rsidRDefault="00C94FB0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48" w:type="dxa"/>
          </w:tcPr>
          <w:p w:rsidR="00C94FB0" w:rsidRPr="00617672" w:rsidRDefault="00C94FB0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48" w:type="dxa"/>
          </w:tcPr>
          <w:p w:rsidR="00C94FB0" w:rsidRPr="00617672" w:rsidRDefault="00C94FB0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48" w:type="dxa"/>
          </w:tcPr>
          <w:p w:rsidR="00C94FB0" w:rsidRPr="00617672" w:rsidRDefault="00C94FB0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48" w:type="dxa"/>
          </w:tcPr>
          <w:p w:rsidR="00C94FB0" w:rsidRPr="00617672" w:rsidRDefault="00C94FB0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59" w:type="dxa"/>
          </w:tcPr>
          <w:p w:rsidR="00C94FB0" w:rsidRPr="00617672" w:rsidRDefault="00C94FB0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70" w:type="dxa"/>
          </w:tcPr>
          <w:p w:rsidR="00C94FB0" w:rsidRPr="00617672" w:rsidRDefault="00C94FB0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C94FB0" w:rsidRPr="008573CC" w:rsidTr="00EB3DF7">
        <w:tc>
          <w:tcPr>
            <w:tcW w:w="15353" w:type="dxa"/>
            <w:gridSpan w:val="15"/>
          </w:tcPr>
          <w:p w:rsidR="00C94FB0" w:rsidRPr="00617672" w:rsidRDefault="00C94FB0" w:rsidP="00255B7E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Муниципальная программа «Капитальный ремонт общеобразовательных учреждений города Рубцовска» на 2017-2025 годы</w:t>
            </w:r>
          </w:p>
        </w:tc>
      </w:tr>
      <w:tr w:rsidR="00C94FB0" w:rsidRPr="008573CC" w:rsidTr="00255B7E">
        <w:tc>
          <w:tcPr>
            <w:tcW w:w="2660" w:type="dxa"/>
            <w:vAlign w:val="bottom"/>
          </w:tcPr>
          <w:p w:rsidR="00C94FB0" w:rsidRPr="00617672" w:rsidRDefault="00C94FB0" w:rsidP="009021AC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Цель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617672">
              <w:rPr>
                <w:sz w:val="20"/>
                <w:szCs w:val="20"/>
              </w:rPr>
              <w:t xml:space="preserve">  </w:t>
            </w:r>
            <w:r w:rsidRPr="00617672">
              <w:rPr>
                <w:color w:val="000000"/>
                <w:sz w:val="20"/>
                <w:szCs w:val="20"/>
              </w:rPr>
              <w:t>Улучшение материально-технического состояния муниципальных бюджетных общеобразовательных учреждений  города в соответствии с нормативными требованиями безопасности, санитарными и противопожарными нормативами</w:t>
            </w:r>
          </w:p>
        </w:tc>
        <w:tc>
          <w:tcPr>
            <w:tcW w:w="1417" w:type="dxa"/>
          </w:tcPr>
          <w:p w:rsidR="00C94FB0" w:rsidRPr="00617672" w:rsidRDefault="00C94FB0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C94FB0" w:rsidRPr="00617672" w:rsidRDefault="00C94FB0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C94FB0" w:rsidRPr="00617672" w:rsidRDefault="00C94FB0" w:rsidP="00255B7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Pr="00617672">
              <w:rPr>
                <w:b/>
                <w:bCs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934" w:type="dxa"/>
            <w:gridSpan w:val="2"/>
            <w:vAlign w:val="center"/>
          </w:tcPr>
          <w:p w:rsidR="00C94FB0" w:rsidRPr="00617672" w:rsidRDefault="00C94FB0" w:rsidP="00255B7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748" w:type="dxa"/>
            <w:vAlign w:val="center"/>
          </w:tcPr>
          <w:p w:rsidR="00C94FB0" w:rsidRPr="00617672" w:rsidRDefault="00C94FB0" w:rsidP="00255B7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17672">
              <w:rPr>
                <w:b/>
                <w:bCs/>
                <w:sz w:val="20"/>
                <w:szCs w:val="20"/>
                <w:lang w:eastAsia="en-US"/>
              </w:rPr>
              <w:t>39500</w:t>
            </w:r>
          </w:p>
        </w:tc>
        <w:tc>
          <w:tcPr>
            <w:tcW w:w="748" w:type="dxa"/>
            <w:vAlign w:val="center"/>
          </w:tcPr>
          <w:p w:rsidR="00C94FB0" w:rsidRPr="00617672" w:rsidRDefault="00C94FB0" w:rsidP="00255B7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17672">
              <w:rPr>
                <w:b/>
                <w:bCs/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748" w:type="dxa"/>
            <w:vAlign w:val="center"/>
          </w:tcPr>
          <w:p w:rsidR="00C94FB0" w:rsidRPr="00617672" w:rsidRDefault="00C94FB0" w:rsidP="00255B7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17672">
              <w:rPr>
                <w:b/>
                <w:bCs/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748" w:type="dxa"/>
            <w:vAlign w:val="center"/>
          </w:tcPr>
          <w:p w:rsidR="00C94FB0" w:rsidRPr="00617672" w:rsidRDefault="00C94FB0" w:rsidP="00255B7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17672">
              <w:rPr>
                <w:b/>
                <w:bCs/>
                <w:sz w:val="20"/>
                <w:szCs w:val="20"/>
                <w:lang w:eastAsia="en-US"/>
              </w:rPr>
              <w:t>13000</w:t>
            </w:r>
          </w:p>
        </w:tc>
        <w:tc>
          <w:tcPr>
            <w:tcW w:w="748" w:type="dxa"/>
            <w:vAlign w:val="center"/>
          </w:tcPr>
          <w:p w:rsidR="00C94FB0" w:rsidRPr="00617672" w:rsidRDefault="00C94FB0" w:rsidP="00255B7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17672">
              <w:rPr>
                <w:b/>
                <w:bCs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748" w:type="dxa"/>
            <w:vAlign w:val="center"/>
          </w:tcPr>
          <w:p w:rsidR="00C94FB0" w:rsidRPr="00617672" w:rsidRDefault="00C94FB0" w:rsidP="00255B7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17672">
              <w:rPr>
                <w:b/>
                <w:bCs/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748" w:type="dxa"/>
            <w:vAlign w:val="center"/>
          </w:tcPr>
          <w:p w:rsidR="00C94FB0" w:rsidRPr="00617672" w:rsidRDefault="00C94FB0" w:rsidP="00255B7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17672">
              <w:rPr>
                <w:b/>
                <w:bCs/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1059" w:type="dxa"/>
            <w:vAlign w:val="center"/>
          </w:tcPr>
          <w:p w:rsidR="00C94FB0" w:rsidRPr="00617672" w:rsidRDefault="00C94FB0" w:rsidP="00255B7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1165</w:t>
            </w:r>
            <w:r w:rsidRPr="00617672"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70" w:type="dxa"/>
          </w:tcPr>
          <w:p w:rsidR="00C94FB0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94FB0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94FB0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94FB0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94FB0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Бюджет города</w:t>
            </w:r>
          </w:p>
        </w:tc>
      </w:tr>
      <w:tr w:rsidR="00C94FB0" w:rsidRPr="008573CC" w:rsidTr="00F07F5A">
        <w:tc>
          <w:tcPr>
            <w:tcW w:w="2660" w:type="dxa"/>
          </w:tcPr>
          <w:p w:rsidR="00C94FB0" w:rsidRPr="00617672" w:rsidRDefault="00C94FB0" w:rsidP="009021AC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 xml:space="preserve">Задача 1.  </w:t>
            </w:r>
            <w:r w:rsidRPr="00617672">
              <w:rPr>
                <w:sz w:val="20"/>
                <w:szCs w:val="20"/>
              </w:rPr>
              <w:t>Проведение капитального ремонта муниципальных бюджетных общеобразовательных учреждений, находящихся в неудовлетворительном техническом состоянии и требующих первоочередного вмешательства за счет средств бюджета города</w:t>
            </w:r>
          </w:p>
        </w:tc>
        <w:tc>
          <w:tcPr>
            <w:tcW w:w="1417" w:type="dxa"/>
          </w:tcPr>
          <w:p w:rsidR="00C94FB0" w:rsidRPr="00617672" w:rsidRDefault="00C94FB0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Создание условий для образовательного процесса, соответствующие современным требованиям</w:t>
            </w:r>
          </w:p>
        </w:tc>
        <w:tc>
          <w:tcPr>
            <w:tcW w:w="2127" w:type="dxa"/>
          </w:tcPr>
          <w:p w:rsidR="00C94FB0" w:rsidRPr="00617672" w:rsidRDefault="00C94FB0" w:rsidP="00902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465,6</w:t>
            </w:r>
          </w:p>
        </w:tc>
        <w:tc>
          <w:tcPr>
            <w:tcW w:w="934" w:type="dxa"/>
            <w:gridSpan w:val="2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2892,5</w:t>
            </w:r>
          </w:p>
        </w:tc>
        <w:tc>
          <w:tcPr>
            <w:tcW w:w="748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617672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48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748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748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13000</w:t>
            </w:r>
          </w:p>
        </w:tc>
        <w:tc>
          <w:tcPr>
            <w:tcW w:w="748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748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748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1059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107858,1</w:t>
            </w:r>
          </w:p>
        </w:tc>
        <w:tc>
          <w:tcPr>
            <w:tcW w:w="1070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Бюджет города</w:t>
            </w:r>
          </w:p>
        </w:tc>
      </w:tr>
      <w:tr w:rsidR="00C94FB0" w:rsidRPr="008573CC" w:rsidTr="00F07F5A">
        <w:tc>
          <w:tcPr>
            <w:tcW w:w="2660" w:type="dxa"/>
          </w:tcPr>
          <w:p w:rsidR="00C94FB0" w:rsidRPr="00617672" w:rsidRDefault="00C94FB0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 xml:space="preserve">Мероприятие 1.1. Ремонт систем отопления и водоснабжения в зданиях </w:t>
            </w:r>
          </w:p>
        </w:tc>
        <w:tc>
          <w:tcPr>
            <w:tcW w:w="1417" w:type="dxa"/>
          </w:tcPr>
          <w:p w:rsidR="00C94FB0" w:rsidRPr="00617672" w:rsidRDefault="00C94FB0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Приведение зданий общеобразовательных учреждений в соответствии с санитарными, техническими и противопожарными нормами</w:t>
            </w:r>
          </w:p>
        </w:tc>
        <w:tc>
          <w:tcPr>
            <w:tcW w:w="2127" w:type="dxa"/>
          </w:tcPr>
          <w:p w:rsidR="00C94FB0" w:rsidRPr="00617672" w:rsidRDefault="00C94FB0" w:rsidP="00F07F5A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 xml:space="preserve"> МБОУ «Средняя общеобразовательная школа № 1», </w:t>
            </w:r>
            <w:r w:rsidRPr="00A05A28">
              <w:rPr>
                <w:sz w:val="20"/>
                <w:szCs w:val="20"/>
                <w:lang w:eastAsia="en-US"/>
              </w:rPr>
              <w:t>МБОУ Кадетская СОШ 2</w:t>
            </w:r>
            <w:r w:rsidRPr="00617672">
              <w:rPr>
                <w:sz w:val="20"/>
                <w:szCs w:val="20"/>
                <w:lang w:eastAsia="en-US"/>
              </w:rPr>
              <w:t xml:space="preserve">, МБОУ «Гимназия № 3», МБОУ «Лицей № 7», МБОУ «Гимназия № 8», МБОУ «Гимназия № 11», МБОУ «Средняя общеобразовательная школа № 13», МБОУ «Основная общеобразовательная школа № 15»,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17672">
              <w:rPr>
                <w:sz w:val="20"/>
                <w:szCs w:val="20"/>
                <w:lang w:eastAsia="en-US"/>
              </w:rPr>
              <w:t xml:space="preserve">МБОУ «Средняя общеобразовательная школа № 18», МБОУ «Средняя общеобразовательная школа № 19», МБОУ «Средняя общеобразовательная школа № 23», </w:t>
            </w:r>
            <w:r w:rsidRPr="009439C4">
              <w:rPr>
                <w:sz w:val="20"/>
                <w:szCs w:val="20"/>
                <w:lang w:eastAsia="en-US"/>
              </w:rPr>
              <w:t>МБОУ «ООШ № 26 им. А.С. Пушкина»</w:t>
            </w:r>
            <w:r w:rsidRPr="00617672">
              <w:rPr>
                <w:sz w:val="20"/>
                <w:szCs w:val="20"/>
                <w:lang w:eastAsia="en-US"/>
              </w:rPr>
              <w:t xml:space="preserve">, МБОУ «Гимназия  «Планета Детства», </w:t>
            </w:r>
            <w:r w:rsidRPr="00A05A28">
              <w:rPr>
                <w:sz w:val="20"/>
                <w:szCs w:val="20"/>
                <w:lang w:eastAsia="en-US"/>
              </w:rPr>
              <w:t>МБОУ "О(С)ОШ № 1"</w:t>
            </w:r>
            <w:r w:rsidRPr="00617672">
              <w:rPr>
                <w:sz w:val="20"/>
                <w:szCs w:val="20"/>
                <w:lang w:eastAsia="en-US"/>
              </w:rPr>
              <w:t>, МБОУ «Лицей № 6»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F07F5A">
              <w:rPr>
                <w:sz w:val="20"/>
                <w:szCs w:val="20"/>
                <w:lang w:eastAsia="en-US"/>
              </w:rPr>
              <w:t>МБОУ "ПЛ№24" г.Рубцовска</w:t>
            </w:r>
          </w:p>
        </w:tc>
        <w:tc>
          <w:tcPr>
            <w:tcW w:w="850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282,9</w:t>
            </w:r>
          </w:p>
        </w:tc>
        <w:tc>
          <w:tcPr>
            <w:tcW w:w="934" w:type="dxa"/>
            <w:gridSpan w:val="2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1570</w:t>
            </w:r>
          </w:p>
        </w:tc>
        <w:tc>
          <w:tcPr>
            <w:tcW w:w="748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Pr="0061767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48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748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748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13000</w:t>
            </w:r>
          </w:p>
        </w:tc>
        <w:tc>
          <w:tcPr>
            <w:tcW w:w="748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748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748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1059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90852,9</w:t>
            </w:r>
          </w:p>
        </w:tc>
        <w:tc>
          <w:tcPr>
            <w:tcW w:w="1070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Бюджет города</w:t>
            </w:r>
          </w:p>
        </w:tc>
      </w:tr>
      <w:tr w:rsidR="00C94FB0" w:rsidRPr="008573CC" w:rsidTr="00F07F5A">
        <w:tc>
          <w:tcPr>
            <w:tcW w:w="2660" w:type="dxa"/>
          </w:tcPr>
          <w:p w:rsidR="00C94FB0" w:rsidRPr="00617672" w:rsidRDefault="00C94FB0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 xml:space="preserve">Мероприятие 1.2. Капитальный ремонт санузлов </w:t>
            </w:r>
          </w:p>
        </w:tc>
        <w:tc>
          <w:tcPr>
            <w:tcW w:w="1417" w:type="dxa"/>
          </w:tcPr>
          <w:p w:rsidR="00C94FB0" w:rsidRPr="00617672" w:rsidRDefault="00C94FB0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Приведение зданий общеобразовательных учреждений в соответствие с санитарными, техническими и противопожарными нормами</w:t>
            </w:r>
          </w:p>
        </w:tc>
        <w:tc>
          <w:tcPr>
            <w:tcW w:w="2127" w:type="dxa"/>
            <w:vAlign w:val="bottom"/>
          </w:tcPr>
          <w:p w:rsidR="00C94FB0" w:rsidRPr="00617672" w:rsidRDefault="00C94FB0" w:rsidP="00F07F5A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МБОУ «Средняя общеобразовательная школа № 19», МБОУ «Средняя общеобразовательная школа № 23»,  МБОУ «Гимназия  «Планета Детства»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617672">
              <w:rPr>
                <w:sz w:val="20"/>
                <w:szCs w:val="20"/>
                <w:lang w:eastAsia="en-US"/>
              </w:rPr>
              <w:t xml:space="preserve"> </w:t>
            </w:r>
            <w:r w:rsidRPr="009439C4">
              <w:rPr>
                <w:sz w:val="20"/>
                <w:szCs w:val="20"/>
                <w:lang w:eastAsia="en-US"/>
              </w:rPr>
              <w:t>МБОУ «ООШ № 26 им. А.С. Пушкина»</w:t>
            </w:r>
          </w:p>
        </w:tc>
        <w:tc>
          <w:tcPr>
            <w:tcW w:w="850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182,7</w:t>
            </w:r>
          </w:p>
        </w:tc>
        <w:tc>
          <w:tcPr>
            <w:tcW w:w="934" w:type="dxa"/>
            <w:gridSpan w:val="2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1322,5</w:t>
            </w:r>
          </w:p>
        </w:tc>
        <w:tc>
          <w:tcPr>
            <w:tcW w:w="748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7500</w:t>
            </w:r>
          </w:p>
        </w:tc>
        <w:tc>
          <w:tcPr>
            <w:tcW w:w="748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9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9005,2</w:t>
            </w:r>
          </w:p>
        </w:tc>
        <w:tc>
          <w:tcPr>
            <w:tcW w:w="1070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Бюджет города</w:t>
            </w:r>
          </w:p>
        </w:tc>
      </w:tr>
      <w:tr w:rsidR="00C94FB0" w:rsidRPr="008573CC" w:rsidTr="00F07F5A">
        <w:tc>
          <w:tcPr>
            <w:tcW w:w="2660" w:type="dxa"/>
          </w:tcPr>
          <w:p w:rsidR="00C94FB0" w:rsidRPr="00617672" w:rsidRDefault="00C94FB0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 xml:space="preserve">Мероприятие 1.3. Капитальный ремонт пищеблока </w:t>
            </w:r>
          </w:p>
        </w:tc>
        <w:tc>
          <w:tcPr>
            <w:tcW w:w="1417" w:type="dxa"/>
          </w:tcPr>
          <w:p w:rsidR="00C94FB0" w:rsidRPr="00617672" w:rsidRDefault="00C94FB0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Приведение зданий общеобразовательных учреждений в соответствие с санитарными, техническими и противопожарными нормами</w:t>
            </w:r>
          </w:p>
        </w:tc>
        <w:tc>
          <w:tcPr>
            <w:tcW w:w="2127" w:type="dxa"/>
          </w:tcPr>
          <w:p w:rsidR="00C94FB0" w:rsidRPr="00617672" w:rsidRDefault="00C94FB0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МБОУ «Гимназия  «Планета Детства»</w:t>
            </w:r>
          </w:p>
        </w:tc>
        <w:tc>
          <w:tcPr>
            <w:tcW w:w="850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gridSpan w:val="2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748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9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1070" w:type="dxa"/>
          </w:tcPr>
          <w:p w:rsidR="00C94FB0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Бюджет города</w:t>
            </w:r>
          </w:p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94FB0" w:rsidRPr="008573CC" w:rsidTr="00F07F5A">
        <w:tc>
          <w:tcPr>
            <w:tcW w:w="2660" w:type="dxa"/>
          </w:tcPr>
          <w:p w:rsidR="00C94FB0" w:rsidRPr="00617672" w:rsidRDefault="00C94FB0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 xml:space="preserve">Мероприятие 1.4. Капитальный ремонт спортзала </w:t>
            </w:r>
          </w:p>
        </w:tc>
        <w:tc>
          <w:tcPr>
            <w:tcW w:w="1417" w:type="dxa"/>
          </w:tcPr>
          <w:p w:rsidR="00C94FB0" w:rsidRPr="00617672" w:rsidRDefault="00C94FB0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Приведение зданий общеобразовательных учреждений в соответствие с санитарными, техническими и противопожарными нормами</w:t>
            </w:r>
          </w:p>
        </w:tc>
        <w:tc>
          <w:tcPr>
            <w:tcW w:w="2127" w:type="dxa"/>
          </w:tcPr>
          <w:p w:rsidR="00C94FB0" w:rsidRPr="00617672" w:rsidRDefault="00C94FB0" w:rsidP="009021AC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МБОУ «Лицей № 7»</w:t>
            </w:r>
          </w:p>
        </w:tc>
        <w:tc>
          <w:tcPr>
            <w:tcW w:w="850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gridSpan w:val="2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94FB0" w:rsidRPr="00617672" w:rsidRDefault="00C94FB0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94FB0" w:rsidRPr="00617672" w:rsidRDefault="00C94FB0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94FB0" w:rsidRPr="00617672" w:rsidRDefault="00C94FB0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94FB0" w:rsidRPr="00617672" w:rsidRDefault="00C94FB0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94FB0" w:rsidRPr="00617672" w:rsidRDefault="00C94FB0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94FB0" w:rsidRPr="00617672" w:rsidRDefault="00C94FB0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9" w:type="dxa"/>
          </w:tcPr>
          <w:p w:rsidR="00C94FB0" w:rsidRPr="00617672" w:rsidRDefault="00C94FB0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070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Бюджет города</w:t>
            </w:r>
          </w:p>
        </w:tc>
      </w:tr>
      <w:tr w:rsidR="00C94FB0" w:rsidRPr="008573CC" w:rsidTr="00F07F5A">
        <w:tc>
          <w:tcPr>
            <w:tcW w:w="2660" w:type="dxa"/>
          </w:tcPr>
          <w:p w:rsidR="00C94FB0" w:rsidRPr="00617672" w:rsidRDefault="00C94FB0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 xml:space="preserve">Задача 2. Создание безопасных, благоприятных условий для организации образовательного процесса в муниципальных бюджетных общеобразовательных учреждениях города </w:t>
            </w:r>
          </w:p>
        </w:tc>
        <w:tc>
          <w:tcPr>
            <w:tcW w:w="1417" w:type="dxa"/>
          </w:tcPr>
          <w:p w:rsidR="00C94FB0" w:rsidRPr="00617672" w:rsidRDefault="00C94FB0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Создание безопасных и благоприятных условий организации образовательного процесса</w:t>
            </w:r>
          </w:p>
        </w:tc>
        <w:tc>
          <w:tcPr>
            <w:tcW w:w="2127" w:type="dxa"/>
            <w:vAlign w:val="bottom"/>
          </w:tcPr>
          <w:p w:rsidR="00C94FB0" w:rsidRPr="00617672" w:rsidRDefault="00C94FB0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</w:tcPr>
          <w:p w:rsidR="00C94FB0" w:rsidRPr="00617672" w:rsidRDefault="00C94FB0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2534,4</w:t>
            </w:r>
          </w:p>
        </w:tc>
        <w:tc>
          <w:tcPr>
            <w:tcW w:w="934" w:type="dxa"/>
            <w:gridSpan w:val="2"/>
          </w:tcPr>
          <w:p w:rsidR="00C94FB0" w:rsidRPr="00617672" w:rsidRDefault="00C94FB0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107,5</w:t>
            </w:r>
          </w:p>
        </w:tc>
        <w:tc>
          <w:tcPr>
            <w:tcW w:w="748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748" w:type="dxa"/>
          </w:tcPr>
          <w:p w:rsidR="00C94FB0" w:rsidRPr="00617672" w:rsidRDefault="00C94FB0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94FB0" w:rsidRPr="00617672" w:rsidRDefault="00C94FB0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9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8641,9</w:t>
            </w:r>
          </w:p>
        </w:tc>
        <w:tc>
          <w:tcPr>
            <w:tcW w:w="1070" w:type="dxa"/>
          </w:tcPr>
          <w:p w:rsidR="00C94FB0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Бюджет города</w:t>
            </w:r>
          </w:p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94FB0" w:rsidRPr="008573CC" w:rsidTr="009439C4">
        <w:tc>
          <w:tcPr>
            <w:tcW w:w="2660" w:type="dxa"/>
          </w:tcPr>
          <w:p w:rsidR="00C94FB0" w:rsidRPr="00617672" w:rsidRDefault="00C94FB0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 xml:space="preserve">Мероприятие 2.1. Капитальный ремонт кровли </w:t>
            </w:r>
          </w:p>
        </w:tc>
        <w:tc>
          <w:tcPr>
            <w:tcW w:w="1417" w:type="dxa"/>
          </w:tcPr>
          <w:p w:rsidR="00C94FB0" w:rsidRPr="00617672" w:rsidRDefault="00C94FB0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Создание безопасных и благоприятных условий организации образовательного процесса</w:t>
            </w:r>
          </w:p>
        </w:tc>
        <w:tc>
          <w:tcPr>
            <w:tcW w:w="2127" w:type="dxa"/>
          </w:tcPr>
          <w:p w:rsidR="00C94FB0" w:rsidRPr="00617672" w:rsidRDefault="00C94FB0" w:rsidP="00255B7E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МБОУ «Средняя общеобразовательная школа № 1», МБОУ «Лицей № 7», МБОУ «Гимназия «Планета Детства»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9439C4">
              <w:rPr>
                <w:sz w:val="20"/>
                <w:szCs w:val="20"/>
                <w:lang w:eastAsia="en-US"/>
              </w:rPr>
              <w:t>МБОУ «ООШ № 26 им. А.С. Пушкина»</w:t>
            </w:r>
          </w:p>
        </w:tc>
        <w:tc>
          <w:tcPr>
            <w:tcW w:w="850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2289,2</w:t>
            </w:r>
          </w:p>
        </w:tc>
        <w:tc>
          <w:tcPr>
            <w:tcW w:w="934" w:type="dxa"/>
            <w:gridSpan w:val="2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48" w:type="dxa"/>
          </w:tcPr>
          <w:p w:rsidR="00C94FB0" w:rsidRPr="00617672" w:rsidRDefault="00C94FB0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94FB0" w:rsidRPr="00617672" w:rsidRDefault="00C94FB0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94FB0" w:rsidRPr="00617672" w:rsidRDefault="00C94FB0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94FB0" w:rsidRPr="00617672" w:rsidRDefault="00C94FB0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94FB0" w:rsidRPr="00617672" w:rsidRDefault="00C94FB0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94FB0" w:rsidRPr="00617672" w:rsidRDefault="00C94FB0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9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3289,2</w:t>
            </w:r>
          </w:p>
        </w:tc>
        <w:tc>
          <w:tcPr>
            <w:tcW w:w="1070" w:type="dxa"/>
          </w:tcPr>
          <w:p w:rsidR="00C94FB0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Бюджет города</w:t>
            </w:r>
          </w:p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94FB0" w:rsidRPr="008573CC" w:rsidTr="00F07F5A">
        <w:tc>
          <w:tcPr>
            <w:tcW w:w="2660" w:type="dxa"/>
          </w:tcPr>
          <w:p w:rsidR="00C94FB0" w:rsidRPr="00617672" w:rsidRDefault="00C94FB0" w:rsidP="009021AC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Мероприятие 2.2. Замена деревянных  оконных блоков на блоки из ПВХ профиля</w:t>
            </w:r>
          </w:p>
        </w:tc>
        <w:tc>
          <w:tcPr>
            <w:tcW w:w="1417" w:type="dxa"/>
          </w:tcPr>
          <w:p w:rsidR="00C94FB0" w:rsidRPr="00617672" w:rsidRDefault="00C94FB0" w:rsidP="009021AC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Приведение зданий общеобразовательных учреждений в соответствие с санитарными, техническими и противопожарными нормами.</w:t>
            </w:r>
          </w:p>
        </w:tc>
        <w:tc>
          <w:tcPr>
            <w:tcW w:w="2127" w:type="dxa"/>
          </w:tcPr>
          <w:p w:rsidR="00C94FB0" w:rsidRPr="00617672" w:rsidRDefault="00C94FB0" w:rsidP="00255B7E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МБОУ «Гимназия «Планета Детства»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F07F5A">
              <w:rPr>
                <w:sz w:val="20"/>
                <w:szCs w:val="20"/>
                <w:lang w:eastAsia="en-US"/>
              </w:rPr>
              <w:t>МБОУ "ПЛ№24" г.Рубцовска</w:t>
            </w:r>
          </w:p>
        </w:tc>
        <w:tc>
          <w:tcPr>
            <w:tcW w:w="850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195,4</w:t>
            </w:r>
          </w:p>
        </w:tc>
        <w:tc>
          <w:tcPr>
            <w:tcW w:w="934" w:type="dxa"/>
            <w:gridSpan w:val="2"/>
          </w:tcPr>
          <w:p w:rsidR="00C94FB0" w:rsidRPr="00617672" w:rsidRDefault="00C94FB0" w:rsidP="009439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107,5</w:t>
            </w:r>
          </w:p>
        </w:tc>
        <w:tc>
          <w:tcPr>
            <w:tcW w:w="748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748" w:type="dxa"/>
          </w:tcPr>
          <w:p w:rsidR="00C94FB0" w:rsidRPr="00617672" w:rsidRDefault="00C94FB0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94FB0" w:rsidRPr="00617672" w:rsidRDefault="00C94FB0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94FB0" w:rsidRPr="00617672" w:rsidRDefault="00C94FB0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94FB0" w:rsidRPr="00617672" w:rsidRDefault="00C94FB0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94FB0" w:rsidRPr="00617672" w:rsidRDefault="00C94FB0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94FB0" w:rsidRPr="00617672" w:rsidRDefault="00C94FB0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9" w:type="dxa"/>
          </w:tcPr>
          <w:p w:rsidR="00C94FB0" w:rsidRPr="00617672" w:rsidRDefault="00C94FB0" w:rsidP="009439C4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302,9</w:t>
            </w:r>
          </w:p>
        </w:tc>
        <w:tc>
          <w:tcPr>
            <w:tcW w:w="1070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Бюджет города</w:t>
            </w:r>
          </w:p>
        </w:tc>
      </w:tr>
      <w:tr w:rsidR="00C94FB0" w:rsidRPr="008573CC" w:rsidTr="00F07F5A">
        <w:tc>
          <w:tcPr>
            <w:tcW w:w="2660" w:type="dxa"/>
          </w:tcPr>
          <w:p w:rsidR="00C94FB0" w:rsidRPr="00617672" w:rsidRDefault="00C94FB0" w:rsidP="009439C4">
            <w:pPr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Мероприятие 2.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617672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Выполнение предписаний надзорных органов</w:t>
            </w:r>
          </w:p>
        </w:tc>
        <w:tc>
          <w:tcPr>
            <w:tcW w:w="1417" w:type="dxa"/>
          </w:tcPr>
          <w:p w:rsidR="00C94FB0" w:rsidRPr="00617672" w:rsidRDefault="00C94FB0" w:rsidP="00B72391">
            <w:pPr>
              <w:jc w:val="both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Приведение зданий общеобразовательных учреждений в соответствие с санитарными, техническими и противопожарными нормами.</w:t>
            </w:r>
          </w:p>
        </w:tc>
        <w:tc>
          <w:tcPr>
            <w:tcW w:w="2127" w:type="dxa"/>
          </w:tcPr>
          <w:p w:rsidR="00C94FB0" w:rsidRPr="00617672" w:rsidRDefault="00C94FB0" w:rsidP="00255B7E">
            <w:pPr>
              <w:jc w:val="both"/>
              <w:rPr>
                <w:sz w:val="20"/>
                <w:szCs w:val="20"/>
                <w:lang w:eastAsia="en-US"/>
              </w:rPr>
            </w:pPr>
            <w:r w:rsidRPr="009439C4">
              <w:rPr>
                <w:sz w:val="20"/>
                <w:szCs w:val="20"/>
                <w:lang w:eastAsia="en-US"/>
              </w:rPr>
              <w:t>МБОУ «Средняя общеобразовательная школа № 23»</w:t>
            </w:r>
          </w:p>
        </w:tc>
        <w:tc>
          <w:tcPr>
            <w:tcW w:w="850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49,8</w:t>
            </w:r>
          </w:p>
        </w:tc>
        <w:tc>
          <w:tcPr>
            <w:tcW w:w="934" w:type="dxa"/>
            <w:gridSpan w:val="2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8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9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49,8</w:t>
            </w:r>
          </w:p>
        </w:tc>
        <w:tc>
          <w:tcPr>
            <w:tcW w:w="1070" w:type="dxa"/>
          </w:tcPr>
          <w:p w:rsidR="00C94FB0" w:rsidRPr="00617672" w:rsidRDefault="00C94FB0" w:rsidP="00F07F5A">
            <w:pPr>
              <w:jc w:val="center"/>
              <w:rPr>
                <w:sz w:val="20"/>
                <w:szCs w:val="20"/>
                <w:lang w:eastAsia="en-US"/>
              </w:rPr>
            </w:pPr>
            <w:r w:rsidRPr="00617672">
              <w:rPr>
                <w:sz w:val="20"/>
                <w:szCs w:val="20"/>
                <w:lang w:eastAsia="en-US"/>
              </w:rPr>
              <w:t>Бюджет города</w:t>
            </w:r>
          </w:p>
        </w:tc>
      </w:tr>
    </w:tbl>
    <w:p w:rsidR="00C94FB0" w:rsidRPr="00984614" w:rsidRDefault="00C94FB0" w:rsidP="005E2942"/>
    <w:p w:rsidR="00C94FB0" w:rsidRDefault="00C94FB0" w:rsidP="005E2942">
      <w:pPr>
        <w:sectPr w:rsidR="00C94FB0" w:rsidSect="00F60B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94FB0" w:rsidRPr="00984614" w:rsidRDefault="00C94FB0" w:rsidP="005E2942">
      <w:pPr>
        <w:jc w:val="center"/>
      </w:pPr>
      <w:r w:rsidRPr="00984614">
        <w:t xml:space="preserve">    </w:t>
      </w:r>
      <w:r>
        <w:t xml:space="preserve">                                                                                                                                                                       </w:t>
      </w:r>
      <w:r w:rsidRPr="00984614">
        <w:t>Таблица № 3</w:t>
      </w:r>
    </w:p>
    <w:p w:rsidR="00C94FB0" w:rsidRPr="00984614" w:rsidRDefault="00C94FB0" w:rsidP="005E2942">
      <w:pPr>
        <w:jc w:val="center"/>
      </w:pPr>
      <w:r w:rsidRPr="00984614">
        <w:t xml:space="preserve">Объем финансовых ресурсов, </w:t>
      </w:r>
    </w:p>
    <w:p w:rsidR="00C94FB0" w:rsidRDefault="00C94FB0" w:rsidP="005E2942">
      <w:pPr>
        <w:jc w:val="center"/>
      </w:pPr>
      <w:r w:rsidRPr="00984614">
        <w:t>необходимых для реализации программы.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54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94FB0" w:rsidRPr="00984614" w:rsidTr="009021AC">
        <w:trPr>
          <w:cantSplit/>
          <w:trHeight w:val="24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 xml:space="preserve">Источники и направления </w:t>
            </w:r>
          </w:p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13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Сумма расходов, тыс. рублей</w:t>
            </w:r>
          </w:p>
        </w:tc>
      </w:tr>
      <w:tr w:rsidR="00C94FB0" w:rsidRPr="00984614" w:rsidTr="009021AC">
        <w:trPr>
          <w:cantSplit/>
          <w:trHeight w:val="400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B0" w:rsidRPr="0016297F" w:rsidRDefault="00C94FB0" w:rsidP="009021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всего</w:t>
            </w:r>
          </w:p>
        </w:tc>
      </w:tr>
      <w:tr w:rsidR="00C94FB0" w:rsidRPr="00984614" w:rsidTr="009021A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ind w:firstLine="110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11</w:t>
            </w:r>
          </w:p>
        </w:tc>
      </w:tr>
      <w:tr w:rsidR="00C94FB0" w:rsidRPr="00984614" w:rsidTr="009021A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Всего финансовых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5E29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255B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6297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39500,0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255B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165</w:t>
            </w:r>
            <w:r w:rsidRPr="0016297F">
              <w:rPr>
                <w:rFonts w:ascii="Times New Roman" w:hAnsi="Times New Roman" w:cs="Times New Roman"/>
              </w:rPr>
              <w:t>00,0</w:t>
            </w:r>
          </w:p>
        </w:tc>
      </w:tr>
      <w:tr w:rsidR="00C94FB0" w:rsidRPr="00984614" w:rsidTr="009021A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FB0" w:rsidRPr="00984614" w:rsidTr="009021A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 xml:space="preserve"> из бюджета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B7239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B7239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6297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B7239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39500,0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B7239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B7239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B7239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B7239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B7239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B7239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B7239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165</w:t>
            </w:r>
            <w:r w:rsidRPr="0016297F">
              <w:rPr>
                <w:rFonts w:ascii="Times New Roman" w:hAnsi="Times New Roman" w:cs="Times New Roman"/>
              </w:rPr>
              <w:t>00,0</w:t>
            </w:r>
          </w:p>
        </w:tc>
      </w:tr>
      <w:tr w:rsidR="00C94FB0" w:rsidRPr="00984614" w:rsidTr="009021A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</w:tr>
      <w:tr w:rsidR="00C94FB0" w:rsidRPr="00984614" w:rsidTr="009021A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ind w:left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</w:tr>
      <w:tr w:rsidR="00C94FB0" w:rsidRPr="00984614" w:rsidTr="009021A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ind w:left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</w:tr>
      <w:tr w:rsidR="00C94FB0" w:rsidRPr="00984614" w:rsidTr="009021A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Капитальные вложения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B7239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B7239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6297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B7239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39500,0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B7239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B7239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B7239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B7239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B7239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B7239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B7239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165</w:t>
            </w:r>
            <w:r w:rsidRPr="0016297F">
              <w:rPr>
                <w:rFonts w:ascii="Times New Roman" w:hAnsi="Times New Roman" w:cs="Times New Roman"/>
              </w:rPr>
              <w:t>00,0</w:t>
            </w:r>
          </w:p>
        </w:tc>
      </w:tr>
      <w:tr w:rsidR="00C94FB0" w:rsidRPr="00984614" w:rsidTr="009021A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FB0" w:rsidRPr="00984614" w:rsidTr="009021A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 xml:space="preserve"> из бюджета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B7239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B7239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6297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B7239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39500,0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B7239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B7239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B7239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B7239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B7239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B7239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B7239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165</w:t>
            </w:r>
            <w:r w:rsidRPr="0016297F">
              <w:rPr>
                <w:rFonts w:ascii="Times New Roman" w:hAnsi="Times New Roman" w:cs="Times New Roman"/>
              </w:rPr>
              <w:t>00,0</w:t>
            </w:r>
          </w:p>
        </w:tc>
      </w:tr>
      <w:tr w:rsidR="00C94FB0" w:rsidRPr="00984614" w:rsidTr="009021A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</w:tr>
      <w:tr w:rsidR="00C94FB0" w:rsidRPr="00984614" w:rsidTr="009021A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ind w:left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</w:tr>
      <w:tr w:rsidR="00C94FB0" w:rsidRPr="00984614" w:rsidTr="009021A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ind w:left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</w:tr>
      <w:tr w:rsidR="00C94FB0" w:rsidRPr="00984614" w:rsidTr="009021A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</w:tr>
      <w:tr w:rsidR="00C94FB0" w:rsidRPr="00984614" w:rsidTr="009021A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FB0" w:rsidRPr="00984614" w:rsidTr="009021A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 xml:space="preserve">из бюджета города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</w:tr>
      <w:tr w:rsidR="00C94FB0" w:rsidRPr="00984614" w:rsidTr="009021A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</w:tr>
      <w:tr w:rsidR="00C94FB0" w:rsidRPr="00984614" w:rsidTr="009021A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ind w:left="110"/>
              <w:jc w:val="both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</w:tr>
      <w:tr w:rsidR="00C94FB0" w:rsidRPr="00984614" w:rsidTr="009021A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B0" w:rsidRPr="0016297F" w:rsidRDefault="00C94FB0" w:rsidP="009021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7F">
              <w:rPr>
                <w:rFonts w:ascii="Times New Roman" w:hAnsi="Times New Roman" w:cs="Times New Roman"/>
              </w:rPr>
              <w:t>0</w:t>
            </w:r>
          </w:p>
        </w:tc>
      </w:tr>
    </w:tbl>
    <w:p w:rsidR="00C94FB0" w:rsidRDefault="00C94FB0" w:rsidP="001629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».</w:t>
      </w:r>
    </w:p>
    <w:p w:rsidR="00C94FB0" w:rsidRDefault="00C94FB0" w:rsidP="0016297F">
      <w:r>
        <w:t xml:space="preserve">Начальник отдела по организации управления </w:t>
      </w:r>
    </w:p>
    <w:p w:rsidR="00C94FB0" w:rsidRPr="0016297F" w:rsidRDefault="00C94FB0" w:rsidP="0016297F">
      <w:pPr>
        <w:rPr>
          <w:rStyle w:val="Emphasis"/>
        </w:rPr>
      </w:pPr>
      <w:r>
        <w:t xml:space="preserve">и работе обращениями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А.В.Инютина</w:t>
      </w:r>
      <w:r>
        <w:tab/>
      </w:r>
      <w:r>
        <w:tab/>
      </w:r>
      <w:r>
        <w:tab/>
      </w:r>
    </w:p>
    <w:sectPr w:rsidR="00C94FB0" w:rsidRPr="0016297F" w:rsidSect="00754F4A">
      <w:footerReference w:type="even" r:id="rId14"/>
      <w:footerReference w:type="default" r:id="rId15"/>
      <w:pgSz w:w="16838" w:h="11906" w:orient="landscape"/>
      <w:pgMar w:top="1247" w:right="720" w:bottom="720" w:left="720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FB0" w:rsidRDefault="00C94FB0" w:rsidP="004D3CAB">
      <w:r>
        <w:separator/>
      </w:r>
    </w:p>
  </w:endnote>
  <w:endnote w:type="continuationSeparator" w:id="1">
    <w:p w:rsidR="00C94FB0" w:rsidRDefault="00C94FB0" w:rsidP="004D3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B0" w:rsidRDefault="00C94F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B0" w:rsidRDefault="00C94F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B0" w:rsidRDefault="00C94FB0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B0" w:rsidRDefault="00C94FB0" w:rsidP="00846A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4FB0" w:rsidRDefault="00C94FB0" w:rsidP="00846AF6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B0" w:rsidRDefault="00C94FB0" w:rsidP="00846AF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FB0" w:rsidRDefault="00C94FB0" w:rsidP="004D3CAB">
      <w:r>
        <w:separator/>
      </w:r>
    </w:p>
  </w:footnote>
  <w:footnote w:type="continuationSeparator" w:id="1">
    <w:p w:rsidR="00C94FB0" w:rsidRDefault="00C94FB0" w:rsidP="004D3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B0" w:rsidRDefault="00C94F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B0" w:rsidRDefault="00C94F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B0" w:rsidRDefault="00C94F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04F4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7A9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87CD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84F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A4B7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205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280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9CA1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BE7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DA0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66037"/>
    <w:multiLevelType w:val="hybridMultilevel"/>
    <w:tmpl w:val="B52C0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CE2BE4"/>
    <w:multiLevelType w:val="multilevel"/>
    <w:tmpl w:val="EAD81234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1E430C3"/>
    <w:multiLevelType w:val="multilevel"/>
    <w:tmpl w:val="E34ECBE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82A"/>
    <w:rsid w:val="00006683"/>
    <w:rsid w:val="0001340C"/>
    <w:rsid w:val="0002189A"/>
    <w:rsid w:val="00030BCB"/>
    <w:rsid w:val="000560AC"/>
    <w:rsid w:val="0006119B"/>
    <w:rsid w:val="0007476F"/>
    <w:rsid w:val="00084610"/>
    <w:rsid w:val="00090259"/>
    <w:rsid w:val="000A41D6"/>
    <w:rsid w:val="000A4DB2"/>
    <w:rsid w:val="000B055A"/>
    <w:rsid w:val="000C2C31"/>
    <w:rsid w:val="000D3645"/>
    <w:rsid w:val="000E37B1"/>
    <w:rsid w:val="000F3423"/>
    <w:rsid w:val="00121265"/>
    <w:rsid w:val="00126CBA"/>
    <w:rsid w:val="0016297F"/>
    <w:rsid w:val="001652AA"/>
    <w:rsid w:val="00165BFD"/>
    <w:rsid w:val="00167B1E"/>
    <w:rsid w:val="001728B8"/>
    <w:rsid w:val="00181145"/>
    <w:rsid w:val="00192AB1"/>
    <w:rsid w:val="00196C0A"/>
    <w:rsid w:val="001B354F"/>
    <w:rsid w:val="001D335C"/>
    <w:rsid w:val="001E67A6"/>
    <w:rsid w:val="001F2CD2"/>
    <w:rsid w:val="00207D8D"/>
    <w:rsid w:val="002146AA"/>
    <w:rsid w:val="002341A0"/>
    <w:rsid w:val="0024164C"/>
    <w:rsid w:val="0024347C"/>
    <w:rsid w:val="00246DC5"/>
    <w:rsid w:val="00253AA4"/>
    <w:rsid w:val="00255B7E"/>
    <w:rsid w:val="002724B6"/>
    <w:rsid w:val="00274A94"/>
    <w:rsid w:val="00281127"/>
    <w:rsid w:val="002A32B3"/>
    <w:rsid w:val="002A5326"/>
    <w:rsid w:val="002C0467"/>
    <w:rsid w:val="002C15B2"/>
    <w:rsid w:val="002F496C"/>
    <w:rsid w:val="00302977"/>
    <w:rsid w:val="00304A00"/>
    <w:rsid w:val="00340848"/>
    <w:rsid w:val="0034710C"/>
    <w:rsid w:val="00350E99"/>
    <w:rsid w:val="0037386A"/>
    <w:rsid w:val="00374F8D"/>
    <w:rsid w:val="00375962"/>
    <w:rsid w:val="003847C4"/>
    <w:rsid w:val="00385830"/>
    <w:rsid w:val="00396D12"/>
    <w:rsid w:val="003B34DB"/>
    <w:rsid w:val="003C312D"/>
    <w:rsid w:val="003C5B63"/>
    <w:rsid w:val="003D050F"/>
    <w:rsid w:val="003D4675"/>
    <w:rsid w:val="003D495A"/>
    <w:rsid w:val="003E2AF6"/>
    <w:rsid w:val="003F2D37"/>
    <w:rsid w:val="00421493"/>
    <w:rsid w:val="00450191"/>
    <w:rsid w:val="004536F8"/>
    <w:rsid w:val="004558D9"/>
    <w:rsid w:val="00470EF2"/>
    <w:rsid w:val="00486F62"/>
    <w:rsid w:val="004A58AC"/>
    <w:rsid w:val="004A6E88"/>
    <w:rsid w:val="004A79CE"/>
    <w:rsid w:val="004B0F1B"/>
    <w:rsid w:val="004C79B9"/>
    <w:rsid w:val="004D3CAB"/>
    <w:rsid w:val="004D4C9B"/>
    <w:rsid w:val="004F6188"/>
    <w:rsid w:val="00510334"/>
    <w:rsid w:val="00512991"/>
    <w:rsid w:val="00522143"/>
    <w:rsid w:val="00591F10"/>
    <w:rsid w:val="00596B89"/>
    <w:rsid w:val="005C2223"/>
    <w:rsid w:val="005C66C3"/>
    <w:rsid w:val="005D7CB9"/>
    <w:rsid w:val="005E2942"/>
    <w:rsid w:val="005F0C08"/>
    <w:rsid w:val="005F3FD3"/>
    <w:rsid w:val="00617672"/>
    <w:rsid w:val="00631FBB"/>
    <w:rsid w:val="00653A9F"/>
    <w:rsid w:val="00660DD8"/>
    <w:rsid w:val="00666110"/>
    <w:rsid w:val="00677649"/>
    <w:rsid w:val="006821CE"/>
    <w:rsid w:val="006903B1"/>
    <w:rsid w:val="006B0226"/>
    <w:rsid w:val="006B2D81"/>
    <w:rsid w:val="006B70E4"/>
    <w:rsid w:val="006D4DA8"/>
    <w:rsid w:val="006E4662"/>
    <w:rsid w:val="006F0A72"/>
    <w:rsid w:val="006F138F"/>
    <w:rsid w:val="006F5895"/>
    <w:rsid w:val="006F5EE5"/>
    <w:rsid w:val="00700181"/>
    <w:rsid w:val="00711C11"/>
    <w:rsid w:val="00754F4A"/>
    <w:rsid w:val="007B25AF"/>
    <w:rsid w:val="007C0D54"/>
    <w:rsid w:val="007D337D"/>
    <w:rsid w:val="0081075B"/>
    <w:rsid w:val="00810BBE"/>
    <w:rsid w:val="008172DA"/>
    <w:rsid w:val="00831E98"/>
    <w:rsid w:val="00842519"/>
    <w:rsid w:val="00846AF6"/>
    <w:rsid w:val="008478AB"/>
    <w:rsid w:val="00852559"/>
    <w:rsid w:val="008527B6"/>
    <w:rsid w:val="00854216"/>
    <w:rsid w:val="008573CC"/>
    <w:rsid w:val="00867DCF"/>
    <w:rsid w:val="008A158C"/>
    <w:rsid w:val="008A182C"/>
    <w:rsid w:val="008A418E"/>
    <w:rsid w:val="008A6286"/>
    <w:rsid w:val="008B4250"/>
    <w:rsid w:val="008D0336"/>
    <w:rsid w:val="008D5B04"/>
    <w:rsid w:val="008E5176"/>
    <w:rsid w:val="008F4349"/>
    <w:rsid w:val="00901418"/>
    <w:rsid w:val="009021AC"/>
    <w:rsid w:val="0091305A"/>
    <w:rsid w:val="00917E51"/>
    <w:rsid w:val="0092361C"/>
    <w:rsid w:val="00932FED"/>
    <w:rsid w:val="009364DA"/>
    <w:rsid w:val="009439C4"/>
    <w:rsid w:val="00984614"/>
    <w:rsid w:val="00984987"/>
    <w:rsid w:val="009D506D"/>
    <w:rsid w:val="009D6029"/>
    <w:rsid w:val="009E47C0"/>
    <w:rsid w:val="00A05A28"/>
    <w:rsid w:val="00A200C9"/>
    <w:rsid w:val="00A25DB2"/>
    <w:rsid w:val="00A508AD"/>
    <w:rsid w:val="00A53900"/>
    <w:rsid w:val="00A56850"/>
    <w:rsid w:val="00A76DE4"/>
    <w:rsid w:val="00A84D36"/>
    <w:rsid w:val="00AA32BB"/>
    <w:rsid w:val="00AB3260"/>
    <w:rsid w:val="00AD3033"/>
    <w:rsid w:val="00AD43A8"/>
    <w:rsid w:val="00AE50D7"/>
    <w:rsid w:val="00B27B7F"/>
    <w:rsid w:val="00B27FEE"/>
    <w:rsid w:val="00B37479"/>
    <w:rsid w:val="00B556F0"/>
    <w:rsid w:val="00B66DB9"/>
    <w:rsid w:val="00B72391"/>
    <w:rsid w:val="00B85E6D"/>
    <w:rsid w:val="00B93D7E"/>
    <w:rsid w:val="00BD3338"/>
    <w:rsid w:val="00BD4233"/>
    <w:rsid w:val="00BF0AFA"/>
    <w:rsid w:val="00C01E1A"/>
    <w:rsid w:val="00C07093"/>
    <w:rsid w:val="00C20E35"/>
    <w:rsid w:val="00C22303"/>
    <w:rsid w:val="00C3754D"/>
    <w:rsid w:val="00C456BD"/>
    <w:rsid w:val="00C82FAB"/>
    <w:rsid w:val="00C94FB0"/>
    <w:rsid w:val="00CA482A"/>
    <w:rsid w:val="00CA7903"/>
    <w:rsid w:val="00CF169F"/>
    <w:rsid w:val="00D0066C"/>
    <w:rsid w:val="00D072F5"/>
    <w:rsid w:val="00D135B5"/>
    <w:rsid w:val="00D14F49"/>
    <w:rsid w:val="00D15F58"/>
    <w:rsid w:val="00D42772"/>
    <w:rsid w:val="00D453E2"/>
    <w:rsid w:val="00D7019C"/>
    <w:rsid w:val="00D7257E"/>
    <w:rsid w:val="00D84F4A"/>
    <w:rsid w:val="00DA2D18"/>
    <w:rsid w:val="00DB3E3E"/>
    <w:rsid w:val="00DC4A75"/>
    <w:rsid w:val="00DC5D22"/>
    <w:rsid w:val="00DD338F"/>
    <w:rsid w:val="00DE41B2"/>
    <w:rsid w:val="00DF4F3F"/>
    <w:rsid w:val="00E04510"/>
    <w:rsid w:val="00E10D9A"/>
    <w:rsid w:val="00E3139A"/>
    <w:rsid w:val="00E31439"/>
    <w:rsid w:val="00E323E8"/>
    <w:rsid w:val="00E340E7"/>
    <w:rsid w:val="00E75EC8"/>
    <w:rsid w:val="00EA19CD"/>
    <w:rsid w:val="00EA4F00"/>
    <w:rsid w:val="00EB05F1"/>
    <w:rsid w:val="00EB3DF7"/>
    <w:rsid w:val="00EC261C"/>
    <w:rsid w:val="00EE20C2"/>
    <w:rsid w:val="00F07F5A"/>
    <w:rsid w:val="00F12EB5"/>
    <w:rsid w:val="00F20443"/>
    <w:rsid w:val="00F254A8"/>
    <w:rsid w:val="00F349A8"/>
    <w:rsid w:val="00F440C0"/>
    <w:rsid w:val="00F60B17"/>
    <w:rsid w:val="00F61834"/>
    <w:rsid w:val="00F73CA0"/>
    <w:rsid w:val="00F740A9"/>
    <w:rsid w:val="00F82D1D"/>
    <w:rsid w:val="00F84099"/>
    <w:rsid w:val="00F96F17"/>
    <w:rsid w:val="00F97711"/>
    <w:rsid w:val="00FC0020"/>
    <w:rsid w:val="00FC070B"/>
    <w:rsid w:val="00FC5B4C"/>
    <w:rsid w:val="00FD3B87"/>
    <w:rsid w:val="00FE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2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D0336"/>
    <w:pPr>
      <w:keepNext/>
      <w:jc w:val="right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0336"/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CA48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A4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A4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82A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EA4F00"/>
    <w:rPr>
      <w:rFonts w:eastAsia="Times New Roman"/>
    </w:rPr>
  </w:style>
  <w:style w:type="paragraph" w:customStyle="1" w:styleId="ConsPlusNormal">
    <w:name w:val="ConsPlusNormal"/>
    <w:uiPriority w:val="99"/>
    <w:rsid w:val="0084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846AF6"/>
    <w:pPr>
      <w:ind w:left="720"/>
      <w:contextualSpacing/>
    </w:pPr>
    <w:rPr>
      <w:rFonts w:eastAsia="Calibri"/>
    </w:rPr>
  </w:style>
  <w:style w:type="paragraph" w:customStyle="1" w:styleId="ListParagraph1">
    <w:name w:val="List Paragraph1"/>
    <w:basedOn w:val="Normal"/>
    <w:uiPriority w:val="99"/>
    <w:rsid w:val="00846A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Нормальный (таблица)"/>
    <w:basedOn w:val="Normal"/>
    <w:next w:val="Normal"/>
    <w:uiPriority w:val="99"/>
    <w:rsid w:val="00846AF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846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1"/>
    <w:uiPriority w:val="99"/>
    <w:rsid w:val="00846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46AF6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846AF6"/>
    <w:rPr>
      <w:rFonts w:ascii="Courier New" w:hAnsi="Courier New" w:cs="Courier New"/>
      <w:lang w:val="ru-RU" w:eastAsia="ar-SA" w:bidi="ar-SA"/>
    </w:rPr>
  </w:style>
  <w:style w:type="paragraph" w:styleId="Footer">
    <w:name w:val="footer"/>
    <w:basedOn w:val="Normal"/>
    <w:link w:val="FooterChar"/>
    <w:uiPriority w:val="99"/>
    <w:rsid w:val="00846AF6"/>
    <w:pPr>
      <w:tabs>
        <w:tab w:val="center" w:pos="4677"/>
        <w:tab w:val="right" w:pos="9355"/>
      </w:tabs>
      <w:snapToGrid w:val="0"/>
      <w:spacing w:before="100" w:after="100"/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6AF6"/>
    <w:rPr>
      <w:rFonts w:cs="Times New Roman"/>
      <w:sz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846AF6"/>
    <w:rPr>
      <w:rFonts w:cs="Times New Roman"/>
    </w:rPr>
  </w:style>
  <w:style w:type="paragraph" w:styleId="NormalWeb">
    <w:name w:val="Normal (Web)"/>
    <w:basedOn w:val="Normal"/>
    <w:uiPriority w:val="99"/>
    <w:rsid w:val="00846AF6"/>
    <w:pPr>
      <w:spacing w:before="100" w:beforeAutospacing="1" w:after="100" w:afterAutospacing="1"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semiHidden/>
    <w:rsid w:val="008A628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6286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16297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1468</TotalTime>
  <Pages>7</Pages>
  <Words>1462</Words>
  <Characters>8338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ptd</cp:lastModifiedBy>
  <cp:revision>51</cp:revision>
  <cp:lastPrinted>2018-01-19T09:07:00Z</cp:lastPrinted>
  <dcterms:created xsi:type="dcterms:W3CDTF">2016-01-21T08:36:00Z</dcterms:created>
  <dcterms:modified xsi:type="dcterms:W3CDTF">2018-01-22T02:51:00Z</dcterms:modified>
</cp:coreProperties>
</file>