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74" w:rsidRDefault="00D67D74" w:rsidP="00D065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D67D74" w:rsidRPr="00D065D0" w:rsidRDefault="00D67D74" w:rsidP="00D065D0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065D0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:rsidR="00D67D74" w:rsidRPr="00D065D0" w:rsidRDefault="00D67D74" w:rsidP="00D065D0">
      <w:pPr>
        <w:jc w:val="center"/>
        <w:rPr>
          <w:rFonts w:ascii="Times New Roman" w:hAnsi="Times New Roman"/>
          <w:b/>
          <w:sz w:val="28"/>
          <w:szCs w:val="28"/>
        </w:rPr>
      </w:pPr>
      <w:r w:rsidRPr="00D065D0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D67D74" w:rsidRPr="00D065D0" w:rsidRDefault="00D67D74" w:rsidP="00D065D0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D065D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D67D74" w:rsidRPr="00D065D0" w:rsidRDefault="00D67D74" w:rsidP="00B64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5D0">
        <w:rPr>
          <w:rFonts w:ascii="Times New Roman" w:hAnsi="Times New Roman"/>
          <w:sz w:val="28"/>
          <w:szCs w:val="28"/>
        </w:rPr>
        <w:t>03.10.2017 № 4851</w:t>
      </w:r>
    </w:p>
    <w:p w:rsidR="00D67D74" w:rsidRPr="00B64F05" w:rsidRDefault="00D67D74" w:rsidP="00B64F05">
      <w:pPr>
        <w:pStyle w:val="ConsPlusNormal"/>
        <w:ind w:right="4855" w:firstLine="0"/>
        <w:jc w:val="both"/>
        <w:rPr>
          <w:bCs/>
          <w:sz w:val="28"/>
          <w:szCs w:val="28"/>
        </w:rPr>
      </w:pPr>
    </w:p>
    <w:p w:rsidR="00D67D74" w:rsidRPr="00B64F05" w:rsidRDefault="00D67D74" w:rsidP="00B64F05">
      <w:pPr>
        <w:pStyle w:val="ConsPlusNormal"/>
        <w:ind w:right="5035" w:firstLine="0"/>
        <w:jc w:val="both"/>
        <w:rPr>
          <w:bCs/>
          <w:sz w:val="28"/>
          <w:szCs w:val="28"/>
        </w:rPr>
      </w:pPr>
      <w:r w:rsidRPr="00B64F05">
        <w:rPr>
          <w:bCs/>
          <w:sz w:val="28"/>
          <w:szCs w:val="28"/>
        </w:rPr>
        <w:t>Об утверждении муниципальной  программы «Развитие молодежной политики в городе Рубцовске» на 2018- 2020 годы</w:t>
      </w:r>
    </w:p>
    <w:p w:rsidR="00D67D74" w:rsidRPr="00B64F05" w:rsidRDefault="00D67D74" w:rsidP="00B64F05">
      <w:pPr>
        <w:spacing w:after="0" w:line="240" w:lineRule="auto"/>
        <w:ind w:right="4855"/>
        <w:jc w:val="both"/>
        <w:rPr>
          <w:rFonts w:ascii="Times New Roman" w:hAnsi="Times New Roman"/>
          <w:sz w:val="28"/>
          <w:szCs w:val="28"/>
        </w:rPr>
      </w:pPr>
    </w:p>
    <w:p w:rsidR="00D67D74" w:rsidRPr="00B64F05" w:rsidRDefault="00D67D74" w:rsidP="008420BF">
      <w:pPr>
        <w:spacing w:after="0" w:line="240" w:lineRule="auto"/>
        <w:jc w:val="both"/>
        <w:rPr>
          <w:rFonts w:ascii="Times New Roman" w:hAnsi="Times New Roman"/>
          <w:b/>
        </w:rPr>
      </w:pPr>
      <w:r w:rsidRPr="00B64F05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города Рубцовска Алтайского края от 14</w:t>
      </w:r>
      <w:r w:rsidRPr="00B64F05">
        <w:rPr>
          <w:rFonts w:ascii="Times New Roman" w:hAnsi="Times New Roman"/>
          <w:bCs/>
          <w:sz w:val="28"/>
          <w:szCs w:val="28"/>
        </w:rPr>
        <w:t xml:space="preserve">.10.2016 № 4337 </w:t>
      </w:r>
      <w:r w:rsidRPr="00B64F0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края,</w:t>
      </w:r>
      <w:r w:rsidRPr="00B64F05">
        <w:rPr>
          <w:rFonts w:ascii="Times New Roman" w:hAnsi="Times New Roman"/>
          <w:b/>
        </w:rPr>
        <w:t xml:space="preserve"> </w:t>
      </w:r>
      <w:r w:rsidRPr="00B64F05">
        <w:rPr>
          <w:rFonts w:ascii="Times New Roman" w:hAnsi="Times New Roman"/>
          <w:sz w:val="28"/>
          <w:szCs w:val="28"/>
        </w:rPr>
        <w:t>ПОСТАНОВЛЯЮ:</w:t>
      </w:r>
    </w:p>
    <w:p w:rsidR="00D67D74" w:rsidRPr="00B64F05" w:rsidRDefault="00D67D74" w:rsidP="00B64F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05">
        <w:rPr>
          <w:rFonts w:ascii="Times New Roman" w:hAnsi="Times New Roman"/>
          <w:sz w:val="28"/>
          <w:szCs w:val="28"/>
        </w:rPr>
        <w:tab/>
      </w:r>
      <w:r w:rsidRPr="00B64F05">
        <w:rPr>
          <w:rFonts w:ascii="Times New Roman" w:hAnsi="Times New Roman"/>
          <w:sz w:val="28"/>
          <w:szCs w:val="28"/>
        </w:rPr>
        <w:tab/>
        <w:t>1.</w:t>
      </w:r>
      <w:r w:rsidRPr="00B64F05">
        <w:rPr>
          <w:rFonts w:ascii="Times New Roman" w:hAnsi="Times New Roman"/>
          <w:sz w:val="28"/>
          <w:szCs w:val="28"/>
        </w:rPr>
        <w:tab/>
        <w:t>Утвердить м</w:t>
      </w:r>
      <w:r w:rsidRPr="00B64F05">
        <w:rPr>
          <w:rFonts w:ascii="Times New Roman" w:hAnsi="Times New Roman"/>
          <w:bCs/>
          <w:sz w:val="28"/>
          <w:szCs w:val="28"/>
        </w:rPr>
        <w:t>униципальную программу «Развитие молодежной политики в городе Рубцовске» на 2018 - 2020 годы</w:t>
      </w:r>
      <w:r w:rsidRPr="00B64F0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67D74" w:rsidRPr="00B64F05" w:rsidRDefault="00D67D74" w:rsidP="00B6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05">
        <w:rPr>
          <w:rFonts w:ascii="Times New Roman" w:hAnsi="Times New Roman"/>
          <w:sz w:val="28"/>
          <w:szCs w:val="28"/>
        </w:rPr>
        <w:tab/>
        <w:t>2.</w:t>
      </w:r>
      <w:r w:rsidRPr="00B64F05">
        <w:rPr>
          <w:rFonts w:ascii="Times New Roman" w:hAnsi="Times New Roman"/>
          <w:sz w:val="28"/>
          <w:szCs w:val="28"/>
        </w:rPr>
        <w:tab/>
        <w:t>Настоящее постановление вступает в силу с 01.01.2018.</w:t>
      </w:r>
    </w:p>
    <w:p w:rsidR="00D67D74" w:rsidRPr="00B64F05" w:rsidRDefault="00D67D74" w:rsidP="00B6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05">
        <w:rPr>
          <w:rFonts w:ascii="Times New Roman" w:hAnsi="Times New Roman"/>
          <w:sz w:val="28"/>
          <w:szCs w:val="28"/>
        </w:rPr>
        <w:tab/>
        <w:t>3. Настоящее постановление разместить на официальном сайте Администрации города Рубцовска Алтайского края в сети Интернет.</w:t>
      </w:r>
    </w:p>
    <w:p w:rsidR="00D67D74" w:rsidRPr="00B64F05" w:rsidRDefault="00D67D74" w:rsidP="00B6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F05">
        <w:rPr>
          <w:rFonts w:ascii="Times New Roman" w:hAnsi="Times New Roman"/>
          <w:sz w:val="28"/>
          <w:szCs w:val="28"/>
        </w:rPr>
        <w:tab/>
        <w:t>4.</w:t>
      </w:r>
      <w:r w:rsidRPr="00B64F05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города Рубцовска А.А. Мищерина.</w:t>
      </w:r>
    </w:p>
    <w:p w:rsidR="00D67D74" w:rsidRPr="00B64F05" w:rsidRDefault="00D67D74" w:rsidP="00B64F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B64F05" w:rsidRDefault="00D67D74" w:rsidP="00B64F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B64F05" w:rsidRDefault="00D67D74" w:rsidP="00B64F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B64F05" w:rsidRDefault="00D67D74" w:rsidP="00B64F05">
      <w:pPr>
        <w:spacing w:after="0" w:line="240" w:lineRule="auto"/>
        <w:rPr>
          <w:rFonts w:ascii="Times New Roman" w:hAnsi="Times New Roman"/>
          <w:sz w:val="28"/>
        </w:rPr>
      </w:pPr>
      <w:r w:rsidRPr="00B64F05">
        <w:rPr>
          <w:rFonts w:ascii="Times New Roman" w:hAnsi="Times New Roman"/>
          <w:sz w:val="28"/>
        </w:rPr>
        <w:t xml:space="preserve">Глава Администрации </w:t>
      </w:r>
    </w:p>
    <w:p w:rsidR="00D67D74" w:rsidRDefault="00D67D74" w:rsidP="00842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F05">
        <w:rPr>
          <w:rFonts w:ascii="Times New Roman" w:hAnsi="Times New Roman"/>
          <w:sz w:val="28"/>
        </w:rPr>
        <w:t>города Рубцовска</w:t>
      </w:r>
      <w:r w:rsidRPr="00B64F05">
        <w:rPr>
          <w:rFonts w:ascii="Times New Roman" w:hAnsi="Times New Roman"/>
          <w:sz w:val="28"/>
        </w:rPr>
        <w:tab/>
      </w:r>
      <w:r w:rsidRPr="00B64F05">
        <w:rPr>
          <w:rFonts w:ascii="Times New Roman" w:hAnsi="Times New Roman"/>
          <w:sz w:val="28"/>
        </w:rPr>
        <w:tab/>
      </w:r>
      <w:r w:rsidRPr="00B64F05">
        <w:rPr>
          <w:rFonts w:ascii="Times New Roman" w:hAnsi="Times New Roman"/>
          <w:sz w:val="28"/>
        </w:rPr>
        <w:tab/>
      </w:r>
      <w:r w:rsidRPr="00B64F05">
        <w:rPr>
          <w:rFonts w:ascii="Times New Roman" w:hAnsi="Times New Roman"/>
          <w:sz w:val="28"/>
        </w:rPr>
        <w:tab/>
      </w:r>
      <w:r w:rsidRPr="00B64F05">
        <w:rPr>
          <w:rFonts w:ascii="Times New Roman" w:hAnsi="Times New Roman"/>
          <w:sz w:val="28"/>
        </w:rPr>
        <w:tab/>
      </w:r>
      <w:r w:rsidRPr="00B64F05">
        <w:rPr>
          <w:rFonts w:ascii="Times New Roman" w:hAnsi="Times New Roman"/>
          <w:sz w:val="28"/>
        </w:rPr>
        <w:tab/>
      </w:r>
      <w:r w:rsidRPr="00B64F05">
        <w:rPr>
          <w:rFonts w:ascii="Times New Roman" w:hAnsi="Times New Roman"/>
          <w:sz w:val="28"/>
        </w:rPr>
        <w:tab/>
      </w:r>
      <w:r w:rsidRPr="00B64F05">
        <w:rPr>
          <w:rFonts w:ascii="Times New Roman" w:hAnsi="Times New Roman"/>
          <w:sz w:val="28"/>
        </w:rPr>
        <w:tab/>
        <w:t xml:space="preserve">      Д.З. Фельдман</w:t>
      </w:r>
    </w:p>
    <w:p w:rsidR="00D67D74" w:rsidRDefault="00D67D74" w:rsidP="007268E8">
      <w:pPr>
        <w:tabs>
          <w:tab w:val="left" w:pos="4860"/>
        </w:tabs>
        <w:ind w:left="5040"/>
        <w:rPr>
          <w:rFonts w:ascii="Times New Roman" w:hAnsi="Times New Roman"/>
          <w:sz w:val="28"/>
          <w:szCs w:val="28"/>
        </w:rPr>
      </w:pPr>
    </w:p>
    <w:p w:rsidR="00D67D74" w:rsidRPr="007268E8" w:rsidRDefault="00D67D74" w:rsidP="007268E8">
      <w:pPr>
        <w:tabs>
          <w:tab w:val="left" w:pos="4860"/>
        </w:tabs>
        <w:ind w:left="5040"/>
        <w:rPr>
          <w:rFonts w:ascii="Times New Roman" w:hAnsi="Times New Roman"/>
          <w:sz w:val="28"/>
          <w:szCs w:val="28"/>
        </w:rPr>
      </w:pPr>
    </w:p>
    <w:p w:rsidR="00D67D74" w:rsidRPr="007268E8" w:rsidRDefault="00D67D74" w:rsidP="007268E8">
      <w:pPr>
        <w:tabs>
          <w:tab w:val="left" w:pos="5220"/>
        </w:tabs>
        <w:ind w:left="5220"/>
        <w:rPr>
          <w:rFonts w:ascii="Times New Roman" w:hAnsi="Times New Roman"/>
          <w:sz w:val="28"/>
          <w:szCs w:val="28"/>
        </w:rPr>
      </w:pPr>
    </w:p>
    <w:p w:rsidR="00D67D74" w:rsidRPr="007268E8" w:rsidRDefault="00D67D74" w:rsidP="007268E8">
      <w:pPr>
        <w:tabs>
          <w:tab w:val="left" w:pos="5220"/>
        </w:tabs>
        <w:ind w:left="5220"/>
        <w:rPr>
          <w:rFonts w:ascii="Times New Roman" w:hAnsi="Times New Roman"/>
          <w:sz w:val="28"/>
          <w:szCs w:val="28"/>
        </w:rPr>
      </w:pPr>
    </w:p>
    <w:p w:rsidR="00D67D74" w:rsidRPr="007268E8" w:rsidRDefault="00D67D74" w:rsidP="007268E8">
      <w:pPr>
        <w:tabs>
          <w:tab w:val="left" w:pos="5220"/>
        </w:tabs>
        <w:ind w:left="5220"/>
        <w:rPr>
          <w:rFonts w:ascii="Times New Roman" w:hAnsi="Times New Roman"/>
          <w:sz w:val="28"/>
          <w:szCs w:val="28"/>
        </w:rPr>
      </w:pPr>
    </w:p>
    <w:p w:rsidR="00D67D74" w:rsidRPr="007268E8" w:rsidRDefault="00D67D74" w:rsidP="007268E8">
      <w:pPr>
        <w:tabs>
          <w:tab w:val="left" w:pos="5220"/>
        </w:tabs>
        <w:ind w:left="5220"/>
        <w:rPr>
          <w:rFonts w:ascii="Times New Roman" w:hAnsi="Times New Roman"/>
          <w:sz w:val="28"/>
          <w:szCs w:val="28"/>
        </w:rPr>
      </w:pPr>
    </w:p>
    <w:p w:rsidR="00D67D74" w:rsidRPr="007268E8" w:rsidRDefault="00D67D74" w:rsidP="008420BF">
      <w:pPr>
        <w:tabs>
          <w:tab w:val="left" w:pos="4860"/>
        </w:tabs>
        <w:spacing w:after="0" w:line="240" w:lineRule="auto"/>
        <w:ind w:left="5400" w:hanging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</w:t>
      </w:r>
      <w:r w:rsidRPr="007268E8">
        <w:rPr>
          <w:rFonts w:ascii="Times New Roman" w:hAnsi="Times New Roman"/>
          <w:sz w:val="28"/>
          <w:szCs w:val="28"/>
        </w:rPr>
        <w:t xml:space="preserve">риложение </w:t>
      </w:r>
    </w:p>
    <w:p w:rsidR="00D67D74" w:rsidRPr="007268E8" w:rsidRDefault="00D67D74" w:rsidP="008420BF">
      <w:pPr>
        <w:tabs>
          <w:tab w:val="left" w:pos="4860"/>
        </w:tabs>
        <w:spacing w:after="0" w:line="240" w:lineRule="auto"/>
        <w:ind w:left="4860" w:hanging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268E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67D74" w:rsidRPr="007268E8" w:rsidRDefault="00D67D74" w:rsidP="008420BF">
      <w:pPr>
        <w:spacing w:after="0" w:line="240" w:lineRule="auto"/>
        <w:ind w:left="6120" w:hanging="1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68E8">
        <w:rPr>
          <w:rFonts w:ascii="Times New Roman" w:hAnsi="Times New Roman"/>
          <w:sz w:val="28"/>
          <w:szCs w:val="28"/>
        </w:rPr>
        <w:t xml:space="preserve">города Рубцовска Алтайского края </w:t>
      </w:r>
    </w:p>
    <w:p w:rsidR="00D67D74" w:rsidRPr="007268E8" w:rsidRDefault="00D67D74" w:rsidP="008420BF">
      <w:pPr>
        <w:spacing w:after="0" w:line="240" w:lineRule="auto"/>
        <w:ind w:left="6120" w:hanging="1164"/>
        <w:rPr>
          <w:rFonts w:ascii="Times New Roman" w:hAnsi="Times New Roman"/>
          <w:sz w:val="28"/>
          <w:szCs w:val="28"/>
        </w:rPr>
      </w:pPr>
      <w:r w:rsidRPr="007268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03.10.2017 № 4851</w:t>
      </w:r>
    </w:p>
    <w:p w:rsidR="00D67D74" w:rsidRDefault="00D67D74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D74" w:rsidRPr="007268E8" w:rsidRDefault="00D67D74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68E8">
        <w:rPr>
          <w:rFonts w:ascii="Times New Roman" w:hAnsi="Times New Roman"/>
          <w:bCs/>
          <w:sz w:val="28"/>
          <w:szCs w:val="28"/>
        </w:rPr>
        <w:t xml:space="preserve">Муниципальная программа «Развитие молодежной политики </w:t>
      </w:r>
    </w:p>
    <w:p w:rsidR="00D67D74" w:rsidRPr="007268E8" w:rsidRDefault="00D67D74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68E8">
        <w:rPr>
          <w:rFonts w:ascii="Times New Roman" w:hAnsi="Times New Roman"/>
          <w:bCs/>
          <w:sz w:val="28"/>
          <w:szCs w:val="28"/>
        </w:rPr>
        <w:t>в городе Рубцовске» на 2018 - 2020 годы</w:t>
      </w: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ПАСПОРТ</w:t>
      </w: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641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молодежной политики </w:t>
      </w: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411F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 xml:space="preserve"> Рубцовск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>»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 – 2020 годы (далее – Программа в соответствующем падеже)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г. Рубцовска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Учреждения, подведомственные МКУ «Управление культуры, спорта и молодежной политики» 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г. Рубцовска.</w:t>
            </w: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«Государственная программа Алтайского края «Развитие образования и молодежной политики в Алтайском крае» на 2014-2020 годы, утвержденная постановлением Администрации Алтайского края от 20.12.2013 № 670.</w:t>
            </w: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Формирование условий для успешного развития потенциала молодежи и ее эффективной  самореализации в интересах социально - экономического, общественно-политического  и культурного развития города.</w:t>
            </w: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1. Вовлечение молодежи в социальную практику и содействие её профессиональной социализации;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2. Содействие патриотическому воспитанию граждан города, формирование в молодежной среде социально значимых установок;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3. Социальная поддержка студенческой молодёжи;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4. Обеспечение эффективной социализации молодежи, находящей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>ся в трудной жизненной ситуации;</w:t>
            </w:r>
          </w:p>
          <w:p w:rsidR="00D67D74" w:rsidRPr="00EE5D7E" w:rsidRDefault="00D67D74" w:rsidP="00EE5D7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E5D7E">
              <w:rPr>
                <w:sz w:val="28"/>
                <w:szCs w:val="28"/>
              </w:rPr>
              <w:t>5. Формирование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      </w:r>
          </w:p>
        </w:tc>
      </w:tr>
      <w:tr w:rsidR="00D67D74" w:rsidRPr="00EE5D7E" w:rsidTr="00EE5D7E">
        <w:trPr>
          <w:trHeight w:val="4384"/>
        </w:trPr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Перечень мероприятий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городской системы патриотического воспитания молодежи;</w:t>
            </w:r>
          </w:p>
          <w:p w:rsidR="00D67D74" w:rsidRPr="00EE5D7E" w:rsidRDefault="00D67D74" w:rsidP="00EE5D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комплекса мероприятий, направленных на стимулирование гражданской активности и ответственности молодежи, формиро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вание установок толерантного сознания;</w:t>
            </w:r>
          </w:p>
          <w:p w:rsidR="00D67D74" w:rsidRPr="00EE5D7E" w:rsidRDefault="00D67D74" w:rsidP="00EE5D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условий для деятельности молодёжных общественных объединений и некоммерческих организаций;</w:t>
            </w:r>
          </w:p>
          <w:p w:rsidR="00D67D74" w:rsidRPr="00EE5D7E" w:rsidRDefault="00D67D74" w:rsidP="00EE5D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содействие развитию молодёжного предпринимательства; </w:t>
            </w:r>
          </w:p>
          <w:p w:rsidR="00D67D74" w:rsidRPr="00EE5D7E" w:rsidRDefault="00D67D74" w:rsidP="00EE5D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 по поддержке и развитию движения студенческих отрядов в городе;</w:t>
            </w:r>
          </w:p>
          <w:p w:rsidR="00D67D74" w:rsidRPr="00EE5D7E" w:rsidRDefault="00D67D74" w:rsidP="00EE5D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участия представителей талантливой молодёжи из города в конкурсных мероприятиях краевого, межрегионального, международного, всероссийского уровней.</w:t>
            </w: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Численность молодых людей, участвующих в реализации мероприятий Программы;</w:t>
            </w:r>
          </w:p>
          <w:p w:rsidR="00D67D74" w:rsidRPr="00EE5D7E" w:rsidRDefault="00D67D74" w:rsidP="00EE5D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 в возрасте от 14 до 30 лет, принимающих участие в добровольческой, волонтерской деятельности;</w:t>
            </w:r>
          </w:p>
          <w:p w:rsidR="00D67D74" w:rsidRPr="00EE5D7E" w:rsidRDefault="00D67D74" w:rsidP="00EE5D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воспитания;</w:t>
            </w:r>
          </w:p>
          <w:p w:rsidR="00D67D74" w:rsidRPr="00EE5D7E" w:rsidRDefault="00D67D74" w:rsidP="00EE5D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посетителей сайта МКУ «Управление культуры, спорта и молодежной политики» г. Рубцовска - «bravo-rubtsovsk.ru».</w:t>
            </w:r>
          </w:p>
        </w:tc>
      </w:tr>
      <w:tr w:rsidR="00D67D74" w:rsidRPr="00EE5D7E" w:rsidTr="00EE5D7E">
        <w:trPr>
          <w:trHeight w:val="781"/>
        </w:trPr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D67D74" w:rsidRPr="00EE5D7E" w:rsidRDefault="00D67D74" w:rsidP="00EE5D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2018-2020 годы.</w:t>
            </w:r>
          </w:p>
          <w:p w:rsidR="00D67D74" w:rsidRPr="00EE5D7E" w:rsidRDefault="00D67D74" w:rsidP="00EE5D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не предусмотрены.</w:t>
            </w: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 900 тыс. рублей 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города, </w:t>
            </w:r>
          </w:p>
          <w:p w:rsidR="00D67D74" w:rsidRPr="00EE5D7E" w:rsidRDefault="00D67D74" w:rsidP="00EE5D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D67D74" w:rsidRPr="00EE5D7E" w:rsidRDefault="00D67D74" w:rsidP="00EE5D7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2018 год  - 250 тыс. руб.;</w:t>
            </w:r>
          </w:p>
          <w:p w:rsidR="00D67D74" w:rsidRPr="00EE5D7E" w:rsidRDefault="00D67D74" w:rsidP="00EE5D7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2019 год – 300 тыс. руб.;</w:t>
            </w:r>
          </w:p>
          <w:p w:rsidR="00D67D74" w:rsidRPr="00EE5D7E" w:rsidRDefault="00D67D74" w:rsidP="00EE5D7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2020 год – 350 тыс. руб.</w:t>
            </w:r>
          </w:p>
          <w:p w:rsidR="00D67D74" w:rsidRPr="00EE5D7E" w:rsidRDefault="00D67D74" w:rsidP="00EE5D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подлежат ежегодному уточнению исходя из возможностей бюджета города Рубцовска.</w:t>
            </w:r>
          </w:p>
        </w:tc>
      </w:tr>
      <w:tr w:rsidR="00D67D74" w:rsidRPr="00EE5D7E" w:rsidTr="00EE5D7E">
        <w:tc>
          <w:tcPr>
            <w:tcW w:w="4785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2020 году планируется увеличение следующих показателей:</w:t>
            </w:r>
          </w:p>
          <w:p w:rsidR="00D67D74" w:rsidRDefault="00D67D74" w:rsidP="00EE5D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молодых людей, </w:t>
            </w:r>
          </w:p>
          <w:p w:rsidR="00D67D74" w:rsidRPr="00EE5D7E" w:rsidRDefault="00D67D74" w:rsidP="00EE5D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участвующих в реализации мероприятий Программы до 12500 человек;</w:t>
            </w:r>
          </w:p>
          <w:p w:rsidR="00D67D74" w:rsidRPr="00EE5D7E" w:rsidRDefault="00D67D74" w:rsidP="00EE5D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 в  возрасте от 14 до 30 лет, прини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мающих участие в добровольческой, волонтерской деятельности до 600 человек;</w:t>
            </w:r>
          </w:p>
          <w:p w:rsidR="00D67D74" w:rsidRPr="00EE5D7E" w:rsidRDefault="00D67D74" w:rsidP="00EE5D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людей, участ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вующих в реализации мероприятий Программы в сфере гражданского образования и патриотического воспитания до 1100 человек;</w:t>
            </w:r>
          </w:p>
          <w:p w:rsidR="00D67D74" w:rsidRPr="00EE5D7E" w:rsidRDefault="00D67D74" w:rsidP="00EE5D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посетителей сайта МКУ «Управление культуры, спорта и молодежной политики» г. Рубцовска – «bravo-rubtsovsk.ru»  до 5500 человек.</w:t>
            </w:r>
          </w:p>
        </w:tc>
      </w:tr>
    </w:tbl>
    <w:p w:rsidR="00D67D74" w:rsidRPr="00563A67" w:rsidRDefault="00D67D74" w:rsidP="00563A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A67">
        <w:rPr>
          <w:b/>
          <w:sz w:val="28"/>
          <w:szCs w:val="28"/>
        </w:rPr>
        <w:t>Общая характеристика сферы реализации Программы</w:t>
      </w:r>
    </w:p>
    <w:p w:rsidR="00D67D74" w:rsidRPr="0046411F" w:rsidRDefault="00D67D74" w:rsidP="00E72E91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Целостная и последовательная реализация государственной молодежной политики является важным условием успешного развития города Рубцовска.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Городская молодежная политика - система приоритетов и мер, направленных на создание условий и возможностей для успешной социализации и эффективной</w:t>
      </w:r>
      <w:r>
        <w:rPr>
          <w:rFonts w:ascii="Times New Roman" w:hAnsi="Times New Roman"/>
          <w:sz w:val="28"/>
          <w:szCs w:val="28"/>
        </w:rPr>
        <w:t xml:space="preserve"> самореализации молодежи. </w:t>
      </w:r>
      <w:r w:rsidRPr="0046411F">
        <w:rPr>
          <w:rFonts w:ascii="Times New Roman" w:hAnsi="Times New Roman"/>
          <w:sz w:val="28"/>
          <w:szCs w:val="28"/>
        </w:rPr>
        <w:t xml:space="preserve"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 </w:t>
      </w: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Основные проблемы и анализ причин их возникновения в сфере реализации Программы.  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В настоящее время на федеральном уровне отмечаются три основные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негативные тенденции, касающиеся молодёжи, которые характерны также и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для города Рубцовска и при сохранении текущей экономической ситуации могут усиливаться.</w:t>
      </w:r>
    </w:p>
    <w:p w:rsidR="00D67D74" w:rsidRPr="0046411F" w:rsidRDefault="00D67D74" w:rsidP="00644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Первая тенденция - снижение интереса молодёжи к инновационной,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научной и творческой деятельности. Отсутствие полномасштабной системы</w:t>
      </w:r>
    </w:p>
    <w:p w:rsidR="00D67D74" w:rsidRPr="0046411F" w:rsidRDefault="00D67D74" w:rsidP="0064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выявления и продвижения талантливой молодёжи, механизмов вовлечения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молодёжи в инновационную деятельность может существенно затруднить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реализацию государственных приоритетов в области модернизации региональной и российской экономики.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Вторая тенденция - низкий уровень вовлеченности молодёжи в социальную практику. Эта тенденция проявляется во всех сферах жизни молодого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человека -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в будущем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может ограничить возможности развития страны, в том числе из-за сокращения экономически активного населения.</w:t>
      </w: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возвращение молодых людей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полноценной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Обоснование решения проблем и прогноз развития сферы реализации Программы. 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Программы </w:t>
      </w:r>
      <w:r w:rsidRPr="0046411F">
        <w:rPr>
          <w:rFonts w:ascii="Times New Roman" w:hAnsi="Times New Roman"/>
          <w:sz w:val="28"/>
          <w:szCs w:val="28"/>
        </w:rPr>
        <w:t xml:space="preserve">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 </w:t>
      </w:r>
      <w:r w:rsidRPr="004D2347">
        <w:rPr>
          <w:rFonts w:ascii="Times New Roman" w:hAnsi="Times New Roman"/>
          <w:sz w:val="28"/>
          <w:szCs w:val="28"/>
        </w:rPr>
        <w:t xml:space="preserve">молодежью, проводить целенаправленную и последовательную молодежную политику, обеспечить дальнейшее развитие единых подходов к работе с молодежью на всех уровнях управления. 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7D74" w:rsidRPr="004D2347" w:rsidRDefault="00D67D74" w:rsidP="004D2347">
      <w:pPr>
        <w:pStyle w:val="ListParagraph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2347">
        <w:rPr>
          <w:b/>
          <w:sz w:val="28"/>
          <w:szCs w:val="28"/>
        </w:rPr>
        <w:t>2.</w:t>
      </w:r>
      <w:r w:rsidRPr="004D2347">
        <w:rPr>
          <w:sz w:val="28"/>
          <w:szCs w:val="28"/>
        </w:rPr>
        <w:t xml:space="preserve"> </w:t>
      </w:r>
      <w:r w:rsidRPr="004D2347">
        <w:rPr>
          <w:b/>
          <w:sz w:val="28"/>
          <w:szCs w:val="28"/>
        </w:rPr>
        <w:t xml:space="preserve">Приоритетные направления реализации Программы, </w:t>
      </w:r>
    </w:p>
    <w:p w:rsidR="00D67D74" w:rsidRPr="004D2347" w:rsidRDefault="00D67D74" w:rsidP="004D2347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D2347">
        <w:rPr>
          <w:b/>
          <w:sz w:val="28"/>
          <w:szCs w:val="28"/>
        </w:rPr>
        <w:t>цель,  задачи, описание основных ожидаемых конечных результатов, сроков и этапов ее реализации</w:t>
      </w:r>
    </w:p>
    <w:p w:rsidR="00D67D74" w:rsidRPr="004D2347" w:rsidRDefault="00D67D74" w:rsidP="004D234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2347">
        <w:rPr>
          <w:rFonts w:ascii="Times New Roman" w:hAnsi="Times New Roman"/>
          <w:b/>
          <w:sz w:val="28"/>
          <w:szCs w:val="28"/>
        </w:rPr>
        <w:tab/>
      </w:r>
      <w:r w:rsidRPr="004D2347">
        <w:rPr>
          <w:rFonts w:ascii="Times New Roman" w:hAnsi="Times New Roman"/>
          <w:sz w:val="28"/>
          <w:szCs w:val="28"/>
        </w:rPr>
        <w:t>2.1.</w:t>
      </w:r>
      <w:r w:rsidRPr="004D2347">
        <w:rPr>
          <w:rFonts w:ascii="Times New Roman" w:hAnsi="Times New Roman"/>
          <w:b/>
          <w:sz w:val="28"/>
          <w:szCs w:val="28"/>
        </w:rPr>
        <w:t xml:space="preserve"> </w:t>
      </w:r>
      <w:r w:rsidRPr="004D2347">
        <w:rPr>
          <w:rFonts w:ascii="Times New Roman" w:hAnsi="Times New Roman"/>
          <w:sz w:val="28"/>
          <w:szCs w:val="28"/>
        </w:rPr>
        <w:t xml:space="preserve">Приоритетные направления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D2347">
        <w:rPr>
          <w:rFonts w:ascii="Times New Roman" w:hAnsi="Times New Roman"/>
          <w:sz w:val="28"/>
          <w:szCs w:val="28"/>
        </w:rPr>
        <w:t>рограммы.</w:t>
      </w:r>
      <w:r w:rsidRPr="004D2347">
        <w:rPr>
          <w:rFonts w:ascii="Times New Roman" w:hAnsi="Times New Roman"/>
          <w:b/>
          <w:sz w:val="28"/>
          <w:szCs w:val="28"/>
        </w:rPr>
        <w:t xml:space="preserve"> 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>Реализация государственной молодёжной политики в городе Рубцовске будет осуществляться по следующим приоритетным направлениям: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  <w:t>развитие социальной активности молодежи, в том числе развитие движения студенческих отрядов, добровольческой (волонтерской) деятельности молодежи, поддержка молодёжных инициатив, в том числе путем проведения конкурсов на предоставление грантов для реализации проектов;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  <w:t>совершенствование системы гражданского, патриотического и духовно-нравственного воспитания</w:t>
      </w:r>
      <w:r>
        <w:rPr>
          <w:rFonts w:ascii="Times New Roman" w:hAnsi="Times New Roman"/>
          <w:sz w:val="28"/>
          <w:szCs w:val="28"/>
        </w:rPr>
        <w:t>;</w:t>
      </w:r>
      <w:r w:rsidRPr="004D2347">
        <w:rPr>
          <w:rFonts w:ascii="Times New Roman" w:hAnsi="Times New Roman"/>
          <w:sz w:val="28"/>
          <w:szCs w:val="28"/>
        </w:rPr>
        <w:t xml:space="preserve"> 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 с помощью мероприятий и информационных проектов;</w:t>
      </w:r>
    </w:p>
    <w:p w:rsidR="00D67D74" w:rsidRPr="004D2347" w:rsidRDefault="00D67D74" w:rsidP="004D234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D2347">
        <w:rPr>
          <w:sz w:val="28"/>
          <w:szCs w:val="28"/>
        </w:rPr>
        <w:tab/>
        <w:t>укрепление здоровья детей и подростков посредством системы формирования культуры здорового и безопасного образа жизни.</w:t>
      </w:r>
    </w:p>
    <w:p w:rsidR="00D67D74" w:rsidRPr="004D2347" w:rsidRDefault="00D67D74" w:rsidP="004D234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D2347">
        <w:rPr>
          <w:sz w:val="28"/>
          <w:szCs w:val="28"/>
        </w:rPr>
        <w:tab/>
        <w:t>2.2</w:t>
      </w:r>
      <w:r>
        <w:rPr>
          <w:sz w:val="28"/>
          <w:szCs w:val="28"/>
        </w:rPr>
        <w:t>.</w:t>
      </w:r>
      <w:r w:rsidRPr="004D2347">
        <w:rPr>
          <w:sz w:val="28"/>
          <w:szCs w:val="28"/>
        </w:rPr>
        <w:t xml:space="preserve"> Цели и задачи Программы. </w:t>
      </w:r>
    </w:p>
    <w:p w:rsidR="00D67D74" w:rsidRPr="004D2347" w:rsidRDefault="00D67D74" w:rsidP="004D234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D2347">
        <w:rPr>
          <w:sz w:val="28"/>
          <w:szCs w:val="28"/>
        </w:rPr>
        <w:tab/>
        <w:t>Цель Программы: формирование условий для успешного развития потенциала молодежи и ее эффективной  самор</w:t>
      </w:r>
      <w:r>
        <w:rPr>
          <w:sz w:val="28"/>
          <w:szCs w:val="28"/>
        </w:rPr>
        <w:t>еализации в интересах социально - </w:t>
      </w:r>
      <w:r w:rsidRPr="004D2347">
        <w:rPr>
          <w:sz w:val="28"/>
          <w:szCs w:val="28"/>
        </w:rPr>
        <w:t>экономического, общественно-политического  и культурного развития города.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  <w:t xml:space="preserve">Основными задачами Программы являются: 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4D2347">
        <w:rPr>
          <w:rFonts w:ascii="Times New Roman" w:hAnsi="Times New Roman"/>
          <w:sz w:val="28"/>
          <w:szCs w:val="28"/>
        </w:rPr>
        <w:t>овлечение молодежи в социальную практику и содействие её профессиональной социализации;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4D2347">
        <w:rPr>
          <w:rFonts w:ascii="Times New Roman" w:hAnsi="Times New Roman"/>
          <w:sz w:val="28"/>
          <w:szCs w:val="28"/>
        </w:rPr>
        <w:t>одействие патриотическому воспитанию граждан города Рубцовска, формирование в молодежной среде социально значимых установок;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4D2347">
        <w:rPr>
          <w:rFonts w:ascii="Times New Roman" w:hAnsi="Times New Roman"/>
          <w:sz w:val="28"/>
          <w:szCs w:val="28"/>
        </w:rPr>
        <w:t>оциальная поддержка студенческой молодёжи;</w:t>
      </w:r>
    </w:p>
    <w:p w:rsidR="00D67D74" w:rsidRPr="004D2347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4D2347">
        <w:rPr>
          <w:rFonts w:ascii="Times New Roman" w:hAnsi="Times New Roman"/>
          <w:sz w:val="28"/>
          <w:szCs w:val="28"/>
        </w:rPr>
        <w:t>беспечение эффективной социализации молодежи, находящейся в трудной жизненной ситуации;</w:t>
      </w:r>
    </w:p>
    <w:p w:rsidR="00D67D74" w:rsidRDefault="00D67D74" w:rsidP="004D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</w:t>
      </w:r>
      <w:r w:rsidRPr="004D2347">
        <w:rPr>
          <w:rFonts w:ascii="Times New Roman" w:hAnsi="Times New Roman"/>
          <w:sz w:val="28"/>
          <w:szCs w:val="28"/>
        </w:rPr>
        <w:t>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67E">
        <w:rPr>
          <w:rFonts w:ascii="Times New Roman" w:hAnsi="Times New Roman"/>
          <w:sz w:val="28"/>
          <w:szCs w:val="28"/>
        </w:rPr>
        <w:tab/>
        <w:t>2.3. Конечны</w:t>
      </w:r>
      <w:r>
        <w:rPr>
          <w:rFonts w:ascii="Times New Roman" w:hAnsi="Times New Roman"/>
          <w:sz w:val="28"/>
          <w:szCs w:val="28"/>
        </w:rPr>
        <w:t>е</w:t>
      </w:r>
      <w:r w:rsidRPr="0026267E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26267E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6267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67D74" w:rsidRPr="0046411F" w:rsidRDefault="00D67D74" w:rsidP="00E72E9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Конечными</w:t>
      </w:r>
      <w:r w:rsidRPr="0046411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ами реализации Программы станут следующие показатели Программы (Таблица № 1)</w:t>
      </w:r>
      <w:r w:rsidRPr="0046411F">
        <w:rPr>
          <w:sz w:val="28"/>
          <w:szCs w:val="28"/>
        </w:rPr>
        <w:t>: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численности</w:t>
      </w:r>
      <w:r w:rsidRPr="0046411F">
        <w:rPr>
          <w:sz w:val="28"/>
          <w:szCs w:val="28"/>
        </w:rPr>
        <w:t xml:space="preserve"> молодых людей, участвующих в реализации мероприятий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рограммы;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увеличение численности молодых людей</w:t>
      </w:r>
      <w:r w:rsidRPr="004D2347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14 до 30 лет</w:t>
      </w:r>
      <w:r w:rsidRPr="0046411F">
        <w:rPr>
          <w:sz w:val="28"/>
          <w:szCs w:val="28"/>
        </w:rPr>
        <w:t>, принимающих участие в добровольческой, волонтёрской деятельности;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 xml:space="preserve">увеличение численности молодых людей, участвующих в реализации мероприятий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рограммы в сфере гражданского образования и патриотического воспитания</w:t>
      </w:r>
      <w:r>
        <w:rPr>
          <w:sz w:val="28"/>
          <w:szCs w:val="28"/>
        </w:rPr>
        <w:t>;</w:t>
      </w:r>
    </w:p>
    <w:p w:rsidR="00D67D74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увеличение числа посетителей сайта М</w:t>
      </w:r>
      <w:r>
        <w:rPr>
          <w:sz w:val="28"/>
          <w:szCs w:val="28"/>
        </w:rPr>
        <w:t>К</w:t>
      </w:r>
      <w:r w:rsidRPr="0046411F">
        <w:rPr>
          <w:sz w:val="28"/>
          <w:szCs w:val="28"/>
        </w:rPr>
        <w:t>У «Управление культуры, спорта и молодежной политики» г. Рубцовска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- «bravo-rubtsovsk.ru»</w:t>
      </w:r>
      <w:r w:rsidRPr="0046411F">
        <w:rPr>
          <w:sz w:val="28"/>
          <w:szCs w:val="28"/>
        </w:rPr>
        <w:t>.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Сроки и этапы реализации Программы.</w:t>
      </w:r>
    </w:p>
    <w:p w:rsidR="00D67D74" w:rsidRPr="0054706A" w:rsidRDefault="00D67D74" w:rsidP="00E72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П</w:t>
      </w:r>
      <w:r w:rsidRPr="0054706A">
        <w:rPr>
          <w:rFonts w:ascii="Times New Roman" w:hAnsi="Times New Roman"/>
          <w:sz w:val="28"/>
          <w:szCs w:val="28"/>
          <w:lang w:eastAsia="ru-RU"/>
        </w:rPr>
        <w:t>рограммы предполагается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3 года, с 2018 по 2020 годы, без разделения на этапы.  </w:t>
      </w:r>
    </w:p>
    <w:p w:rsidR="00D67D74" w:rsidRDefault="00D67D74" w:rsidP="00E72E91">
      <w:pPr>
        <w:pStyle w:val="ConsPlus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67D74" w:rsidRPr="00C11237" w:rsidRDefault="00D67D74" w:rsidP="00510F4F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C11237">
        <w:rPr>
          <w:rFonts w:ascii="Times New Roman" w:hAnsi="Times New Roman"/>
          <w:b/>
          <w:sz w:val="28"/>
          <w:szCs w:val="28"/>
        </w:rPr>
        <w:t>3. Обобщенная характеристика мероприятий Программы</w:t>
      </w:r>
    </w:p>
    <w:p w:rsidR="00D67D74" w:rsidRPr="0046411F" w:rsidRDefault="00D67D74" w:rsidP="00E72E91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Pr="0046411F" w:rsidRDefault="00D67D74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>Реализация систе</w:t>
      </w:r>
      <w:r>
        <w:rPr>
          <w:sz w:val="28"/>
          <w:szCs w:val="28"/>
        </w:rPr>
        <w:t xml:space="preserve">мы мероприятий </w:t>
      </w:r>
      <w:r w:rsidRPr="0046411F">
        <w:rPr>
          <w:sz w:val="28"/>
          <w:szCs w:val="28"/>
        </w:rPr>
        <w:t>программы осуществляется по следующим направлениям</w:t>
      </w:r>
      <w:r>
        <w:rPr>
          <w:sz w:val="28"/>
          <w:szCs w:val="28"/>
        </w:rPr>
        <w:t xml:space="preserve"> (Таблица</w:t>
      </w:r>
      <w:r w:rsidRPr="008F5C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F5CB4">
        <w:rPr>
          <w:sz w:val="28"/>
          <w:szCs w:val="28"/>
        </w:rPr>
        <w:t>2</w:t>
      </w:r>
      <w:r>
        <w:rPr>
          <w:sz w:val="28"/>
          <w:szCs w:val="28"/>
        </w:rPr>
        <w:t>):</w:t>
      </w:r>
      <w:r w:rsidRPr="008F5CB4">
        <w:rPr>
          <w:sz w:val="28"/>
          <w:szCs w:val="28"/>
        </w:rPr>
        <w:t xml:space="preserve"> 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46411F">
        <w:rPr>
          <w:sz w:val="28"/>
          <w:szCs w:val="28"/>
        </w:rPr>
        <w:t xml:space="preserve"> городской системы патриотического воспитания молодежи;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 xml:space="preserve">проведение комплекса мероприятий, направленных на стимулирование гражданской активности и ответственности молодежи, формирование </w:t>
      </w:r>
      <w:r>
        <w:rPr>
          <w:sz w:val="28"/>
          <w:szCs w:val="28"/>
        </w:rPr>
        <w:t>установок толерантного сознания</w:t>
      </w:r>
      <w:r w:rsidRPr="0046411F">
        <w:rPr>
          <w:sz w:val="28"/>
          <w:szCs w:val="28"/>
        </w:rPr>
        <w:t>;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создание условий для деятельности молодёжных общественных объединений и некоммерческих организаций;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 xml:space="preserve">содействие развитию молодёжного предпринимательства; 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мероприятия по поддержке и развитию движения студенческих отрядов в городе Рубцовске;</w:t>
      </w:r>
    </w:p>
    <w:p w:rsidR="00D67D74" w:rsidRPr="0046411F" w:rsidRDefault="00D67D74" w:rsidP="00E72E9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обеспечение участия предст</w:t>
      </w:r>
      <w:r>
        <w:rPr>
          <w:sz w:val="28"/>
          <w:szCs w:val="28"/>
        </w:rPr>
        <w:t>авителей талантливой молодёжи</w:t>
      </w:r>
      <w:r w:rsidRPr="0046411F">
        <w:rPr>
          <w:sz w:val="28"/>
          <w:szCs w:val="28"/>
        </w:rPr>
        <w:t xml:space="preserve"> города Рубцовска в конкурсных мероприятиях краевого, м</w:t>
      </w:r>
      <w:r>
        <w:rPr>
          <w:sz w:val="28"/>
          <w:szCs w:val="28"/>
        </w:rPr>
        <w:t>ежрегионального, международного и всероссийского уровней.</w:t>
      </w:r>
    </w:p>
    <w:p w:rsidR="00D67D74" w:rsidRDefault="00D67D74" w:rsidP="00E72E91">
      <w:pPr>
        <w:pStyle w:val="ConsPlusNormal"/>
        <w:ind w:firstLine="0"/>
        <w:jc w:val="both"/>
        <w:rPr>
          <w:sz w:val="28"/>
          <w:szCs w:val="28"/>
        </w:rPr>
      </w:pPr>
    </w:p>
    <w:p w:rsidR="00D67D74" w:rsidRPr="00510F4F" w:rsidRDefault="00D67D74" w:rsidP="00510F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10F4F">
        <w:rPr>
          <w:rFonts w:ascii="Times New Roman" w:hAnsi="Times New Roman"/>
          <w:b/>
          <w:sz w:val="28"/>
          <w:szCs w:val="28"/>
        </w:rPr>
        <w:t>4. О</w:t>
      </w:r>
      <w:r>
        <w:rPr>
          <w:rFonts w:ascii="Times New Roman" w:hAnsi="Times New Roman"/>
          <w:b/>
          <w:sz w:val="28"/>
          <w:szCs w:val="28"/>
        </w:rPr>
        <w:t>бщий о</w:t>
      </w:r>
      <w:r w:rsidRPr="00510F4F">
        <w:rPr>
          <w:rFonts w:ascii="Times New Roman" w:hAnsi="Times New Roman"/>
          <w:b/>
          <w:sz w:val="28"/>
          <w:szCs w:val="28"/>
        </w:rPr>
        <w:t xml:space="preserve">бъем финансовых ресурсов, необходимых </w:t>
      </w:r>
    </w:p>
    <w:p w:rsidR="00D67D74" w:rsidRPr="00510F4F" w:rsidRDefault="00D67D74" w:rsidP="00510F4F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510F4F">
        <w:rPr>
          <w:b/>
          <w:sz w:val="28"/>
          <w:szCs w:val="28"/>
        </w:rPr>
        <w:t>для реализации П</w:t>
      </w:r>
      <w:r>
        <w:rPr>
          <w:b/>
          <w:sz w:val="28"/>
          <w:szCs w:val="28"/>
        </w:rPr>
        <w:t>рограммы</w:t>
      </w:r>
    </w:p>
    <w:p w:rsidR="00D67D74" w:rsidRPr="0046411F" w:rsidRDefault="00D67D74" w:rsidP="00E72E91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67D74" w:rsidRPr="0046411F" w:rsidRDefault="00D67D74" w:rsidP="00E72E91">
      <w:pPr>
        <w:pStyle w:val="ConsPlusNormal"/>
        <w:ind w:firstLine="540"/>
        <w:jc w:val="both"/>
        <w:rPr>
          <w:sz w:val="28"/>
          <w:szCs w:val="28"/>
        </w:rPr>
      </w:pPr>
      <w:r w:rsidRPr="0046411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 xml:space="preserve">рограммы осуществляется за счет средств бюджета города Рубцовска </w:t>
      </w:r>
      <w:r>
        <w:rPr>
          <w:sz w:val="28"/>
          <w:szCs w:val="28"/>
        </w:rPr>
        <w:t>(Таблица № 3)</w:t>
      </w:r>
      <w:r w:rsidRPr="0046411F">
        <w:rPr>
          <w:sz w:val="28"/>
          <w:szCs w:val="28"/>
        </w:rPr>
        <w:t>.</w:t>
      </w:r>
    </w:p>
    <w:p w:rsidR="00D67D74" w:rsidRPr="009C4BF6" w:rsidRDefault="00D67D74" w:rsidP="00D60101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Общий объем финансирования Программы </w:t>
      </w:r>
      <w:r w:rsidRPr="009C4BF6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 900 тыс. рублей  </w:t>
      </w:r>
      <w:r w:rsidRPr="009C4BF6">
        <w:rPr>
          <w:rFonts w:ascii="Times New Roman" w:hAnsi="Times New Roman" w:cs="Times New Roman"/>
          <w:sz w:val="28"/>
          <w:szCs w:val="28"/>
          <w:lang w:eastAsia="ar-SA"/>
        </w:rPr>
        <w:t>из средств бюджета города, в том числе:</w:t>
      </w:r>
    </w:p>
    <w:p w:rsidR="00D67D74" w:rsidRPr="009C4BF6" w:rsidRDefault="00D67D74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C4BF6">
        <w:rPr>
          <w:rFonts w:ascii="Times New Roman" w:hAnsi="Times New Roman"/>
          <w:sz w:val="28"/>
          <w:szCs w:val="28"/>
          <w:lang w:eastAsia="ar-SA"/>
        </w:rPr>
        <w:t>2018 год  - 250 тыс. руб.;</w:t>
      </w:r>
    </w:p>
    <w:p w:rsidR="00D67D74" w:rsidRPr="009C4BF6" w:rsidRDefault="00D67D74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C4BF6">
        <w:rPr>
          <w:rFonts w:ascii="Times New Roman" w:hAnsi="Times New Roman"/>
          <w:sz w:val="28"/>
          <w:szCs w:val="28"/>
          <w:lang w:eastAsia="ar-SA"/>
        </w:rPr>
        <w:t>2019 год – 300 тыс. руб.;</w:t>
      </w:r>
    </w:p>
    <w:p w:rsidR="00D67D74" w:rsidRPr="009C4BF6" w:rsidRDefault="00D67D74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C4BF6">
        <w:rPr>
          <w:rFonts w:ascii="Times New Roman" w:hAnsi="Times New Roman"/>
          <w:sz w:val="28"/>
          <w:szCs w:val="28"/>
          <w:lang w:eastAsia="ar-SA"/>
        </w:rPr>
        <w:t>2020 год – 350 тыс. руб.</w:t>
      </w:r>
    </w:p>
    <w:p w:rsidR="00D67D74" w:rsidRDefault="00D67D74" w:rsidP="00D6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>.</w:t>
      </w:r>
    </w:p>
    <w:p w:rsidR="00D67D74" w:rsidRDefault="00D67D74" w:rsidP="00E7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В случае экономии средств при реализации одного из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D67D74" w:rsidRPr="00994810" w:rsidRDefault="00D67D74" w:rsidP="00994810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994810">
        <w:rPr>
          <w:rFonts w:ascii="Times New Roman" w:hAnsi="Times New Roman"/>
          <w:b/>
          <w:sz w:val="28"/>
          <w:szCs w:val="28"/>
        </w:rPr>
        <w:t xml:space="preserve">5. Анализ рисков реализации Программы </w:t>
      </w:r>
    </w:p>
    <w:p w:rsidR="00D67D74" w:rsidRPr="00994810" w:rsidRDefault="00D67D74" w:rsidP="00994810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94810">
        <w:rPr>
          <w:b/>
          <w:sz w:val="28"/>
          <w:szCs w:val="28"/>
        </w:rPr>
        <w:t>и описание мер управления рисками реализации Программы</w:t>
      </w:r>
    </w:p>
    <w:p w:rsidR="00D67D74" w:rsidRPr="0046411F" w:rsidRDefault="00D67D74" w:rsidP="00E72E91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К возможным рискам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относятся: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>нормативные правовые риски - непринятие или несвоевременное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необходимых нормативных актов, влияющих на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рограммы;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недостаточная подготовка управленческого потенциала, неадекватность </w:t>
      </w:r>
      <w:r>
        <w:rPr>
          <w:rFonts w:ascii="Times New Roman" w:hAnsi="Times New Roman"/>
          <w:sz w:val="28"/>
          <w:szCs w:val="28"/>
        </w:rPr>
        <w:t>системы мониторинга реализации П</w:t>
      </w:r>
      <w:r w:rsidRPr="0046411F">
        <w:rPr>
          <w:rFonts w:ascii="Times New Roman" w:hAnsi="Times New Roman"/>
          <w:sz w:val="28"/>
          <w:szCs w:val="28"/>
        </w:rPr>
        <w:t>рограммы, отставание от сроков реализации мероприятий.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рограммы, обеспечением мониторинга ее реализации и оперативного внесения необходимых изменений.</w:t>
      </w:r>
    </w:p>
    <w:p w:rsidR="00D67D74" w:rsidRDefault="00D67D74" w:rsidP="00D6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несогласованность действий основного исполнителя и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обеспечения постоянного и оперативного мониторинга (в том числе социологического)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а также за счет корректировки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рограммы.</w:t>
      </w:r>
    </w:p>
    <w:p w:rsidR="00D67D74" w:rsidRDefault="00D67D74" w:rsidP="00364F8F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  <w:lang w:eastAsia="en-US"/>
        </w:rPr>
      </w:pPr>
    </w:p>
    <w:p w:rsidR="00D67D74" w:rsidRPr="00F6633D" w:rsidRDefault="00D67D74" w:rsidP="00364F8F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C11237">
        <w:rPr>
          <w:b/>
          <w:sz w:val="28"/>
          <w:szCs w:val="28"/>
          <w:lang w:eastAsia="en-US"/>
        </w:rPr>
        <w:t>6.</w:t>
      </w:r>
      <w:r w:rsidRPr="00F6633D">
        <w:rPr>
          <w:sz w:val="28"/>
          <w:szCs w:val="28"/>
          <w:lang w:eastAsia="en-US"/>
        </w:rPr>
        <w:t xml:space="preserve"> </w:t>
      </w:r>
      <w:r w:rsidRPr="00F6633D">
        <w:rPr>
          <w:b/>
          <w:sz w:val="28"/>
          <w:szCs w:val="28"/>
        </w:rPr>
        <w:t xml:space="preserve">Оценка эффективности Программы </w:t>
      </w:r>
    </w:p>
    <w:p w:rsidR="00D67D74" w:rsidRPr="00F6633D" w:rsidRDefault="00D67D74" w:rsidP="00EB752D">
      <w:pPr>
        <w:pStyle w:val="ListParagraph"/>
        <w:widowControl w:val="0"/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D67D74" w:rsidRDefault="00D67D74" w:rsidP="0078442F">
      <w:pPr>
        <w:pStyle w:val="ListParagraph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Программы осуществляется согласно приложению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14.10.2016 № 4337 (далее –Порядок в соответствующем падеже). </w:t>
      </w:r>
    </w:p>
    <w:p w:rsidR="00D67D74" w:rsidRPr="0078442F" w:rsidRDefault="00D67D74" w:rsidP="0078442F">
      <w:pPr>
        <w:pStyle w:val="ListParagraph"/>
        <w:shd w:val="clear" w:color="auto" w:fill="FFFFFF"/>
        <w:ind w:left="0" w:firstLine="540"/>
        <w:jc w:val="both"/>
        <w:rPr>
          <w:sz w:val="28"/>
          <w:szCs w:val="28"/>
        </w:rPr>
      </w:pPr>
    </w:p>
    <w:p w:rsidR="00D67D74" w:rsidRDefault="00D67D74" w:rsidP="00D6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7D74" w:rsidRPr="0054706A" w:rsidRDefault="00D67D74" w:rsidP="007E3B47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11237">
        <w:rPr>
          <w:b/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 xml:space="preserve"> </w:t>
      </w:r>
      <w:r w:rsidRPr="0054706A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</w:t>
      </w:r>
      <w:r w:rsidRPr="0054706A">
        <w:rPr>
          <w:b/>
          <w:sz w:val="28"/>
          <w:szCs w:val="28"/>
        </w:rPr>
        <w:t>рограммы</w:t>
      </w:r>
    </w:p>
    <w:p w:rsidR="00D67D74" w:rsidRPr="0046411F" w:rsidRDefault="00D67D74" w:rsidP="00E72E91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Pr="0046411F" w:rsidRDefault="00D67D74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рограммы, а также финансирование основных направлений молодежной политики осуществляет Администрация города Рубцовска Алтайского края.</w:t>
      </w:r>
    </w:p>
    <w:p w:rsidR="00D67D74" w:rsidRPr="0046411F" w:rsidRDefault="00D67D74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>Соиспол</w:t>
      </w:r>
      <w:r>
        <w:rPr>
          <w:sz w:val="28"/>
          <w:szCs w:val="28"/>
        </w:rPr>
        <w:t>нители и участники мероприятий П</w:t>
      </w:r>
      <w:r w:rsidRPr="0046411F">
        <w:rPr>
          <w:sz w:val="28"/>
          <w:szCs w:val="28"/>
        </w:rPr>
        <w:t xml:space="preserve">рограммы осуществляют  реализацию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рограммных мероприятий на территории города Рубцовска.</w:t>
      </w:r>
    </w:p>
    <w:p w:rsidR="00D67D74" w:rsidRPr="0046411F" w:rsidRDefault="00D67D74" w:rsidP="00E7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411F">
        <w:rPr>
          <w:rFonts w:ascii="Times New Roman" w:hAnsi="Times New Roman"/>
          <w:color w:val="000000"/>
          <w:sz w:val="28"/>
          <w:szCs w:val="28"/>
        </w:rPr>
        <w:t xml:space="preserve">Система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 включает в себя: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разработку ежегодного плана мероприятий по реализации основных направлений молодежной политики в городе Рубцовске;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оформление в установленном порядке бюджетных заявок для финансирования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практическую реализацию основных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рограммы; 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мониторинг основных показателей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рограммы, корректировка их (в случае необходимости);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>в сроки, установленные Порядком,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ежеквартальных и годовых отчётов в отдел экономики и ценообразования Администрации города Рубцовска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оказание методической помощи общественным объединениям для участия в краевых конкурсах и грантах;</w:t>
      </w:r>
    </w:p>
    <w:p w:rsidR="00D67D74" w:rsidRPr="009C4BF6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организацию и проведение информационно-</w:t>
      </w:r>
      <w:r w:rsidRPr="009C4BF6">
        <w:rPr>
          <w:rFonts w:ascii="Times New Roman" w:hAnsi="Times New Roman"/>
          <w:sz w:val="28"/>
          <w:szCs w:val="28"/>
        </w:rPr>
        <w:t>разъяснительной работы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D67D74" w:rsidRPr="009C4BF6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4BF6">
        <w:rPr>
          <w:rFonts w:ascii="Times New Roman" w:hAnsi="Times New Roman"/>
          <w:sz w:val="28"/>
          <w:szCs w:val="28"/>
        </w:rPr>
        <w:t>анализ хода выполнения мероприятий Программы.</w:t>
      </w:r>
    </w:p>
    <w:p w:rsidR="00D67D74" w:rsidRPr="009C4BF6" w:rsidRDefault="00D67D74" w:rsidP="00E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9C4BF6" w:rsidRDefault="00D67D74" w:rsidP="00E72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74" w:rsidRPr="009C4BF6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9C4BF6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61422F">
      <w:pPr>
        <w:spacing w:after="0" w:line="240" w:lineRule="auto"/>
        <w:ind w:left="5392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D67D74" w:rsidRDefault="00D67D74" w:rsidP="0061422F">
      <w:pPr>
        <w:spacing w:after="0" w:line="240" w:lineRule="auto"/>
        <w:ind w:left="5392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61422F">
      <w:pPr>
        <w:spacing w:after="0" w:line="240" w:lineRule="auto"/>
        <w:ind w:left="5392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61422F">
      <w:pPr>
        <w:spacing w:after="0" w:line="240" w:lineRule="auto"/>
        <w:ind w:left="5392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61422F">
      <w:pPr>
        <w:spacing w:after="0" w:line="240" w:lineRule="auto"/>
        <w:ind w:left="5392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61422F">
      <w:pPr>
        <w:spacing w:after="0" w:line="240" w:lineRule="auto"/>
        <w:ind w:left="5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Таблица № 1</w:t>
      </w:r>
    </w:p>
    <w:p w:rsidR="00D67D74" w:rsidRPr="0061422F" w:rsidRDefault="00D67D74" w:rsidP="0061422F">
      <w:pPr>
        <w:spacing w:after="0" w:line="240" w:lineRule="auto"/>
        <w:ind w:left="5392"/>
        <w:rPr>
          <w:rFonts w:ascii="Times New Roman" w:hAnsi="Times New Roman"/>
          <w:sz w:val="28"/>
          <w:szCs w:val="28"/>
        </w:rPr>
      </w:pPr>
    </w:p>
    <w:p w:rsidR="00D67D74" w:rsidRPr="005366EB" w:rsidRDefault="00D67D74" w:rsidP="00E72E91">
      <w:pPr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>Сведения об индикаторах</w:t>
      </w:r>
      <w:r>
        <w:rPr>
          <w:rFonts w:ascii="Times New Roman" w:hAnsi="Times New Roman"/>
          <w:sz w:val="28"/>
          <w:szCs w:val="28"/>
        </w:rPr>
        <w:t xml:space="preserve"> (показателях) Программы</w:t>
      </w:r>
      <w:r w:rsidRPr="005366EB">
        <w:rPr>
          <w:rFonts w:ascii="Times New Roman" w:hAnsi="Times New Roman"/>
          <w:sz w:val="28"/>
          <w:szCs w:val="28"/>
        </w:rPr>
        <w:t xml:space="preserve"> и их значениях   </w:t>
      </w:r>
    </w:p>
    <w:tbl>
      <w:tblPr>
        <w:tblW w:w="105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8"/>
        <w:gridCol w:w="3403"/>
        <w:gridCol w:w="679"/>
        <w:gridCol w:w="1682"/>
        <w:gridCol w:w="1769"/>
        <w:gridCol w:w="816"/>
        <w:gridCol w:w="816"/>
        <w:gridCol w:w="816"/>
      </w:tblGrid>
      <w:tr w:rsidR="00D67D74" w:rsidRPr="00EE5D7E" w:rsidTr="00603DCB">
        <w:tc>
          <w:tcPr>
            <w:tcW w:w="559" w:type="dxa"/>
            <w:vMerge w:val="restart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1" w:type="dxa"/>
            <w:gridSpan w:val="2"/>
            <w:vMerge w:val="restart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79" w:type="dxa"/>
            <w:vMerge w:val="restart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99" w:type="dxa"/>
            <w:gridSpan w:val="5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D67D74" w:rsidRPr="00EE5D7E" w:rsidTr="00603DCB">
        <w:tc>
          <w:tcPr>
            <w:tcW w:w="559" w:type="dxa"/>
            <w:vMerge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(факт)</w:t>
            </w: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69" w:type="dxa"/>
            <w:vMerge w:val="restart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 разработки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48" w:type="dxa"/>
            <w:gridSpan w:val="3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67D74" w:rsidRPr="00EE5D7E" w:rsidTr="00603DCB">
        <w:tc>
          <w:tcPr>
            <w:tcW w:w="559" w:type="dxa"/>
            <w:vMerge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67D74" w:rsidRPr="00EE5D7E" w:rsidTr="00603DCB">
        <w:tc>
          <w:tcPr>
            <w:tcW w:w="559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2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7D74" w:rsidRPr="00EE5D7E" w:rsidTr="00603DCB">
        <w:tc>
          <w:tcPr>
            <w:tcW w:w="559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2"/>
          </w:tcPr>
          <w:p w:rsidR="00D67D74" w:rsidRPr="00AF70F6" w:rsidRDefault="00D67D74" w:rsidP="00603D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исленность молодых людей, участвующ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реализации мероприятий П</w:t>
            </w: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" w:type="dxa"/>
            <w:vAlign w:val="center"/>
          </w:tcPr>
          <w:p w:rsidR="00D67D74" w:rsidRPr="00AF70F6" w:rsidRDefault="00D67D74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769" w:type="dxa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16" w:type="dxa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16" w:type="dxa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816" w:type="dxa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D67D74" w:rsidRPr="00EE5D7E" w:rsidTr="00603DCB">
        <w:tc>
          <w:tcPr>
            <w:tcW w:w="559" w:type="dxa"/>
          </w:tcPr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D67D74" w:rsidRPr="00AF70F6" w:rsidRDefault="00D67D74" w:rsidP="0060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Численность молодых людей в возрасте от 14 до 30 лет, принимающих участие в добровольческой, волонтерской деятельности</w:t>
            </w:r>
          </w:p>
        </w:tc>
        <w:tc>
          <w:tcPr>
            <w:tcW w:w="679" w:type="dxa"/>
            <w:vAlign w:val="center"/>
          </w:tcPr>
          <w:p w:rsidR="00D67D74" w:rsidRPr="00AF70F6" w:rsidRDefault="00D67D74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  <w:vAlign w:val="center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69" w:type="dxa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6" w:type="dxa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6" w:type="dxa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16" w:type="dxa"/>
          </w:tcPr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AF70F6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67D74" w:rsidRPr="00EE5D7E" w:rsidTr="00603DCB">
        <w:tc>
          <w:tcPr>
            <w:tcW w:w="567" w:type="dxa"/>
            <w:gridSpan w:val="2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67D74" w:rsidRPr="00EE5D7E" w:rsidRDefault="00D67D74" w:rsidP="0078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воспитания.</w:t>
            </w:r>
          </w:p>
        </w:tc>
        <w:tc>
          <w:tcPr>
            <w:tcW w:w="679" w:type="dxa"/>
            <w:vAlign w:val="center"/>
          </w:tcPr>
          <w:p w:rsidR="00D67D74" w:rsidRPr="00AF70F6" w:rsidRDefault="00D67D74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  <w:vAlign w:val="center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69" w:type="dxa"/>
            <w:vAlign w:val="center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16" w:type="dxa"/>
            <w:vAlign w:val="center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D67D74" w:rsidRPr="00EE5D7E" w:rsidTr="00603DCB">
        <w:tc>
          <w:tcPr>
            <w:tcW w:w="559" w:type="dxa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D67D74" w:rsidRPr="00EE5D7E" w:rsidRDefault="00D67D74" w:rsidP="0060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Число посетителей сайта МКУ «Управление культуры, спорта и молодежной политики»                   г. Рубцовска - «bravo-rubtsovsk.ru».</w:t>
            </w:r>
          </w:p>
        </w:tc>
        <w:tc>
          <w:tcPr>
            <w:tcW w:w="679" w:type="dxa"/>
            <w:vAlign w:val="center"/>
          </w:tcPr>
          <w:p w:rsidR="00D67D74" w:rsidRPr="00AF70F6" w:rsidRDefault="00D67D74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  <w:vAlign w:val="center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69" w:type="dxa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16" w:type="dxa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16" w:type="dxa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816" w:type="dxa"/>
          </w:tcPr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74" w:rsidRPr="00EE5D7E" w:rsidRDefault="00D67D74" w:rsidP="009C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</w:tbl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D67D74" w:rsidRDefault="00D67D74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  <w:sectPr w:rsidR="00D67D74" w:rsidSect="00603D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D74" w:rsidRDefault="00D67D74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Таблица № 2</w:t>
      </w:r>
    </w:p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3842"/>
        <w:gridCol w:w="1842"/>
        <w:gridCol w:w="2127"/>
        <w:gridCol w:w="15"/>
        <w:gridCol w:w="1075"/>
        <w:gridCol w:w="16"/>
        <w:gridCol w:w="1052"/>
        <w:gridCol w:w="16"/>
        <w:gridCol w:w="1075"/>
        <w:gridCol w:w="16"/>
        <w:gridCol w:w="876"/>
        <w:gridCol w:w="16"/>
        <w:gridCol w:w="2027"/>
        <w:gridCol w:w="16"/>
      </w:tblGrid>
      <w:tr w:rsidR="00D67D74" w:rsidRPr="00EE5D7E" w:rsidTr="00603DCB"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142" w:type="dxa"/>
            <w:gridSpan w:val="2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42" w:type="dxa"/>
            <w:gridSpan w:val="8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043" w:type="dxa"/>
            <w:gridSpan w:val="2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D67D74" w:rsidRPr="00EE5D7E" w:rsidTr="00603DCB"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C550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43" w:type="dxa"/>
            <w:gridSpan w:val="2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D74" w:rsidRPr="00EE5D7E" w:rsidTr="00603DCB">
        <w:tc>
          <w:tcPr>
            <w:tcW w:w="519" w:type="dxa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2" w:type="dxa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563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Цель. Формирование условий для успешного развития потенциала молодежи и ее эффективной  самореализации в интересах социально - экономического, общественно-политического  и культурного развития города </w:t>
            </w:r>
          </w:p>
        </w:tc>
        <w:tc>
          <w:tcPr>
            <w:tcW w:w="1842" w:type="dxa"/>
            <w:vMerge w:val="restart"/>
          </w:tcPr>
          <w:p w:rsidR="00D67D74" w:rsidRPr="00774DF0" w:rsidRDefault="00D67D74" w:rsidP="00603DC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7D74" w:rsidRPr="00774DF0" w:rsidRDefault="00D67D74" w:rsidP="00603DC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D67D74" w:rsidRDefault="00D67D74" w:rsidP="00F844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D67D74" w:rsidRDefault="00D67D74" w:rsidP="00F844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D67D74" w:rsidRDefault="00D67D74" w:rsidP="00F844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молодежной политики» </w:t>
            </w:r>
          </w:p>
          <w:p w:rsidR="00D67D74" w:rsidRPr="00774DF0" w:rsidRDefault="00D67D74" w:rsidP="00F844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Рубцовска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«bravo-rubtsovsk.ru»  до 55</w:t>
            </w:r>
            <w:r w:rsidRPr="00774DF0">
              <w:rPr>
                <w:rFonts w:ascii="Times New Roman" w:hAnsi="Times New Roman" w:cs="Times New Roman"/>
              </w:rPr>
              <w:t>00 человек.</w:t>
            </w:r>
          </w:p>
        </w:tc>
        <w:tc>
          <w:tcPr>
            <w:tcW w:w="2127" w:type="dxa"/>
            <w:vMerge w:val="restart"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774DF0" w:rsidRDefault="00D67D74" w:rsidP="00F33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774DF0" w:rsidRDefault="00D67D74" w:rsidP="00F33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  <w:gridSpan w:val="2"/>
          </w:tcPr>
          <w:p w:rsidR="00D67D74" w:rsidRPr="00774DF0" w:rsidRDefault="00D67D74" w:rsidP="00F33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774DF0" w:rsidRDefault="00D67D74" w:rsidP="00F33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8" w:type="dxa"/>
            <w:gridSpan w:val="2"/>
          </w:tcPr>
          <w:p w:rsidR="00D67D74" w:rsidRPr="00774DF0" w:rsidRDefault="00D67D74" w:rsidP="00F33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  <w:gridSpan w:val="2"/>
          </w:tcPr>
          <w:p w:rsidR="00D67D74" w:rsidRPr="00774DF0" w:rsidRDefault="00D67D74" w:rsidP="00F33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F335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1. Вовлечение молодежи в социальную практику и содействие её профессиональной социализации.</w:t>
            </w:r>
          </w:p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67D74" w:rsidRPr="00774DF0" w:rsidRDefault="00D67D74" w:rsidP="0095066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общества.</w:t>
            </w:r>
          </w:p>
          <w:p w:rsidR="00D67D74" w:rsidRPr="00774DF0" w:rsidRDefault="00D67D74" w:rsidP="0095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C550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молодёжи из города Рубцовска в конкурсных мероприятиях краевого, межрегионального, международного, всероссийского уровней.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355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2. Содействие патриотическому воспитанию граждан города Рубцовска, формирование в молодежной среде социально значимых установок.</w:t>
            </w:r>
          </w:p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67D74" w:rsidRDefault="00D67D74" w:rsidP="003355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774DF0">
              <w:rPr>
                <w:rFonts w:ascii="Times New Roman" w:hAnsi="Times New Roman" w:cs="Times New Roman"/>
                <w:lang w:eastAsia="en-US"/>
              </w:rPr>
              <w:t>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человек.</w:t>
            </w:r>
          </w:p>
          <w:p w:rsidR="00D67D74" w:rsidRPr="00774DF0" w:rsidRDefault="00D67D74" w:rsidP="003355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523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337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26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5B4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655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2.1. Мероприятия по развитию городской системы патриотического воспитания молодежи.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243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2.2.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318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39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26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30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98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318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2.3. Организация межмуниципальных образовательных мероприятий (форумов, слётов и т.п.) в городе Рубцовске.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521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26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205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33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67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2095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336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2.4. Развитие добровольческой деятельности молодёжи,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521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5B4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33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243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30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870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3. Социальная поддержка студенческой молодёжи.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67D74" w:rsidRPr="00774DF0" w:rsidRDefault="00D67D74" w:rsidP="003355C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7D74" w:rsidRPr="00774DF0" w:rsidRDefault="00D67D74" w:rsidP="003355C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D67D74" w:rsidRDefault="00D67D74" w:rsidP="003355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D67D74" w:rsidRDefault="00D67D74" w:rsidP="003355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D67D74" w:rsidRDefault="00D67D74" w:rsidP="003355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молодежной политики» </w:t>
            </w:r>
          </w:p>
          <w:p w:rsidR="00D67D74" w:rsidRPr="00774DF0" w:rsidRDefault="00D67D74" w:rsidP="003355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Рубцовска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«bravo-rubtsovsk.ru»  до 55</w:t>
            </w:r>
            <w:r w:rsidRPr="00774DF0">
              <w:rPr>
                <w:rFonts w:ascii="Times New Roman" w:hAnsi="Times New Roman" w:cs="Times New Roman"/>
              </w:rPr>
              <w:t>00 человек.</w:t>
            </w: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5B4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E73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521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335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430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3.1. Мероприятия по поддержке и развитию движения студенческих отрядов в городе Рубцовске.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20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1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E73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833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468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3.2. Мероприятия по реализации приоритетного национального проекта «Образование» в части поддержки талантливой молодежи.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355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448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49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49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337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3.3. Мероприятия, направленные на активизацию международного молодежного сотрудничества.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449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280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318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98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374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4. Обеспечение эффективной социализации молодежи, находящейся в трудной жизненной ситуации.</w:t>
            </w:r>
          </w:p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67D74" w:rsidRPr="00774DF0" w:rsidRDefault="00D67D74" w:rsidP="0095066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7D74" w:rsidRPr="00774DF0" w:rsidRDefault="00D67D74" w:rsidP="003355C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 xml:space="preserve">500 человек. </w:t>
            </w: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449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8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33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590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431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 4.1. Мероприятия по социализации молодежи,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находящейся в трудной жизненной ситуации.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Содействие развитию молодёжного предпринимательства.</w:t>
            </w:r>
          </w:p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467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33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243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87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318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0E54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5. Формирование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      </w:r>
          </w:p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67D74" w:rsidRPr="00774DF0" w:rsidRDefault="00D67D74" w:rsidP="0095066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67D74" w:rsidRPr="00774DF0" w:rsidRDefault="00D67D74" w:rsidP="0095066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D67D74" w:rsidRDefault="00D67D74" w:rsidP="0095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молодежной политики» </w:t>
            </w:r>
          </w:p>
          <w:p w:rsidR="00D67D74" w:rsidRPr="00774DF0" w:rsidRDefault="00D67D74" w:rsidP="00A156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г. Рубцовска </w:t>
            </w:r>
            <w:r>
              <w:rPr>
                <w:rFonts w:ascii="Times New Roman" w:hAnsi="Times New Roman" w:cs="Times New Roman"/>
              </w:rPr>
              <w:t>«bravo-rubtsovsk.ru»  до 55</w:t>
            </w:r>
            <w:r w:rsidRPr="00774DF0">
              <w:rPr>
                <w:rFonts w:ascii="Times New Roman" w:hAnsi="Times New Roman" w:cs="Times New Roman"/>
              </w:rPr>
              <w:t>00 человек.</w:t>
            </w: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355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48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70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337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5.1. Вовлечение молодых людей в программы по развитию лидерства, самоуправления, проектной деятельности.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5B4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393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565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318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833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617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5.2. Мероприятия, направленные на развитие систем информирования и программ социального просвещения по всему спектру вопросов жизни молодёжи в обществе.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39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318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542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561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216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7D74" w:rsidRPr="00EE5D7E" w:rsidTr="00603DCB">
        <w:trPr>
          <w:gridAfter w:val="1"/>
          <w:wAfter w:w="16" w:type="dxa"/>
          <w:trHeight w:val="468"/>
        </w:trPr>
        <w:tc>
          <w:tcPr>
            <w:tcW w:w="519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42" w:type="dxa"/>
            <w:vMerge w:val="restart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5.3. 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инициатив.</w:t>
            </w:r>
          </w:p>
        </w:tc>
        <w:tc>
          <w:tcPr>
            <w:tcW w:w="1842" w:type="dxa"/>
            <w:vMerge w:val="restart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0E5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D67D74" w:rsidRPr="00EE5D7E" w:rsidRDefault="00D67D74" w:rsidP="000E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67D74" w:rsidRPr="00EE5D7E" w:rsidTr="00603DCB">
        <w:trPr>
          <w:gridAfter w:val="1"/>
          <w:wAfter w:w="16" w:type="dxa"/>
          <w:trHeight w:val="560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D74" w:rsidRPr="00EE5D7E" w:rsidTr="00603DCB">
        <w:trPr>
          <w:gridAfter w:val="1"/>
          <w:wAfter w:w="16" w:type="dxa"/>
          <w:trHeight w:val="449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523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D74" w:rsidRPr="00EE5D7E" w:rsidTr="00603DCB">
        <w:trPr>
          <w:gridAfter w:val="1"/>
          <w:wAfter w:w="16" w:type="dxa"/>
          <w:trHeight w:val="598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67D74" w:rsidRPr="00EE5D7E" w:rsidTr="00603DCB">
        <w:trPr>
          <w:gridAfter w:val="1"/>
          <w:wAfter w:w="16" w:type="dxa"/>
          <w:trHeight w:val="1029"/>
        </w:trPr>
        <w:tc>
          <w:tcPr>
            <w:tcW w:w="519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67D74" w:rsidRPr="00EE5D7E" w:rsidRDefault="00D67D74" w:rsidP="00603D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D67D74" w:rsidRPr="00EE5D7E" w:rsidRDefault="00D67D74" w:rsidP="00603D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D67D74" w:rsidRPr="00EE5D7E" w:rsidRDefault="00D67D74" w:rsidP="00603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  <w:sectPr w:rsidR="00D67D74" w:rsidSect="00603DC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7D74" w:rsidRDefault="00D67D74" w:rsidP="007268E8">
      <w:pPr>
        <w:jc w:val="right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Таблица № 3</w:t>
      </w:r>
    </w:p>
    <w:p w:rsidR="00D67D74" w:rsidRPr="00AF70F6" w:rsidRDefault="00D67D74" w:rsidP="0072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D67D74" w:rsidRPr="00AF70F6" w:rsidRDefault="00D67D74" w:rsidP="0072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AF70F6">
        <w:rPr>
          <w:rFonts w:ascii="Times New Roman" w:hAnsi="Times New Roman"/>
          <w:sz w:val="28"/>
          <w:szCs w:val="28"/>
        </w:rPr>
        <w:t xml:space="preserve">рограммы </w:t>
      </w:r>
    </w:p>
    <w:p w:rsidR="00D67D74" w:rsidRPr="00363E7B" w:rsidRDefault="00D67D74" w:rsidP="007268E8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900"/>
        <w:gridCol w:w="1260"/>
        <w:gridCol w:w="1620"/>
      </w:tblGrid>
      <w:tr w:rsidR="00D67D74" w:rsidRPr="00EE5D7E" w:rsidTr="009D58AD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D74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D67D74" w:rsidRPr="00EE5D7E" w:rsidTr="009D58AD"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E925B9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D74" w:rsidRPr="00EE5D7E" w:rsidTr="009D58A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7D74" w:rsidRDefault="00D67D74" w:rsidP="007268E8">
      <w:pPr>
        <w:rPr>
          <w:sz w:val="28"/>
          <w:szCs w:val="28"/>
        </w:rPr>
      </w:pPr>
    </w:p>
    <w:p w:rsidR="00D67D74" w:rsidRPr="00603DCB" w:rsidRDefault="00D67D74" w:rsidP="0072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603DCB" w:rsidRDefault="00D67D74" w:rsidP="00726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DCB">
        <w:rPr>
          <w:rFonts w:ascii="Times New Roman" w:hAnsi="Times New Roman"/>
          <w:sz w:val="28"/>
          <w:szCs w:val="28"/>
        </w:rPr>
        <w:t xml:space="preserve">Начальник отдела по организации </w:t>
      </w:r>
    </w:p>
    <w:p w:rsidR="00D67D74" w:rsidRPr="00603DCB" w:rsidRDefault="00D67D74" w:rsidP="007268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DCB">
        <w:rPr>
          <w:rFonts w:ascii="Times New Roman" w:hAnsi="Times New Roman"/>
          <w:sz w:val="28"/>
          <w:szCs w:val="28"/>
        </w:rPr>
        <w:t>управления и работе с обращениями</w:t>
      </w:r>
      <w:r w:rsidRPr="00603DCB">
        <w:rPr>
          <w:rFonts w:ascii="Times New Roman" w:hAnsi="Times New Roman"/>
          <w:sz w:val="28"/>
          <w:szCs w:val="28"/>
        </w:rPr>
        <w:tab/>
      </w:r>
      <w:r w:rsidRPr="00603DCB">
        <w:rPr>
          <w:rFonts w:ascii="Times New Roman" w:hAnsi="Times New Roman"/>
          <w:sz w:val="28"/>
          <w:szCs w:val="28"/>
        </w:rPr>
        <w:tab/>
      </w:r>
      <w:r w:rsidRPr="00603DC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А</w:t>
      </w:r>
      <w:r w:rsidRPr="00603DCB">
        <w:rPr>
          <w:rFonts w:ascii="Times New Roman" w:hAnsi="Times New Roman"/>
          <w:sz w:val="28"/>
          <w:szCs w:val="28"/>
        </w:rPr>
        <w:t>.В. Инютина</w:t>
      </w:r>
    </w:p>
    <w:p w:rsidR="00D67D74" w:rsidRDefault="00D67D74" w:rsidP="0072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95066F" w:rsidRDefault="00D67D74" w:rsidP="0095066F">
      <w:pPr>
        <w:jc w:val="center"/>
        <w:rPr>
          <w:rFonts w:ascii="Times New Roman" w:hAnsi="Times New Roman"/>
          <w:sz w:val="28"/>
          <w:szCs w:val="28"/>
        </w:rPr>
      </w:pPr>
    </w:p>
    <w:p w:rsidR="00D67D74" w:rsidRPr="0095066F" w:rsidRDefault="00D67D74" w:rsidP="0095066F">
      <w:pPr>
        <w:jc w:val="center"/>
        <w:rPr>
          <w:rFonts w:ascii="Times New Roman" w:hAnsi="Times New Roman"/>
          <w:sz w:val="28"/>
          <w:szCs w:val="28"/>
        </w:rPr>
      </w:pPr>
    </w:p>
    <w:p w:rsidR="00D67D74" w:rsidRPr="0095066F" w:rsidRDefault="00D67D74" w:rsidP="0095066F">
      <w:pPr>
        <w:rPr>
          <w:rFonts w:ascii="Times New Roman" w:hAnsi="Times New Roman"/>
          <w:sz w:val="28"/>
          <w:szCs w:val="28"/>
        </w:rPr>
      </w:pPr>
    </w:p>
    <w:p w:rsidR="00D67D74" w:rsidRPr="0095066F" w:rsidRDefault="00D67D74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/>
    <w:sectPr w:rsidR="00D67D74" w:rsidSect="0095066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74" w:rsidRDefault="00D67D74" w:rsidP="00101FBD">
      <w:pPr>
        <w:spacing w:after="0" w:line="240" w:lineRule="auto"/>
      </w:pPr>
      <w:r>
        <w:separator/>
      </w:r>
    </w:p>
  </w:endnote>
  <w:endnote w:type="continuationSeparator" w:id="1">
    <w:p w:rsidR="00D67D74" w:rsidRDefault="00D67D74" w:rsidP="0010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74" w:rsidRDefault="00D67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74" w:rsidRDefault="00D67D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74" w:rsidRDefault="00D67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74" w:rsidRDefault="00D67D74" w:rsidP="00101FBD">
      <w:pPr>
        <w:spacing w:after="0" w:line="240" w:lineRule="auto"/>
      </w:pPr>
      <w:r>
        <w:separator/>
      </w:r>
    </w:p>
  </w:footnote>
  <w:footnote w:type="continuationSeparator" w:id="1">
    <w:p w:rsidR="00D67D74" w:rsidRDefault="00D67D74" w:rsidP="0010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74" w:rsidRDefault="00D67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74" w:rsidRDefault="00D67D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74" w:rsidRDefault="00D67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91"/>
    <w:rsid w:val="000056AA"/>
    <w:rsid w:val="000069CC"/>
    <w:rsid w:val="00032198"/>
    <w:rsid w:val="00032323"/>
    <w:rsid w:val="000325F3"/>
    <w:rsid w:val="00032C16"/>
    <w:rsid w:val="00044F36"/>
    <w:rsid w:val="000629C1"/>
    <w:rsid w:val="000717D9"/>
    <w:rsid w:val="000A0FCA"/>
    <w:rsid w:val="000E54B7"/>
    <w:rsid w:val="00101FBD"/>
    <w:rsid w:val="00102B1C"/>
    <w:rsid w:val="001320C4"/>
    <w:rsid w:val="001355EE"/>
    <w:rsid w:val="001B5811"/>
    <w:rsid w:val="001E1F7A"/>
    <w:rsid w:val="002001BE"/>
    <w:rsid w:val="00211472"/>
    <w:rsid w:val="0024651A"/>
    <w:rsid w:val="0026267E"/>
    <w:rsid w:val="00291E25"/>
    <w:rsid w:val="002A25FE"/>
    <w:rsid w:val="002C5630"/>
    <w:rsid w:val="003135E5"/>
    <w:rsid w:val="003146E3"/>
    <w:rsid w:val="00327761"/>
    <w:rsid w:val="003355C3"/>
    <w:rsid w:val="003409D7"/>
    <w:rsid w:val="00363E7B"/>
    <w:rsid w:val="00364F8F"/>
    <w:rsid w:val="00384C37"/>
    <w:rsid w:val="0038621E"/>
    <w:rsid w:val="00397CD6"/>
    <w:rsid w:val="003F60DD"/>
    <w:rsid w:val="00405485"/>
    <w:rsid w:val="00406921"/>
    <w:rsid w:val="00455630"/>
    <w:rsid w:val="0046411F"/>
    <w:rsid w:val="004742FD"/>
    <w:rsid w:val="004D2347"/>
    <w:rsid w:val="00510F4F"/>
    <w:rsid w:val="00521685"/>
    <w:rsid w:val="005366EB"/>
    <w:rsid w:val="0054706A"/>
    <w:rsid w:val="00563A67"/>
    <w:rsid w:val="00594557"/>
    <w:rsid w:val="005B404F"/>
    <w:rsid w:val="005C4504"/>
    <w:rsid w:val="00603DCB"/>
    <w:rsid w:val="00606DB4"/>
    <w:rsid w:val="00607E65"/>
    <w:rsid w:val="0061422F"/>
    <w:rsid w:val="00630F1A"/>
    <w:rsid w:val="00632336"/>
    <w:rsid w:val="00644C89"/>
    <w:rsid w:val="00665C67"/>
    <w:rsid w:val="00671974"/>
    <w:rsid w:val="0067244C"/>
    <w:rsid w:val="006E28B7"/>
    <w:rsid w:val="006E52FD"/>
    <w:rsid w:val="007268E8"/>
    <w:rsid w:val="00774DF0"/>
    <w:rsid w:val="00781A71"/>
    <w:rsid w:val="0078442F"/>
    <w:rsid w:val="007908D1"/>
    <w:rsid w:val="00792971"/>
    <w:rsid w:val="007A7133"/>
    <w:rsid w:val="007B4590"/>
    <w:rsid w:val="007E3B47"/>
    <w:rsid w:val="008270CE"/>
    <w:rsid w:val="008420BF"/>
    <w:rsid w:val="008460B2"/>
    <w:rsid w:val="00860302"/>
    <w:rsid w:val="00877E82"/>
    <w:rsid w:val="008929DE"/>
    <w:rsid w:val="008F5CB4"/>
    <w:rsid w:val="00913081"/>
    <w:rsid w:val="0091436B"/>
    <w:rsid w:val="00917545"/>
    <w:rsid w:val="00946F69"/>
    <w:rsid w:val="0095066F"/>
    <w:rsid w:val="00953F3C"/>
    <w:rsid w:val="00954F88"/>
    <w:rsid w:val="00965EA4"/>
    <w:rsid w:val="009705BB"/>
    <w:rsid w:val="00994810"/>
    <w:rsid w:val="009C4BF6"/>
    <w:rsid w:val="009C6389"/>
    <w:rsid w:val="009D58AD"/>
    <w:rsid w:val="00A156C2"/>
    <w:rsid w:val="00A32A51"/>
    <w:rsid w:val="00AD4714"/>
    <w:rsid w:val="00AE7DBF"/>
    <w:rsid w:val="00AF70F6"/>
    <w:rsid w:val="00B0162B"/>
    <w:rsid w:val="00B50076"/>
    <w:rsid w:val="00B64F05"/>
    <w:rsid w:val="00B7072E"/>
    <w:rsid w:val="00BA28B0"/>
    <w:rsid w:val="00C11237"/>
    <w:rsid w:val="00C550F9"/>
    <w:rsid w:val="00C6265D"/>
    <w:rsid w:val="00CB3736"/>
    <w:rsid w:val="00D065D0"/>
    <w:rsid w:val="00D54B5C"/>
    <w:rsid w:val="00D60101"/>
    <w:rsid w:val="00D67D74"/>
    <w:rsid w:val="00D85B0B"/>
    <w:rsid w:val="00D942D2"/>
    <w:rsid w:val="00D946B7"/>
    <w:rsid w:val="00DE1AC9"/>
    <w:rsid w:val="00DE55CE"/>
    <w:rsid w:val="00E40F7F"/>
    <w:rsid w:val="00E72E91"/>
    <w:rsid w:val="00E73FBF"/>
    <w:rsid w:val="00E76260"/>
    <w:rsid w:val="00E925B9"/>
    <w:rsid w:val="00E944C7"/>
    <w:rsid w:val="00EA5EA2"/>
    <w:rsid w:val="00EB752D"/>
    <w:rsid w:val="00EE52E2"/>
    <w:rsid w:val="00EE5D7E"/>
    <w:rsid w:val="00F3355B"/>
    <w:rsid w:val="00F6633D"/>
    <w:rsid w:val="00F8441D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2E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72E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2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72E91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F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F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770</TotalTime>
  <Pages>24</Pages>
  <Words>4444</Words>
  <Characters>25335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37</cp:revision>
  <cp:lastPrinted>2017-09-28T06:30:00Z</cp:lastPrinted>
  <dcterms:created xsi:type="dcterms:W3CDTF">2017-07-24T07:52:00Z</dcterms:created>
  <dcterms:modified xsi:type="dcterms:W3CDTF">2017-10-03T02:21:00Z</dcterms:modified>
</cp:coreProperties>
</file>