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58" w:rsidRDefault="006F7458" w:rsidP="00362AE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6F7458" w:rsidRPr="00F30774" w:rsidRDefault="006F7458" w:rsidP="005660E2">
      <w:pPr>
        <w:jc w:val="center"/>
        <w:rPr>
          <w:sz w:val="26"/>
          <w:szCs w:val="26"/>
        </w:rPr>
      </w:pPr>
    </w:p>
    <w:p w:rsidR="006F7458" w:rsidRPr="00F30774" w:rsidRDefault="006F7458" w:rsidP="005660E2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 xml:space="preserve">Администрация города Рубцовска </w:t>
      </w:r>
    </w:p>
    <w:p w:rsidR="006F7458" w:rsidRPr="00F30774" w:rsidRDefault="006F7458" w:rsidP="005660E2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>Алтайского края</w:t>
      </w:r>
    </w:p>
    <w:p w:rsidR="006F7458" w:rsidRPr="00F30774" w:rsidRDefault="006F7458" w:rsidP="005660E2">
      <w:pPr>
        <w:jc w:val="center"/>
        <w:rPr>
          <w:b/>
          <w:sz w:val="26"/>
          <w:szCs w:val="26"/>
        </w:rPr>
      </w:pPr>
    </w:p>
    <w:p w:rsidR="006F7458" w:rsidRPr="00F30774" w:rsidRDefault="006F7458" w:rsidP="005660E2">
      <w:pPr>
        <w:jc w:val="center"/>
        <w:rPr>
          <w:b/>
          <w:spacing w:val="20"/>
          <w:w w:val="150"/>
          <w:sz w:val="26"/>
          <w:szCs w:val="26"/>
        </w:rPr>
      </w:pPr>
      <w:r w:rsidRPr="00F30774">
        <w:rPr>
          <w:b/>
          <w:spacing w:val="20"/>
          <w:w w:val="150"/>
          <w:sz w:val="26"/>
          <w:szCs w:val="26"/>
        </w:rPr>
        <w:t>ПОСТАНОВЛЕНИЕ</w:t>
      </w:r>
    </w:p>
    <w:p w:rsidR="006F7458" w:rsidRPr="00DD15FE" w:rsidRDefault="006F7458" w:rsidP="005660E2">
      <w:pPr>
        <w:spacing w:before="240"/>
        <w:jc w:val="center"/>
        <w:rPr>
          <w:sz w:val="28"/>
          <w:szCs w:val="28"/>
        </w:rPr>
      </w:pPr>
      <w:r w:rsidRPr="00DD15FE">
        <w:rPr>
          <w:sz w:val="28"/>
          <w:szCs w:val="28"/>
        </w:rPr>
        <w:t xml:space="preserve">21.02.2019 № 373 </w:t>
      </w:r>
    </w:p>
    <w:p w:rsidR="006F7458" w:rsidRPr="00DD15FE" w:rsidRDefault="006F7458" w:rsidP="00AE0AE5">
      <w:pPr>
        <w:jc w:val="both"/>
        <w:rPr>
          <w:sz w:val="28"/>
          <w:szCs w:val="28"/>
        </w:rPr>
      </w:pPr>
    </w:p>
    <w:p w:rsidR="006F7458" w:rsidRDefault="006F7458" w:rsidP="00AE0AE5">
      <w:pPr>
        <w:jc w:val="both"/>
        <w:rPr>
          <w:sz w:val="26"/>
          <w:szCs w:val="26"/>
        </w:rPr>
      </w:pPr>
    </w:p>
    <w:p w:rsidR="006F7458" w:rsidRPr="00D76A01" w:rsidRDefault="006F7458" w:rsidP="00D76A01">
      <w:pPr>
        <w:ind w:right="4554"/>
        <w:jc w:val="both"/>
        <w:rPr>
          <w:sz w:val="28"/>
          <w:szCs w:val="28"/>
        </w:rPr>
      </w:pPr>
      <w:r w:rsidRPr="00D76A01">
        <w:rPr>
          <w:sz w:val="28"/>
          <w:szCs w:val="28"/>
        </w:rPr>
        <w:t>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 городе Рубцовске» на 20</w:t>
      </w:r>
      <w:r>
        <w:rPr>
          <w:sz w:val="28"/>
          <w:szCs w:val="28"/>
        </w:rPr>
        <w:t>15 – 2019 годы» (с изменениями)</w:t>
      </w:r>
    </w:p>
    <w:p w:rsidR="006F7458" w:rsidRPr="00D76A01" w:rsidRDefault="006F7458" w:rsidP="00AE0AE5">
      <w:pPr>
        <w:jc w:val="both"/>
        <w:rPr>
          <w:sz w:val="28"/>
          <w:szCs w:val="28"/>
        </w:rPr>
      </w:pPr>
    </w:p>
    <w:p w:rsidR="006F7458" w:rsidRPr="00D76A01" w:rsidRDefault="006F7458" w:rsidP="00AE0AE5">
      <w:pPr>
        <w:ind w:firstLine="708"/>
        <w:jc w:val="both"/>
        <w:rPr>
          <w:sz w:val="28"/>
          <w:szCs w:val="28"/>
        </w:rPr>
      </w:pPr>
      <w:r w:rsidRPr="00D76A01">
        <w:rPr>
          <w:sz w:val="28"/>
          <w:szCs w:val="28"/>
        </w:rPr>
        <w:t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6F7458" w:rsidRPr="00D76A01" w:rsidRDefault="006F7458" w:rsidP="00FF0C17">
      <w:pPr>
        <w:ind w:firstLine="708"/>
        <w:jc w:val="both"/>
        <w:rPr>
          <w:sz w:val="28"/>
          <w:szCs w:val="28"/>
        </w:rPr>
      </w:pPr>
      <w:r w:rsidRPr="00D76A01">
        <w:rPr>
          <w:sz w:val="28"/>
          <w:szCs w:val="28"/>
        </w:rPr>
        <w:t>1. Внести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 городе Рубцовске» на 2015 – 2019 годы» (с изменениями, внесенными постановлениями Администрации города Рубцовска Алтайского края от 20.02.2016 № 841, от 29.08.2016 № 3724, от 14.02.2017 № 442, от 03.10.2017 № 4853, от 12.02.2018 № 282, от 31.05.2018 № 1323, от 26.07.2018 №</w:t>
      </w:r>
      <w:r>
        <w:rPr>
          <w:sz w:val="28"/>
          <w:szCs w:val="28"/>
        </w:rPr>
        <w:t xml:space="preserve"> </w:t>
      </w:r>
      <w:r w:rsidRPr="00D76A01">
        <w:rPr>
          <w:sz w:val="28"/>
          <w:szCs w:val="28"/>
        </w:rPr>
        <w:t>1952, от 26.12.2018 № 3399) изменения, изложив приложение к постановлению в новой редакции (приложение).</w:t>
      </w:r>
    </w:p>
    <w:p w:rsidR="006F7458" w:rsidRPr="00D76A01" w:rsidRDefault="006F7458" w:rsidP="00AE0AE5">
      <w:pPr>
        <w:ind w:firstLine="709"/>
        <w:jc w:val="both"/>
        <w:rPr>
          <w:sz w:val="28"/>
          <w:szCs w:val="28"/>
        </w:rPr>
      </w:pPr>
      <w:r w:rsidRPr="00D76A01"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6F7458" w:rsidRPr="00D76A01" w:rsidRDefault="006F7458" w:rsidP="00AE0AE5">
      <w:pPr>
        <w:ind w:firstLine="708"/>
        <w:jc w:val="both"/>
        <w:rPr>
          <w:sz w:val="28"/>
          <w:szCs w:val="28"/>
        </w:rPr>
      </w:pPr>
      <w:r w:rsidRPr="00D76A01">
        <w:rPr>
          <w:sz w:val="28"/>
          <w:szCs w:val="28"/>
        </w:rPr>
        <w:t>3. Контроль за исполнением настоящего постановления возложить на и.о. заместителя Главы Администрации города Рубцовска Мищерина А.А.</w:t>
      </w:r>
    </w:p>
    <w:p w:rsidR="006F7458" w:rsidRPr="00D76A01" w:rsidRDefault="006F7458" w:rsidP="00AE0AE5">
      <w:pPr>
        <w:ind w:firstLine="708"/>
        <w:jc w:val="both"/>
        <w:rPr>
          <w:sz w:val="28"/>
          <w:szCs w:val="28"/>
        </w:rPr>
      </w:pPr>
    </w:p>
    <w:p w:rsidR="006F7458" w:rsidRDefault="006F7458" w:rsidP="00C5207D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Рубцовска</w:t>
      </w:r>
      <w:r>
        <w:rPr>
          <w:sz w:val="28"/>
          <w:szCs w:val="28"/>
        </w:rPr>
        <w:tab/>
      </w:r>
      <w:r w:rsidRPr="00D76A01">
        <w:rPr>
          <w:sz w:val="28"/>
          <w:szCs w:val="28"/>
        </w:rPr>
        <w:t>Д.З. Фельдман</w:t>
      </w:r>
    </w:p>
    <w:p w:rsidR="006F7458" w:rsidRPr="00D76A01" w:rsidRDefault="006F7458" w:rsidP="00C5207D">
      <w:pPr>
        <w:tabs>
          <w:tab w:val="left" w:pos="7320"/>
        </w:tabs>
        <w:jc w:val="both"/>
        <w:rPr>
          <w:sz w:val="28"/>
          <w:szCs w:val="28"/>
        </w:rPr>
        <w:sectPr w:rsidR="006F7458" w:rsidRPr="00D76A01" w:rsidSect="00C520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458" w:rsidRDefault="006F7458" w:rsidP="00D76A01">
      <w:pPr>
        <w:ind w:left="5400"/>
        <w:rPr>
          <w:sz w:val="26"/>
          <w:szCs w:val="26"/>
        </w:rPr>
      </w:pPr>
    </w:p>
    <w:p w:rsidR="006F7458" w:rsidRPr="00D76A01" w:rsidRDefault="006F7458" w:rsidP="00D76A01">
      <w:pPr>
        <w:ind w:left="5400"/>
        <w:rPr>
          <w:sz w:val="26"/>
          <w:szCs w:val="26"/>
        </w:rPr>
      </w:pPr>
      <w:r w:rsidRPr="00D76A01">
        <w:rPr>
          <w:sz w:val="26"/>
          <w:szCs w:val="26"/>
        </w:rPr>
        <w:t xml:space="preserve">Приложение </w:t>
      </w:r>
    </w:p>
    <w:p w:rsidR="006F7458" w:rsidRPr="00D76A01" w:rsidRDefault="006F7458" w:rsidP="00D76A01">
      <w:pPr>
        <w:ind w:left="5400"/>
        <w:rPr>
          <w:sz w:val="26"/>
          <w:szCs w:val="26"/>
        </w:rPr>
      </w:pPr>
      <w:r w:rsidRPr="00D76A01">
        <w:rPr>
          <w:sz w:val="26"/>
          <w:szCs w:val="26"/>
        </w:rPr>
        <w:t xml:space="preserve">к постановлению Администрации </w:t>
      </w:r>
    </w:p>
    <w:p w:rsidR="006F7458" w:rsidRPr="00D76A01" w:rsidRDefault="006F7458" w:rsidP="00D76A01">
      <w:pPr>
        <w:ind w:left="5400"/>
        <w:rPr>
          <w:sz w:val="26"/>
          <w:szCs w:val="26"/>
        </w:rPr>
      </w:pPr>
      <w:r w:rsidRPr="00D76A01">
        <w:rPr>
          <w:sz w:val="26"/>
          <w:szCs w:val="26"/>
        </w:rPr>
        <w:t>города Рубцовска Алтайского края</w:t>
      </w:r>
    </w:p>
    <w:p w:rsidR="006F7458" w:rsidRPr="00D76A01" w:rsidRDefault="006F7458" w:rsidP="00D76A01">
      <w:pPr>
        <w:ind w:left="5400"/>
        <w:rPr>
          <w:sz w:val="26"/>
          <w:szCs w:val="26"/>
        </w:rPr>
      </w:pPr>
      <w:r w:rsidRPr="00D76A01">
        <w:rPr>
          <w:sz w:val="26"/>
          <w:szCs w:val="26"/>
        </w:rPr>
        <w:t xml:space="preserve">от </w:t>
      </w:r>
      <w:r>
        <w:rPr>
          <w:sz w:val="26"/>
          <w:szCs w:val="26"/>
        </w:rPr>
        <w:t>21.02.2019</w:t>
      </w:r>
      <w:r w:rsidRPr="00D76A0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373</w:t>
      </w:r>
    </w:p>
    <w:p w:rsidR="006F7458" w:rsidRPr="00D76A01" w:rsidRDefault="006F7458" w:rsidP="00D76A01">
      <w:pPr>
        <w:ind w:left="5400"/>
        <w:jc w:val="center"/>
        <w:rPr>
          <w:sz w:val="26"/>
          <w:szCs w:val="26"/>
        </w:rPr>
      </w:pPr>
    </w:p>
    <w:p w:rsidR="006F7458" w:rsidRDefault="006F7458" w:rsidP="00D76A01">
      <w:pPr>
        <w:ind w:left="5400"/>
        <w:rPr>
          <w:sz w:val="26"/>
          <w:szCs w:val="26"/>
        </w:rPr>
      </w:pPr>
      <w:r w:rsidRPr="00D76A01">
        <w:rPr>
          <w:sz w:val="26"/>
          <w:szCs w:val="26"/>
        </w:rPr>
        <w:t xml:space="preserve">«Приложение </w:t>
      </w:r>
    </w:p>
    <w:p w:rsidR="006F7458" w:rsidRDefault="006F7458" w:rsidP="00D76A01">
      <w:pPr>
        <w:ind w:left="5400"/>
        <w:rPr>
          <w:sz w:val="26"/>
          <w:szCs w:val="26"/>
        </w:rPr>
      </w:pPr>
      <w:r w:rsidRPr="00D76A01">
        <w:rPr>
          <w:sz w:val="26"/>
          <w:szCs w:val="26"/>
        </w:rPr>
        <w:t xml:space="preserve">к постановлению Администрации города Рубцовска Алтайского края </w:t>
      </w:r>
    </w:p>
    <w:p w:rsidR="006F7458" w:rsidRPr="00D76A01" w:rsidRDefault="006F7458" w:rsidP="00D76A01">
      <w:pPr>
        <w:ind w:left="5400"/>
        <w:rPr>
          <w:sz w:val="26"/>
          <w:szCs w:val="26"/>
        </w:rPr>
      </w:pPr>
      <w:r w:rsidRPr="00D76A01">
        <w:rPr>
          <w:sz w:val="26"/>
          <w:szCs w:val="26"/>
        </w:rPr>
        <w:t>от  22.07.2014 № 3126</w:t>
      </w:r>
    </w:p>
    <w:p w:rsidR="006F7458" w:rsidRDefault="006F7458" w:rsidP="00BC2964">
      <w:pPr>
        <w:jc w:val="center"/>
        <w:rPr>
          <w:sz w:val="26"/>
          <w:szCs w:val="26"/>
        </w:rPr>
      </w:pPr>
    </w:p>
    <w:p w:rsidR="006F7458" w:rsidRPr="00D76A01" w:rsidRDefault="006F7458" w:rsidP="00BC2964">
      <w:pPr>
        <w:jc w:val="center"/>
        <w:rPr>
          <w:sz w:val="26"/>
          <w:szCs w:val="26"/>
        </w:rPr>
      </w:pPr>
    </w:p>
    <w:p w:rsidR="006F7458" w:rsidRPr="00D76A01" w:rsidRDefault="006F7458" w:rsidP="00BC2964">
      <w:pPr>
        <w:jc w:val="center"/>
        <w:rPr>
          <w:sz w:val="26"/>
          <w:szCs w:val="26"/>
        </w:rPr>
      </w:pPr>
      <w:r w:rsidRPr="00D76A01">
        <w:rPr>
          <w:sz w:val="26"/>
          <w:szCs w:val="26"/>
        </w:rPr>
        <w:t xml:space="preserve">Муниципальная программа «Развитие физической культуры и спорта </w:t>
      </w:r>
    </w:p>
    <w:p w:rsidR="006F7458" w:rsidRPr="00D76A01" w:rsidRDefault="006F7458" w:rsidP="00BC2964">
      <w:pPr>
        <w:jc w:val="center"/>
        <w:rPr>
          <w:sz w:val="26"/>
          <w:szCs w:val="26"/>
        </w:rPr>
      </w:pPr>
      <w:r w:rsidRPr="00D76A01">
        <w:rPr>
          <w:sz w:val="26"/>
          <w:szCs w:val="26"/>
        </w:rPr>
        <w:t xml:space="preserve"> в городе Рубцовске» на 2015-2020 годы </w:t>
      </w:r>
    </w:p>
    <w:p w:rsidR="006F7458" w:rsidRDefault="006F7458" w:rsidP="00BC2964">
      <w:pPr>
        <w:jc w:val="center"/>
        <w:rPr>
          <w:sz w:val="25"/>
          <w:szCs w:val="25"/>
        </w:rPr>
      </w:pPr>
    </w:p>
    <w:p w:rsidR="006F7458" w:rsidRPr="006208E2" w:rsidRDefault="006F7458" w:rsidP="00BC2964">
      <w:pPr>
        <w:jc w:val="center"/>
        <w:rPr>
          <w:sz w:val="25"/>
          <w:szCs w:val="25"/>
        </w:rPr>
      </w:pP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муниципальной программы 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«Развитие физической культуры и спорта  в городе Рубцовске»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 на 2015-2020 годы 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(далее - программа)</w:t>
      </w:r>
    </w:p>
    <w:p w:rsidR="006F7458" w:rsidRDefault="006F7458" w:rsidP="00BC2964">
      <w:pPr>
        <w:jc w:val="center"/>
        <w:rPr>
          <w:b/>
          <w:sz w:val="25"/>
          <w:szCs w:val="25"/>
        </w:rPr>
      </w:pPr>
    </w:p>
    <w:p w:rsidR="006F7458" w:rsidRPr="006208E2" w:rsidRDefault="006F7458" w:rsidP="00BC2964">
      <w:pPr>
        <w:jc w:val="center"/>
        <w:rPr>
          <w:b/>
          <w:sz w:val="25"/>
          <w:szCs w:val="25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5280"/>
      </w:tblGrid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исполнитель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Соисполнители программы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D76A01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«Спортивный клуб «Торпедо»;</w:t>
            </w:r>
          </w:p>
          <w:p w:rsidR="006F7458" w:rsidRPr="006208E2" w:rsidRDefault="006F7458" w:rsidP="00D76A01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№1»;</w:t>
            </w:r>
          </w:p>
          <w:p w:rsidR="006F7458" w:rsidRPr="006208E2" w:rsidRDefault="006F7458" w:rsidP="00D76A01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№2»;</w:t>
            </w:r>
          </w:p>
          <w:p w:rsidR="006F7458" w:rsidRPr="006208E2" w:rsidRDefault="006F7458" w:rsidP="00D76A01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«Рубцовск»;</w:t>
            </w:r>
          </w:p>
          <w:p w:rsidR="006F7458" w:rsidRPr="006208E2" w:rsidRDefault="006F7458" w:rsidP="00D76A01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«Спарта»;</w:t>
            </w:r>
          </w:p>
          <w:p w:rsidR="006F7458" w:rsidRPr="006208E2" w:rsidRDefault="006F7458" w:rsidP="00D76A01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 спортивной подготовки «Спортивная школа «Юбилейный»</w:t>
            </w: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Участники программы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Подпрограммы программы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1. «Развитие массового спорта и спорта высоких достижений в городе Рубцовске» на 2015-2020 годы.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2. «Развитие  детско-юношеского спорта в городе Рубцовске» на 2015-2020 годы.</w:t>
            </w:r>
          </w:p>
          <w:p w:rsidR="006F7458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3. «Развитие спортивных клубов в городе Рубцовске» на 2015-2020 годы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Программно-целевые инструменты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 30;</w:t>
            </w:r>
          </w:p>
          <w:p w:rsidR="006F7458" w:rsidRPr="006208E2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Федеральный закон от 04.12.2007 № 329-ФЗ «О физической культуре и спорте в Российской Федерации» (с изменениями и дополнениями);</w:t>
            </w:r>
          </w:p>
          <w:p w:rsidR="006F7458" w:rsidRPr="006208E2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закон Алтайского края от 11.09.2008 № 68-ЗС «О физической культуре и спорте в Алтайском крае» (с изменениями и дополнениями);</w:t>
            </w:r>
          </w:p>
          <w:p w:rsidR="006F7458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 (с изменениями и дополнениями)</w:t>
            </w:r>
          </w:p>
          <w:p w:rsidR="006F7458" w:rsidRPr="006208E2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Цель программы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208E2">
              <w:rPr>
                <w:sz w:val="25"/>
                <w:szCs w:val="25"/>
                <w:lang w:eastAsia="en-US"/>
              </w:rPr>
              <w:t>слоев населения города к регулярным занятиям физической культурой и спортом</w:t>
            </w:r>
          </w:p>
          <w:p w:rsidR="006F7458" w:rsidRPr="006208E2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Задачи программы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      </w:r>
          </w:p>
          <w:p w:rsidR="006F7458" w:rsidRPr="006208E2" w:rsidRDefault="006F7458" w:rsidP="00D76A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оптимальных условий для развития детско-юношеского спорта и реализации программ спортивной подготовки;</w:t>
            </w:r>
          </w:p>
          <w:p w:rsidR="006F7458" w:rsidRDefault="006F7458" w:rsidP="00D76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создание условий для укрепления здоровья населения города и популяризации массового спорта </w:t>
            </w:r>
          </w:p>
          <w:p w:rsidR="006F7458" w:rsidRPr="006208E2" w:rsidRDefault="006F7458" w:rsidP="00D76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</w:p>
        </w:tc>
      </w:tr>
      <w:tr w:rsidR="006F7458" w:rsidRPr="006208E2" w:rsidTr="00D76A01">
        <w:trPr>
          <w:cantSplit/>
          <w:trHeight w:val="27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эффективность использования объектов спорта;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проведенных спортивно-массовых мероприятий</w:t>
            </w: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Сроки и этапы реализации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программой не предусмотрены</w:t>
            </w:r>
          </w:p>
        </w:tc>
      </w:tr>
      <w:tr w:rsidR="006F7458" w:rsidRPr="006208E2" w:rsidTr="00D76A01">
        <w:trPr>
          <w:cantSplit/>
          <w:trHeight w:val="101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Общий объем финансирования программы составляет всего: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452974,2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76456,5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61368,0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67701,9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81210,4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81241,6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84995,8 тыс. руб.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них: 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краевой бюджет – 2475,0 тыс. руб., в том числе по годам: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0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1000,0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1100,0 тыс. руб.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бюджет города – 351</w:t>
            </w:r>
            <w:r>
              <w:rPr>
                <w:sz w:val="25"/>
                <w:szCs w:val="25"/>
              </w:rPr>
              <w:t>5</w:t>
            </w:r>
            <w:r w:rsidRPr="006208E2">
              <w:rPr>
                <w:sz w:val="25"/>
                <w:szCs w:val="25"/>
              </w:rPr>
              <w:t>89,7 тыс. руб., в том числе по годам: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57914,9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45728,7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50566,5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63474,9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63</w:t>
            </w:r>
            <w:r>
              <w:rPr>
                <w:sz w:val="25"/>
                <w:szCs w:val="25"/>
              </w:rPr>
              <w:t>8</w:t>
            </w:r>
            <w:r w:rsidRPr="006208E2">
              <w:rPr>
                <w:sz w:val="25"/>
                <w:szCs w:val="25"/>
              </w:rPr>
              <w:t>68,9 тыс. руб.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- 70035,8 тыс.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руб.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источников – </w:t>
            </w:r>
            <w:r>
              <w:rPr>
                <w:sz w:val="25"/>
                <w:szCs w:val="25"/>
              </w:rPr>
              <w:t>98909,5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18541,6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15264,3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17135,4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17735,5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16372,7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13860,0 тыс. руб.</w:t>
            </w:r>
          </w:p>
        </w:tc>
      </w:tr>
      <w:tr w:rsidR="006F7458" w:rsidRPr="006208E2" w:rsidTr="00D76A01">
        <w:trPr>
          <w:cantSplit/>
          <w:trHeight w:val="181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Ожидаемые результаты реализации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F7458" w:rsidRPr="006208E2" w:rsidRDefault="006F7458" w:rsidP="0012078E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 города, систематически занимающегося физической культурой и спортом, в общей численности населения города в возрасте от 3 до 79 лет с 26,5% в 2013 году до 48% в 2020 году;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уровня обеспеченности населения города спортивными сооружениями, исходя из единовременной пропускной способности объектов спорта с 15% в 2016 году до 50% в 2020 году;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эффективности использования объектов спорта с 73% в 2016 году до 80% в 2020 году;</w:t>
            </w:r>
          </w:p>
          <w:p w:rsidR="006F7458" w:rsidRPr="006208E2" w:rsidRDefault="006F7458" w:rsidP="00D76A01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проведенных с</w:t>
            </w:r>
            <w:r>
              <w:rPr>
                <w:sz w:val="25"/>
                <w:szCs w:val="25"/>
              </w:rPr>
              <w:t>портивно-массовых мероприятий с</w:t>
            </w:r>
            <w:r w:rsidRPr="006208E2">
              <w:rPr>
                <w:sz w:val="25"/>
                <w:szCs w:val="25"/>
              </w:rPr>
              <w:t xml:space="preserve"> 167 в 2013 году до 200 в 2020 году</w:t>
            </w:r>
          </w:p>
        </w:tc>
      </w:tr>
    </w:tbl>
    <w:p w:rsidR="006F7458" w:rsidRDefault="006F7458" w:rsidP="00BC2964">
      <w:pPr>
        <w:rPr>
          <w:sz w:val="25"/>
          <w:szCs w:val="25"/>
        </w:rPr>
      </w:pPr>
    </w:p>
    <w:p w:rsidR="006F7458" w:rsidRPr="006208E2" w:rsidRDefault="006F7458" w:rsidP="00BC2964">
      <w:pPr>
        <w:rPr>
          <w:sz w:val="25"/>
          <w:szCs w:val="25"/>
        </w:rPr>
      </w:pPr>
    </w:p>
    <w:p w:rsidR="006F7458" w:rsidRPr="006208E2" w:rsidRDefault="006F7458" w:rsidP="00BC2964">
      <w:pPr>
        <w:pStyle w:val="ListParagraph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Общая характеристика сферы реализации программы</w:t>
      </w:r>
    </w:p>
    <w:p w:rsidR="006F7458" w:rsidRPr="006208E2" w:rsidRDefault="006F7458" w:rsidP="00BC2964">
      <w:pPr>
        <w:pStyle w:val="ListParagraph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6F7458" w:rsidRPr="00D76A01" w:rsidRDefault="006F7458" w:rsidP="00D76A01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76A01">
        <w:rPr>
          <w:rFonts w:ascii="Times New Roman" w:hAnsi="Times New Roman"/>
          <w:sz w:val="26"/>
          <w:szCs w:val="26"/>
        </w:rPr>
        <w:t>1.1. Основные проблемы и анализ причин их возникновения в сфере реализации программы.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Понятие «здоровый образ жизни» объединяет все сферы жизнедеятельности личности, коллектива, социальной группы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города Рубцовска.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Кроме того, спорт становится все более заметным как социальным, так 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настоящее время имеется ряд проблем, влияющих на развитие физической культуры и спорта в городе Рубцовске, требующих неотложного решения, в том числе: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ухудшение здоровья, физического развития и физической подготовленности 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отсутствие возможности у большинства граждан систематически заниматься физической культурой и спортом;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недостаточное привлечение населения к регулярным занятиям физической культурой;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6F7458" w:rsidRPr="006208E2" w:rsidRDefault="006F7458" w:rsidP="00BC2964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6F7458" w:rsidRPr="006208E2" w:rsidRDefault="006F7458" w:rsidP="00D76A0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1.2. Обоснование решения проблем и прогноз развития в сфере реализации программы</w:t>
      </w:r>
      <w:r>
        <w:rPr>
          <w:sz w:val="25"/>
          <w:szCs w:val="25"/>
        </w:rPr>
        <w:t>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решения  поставленных  задач  необходимо 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6208E2">
        <w:rPr>
          <w:sz w:val="25"/>
          <w:szCs w:val="25"/>
        </w:rPr>
        <w:tab/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городе Рубцовске развитие физической культуры и спорта осуществляется преимущественно за счет бюджета города.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укреплению и обновлению материально-технической базы учреждений физической культуры и спорта.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F7458" w:rsidRDefault="006F7458" w:rsidP="00BC2964">
      <w:pPr>
        <w:jc w:val="center"/>
        <w:rPr>
          <w:b/>
          <w:sz w:val="25"/>
          <w:szCs w:val="25"/>
        </w:rPr>
      </w:pPr>
    </w:p>
    <w:p w:rsidR="006F7458" w:rsidRPr="006208E2" w:rsidRDefault="006F7458" w:rsidP="00BC2964">
      <w:pPr>
        <w:jc w:val="center"/>
        <w:rPr>
          <w:b/>
          <w:sz w:val="25"/>
          <w:szCs w:val="25"/>
        </w:rPr>
      </w:pPr>
    </w:p>
    <w:p w:rsidR="006F7458" w:rsidRPr="006208E2" w:rsidRDefault="006F7458" w:rsidP="00BC296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 </w:t>
      </w:r>
    </w:p>
    <w:p w:rsidR="006F7458" w:rsidRPr="006208E2" w:rsidRDefault="006F7458" w:rsidP="00BC2964">
      <w:pPr>
        <w:autoSpaceDE w:val="0"/>
        <w:autoSpaceDN w:val="0"/>
        <w:adjustRightInd w:val="0"/>
        <w:ind w:left="360"/>
        <w:jc w:val="center"/>
        <w:rPr>
          <w:sz w:val="25"/>
          <w:szCs w:val="25"/>
        </w:rPr>
      </w:pPr>
    </w:p>
    <w:p w:rsidR="006F7458" w:rsidRDefault="006F7458" w:rsidP="00D76A01">
      <w:pPr>
        <w:autoSpaceDE w:val="0"/>
        <w:autoSpaceDN w:val="0"/>
        <w:adjustRightInd w:val="0"/>
        <w:ind w:firstLine="708"/>
        <w:rPr>
          <w:sz w:val="25"/>
          <w:szCs w:val="25"/>
        </w:rPr>
      </w:pPr>
    </w:p>
    <w:p w:rsidR="006F7458" w:rsidRDefault="006F7458" w:rsidP="00D76A01">
      <w:pPr>
        <w:autoSpaceDE w:val="0"/>
        <w:autoSpaceDN w:val="0"/>
        <w:adjustRightInd w:val="0"/>
        <w:ind w:firstLine="708"/>
        <w:rPr>
          <w:sz w:val="25"/>
          <w:szCs w:val="25"/>
        </w:rPr>
      </w:pPr>
    </w:p>
    <w:p w:rsidR="006F7458" w:rsidRPr="006208E2" w:rsidRDefault="006F7458" w:rsidP="00D76A01">
      <w:pPr>
        <w:autoSpaceDE w:val="0"/>
        <w:autoSpaceDN w:val="0"/>
        <w:adjustRightInd w:val="0"/>
        <w:ind w:firstLine="708"/>
        <w:rPr>
          <w:b/>
          <w:sz w:val="25"/>
          <w:szCs w:val="25"/>
        </w:rPr>
      </w:pPr>
      <w:r w:rsidRPr="006208E2">
        <w:rPr>
          <w:sz w:val="25"/>
          <w:szCs w:val="25"/>
        </w:rPr>
        <w:t>2.1. Приоритетные направления реализации программы</w:t>
      </w:r>
      <w:r>
        <w:rPr>
          <w:sz w:val="25"/>
          <w:szCs w:val="25"/>
        </w:rPr>
        <w:t>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04.12.2007 № 329-ФЗ «О физической культуре и спорте в Российской Федерации»;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29.12.2012 № 273-Ф3 «Об образовании в Российской Федерации»;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закон Алтайского края от 11.09.2008 № 68-ЗС «О физической культуре и спорте в Алтайском крае»;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Приоритетными направлениями реализации программы являются: 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разработка и формирование организационной основы управления развитием отрасли физической культуры и спорта в городе;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системы проведения спортивных и физкультурных мероприятий;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взаимодействия субъектов физической культуры и спорта;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внедрение системы физического воспитания в развитие человека в различные периоды его жизни, в первую очередь подрастающего поколения.</w:t>
      </w:r>
    </w:p>
    <w:p w:rsidR="006F7458" w:rsidRPr="006208E2" w:rsidRDefault="006F7458" w:rsidP="00BC2964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6F7458" w:rsidRPr="006208E2" w:rsidRDefault="006F7458" w:rsidP="00D76A01">
      <w:pPr>
        <w:autoSpaceDE w:val="0"/>
        <w:autoSpaceDN w:val="0"/>
        <w:adjustRightInd w:val="0"/>
        <w:ind w:firstLine="708"/>
        <w:rPr>
          <w:sz w:val="25"/>
          <w:szCs w:val="25"/>
        </w:rPr>
      </w:pPr>
      <w:r w:rsidRPr="006208E2">
        <w:rPr>
          <w:sz w:val="25"/>
          <w:szCs w:val="25"/>
        </w:rPr>
        <w:t>2.2. Цель и задачи программы</w:t>
      </w:r>
      <w:r>
        <w:rPr>
          <w:sz w:val="25"/>
          <w:szCs w:val="25"/>
        </w:rPr>
        <w:t>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Целью  программы является 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города к регулярным занятиям физической культурой и спортом.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 числу основных задач, требующих решения для достижения поставленной цели, относятся: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оптимальных условий для развития детско-юношеского спорта и реализации программ спортивной подготовки;</w:t>
      </w:r>
    </w:p>
    <w:p w:rsidR="006F7458" w:rsidRPr="006208E2" w:rsidRDefault="006F7458" w:rsidP="00BC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укрепления здоровья населения города и популяризации массового спорта.</w:t>
      </w:r>
    </w:p>
    <w:p w:rsidR="006F7458" w:rsidRPr="006208E2" w:rsidRDefault="006F7458" w:rsidP="00BC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</w:p>
    <w:p w:rsidR="006F7458" w:rsidRPr="006208E2" w:rsidRDefault="006F7458" w:rsidP="00D76A01">
      <w:pPr>
        <w:autoSpaceDE w:val="0"/>
        <w:autoSpaceDN w:val="0"/>
        <w:adjustRightInd w:val="0"/>
        <w:ind w:firstLine="708"/>
        <w:rPr>
          <w:sz w:val="25"/>
          <w:szCs w:val="25"/>
        </w:rPr>
      </w:pPr>
      <w:r w:rsidRPr="006208E2">
        <w:rPr>
          <w:sz w:val="25"/>
          <w:szCs w:val="25"/>
        </w:rPr>
        <w:t>2.3. Конечные результаты реализации программы</w:t>
      </w:r>
      <w:r>
        <w:rPr>
          <w:sz w:val="25"/>
          <w:szCs w:val="25"/>
        </w:rPr>
        <w:t>.</w:t>
      </w:r>
    </w:p>
    <w:p w:rsidR="006F7458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  <w:sectPr w:rsidR="006F7458" w:rsidSect="00DB785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208E2">
        <w:rPr>
          <w:sz w:val="25"/>
          <w:szCs w:val="25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корректироваться: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уровень обеспеченности населения города спортивными сооружениями, исходя из единовременной пропускной способности объектов спорта;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эффективность использования объектов спорта;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количество проведенных спортивно-массовых мероприятий.</w:t>
      </w:r>
    </w:p>
    <w:p w:rsidR="006F7458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 представлены в таблице 1.</w:t>
      </w:r>
    </w:p>
    <w:p w:rsidR="006F7458" w:rsidRDefault="006F7458" w:rsidP="004C54B8">
      <w:pPr>
        <w:jc w:val="right"/>
        <w:rPr>
          <w:sz w:val="25"/>
          <w:szCs w:val="25"/>
        </w:rPr>
      </w:pPr>
    </w:p>
    <w:p w:rsidR="006F7458" w:rsidRPr="006208E2" w:rsidRDefault="006F7458" w:rsidP="004C54B8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1</w:t>
      </w:r>
    </w:p>
    <w:p w:rsidR="006F7458" w:rsidRPr="006208E2" w:rsidRDefault="006F7458" w:rsidP="004C54B8">
      <w:pPr>
        <w:jc w:val="center"/>
        <w:rPr>
          <w:sz w:val="25"/>
          <w:szCs w:val="25"/>
        </w:rPr>
      </w:pPr>
    </w:p>
    <w:p w:rsidR="006F7458" w:rsidRPr="006208E2" w:rsidRDefault="006F7458" w:rsidP="004C54B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</w:t>
      </w:r>
    </w:p>
    <w:p w:rsidR="006F7458" w:rsidRPr="000B6553" w:rsidRDefault="006F7458" w:rsidP="004C54B8">
      <w:pPr>
        <w:jc w:val="center"/>
      </w:pPr>
    </w:p>
    <w:tbl>
      <w:tblPr>
        <w:tblW w:w="14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169"/>
        <w:gridCol w:w="70"/>
        <w:gridCol w:w="1082"/>
        <w:gridCol w:w="2147"/>
        <w:gridCol w:w="1920"/>
        <w:gridCol w:w="960"/>
        <w:gridCol w:w="960"/>
        <w:gridCol w:w="960"/>
        <w:gridCol w:w="960"/>
        <w:gridCol w:w="960"/>
        <w:gridCol w:w="960"/>
      </w:tblGrid>
      <w:tr w:rsidR="006F7458" w:rsidRPr="000B6553" w:rsidTr="004C54B8">
        <w:tc>
          <w:tcPr>
            <w:tcW w:w="600" w:type="dxa"/>
            <w:vMerge w:val="restart"/>
          </w:tcPr>
          <w:p w:rsidR="006F7458" w:rsidRPr="000B6553" w:rsidRDefault="006F7458" w:rsidP="00F82F21">
            <w:pPr>
              <w:jc w:val="center"/>
            </w:pPr>
            <w:r w:rsidRPr="000B6553">
              <w:t>№</w:t>
            </w:r>
          </w:p>
          <w:p w:rsidR="006F7458" w:rsidRPr="000B6553" w:rsidRDefault="006F7458" w:rsidP="00F82F21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6F7458" w:rsidRPr="000B6553" w:rsidRDefault="006F7458" w:rsidP="00F82F21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150" w:type="dxa"/>
            <w:gridSpan w:val="2"/>
            <w:vMerge w:val="restart"/>
          </w:tcPr>
          <w:p w:rsidR="006F7458" w:rsidRPr="000B6553" w:rsidRDefault="006F7458" w:rsidP="00F82F21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9827" w:type="dxa"/>
            <w:gridSpan w:val="8"/>
          </w:tcPr>
          <w:p w:rsidR="006F7458" w:rsidRPr="000B6553" w:rsidRDefault="006F7458" w:rsidP="00F82F21">
            <w:pPr>
              <w:jc w:val="center"/>
            </w:pPr>
            <w:r w:rsidRPr="000B6553">
              <w:t>Значение по годам</w:t>
            </w:r>
          </w:p>
        </w:tc>
      </w:tr>
      <w:tr w:rsidR="006F7458" w:rsidRPr="000B6553" w:rsidTr="004C54B8">
        <w:tc>
          <w:tcPr>
            <w:tcW w:w="600" w:type="dxa"/>
            <w:vMerge/>
            <w:vAlign w:val="center"/>
          </w:tcPr>
          <w:p w:rsidR="006F7458" w:rsidRPr="000B6553" w:rsidRDefault="006F7458" w:rsidP="00F82F21"/>
        </w:tc>
        <w:tc>
          <w:tcPr>
            <w:tcW w:w="3170" w:type="dxa"/>
            <w:vMerge/>
            <w:vAlign w:val="center"/>
          </w:tcPr>
          <w:p w:rsidR="006F7458" w:rsidRPr="000B6553" w:rsidRDefault="006F7458" w:rsidP="00F82F21"/>
        </w:tc>
        <w:tc>
          <w:tcPr>
            <w:tcW w:w="1150" w:type="dxa"/>
            <w:gridSpan w:val="2"/>
            <w:vMerge/>
            <w:vAlign w:val="center"/>
          </w:tcPr>
          <w:p w:rsidR="006F7458" w:rsidRPr="000B6553" w:rsidRDefault="006F7458" w:rsidP="00F82F21"/>
        </w:tc>
        <w:tc>
          <w:tcPr>
            <w:tcW w:w="2147" w:type="dxa"/>
            <w:vMerge w:val="restart"/>
          </w:tcPr>
          <w:p w:rsidR="006F7458" w:rsidRPr="000B6553" w:rsidRDefault="006F7458" w:rsidP="00F82F21">
            <w:pPr>
              <w:jc w:val="center"/>
            </w:pPr>
            <w:r w:rsidRPr="000B6553">
              <w:t>Год, предшествующий году разработки муниципальной программы 2013</w:t>
            </w:r>
            <w:r>
              <w:t xml:space="preserve"> </w:t>
            </w:r>
            <w:r w:rsidRPr="000B6553">
              <w:t>г (факт)</w:t>
            </w:r>
          </w:p>
        </w:tc>
        <w:tc>
          <w:tcPr>
            <w:tcW w:w="1920" w:type="dxa"/>
            <w:vMerge w:val="restart"/>
          </w:tcPr>
          <w:p w:rsidR="006F7458" w:rsidRDefault="006F7458" w:rsidP="00F82F21">
            <w:pPr>
              <w:jc w:val="center"/>
            </w:pPr>
            <w:r w:rsidRPr="000B6553">
              <w:t xml:space="preserve">Год разработки муниципальной программы </w:t>
            </w:r>
          </w:p>
          <w:p w:rsidR="006F7458" w:rsidRPr="000B6553" w:rsidRDefault="006F7458" w:rsidP="00F82F21">
            <w:pPr>
              <w:jc w:val="center"/>
            </w:pPr>
            <w:r w:rsidRPr="000B6553">
              <w:t>2014</w:t>
            </w:r>
            <w:r>
              <w:t xml:space="preserve"> </w:t>
            </w:r>
            <w:r w:rsidRPr="000B6553">
              <w:t xml:space="preserve">г </w:t>
            </w:r>
          </w:p>
          <w:p w:rsidR="006F7458" w:rsidRPr="000B6553" w:rsidRDefault="006F7458" w:rsidP="00F82F21">
            <w:pPr>
              <w:jc w:val="center"/>
            </w:pPr>
            <w:r w:rsidRPr="000B6553">
              <w:t xml:space="preserve">(оценка)  </w:t>
            </w:r>
          </w:p>
          <w:p w:rsidR="006F7458" w:rsidRPr="000B6553" w:rsidRDefault="006F7458" w:rsidP="00F82F21">
            <w:pPr>
              <w:jc w:val="center"/>
            </w:pPr>
          </w:p>
        </w:tc>
        <w:tc>
          <w:tcPr>
            <w:tcW w:w="5760" w:type="dxa"/>
            <w:gridSpan w:val="6"/>
          </w:tcPr>
          <w:p w:rsidR="006F7458" w:rsidRPr="000B6553" w:rsidRDefault="006F7458" w:rsidP="00F82F21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6F7458" w:rsidRPr="004A5D9A" w:rsidTr="004C54B8">
        <w:tc>
          <w:tcPr>
            <w:tcW w:w="600" w:type="dxa"/>
            <w:vMerge/>
            <w:vAlign w:val="center"/>
          </w:tcPr>
          <w:p w:rsidR="006F7458" w:rsidRPr="004A5D9A" w:rsidRDefault="006F7458" w:rsidP="00F82F21"/>
        </w:tc>
        <w:tc>
          <w:tcPr>
            <w:tcW w:w="3170" w:type="dxa"/>
            <w:vMerge/>
            <w:vAlign w:val="center"/>
          </w:tcPr>
          <w:p w:rsidR="006F7458" w:rsidRPr="004A5D9A" w:rsidRDefault="006F7458" w:rsidP="00F82F21"/>
        </w:tc>
        <w:tc>
          <w:tcPr>
            <w:tcW w:w="1150" w:type="dxa"/>
            <w:gridSpan w:val="2"/>
            <w:vMerge/>
            <w:vAlign w:val="center"/>
          </w:tcPr>
          <w:p w:rsidR="006F7458" w:rsidRPr="004A5D9A" w:rsidRDefault="006F7458" w:rsidP="00F82F21"/>
        </w:tc>
        <w:tc>
          <w:tcPr>
            <w:tcW w:w="2147" w:type="dxa"/>
            <w:vMerge/>
            <w:vAlign w:val="center"/>
          </w:tcPr>
          <w:p w:rsidR="006F7458" w:rsidRPr="004A5D9A" w:rsidRDefault="006F7458" w:rsidP="00F82F21"/>
        </w:tc>
        <w:tc>
          <w:tcPr>
            <w:tcW w:w="1920" w:type="dxa"/>
            <w:vMerge/>
            <w:vAlign w:val="center"/>
          </w:tcPr>
          <w:p w:rsidR="006F7458" w:rsidRPr="004A5D9A" w:rsidRDefault="006F7458" w:rsidP="00F82F21"/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2015</w:t>
            </w:r>
          </w:p>
          <w:p w:rsidR="006F7458" w:rsidRPr="004A5D9A" w:rsidRDefault="006F7458" w:rsidP="00F82F21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2016</w:t>
            </w:r>
          </w:p>
          <w:p w:rsidR="006F7458" w:rsidRPr="004A5D9A" w:rsidRDefault="006F7458" w:rsidP="00F82F21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2017</w:t>
            </w:r>
          </w:p>
          <w:p w:rsidR="006F7458" w:rsidRPr="004A5D9A" w:rsidRDefault="006F7458" w:rsidP="00F82F21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2018</w:t>
            </w:r>
          </w:p>
          <w:p w:rsidR="006F7458" w:rsidRPr="004A5D9A" w:rsidRDefault="006F7458" w:rsidP="00F82F21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2019</w:t>
            </w:r>
          </w:p>
          <w:p w:rsidR="006F7458" w:rsidRPr="004A5D9A" w:rsidRDefault="006F7458" w:rsidP="00F82F21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F7458" w:rsidRDefault="006F7458" w:rsidP="00F82F21">
            <w:pPr>
              <w:jc w:val="center"/>
            </w:pPr>
            <w:r>
              <w:t>2020</w:t>
            </w:r>
          </w:p>
          <w:p w:rsidR="006F7458" w:rsidRPr="004A5D9A" w:rsidRDefault="006F7458" w:rsidP="00F82F21">
            <w:pPr>
              <w:jc w:val="center"/>
            </w:pPr>
            <w:r>
              <w:t>(план)</w:t>
            </w:r>
          </w:p>
        </w:tc>
      </w:tr>
      <w:tr w:rsidR="006F7458" w:rsidRPr="004A5D9A" w:rsidTr="004C54B8">
        <w:tc>
          <w:tcPr>
            <w:tcW w:w="600" w:type="dxa"/>
          </w:tcPr>
          <w:p w:rsidR="006F7458" w:rsidRPr="004A5D9A" w:rsidRDefault="006F7458" w:rsidP="00F82F21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6F7458" w:rsidRPr="004A5D9A" w:rsidRDefault="006F7458" w:rsidP="00F82F21">
            <w:pPr>
              <w:jc w:val="center"/>
            </w:pPr>
            <w:r w:rsidRPr="004A5D9A">
              <w:t>2</w:t>
            </w:r>
          </w:p>
        </w:tc>
        <w:tc>
          <w:tcPr>
            <w:tcW w:w="1150" w:type="dxa"/>
            <w:gridSpan w:val="2"/>
          </w:tcPr>
          <w:p w:rsidR="006F7458" w:rsidRPr="004A5D9A" w:rsidRDefault="006F7458" w:rsidP="00F82F21">
            <w:pPr>
              <w:jc w:val="center"/>
            </w:pPr>
            <w:r w:rsidRPr="004A5D9A">
              <w:t>3</w:t>
            </w:r>
          </w:p>
        </w:tc>
        <w:tc>
          <w:tcPr>
            <w:tcW w:w="2147" w:type="dxa"/>
          </w:tcPr>
          <w:p w:rsidR="006F7458" w:rsidRPr="004A5D9A" w:rsidRDefault="006F7458" w:rsidP="00F82F21">
            <w:pPr>
              <w:jc w:val="center"/>
            </w:pPr>
            <w:r w:rsidRPr="004A5D9A">
              <w:t>4</w:t>
            </w:r>
          </w:p>
        </w:tc>
        <w:tc>
          <w:tcPr>
            <w:tcW w:w="1920" w:type="dxa"/>
          </w:tcPr>
          <w:p w:rsidR="006F7458" w:rsidRPr="004A5D9A" w:rsidRDefault="006F7458" w:rsidP="00F82F21">
            <w:pPr>
              <w:jc w:val="center"/>
            </w:pPr>
            <w:r w:rsidRPr="004A5D9A">
              <w:t>5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6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7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8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9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 w:rsidRPr="004A5D9A">
              <w:t>10</w:t>
            </w:r>
          </w:p>
        </w:tc>
        <w:tc>
          <w:tcPr>
            <w:tcW w:w="960" w:type="dxa"/>
          </w:tcPr>
          <w:p w:rsidR="006F7458" w:rsidRPr="004A5D9A" w:rsidRDefault="006F7458" w:rsidP="00F82F21">
            <w:pPr>
              <w:jc w:val="center"/>
            </w:pPr>
            <w:r>
              <w:t>11</w:t>
            </w:r>
          </w:p>
        </w:tc>
      </w:tr>
      <w:tr w:rsidR="006F7458" w:rsidRPr="004A5D9A" w:rsidTr="004C54B8">
        <w:tc>
          <w:tcPr>
            <w:tcW w:w="14747" w:type="dxa"/>
            <w:gridSpan w:val="12"/>
          </w:tcPr>
          <w:p w:rsidR="006F7458" w:rsidRPr="004A5D9A" w:rsidRDefault="006F7458" w:rsidP="00F82F21">
            <w:pPr>
              <w:jc w:val="center"/>
            </w:pPr>
            <w:r w:rsidRPr="004A5D9A">
              <w:t>Муниципальная программа «Развитие физической культуры и спорта</w:t>
            </w:r>
            <w:r>
              <w:t xml:space="preserve"> в городе Рубцовске» на 2015-2020</w:t>
            </w:r>
            <w:r w:rsidRPr="004A5D9A">
              <w:t xml:space="preserve"> годы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 xml:space="preserve">Доля населения города, систематически занимающегося физической культурой и спортом, в общей численности населения города в возрасте от 3 до 79 лет 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26,5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27,0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32,5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42,0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45,0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48,0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2.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15,0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17,0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46,4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48,1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50,0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3.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Эффективность использования объектов спорта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73,0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73,0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75,0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</w:t>
            </w:r>
            <w:r>
              <w:t>0</w:t>
            </w:r>
            <w:r w:rsidRPr="00744CFC">
              <w:t>,0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80,0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4.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3238" w:type="dxa"/>
            <w:gridSpan w:val="2"/>
          </w:tcPr>
          <w:p w:rsidR="006F7458" w:rsidRDefault="006F7458" w:rsidP="00F82F21">
            <w:pPr>
              <w:jc w:val="both"/>
            </w:pPr>
            <w:r w:rsidRPr="00744CFC">
              <w:t>Количество проведенных спортивно-массовых мероприятий</w:t>
            </w:r>
          </w:p>
          <w:p w:rsidR="006F7458" w:rsidRPr="00744CFC" w:rsidRDefault="006F7458" w:rsidP="00F82F21">
            <w:pPr>
              <w:jc w:val="both"/>
            </w:pP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167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171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178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182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189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191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195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200</w:t>
            </w:r>
          </w:p>
        </w:tc>
      </w:tr>
      <w:tr w:rsidR="006F7458" w:rsidRPr="00744CFC" w:rsidTr="004C54B8">
        <w:tc>
          <w:tcPr>
            <w:tcW w:w="14747" w:type="dxa"/>
            <w:gridSpan w:val="12"/>
          </w:tcPr>
          <w:p w:rsidR="006F7458" w:rsidRPr="00744CFC" w:rsidRDefault="006F7458" w:rsidP="00F82F21">
            <w:pPr>
              <w:jc w:val="center"/>
            </w:pPr>
            <w:r w:rsidRPr="00744CFC">
              <w:t>Подпрограмма 1. «Развитие массового спорта и спорта высоких достижений в городе Рубцовске» на 2015-20</w:t>
            </w:r>
            <w:r>
              <w:t>20</w:t>
            </w:r>
            <w:r w:rsidRPr="00744CFC">
              <w:t xml:space="preserve"> годы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485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572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590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600</w:t>
            </w:r>
          </w:p>
        </w:tc>
      </w:tr>
      <w:tr w:rsidR="006F7458" w:rsidRPr="00744CFC" w:rsidTr="004C54B8">
        <w:trPr>
          <w:trHeight w:val="242"/>
        </w:trPr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2.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0,15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0,5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15,6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17,6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22,6</w:t>
            </w:r>
          </w:p>
        </w:tc>
      </w:tr>
      <w:tr w:rsidR="006F7458" w:rsidRPr="00744CFC" w:rsidTr="004C54B8">
        <w:trPr>
          <w:trHeight w:val="242"/>
        </w:trPr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89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89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90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90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90</w:t>
            </w:r>
          </w:p>
        </w:tc>
      </w:tr>
      <w:tr w:rsidR="006F7458" w:rsidRPr="00744CFC" w:rsidTr="004C54B8">
        <w:trPr>
          <w:trHeight w:val="242"/>
        </w:trPr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  <w:rPr>
                <w:highlight w:val="yellow"/>
              </w:rPr>
            </w:pPr>
            <w:r w:rsidRPr="00744CFC">
      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14,5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15,0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24,7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24,9</w:t>
            </w:r>
          </w:p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25,0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</w:p>
        </w:tc>
      </w:tr>
      <w:tr w:rsidR="006F7458" w:rsidRPr="00744CFC" w:rsidTr="004C54B8">
        <w:tc>
          <w:tcPr>
            <w:tcW w:w="14747" w:type="dxa"/>
            <w:gridSpan w:val="12"/>
          </w:tcPr>
          <w:p w:rsidR="006F7458" w:rsidRPr="00744CFC" w:rsidRDefault="006F7458" w:rsidP="00F82F21">
            <w:pPr>
              <w:jc w:val="center"/>
            </w:pPr>
            <w:r w:rsidRPr="00744CFC">
              <w:t xml:space="preserve">Подпрограмма 2. «Развитие детско-юношеского спорта в городе </w:t>
            </w:r>
            <w:r>
              <w:t>Рубцовске» на 2015-2020</w:t>
            </w:r>
            <w:r w:rsidRPr="00744CFC">
              <w:t xml:space="preserve"> годы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Доля спортсменов спортивных школ, выполнивших требования и нормы к присвоению разрядов и званий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 xml:space="preserve">% </w:t>
            </w:r>
          </w:p>
          <w:p w:rsidR="006F7458" w:rsidRPr="00744CFC" w:rsidRDefault="006F7458" w:rsidP="00F82F21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28,5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29,0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30,5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31,0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31,5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33,0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Доля спортсменов спортивных школ - членов сборных команд (города, края, СФО, РФ)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 xml:space="preserve">% </w:t>
            </w:r>
          </w:p>
          <w:p w:rsidR="006F7458" w:rsidRPr="00744CFC" w:rsidRDefault="006F7458" w:rsidP="00F82F21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8,0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11,0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11,5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12,0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744CFC">
              <w:t>Количество призовых мест на официальных соревнованиях разного уровня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490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505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510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515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520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Количество тренеров спортивных школ, участвующих в профессиональных конкурсах</w:t>
            </w:r>
          </w:p>
        </w:tc>
        <w:tc>
          <w:tcPr>
            <w:tcW w:w="1082" w:type="dxa"/>
          </w:tcPr>
          <w:p w:rsidR="006F7458" w:rsidRPr="00744CFC" w:rsidRDefault="006F7458" w:rsidP="00F82F21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3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4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</w:t>
            </w:r>
          </w:p>
        </w:tc>
      </w:tr>
      <w:tr w:rsidR="006F7458" w:rsidRPr="00744CFC" w:rsidTr="004C54B8">
        <w:tc>
          <w:tcPr>
            <w:tcW w:w="14747" w:type="dxa"/>
            <w:gridSpan w:val="12"/>
          </w:tcPr>
          <w:p w:rsidR="006F7458" w:rsidRPr="00744CFC" w:rsidRDefault="006F7458" w:rsidP="00F82F21">
            <w:pPr>
              <w:jc w:val="center"/>
            </w:pPr>
            <w:r w:rsidRPr="00744CFC">
              <w:t>Подпрограмма 3. «Развитие спортивных клубов</w:t>
            </w:r>
            <w:r>
              <w:t xml:space="preserve"> в городе Рубцовске» на 2015-2020</w:t>
            </w:r>
            <w:r w:rsidRPr="00744CFC">
              <w:t xml:space="preserve"> годы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40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Количество мероприятий, проведенных на объектах МБУ С/к «Торпедо»</w:t>
            </w:r>
          </w:p>
        </w:tc>
        <w:tc>
          <w:tcPr>
            <w:tcW w:w="1080" w:type="dxa"/>
          </w:tcPr>
          <w:p w:rsidR="006F7458" w:rsidRPr="00744CFC" w:rsidRDefault="006F7458" w:rsidP="00F82F21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50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65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80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3240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 xml:space="preserve">Количество занимающихся в дворовых спортивных клубах  </w:t>
            </w:r>
          </w:p>
        </w:tc>
        <w:tc>
          <w:tcPr>
            <w:tcW w:w="1080" w:type="dxa"/>
          </w:tcPr>
          <w:p w:rsidR="006F7458" w:rsidRPr="00744CFC" w:rsidRDefault="006F7458" w:rsidP="00F82F21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170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180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190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200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210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220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230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240</w:t>
            </w:r>
          </w:p>
        </w:tc>
      </w:tr>
      <w:tr w:rsidR="006F7458" w:rsidRPr="00744CFC" w:rsidTr="004C54B8">
        <w:tc>
          <w:tcPr>
            <w:tcW w:w="600" w:type="dxa"/>
          </w:tcPr>
          <w:p w:rsidR="006F7458" w:rsidRPr="00744CFC" w:rsidRDefault="006F7458" w:rsidP="00F82F21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40" w:type="dxa"/>
            <w:gridSpan w:val="2"/>
          </w:tcPr>
          <w:p w:rsidR="006F7458" w:rsidRPr="00744CFC" w:rsidRDefault="006F7458" w:rsidP="00F82F21">
            <w:pPr>
              <w:jc w:val="both"/>
            </w:pPr>
            <w:r w:rsidRPr="00744CFC">
              <w:t>Доля населения города Рубцовска, выполнившего нормативы испытаний (тестов</w:t>
            </w:r>
            <w:r>
              <w:t>) Всероссийского физкультурно-</w:t>
            </w:r>
            <w:r w:rsidRPr="00744CFC">
              <w:t>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ГТО,</w:t>
            </w:r>
          </w:p>
          <w:p w:rsidR="006F7458" w:rsidRPr="00744CFC" w:rsidRDefault="006F7458" w:rsidP="00F82F21">
            <w:pPr>
              <w:jc w:val="both"/>
            </w:pPr>
            <w:r w:rsidRPr="00744CFC">
              <w:t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080" w:type="dxa"/>
          </w:tcPr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5,0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5,0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40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45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F7458" w:rsidRPr="00744CFC" w:rsidRDefault="006F7458" w:rsidP="00F82F21">
            <w:pPr>
              <w:jc w:val="center"/>
            </w:pPr>
            <w:r w:rsidRPr="00744CFC">
              <w:t>50</w:t>
            </w: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</w:p>
          <w:p w:rsidR="006F7458" w:rsidRPr="00744CFC" w:rsidRDefault="006F7458" w:rsidP="00F82F21">
            <w:pPr>
              <w:jc w:val="center"/>
            </w:pPr>
            <w:r w:rsidRPr="00744CFC">
              <w:t>70</w:t>
            </w:r>
          </w:p>
        </w:tc>
      </w:tr>
    </w:tbl>
    <w:p w:rsidR="006F7458" w:rsidRPr="004C54B8" w:rsidRDefault="006F7458" w:rsidP="004C54B8">
      <w:pPr>
        <w:ind w:left="720"/>
        <w:rPr>
          <w:sz w:val="26"/>
          <w:szCs w:val="26"/>
        </w:rPr>
      </w:pPr>
      <w:r w:rsidRPr="004C54B8">
        <w:rPr>
          <w:sz w:val="26"/>
          <w:szCs w:val="26"/>
        </w:rPr>
        <w:t>х -  показатель начинается с 2016 год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</w:p>
    <w:p w:rsidR="006F7458" w:rsidRDefault="006F7458" w:rsidP="00BC296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F7458" w:rsidRDefault="006F7458" w:rsidP="00BC2964">
      <w:pPr>
        <w:autoSpaceDE w:val="0"/>
        <w:autoSpaceDN w:val="0"/>
        <w:adjustRightInd w:val="0"/>
        <w:jc w:val="center"/>
        <w:rPr>
          <w:sz w:val="25"/>
          <w:szCs w:val="25"/>
        </w:rPr>
        <w:sectPr w:rsidR="006F7458" w:rsidSect="004C54B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</w:p>
    <w:p w:rsidR="006F7458" w:rsidRPr="006208E2" w:rsidRDefault="006F7458" w:rsidP="00BC296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2.4. Сроки и этапы реализации программы</w:t>
      </w:r>
    </w:p>
    <w:p w:rsidR="006F7458" w:rsidRPr="006208E2" w:rsidRDefault="006F7458" w:rsidP="00BC296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F7458" w:rsidRPr="006208E2" w:rsidRDefault="006F7458" w:rsidP="00BC2964">
      <w:pPr>
        <w:ind w:firstLine="708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Сроки реализации программы: 2015-2020 годы. Этапы программой не предусмотрены.</w:t>
      </w:r>
    </w:p>
    <w:p w:rsidR="006F7458" w:rsidRPr="006208E2" w:rsidRDefault="006F7458" w:rsidP="00BC2964">
      <w:pPr>
        <w:jc w:val="both"/>
        <w:rPr>
          <w:sz w:val="25"/>
          <w:szCs w:val="25"/>
        </w:rPr>
      </w:pPr>
    </w:p>
    <w:p w:rsidR="006F7458" w:rsidRPr="006208E2" w:rsidRDefault="006F7458" w:rsidP="00BC2964">
      <w:pPr>
        <w:jc w:val="both"/>
        <w:rPr>
          <w:sz w:val="25"/>
          <w:szCs w:val="25"/>
        </w:rPr>
      </w:pPr>
    </w:p>
    <w:p w:rsidR="006F7458" w:rsidRPr="006208E2" w:rsidRDefault="006F7458" w:rsidP="00BC2964">
      <w:pPr>
        <w:pStyle w:val="ListParagraph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3. Обобщенная характеристика мероприятий программы</w:t>
      </w: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Для достижения целей программы предусматриваются меры регулирования, направленные:</w:t>
      </w: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на развитие физической культуры и массового спорта;</w:t>
      </w: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 xml:space="preserve">на развитие спорта высших достижений и системы подготовки спортивного резерва. </w:t>
      </w: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В рамках программы на 2015-2020 годы предполагается реализовать три подпрограммы на 2015-2020 годы:</w:t>
      </w: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подпрограмму 1.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высших достижений»:</w:t>
      </w: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F7458" w:rsidRPr="006208E2" w:rsidRDefault="006F7458" w:rsidP="00BC296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1. «Развитие массового спорта и спорта высоких достижений в городе Рубцовске» на 2015-2020 годы 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(далее - подпрограмма) муниципальной программы «Развитие физической культуры и спорта в городе Рубцовске» на 2015-2020 годы</w:t>
      </w:r>
    </w:p>
    <w:p w:rsidR="006F7458" w:rsidRPr="006208E2" w:rsidRDefault="006F7458" w:rsidP="00BC296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6113"/>
      </w:tblGrid>
      <w:tr w:rsidR="006F7458" w:rsidRPr="006208E2" w:rsidTr="0012078E">
        <w:trPr>
          <w:trHeight w:val="645"/>
        </w:trPr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Соисполнитель муниципальной программы 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Не предусмотрен</w:t>
            </w:r>
          </w:p>
        </w:tc>
      </w:tr>
      <w:tr w:rsidR="006F7458" w:rsidRPr="006208E2" w:rsidTr="0012078E"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Участники подпрограммы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6F7458" w:rsidRPr="006208E2" w:rsidTr="0012078E"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Цель подпрограммы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высших достижений</w:t>
            </w:r>
          </w:p>
        </w:tc>
      </w:tr>
      <w:tr w:rsidR="006F7458" w:rsidRPr="006208E2" w:rsidTr="0012078E"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Задачи подпрограммы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6F7458" w:rsidRPr="006208E2" w:rsidRDefault="006F7458" w:rsidP="001207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 (ЗОЖ)</w:t>
            </w:r>
          </w:p>
        </w:tc>
      </w:tr>
      <w:tr w:rsidR="006F7458" w:rsidRPr="006208E2" w:rsidTr="0012078E"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Проведение спортивно-массовых и физкультурно-оздоровительных мероприятий различного уровня;</w:t>
            </w:r>
          </w:p>
          <w:p w:rsidR="006F7458" w:rsidRPr="006208E2" w:rsidRDefault="006F7458" w:rsidP="001207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участие сборной команды города Рубцовска в Олимпиадах городов Алтайского края;</w:t>
            </w:r>
          </w:p>
          <w:p w:rsidR="006F7458" w:rsidRPr="006208E2" w:rsidRDefault="006F7458" w:rsidP="001207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6F7458" w:rsidRPr="006208E2" w:rsidTr="0012078E"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Показатели подпрограммы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К</w:t>
            </w:r>
            <w:r w:rsidRPr="006208E2">
              <w:rPr>
                <w:sz w:val="25"/>
                <w:szCs w:val="25"/>
              </w:rPr>
              <w:t>оличество спортсменов, выполнивших требования и нормы к присвоению разрядов и званий;</w:t>
            </w:r>
            <w:r w:rsidRPr="006208E2">
              <w:rPr>
                <w:bCs/>
                <w:sz w:val="25"/>
                <w:szCs w:val="25"/>
              </w:rPr>
              <w:t xml:space="preserve"> 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F7458" w:rsidRPr="006208E2" w:rsidRDefault="006F7458" w:rsidP="0012078E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6F7458" w:rsidRPr="006208E2" w:rsidTr="0012078E"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F7458" w:rsidRPr="006208E2" w:rsidTr="0012078E"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подпрограммы 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Общий объем финансирования подпрограммы из бюджета города составляет 7928,9 тыс. руб., из них по годам: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3450,0 тыс. руб.;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-  1350,0 тыс. руб.;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-  1240,4 тыс. руб.;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1080,0 тыс. руб.;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-  385,0 тыс. руб.;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423,5 тыс. руб.</w:t>
            </w:r>
          </w:p>
        </w:tc>
      </w:tr>
      <w:tr w:rsidR="006F7458" w:rsidRPr="006208E2" w:rsidTr="0012078E">
        <w:trPr>
          <w:trHeight w:val="976"/>
        </w:trPr>
        <w:tc>
          <w:tcPr>
            <w:tcW w:w="4841" w:type="dxa"/>
          </w:tcPr>
          <w:p w:rsidR="006F7458" w:rsidRPr="006208E2" w:rsidRDefault="006F7458" w:rsidP="001207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9907" w:type="dxa"/>
          </w:tcPr>
          <w:p w:rsidR="006F7458" w:rsidRPr="006208E2" w:rsidRDefault="006F7458" w:rsidP="0012078E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Увеличение к</w:t>
            </w:r>
            <w:r w:rsidRPr="006208E2">
              <w:rPr>
                <w:sz w:val="25"/>
                <w:szCs w:val="25"/>
              </w:rPr>
              <w:t>оличества спортсменов, выполнивших требования и нормы к присвоению разрядов и званий, с 485 человек в 2015 году до 600 человек в 2020 году;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с 0,15% в 2016 году до 22,6% в 2020 году;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студентов, с 89 % в 2016 году до 90% в 2020 году;</w:t>
            </w:r>
          </w:p>
          <w:p w:rsidR="006F7458" w:rsidRPr="006208E2" w:rsidRDefault="006F7458" w:rsidP="0012078E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населения, занятого в экономике, занимающегося физической культурой и спортом, в общей численности населения, занятого в экономике,  с 14,5 % в 2016 году до 25% в 2020 году</w:t>
            </w:r>
          </w:p>
        </w:tc>
      </w:tr>
    </w:tbl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подпрограмму 2. «Развитие детско-юношеского спорта в городе Рубцовске», направленную на создание оптимальных условий для развития детско-юношеского спорта и реализации программ спортивной подготовки: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</w:p>
    <w:p w:rsidR="006F7458" w:rsidRPr="006208E2" w:rsidRDefault="006F7458" w:rsidP="00BC2964">
      <w:pPr>
        <w:jc w:val="center"/>
        <w:rPr>
          <w:sz w:val="25"/>
          <w:szCs w:val="25"/>
        </w:rPr>
      </w:pPr>
    </w:p>
    <w:p w:rsidR="006F7458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подпрограммы 2. «Развитие детско-юношеского спорта в городе Рубцовске»  на 2015-2020 годы (далее - подпрограмма) муниципальной программы «Развитие физической культуры и спорта в городе Рубцовске» на 2015-2020 годы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6184"/>
      </w:tblGrid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«СШ-1»;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№ 2»;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«Рубцовск»;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«Спарта»;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«Юбилейный»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оптимальных условий  для развития детско-юношеского спорта и реализации программ спортивной подготовки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pStyle w:val="11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Вовлечение максимального количества детей в систематические занятия спортом и сохранение контингента учащихся спортивных школ;</w:t>
            </w:r>
          </w:p>
          <w:p w:rsidR="006F7458" w:rsidRPr="006208E2" w:rsidRDefault="006F7458" w:rsidP="0012078E">
            <w:pPr>
              <w:pStyle w:val="11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6208E2">
              <w:rPr>
                <w:sz w:val="25"/>
                <w:szCs w:val="25"/>
              </w:rPr>
              <w:t>внедрение новых информационно-педагогических технологий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Организация и проведение официальных и других 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спортивно-массовых мероприятий 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 видам спорта. Подготовка спортсменов массовых и спортивных разрядов;</w:t>
            </w:r>
          </w:p>
          <w:p w:rsidR="006F7458" w:rsidRPr="006208E2" w:rsidRDefault="006F7458" w:rsidP="0012078E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укрепление материально-</w:t>
            </w:r>
            <w:r w:rsidRPr="006208E2">
              <w:rPr>
                <w:sz w:val="25"/>
                <w:szCs w:val="25"/>
              </w:rPr>
              <w:t>технической базы; приобретение программно-методических комплексов;</w:t>
            </w:r>
          </w:p>
          <w:p w:rsidR="006F7458" w:rsidRPr="006208E2" w:rsidRDefault="006F7458" w:rsidP="0012078E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содержание имущества спортивных школ в удовлетворительном состоянии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спортсменов спортивных школ, выполнивших требования и нормы к присвоению разрядов и званий;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спортсменов спортивных школ - членов сборных команд (города, края, СФО, РФ);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призовых мест на официальных соревнованиях разного уровня;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тренеров спортивных школ, участвующих в профессиональных конкурсах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составляет 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360999,0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58386,6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49983,5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54416,1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64267,9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65366,3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>
              <w:rPr>
                <w:sz w:val="25"/>
                <w:szCs w:val="25"/>
              </w:rPr>
              <w:t>68578,</w:t>
            </w:r>
            <w:r w:rsidRPr="006208E2">
              <w:rPr>
                <w:sz w:val="25"/>
                <w:szCs w:val="25"/>
              </w:rPr>
              <w:t>6 тыс. руб.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средств краевого бюджета 2475,0 тыс. руб., в том числе по годам: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0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1000,0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 тыс. руб.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средств бюджета города 280</w:t>
            </w:r>
            <w:r>
              <w:rPr>
                <w:sz w:val="25"/>
                <w:szCs w:val="25"/>
              </w:rPr>
              <w:t>3</w:t>
            </w:r>
            <w:r w:rsidRPr="006208E2">
              <w:rPr>
                <w:sz w:val="25"/>
                <w:szCs w:val="25"/>
              </w:rPr>
              <w:t>00,4 тыс. руб., в том числе по годам: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46014,1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36626,4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40784,4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49902,7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5</w:t>
            </w:r>
            <w:r>
              <w:rPr>
                <w:sz w:val="25"/>
                <w:szCs w:val="25"/>
              </w:rPr>
              <w:t>10</w:t>
            </w:r>
            <w:r w:rsidRPr="006208E2">
              <w:rPr>
                <w:sz w:val="25"/>
                <w:szCs w:val="25"/>
              </w:rPr>
              <w:t>44,2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55928,6 тыс. руб.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средств </w:t>
            </w:r>
            <w:r>
              <w:rPr>
                <w:sz w:val="25"/>
                <w:szCs w:val="25"/>
              </w:rPr>
              <w:t>78223,6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12372,5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12982,1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13631,7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14365,2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13322,1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11550,0 тыс. руб.</w:t>
            </w:r>
          </w:p>
        </w:tc>
      </w:tr>
      <w:tr w:rsidR="006F7458" w:rsidRPr="006208E2" w:rsidTr="0012078E">
        <w:tc>
          <w:tcPr>
            <w:tcW w:w="4785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9963" w:type="dxa"/>
          </w:tcPr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спортсменов спортивных школ, выполнивших требования и нормы к присвоению разрядов и званий с 28,5% в 2013 году, до 33% в 2020году;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спортсменов спортивных школ - членов сборных команд (города, края, СФО, РФ) с 8,0% в 2013 году до 12,0% в 2020 году;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призовых мест на официальных соревнованиях разного уровня с 490 в 2013 году до 520 в 2020 году;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тренеров спортивных школ, участвующих в профессиональных конкурсах, с 3 человек в 2013 году до 7 человек в 2020 году</w:t>
            </w:r>
          </w:p>
        </w:tc>
      </w:tr>
    </w:tbl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F7458" w:rsidRPr="006208E2" w:rsidRDefault="006F7458" w:rsidP="00BC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rStyle w:val="BodyTextChar"/>
          <w:sz w:val="25"/>
          <w:szCs w:val="25"/>
        </w:rPr>
        <w:t>подпрограмму 3. «Развитие спортивных клубов в городе Рубцовске», направленную на создание</w:t>
      </w:r>
      <w:r w:rsidRPr="006208E2">
        <w:rPr>
          <w:sz w:val="25"/>
          <w:szCs w:val="25"/>
        </w:rPr>
        <w:t xml:space="preserve"> условий для укрепления здоровья населения и популяризации массового спорта:</w:t>
      </w:r>
    </w:p>
    <w:p w:rsidR="006F7458" w:rsidRPr="006208E2" w:rsidRDefault="006F7458" w:rsidP="00BC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3. «Развитие спортивных клубов в городе Рубцовске» 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на 2015-2020 годы (далее - подпрограмма)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муниципальной программы «Развитие физической культуры и спорта в городе Рубцовске» на 2015-2020 годы</w:t>
      </w:r>
    </w:p>
    <w:p w:rsidR="006F7458" w:rsidRPr="006208E2" w:rsidRDefault="006F7458" w:rsidP="00BC2964">
      <w:pPr>
        <w:jc w:val="center"/>
        <w:rPr>
          <w:sz w:val="25"/>
          <w:szCs w:val="25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43"/>
      </w:tblGrid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Соисполнитель муниципальной 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«С/к «Торпедо»</w:t>
            </w: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Управление спорта и молодежной политики Алтайского края,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укрепления здоровья населения города и популяризации массового спорта</w:t>
            </w: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Создание и поддержание благоприятных условий для развития физкультурно-оздоровительной и спортивной работы </w:t>
            </w: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Орг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анизация спортивных мероприятий;</w:t>
            </w:r>
          </w:p>
          <w:p w:rsidR="006F7458" w:rsidRPr="006208E2" w:rsidRDefault="006F7458" w:rsidP="0012078E">
            <w:pPr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spacing w:val="-4"/>
                <w:sz w:val="25"/>
                <w:szCs w:val="25"/>
                <w:bdr w:val="none" w:sz="0" w:space="0" w:color="auto" w:frame="1"/>
              </w:rPr>
              <w:t>д</w:t>
            </w:r>
            <w:r w:rsidRPr="006208E2">
              <w:rPr>
                <w:spacing w:val="-4"/>
                <w:sz w:val="25"/>
                <w:szCs w:val="25"/>
                <w:bdr w:val="none" w:sz="0" w:space="0" w:color="auto" w:frame="1"/>
              </w:rPr>
              <w:t>еятельность по содействию в подготовке и проведении спортивных мероприятий;</w:t>
            </w:r>
          </w:p>
          <w:p w:rsidR="006F7458" w:rsidRPr="006208E2" w:rsidRDefault="006F7458" w:rsidP="0012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sz w:val="25"/>
                <w:szCs w:val="25"/>
              </w:rPr>
              <w:t>укрепление и развитие материально-технической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      </w:r>
          </w:p>
          <w:p w:rsidR="006F7458" w:rsidRPr="006208E2" w:rsidRDefault="006F7458" w:rsidP="0012078E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мероприятий, проведенных на объектах МБУ «С/к «Торпедо»;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занимающихся в дворовых спортивных клубах;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6F7458" w:rsidRPr="006208E2" w:rsidRDefault="006F7458" w:rsidP="0012078E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F7458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6243" w:type="dxa"/>
          </w:tcPr>
          <w:p w:rsidR="006F7458" w:rsidRPr="006208E2" w:rsidRDefault="006F7458" w:rsidP="0012078E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города составляет </w:t>
            </w:r>
            <w:r>
              <w:rPr>
                <w:sz w:val="25"/>
                <w:szCs w:val="25"/>
              </w:rPr>
              <w:t>84046,3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14619,9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10034,5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12045,4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15862,5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15490,3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15993,7 тыс. руб.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средств бюджета города 63360,4 тыс. руб., в том числе по годам: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8450,8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7752,3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8541,7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12492,2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12439,7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13683,7 тыс. руб.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средств </w:t>
            </w:r>
            <w:r>
              <w:rPr>
                <w:sz w:val="25"/>
                <w:szCs w:val="25"/>
              </w:rPr>
              <w:t>20685,9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6169,1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2282,2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 год – 3503,7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3370,3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3050,6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2310,0 тыс. руб.</w:t>
            </w:r>
          </w:p>
        </w:tc>
      </w:tr>
      <w:tr w:rsidR="006F7458" w:rsidRPr="006208E2" w:rsidTr="004C54B8">
        <w:tc>
          <w:tcPr>
            <w:tcW w:w="3348" w:type="dxa"/>
          </w:tcPr>
          <w:p w:rsidR="006F7458" w:rsidRPr="006208E2" w:rsidRDefault="006F7458" w:rsidP="0012078E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6243" w:type="dxa"/>
          </w:tcPr>
          <w:p w:rsidR="006F7458" w:rsidRPr="006208E2" w:rsidRDefault="006F7458" w:rsidP="004C54B8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мероприятий, проведенных на объектах МБУ «С/к «Торпедо»  с 50 в 2013 году до 80 в 2020 году;</w:t>
            </w:r>
          </w:p>
          <w:p w:rsidR="006F7458" w:rsidRPr="006208E2" w:rsidRDefault="006F7458" w:rsidP="004C54B8">
            <w:pPr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занимающихся в дворовых спортивных клубах со 170 человек в 2013 году до 240 человек в 2020 году;</w:t>
            </w:r>
          </w:p>
          <w:p w:rsidR="006F7458" w:rsidRPr="006208E2" w:rsidRDefault="006F7458" w:rsidP="004C54B8">
            <w:pPr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 доли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с5,0% в 2016 году до 50% в 2020 году;</w:t>
            </w:r>
          </w:p>
          <w:p w:rsidR="006F7458" w:rsidRPr="006208E2" w:rsidRDefault="006F7458" w:rsidP="004C54B8">
            <w:pPr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 40% в 2017 году до 70% - в 2020 году  </w:t>
            </w:r>
          </w:p>
        </w:tc>
      </w:tr>
    </w:tbl>
    <w:p w:rsidR="006F7458" w:rsidRPr="006208E2" w:rsidRDefault="006F7458" w:rsidP="00BC2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 ходе реализации программы предполагается выполнить перечень мероприятий </w:t>
      </w:r>
      <w:r w:rsidRPr="006208E2">
        <w:rPr>
          <w:sz w:val="25"/>
          <w:szCs w:val="25"/>
          <w:shd w:val="clear" w:color="auto" w:fill="FFFFFF"/>
        </w:rPr>
        <w:t xml:space="preserve">в сфере физической культуры и спорта по </w:t>
      </w:r>
      <w:r w:rsidRPr="006208E2">
        <w:rPr>
          <w:sz w:val="25"/>
          <w:szCs w:val="25"/>
        </w:rPr>
        <w:t>следующим направлениям:</w:t>
      </w:r>
    </w:p>
    <w:p w:rsidR="006F7458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6F7458" w:rsidRDefault="006F7458" w:rsidP="00BC2964">
      <w:pPr>
        <w:ind w:firstLine="709"/>
        <w:jc w:val="both"/>
        <w:rPr>
          <w:sz w:val="25"/>
          <w:szCs w:val="25"/>
        </w:rPr>
        <w:sectPr w:rsidR="006F7458" w:rsidSect="004C54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участие сборной команды города Рубцовска в Олимпиадах городов Алтайского края;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поэтапного внедрения ВФСК «ГТО»;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официальных и других спортивно-массовых мероприятий по видам спорта. Подготовка спортсменов массовых и спортивных разрядов;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материально – технической базы, приобретение программно-методических комплексов;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содержание имущества спортивных школ в удовлетворительном состоянии;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спортивных мероприятий. Деятельность по содействию в подготовке и проведении спортивных мероприятий;</w:t>
      </w:r>
    </w:p>
    <w:p w:rsidR="006F7458" w:rsidRPr="006208E2" w:rsidRDefault="006F7458" w:rsidP="00BC296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и развитие материально – 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</w:r>
    </w:p>
    <w:p w:rsidR="006F7458" w:rsidRPr="006208E2" w:rsidRDefault="006F7458" w:rsidP="00BC2964">
      <w:pPr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ab/>
        <w:t>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6F7458" w:rsidRPr="006208E2" w:rsidRDefault="006F7458" w:rsidP="00BC2964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6F7458" w:rsidRDefault="006F7458" w:rsidP="003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Перечень основных мероприятий программы представлен в таблице 2. </w:t>
      </w:r>
    </w:p>
    <w:p w:rsidR="006F7458" w:rsidRDefault="006F7458" w:rsidP="003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6F7458" w:rsidRPr="006208E2" w:rsidRDefault="006F7458" w:rsidP="003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2</w:t>
      </w:r>
    </w:p>
    <w:p w:rsidR="006F7458" w:rsidRPr="006208E2" w:rsidRDefault="006F7458" w:rsidP="00BC2964">
      <w:pPr>
        <w:jc w:val="center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Перечень мероприятий программы и подпрограмм</w:t>
      </w:r>
    </w:p>
    <w:p w:rsidR="006F7458" w:rsidRDefault="006F7458" w:rsidP="00BC2964">
      <w:pPr>
        <w:jc w:val="center"/>
        <w:outlineLvl w:val="0"/>
      </w:pPr>
    </w:p>
    <w:tbl>
      <w:tblPr>
        <w:tblW w:w="1510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87"/>
        <w:gridCol w:w="2401"/>
        <w:gridCol w:w="1803"/>
        <w:gridCol w:w="1559"/>
        <w:gridCol w:w="192"/>
        <w:gridCol w:w="9"/>
        <w:gridCol w:w="1014"/>
        <w:gridCol w:w="9"/>
        <w:gridCol w:w="84"/>
        <w:gridCol w:w="867"/>
        <w:gridCol w:w="9"/>
        <w:gridCol w:w="951"/>
        <w:gridCol w:w="50"/>
        <w:gridCol w:w="912"/>
        <w:gridCol w:w="7"/>
        <w:gridCol w:w="953"/>
        <w:gridCol w:w="7"/>
        <w:gridCol w:w="953"/>
        <w:gridCol w:w="7"/>
        <w:gridCol w:w="1057"/>
        <w:gridCol w:w="88"/>
        <w:gridCol w:w="7"/>
        <w:gridCol w:w="1685"/>
        <w:gridCol w:w="9"/>
      </w:tblGrid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№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п/п</w:t>
            </w: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Цель, задача,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Ожидаемый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Исполнитель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7081" w:type="dxa"/>
            <w:gridSpan w:val="16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78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2015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2016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2017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год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2018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2019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2020</w:t>
            </w:r>
          </w:p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  <w:tc>
          <w:tcPr>
            <w:tcW w:w="1780" w:type="dxa"/>
            <w:gridSpan w:val="3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</w:t>
            </w: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gridSpan w:val="3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15100" w:type="dxa"/>
            <w:gridSpan w:val="24"/>
          </w:tcPr>
          <w:p w:rsidR="006F7458" w:rsidRPr="00345968" w:rsidRDefault="006F7458" w:rsidP="0012078E">
            <w:pPr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Программа «Развитие физической культуры и спорта в городе Рубцовске» на 2015-2020 годы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1.</w:t>
            </w: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Цель 1.</w:t>
            </w:r>
          </w:p>
          <w:p w:rsidR="006F7458" w:rsidRPr="00345968" w:rsidRDefault="006F7458" w:rsidP="0012078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слоев населения к регулярным занятиям физической культурой и спортом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Задача 1.</w:t>
            </w:r>
          </w:p>
          <w:p w:rsidR="006F7458" w:rsidRPr="00345968" w:rsidRDefault="006F7458" w:rsidP="0012078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Задача 2.</w:t>
            </w:r>
          </w:p>
          <w:p w:rsidR="006F7458" w:rsidRPr="00345968" w:rsidRDefault="006F7458" w:rsidP="001207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  <w:lang w:eastAsia="en-US"/>
              </w:rPr>
              <w:t>Создание оптимальных условий для развития детско – юношеского спорта и реализации программ спортивной подготовки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Задача 3.</w:t>
            </w:r>
          </w:p>
          <w:p w:rsidR="006F7458" w:rsidRPr="00345968" w:rsidRDefault="006F7458" w:rsidP="0012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Задача 4.</w:t>
            </w:r>
          </w:p>
          <w:p w:rsidR="006F7458" w:rsidRPr="00345968" w:rsidRDefault="006F7458" w:rsidP="0012078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  <w:lang w:eastAsia="en-US"/>
              </w:rPr>
            </w:pPr>
            <w:r w:rsidRPr="00345968">
              <w:rPr>
                <w:sz w:val="20"/>
                <w:szCs w:val="20"/>
                <w:lang w:eastAsia="en-US"/>
              </w:rPr>
              <w:t>Задача 5.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Популяризация массового спорта и приобщение различных слоев населения к регулярным занятиям физической культурой и спортом  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доли населения, систематически занимающегося физической культурой и спортом, в общей численности населения города Рубцовска в возрасте от 3 до 79 лет;</w:t>
            </w:r>
          </w:p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эффективности использования объектов спорта;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559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</w:t>
            </w: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76456,5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61368,0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67701,9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81210,4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81241,6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84995,8</w:t>
            </w: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452974,2</w:t>
            </w:r>
          </w:p>
        </w:tc>
        <w:tc>
          <w:tcPr>
            <w:tcW w:w="178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Всего 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375,0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1100,0</w:t>
            </w: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2475,0</w:t>
            </w:r>
          </w:p>
        </w:tc>
        <w:tc>
          <w:tcPr>
            <w:tcW w:w="178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 (на условиях софинансирова</w:t>
            </w:r>
            <w:r>
              <w:rPr>
                <w:sz w:val="20"/>
                <w:szCs w:val="20"/>
              </w:rPr>
              <w:t>-</w:t>
            </w:r>
            <w:r w:rsidRPr="00345968">
              <w:rPr>
                <w:sz w:val="20"/>
                <w:szCs w:val="20"/>
              </w:rPr>
              <w:t>ния)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57914,9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45728,7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50566,5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63474,9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63868,9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70035,8</w:t>
            </w: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351589,7</w:t>
            </w:r>
          </w:p>
        </w:tc>
        <w:tc>
          <w:tcPr>
            <w:tcW w:w="178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18541,6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15264,3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17135,4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17735,5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16372,7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13860,0</w:t>
            </w:r>
          </w:p>
        </w:tc>
        <w:tc>
          <w:tcPr>
            <w:tcW w:w="106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98909,5</w:t>
            </w:r>
          </w:p>
        </w:tc>
        <w:tc>
          <w:tcPr>
            <w:tcW w:w="178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15100" w:type="dxa"/>
            <w:gridSpan w:val="24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Подпрограмма 1.  «Развитие массового спорта и спорта высоких достижений в городе Рубцовске» на 2015-2020 годы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Цель 1.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Создание правовых, экономических, социальных и организационных условий для развития в городе Рубцовске массового спорта и спорта высоких достижений 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</w:t>
            </w: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3450,0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1350,0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1240,4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1080,0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423,5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7928,9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Всего 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3450,0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1350,0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1240,4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1080,0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423,5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7928,9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Задача 1.1.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Содействие в развитии материально-технической базы физкультурно-спортивных организаций в городе Рубцовске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jc w:val="both"/>
              <w:rPr>
                <w:sz w:val="20"/>
                <w:szCs w:val="20"/>
              </w:rPr>
            </w:pPr>
            <w:r w:rsidRPr="00345968">
              <w:rPr>
                <w:bCs/>
                <w:sz w:val="20"/>
                <w:szCs w:val="20"/>
              </w:rPr>
              <w:t>увеличение о</w:t>
            </w:r>
            <w:r w:rsidRPr="00345968">
              <w:rPr>
                <w:sz w:val="20"/>
                <w:szCs w:val="20"/>
              </w:rPr>
              <w:t>беспеченности спортивными залами;</w:t>
            </w:r>
          </w:p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bCs/>
                <w:sz w:val="20"/>
                <w:szCs w:val="20"/>
              </w:rPr>
              <w:t>увеличение к</w:t>
            </w:r>
            <w:r w:rsidRPr="00345968">
              <w:rPr>
                <w:sz w:val="20"/>
                <w:szCs w:val="20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</w:t>
            </w: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1250,0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1150,0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600,0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580,0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423,5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4388,5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Всего 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1250,0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1150,0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600,0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580,0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423,5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4388,5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1.1.1.</w:t>
            </w:r>
          </w:p>
          <w:p w:rsidR="006F7458" w:rsidRPr="00345968" w:rsidRDefault="006F7458" w:rsidP="001207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1250,0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1150,0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600,0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580,0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423,5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4388,5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1250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1150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600,0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580,0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423,5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4388,5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Задача 1.2.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jc w:val="both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доли населения, занятого в экономике, занимающихся физической культурой и спортом, в общей численности населения, занятого в экономике;</w:t>
            </w:r>
          </w:p>
          <w:p w:rsidR="006F7458" w:rsidRPr="00345968" w:rsidRDefault="006F7458" w:rsidP="0012078E">
            <w:pPr>
              <w:jc w:val="both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</w:t>
            </w: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2200,0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440,4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3240,4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2200,0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440,4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3240,4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1.2.1.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Участие сборной команды города Рубцовска и отдельных спортсменов в Олимпиадах городов Алтайского края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2200,0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440,4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3240,4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2200,0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440,4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3240,4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Задача 1.3.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Создание условий для поэтапного внедрения ВФСК «ГТО»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bCs/>
                <w:sz w:val="20"/>
                <w:szCs w:val="20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</w:t>
            </w: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300,0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300,0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15100" w:type="dxa"/>
            <w:gridSpan w:val="24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Подпрограмма 2.  «Развитие детско-юношеского спорта в городе Рубцовске» на 2015-2020 годы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6F7458" w:rsidRPr="00345968" w:rsidRDefault="006F7458" w:rsidP="0012078E">
            <w:pPr>
              <w:jc w:val="both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Цель 1.  </w:t>
            </w:r>
          </w:p>
          <w:p w:rsidR="006F7458" w:rsidRPr="00345968" w:rsidRDefault="006F7458" w:rsidP="0012078E">
            <w:pPr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Создание оптимальных условий для развития детско-юношеского спорта в городе Рубцовске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доли спортсменов СШ, выполнивших требования и нормы к присвоению разрядов и званий</w:t>
            </w:r>
          </w:p>
        </w:tc>
        <w:tc>
          <w:tcPr>
            <w:tcW w:w="1751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Спортивные школы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58386,6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49983,5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54416,1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64267,9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65366,3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68578,6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360999,0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375,0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1100,0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2475,0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46014,1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36626,4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40784,4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49902,7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51044,2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55928,6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280300,4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12372,5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12982,1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13631,7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14365,2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13322,1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11550,0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78223,6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Задача 1.1.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Вовлечение максимального количества детей в систематические занятия спортом и сохранение контингента учащихся СШ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количества призовых мест на официальных соревнованиях разного уровня</w:t>
            </w:r>
          </w:p>
        </w:tc>
        <w:tc>
          <w:tcPr>
            <w:tcW w:w="1751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Спортивные школы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36925,8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32737,3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40081,3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46078,0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48641,9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50483,6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25497,9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33107,8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27792,9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32267,3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40491,7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40745,3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45093,6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219498,6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3818,0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4944,4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7814,0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5586,3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7896,6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5390,0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35449,3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1.1.1.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Организация и проведение официальных и других спортивно – массовых мероприятий по видам спорта. Подготовка спортсменов массовых и спортивных разрядов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Спортивные школы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36925,8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32737,3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40081,3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46078,0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48641,9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50483,6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254947,9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33107,8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27792,9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32267,3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40491,7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40745,3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45093,6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219498,6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3818,0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4944,4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7814,0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5586,3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7896,6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5390,0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35449,3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Задача 1.2.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Развитие кадровых, программно-методических, материально-технических и финансовых ресурсов; внедрение новых информационно-педагогических технологий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количества тренеров СШ, участвующих в профессиональных конкурсах;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доли спортсменов СШ – членов сборных команд (города, края, СФО, РФ)</w:t>
            </w:r>
          </w:p>
        </w:tc>
        <w:tc>
          <w:tcPr>
            <w:tcW w:w="1751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Спортивные школы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21460,8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17246,2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14334,8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18189,9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16724,4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18095,0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106051,1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375,0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1100,0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2475,0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12906,3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8833,5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8517,1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9411,0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10298,9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10835,0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60801,8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8554,5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8037,7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5817,7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8778,9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5425,5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6160,0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42774,3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1.2.1.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Укрепление материально-технической базы; приобретение программно – методических комплексов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Спортивные школы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3800,0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3183,7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519,3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364,0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1806,0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3685,0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13358,0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375,0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1100,0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2475,0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364,0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806,0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1644,7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3800,0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2719,0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519,3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2200,0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9238,3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1.2.2.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Содержание имущества СШ в удовлетворительном состоянии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Спортивные школы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17660,8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14062,5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13815,5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17825,9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14918,4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14410,0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92693,1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12906,3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8743,8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8517,1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9047,0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9492,9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10450,0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59157,1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389" w:type="dxa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4754,5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5318,7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5298,4</w:t>
            </w:r>
          </w:p>
        </w:tc>
        <w:tc>
          <w:tcPr>
            <w:tcW w:w="96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8778,9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5425,5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3960,0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33536,0</w:t>
            </w:r>
          </w:p>
        </w:tc>
        <w:tc>
          <w:tcPr>
            <w:tcW w:w="1692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rPr>
          <w:gridAfter w:val="1"/>
          <w:wAfter w:w="9" w:type="dxa"/>
        </w:trPr>
        <w:tc>
          <w:tcPr>
            <w:tcW w:w="15100" w:type="dxa"/>
            <w:gridSpan w:val="24"/>
          </w:tcPr>
          <w:p w:rsidR="006F7458" w:rsidRPr="00345968" w:rsidRDefault="006F7458" w:rsidP="0012078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Подпрограмма 3. «Развитие спортивных клубов в городе Рубцовске» на 2015-2020 годы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Цель 1. </w:t>
            </w:r>
          </w:p>
          <w:p w:rsidR="006F7458" w:rsidRPr="00345968" w:rsidRDefault="006F7458" w:rsidP="0012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Создание условий для укрепления здоровья населения и популяризации массового спорта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14619,9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10034,5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12045,4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15862,5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15490,3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15993,7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84046,3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8450,8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7752,3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8541,7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12492,2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12439,7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13683,7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63360,4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6169,1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2282,2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3503,7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3370,3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3050,6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2310,0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20685,9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Задача 1.1.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Создание и поддержание благоприятных условий для развития физкультурно-оздоровительной и спортивной  работы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textAlignment w:val="baseline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количества мероприятий, проведенных на объектах МБУ «С/к «Торпедо»;</w:t>
            </w:r>
          </w:p>
          <w:p w:rsidR="006F7458" w:rsidRPr="00345968" w:rsidRDefault="006F7458" w:rsidP="0012078E">
            <w:pPr>
              <w:textAlignment w:val="baseline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увеличение количества занимающихся в дворовых спортивных клуба</w:t>
            </w: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14619,9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10034,5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12045,4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15862,5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15490,3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15993,7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84046,3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8450,8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7752,3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8541,7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12492,2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12439,7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13683,7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63360,4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6169,1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2282,2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3503,7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3370,3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3050,6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2310,0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20685,9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1.1.1.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Организация спортивных мероприятий. Деятельность по содействию в подготовке и проведении спортивных мероприятий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6769,6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5808,8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7829,1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10140,3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10660,5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10505,0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51713,3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федеральный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6268,5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5072,8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5995,5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9539,5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9274,2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9405,0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45555,6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501,1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736,0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1833,6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600,8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1386,3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1100,0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6157,8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1.1.2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Укрепление и развитие материально-технической базы учреждений для занятий физической культурой и спортом.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Организация проведения испытаний ВФСК ГТО среди населения города Рубцовска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bCs/>
                <w:sz w:val="20"/>
                <w:szCs w:val="20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3757,0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1171,6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126,0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729,0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1155,0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6988,6,6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439,7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126,0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729,0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825,0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2119,7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3757,0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731,9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330,0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4868,9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 w:val="restart"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Мероприятие 1.1.3.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</w:p>
        </w:tc>
        <w:tc>
          <w:tcPr>
            <w:tcW w:w="1803" w:type="dxa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г. Рубцовска.</w:t>
            </w:r>
          </w:p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4093,3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3054,1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4166,3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5596,2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4100,8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4333,7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25344,4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Всего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 том числе: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федеральный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краевой бюджет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2182,3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2239,8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2546,2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2826,7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2436,5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3453,7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15685,2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бюджет города</w:t>
            </w:r>
          </w:p>
        </w:tc>
      </w:tr>
      <w:tr w:rsidR="006F7458" w:rsidRPr="00345968" w:rsidTr="00C4510F">
        <w:tc>
          <w:tcPr>
            <w:tcW w:w="476" w:type="dxa"/>
            <w:gridSpan w:val="2"/>
            <w:vMerge/>
          </w:tcPr>
          <w:p w:rsidR="006F7458" w:rsidRPr="00345968" w:rsidRDefault="006F7458" w:rsidP="001207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1911,0</w:t>
            </w:r>
          </w:p>
        </w:tc>
        <w:tc>
          <w:tcPr>
            <w:tcW w:w="960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814,3</w:t>
            </w:r>
          </w:p>
        </w:tc>
        <w:tc>
          <w:tcPr>
            <w:tcW w:w="1001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1620,1</w:t>
            </w:r>
          </w:p>
        </w:tc>
        <w:tc>
          <w:tcPr>
            <w:tcW w:w="919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2769,5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1664,3</w:t>
            </w:r>
          </w:p>
        </w:tc>
        <w:tc>
          <w:tcPr>
            <w:tcW w:w="960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880,0</w:t>
            </w:r>
          </w:p>
        </w:tc>
        <w:tc>
          <w:tcPr>
            <w:tcW w:w="1152" w:type="dxa"/>
            <w:gridSpan w:val="3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9659,2</w:t>
            </w:r>
          </w:p>
        </w:tc>
        <w:tc>
          <w:tcPr>
            <w:tcW w:w="1694" w:type="dxa"/>
            <w:gridSpan w:val="2"/>
          </w:tcPr>
          <w:p w:rsidR="006F7458" w:rsidRPr="00345968" w:rsidRDefault="006F7458" w:rsidP="0012078E">
            <w:pPr>
              <w:widowControl w:val="0"/>
              <w:snapToGrid w:val="0"/>
              <w:rPr>
                <w:sz w:val="20"/>
                <w:szCs w:val="20"/>
              </w:rPr>
            </w:pPr>
            <w:r w:rsidRPr="00345968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6F7458" w:rsidRDefault="006F7458" w:rsidP="00C4510F">
      <w:pPr>
        <w:ind w:firstLine="708"/>
        <w:jc w:val="center"/>
        <w:rPr>
          <w:sz w:val="25"/>
          <w:szCs w:val="25"/>
        </w:rPr>
        <w:sectPr w:rsidR="006F7458" w:rsidSect="00C451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7458" w:rsidRPr="006208E2" w:rsidRDefault="006F7458" w:rsidP="004D5660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4. Объем финансовых ресурсов, необходимых для реализации программы</w:t>
      </w:r>
    </w:p>
    <w:p w:rsidR="006F7458" w:rsidRPr="006208E2" w:rsidRDefault="006F7458" w:rsidP="00C4510F">
      <w:pPr>
        <w:ind w:firstLine="708"/>
        <w:jc w:val="center"/>
        <w:rPr>
          <w:sz w:val="25"/>
          <w:szCs w:val="25"/>
        </w:rPr>
      </w:pP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Финансирование программы осуществляется за счет средств краевого, городского бюджетов, внебюджетных средств учреждений. Общий объем финансирования программы составляет всего: </w:t>
      </w:r>
      <w:r>
        <w:rPr>
          <w:sz w:val="25"/>
          <w:szCs w:val="25"/>
        </w:rPr>
        <w:t>452974,2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76456,5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61368,0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67701,9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</w:t>
      </w:r>
      <w:r>
        <w:rPr>
          <w:sz w:val="25"/>
          <w:szCs w:val="25"/>
        </w:rPr>
        <w:t>81210,4</w:t>
      </w:r>
      <w:r w:rsidRPr="006208E2">
        <w:rPr>
          <w:sz w:val="25"/>
          <w:szCs w:val="25"/>
        </w:rPr>
        <w:t xml:space="preserve">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</w:t>
      </w:r>
      <w:r>
        <w:rPr>
          <w:sz w:val="25"/>
          <w:szCs w:val="25"/>
        </w:rPr>
        <w:t xml:space="preserve"> 81241,6 тыс.</w:t>
      </w:r>
      <w:r w:rsidRPr="006208E2">
        <w:rPr>
          <w:sz w:val="25"/>
          <w:szCs w:val="25"/>
        </w:rPr>
        <w:t xml:space="preserve">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84995,8 тыс. руб.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них: 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краевой бюджет – 2475,0 тыс. руб., в том числе по годам: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0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375,0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0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2018 год - 0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1000,0 тыс. руб.;</w:t>
      </w:r>
    </w:p>
    <w:p w:rsidR="006F7458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1100,0 тыс. руб.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бюджет города – 351</w:t>
      </w:r>
      <w:r>
        <w:rPr>
          <w:sz w:val="25"/>
          <w:szCs w:val="25"/>
        </w:rPr>
        <w:t>5</w:t>
      </w:r>
      <w:r w:rsidRPr="006208E2">
        <w:rPr>
          <w:sz w:val="25"/>
          <w:szCs w:val="25"/>
        </w:rPr>
        <w:t>89,7 тыс. руб., в том числе по годам: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57914,9 тыс. руб.;</w:t>
      </w:r>
    </w:p>
    <w:p w:rsidR="006F7458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45728,7 тыс. руб.;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50566,5 тыс. руб.;</w:t>
      </w:r>
    </w:p>
    <w:p w:rsidR="006F7458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– 63474,9 тыс. </w:t>
      </w:r>
      <w:r>
        <w:rPr>
          <w:sz w:val="25"/>
          <w:szCs w:val="25"/>
        </w:rPr>
        <w:t>руб.</w:t>
      </w:r>
      <w:r w:rsidRPr="006208E2">
        <w:rPr>
          <w:sz w:val="25"/>
          <w:szCs w:val="25"/>
        </w:rPr>
        <w:t>;</w:t>
      </w:r>
    </w:p>
    <w:p w:rsidR="006F7458" w:rsidRPr="006208E2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63</w:t>
      </w:r>
      <w:r>
        <w:rPr>
          <w:sz w:val="25"/>
          <w:szCs w:val="25"/>
        </w:rPr>
        <w:t>8</w:t>
      </w:r>
      <w:r w:rsidRPr="006208E2">
        <w:rPr>
          <w:sz w:val="25"/>
          <w:szCs w:val="25"/>
        </w:rPr>
        <w:t>68,9 тыс. руб.;</w:t>
      </w:r>
    </w:p>
    <w:p w:rsidR="006F7458" w:rsidRDefault="006F7458" w:rsidP="00C4510F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70035,8 тыс. руб.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внебюджетных источников – </w:t>
      </w:r>
      <w:r>
        <w:rPr>
          <w:sz w:val="25"/>
          <w:szCs w:val="25"/>
        </w:rPr>
        <w:t>98909,5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18541,6 тыс. руб.;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15264,3 тыс. руб.;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17135,4 тыс. руб.;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– </w:t>
      </w:r>
      <w:r>
        <w:rPr>
          <w:sz w:val="25"/>
          <w:szCs w:val="25"/>
        </w:rPr>
        <w:t>17735,5</w:t>
      </w:r>
      <w:r w:rsidRPr="006208E2">
        <w:rPr>
          <w:sz w:val="25"/>
          <w:szCs w:val="25"/>
        </w:rPr>
        <w:t xml:space="preserve"> тыс. руб.;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2019 год – </w:t>
      </w:r>
      <w:r>
        <w:rPr>
          <w:sz w:val="25"/>
          <w:szCs w:val="25"/>
        </w:rPr>
        <w:t>16372,7</w:t>
      </w:r>
      <w:r w:rsidRPr="006208E2">
        <w:rPr>
          <w:sz w:val="25"/>
          <w:szCs w:val="25"/>
        </w:rPr>
        <w:t xml:space="preserve"> тыс. руб.;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13860,0 тыс. руб.</w:t>
      </w:r>
    </w:p>
    <w:p w:rsidR="006F7458" w:rsidRPr="006208E2" w:rsidRDefault="006F7458" w:rsidP="00BC296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  <w:lang w:eastAsia="en-US"/>
        </w:rPr>
        <w:t xml:space="preserve">Объемы финансирования подлежат ежегодному уточнению, исходя из  возможностей бюджета города Рубцовска на текущий финансовый год. </w:t>
      </w:r>
    </w:p>
    <w:p w:rsidR="006F7458" w:rsidRPr="006208E2" w:rsidRDefault="006F7458" w:rsidP="00BC296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6F7458" w:rsidRDefault="006F7458" w:rsidP="00BC296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 необходимых для реализации программы и подпрограмм представлен в таблице 3.</w:t>
      </w:r>
    </w:p>
    <w:p w:rsidR="006F7458" w:rsidRDefault="006F7458" w:rsidP="00BC296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F7458" w:rsidRPr="006208E2" w:rsidRDefault="006F7458" w:rsidP="00C4510F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3</w:t>
      </w:r>
    </w:p>
    <w:p w:rsidR="006F7458" w:rsidRPr="006208E2" w:rsidRDefault="006F7458" w:rsidP="00C4510F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</w:t>
      </w:r>
    </w:p>
    <w:p w:rsidR="006F7458" w:rsidRPr="006208E2" w:rsidRDefault="006F7458" w:rsidP="00C4510F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необходимых для реализации программы и подпрограмм</w:t>
      </w:r>
    </w:p>
    <w:p w:rsidR="006F7458" w:rsidRDefault="006F7458" w:rsidP="00C4510F">
      <w:pPr>
        <w:jc w:val="center"/>
      </w:pPr>
    </w:p>
    <w:tbl>
      <w:tblPr>
        <w:tblW w:w="95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866"/>
        <w:gridCol w:w="908"/>
        <w:gridCol w:w="866"/>
        <w:gridCol w:w="975"/>
        <w:gridCol w:w="866"/>
        <w:gridCol w:w="1021"/>
        <w:gridCol w:w="1143"/>
      </w:tblGrid>
      <w:tr w:rsidR="006F7458" w:rsidTr="00C4510F">
        <w:tc>
          <w:tcPr>
            <w:tcW w:w="2880" w:type="dxa"/>
            <w:vMerge w:val="restart"/>
          </w:tcPr>
          <w:p w:rsidR="006F7458" w:rsidRPr="00745A34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 xml:space="preserve">Источники и направления </w:t>
            </w:r>
          </w:p>
          <w:p w:rsidR="006F7458" w:rsidRPr="00745A34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расходов</w:t>
            </w:r>
          </w:p>
        </w:tc>
        <w:tc>
          <w:tcPr>
            <w:tcW w:w="6645" w:type="dxa"/>
            <w:gridSpan w:val="7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6F7458" w:rsidTr="00C4510F">
        <w:tc>
          <w:tcPr>
            <w:tcW w:w="2880" w:type="dxa"/>
            <w:vMerge/>
          </w:tcPr>
          <w:p w:rsidR="006F7458" w:rsidRPr="00745A34" w:rsidRDefault="006F7458" w:rsidP="00F82F21">
            <w:pPr>
              <w:jc w:val="center"/>
            </w:pP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2015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2016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2017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2018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2019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итого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5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6F7458" w:rsidRPr="00170370" w:rsidRDefault="006F7458" w:rsidP="00F82F21">
            <w:pPr>
              <w:jc w:val="center"/>
            </w:pPr>
            <w:r w:rsidRPr="00170370">
              <w:rPr>
                <w:sz w:val="22"/>
                <w:szCs w:val="22"/>
              </w:rPr>
              <w:t>8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67701,9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81210,4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81241,6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84995,8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452974,2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2475,0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50566,5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63474,9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63</w:t>
            </w:r>
            <w:r>
              <w:rPr>
                <w:bCs/>
                <w:sz w:val="20"/>
                <w:szCs w:val="20"/>
              </w:rPr>
              <w:t>8</w:t>
            </w:r>
            <w:r w:rsidRPr="00170370"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70035,8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5</w:t>
            </w:r>
            <w:r w:rsidRPr="00170370">
              <w:rPr>
                <w:sz w:val="22"/>
                <w:szCs w:val="22"/>
              </w:rPr>
              <w:t>89,7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17135,4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16372,7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13860,0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t>98909,5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170370">
              <w:rPr>
                <w:sz w:val="20"/>
                <w:szCs w:val="20"/>
              </w:rPr>
              <w:t>55,3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20346,6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1000,0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t>2475,0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529,4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3764,4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  <w:r w:rsidRPr="00170370">
              <w:rPr>
                <w:sz w:val="20"/>
                <w:szCs w:val="20"/>
              </w:rPr>
              <w:t>,9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2530,0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14107,2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68899</w:t>
            </w:r>
            <w:r w:rsidRPr="00170370">
              <w:rPr>
                <w:sz w:val="20"/>
                <w:szCs w:val="20"/>
              </w:rPr>
              <w:t>,5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57012</w:t>
            </w:r>
            <w:r w:rsidRPr="00170370">
              <w:rPr>
                <w:sz w:val="20"/>
                <w:szCs w:val="20"/>
              </w:rPr>
              <w:t>,7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67132,6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80720,4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78706,6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80155</w:t>
            </w:r>
            <w:r w:rsidRPr="00170370">
              <w:rPr>
                <w:bCs/>
                <w:sz w:val="20"/>
                <w:szCs w:val="20"/>
              </w:rPr>
              <w:t>.8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432627,6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57914,9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45199,3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50566,5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62984,9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62333,9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68825,8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bCs/>
                <w:sz w:val="20"/>
                <w:szCs w:val="20"/>
              </w:rPr>
              <w:t>347825,3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10984,6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11813,4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16566,1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177385,5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16372,7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11330,0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84802,3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7928,9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7928,9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7928,9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1240,4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385,0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7928,9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54416,1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64267,9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65366,3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68578,6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360999,0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2475,0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40784,4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49902,7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10</w:t>
            </w:r>
            <w:r w:rsidRPr="00170370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55928,6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2803</w:t>
            </w:r>
            <w:r w:rsidRPr="00170370">
              <w:rPr>
                <w:sz w:val="22"/>
                <w:szCs w:val="22"/>
              </w:rPr>
              <w:t>00,4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13631,7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14365,2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13322,1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11550,0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78223,6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3183,7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519,3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1806,0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13358,0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1000,0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1100.0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2475,0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1644,7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519,3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2200,0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9238,3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54586</w:t>
            </w:r>
            <w:r w:rsidRPr="00170370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46799,8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53896,8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63909,9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63560,3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648923,6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347641,0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129,3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129,3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46014,1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</w:t>
            </w:r>
            <w:r w:rsidRPr="00170370">
              <w:rPr>
                <w:sz w:val="20"/>
                <w:szCs w:val="20"/>
              </w:rPr>
              <w:t>6,4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40784,4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49538</w:t>
            </w:r>
            <w:r w:rsidRPr="00170370">
              <w:rPr>
                <w:sz w:val="20"/>
                <w:szCs w:val="20"/>
              </w:rPr>
              <w:t>,7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50238</w:t>
            </w:r>
            <w:r w:rsidRPr="00170370">
              <w:rPr>
                <w:sz w:val="20"/>
                <w:szCs w:val="20"/>
              </w:rPr>
              <w:t>,2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55543</w:t>
            </w:r>
            <w:r w:rsidRPr="00170370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287655</w:t>
            </w:r>
            <w:r w:rsidRPr="001703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8572</w:t>
            </w:r>
            <w:r w:rsidRPr="00170370">
              <w:rPr>
                <w:sz w:val="20"/>
                <w:szCs w:val="20"/>
              </w:rPr>
              <w:t>,5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</w:t>
            </w:r>
            <w:r w:rsidRPr="001703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13112,4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14365,2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13322,1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9350,0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68985,3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12045,4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16142,2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14539,7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15993,7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84046,3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8541,7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12492,2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12439,7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13683,7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63360,4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3503,7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3370,3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3050,6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2310,0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20685,9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1171,6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1155,0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t>6988,6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2119,7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3757,0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330.0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4868,9</w:t>
            </w:r>
          </w:p>
        </w:tc>
      </w:tr>
      <w:tr w:rsidR="006F7458" w:rsidTr="00C4510F">
        <w:tc>
          <w:tcPr>
            <w:tcW w:w="2880" w:type="dxa"/>
          </w:tcPr>
          <w:p w:rsidR="006F7458" w:rsidRPr="00170370" w:rsidRDefault="006F7458" w:rsidP="00F82F21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8862,9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11995,4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15736,5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14761,3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14838</w:t>
            </w:r>
            <w:r w:rsidRPr="0017037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77057,7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6F7458" w:rsidRPr="00170370" w:rsidRDefault="006F7458" w:rsidP="00F82F21"/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Default="006F7458" w:rsidP="00F82F21">
            <w:r w:rsidRPr="00170370">
              <w:rPr>
                <w:sz w:val="22"/>
                <w:szCs w:val="22"/>
              </w:rPr>
              <w:t xml:space="preserve">из краевого бюджета </w:t>
            </w:r>
          </w:p>
          <w:p w:rsidR="006F7458" w:rsidRPr="00745A34" w:rsidRDefault="006F7458" w:rsidP="00F82F21">
            <w:r w:rsidRPr="00170370">
              <w:rPr>
                <w:sz w:val="22"/>
                <w:szCs w:val="22"/>
              </w:rPr>
              <w:t>(на условиях софинансирования)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143" w:type="dxa"/>
          </w:tcPr>
          <w:p w:rsidR="006F7458" w:rsidRPr="00170370" w:rsidRDefault="006F7458" w:rsidP="00F82F21">
            <w:r w:rsidRPr="00170370">
              <w:rPr>
                <w:sz w:val="22"/>
                <w:szCs w:val="22"/>
              </w:rPr>
              <w:t>0,0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8450,8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7312,6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8541,7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12366,2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11710</w:t>
            </w:r>
            <w:r w:rsidRPr="00170370">
              <w:rPr>
                <w:sz w:val="20"/>
                <w:szCs w:val="20"/>
              </w:rPr>
              <w:t>,7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12858</w:t>
            </w:r>
            <w:r w:rsidRPr="0017037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61240,7</w:t>
            </w:r>
          </w:p>
        </w:tc>
      </w:tr>
      <w:tr w:rsidR="006F7458" w:rsidTr="00C4510F">
        <w:tc>
          <w:tcPr>
            <w:tcW w:w="2880" w:type="dxa"/>
          </w:tcPr>
          <w:p w:rsidR="006F7458" w:rsidRPr="00745A34" w:rsidRDefault="006F7458" w:rsidP="00F82F21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2412,1</w:t>
            </w:r>
          </w:p>
        </w:tc>
        <w:tc>
          <w:tcPr>
            <w:tcW w:w="908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3453,7</w:t>
            </w:r>
          </w:p>
        </w:tc>
        <w:tc>
          <w:tcPr>
            <w:tcW w:w="975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3370,3</w:t>
            </w:r>
          </w:p>
        </w:tc>
        <w:tc>
          <w:tcPr>
            <w:tcW w:w="866" w:type="dxa"/>
          </w:tcPr>
          <w:p w:rsidR="006F7458" w:rsidRPr="00170370" w:rsidRDefault="006F7458" w:rsidP="00F82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3050,6</w:t>
            </w:r>
          </w:p>
        </w:tc>
        <w:tc>
          <w:tcPr>
            <w:tcW w:w="1021" w:type="dxa"/>
          </w:tcPr>
          <w:p w:rsidR="006F7458" w:rsidRPr="00170370" w:rsidRDefault="006F7458" w:rsidP="00F82F21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1980,0</w:t>
            </w:r>
          </w:p>
        </w:tc>
        <w:tc>
          <w:tcPr>
            <w:tcW w:w="1143" w:type="dxa"/>
          </w:tcPr>
          <w:p w:rsidR="006F7458" w:rsidRPr="00170370" w:rsidRDefault="006F7458" w:rsidP="00F82F21">
            <w:r>
              <w:rPr>
                <w:sz w:val="22"/>
                <w:szCs w:val="22"/>
              </w:rPr>
              <w:t>15817,0</w:t>
            </w:r>
          </w:p>
        </w:tc>
      </w:tr>
    </w:tbl>
    <w:p w:rsidR="006F7458" w:rsidRPr="006208E2" w:rsidRDefault="006F7458" w:rsidP="00BC296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F7458" w:rsidRPr="00E14E38" w:rsidRDefault="006F7458" w:rsidP="00BC296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F7458" w:rsidRDefault="006F7458" w:rsidP="00BC2964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5. Анализ рисков реализации программы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 xml:space="preserve">и меры управления рисками </w:t>
      </w:r>
    </w:p>
    <w:p w:rsidR="006F7458" w:rsidRPr="00383F7D" w:rsidRDefault="006F7458" w:rsidP="00BC2964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программы</w:t>
      </w:r>
    </w:p>
    <w:p w:rsidR="006F7458" w:rsidRDefault="006F7458" w:rsidP="00BC2964">
      <w:pPr>
        <w:jc w:val="center"/>
        <w:rPr>
          <w:sz w:val="26"/>
          <w:szCs w:val="26"/>
        </w:rPr>
      </w:pP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При реализации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6F7458" w:rsidRDefault="006F7458" w:rsidP="00BC29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влияющих на мероприятия программы, недостаточная проработка вопросов,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решаемых в рамках программы,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6F7458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макроэкономические риски связаны с возможностью ухудшения внутренней и внешней конъю</w:t>
      </w:r>
      <w:r>
        <w:rPr>
          <w:sz w:val="26"/>
          <w:szCs w:val="26"/>
        </w:rPr>
        <w:t>н</w:t>
      </w:r>
      <w:r w:rsidRPr="00383F7D">
        <w:rPr>
          <w:sz w:val="26"/>
          <w:szCs w:val="26"/>
        </w:rPr>
        <w:t xml:space="preserve">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финансовых рисков возможна на основе: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регулярного мониторинга и оценки эффективности реализации мероприятий программы;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разработки дополнительных мер муниципальной поддержки сферы физической культуры и спорта; 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своевременной корректировки перечня мероприятий и показателей программы. 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совершенствования межведомственного взаимодействия.</w:t>
      </w:r>
    </w:p>
    <w:p w:rsidR="006F7458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</w:t>
      </w:r>
      <w:r>
        <w:rPr>
          <w:sz w:val="26"/>
          <w:szCs w:val="26"/>
        </w:rPr>
        <w:t>ультатов реализации программы.</w:t>
      </w:r>
    </w:p>
    <w:p w:rsidR="006F7458" w:rsidRDefault="006F7458" w:rsidP="00BC2964">
      <w:pPr>
        <w:ind w:firstLine="709"/>
        <w:jc w:val="both"/>
        <w:rPr>
          <w:sz w:val="26"/>
          <w:szCs w:val="26"/>
        </w:rPr>
      </w:pPr>
    </w:p>
    <w:p w:rsidR="006F7458" w:rsidRDefault="006F7458" w:rsidP="00BC2964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6. Механизм реализации программы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Ответственным исполнителем муниципальной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6F7458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 реализации мероприятий муниципальной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общественные и иные организации и иные некоммерческие организации.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Организацию выполнения мероприятий муниципальной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Исполнители обеспечивают: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выполнение мероприятий программы и целевое расходование средств, выделенных на их реализацию;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формирование бюджетных заявок на финансирование мероприятий программы;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обоснований для отбора первоочередных работ, финансируемых в рамках реализации программы;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разработку нормативных правовых документов, касающихся реализации программы;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предложений по корректировке муниципальной программы на соответствующий год.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Соисполнители мероприятий муниципальной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 4337. </w:t>
      </w:r>
    </w:p>
    <w:p w:rsidR="006F7458" w:rsidRDefault="006F7458" w:rsidP="00BC2964">
      <w:pPr>
        <w:jc w:val="center"/>
        <w:rPr>
          <w:sz w:val="26"/>
          <w:szCs w:val="26"/>
        </w:rPr>
      </w:pPr>
    </w:p>
    <w:p w:rsidR="006F7458" w:rsidRPr="00383F7D" w:rsidRDefault="006F7458" w:rsidP="00BC2964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7. Методика оценки эффективности программы</w:t>
      </w:r>
    </w:p>
    <w:p w:rsidR="006F7458" w:rsidRPr="00383F7D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6F7458" w:rsidRDefault="006F7458" w:rsidP="00BC2964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Комплексная оценка эффективности реализации программы осуществляется согласно приложению 2 к Порядку.</w:t>
      </w:r>
    </w:p>
    <w:p w:rsidR="006F7458" w:rsidRDefault="006F7458" w:rsidP="00BC2964">
      <w:pPr>
        <w:jc w:val="both"/>
        <w:rPr>
          <w:sz w:val="26"/>
          <w:szCs w:val="26"/>
        </w:rPr>
      </w:pPr>
    </w:p>
    <w:p w:rsidR="006F7458" w:rsidRDefault="006F7458" w:rsidP="00BC2964">
      <w:pPr>
        <w:jc w:val="both"/>
        <w:rPr>
          <w:sz w:val="26"/>
          <w:szCs w:val="26"/>
        </w:rPr>
      </w:pPr>
    </w:p>
    <w:p w:rsidR="006F7458" w:rsidRDefault="006F7458" w:rsidP="00BC2964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6F7458" w:rsidRDefault="006F7458" w:rsidP="00BC29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6F7458" w:rsidRDefault="006F7458" w:rsidP="00BC2964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>А.В.Инютина».</w:t>
      </w:r>
    </w:p>
    <w:p w:rsidR="006F7458" w:rsidRDefault="006F7458" w:rsidP="00BC2964">
      <w:pPr>
        <w:tabs>
          <w:tab w:val="left" w:pos="7320"/>
        </w:tabs>
        <w:jc w:val="both"/>
        <w:rPr>
          <w:sz w:val="26"/>
          <w:szCs w:val="26"/>
        </w:rPr>
      </w:pPr>
    </w:p>
    <w:p w:rsidR="006F7458" w:rsidRDefault="006F7458" w:rsidP="00BC2964">
      <w:pPr>
        <w:tabs>
          <w:tab w:val="left" w:pos="7320"/>
        </w:tabs>
        <w:jc w:val="both"/>
        <w:rPr>
          <w:sz w:val="26"/>
          <w:szCs w:val="26"/>
        </w:rPr>
      </w:pPr>
    </w:p>
    <w:p w:rsidR="006F7458" w:rsidRDefault="006F7458" w:rsidP="00BC2964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6F7458" w:rsidRDefault="006F7458" w:rsidP="00BC29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6F7458" w:rsidRDefault="006F7458" w:rsidP="00BC2964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>А.В.Инютина</w:t>
      </w:r>
    </w:p>
    <w:p w:rsidR="006F7458" w:rsidRPr="00495A64" w:rsidRDefault="006F7458" w:rsidP="00BC2964">
      <w:pPr>
        <w:tabs>
          <w:tab w:val="left" w:pos="7320"/>
        </w:tabs>
        <w:jc w:val="both"/>
      </w:pPr>
    </w:p>
    <w:p w:rsidR="006F7458" w:rsidRDefault="006F7458" w:rsidP="00AE0AE5">
      <w:pPr>
        <w:jc w:val="both"/>
        <w:rPr>
          <w:sz w:val="26"/>
          <w:szCs w:val="26"/>
        </w:rPr>
      </w:pPr>
    </w:p>
    <w:sectPr w:rsidR="006F7458" w:rsidSect="004D56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58" w:rsidRDefault="006F7458" w:rsidP="00194042">
      <w:r>
        <w:separator/>
      </w:r>
    </w:p>
  </w:endnote>
  <w:endnote w:type="continuationSeparator" w:id="1">
    <w:p w:rsidR="006F7458" w:rsidRDefault="006F7458" w:rsidP="0019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58" w:rsidRDefault="006F7458" w:rsidP="00DB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458" w:rsidRDefault="006F7458" w:rsidP="00E14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58" w:rsidRPr="004C54B8" w:rsidRDefault="006F7458" w:rsidP="004C5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58" w:rsidRDefault="006F7458" w:rsidP="00194042">
      <w:r>
        <w:separator/>
      </w:r>
    </w:p>
  </w:footnote>
  <w:footnote w:type="continuationSeparator" w:id="1">
    <w:p w:rsidR="006F7458" w:rsidRDefault="006F7458" w:rsidP="00194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163C5"/>
    <w:rsid w:val="0002079F"/>
    <w:rsid w:val="00036C37"/>
    <w:rsid w:val="00061142"/>
    <w:rsid w:val="00062BCB"/>
    <w:rsid w:val="00070AB9"/>
    <w:rsid w:val="000A0E60"/>
    <w:rsid w:val="000B1412"/>
    <w:rsid w:val="000B6553"/>
    <w:rsid w:val="000D3467"/>
    <w:rsid w:val="000D73C9"/>
    <w:rsid w:val="000E0807"/>
    <w:rsid w:val="000E2AFC"/>
    <w:rsid w:val="000E7113"/>
    <w:rsid w:val="000F2517"/>
    <w:rsid w:val="0010193D"/>
    <w:rsid w:val="0010269F"/>
    <w:rsid w:val="00102D14"/>
    <w:rsid w:val="001126C2"/>
    <w:rsid w:val="0012078E"/>
    <w:rsid w:val="0012265A"/>
    <w:rsid w:val="0012758C"/>
    <w:rsid w:val="0013255D"/>
    <w:rsid w:val="0013325E"/>
    <w:rsid w:val="00156B35"/>
    <w:rsid w:val="00170370"/>
    <w:rsid w:val="00172D15"/>
    <w:rsid w:val="00185F1C"/>
    <w:rsid w:val="0019164A"/>
    <w:rsid w:val="00194042"/>
    <w:rsid w:val="001942F9"/>
    <w:rsid w:val="001B1859"/>
    <w:rsid w:val="001B4249"/>
    <w:rsid w:val="001C400A"/>
    <w:rsid w:val="001C7A50"/>
    <w:rsid w:val="001E04C0"/>
    <w:rsid w:val="001E74A2"/>
    <w:rsid w:val="001F2D76"/>
    <w:rsid w:val="0020777C"/>
    <w:rsid w:val="0021614D"/>
    <w:rsid w:val="00216272"/>
    <w:rsid w:val="00217CAB"/>
    <w:rsid w:val="00223A8A"/>
    <w:rsid w:val="002669A3"/>
    <w:rsid w:val="00266B57"/>
    <w:rsid w:val="00293833"/>
    <w:rsid w:val="002A7480"/>
    <w:rsid w:val="002A75A3"/>
    <w:rsid w:val="002D1AE6"/>
    <w:rsid w:val="002E634F"/>
    <w:rsid w:val="003158EF"/>
    <w:rsid w:val="00323DBF"/>
    <w:rsid w:val="00330171"/>
    <w:rsid w:val="00345968"/>
    <w:rsid w:val="00350652"/>
    <w:rsid w:val="003609D3"/>
    <w:rsid w:val="00362AE6"/>
    <w:rsid w:val="003666BF"/>
    <w:rsid w:val="003709E4"/>
    <w:rsid w:val="00383F7D"/>
    <w:rsid w:val="00390114"/>
    <w:rsid w:val="003A0491"/>
    <w:rsid w:val="003A1DF5"/>
    <w:rsid w:val="003A6ECE"/>
    <w:rsid w:val="003B70D8"/>
    <w:rsid w:val="003C3D9F"/>
    <w:rsid w:val="003D3D9E"/>
    <w:rsid w:val="003E1576"/>
    <w:rsid w:val="003F4732"/>
    <w:rsid w:val="003F7870"/>
    <w:rsid w:val="00410133"/>
    <w:rsid w:val="00415D03"/>
    <w:rsid w:val="004178F8"/>
    <w:rsid w:val="0043115D"/>
    <w:rsid w:val="004628A2"/>
    <w:rsid w:val="00471C25"/>
    <w:rsid w:val="00473F34"/>
    <w:rsid w:val="004839FE"/>
    <w:rsid w:val="00485DBC"/>
    <w:rsid w:val="00487480"/>
    <w:rsid w:val="00490311"/>
    <w:rsid w:val="00495A64"/>
    <w:rsid w:val="004A5D9A"/>
    <w:rsid w:val="004C54B8"/>
    <w:rsid w:val="004D3EC4"/>
    <w:rsid w:val="004D5660"/>
    <w:rsid w:val="004D7056"/>
    <w:rsid w:val="004E0EB4"/>
    <w:rsid w:val="004F25BC"/>
    <w:rsid w:val="004F414E"/>
    <w:rsid w:val="00505606"/>
    <w:rsid w:val="00517B34"/>
    <w:rsid w:val="0053494C"/>
    <w:rsid w:val="00555BD9"/>
    <w:rsid w:val="0056208D"/>
    <w:rsid w:val="005660E2"/>
    <w:rsid w:val="00566C53"/>
    <w:rsid w:val="0058489F"/>
    <w:rsid w:val="00586312"/>
    <w:rsid w:val="005A3C86"/>
    <w:rsid w:val="005A7EF3"/>
    <w:rsid w:val="005B5E40"/>
    <w:rsid w:val="005B5F5C"/>
    <w:rsid w:val="005D0E05"/>
    <w:rsid w:val="005D7F55"/>
    <w:rsid w:val="005E3667"/>
    <w:rsid w:val="005E417F"/>
    <w:rsid w:val="005F5437"/>
    <w:rsid w:val="005F6C06"/>
    <w:rsid w:val="006069DF"/>
    <w:rsid w:val="0061108A"/>
    <w:rsid w:val="00614102"/>
    <w:rsid w:val="0061576F"/>
    <w:rsid w:val="006208E2"/>
    <w:rsid w:val="00623E89"/>
    <w:rsid w:val="006370E5"/>
    <w:rsid w:val="00646DA1"/>
    <w:rsid w:val="0065436D"/>
    <w:rsid w:val="006668F5"/>
    <w:rsid w:val="00680405"/>
    <w:rsid w:val="00683F7D"/>
    <w:rsid w:val="00694D0F"/>
    <w:rsid w:val="006B5D1B"/>
    <w:rsid w:val="006B7AF6"/>
    <w:rsid w:val="006D3D1F"/>
    <w:rsid w:val="006D502D"/>
    <w:rsid w:val="006E2B45"/>
    <w:rsid w:val="006F0C5B"/>
    <w:rsid w:val="006F3298"/>
    <w:rsid w:val="006F70E2"/>
    <w:rsid w:val="006F7458"/>
    <w:rsid w:val="00700C91"/>
    <w:rsid w:val="00703057"/>
    <w:rsid w:val="00744CFC"/>
    <w:rsid w:val="00745A34"/>
    <w:rsid w:val="00751C52"/>
    <w:rsid w:val="00773D56"/>
    <w:rsid w:val="00781908"/>
    <w:rsid w:val="007A3C13"/>
    <w:rsid w:val="007A664B"/>
    <w:rsid w:val="007C3482"/>
    <w:rsid w:val="007D4FEC"/>
    <w:rsid w:val="007D6842"/>
    <w:rsid w:val="007F1E65"/>
    <w:rsid w:val="007F7B0A"/>
    <w:rsid w:val="0080310A"/>
    <w:rsid w:val="008113E4"/>
    <w:rsid w:val="00820888"/>
    <w:rsid w:val="00840A25"/>
    <w:rsid w:val="00843A70"/>
    <w:rsid w:val="0088124B"/>
    <w:rsid w:val="008C3BE8"/>
    <w:rsid w:val="00906369"/>
    <w:rsid w:val="00913D06"/>
    <w:rsid w:val="00943D12"/>
    <w:rsid w:val="00952B88"/>
    <w:rsid w:val="009542C6"/>
    <w:rsid w:val="00960002"/>
    <w:rsid w:val="00966EC8"/>
    <w:rsid w:val="00972949"/>
    <w:rsid w:val="00980E40"/>
    <w:rsid w:val="009922DE"/>
    <w:rsid w:val="00997432"/>
    <w:rsid w:val="009A0EAB"/>
    <w:rsid w:val="009C36F8"/>
    <w:rsid w:val="009D1839"/>
    <w:rsid w:val="009E51F4"/>
    <w:rsid w:val="009F65A1"/>
    <w:rsid w:val="00A02083"/>
    <w:rsid w:val="00A11868"/>
    <w:rsid w:val="00A1714E"/>
    <w:rsid w:val="00A21AC2"/>
    <w:rsid w:val="00A23BD1"/>
    <w:rsid w:val="00A37907"/>
    <w:rsid w:val="00A427B4"/>
    <w:rsid w:val="00A70984"/>
    <w:rsid w:val="00A8793C"/>
    <w:rsid w:val="00A957F8"/>
    <w:rsid w:val="00AB1CE6"/>
    <w:rsid w:val="00AC4475"/>
    <w:rsid w:val="00AD2205"/>
    <w:rsid w:val="00AD53C3"/>
    <w:rsid w:val="00AD7C7C"/>
    <w:rsid w:val="00AE0AE5"/>
    <w:rsid w:val="00AF2968"/>
    <w:rsid w:val="00AF4638"/>
    <w:rsid w:val="00AF5FA7"/>
    <w:rsid w:val="00B0751A"/>
    <w:rsid w:val="00B11508"/>
    <w:rsid w:val="00B14F5E"/>
    <w:rsid w:val="00B17060"/>
    <w:rsid w:val="00B20F8B"/>
    <w:rsid w:val="00B26C2C"/>
    <w:rsid w:val="00B32379"/>
    <w:rsid w:val="00B35519"/>
    <w:rsid w:val="00B63E65"/>
    <w:rsid w:val="00B71219"/>
    <w:rsid w:val="00B8161A"/>
    <w:rsid w:val="00B9221B"/>
    <w:rsid w:val="00BB3A35"/>
    <w:rsid w:val="00BB705B"/>
    <w:rsid w:val="00BC2964"/>
    <w:rsid w:val="00BD7385"/>
    <w:rsid w:val="00BE490E"/>
    <w:rsid w:val="00BE608C"/>
    <w:rsid w:val="00BE79FC"/>
    <w:rsid w:val="00C03096"/>
    <w:rsid w:val="00C06178"/>
    <w:rsid w:val="00C075BC"/>
    <w:rsid w:val="00C25768"/>
    <w:rsid w:val="00C27187"/>
    <w:rsid w:val="00C4510F"/>
    <w:rsid w:val="00C5207D"/>
    <w:rsid w:val="00C63CD3"/>
    <w:rsid w:val="00C841A3"/>
    <w:rsid w:val="00CB562F"/>
    <w:rsid w:val="00CF1D33"/>
    <w:rsid w:val="00CF3048"/>
    <w:rsid w:val="00D17BFA"/>
    <w:rsid w:val="00D21682"/>
    <w:rsid w:val="00D2642E"/>
    <w:rsid w:val="00D50C35"/>
    <w:rsid w:val="00D60CC5"/>
    <w:rsid w:val="00D60F0C"/>
    <w:rsid w:val="00D76A01"/>
    <w:rsid w:val="00D87EEA"/>
    <w:rsid w:val="00DA2793"/>
    <w:rsid w:val="00DA2D06"/>
    <w:rsid w:val="00DB7851"/>
    <w:rsid w:val="00DD15FE"/>
    <w:rsid w:val="00DD52BC"/>
    <w:rsid w:val="00E14E38"/>
    <w:rsid w:val="00E14FB9"/>
    <w:rsid w:val="00E20741"/>
    <w:rsid w:val="00E2520F"/>
    <w:rsid w:val="00E25BA8"/>
    <w:rsid w:val="00E303A7"/>
    <w:rsid w:val="00E31F16"/>
    <w:rsid w:val="00E41DD7"/>
    <w:rsid w:val="00E62B95"/>
    <w:rsid w:val="00E62E8D"/>
    <w:rsid w:val="00E73B07"/>
    <w:rsid w:val="00E86746"/>
    <w:rsid w:val="00E949E0"/>
    <w:rsid w:val="00EA1B9A"/>
    <w:rsid w:val="00EC38A3"/>
    <w:rsid w:val="00EC5F9B"/>
    <w:rsid w:val="00ED7CE8"/>
    <w:rsid w:val="00F01E02"/>
    <w:rsid w:val="00F027CA"/>
    <w:rsid w:val="00F02829"/>
    <w:rsid w:val="00F02BA2"/>
    <w:rsid w:val="00F30774"/>
    <w:rsid w:val="00F31882"/>
    <w:rsid w:val="00F40AFC"/>
    <w:rsid w:val="00F44BEC"/>
    <w:rsid w:val="00F63CEF"/>
    <w:rsid w:val="00F82F21"/>
    <w:rsid w:val="00F82FCE"/>
    <w:rsid w:val="00F86183"/>
    <w:rsid w:val="00F86614"/>
    <w:rsid w:val="00F874B1"/>
    <w:rsid w:val="00F912BD"/>
    <w:rsid w:val="00FA07A5"/>
    <w:rsid w:val="00FA3AA4"/>
    <w:rsid w:val="00FB275D"/>
    <w:rsid w:val="00FB4658"/>
    <w:rsid w:val="00FD3663"/>
    <w:rsid w:val="00FD3F0F"/>
    <w:rsid w:val="00FF0C17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C29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964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BC29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4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31</Pages>
  <Words>8674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9</cp:revision>
  <cp:lastPrinted>2019-02-08T03:16:00Z</cp:lastPrinted>
  <dcterms:created xsi:type="dcterms:W3CDTF">2019-01-24T03:08:00Z</dcterms:created>
  <dcterms:modified xsi:type="dcterms:W3CDTF">2019-02-21T06:58:00Z</dcterms:modified>
</cp:coreProperties>
</file>