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C" w:rsidRDefault="00D15CDC" w:rsidP="006D31A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3.75pt;visibility:visible">
            <v:imagedata r:id="rId7" o:title="" gain="79922f" blacklevel="1966f"/>
          </v:shape>
        </w:pict>
      </w:r>
    </w:p>
    <w:p w:rsidR="00D15CDC" w:rsidRDefault="00D15CDC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D15CDC" w:rsidRDefault="00D15CDC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D15CDC" w:rsidRDefault="00D15CDC" w:rsidP="006D31A3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D15CDC" w:rsidRPr="00A107DE" w:rsidRDefault="00D15CDC" w:rsidP="00A107DE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A107DE">
        <w:rPr>
          <w:rFonts w:ascii="Times New Roman" w:hAnsi="Times New Roman"/>
          <w:sz w:val="28"/>
          <w:szCs w:val="28"/>
        </w:rPr>
        <w:t>21.02.2019 № 372</w:t>
      </w:r>
    </w:p>
    <w:p w:rsidR="00D15CDC" w:rsidRDefault="00D15CDC" w:rsidP="00A107DE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D15CDC" w:rsidRDefault="00D15CDC" w:rsidP="00A70B1D">
      <w:pPr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(с измене</w:t>
      </w:r>
      <w:r>
        <w:rPr>
          <w:rFonts w:ascii="Times New Roman" w:hAnsi="Times New Roman"/>
          <w:sz w:val="28"/>
          <w:szCs w:val="28"/>
        </w:rPr>
        <w:t>ниями)</w:t>
      </w:r>
    </w:p>
    <w:p w:rsidR="00D15CDC" w:rsidRDefault="00D15C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CDC" w:rsidRDefault="00D15C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CDC" w:rsidRPr="00BE608C" w:rsidRDefault="00D15C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</w:t>
      </w:r>
      <w:r w:rsidRPr="0056477A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BE608C">
        <w:rPr>
          <w:rFonts w:ascii="Times New Roman" w:hAnsi="Times New Roman"/>
          <w:sz w:val="28"/>
          <w:szCs w:val="28"/>
        </w:rPr>
        <w:t xml:space="preserve"> постановлением Администрации города Рубцовска Алтайского края от 1</w:t>
      </w:r>
      <w:r>
        <w:rPr>
          <w:rFonts w:ascii="Times New Roman" w:hAnsi="Times New Roman"/>
          <w:sz w:val="28"/>
          <w:szCs w:val="28"/>
        </w:rPr>
        <w:t>4</w:t>
      </w:r>
      <w:r w:rsidRPr="00BE6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6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60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4337,</w:t>
      </w:r>
      <w:r w:rsidRPr="00BE608C">
        <w:rPr>
          <w:rFonts w:ascii="Times New Roman" w:hAnsi="Times New Roman"/>
          <w:sz w:val="28"/>
          <w:szCs w:val="28"/>
        </w:rPr>
        <w:t xml:space="preserve"> ПОСТАНОВЛЯЮ:</w:t>
      </w:r>
    </w:p>
    <w:p w:rsidR="00D15CDC" w:rsidRDefault="00D15CDC" w:rsidP="00955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BE608C">
        <w:rPr>
          <w:rFonts w:ascii="Times New Roman" w:hAnsi="Times New Roman"/>
          <w:sz w:val="28"/>
          <w:szCs w:val="28"/>
        </w:rPr>
        <w:t xml:space="preserve"> в постановление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8A162B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63DB">
        <w:rPr>
          <w:rFonts w:ascii="Times New Roman" w:hAnsi="Times New Roman"/>
          <w:sz w:val="28"/>
          <w:szCs w:val="28"/>
        </w:rPr>
        <w:t>с изменениями, внесенными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6E63DB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Рубцовска Алтайского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6E63D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8</w:t>
      </w:r>
      <w:r w:rsidRPr="006E63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277, 26.07.2018 № 1951, 26.12.2018 № 3400), изложив приложение</w:t>
      </w:r>
      <w:r w:rsidRPr="00D60F0C">
        <w:rPr>
          <w:rFonts w:ascii="Times New Roman" w:hAnsi="Times New Roman"/>
          <w:sz w:val="28"/>
          <w:szCs w:val="28"/>
        </w:rPr>
        <w:t xml:space="preserve"> к постановлению в новой редакции (</w:t>
      </w:r>
      <w:r>
        <w:rPr>
          <w:rFonts w:ascii="Times New Roman" w:hAnsi="Times New Roman"/>
          <w:sz w:val="28"/>
          <w:szCs w:val="28"/>
        </w:rPr>
        <w:t>п</w:t>
      </w:r>
      <w:r w:rsidRPr="00D60F0C">
        <w:rPr>
          <w:rFonts w:ascii="Times New Roman" w:hAnsi="Times New Roman"/>
          <w:sz w:val="28"/>
          <w:szCs w:val="28"/>
        </w:rPr>
        <w:t>риложение).</w:t>
      </w:r>
    </w:p>
    <w:p w:rsidR="00D15CDC" w:rsidRPr="00BE608C" w:rsidRDefault="00D15CDC" w:rsidP="006D3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608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60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D15CDC" w:rsidRPr="00BE608C" w:rsidRDefault="00D15C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E608C">
        <w:rPr>
          <w:rFonts w:ascii="Times New Roman" w:hAnsi="Times New Roman"/>
          <w:sz w:val="28"/>
          <w:szCs w:val="28"/>
        </w:rPr>
        <w:t>замести</w:t>
      </w:r>
      <w:r w:rsidRPr="00BE608C">
        <w:rPr>
          <w:rFonts w:ascii="Times New Roman" w:hAnsi="Times New Roman"/>
          <w:sz w:val="28"/>
          <w:szCs w:val="28"/>
        </w:rPr>
        <w:softHyphen/>
        <w:t xml:space="preserve">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Мищерина А.А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D15CDC" w:rsidRDefault="00D15CDC" w:rsidP="002B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CDC" w:rsidRDefault="00D15CDC" w:rsidP="002B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CDC" w:rsidRDefault="00D15CDC" w:rsidP="00A70B1D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Рубцовска </w:t>
      </w:r>
      <w:r>
        <w:rPr>
          <w:rFonts w:ascii="Times New Roman" w:hAnsi="Times New Roman"/>
          <w:sz w:val="28"/>
          <w:szCs w:val="28"/>
        </w:rPr>
        <w:tab/>
        <w:t>Д.З. Фельдман</w:t>
      </w:r>
    </w:p>
    <w:p w:rsidR="00D15CDC" w:rsidRDefault="00D15C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5CDC" w:rsidSect="00FF793C">
          <w:foot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Приложение 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21.02.2019 </w:t>
      </w:r>
      <w:r w:rsidRPr="00A70B1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372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«Приложение 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D15CDC" w:rsidRPr="00A70B1D" w:rsidRDefault="00D15CDC" w:rsidP="00FF797F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от 03.10.2017 № 4850</w:t>
      </w:r>
    </w:p>
    <w:p w:rsidR="00D15CDC" w:rsidRDefault="00D15CDC" w:rsidP="00FF797F">
      <w:pPr>
        <w:spacing w:after="0" w:line="240" w:lineRule="auto"/>
        <w:jc w:val="right"/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 на 2018-2020 годы</w:t>
      </w: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«Развитие культуры города Рубцовска» на 2018-2020 годы </w:t>
      </w: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D15CDC" w:rsidRPr="00A70B1D" w:rsidTr="00A70B1D">
        <w:trPr>
          <w:trHeight w:val="601"/>
        </w:trPr>
        <w:tc>
          <w:tcPr>
            <w:tcW w:w="3085" w:type="dxa"/>
            <w:tcBorders>
              <w:bottom w:val="single" w:sz="4" w:space="0" w:color="auto"/>
            </w:tcBorders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D15CDC" w:rsidRPr="00A70B1D" w:rsidTr="004E4246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CDC" w:rsidRPr="00A70B1D" w:rsidRDefault="00D15CDC" w:rsidP="00FF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Федеральная целевая программа «Культура России (2012 – 2018 годы)»;</w:t>
            </w:r>
          </w:p>
          <w:p w:rsidR="00D15CDC" w:rsidRPr="00A70B1D" w:rsidRDefault="00D15CDC" w:rsidP="00FF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Алтайского края» на 2015-2020 годы;</w:t>
            </w:r>
          </w:p>
          <w:p w:rsidR="00D15CDC" w:rsidRPr="00A70B1D" w:rsidRDefault="00D15CDC" w:rsidP="00FF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края»;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15CDC" w:rsidRDefault="00D15CDC" w:rsidP="00FF79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9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12.01.19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96 № 7-ФЗ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 xml:space="preserve"> «О некоммерческих организациях»; </w:t>
              </w:r>
            </w:hyperlink>
          </w:p>
          <w:p w:rsidR="00D15CDC" w:rsidRPr="00A70B1D" w:rsidRDefault="00D15CDC" w:rsidP="00FF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0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6.10. 2003 № 131-ФЗ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D15CDC" w:rsidRPr="00A70B1D" w:rsidRDefault="00D15CDC" w:rsidP="00FF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капитального ремонта, в общем количестве муниципальных учреждений культуры;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культуры; 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МБУК «Рубцовский драматический театр» и МБУК «Театр кукол им А.К. Брахмана»;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учреждений культурно-досугового типа;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МБУК «КДО «Прометей»;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D15CDC" w:rsidRPr="00A70B1D" w:rsidRDefault="00D15CDC" w:rsidP="00FF79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D15CDC" w:rsidRPr="00A70B1D" w:rsidRDefault="00D15CDC" w:rsidP="00FF79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477244,9 тыс. рублей, в том числе по годам: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153834,4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148407,7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175002,8 тыс. руб.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10577 тыс.руб., в том числе по годам: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5322,1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5254,9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798,6 тыс.руб., в том числе по годам: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403,1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395,5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бюджет города –374657,9 тыс. руб., в том числе по годам: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120465,8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120233,6 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133958,5 тыс. руб.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91211,4 тыс. руб., в том числе по годам: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2018 год -  27643,4тыс. руб.;</w:t>
            </w:r>
          </w:p>
          <w:p w:rsidR="00D15CDC" w:rsidRPr="00FB002A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2019 год -  22523,7 тыс. руб.;</w:t>
            </w:r>
          </w:p>
          <w:p w:rsidR="00D15CDC" w:rsidRPr="00A70B1D" w:rsidRDefault="00D15CDC" w:rsidP="00FF7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002A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41044,3 тыс. руб.</w:t>
            </w:r>
          </w:p>
        </w:tc>
      </w:tr>
      <w:tr w:rsidR="00D15CDC" w:rsidRPr="00A70B1D" w:rsidTr="004E4246">
        <w:tc>
          <w:tcPr>
            <w:tcW w:w="3085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D15CDC" w:rsidRPr="00A70B1D" w:rsidRDefault="00D15CDC" w:rsidP="00FF79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D15CDC" w:rsidRPr="00A70B1D" w:rsidRDefault="00D15CDC" w:rsidP="00FF79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15CDC" w:rsidRPr="00A70B1D" w:rsidRDefault="00D15CDC" w:rsidP="00FF79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100%;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D15CDC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культуры, на уровне 100 %;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38,2 тыс.ед. количества платных посещений театрально-концертных мероприятий МБУК «Рубцовский драматический театр», МБУК «Театр кукол им А.К. Брахмана»;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93,7 тыс. ед. количества платных посещений театрально-концертных мероприятий учреждений культурно-досугового типа;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97,0 тыс. ед. количества платных посещений МБУК «КДО «Прометей»;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30,0 тыс.ед. количества посещений учреждений музейного типа; 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257,0 тыс.ед. количества посещений муниципальных библиотек;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17,6 тыс.чел. количества детей до 14 лет, пользующихся услугами муниципальных библиотек;</w:t>
            </w:r>
          </w:p>
          <w:p w:rsidR="00D15CDC" w:rsidRPr="00A70B1D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D15CDC" w:rsidRPr="00A70B1D" w:rsidRDefault="00D15CDC" w:rsidP="00FF79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D15CDC" w:rsidRPr="00A70B1D" w:rsidRDefault="00D15CDC" w:rsidP="00FF79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75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социально ориентированными некоммерческими организациями </w:t>
            </w:r>
          </w:p>
        </w:tc>
      </w:tr>
    </w:tbl>
    <w:p w:rsidR="00D15CDC" w:rsidRDefault="00D15CDC" w:rsidP="00FF797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D15CDC" w:rsidRPr="00A70B1D" w:rsidRDefault="00D15CDC" w:rsidP="00FF797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70B1D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D15CDC" w:rsidRPr="00A70B1D" w:rsidRDefault="00D15CDC" w:rsidP="00FF7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D15CDC" w:rsidRPr="00A70B1D" w:rsidRDefault="00D15CDC" w:rsidP="00FF7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«Детская музыкальная школа № </w:t>
      </w:r>
      <w:smartTag w:uri="urn:schemas-microsoft-com:office:smarttags" w:element="metricconverter">
        <w:smartTagPr>
          <w:attr w:name="ProductID" w:val="1 г"/>
        </w:smartTagPr>
        <w:r w:rsidRPr="00A70B1D">
          <w:rPr>
            <w:rFonts w:ascii="Times New Roman" w:hAnsi="Times New Roman"/>
            <w:sz w:val="26"/>
            <w:szCs w:val="26"/>
          </w:rPr>
          <w:t>1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2 г"/>
        </w:smartTagPr>
        <w:r w:rsidRPr="00A70B1D">
          <w:rPr>
            <w:rFonts w:ascii="Times New Roman" w:hAnsi="Times New Roman"/>
            <w:sz w:val="26"/>
            <w:szCs w:val="26"/>
          </w:rPr>
          <w:t>2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3 г"/>
        </w:smartTagPr>
        <w:r w:rsidRPr="00A70B1D">
          <w:rPr>
            <w:rFonts w:ascii="Times New Roman" w:hAnsi="Times New Roman"/>
            <w:sz w:val="26"/>
            <w:szCs w:val="26"/>
          </w:rPr>
          <w:t>3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«Городской Дворец культуры»;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D15CDC" w:rsidRPr="00A70B1D" w:rsidRDefault="00D15CDC" w:rsidP="00FF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D15CDC" w:rsidRPr="00A70B1D" w:rsidRDefault="00D15CDC" w:rsidP="00FF7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Для организации семейного отдыха и досуга рубцовчан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D15CDC" w:rsidRPr="00A70B1D" w:rsidRDefault="00D15CDC" w:rsidP="00FF797F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среднем в год проводится более 5 000 мероприятий, число посещений которых составляет 400 000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- 78 %.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насчитывалось:</w:t>
      </w:r>
    </w:p>
    <w:p w:rsidR="00D15CDC" w:rsidRPr="00A70B1D" w:rsidRDefault="00D15CDC" w:rsidP="00FF797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заслуженных коллективов самодеятельного художественного</w:t>
      </w:r>
    </w:p>
    <w:p w:rsidR="00D15CDC" w:rsidRPr="00A70B1D" w:rsidRDefault="00D15CDC" w:rsidP="00FF7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D15CDC" w:rsidRPr="00A70B1D" w:rsidRDefault="00D15CDC" w:rsidP="00FF797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D15CDC" w:rsidRPr="00A70B1D" w:rsidRDefault="00D15CDC" w:rsidP="00FF797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D15CDC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color w:val="FF0000"/>
          <w:sz w:val="26"/>
          <w:szCs w:val="26"/>
        </w:rPr>
        <w:tab/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программы.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D15CDC" w:rsidRPr="00A70B1D" w:rsidRDefault="00D15CDC" w:rsidP="00FF797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D15CDC" w:rsidRPr="00A70B1D" w:rsidRDefault="00D15CDC" w:rsidP="00FF7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D15CDC" w:rsidRPr="00A70B1D" w:rsidRDefault="00D15CDC" w:rsidP="00FF7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      </w:t>
      </w:r>
      <w:r w:rsidRPr="00A70B1D">
        <w:rPr>
          <w:rFonts w:ascii="Times New Roman" w:hAnsi="Times New Roman"/>
          <w:sz w:val="26"/>
          <w:szCs w:val="26"/>
        </w:rPr>
        <w:tab/>
        <w:t>1.3. Обоснование решение проблем и прогноз развития сферы реализации программы.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 Рубцовска» на 2015 – 2017 годы».</w:t>
      </w:r>
    </w:p>
    <w:p w:rsidR="00D15CDC" w:rsidRPr="00A70B1D" w:rsidRDefault="00D15CDC" w:rsidP="00FF79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D15CDC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1.4. В целях реализации «Плана мероприятий (дорожная карта) «Поддержка доступа негосударственных организаций к предоставлению услуг в социальной сфере», призванного расширить участие негосударственного сектора в оказании услуг в социальной сфере, выполнения рекомендаций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населению на 2018-2020 годы, учреждения культуры и спорта ведут работу по сотрудничеству и привлечению СОНКО к совместному оказанию муниципальных услуг.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По информации, предоставленной Министерством юстиции Российской Федерации, на территории города Рубцовска осуществляют деятельность 108 некоммерческих организаций.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сложилась система поддержки общественных объединений.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В городе Рубцовске по адресу: Бульвар Победы, 8  находится Центр общественных объединений. 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>порта и молодежной политики» г.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D15CDC" w:rsidRPr="00A70B1D" w:rsidRDefault="00D15CDC" w:rsidP="00FF79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сфере физической культуры и спорта муниципальными учреждениями спорта проводятся совместные с СОНКО спортивно-массовые мероприятия, соревнования, турниры, учреждениями предоставляются помещения для организации тренировочного процесса (как на коммерческой основе, так и на условиях безвозмездного пользования),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>в сфере культуры и молодежной политики совместно с СОНКО проводятся культурно-массовые мероприятия, конкурсы, фестивали, организуются семинары и круглые столы.</w:t>
      </w:r>
    </w:p>
    <w:p w:rsidR="00D15CDC" w:rsidRPr="00A70B1D" w:rsidRDefault="00D15CDC" w:rsidP="00FF797F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15CDC" w:rsidRPr="00A70B1D" w:rsidRDefault="00D15CDC" w:rsidP="00FF797F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D15CDC" w:rsidRPr="00A70B1D" w:rsidRDefault="00D15CDC" w:rsidP="00FF797F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направления реализации программы.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 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Федеральная целевая программа «Культура России (2012-2018)»;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A70B1D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12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>ом Алтайского края от 21.11.2012 № 86-ЗС;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12.05.2005 № 32-ЗС «Об объектах культурного наследия (памятниках истории и культуры) в Алтайском крае»;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10.04.2007 № 22-ЗС «О библиотечном деле в Алтайском крае»;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23.11.2012 № 641 «Об утверждении Концепции долгосрочного развития театрального дела в Алтайском крае на период до 2020 года»;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егия социально-</w:t>
      </w: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экономического развития муниципального образования город Рубцовск Алтайского края на период до 2025 года;</w:t>
      </w:r>
    </w:p>
    <w:p w:rsidR="00D15CDC" w:rsidRPr="00A70B1D" w:rsidRDefault="00D15CDC" w:rsidP="00FF797F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17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 </w:t>
        </w:r>
      </w:hyperlink>
    </w:p>
    <w:p w:rsidR="00D15CDC" w:rsidRPr="00A70B1D" w:rsidRDefault="00D15CDC" w:rsidP="00FF7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6.10. 2003 № 131-ФЗ 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Pr="00A70B1D">
        <w:rPr>
          <w:rFonts w:ascii="Times New Roman" w:hAnsi="Times New Roman"/>
          <w:sz w:val="26"/>
          <w:szCs w:val="26"/>
        </w:rPr>
        <w:t>.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D15CDC" w:rsidRPr="00A70B1D" w:rsidRDefault="00D15CDC" w:rsidP="00FF79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D15CDC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2.2. Цель и задачи программы.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D15CDC" w:rsidRPr="00A70B1D" w:rsidRDefault="00D15CDC" w:rsidP="00F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D15CDC" w:rsidRPr="00770716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0716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D15CDC" w:rsidRPr="00770716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0716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D15CDC" w:rsidRPr="00770716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0716">
        <w:rPr>
          <w:rFonts w:ascii="Times New Roman" w:hAnsi="Times New Roman"/>
          <w:sz w:val="26"/>
          <w:szCs w:val="26"/>
        </w:rPr>
        <w:t xml:space="preserve">привлечение </w:t>
      </w:r>
      <w:r w:rsidRPr="00770716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770716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770716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D15CDC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спектаклей),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а также дос</w:t>
      </w:r>
      <w:r>
        <w:rPr>
          <w:rFonts w:ascii="Times New Roman" w:hAnsi="Times New Roman"/>
          <w:sz w:val="26"/>
          <w:szCs w:val="26"/>
        </w:rPr>
        <w:t>тижение следующих показателей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D15CDC" w:rsidRPr="00A70B1D" w:rsidRDefault="00D15CDC" w:rsidP="00FF797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100%;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</w:t>
      </w:r>
      <w:r>
        <w:rPr>
          <w:rFonts w:ascii="Times New Roman" w:hAnsi="Times New Roman"/>
          <w:sz w:val="26"/>
          <w:szCs w:val="26"/>
        </w:rPr>
        <w:t>ений культуры, на уровне 100 %;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38,2 тыс.ед количества платных посещений театрально-концертных мероприятий МБУК «Рубцовский драматический театр»;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93,7 тыс. ед. количества платных посещений театрально-концертных мероприятий учреждений культурно-досугового типа;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97,0 тыс. ед. количества платных посещений МБУК «КДО «Прометей»;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до 30,0 тыс.ед. количества посещений учреждений музейного типа; 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до 257,0 тыс.ед. количества посещений муниципальных библиотек; 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17,6, тыс.чел. количества  детей до 14 лет, пользующихся услугами муниципальных библиотек;</w:t>
      </w:r>
    </w:p>
    <w:p w:rsidR="00D15CDC" w:rsidRPr="00A70B1D" w:rsidRDefault="00D15CDC" w:rsidP="00FF7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</w:r>
    </w:p>
    <w:p w:rsidR="00D15CDC" w:rsidRPr="00A70B1D" w:rsidRDefault="00D15CDC" w:rsidP="00FF797F">
      <w:pPr>
        <w:tabs>
          <w:tab w:val="left" w:pos="-524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</w:r>
    </w:p>
    <w:p w:rsidR="00D15CDC" w:rsidRPr="001F4BD7" w:rsidRDefault="00D15CDC" w:rsidP="00FF797F">
      <w:pPr>
        <w:tabs>
          <w:tab w:val="left" w:pos="-524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до 75 ед.</w:t>
      </w:r>
      <w:r w:rsidRPr="00A70B1D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ориентированными неком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мерческими организациями.</w:t>
      </w:r>
    </w:p>
    <w:p w:rsidR="00D15CDC" w:rsidRDefault="00D15CDC" w:rsidP="00FF797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  <w:r>
        <w:rPr>
          <w:rFonts w:ascii="Times New Roman" w:hAnsi="Times New Roman"/>
          <w:sz w:val="26"/>
          <w:szCs w:val="26"/>
        </w:rPr>
        <w:t xml:space="preserve"> показаны в таблице 1.</w:t>
      </w:r>
    </w:p>
    <w:p w:rsidR="00D15CDC" w:rsidRDefault="00D15CDC" w:rsidP="00FF79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5CDC" w:rsidRPr="001F4BD7" w:rsidRDefault="00D15CDC" w:rsidP="00FF79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1F4BD7">
        <w:rPr>
          <w:rFonts w:ascii="Times New Roman" w:hAnsi="Times New Roman"/>
          <w:sz w:val="26"/>
          <w:szCs w:val="26"/>
        </w:rPr>
        <w:t>1</w:t>
      </w: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D15CDC" w:rsidRPr="001F4BD7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3388"/>
        <w:gridCol w:w="625"/>
        <w:gridCol w:w="1535"/>
        <w:gridCol w:w="1237"/>
        <w:gridCol w:w="723"/>
        <w:gridCol w:w="723"/>
        <w:gridCol w:w="723"/>
      </w:tblGrid>
      <w:tr w:rsidR="00D15CDC" w:rsidRPr="000E1495" w:rsidTr="00EE20C4">
        <w:tc>
          <w:tcPr>
            <w:tcW w:w="500" w:type="dxa"/>
            <w:vMerge w:val="restart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88" w:type="dxa"/>
            <w:vMerge w:val="restart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25" w:type="dxa"/>
            <w:vMerge w:val="restart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941" w:type="dxa"/>
            <w:gridSpan w:val="5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D15CDC" w:rsidRPr="000E1495" w:rsidTr="00EE20C4">
        <w:tc>
          <w:tcPr>
            <w:tcW w:w="500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год, предшествую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1495">
              <w:rPr>
                <w:rFonts w:ascii="Times New Roman" w:hAnsi="Times New Roman"/>
                <w:sz w:val="20"/>
                <w:szCs w:val="20"/>
              </w:rPr>
              <w:t>щий году разработки программы (факт)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7" w:type="dxa"/>
            <w:vMerge w:val="restart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(оценка),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69" w:type="dxa"/>
            <w:gridSpan w:val="3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D15CDC" w:rsidRPr="000E1495" w:rsidTr="00EE20C4">
        <w:tc>
          <w:tcPr>
            <w:tcW w:w="500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</w:tr>
      <w:tr w:rsidR="00D15CDC" w:rsidRPr="000E1495" w:rsidTr="00EE20C4">
        <w:trPr>
          <w:trHeight w:val="2611"/>
        </w:trPr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36,2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37,2 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38,2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91,7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92,7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93,7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МБУК «КДО «Прометей»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97,0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посещений учреждений музейного типа 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30,0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19,8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20,2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 Количество посещений муниципальных библиотек 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278,3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1495">
              <w:rPr>
                <w:rFonts w:ascii="Times New Roman" w:hAnsi="Times New Roman"/>
              </w:rPr>
              <w:t>254,3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257,0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  <w:r w:rsidRPr="000E1495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19,1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17,0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17,2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17,4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17,6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      </w: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11,0</w:t>
            </w:r>
          </w:p>
        </w:tc>
      </w:tr>
      <w:tr w:rsidR="00D15CDC" w:rsidRPr="000E1495" w:rsidTr="00EE20C4">
        <w:tc>
          <w:tcPr>
            <w:tcW w:w="500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D15CDC" w:rsidRPr="000E1495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62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524</w:t>
            </w:r>
          </w:p>
        </w:tc>
        <w:tc>
          <w:tcPr>
            <w:tcW w:w="1237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530</w:t>
            </w:r>
          </w:p>
        </w:tc>
        <w:tc>
          <w:tcPr>
            <w:tcW w:w="723" w:type="dxa"/>
          </w:tcPr>
          <w:p w:rsidR="00D15CDC" w:rsidRPr="000E1495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535</w:t>
            </w:r>
          </w:p>
        </w:tc>
      </w:tr>
      <w:tr w:rsidR="00D15CDC" w:rsidRPr="001F4BD7" w:rsidTr="00EE20C4">
        <w:tc>
          <w:tcPr>
            <w:tcW w:w="500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13.</w:t>
            </w:r>
          </w:p>
        </w:tc>
        <w:tc>
          <w:tcPr>
            <w:tcW w:w="3388" w:type="dxa"/>
          </w:tcPr>
          <w:p w:rsidR="00D15CDC" w:rsidRPr="001F4BD7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Количество мероприятий, проведенных совместно с СОНКО</w:t>
            </w:r>
          </w:p>
        </w:tc>
        <w:tc>
          <w:tcPr>
            <w:tcW w:w="625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-</w:t>
            </w:r>
          </w:p>
        </w:tc>
        <w:tc>
          <w:tcPr>
            <w:tcW w:w="1237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</w:tcPr>
          <w:p w:rsidR="00D15CDC" w:rsidRPr="001F4BD7" w:rsidRDefault="00D15CDC" w:rsidP="00FF797F">
            <w:pPr>
              <w:spacing w:after="0" w:line="240" w:lineRule="auto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 xml:space="preserve">   61</w:t>
            </w:r>
          </w:p>
        </w:tc>
        <w:tc>
          <w:tcPr>
            <w:tcW w:w="723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70</w:t>
            </w:r>
          </w:p>
        </w:tc>
        <w:tc>
          <w:tcPr>
            <w:tcW w:w="723" w:type="dxa"/>
          </w:tcPr>
          <w:p w:rsidR="00D15CDC" w:rsidRPr="001F4BD7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75</w:t>
            </w:r>
          </w:p>
        </w:tc>
      </w:tr>
    </w:tbl>
    <w:p w:rsidR="00D15CDC" w:rsidRPr="00126ADA" w:rsidRDefault="00D15CDC" w:rsidP="00FF797F">
      <w:pPr>
        <w:pStyle w:val="ListParagraph"/>
        <w:spacing w:after="0" w:line="240" w:lineRule="auto"/>
        <w:ind w:left="5752"/>
        <w:jc w:val="right"/>
        <w:rPr>
          <w:rFonts w:ascii="Times New Roman" w:hAnsi="Times New Roman"/>
          <w:snapToGrid w:val="0"/>
        </w:rPr>
      </w:pPr>
      <w:r w:rsidRPr="001F4BD7">
        <w:rPr>
          <w:rFonts w:ascii="Times New Roman" w:hAnsi="Times New Roman"/>
          <w:snapToGrid w:val="0"/>
        </w:rPr>
        <w:t>*Снижение показателя обусловлено</w:t>
      </w:r>
      <w:r w:rsidRPr="00126ADA">
        <w:rPr>
          <w:rFonts w:ascii="Times New Roman" w:hAnsi="Times New Roman"/>
          <w:snapToGrid w:val="0"/>
        </w:rPr>
        <w:t xml:space="preserve"> сокращением одной сетевой единицы</w:t>
      </w:r>
    </w:p>
    <w:p w:rsidR="00D15CDC" w:rsidRDefault="00D15CDC" w:rsidP="00FF797F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Сроки и этапы реализации программы.</w:t>
      </w:r>
    </w:p>
    <w:p w:rsidR="00D15CDC" w:rsidRPr="00A70B1D" w:rsidRDefault="00D15CDC" w:rsidP="00FF797F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программы рассчитана на три года с 2018 по 2020 год. Деление на этапы не предусмотрено.</w:t>
      </w:r>
    </w:p>
    <w:p w:rsidR="00D15CDC" w:rsidRDefault="00D15CDC" w:rsidP="00FF797F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D15CDC" w:rsidRPr="00A70B1D" w:rsidRDefault="00D15CDC" w:rsidP="00FF79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15CDC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театра;</w:t>
      </w:r>
    </w:p>
    <w:p w:rsidR="00D15CDC" w:rsidRPr="00A70B1D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 муниципальными нормативно-правовыми актами.</w:t>
      </w:r>
    </w:p>
    <w:p w:rsidR="00D15CDC" w:rsidRDefault="00D15CDC" w:rsidP="00770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программы представлен в таблице 2. </w:t>
      </w:r>
    </w:p>
    <w:p w:rsidR="00D15CDC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D15CDC" w:rsidSect="00877D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bookmarkEnd w:id="1"/>
    <w:p w:rsidR="00D15CDC" w:rsidRPr="00EE20C4" w:rsidRDefault="00D15CDC" w:rsidP="00FF797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D15CDC" w:rsidRDefault="00D15CDC" w:rsidP="00FF797F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15CDC" w:rsidRPr="00EE20C4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D15CDC" w:rsidRPr="00EE20C4" w:rsidRDefault="00D15CDC" w:rsidP="00FF797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734" w:type="dxa"/>
        <w:tblInd w:w="108" w:type="dxa"/>
        <w:tblLayout w:type="fixed"/>
        <w:tblLook w:val="0000"/>
      </w:tblPr>
      <w:tblGrid>
        <w:gridCol w:w="474"/>
        <w:gridCol w:w="2967"/>
        <w:gridCol w:w="3992"/>
        <w:gridCol w:w="2034"/>
        <w:gridCol w:w="959"/>
        <w:gridCol w:w="900"/>
        <w:gridCol w:w="900"/>
        <w:gridCol w:w="900"/>
        <w:gridCol w:w="1608"/>
      </w:tblGrid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Цели программы,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расходов,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 программы,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15CDC" w:rsidRPr="00FB002A" w:rsidTr="002F437D"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</w:t>
            </w: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 города Рубцовска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2018 - 2020 годы</w:t>
            </w:r>
          </w:p>
        </w:tc>
      </w:tr>
      <w:tr w:rsidR="00D15CDC" w:rsidRPr="00FB002A" w:rsidTr="002F437D">
        <w:trPr>
          <w:trHeight w:val="24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153834,4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148407,7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175002,8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477244,9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10577,0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120465,8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120233,6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133958,5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374657,9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1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41044,3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91211,4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D15CDC" w:rsidRPr="00FB002A" w:rsidTr="002F437D">
        <w:trPr>
          <w:trHeight w:val="26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15683,4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49612,9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15683,4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49612,9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5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14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15533,4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49062,9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14554,2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15533,4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49062,9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33230,1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31872,7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38503,4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103606,2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27045,2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84119,3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13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27884,5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28386,6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30935,7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87206,8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25936,2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25633,6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28344,2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79914,0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1948,3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2591,5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7292,8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5345,6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3486,1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7567,7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16399,4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4205,3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4236,6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2141,1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5816,4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12194,1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41961,6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52708,5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132314,1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34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34855,1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32271,0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39547,5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106673,6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25640,5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32450,8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29818,4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37845,6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100114,8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29584,3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26287,3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32460,3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88331,9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2866,5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3531,1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5385,3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11782,9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8677,3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6190,3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14862,9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29730,5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4437,3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4348,4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7087,2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15872,9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7775,7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13857,6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3.3. </w:t>
            </w:r>
            <w:r w:rsidRPr="008D395A">
              <w:rPr>
                <w:rFonts w:ascii="Times New Roman" w:hAnsi="Times New Roman"/>
                <w:sz w:val="20"/>
                <w:szCs w:val="20"/>
              </w:rPr>
              <w:t>Организация и проведение  культурно-мас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395A">
              <w:rPr>
                <w:rFonts w:ascii="Times New Roman" w:hAnsi="Times New Roman"/>
                <w:sz w:val="20"/>
                <w:szCs w:val="20"/>
              </w:rPr>
              <w:t>овых мероприятий</w:t>
            </w:r>
            <w:r w:rsidRPr="008D39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2468,8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2468,8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4. Обеспечение предоставления услуг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10413,4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13713,3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36170,0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8750,7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27419,3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6036,6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6395,8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18659,4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2241,6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1963,6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3304,2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3795,0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4432,2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11531,4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5816,3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4376,8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7317,5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17510,6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1622,7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5425,5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3891,2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6571,2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15887,9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8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5. Повышение доступности и качества музейных услуг и работ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9270,1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28568,1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24858,2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3709,9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9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7421,9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22525,8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6670,2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7151,9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7015,0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20837,1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5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1688,7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2316,5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5725,9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1271,5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3704,7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2021,2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5.3</w:t>
            </w:r>
            <w:r w:rsidRPr="008D395A">
              <w:rPr>
                <w:rFonts w:ascii="Times New Roman" w:hAnsi="Times New Roman"/>
                <w:sz w:val="20"/>
                <w:szCs w:val="20"/>
              </w:rPr>
              <w:t>. Организация и проведение  музейных просветительско-информационных мероприятий,  экскурсий, тематических программ</w:t>
            </w:r>
            <w:r w:rsidRPr="008D39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22129,1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72184,4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22351,2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21679,1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25065,6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69095,9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3013,7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18628,9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19039,3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23068,0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60736,2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18627,4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18919,3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21484,1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59030,8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1583,9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1705,4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6.2. Содержание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3083,5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3837,3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11331,1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3581,5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10022,8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1308,3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6.3.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экземпляров библиотечного фонда библиотек города Рубцовска, входящих в структуру МБУК «БИС»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6.4. 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работ по оцифровке периодических изданий, документов и книг, расширение</w:t>
            </w:r>
            <w:r w:rsidRPr="008D39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доступа к </w:t>
            </w:r>
            <w:r w:rsidRPr="008D39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оцифрованным</w:t>
            </w:r>
            <w:r w:rsidRPr="008D39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D39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изданиям</w:t>
            </w:r>
            <w:r w:rsidRPr="008D39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хранящимся в библиотеках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театр», МБУК «Театр кукол им. А.К. Брахмана»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театр», 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19319,4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20994,3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53963,9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10509,8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30722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3150,4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11941,1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Ежегодное обновление театрального репертуара (не менее 5 новых спектаклей)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 «Рубцовский драматический театр», </w:t>
            </w: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8660,5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11536,5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9840,2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30037,2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7581,1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9467,9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5856,5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22905,5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2068,6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3983,7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7131,7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 «Рубцовский драматический театр», </w:t>
            </w: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3757,4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3810,0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12255,2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1973,1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2675,6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7445,8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4809,4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 «Рубцовский драматический театр», </w:t>
            </w: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5971,1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5700,4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11671,5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10509,8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8.  Привлечение социально ориентированных некоммерческих организаций к совместному оказанию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 установленном законодательством РФ и  муниципальными нормативно-правовыми актами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15CDC" w:rsidRPr="00FB002A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15CDC" w:rsidRPr="00FB002A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</w:tr>
      <w:tr w:rsidR="00D15C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D395A" w:rsidRDefault="00D15CDC" w:rsidP="00FF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D15CDC" w:rsidRDefault="00D15CDC" w:rsidP="00FF79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  <w:r>
        <w:rPr>
          <w:rFonts w:ascii="Times New Roman" w:hAnsi="Times New Roman"/>
          <w:sz w:val="26"/>
          <w:szCs w:val="26"/>
        </w:rPr>
        <w:t>необходимых для реализации</w:t>
      </w:r>
      <w:r w:rsidRPr="00A70B1D">
        <w:rPr>
          <w:rFonts w:ascii="Times New Roman" w:hAnsi="Times New Roman"/>
          <w:sz w:val="26"/>
          <w:szCs w:val="26"/>
        </w:rPr>
        <w:t xml:space="preserve"> программы</w:t>
      </w:r>
    </w:p>
    <w:p w:rsidR="00D15CDC" w:rsidRPr="00A70B1D" w:rsidRDefault="00D15CDC" w:rsidP="00FF79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15CDC" w:rsidRPr="0082120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 477244,9  тыс. рублей, в том числе по годам:</w:t>
      </w:r>
    </w:p>
    <w:p w:rsidR="00D15CDC" w:rsidRPr="0082120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153834,4 тыс. руб.;</w:t>
      </w:r>
    </w:p>
    <w:p w:rsidR="00D15CDC" w:rsidRPr="0082120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148407,7 тыс. руб.;</w:t>
      </w:r>
    </w:p>
    <w:p w:rsidR="00D15CD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</w:p>
    <w:p w:rsidR="00D15CD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  <w:sectPr w:rsidR="00D15CDC" w:rsidSect="002F43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5CDC" w:rsidRPr="0082120C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D15CDC" w:rsidRPr="0082120C" w:rsidRDefault="00D15CDC" w:rsidP="00FF797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федеральный бюджет –10577,0 тыс.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2120C">
        <w:rPr>
          <w:rFonts w:ascii="Times New Roman" w:hAnsi="Times New Roman"/>
          <w:sz w:val="26"/>
          <w:szCs w:val="26"/>
          <w:lang w:eastAsia="ar-SA"/>
        </w:rPr>
        <w:t>руб., в том числе по годам: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- 5322,1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5254,9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D15CDC" w:rsidRPr="0082120C" w:rsidRDefault="00D15CDC" w:rsidP="00FF797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краевой бюджет – 798,6 тыс.руб., в том числе по годам: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- 403,1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395,5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D15CDC" w:rsidRPr="0082120C" w:rsidRDefault="00D15CDC" w:rsidP="00FF797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бюджет города – 374657,9 тыс. руб., в том числе по годам: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120465,8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120233,6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</w:p>
    <w:p w:rsidR="00D15CDC" w:rsidRPr="0082120C" w:rsidRDefault="00D15CDC" w:rsidP="00FF797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91211,4 тыс. руб., в том числе по годам: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2018 год – 27643,4 тыс. руб.;</w:t>
      </w:r>
    </w:p>
    <w:p w:rsidR="00D15CDC" w:rsidRPr="0082120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2019 год – 22523,7 тыс. руб.;</w:t>
      </w:r>
    </w:p>
    <w:p w:rsidR="00D15CDC" w:rsidRDefault="00D15CDC" w:rsidP="00FF797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2020 год – 41044,3 тыс. руб.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15CDC" w:rsidRPr="00A70B1D" w:rsidRDefault="00D15CDC" w:rsidP="00FF79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источников осуществляется 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D15CDC" w:rsidRPr="00A70B1D" w:rsidRDefault="00D15CDC" w:rsidP="00FF79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6B87">
        <w:rPr>
          <w:rFonts w:ascii="Times New Roman" w:hAnsi="Times New Roman"/>
          <w:sz w:val="26"/>
          <w:szCs w:val="26"/>
          <w:lang w:eastAsia="ar-SA"/>
        </w:rPr>
        <w:t>Финансовые средства в сумме 6940,3 тыс. руб., предусмотренные на капитальные вложения, направляются на приобретение музыкальных инструментов в детских школах искусств (400,0 тыс.руб.), светового и звукового оборудования в культурно-досуговых учреждениях (339,9 тыс.руб.), оборудования для выставочной деятельности в МБУК «Краеведческий музей» г. Рубцовска (100,0 тыс.руб.), аттракционов в МБУК «КДО «Прометей» (300,0 тыс.руб.), светового и звукового оборудования в МБУК «Рубцовский драматический театр» (5700,4 тыс.руб.) и оргтехники в МБУК «БИС» (100,0 тыс.руб.).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D15CDC" w:rsidRDefault="00D15CDC" w:rsidP="00FF797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3</w:t>
      </w: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437D">
        <w:rPr>
          <w:rFonts w:ascii="Times New Roman" w:hAnsi="Times New Roman"/>
          <w:sz w:val="26"/>
          <w:szCs w:val="26"/>
          <w:lang w:eastAsia="ru-RU"/>
        </w:rPr>
        <w:t>Объем финансовых ресурсов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F437D">
        <w:rPr>
          <w:rFonts w:ascii="Times New Roman" w:hAnsi="Times New Roman"/>
          <w:sz w:val="26"/>
          <w:szCs w:val="26"/>
          <w:lang w:eastAsia="ru-RU"/>
        </w:rPr>
        <w:t>необходимы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2F437D">
        <w:rPr>
          <w:rFonts w:ascii="Times New Roman" w:hAnsi="Times New Roman"/>
          <w:sz w:val="26"/>
          <w:szCs w:val="26"/>
          <w:lang w:eastAsia="ru-RU"/>
        </w:rPr>
        <w:t xml:space="preserve"> для реализации программы</w:t>
      </w:r>
    </w:p>
    <w:p w:rsidR="00D15CDC" w:rsidRPr="002F437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95" w:type="dxa"/>
        <w:tblInd w:w="93" w:type="dxa"/>
        <w:tblLook w:val="0000"/>
      </w:tblPr>
      <w:tblGrid>
        <w:gridCol w:w="4875"/>
        <w:gridCol w:w="1080"/>
        <w:gridCol w:w="1080"/>
        <w:gridCol w:w="1080"/>
        <w:gridCol w:w="1080"/>
      </w:tblGrid>
      <w:tr w:rsidR="00D15CDC" w:rsidRPr="0082120C" w:rsidTr="002F437D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 xml:space="preserve">Источники и направления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Сумма расходов, тыс. рублей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120C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153834,4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148407,7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175002,8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477244,9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120233,6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374657,9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403,1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798,6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5322,1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10577,0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22523,7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41044,3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91211,4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Капитальные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6940,3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82120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341,2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4499,</w:t>
            </w:r>
            <w:r w:rsidRPr="008212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4499,1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82120C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82120C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148394,1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147707,7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120C">
              <w:rPr>
                <w:rFonts w:ascii="Times New Roman" w:hAnsi="Times New Roman"/>
                <w:b/>
                <w:bCs/>
                <w:lang w:eastAsia="ru-RU"/>
              </w:rPr>
              <w:t>174202,8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470304,6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120465,8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374657,9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457,4</w:t>
            </w:r>
          </w:p>
        </w:tc>
      </w:tr>
      <w:tr w:rsidR="00D15CDC" w:rsidRPr="0082120C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6077,9</w:t>
            </w:r>
          </w:p>
        </w:tc>
      </w:tr>
      <w:tr w:rsidR="00D15C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82120C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120C">
              <w:rPr>
                <w:rFonts w:ascii="Times New Roman" w:hAnsi="Times New Roman"/>
                <w:lang w:eastAsia="ru-RU"/>
              </w:rPr>
              <w:t>40244,3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DC" w:rsidRPr="002F437D" w:rsidRDefault="00D15CDC" w:rsidP="00FF797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89111,4</w:t>
            </w:r>
          </w:p>
        </w:tc>
      </w:tr>
    </w:tbl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5CDC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 </w:t>
      </w:r>
    </w:p>
    <w:p w:rsidR="00D15CDC" w:rsidRPr="00A70B1D" w:rsidRDefault="00D15CDC" w:rsidP="00FF79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:rsidR="00D15CDC" w:rsidRPr="00A70B1D" w:rsidRDefault="00D15CDC" w:rsidP="00FF797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Комплексная оценка эффективности программы осуществляется согласно </w:t>
      </w:r>
      <w:hyperlink r:id="rId19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D15CDC" w:rsidRPr="00A70B1D" w:rsidRDefault="00D15CDC" w:rsidP="00FF79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15CDC" w:rsidRPr="00A70B1D" w:rsidRDefault="00D15CDC" w:rsidP="00FF79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D15CDC" w:rsidRPr="00A70B1D" w:rsidRDefault="00D15CDC" w:rsidP="00FF797F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D15CDC" w:rsidRPr="00A70B1D" w:rsidRDefault="00D15CDC" w:rsidP="00FF79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D15CDC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D15CDC" w:rsidRPr="00A70B1D" w:rsidRDefault="00D15CDC" w:rsidP="00FF7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D15CDC" w:rsidRPr="00A70B1D" w:rsidRDefault="00D15CDC" w:rsidP="00FF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D15CDC" w:rsidRPr="00A70B1D" w:rsidRDefault="00D15CDC" w:rsidP="00FF79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4337.</w:t>
      </w:r>
    </w:p>
    <w:p w:rsidR="00D15CDC" w:rsidRDefault="00D15CDC" w:rsidP="00770716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15CDC" w:rsidRDefault="00D15CDC" w:rsidP="00770716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15CDC" w:rsidRDefault="00D15CDC" w:rsidP="00770716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Н</w:t>
      </w:r>
      <w:r w:rsidRPr="00A70B1D">
        <w:rPr>
          <w:rFonts w:ascii="Times New Roman" w:hAnsi="Times New Roman"/>
          <w:sz w:val="26"/>
          <w:szCs w:val="26"/>
        </w:rPr>
        <w:t xml:space="preserve">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D15CDC" w:rsidRDefault="00D15CDC" w:rsidP="00FF797F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D15CDC" w:rsidRDefault="00D15CDC" w:rsidP="00FF797F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D15CDC" w:rsidRDefault="00D15CDC" w:rsidP="00FF797F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15CDC" w:rsidRDefault="00D15CDC" w:rsidP="00FF797F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D15CDC" w:rsidRDefault="00D15CDC" w:rsidP="00FF797F">
      <w:pPr>
        <w:tabs>
          <w:tab w:val="left" w:pos="7380"/>
        </w:tabs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D15CDC" w:rsidRDefault="00D15CDC" w:rsidP="00FF797F">
      <w:pPr>
        <w:tabs>
          <w:tab w:val="left" w:pos="7380"/>
        </w:tabs>
        <w:spacing w:after="0" w:line="240" w:lineRule="auto"/>
        <w:outlineLvl w:val="0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А.В.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Инютина</w:t>
      </w:r>
    </w:p>
    <w:sectPr w:rsidR="00D15CDC" w:rsidSect="00770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DC" w:rsidRDefault="00D15CDC">
      <w:r>
        <w:separator/>
      </w:r>
    </w:p>
  </w:endnote>
  <w:endnote w:type="continuationSeparator" w:id="1">
    <w:p w:rsidR="00D15CDC" w:rsidRDefault="00D1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DC" w:rsidRDefault="00D15CDC" w:rsidP="004A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CDC" w:rsidRDefault="00D15CDC" w:rsidP="00FF7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DC" w:rsidRDefault="00D15CDC">
      <w:r>
        <w:separator/>
      </w:r>
    </w:p>
  </w:footnote>
  <w:footnote w:type="continuationSeparator" w:id="1">
    <w:p w:rsidR="00D15CDC" w:rsidRDefault="00D1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5577B"/>
    <w:rsid w:val="00057B0D"/>
    <w:rsid w:val="0006304E"/>
    <w:rsid w:val="00063E14"/>
    <w:rsid w:val="000907F3"/>
    <w:rsid w:val="00096B87"/>
    <w:rsid w:val="000C2A2B"/>
    <w:rsid w:val="000E1193"/>
    <w:rsid w:val="000E1495"/>
    <w:rsid w:val="0010646A"/>
    <w:rsid w:val="00115B0F"/>
    <w:rsid w:val="00126ADA"/>
    <w:rsid w:val="0013197A"/>
    <w:rsid w:val="001406E3"/>
    <w:rsid w:val="00150409"/>
    <w:rsid w:val="0016654F"/>
    <w:rsid w:val="001B1FCB"/>
    <w:rsid w:val="001C08E3"/>
    <w:rsid w:val="001C269E"/>
    <w:rsid w:val="001C400B"/>
    <w:rsid w:val="001D5C16"/>
    <w:rsid w:val="001F4BD7"/>
    <w:rsid w:val="001F6B60"/>
    <w:rsid w:val="001F7154"/>
    <w:rsid w:val="002311B8"/>
    <w:rsid w:val="00234A71"/>
    <w:rsid w:val="00236B77"/>
    <w:rsid w:val="002508D5"/>
    <w:rsid w:val="002543C7"/>
    <w:rsid w:val="002A1DF0"/>
    <w:rsid w:val="002A4BC7"/>
    <w:rsid w:val="002B50FC"/>
    <w:rsid w:val="002C78F8"/>
    <w:rsid w:val="002D7D42"/>
    <w:rsid w:val="002E547A"/>
    <w:rsid w:val="002E57F9"/>
    <w:rsid w:val="002F437D"/>
    <w:rsid w:val="00301A53"/>
    <w:rsid w:val="0031429E"/>
    <w:rsid w:val="00322FDF"/>
    <w:rsid w:val="0032572F"/>
    <w:rsid w:val="00341DE0"/>
    <w:rsid w:val="003A222E"/>
    <w:rsid w:val="003C256F"/>
    <w:rsid w:val="003F5F61"/>
    <w:rsid w:val="00401727"/>
    <w:rsid w:val="00434377"/>
    <w:rsid w:val="00437E65"/>
    <w:rsid w:val="00444799"/>
    <w:rsid w:val="00451BE4"/>
    <w:rsid w:val="004549CB"/>
    <w:rsid w:val="00464252"/>
    <w:rsid w:val="00465510"/>
    <w:rsid w:val="004833DF"/>
    <w:rsid w:val="0049448F"/>
    <w:rsid w:val="004A23EE"/>
    <w:rsid w:val="004A2850"/>
    <w:rsid w:val="004B3FD0"/>
    <w:rsid w:val="004E4246"/>
    <w:rsid w:val="00503447"/>
    <w:rsid w:val="00517949"/>
    <w:rsid w:val="0056477A"/>
    <w:rsid w:val="00570602"/>
    <w:rsid w:val="0058089E"/>
    <w:rsid w:val="00583B4E"/>
    <w:rsid w:val="005932F9"/>
    <w:rsid w:val="005B0BF5"/>
    <w:rsid w:val="005B53F1"/>
    <w:rsid w:val="005C46F5"/>
    <w:rsid w:val="005D0397"/>
    <w:rsid w:val="005E64AA"/>
    <w:rsid w:val="0061221E"/>
    <w:rsid w:val="00617CE3"/>
    <w:rsid w:val="0063133D"/>
    <w:rsid w:val="0064237D"/>
    <w:rsid w:val="00663D7F"/>
    <w:rsid w:val="00667948"/>
    <w:rsid w:val="006A60B8"/>
    <w:rsid w:val="006B100F"/>
    <w:rsid w:val="006B2E4B"/>
    <w:rsid w:val="006B54B6"/>
    <w:rsid w:val="006D31A3"/>
    <w:rsid w:val="006E63DB"/>
    <w:rsid w:val="006F629B"/>
    <w:rsid w:val="00710C62"/>
    <w:rsid w:val="007132CD"/>
    <w:rsid w:val="007175C9"/>
    <w:rsid w:val="00724BCE"/>
    <w:rsid w:val="00740D23"/>
    <w:rsid w:val="00764513"/>
    <w:rsid w:val="00770716"/>
    <w:rsid w:val="00772A6B"/>
    <w:rsid w:val="00784412"/>
    <w:rsid w:val="007B5F4D"/>
    <w:rsid w:val="007C5E47"/>
    <w:rsid w:val="007E5567"/>
    <w:rsid w:val="007F2DFE"/>
    <w:rsid w:val="007F3D65"/>
    <w:rsid w:val="00813129"/>
    <w:rsid w:val="0082120C"/>
    <w:rsid w:val="00845F2D"/>
    <w:rsid w:val="008661E4"/>
    <w:rsid w:val="00872A06"/>
    <w:rsid w:val="008733D1"/>
    <w:rsid w:val="00877D28"/>
    <w:rsid w:val="00894E47"/>
    <w:rsid w:val="008A162B"/>
    <w:rsid w:val="008B0C1A"/>
    <w:rsid w:val="008C33DB"/>
    <w:rsid w:val="008D22C4"/>
    <w:rsid w:val="008D395A"/>
    <w:rsid w:val="00900A98"/>
    <w:rsid w:val="00927A4E"/>
    <w:rsid w:val="009341E6"/>
    <w:rsid w:val="00934A89"/>
    <w:rsid w:val="009539AB"/>
    <w:rsid w:val="00955C61"/>
    <w:rsid w:val="00975FCC"/>
    <w:rsid w:val="00983FC7"/>
    <w:rsid w:val="00991738"/>
    <w:rsid w:val="00992317"/>
    <w:rsid w:val="009A0B55"/>
    <w:rsid w:val="009B3CF7"/>
    <w:rsid w:val="009D0AF8"/>
    <w:rsid w:val="009D6022"/>
    <w:rsid w:val="00A107DE"/>
    <w:rsid w:val="00A23CAC"/>
    <w:rsid w:val="00A3702B"/>
    <w:rsid w:val="00A5605B"/>
    <w:rsid w:val="00A67889"/>
    <w:rsid w:val="00A70B1D"/>
    <w:rsid w:val="00A97F4A"/>
    <w:rsid w:val="00AB5180"/>
    <w:rsid w:val="00AE1B1D"/>
    <w:rsid w:val="00AE42AF"/>
    <w:rsid w:val="00AE6C86"/>
    <w:rsid w:val="00B07C9B"/>
    <w:rsid w:val="00B260A3"/>
    <w:rsid w:val="00B4437D"/>
    <w:rsid w:val="00B501A7"/>
    <w:rsid w:val="00B65A6C"/>
    <w:rsid w:val="00BC6D90"/>
    <w:rsid w:val="00BD084C"/>
    <w:rsid w:val="00BE5902"/>
    <w:rsid w:val="00BE608C"/>
    <w:rsid w:val="00BE7552"/>
    <w:rsid w:val="00BF39F4"/>
    <w:rsid w:val="00BF6154"/>
    <w:rsid w:val="00C0443A"/>
    <w:rsid w:val="00C344D0"/>
    <w:rsid w:val="00CA472B"/>
    <w:rsid w:val="00CC030E"/>
    <w:rsid w:val="00CE22B7"/>
    <w:rsid w:val="00CF53D2"/>
    <w:rsid w:val="00D1148B"/>
    <w:rsid w:val="00D15CDC"/>
    <w:rsid w:val="00D20F06"/>
    <w:rsid w:val="00D307E7"/>
    <w:rsid w:val="00D324AB"/>
    <w:rsid w:val="00D60F0C"/>
    <w:rsid w:val="00D61589"/>
    <w:rsid w:val="00D6301F"/>
    <w:rsid w:val="00D75BDA"/>
    <w:rsid w:val="00DA01F5"/>
    <w:rsid w:val="00DB726C"/>
    <w:rsid w:val="00DC3774"/>
    <w:rsid w:val="00DC4B65"/>
    <w:rsid w:val="00DC4EF0"/>
    <w:rsid w:val="00DD6C2F"/>
    <w:rsid w:val="00E04DF8"/>
    <w:rsid w:val="00E10D23"/>
    <w:rsid w:val="00E315C4"/>
    <w:rsid w:val="00E46E2B"/>
    <w:rsid w:val="00E51EDE"/>
    <w:rsid w:val="00E5387B"/>
    <w:rsid w:val="00E735BA"/>
    <w:rsid w:val="00EB2EAA"/>
    <w:rsid w:val="00EC03C0"/>
    <w:rsid w:val="00ED26B1"/>
    <w:rsid w:val="00ED580B"/>
    <w:rsid w:val="00ED5BFC"/>
    <w:rsid w:val="00EE1560"/>
    <w:rsid w:val="00EE20C4"/>
    <w:rsid w:val="00F24DBC"/>
    <w:rsid w:val="00F2681C"/>
    <w:rsid w:val="00F41667"/>
    <w:rsid w:val="00F50C7A"/>
    <w:rsid w:val="00F525F8"/>
    <w:rsid w:val="00F65FD8"/>
    <w:rsid w:val="00F702E8"/>
    <w:rsid w:val="00F87598"/>
    <w:rsid w:val="00FB002A"/>
    <w:rsid w:val="00FB3041"/>
    <w:rsid w:val="00FE4B78"/>
    <w:rsid w:val="00FE678E"/>
    <w:rsid w:val="00FE685F"/>
    <w:rsid w:val="00FF1B4E"/>
    <w:rsid w:val="00FF793C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3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1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31A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6D31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31A3"/>
    <w:rPr>
      <w:rFonts w:cs="Times New Roman"/>
    </w:rPr>
  </w:style>
  <w:style w:type="paragraph" w:styleId="NormalWeb">
    <w:name w:val="Normal (Web)"/>
    <w:basedOn w:val="Normal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79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A8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F7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3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FC6344C7CFCC2E11E3D1839E9466D421FBF2DAC49F63389588490E7D4EF8CD0q8cCG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C6344C7CFCC2E11E3D1839E9466D421FBF2DAC49F63389588490E7D4EF8CD0q8cCG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6344C7CFCC2E11E3D1839E9466D421FBF2DAC49F1368A5B8490E7D4EF8CD0q8cC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0634FF2A334E10B475A14DFB63D00C82C7B884E9D990CC9BA556483228q6c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6344C7CFCC2E11E3D1839E9466D421FBF2DAC4EF5338F508490E7D4EF8CD0q8cCG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1FC6344C7CFCC2E11E3D1839E9466D421FBF2DAC49F6358A5E8490E7D4EF8CD08C9DF0150C3F296D1A8B53q2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1FC6344C7CFCC2E11E3D1839E9466D421FBF2DAC49F633845A8490E7D4EF8CD0q8c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26</Pages>
  <Words>8175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ptd</cp:lastModifiedBy>
  <cp:revision>8</cp:revision>
  <cp:lastPrinted>2018-11-27T09:08:00Z</cp:lastPrinted>
  <dcterms:created xsi:type="dcterms:W3CDTF">2019-01-23T10:44:00Z</dcterms:created>
  <dcterms:modified xsi:type="dcterms:W3CDTF">2019-02-21T06:56:00Z</dcterms:modified>
</cp:coreProperties>
</file>