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05" w:rsidRDefault="00674105" w:rsidP="00C73CAA">
      <w:pPr>
        <w:jc w:val="center"/>
      </w:pPr>
      <w:r w:rsidRPr="00BC7E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6pt;visibility:visible">
            <v:imagedata r:id="rId5" o:title="" gain="79922f" blacklevel="1966f"/>
          </v:shape>
        </w:pict>
      </w:r>
    </w:p>
    <w:p w:rsidR="00674105" w:rsidRPr="00AC35BE" w:rsidRDefault="00674105" w:rsidP="00C73CA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674105" w:rsidRPr="00AC35BE" w:rsidRDefault="00674105" w:rsidP="00C73CA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674105" w:rsidRDefault="00674105" w:rsidP="00C73CAA">
      <w:pPr>
        <w:jc w:val="center"/>
        <w:rPr>
          <w:rFonts w:ascii="Verdana" w:hAnsi="Verdana"/>
          <w:b/>
          <w:sz w:val="28"/>
          <w:szCs w:val="28"/>
        </w:rPr>
      </w:pPr>
    </w:p>
    <w:p w:rsidR="00674105" w:rsidRPr="00396B03" w:rsidRDefault="00674105" w:rsidP="00C73CAA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674105" w:rsidRPr="00F951AF" w:rsidRDefault="00674105" w:rsidP="00C73CAA">
      <w:pPr>
        <w:spacing w:before="240"/>
        <w:jc w:val="center"/>
        <w:rPr>
          <w:sz w:val="28"/>
          <w:szCs w:val="28"/>
        </w:rPr>
      </w:pPr>
      <w:r w:rsidRPr="00F951AF">
        <w:rPr>
          <w:sz w:val="28"/>
          <w:szCs w:val="28"/>
        </w:rPr>
        <w:t>29.08.2016 № 3726</w:t>
      </w:r>
    </w:p>
    <w:p w:rsidR="00674105" w:rsidRDefault="00674105" w:rsidP="00C73CAA">
      <w:pPr>
        <w:jc w:val="center"/>
      </w:pPr>
    </w:p>
    <w:p w:rsidR="00674105" w:rsidRPr="001640DB" w:rsidRDefault="00674105" w:rsidP="00F6410D">
      <w:pPr>
        <w:rPr>
          <w:sz w:val="18"/>
          <w:szCs w:val="18"/>
        </w:rPr>
      </w:pPr>
    </w:p>
    <w:p w:rsidR="00674105" w:rsidRDefault="00674105" w:rsidP="00D57BEF">
      <w:pPr>
        <w:tabs>
          <w:tab w:val="left" w:pos="4678"/>
        </w:tabs>
        <w:ind w:right="4535"/>
        <w:rPr>
          <w:bCs/>
          <w:sz w:val="28"/>
          <w:szCs w:val="28"/>
        </w:rPr>
      </w:pPr>
      <w:r w:rsidRPr="00AD6E4C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«</w:t>
      </w:r>
      <w:r w:rsidRPr="00AD6E4C">
        <w:rPr>
          <w:bCs/>
          <w:sz w:val="28"/>
          <w:szCs w:val="28"/>
        </w:rPr>
        <w:t xml:space="preserve">Профилактика экстремизма, а также минимизация и (или) ликвидация последствий проявлений экстремизма на территории города Рубцовска» </w:t>
      </w:r>
    </w:p>
    <w:p w:rsidR="00674105" w:rsidRDefault="00674105" w:rsidP="00D57BEF">
      <w:pPr>
        <w:tabs>
          <w:tab w:val="left" w:pos="4678"/>
        </w:tabs>
        <w:ind w:right="4535"/>
        <w:rPr>
          <w:bCs/>
          <w:sz w:val="28"/>
          <w:szCs w:val="28"/>
        </w:rPr>
      </w:pPr>
      <w:r w:rsidRPr="00AD6E4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 – 2020</w:t>
      </w:r>
      <w:r w:rsidRPr="00AD6E4C">
        <w:rPr>
          <w:bCs/>
          <w:sz w:val="28"/>
          <w:szCs w:val="28"/>
        </w:rPr>
        <w:t xml:space="preserve"> годы</w:t>
      </w:r>
    </w:p>
    <w:p w:rsidR="00674105" w:rsidRPr="001640DB" w:rsidRDefault="00674105" w:rsidP="005503D9">
      <w:pPr>
        <w:jc w:val="both"/>
        <w:rPr>
          <w:sz w:val="18"/>
          <w:szCs w:val="18"/>
        </w:rPr>
      </w:pPr>
    </w:p>
    <w:p w:rsidR="00674105" w:rsidRDefault="00674105" w:rsidP="00550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</w:r>
      <w:r w:rsidRPr="005503D9">
        <w:rPr>
          <w:sz w:val="28"/>
          <w:szCs w:val="28"/>
        </w:rPr>
        <w:t>Учитывая актуальность угрозы экстремистских проявлений на территории</w:t>
      </w:r>
      <w:r>
        <w:rPr>
          <w:sz w:val="28"/>
          <w:szCs w:val="28"/>
        </w:rPr>
        <w:t xml:space="preserve"> города Рубцовска </w:t>
      </w:r>
      <w:r w:rsidRPr="005503D9">
        <w:rPr>
          <w:sz w:val="28"/>
          <w:szCs w:val="28"/>
        </w:rPr>
        <w:t xml:space="preserve">Алтайского края и необходимость повышения эффективности системы мер по профилактике экстремистской идеологии среди населения, </w:t>
      </w:r>
      <w:r>
        <w:rPr>
          <w:sz w:val="28"/>
          <w:szCs w:val="28"/>
        </w:rPr>
        <w:t>в соответствии с постановлением</w:t>
      </w:r>
      <w:r w:rsidRPr="00630082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630082">
        <w:rPr>
          <w:sz w:val="28"/>
          <w:szCs w:val="28"/>
        </w:rPr>
        <w:t>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C73CAA">
        <w:rPr>
          <w:sz w:val="28"/>
          <w:szCs w:val="28"/>
        </w:rPr>
        <w:t xml:space="preserve">, </w:t>
      </w:r>
      <w:r w:rsidRPr="0018236A">
        <w:rPr>
          <w:sz w:val="28"/>
          <w:szCs w:val="28"/>
        </w:rPr>
        <w:t xml:space="preserve">со статьей 179 Бюджетного кодекса Российской Федерации, </w:t>
      </w:r>
      <w:r w:rsidRPr="005503D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распоряжением Администрации города Рубцовска Алтайского края от 31.08.2015 № </w:t>
      </w:r>
      <w:smartTag w:uri="urn:schemas-microsoft-com:office:smarttags" w:element="metricconverter">
        <w:smartTagPr>
          <w:attr w:name="ProductID" w:val="648 л"/>
        </w:smartTagPr>
        <w:r>
          <w:rPr>
            <w:sz w:val="28"/>
            <w:szCs w:val="28"/>
          </w:rPr>
          <w:t>648 л</w:t>
        </w:r>
      </w:smartTag>
      <w:r>
        <w:rPr>
          <w:sz w:val="28"/>
          <w:szCs w:val="28"/>
        </w:rPr>
        <w:t>, П</w:t>
      </w:r>
      <w:r w:rsidRPr="00EE71D9">
        <w:rPr>
          <w:sz w:val="28"/>
          <w:szCs w:val="28"/>
        </w:rPr>
        <w:t>ОСТАНОВЛЯЮ:</w:t>
      </w:r>
    </w:p>
    <w:p w:rsidR="00674105" w:rsidRPr="005503D9" w:rsidRDefault="00674105" w:rsidP="00655BB1">
      <w:pPr>
        <w:pStyle w:val="ListParagraph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03D9">
        <w:rPr>
          <w:sz w:val="28"/>
          <w:szCs w:val="28"/>
        </w:rPr>
        <w:t>Утвердить муниципальную программу «Профилактика экстремизма, а также минимизация и (или) ликвидация последствий проявлений экстремизма на территории города Рубцовска» на 2017 – 2020 годы (приложение).</w:t>
      </w:r>
    </w:p>
    <w:p w:rsidR="00674105" w:rsidRPr="005503D9" w:rsidRDefault="00674105" w:rsidP="0065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503D9">
        <w:rPr>
          <w:sz w:val="28"/>
          <w:szCs w:val="28"/>
        </w:rPr>
        <w:t>Настоящее постановление распространяет свое действие на правоотношения, возникшие с 1 января 2017 года.</w:t>
      </w:r>
    </w:p>
    <w:p w:rsidR="00674105" w:rsidRDefault="00674105" w:rsidP="001823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18236A">
        <w:rPr>
          <w:sz w:val="28"/>
          <w:szCs w:val="28"/>
        </w:rPr>
        <w:t xml:space="preserve">Настоящее постановление разместить на официальном сайте Администрации города Рубцовска Алтайского края в сети Интернет. </w:t>
      </w:r>
    </w:p>
    <w:p w:rsidR="00674105" w:rsidRPr="00DC6B7F" w:rsidRDefault="00674105" w:rsidP="001823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8236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8236A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18236A">
        <w:rPr>
          <w:sz w:val="28"/>
          <w:szCs w:val="28"/>
        </w:rPr>
        <w:t xml:space="preserve"> постановления возложить на </w:t>
      </w:r>
      <w:r w:rsidRPr="00DC6B7F">
        <w:rPr>
          <w:sz w:val="28"/>
          <w:szCs w:val="28"/>
        </w:rPr>
        <w:t xml:space="preserve">заместителя Главы Администрации города Рубцовска </w:t>
      </w:r>
      <w:r>
        <w:rPr>
          <w:sz w:val="28"/>
          <w:szCs w:val="28"/>
        </w:rPr>
        <w:t xml:space="preserve">                  </w:t>
      </w:r>
      <w:r w:rsidRPr="00DC6B7F">
        <w:rPr>
          <w:sz w:val="28"/>
          <w:szCs w:val="28"/>
        </w:rPr>
        <w:t>К.А. Вуккерта.</w:t>
      </w:r>
    </w:p>
    <w:p w:rsidR="00674105" w:rsidRDefault="00674105" w:rsidP="003B29FD">
      <w:pPr>
        <w:rPr>
          <w:sz w:val="28"/>
          <w:szCs w:val="28"/>
        </w:rPr>
      </w:pPr>
    </w:p>
    <w:p w:rsidR="00674105" w:rsidRDefault="00674105" w:rsidP="00D57BE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DC6B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C6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DC6B7F">
        <w:rPr>
          <w:sz w:val="28"/>
          <w:szCs w:val="28"/>
        </w:rPr>
        <w:t xml:space="preserve">Администрации города Рубцовска                     </w:t>
      </w:r>
      <w:r w:rsidRPr="00DC6B7F">
        <w:rPr>
          <w:sz w:val="28"/>
          <w:szCs w:val="28"/>
        </w:rPr>
        <w:tab/>
      </w:r>
      <w:r w:rsidRPr="00DC6B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Д.З. Фельдман</w:t>
      </w:r>
    </w:p>
    <w:p w:rsidR="00674105" w:rsidRPr="00644C6D" w:rsidRDefault="00674105" w:rsidP="002C41B6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C6D">
        <w:rPr>
          <w:sz w:val="28"/>
          <w:szCs w:val="28"/>
        </w:rPr>
        <w:t xml:space="preserve">Приложение </w:t>
      </w:r>
    </w:p>
    <w:p w:rsidR="00674105" w:rsidRPr="00644C6D" w:rsidRDefault="00674105" w:rsidP="002C41B6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C6D">
        <w:rPr>
          <w:sz w:val="28"/>
          <w:szCs w:val="28"/>
        </w:rPr>
        <w:t>к постановлению Администрации</w:t>
      </w:r>
    </w:p>
    <w:p w:rsidR="00674105" w:rsidRDefault="00674105" w:rsidP="002C41B6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C6D">
        <w:rPr>
          <w:sz w:val="28"/>
          <w:szCs w:val="28"/>
        </w:rPr>
        <w:t>города Рубцовска Алтайского края</w:t>
      </w:r>
    </w:p>
    <w:p w:rsidR="00674105" w:rsidRPr="00644C6D" w:rsidRDefault="00674105" w:rsidP="002C41B6">
      <w:pPr>
        <w:tabs>
          <w:tab w:val="left" w:pos="4678"/>
        </w:tabs>
        <w:ind w:left="4395"/>
        <w:rPr>
          <w:sz w:val="28"/>
          <w:szCs w:val="28"/>
        </w:rPr>
      </w:pPr>
      <w:r w:rsidRPr="00644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44C6D">
        <w:rPr>
          <w:sz w:val="28"/>
          <w:szCs w:val="28"/>
        </w:rPr>
        <w:t xml:space="preserve">от </w:t>
      </w:r>
      <w:r w:rsidRPr="00F951AF">
        <w:rPr>
          <w:sz w:val="28"/>
          <w:szCs w:val="28"/>
        </w:rPr>
        <w:t>29.08.2016 № 3726</w:t>
      </w:r>
    </w:p>
    <w:p w:rsidR="00674105" w:rsidRPr="00644C6D" w:rsidRDefault="00674105" w:rsidP="002C41B6">
      <w:pPr>
        <w:tabs>
          <w:tab w:val="left" w:pos="4678"/>
          <w:tab w:val="left" w:pos="5220"/>
        </w:tabs>
        <w:ind w:left="4395"/>
        <w:rPr>
          <w:sz w:val="28"/>
          <w:szCs w:val="28"/>
        </w:rPr>
      </w:pPr>
    </w:p>
    <w:p w:rsidR="00674105" w:rsidRDefault="00674105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674105" w:rsidRDefault="00674105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674105" w:rsidRPr="00644C6D" w:rsidRDefault="00674105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674105" w:rsidRPr="00644C6D" w:rsidRDefault="00674105" w:rsidP="00655BB1">
      <w:pPr>
        <w:tabs>
          <w:tab w:val="left" w:pos="5103"/>
        </w:tabs>
        <w:jc w:val="center"/>
        <w:rPr>
          <w:bCs/>
          <w:sz w:val="28"/>
          <w:szCs w:val="28"/>
        </w:rPr>
      </w:pPr>
      <w:r w:rsidRPr="00644C6D">
        <w:rPr>
          <w:bCs/>
          <w:sz w:val="28"/>
          <w:szCs w:val="28"/>
        </w:rPr>
        <w:t>Муниципальная  программа 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2017 – 2020 годы</w:t>
      </w:r>
    </w:p>
    <w:p w:rsidR="00674105" w:rsidRDefault="00674105" w:rsidP="00655BB1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674105" w:rsidRPr="00644C6D" w:rsidRDefault="00674105" w:rsidP="00655BB1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674105" w:rsidRPr="00416F7D" w:rsidRDefault="00674105" w:rsidP="00655BB1">
      <w:pPr>
        <w:jc w:val="center"/>
        <w:rPr>
          <w:caps/>
          <w:sz w:val="28"/>
          <w:szCs w:val="28"/>
        </w:rPr>
      </w:pPr>
      <w:r w:rsidRPr="00416F7D">
        <w:rPr>
          <w:caps/>
          <w:sz w:val="28"/>
          <w:szCs w:val="28"/>
        </w:rPr>
        <w:t>ПАСПОРТ</w:t>
      </w:r>
    </w:p>
    <w:p w:rsidR="00674105" w:rsidRPr="00416F7D" w:rsidRDefault="00674105" w:rsidP="00655B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F7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программы </w:t>
      </w:r>
      <w:r w:rsidRPr="00416F7D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2017 – 2020 годы (далее – Программа)</w:t>
      </w:r>
    </w:p>
    <w:p w:rsidR="00674105" w:rsidRPr="00416F7D" w:rsidRDefault="00674105" w:rsidP="003B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674105" w:rsidRPr="0035603A" w:rsidRDefault="00674105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г. Рубцовска 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74105" w:rsidRPr="00843D20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D20">
              <w:rPr>
                <w:sz w:val="28"/>
                <w:szCs w:val="28"/>
              </w:rPr>
              <w:t>МКУ «Управление образования» г. Рубцовска;</w:t>
            </w:r>
          </w:p>
          <w:p w:rsidR="00674105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А</w:t>
            </w:r>
            <w:r w:rsidRPr="00843D20">
              <w:rPr>
                <w:sz w:val="28"/>
                <w:szCs w:val="28"/>
              </w:rPr>
              <w:t>дминистрации г</w:t>
            </w:r>
            <w:r>
              <w:rPr>
                <w:sz w:val="28"/>
                <w:szCs w:val="28"/>
              </w:rPr>
              <w:t>орода</w:t>
            </w:r>
            <w:r w:rsidRPr="00843D20">
              <w:rPr>
                <w:sz w:val="28"/>
                <w:szCs w:val="28"/>
              </w:rPr>
              <w:t xml:space="preserve"> Рубцовска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843D20">
              <w:rPr>
                <w:sz w:val="28"/>
                <w:szCs w:val="28"/>
              </w:rPr>
              <w:t>;</w:t>
            </w:r>
          </w:p>
          <w:p w:rsidR="00674105" w:rsidRPr="009A74C1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74105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жилищно-коммунальному, дорожному хозяйству и благоустройству;</w:t>
            </w:r>
            <w:r>
              <w:rPr>
                <w:sz w:val="28"/>
                <w:szCs w:val="28"/>
              </w:rPr>
              <w:t xml:space="preserve"> </w:t>
            </w:r>
          </w:p>
          <w:p w:rsidR="00674105" w:rsidRPr="009A74C1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74105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промышленности, энергетике, транспорту, развит</w:t>
            </w:r>
            <w:r>
              <w:rPr>
                <w:sz w:val="28"/>
                <w:szCs w:val="28"/>
              </w:rPr>
              <w:t>ию предпринимательства и труду;</w:t>
            </w:r>
          </w:p>
          <w:p w:rsidR="00674105" w:rsidRPr="009A74C1" w:rsidRDefault="00674105" w:rsidP="009A74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74105" w:rsidRDefault="00674105" w:rsidP="009A74C1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2C34">
              <w:rPr>
                <w:sz w:val="28"/>
                <w:szCs w:val="28"/>
              </w:rPr>
              <w:t xml:space="preserve">тдел по развитию предпринимательства и рыночной инфраструктуры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</w:t>
            </w:r>
            <w:r>
              <w:rPr>
                <w:sz w:val="28"/>
                <w:szCs w:val="28"/>
              </w:rPr>
              <w:t>;</w:t>
            </w:r>
          </w:p>
          <w:p w:rsidR="00674105" w:rsidRPr="009A74C1" w:rsidRDefault="00674105" w:rsidP="009A74C1">
            <w:pPr>
              <w:shd w:val="clear" w:color="auto" w:fill="FFFFFF"/>
              <w:outlineLvl w:val="1"/>
              <w:rPr>
                <w:sz w:val="16"/>
                <w:szCs w:val="16"/>
              </w:rPr>
            </w:pPr>
          </w:p>
          <w:p w:rsidR="00674105" w:rsidRPr="0035603A" w:rsidRDefault="00674105" w:rsidP="009A74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4FA">
              <w:rPr>
                <w:sz w:val="28"/>
                <w:szCs w:val="28"/>
              </w:rPr>
              <w:t>чреждения, подведомственные МКУ «</w:t>
            </w:r>
            <w:r>
              <w:rPr>
                <w:sz w:val="28"/>
                <w:szCs w:val="28"/>
              </w:rPr>
              <w:t xml:space="preserve">Управление </w:t>
            </w:r>
            <w:r w:rsidRPr="00F974FA">
              <w:rPr>
                <w:sz w:val="28"/>
                <w:szCs w:val="28"/>
              </w:rPr>
              <w:t>культуры, спорта и молодёжной политики» г. Рубцовска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674105" w:rsidRDefault="00674105" w:rsidP="009A74C1">
            <w:pPr>
              <w:shd w:val="clear" w:color="auto" w:fill="FFFFFF"/>
              <w:outlineLvl w:val="1"/>
              <w:rPr>
                <w:rFonts w:ascii="Helvetica" w:hAnsi="Helvetica" w:cs="Helvetica"/>
                <w:color w:val="000000"/>
                <w:sz w:val="29"/>
                <w:szCs w:val="29"/>
              </w:rPr>
            </w:pPr>
            <w:r w:rsidRPr="00167EEF">
              <w:rPr>
                <w:sz w:val="28"/>
                <w:szCs w:val="28"/>
              </w:rPr>
              <w:t>отдел спецработы</w:t>
            </w:r>
            <w:r>
              <w:rPr>
                <w:rFonts w:ascii="Helvetica" w:hAnsi="Helvetica" w:cs="Helvetica"/>
                <w:color w:val="000000"/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</w:t>
            </w:r>
            <w:r>
              <w:rPr>
                <w:sz w:val="28"/>
                <w:szCs w:val="28"/>
              </w:rPr>
              <w:t>орода</w:t>
            </w:r>
            <w:r w:rsidRPr="00843D20">
              <w:rPr>
                <w:sz w:val="28"/>
                <w:szCs w:val="28"/>
              </w:rPr>
              <w:t xml:space="preserve"> Рубцовска</w:t>
            </w:r>
            <w:r>
              <w:rPr>
                <w:sz w:val="28"/>
                <w:szCs w:val="28"/>
              </w:rPr>
              <w:t xml:space="preserve"> Алтайского края;</w:t>
            </w:r>
            <w:r>
              <w:rPr>
                <w:rFonts w:ascii="Helvetica" w:hAnsi="Helvetica" w:cs="Helvetica"/>
                <w:color w:val="000000"/>
                <w:sz w:val="29"/>
                <w:szCs w:val="29"/>
              </w:rPr>
              <w:t xml:space="preserve">  </w:t>
            </w:r>
          </w:p>
          <w:p w:rsidR="00674105" w:rsidRPr="009A74C1" w:rsidRDefault="00674105" w:rsidP="009A74C1">
            <w:pPr>
              <w:shd w:val="clear" w:color="auto" w:fill="FFFFFF"/>
              <w:outlineLvl w:val="1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674105" w:rsidRDefault="00674105" w:rsidP="009A74C1">
            <w:pPr>
              <w:rPr>
                <w:sz w:val="28"/>
                <w:szCs w:val="28"/>
              </w:rPr>
            </w:pPr>
            <w:r w:rsidRPr="00312B13">
              <w:rPr>
                <w:sz w:val="28"/>
                <w:szCs w:val="28"/>
              </w:rPr>
              <w:t>МО МВД России «Рубцовский»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674105" w:rsidRPr="009A74C1" w:rsidRDefault="00674105" w:rsidP="009A74C1">
            <w:pPr>
              <w:rPr>
                <w:sz w:val="16"/>
                <w:szCs w:val="16"/>
              </w:rPr>
            </w:pPr>
          </w:p>
          <w:p w:rsidR="00674105" w:rsidRDefault="00674105" w:rsidP="009A74C1">
            <w:pPr>
              <w:ind w:firstLine="33"/>
              <w:rPr>
                <w:sz w:val="28"/>
                <w:szCs w:val="28"/>
              </w:rPr>
            </w:pPr>
            <w:r w:rsidRPr="000D30E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0D30E5">
              <w:rPr>
                <w:sz w:val="28"/>
                <w:szCs w:val="28"/>
              </w:rPr>
              <w:t xml:space="preserve"> ФСБ России по Алтайскому краю в городе Рубцовске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674105" w:rsidRPr="009A74C1" w:rsidRDefault="00674105" w:rsidP="009A74C1">
            <w:pPr>
              <w:ind w:firstLine="33"/>
              <w:rPr>
                <w:sz w:val="16"/>
                <w:szCs w:val="16"/>
              </w:rPr>
            </w:pPr>
          </w:p>
          <w:p w:rsidR="00674105" w:rsidRDefault="00674105" w:rsidP="00A25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>УФСИН России по Алтайскому краю в г. Рубцовске (по согласованию);</w:t>
            </w:r>
          </w:p>
          <w:p w:rsidR="00674105" w:rsidRPr="009A74C1" w:rsidRDefault="00674105" w:rsidP="00A25F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105" w:rsidRDefault="00674105" w:rsidP="00A25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>прокуратура г. Рубцовска Алтайского края (по согласованию);</w:t>
            </w:r>
          </w:p>
          <w:p w:rsidR="00674105" w:rsidRPr="009A74C1" w:rsidRDefault="00674105" w:rsidP="00A25F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105" w:rsidRDefault="00674105" w:rsidP="00A25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>отдел УФМС России по Алтайскому краю в г. Рубцовск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74105" w:rsidRPr="009A74C1" w:rsidRDefault="00674105" w:rsidP="00A25F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74105" w:rsidRDefault="00674105" w:rsidP="00A25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5603A">
              <w:rPr>
                <w:sz w:val="28"/>
                <w:szCs w:val="28"/>
              </w:rPr>
              <w:t>бразовательные учреждения муниципального образования город Рубцовск Алтайского края;</w:t>
            </w:r>
          </w:p>
          <w:p w:rsidR="00674105" w:rsidRPr="0035603A" w:rsidRDefault="00674105" w:rsidP="00750F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603A">
              <w:rPr>
                <w:sz w:val="28"/>
                <w:szCs w:val="28"/>
              </w:rPr>
              <w:t>аселение муниципального образования город Рубцовск Алтайского края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237C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674105" w:rsidRDefault="00674105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не предусмотрены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Default="00674105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 - целевые инструменты </w:t>
            </w:r>
            <w:r w:rsidRPr="000A33D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674105" w:rsidRPr="00116C28" w:rsidRDefault="00674105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6C28">
              <w:rPr>
                <w:sz w:val="28"/>
                <w:szCs w:val="28"/>
                <w:lang w:eastAsia="en-US"/>
              </w:rPr>
              <w:t>Федеральный закон от 25.07.2002 № 114-ФЗ «О противодействии экстремистской деятельности»;</w:t>
            </w:r>
          </w:p>
          <w:p w:rsidR="00674105" w:rsidRPr="00116C28" w:rsidRDefault="00674105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674105" w:rsidRPr="00116C28" w:rsidRDefault="00674105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6C28">
              <w:rPr>
                <w:sz w:val="28"/>
                <w:szCs w:val="28"/>
                <w:lang w:eastAsia="en-US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4105" w:rsidRPr="00116C28" w:rsidRDefault="00674105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674105" w:rsidRPr="00334CF0" w:rsidRDefault="00674105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F4D40">
              <w:rPr>
                <w:sz w:val="28"/>
                <w:szCs w:val="28"/>
                <w:lang w:eastAsia="en-US"/>
              </w:rPr>
              <w:t>остановление Администрации Алт</w:t>
            </w:r>
            <w:r>
              <w:rPr>
                <w:sz w:val="28"/>
                <w:szCs w:val="28"/>
                <w:lang w:eastAsia="en-US"/>
              </w:rPr>
              <w:t>айского края от 31.12.2014 № 602</w:t>
            </w:r>
            <w:r w:rsidRPr="001F4D40">
              <w:rPr>
                <w:sz w:val="28"/>
                <w:szCs w:val="28"/>
                <w:lang w:eastAsia="en-US"/>
              </w:rPr>
              <w:t xml:space="preserve"> «Об утверждении </w:t>
            </w:r>
            <w:r>
              <w:rPr>
                <w:sz w:val="28"/>
                <w:szCs w:val="28"/>
                <w:lang w:eastAsia="en-US"/>
              </w:rPr>
              <w:t>государственной</w:t>
            </w:r>
            <w:r w:rsidRPr="001F4D40">
              <w:rPr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sz w:val="28"/>
                <w:szCs w:val="28"/>
                <w:lang w:eastAsia="en-US"/>
              </w:rPr>
              <w:t xml:space="preserve">Алтайского края </w:t>
            </w:r>
            <w:r w:rsidRPr="001F4D40">
              <w:rPr>
                <w:sz w:val="28"/>
                <w:szCs w:val="28"/>
                <w:lang w:eastAsia="en-US"/>
              </w:rPr>
              <w:t xml:space="preserve">«Противодействие экстремизму </w:t>
            </w:r>
            <w:r>
              <w:rPr>
                <w:sz w:val="28"/>
                <w:szCs w:val="28"/>
                <w:lang w:eastAsia="en-US"/>
              </w:rPr>
              <w:t>и идеологии терроризма в Алтайском крае» на 2015 – 2019</w:t>
            </w:r>
            <w:r w:rsidRPr="001F4D40">
              <w:rPr>
                <w:sz w:val="28"/>
                <w:szCs w:val="28"/>
                <w:lang w:eastAsia="en-US"/>
              </w:rPr>
              <w:t xml:space="preserve"> </w:t>
            </w:r>
            <w:r w:rsidRPr="00334CF0">
              <w:rPr>
                <w:sz w:val="28"/>
                <w:szCs w:val="28"/>
                <w:lang w:eastAsia="en-US"/>
              </w:rPr>
              <w:t>годы» (далее по тексту – государственная программа)</w:t>
            </w:r>
          </w:p>
          <w:p w:rsidR="00674105" w:rsidRPr="00116C28" w:rsidRDefault="00674105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</w:p>
          <w:p w:rsidR="00674105" w:rsidRPr="00116C28" w:rsidRDefault="00674105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116C28">
              <w:rPr>
                <w:sz w:val="28"/>
                <w:szCs w:val="28"/>
                <w:lang w:eastAsia="en-US"/>
              </w:rPr>
              <w:t>Стратегия противодействия экстремизму в Ро</w:t>
            </w:r>
            <w:r>
              <w:rPr>
                <w:sz w:val="28"/>
                <w:szCs w:val="28"/>
                <w:lang w:eastAsia="en-US"/>
              </w:rPr>
              <w:t>ссийской Федерации до 2025 года»</w:t>
            </w:r>
            <w:r w:rsidRPr="00116C28">
              <w:rPr>
                <w:sz w:val="28"/>
                <w:szCs w:val="28"/>
                <w:lang w:eastAsia="en-US"/>
              </w:rPr>
              <w:br/>
              <w:t>(</w:t>
            </w:r>
            <w:r>
              <w:rPr>
                <w:sz w:val="28"/>
                <w:szCs w:val="28"/>
                <w:lang w:eastAsia="en-US"/>
              </w:rPr>
              <w:t>утв. Президентом РФ 28.11.2014 №</w:t>
            </w:r>
            <w:r w:rsidRPr="00116C28">
              <w:rPr>
                <w:sz w:val="28"/>
                <w:szCs w:val="28"/>
                <w:lang w:eastAsia="en-US"/>
              </w:rPr>
              <w:t xml:space="preserve"> Пр-2753)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E225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674105" w:rsidRPr="00E225FE" w:rsidRDefault="00674105" w:rsidP="001640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0DB">
              <w:rPr>
                <w:sz w:val="28"/>
                <w:szCs w:val="28"/>
                <w:lang w:eastAsia="en-US"/>
              </w:rPr>
              <w:t>организация эффективной системы мер антиэкстремистской направленности для предупреждения угроз экстремистских проявлений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40DB">
              <w:rPr>
                <w:sz w:val="28"/>
                <w:szCs w:val="28"/>
                <w:lang w:eastAsia="en-US"/>
              </w:rPr>
              <w:t>территории города Рубцовска Алтайского края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674105" w:rsidRDefault="00674105" w:rsidP="00334C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843D20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843D20">
              <w:rPr>
                <w:sz w:val="28"/>
                <w:szCs w:val="28"/>
              </w:rPr>
              <w:t xml:space="preserve"> межведомственного</w:t>
            </w:r>
          </w:p>
          <w:p w:rsidR="00674105" w:rsidRDefault="00674105" w:rsidP="00334CEA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 w:rsidRPr="00EC7942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по противодействию экстремизму;</w:t>
            </w:r>
          </w:p>
          <w:p w:rsidR="00674105" w:rsidRPr="001640DB" w:rsidRDefault="00674105" w:rsidP="009A74C1">
            <w:pPr>
              <w:ind w:left="34" w:right="200"/>
              <w:rPr>
                <w:sz w:val="16"/>
                <w:szCs w:val="16"/>
              </w:rPr>
            </w:pPr>
          </w:p>
          <w:p w:rsidR="00674105" w:rsidRDefault="00674105" w:rsidP="00334CEA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794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EC7942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EC7942">
              <w:rPr>
                <w:sz w:val="28"/>
                <w:szCs w:val="28"/>
              </w:rPr>
              <w:t xml:space="preserve"> институтов гражданского общества в профилактике экстремистских проявлений;</w:t>
            </w:r>
          </w:p>
          <w:p w:rsidR="00674105" w:rsidRPr="001640DB" w:rsidRDefault="00674105" w:rsidP="009A74C1">
            <w:pPr>
              <w:ind w:left="34" w:right="200"/>
              <w:rPr>
                <w:sz w:val="16"/>
                <w:szCs w:val="16"/>
              </w:rPr>
            </w:pPr>
          </w:p>
          <w:p w:rsidR="00674105" w:rsidRDefault="00674105" w:rsidP="00334CEA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28AF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C228A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C228AF">
              <w:rPr>
                <w:sz w:val="28"/>
                <w:szCs w:val="28"/>
              </w:rPr>
              <w:t xml:space="preserve"> и мониторинг</w:t>
            </w:r>
            <w:r>
              <w:rPr>
                <w:sz w:val="28"/>
                <w:szCs w:val="28"/>
              </w:rPr>
              <w:t>а</w:t>
            </w:r>
            <w:r w:rsidRPr="00C228AF">
              <w:rPr>
                <w:sz w:val="28"/>
                <w:szCs w:val="28"/>
              </w:rPr>
              <w:t xml:space="preserve"> мероприятий по профилактике экстремистской деятельности на территории города</w:t>
            </w:r>
            <w:r>
              <w:rPr>
                <w:sz w:val="28"/>
                <w:szCs w:val="28"/>
              </w:rPr>
              <w:t xml:space="preserve"> Рубцовска;</w:t>
            </w:r>
          </w:p>
          <w:p w:rsidR="00674105" w:rsidRPr="009A74C1" w:rsidRDefault="00674105" w:rsidP="00334CEA">
            <w:pPr>
              <w:spacing w:line="317" w:lineRule="exact"/>
              <w:ind w:right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проведение информационных, п</w:t>
            </w:r>
            <w:r w:rsidRPr="000F36B2">
              <w:rPr>
                <w:sz w:val="28"/>
                <w:szCs w:val="28"/>
              </w:rPr>
              <w:t>ропагандистских и контрпропагандистских мероприятий, направленных на формирование нетерпимости к экстремистской идеологии</w:t>
            </w:r>
            <w:r>
              <w:rPr>
                <w:sz w:val="28"/>
                <w:szCs w:val="28"/>
              </w:rPr>
              <w:t>;</w:t>
            </w:r>
          </w:p>
          <w:p w:rsidR="00674105" w:rsidRPr="009A74C1" w:rsidRDefault="00674105" w:rsidP="009A74C1">
            <w:pPr>
              <w:ind w:right="200"/>
              <w:rPr>
                <w:sz w:val="16"/>
                <w:szCs w:val="16"/>
              </w:rPr>
            </w:pPr>
          </w:p>
          <w:p w:rsidR="00674105" w:rsidRDefault="00674105" w:rsidP="009A74C1">
            <w:pPr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36B2">
              <w:rPr>
                <w:sz w:val="28"/>
                <w:szCs w:val="28"/>
              </w:rPr>
              <w:t>овлечение молодежи, институтов гражданского общества, в том числе средств массовой информации и общественны</w:t>
            </w:r>
            <w:r>
              <w:rPr>
                <w:sz w:val="28"/>
                <w:szCs w:val="28"/>
              </w:rPr>
              <w:t>х</w:t>
            </w:r>
            <w:r w:rsidRPr="000F36B2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й</w:t>
            </w:r>
            <w:r w:rsidRPr="000F36B2">
              <w:rPr>
                <w:sz w:val="28"/>
                <w:szCs w:val="28"/>
              </w:rPr>
              <w:t xml:space="preserve"> в систему реализации мер по противодействию экстремизму</w:t>
            </w:r>
            <w:r>
              <w:rPr>
                <w:sz w:val="28"/>
                <w:szCs w:val="28"/>
              </w:rPr>
              <w:t>;</w:t>
            </w:r>
          </w:p>
          <w:p w:rsidR="00674105" w:rsidRPr="001640DB" w:rsidRDefault="00674105" w:rsidP="009A74C1">
            <w:pPr>
              <w:ind w:left="34" w:right="200"/>
              <w:rPr>
                <w:sz w:val="16"/>
                <w:szCs w:val="16"/>
              </w:rPr>
            </w:pPr>
          </w:p>
          <w:p w:rsidR="00674105" w:rsidRDefault="00674105" w:rsidP="00334CEA">
            <w:pPr>
              <w:spacing w:line="317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6B2">
              <w:rPr>
                <w:sz w:val="28"/>
                <w:szCs w:val="28"/>
              </w:rPr>
              <w:t>овышение уровня правовой культуры молодых граждан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и показатели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674105" w:rsidRDefault="00674105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число публикаций в средствах массовой информации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      </w:r>
          </w:p>
          <w:p w:rsidR="00674105" w:rsidRPr="001640DB" w:rsidRDefault="00674105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16"/>
                <w:szCs w:val="16"/>
              </w:rPr>
            </w:pPr>
          </w:p>
          <w:p w:rsidR="00674105" w:rsidRDefault="00674105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количество сотрудников сфер СМИ, образования, культуры, спорта</w:t>
            </w:r>
            <w:r>
              <w:rPr>
                <w:sz w:val="28"/>
                <w:szCs w:val="28"/>
              </w:rPr>
              <w:t>,</w:t>
            </w:r>
            <w:r w:rsidRPr="009161E8">
              <w:rPr>
                <w:sz w:val="28"/>
                <w:szCs w:val="28"/>
              </w:rPr>
              <w:t xml:space="preserve"> прошедших повышение квалификации по вопросам межкультурной толерантности и профилактики экстремизма;</w:t>
            </w:r>
          </w:p>
          <w:p w:rsidR="00674105" w:rsidRPr="001640DB" w:rsidRDefault="00674105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16"/>
                <w:szCs w:val="16"/>
              </w:rPr>
            </w:pPr>
          </w:p>
          <w:p w:rsidR="00674105" w:rsidRPr="009161E8" w:rsidRDefault="00674105" w:rsidP="00423214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число тематических семинаров-совещаний по</w:t>
            </w:r>
          </w:p>
          <w:p w:rsidR="00674105" w:rsidRDefault="00674105" w:rsidP="00423214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вопро</w:t>
            </w:r>
            <w:r>
              <w:rPr>
                <w:sz w:val="28"/>
                <w:szCs w:val="28"/>
              </w:rPr>
              <w:t>сам противодействия экстремизму</w:t>
            </w:r>
            <w:r w:rsidRPr="009161E8">
              <w:rPr>
                <w:sz w:val="28"/>
                <w:szCs w:val="28"/>
              </w:rPr>
              <w:t>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674105" w:rsidRPr="001640DB" w:rsidRDefault="00674105" w:rsidP="00423214">
            <w:pPr>
              <w:autoSpaceDE w:val="0"/>
              <w:autoSpaceDN w:val="0"/>
              <w:adjustRightInd w:val="0"/>
              <w:ind w:left="33"/>
              <w:jc w:val="both"/>
              <w:rPr>
                <w:sz w:val="16"/>
                <w:szCs w:val="16"/>
              </w:rPr>
            </w:pPr>
          </w:p>
          <w:p w:rsidR="00674105" w:rsidRPr="00870B7C" w:rsidRDefault="00674105" w:rsidP="009A74C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674105" w:rsidRPr="00843D20" w:rsidRDefault="00674105" w:rsidP="009161E8">
            <w:pPr>
              <w:autoSpaceDE w:val="0"/>
              <w:autoSpaceDN w:val="0"/>
              <w:adjustRightInd w:val="0"/>
              <w:spacing w:before="60"/>
              <w:ind w:right="69"/>
              <w:jc w:val="both"/>
              <w:rPr>
                <w:sz w:val="28"/>
                <w:szCs w:val="28"/>
              </w:rPr>
            </w:pPr>
            <w:r w:rsidRPr="00423214">
              <w:rPr>
                <w:sz w:val="28"/>
                <w:szCs w:val="28"/>
                <w:lang w:eastAsia="ar-SA"/>
              </w:rPr>
              <w:t>2017-2020 годы без деления на этапы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74105" w:rsidRDefault="00674105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общий объем финансирования программы в 2017-2020 годах за счет средств бюджета города составит 410 </w:t>
            </w:r>
            <w:r w:rsidRPr="00870B7C">
              <w:rPr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sz w:val="28"/>
                <w:szCs w:val="28"/>
                <w:lang w:eastAsia="ar-SA"/>
              </w:rPr>
              <w:t>., в т.ч. по годам:</w:t>
            </w:r>
          </w:p>
          <w:p w:rsidR="00674105" w:rsidRPr="00416F7D" w:rsidRDefault="00674105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54C8C">
                <w:rPr>
                  <w:sz w:val="28"/>
                  <w:szCs w:val="28"/>
                  <w:lang w:eastAsia="ar-SA"/>
                </w:rPr>
                <w:t>201</w:t>
              </w:r>
              <w:r>
                <w:rPr>
                  <w:sz w:val="28"/>
                  <w:szCs w:val="28"/>
                  <w:lang w:eastAsia="ar-SA"/>
                </w:rPr>
                <w:t>7 г</w:t>
              </w:r>
            </w:smartTag>
            <w:r>
              <w:rPr>
                <w:sz w:val="28"/>
                <w:szCs w:val="28"/>
                <w:lang w:eastAsia="ar-SA"/>
              </w:rPr>
              <w:t>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674105" w:rsidRPr="00416F7D" w:rsidRDefault="00674105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54C8C">
                <w:rPr>
                  <w:sz w:val="28"/>
                  <w:szCs w:val="28"/>
                  <w:lang w:eastAsia="ar-SA"/>
                </w:rPr>
                <w:t>201</w:t>
              </w:r>
              <w:r>
                <w:rPr>
                  <w:sz w:val="28"/>
                  <w:szCs w:val="28"/>
                  <w:lang w:eastAsia="ar-SA"/>
                </w:rPr>
                <w:t>8</w:t>
              </w:r>
              <w:r w:rsidRPr="00154C8C">
                <w:rPr>
                  <w:sz w:val="28"/>
                  <w:szCs w:val="28"/>
                  <w:lang w:eastAsia="ar-SA"/>
                </w:rPr>
                <w:t xml:space="preserve"> г</w:t>
              </w:r>
            </w:smartTag>
            <w:r>
              <w:rPr>
                <w:sz w:val="28"/>
                <w:szCs w:val="28"/>
                <w:lang w:eastAsia="ar-SA"/>
              </w:rPr>
              <w:t>. - 100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674105" w:rsidRDefault="00674105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54C8C">
                <w:rPr>
                  <w:sz w:val="28"/>
                  <w:szCs w:val="28"/>
                  <w:lang w:eastAsia="ar-SA"/>
                </w:rPr>
                <w:t>201</w:t>
              </w:r>
              <w:r>
                <w:rPr>
                  <w:sz w:val="28"/>
                  <w:szCs w:val="28"/>
                  <w:lang w:eastAsia="ar-SA"/>
                </w:rPr>
                <w:t>9</w:t>
              </w:r>
              <w:r w:rsidRPr="00154C8C">
                <w:rPr>
                  <w:sz w:val="28"/>
                  <w:szCs w:val="28"/>
                  <w:lang w:eastAsia="ar-SA"/>
                </w:rPr>
                <w:t xml:space="preserve"> </w:t>
              </w:r>
              <w:r>
                <w:rPr>
                  <w:sz w:val="28"/>
                  <w:szCs w:val="28"/>
                  <w:lang w:eastAsia="ar-SA"/>
                </w:rPr>
                <w:t>г</w:t>
              </w:r>
            </w:smartTag>
            <w:r>
              <w:rPr>
                <w:sz w:val="28"/>
                <w:szCs w:val="28"/>
                <w:lang w:eastAsia="ar-SA"/>
              </w:rPr>
              <w:t>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105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674105" w:rsidRDefault="00674105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ar-SA"/>
                </w:rPr>
                <w:t>2020 г</w:t>
              </w:r>
            </w:smartTag>
            <w:r>
              <w:rPr>
                <w:sz w:val="28"/>
                <w:szCs w:val="28"/>
                <w:lang w:eastAsia="ar-SA"/>
              </w:rPr>
              <w:t>. - 105 тыс. руб.</w:t>
            </w:r>
          </w:p>
          <w:p w:rsidR="00674105" w:rsidRPr="0035603A" w:rsidRDefault="00674105" w:rsidP="00FF2919">
            <w:pPr>
              <w:snapToGrid w:val="0"/>
              <w:rPr>
                <w:sz w:val="28"/>
                <w:szCs w:val="28"/>
              </w:rPr>
            </w:pPr>
            <w:r w:rsidRPr="00416F7D">
              <w:rPr>
                <w:sz w:val="28"/>
                <w:szCs w:val="28"/>
              </w:rPr>
              <w:t>Объемы финансирования подлежат ежегодному уточнению</w:t>
            </w:r>
            <w:r>
              <w:rPr>
                <w:sz w:val="28"/>
                <w:szCs w:val="28"/>
              </w:rPr>
              <w:t>,</w:t>
            </w:r>
            <w:r w:rsidRPr="00416F7D">
              <w:rPr>
                <w:sz w:val="28"/>
                <w:szCs w:val="28"/>
              </w:rPr>
              <w:t xml:space="preserve"> исходя из возможностей бюджета города Рубцовска</w:t>
            </w:r>
          </w:p>
        </w:tc>
      </w:tr>
      <w:tr w:rsidR="00674105" w:rsidRPr="0035603A" w:rsidTr="00557DD4">
        <w:tc>
          <w:tcPr>
            <w:tcW w:w="3119" w:type="dxa"/>
          </w:tcPr>
          <w:p w:rsidR="00674105" w:rsidRPr="0035603A" w:rsidRDefault="00674105" w:rsidP="00334CEA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t xml:space="preserve">Ожидаемые </w:t>
            </w:r>
          </w:p>
          <w:p w:rsidR="00674105" w:rsidRPr="0035603A" w:rsidRDefault="00674105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674105" w:rsidRPr="0035603A" w:rsidRDefault="00674105" w:rsidP="00334C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74105" w:rsidRPr="001640DB" w:rsidRDefault="00674105" w:rsidP="0042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основными результатами реализации Программы к 2020 году станут:</w:t>
            </w:r>
          </w:p>
          <w:p w:rsidR="00674105" w:rsidRPr="001640DB" w:rsidRDefault="00674105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увеличение до 8 в год числа информационных</w:t>
            </w:r>
          </w:p>
          <w:p w:rsidR="00674105" w:rsidRPr="001640DB" w:rsidRDefault="00674105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сообщений: публикаций, теле- и радиосюжетов</w:t>
            </w:r>
          </w:p>
          <w:p w:rsidR="00674105" w:rsidRPr="001640DB" w:rsidRDefault="00674105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в средствах массовой информации (в т.ч. интернет-изданиях) города с целью информирования</w:t>
            </w:r>
          </w:p>
          <w:p w:rsidR="00674105" w:rsidRDefault="00674105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населения </w:t>
            </w:r>
            <w:r w:rsidRPr="005D0E1C">
              <w:rPr>
                <w:sz w:val="28"/>
                <w:szCs w:val="28"/>
              </w:rPr>
              <w:t>о возможных фактах проявления экстремизма и действиях в подобных ситуациях;</w:t>
            </w:r>
          </w:p>
          <w:p w:rsidR="00674105" w:rsidRPr="001640DB" w:rsidRDefault="00674105" w:rsidP="009322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105" w:rsidRDefault="00674105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увеличение количества  </w:t>
            </w:r>
            <w:r w:rsidRPr="0082437E">
              <w:rPr>
                <w:sz w:val="28"/>
                <w:szCs w:val="28"/>
              </w:rPr>
              <w:t xml:space="preserve">сотрудников </w:t>
            </w:r>
            <w:r>
              <w:rPr>
                <w:sz w:val="28"/>
                <w:szCs w:val="28"/>
              </w:rPr>
              <w:t>средств массовой информации</w:t>
            </w:r>
            <w:r w:rsidRPr="0082437E">
              <w:rPr>
                <w:sz w:val="28"/>
                <w:szCs w:val="28"/>
              </w:rPr>
              <w:t>, образования, культуры, спорта</w:t>
            </w:r>
            <w:r w:rsidRPr="001640DB">
              <w:rPr>
                <w:sz w:val="28"/>
                <w:szCs w:val="28"/>
              </w:rPr>
              <w:t xml:space="preserve">, прошедших </w:t>
            </w:r>
            <w:r w:rsidRPr="009161E8">
              <w:rPr>
                <w:sz w:val="28"/>
                <w:szCs w:val="28"/>
              </w:rPr>
              <w:t>повышение квалификации по вопросам межкультурной толерантности и профилактики экстремизма</w:t>
            </w:r>
            <w:r>
              <w:rPr>
                <w:sz w:val="28"/>
                <w:szCs w:val="28"/>
              </w:rPr>
              <w:t>,  до 8</w:t>
            </w:r>
            <w:r w:rsidRPr="001640DB">
              <w:rPr>
                <w:sz w:val="28"/>
                <w:szCs w:val="28"/>
              </w:rPr>
              <w:t xml:space="preserve"> человек в год</w:t>
            </w:r>
            <w:r w:rsidRPr="0082437E">
              <w:rPr>
                <w:sz w:val="28"/>
                <w:szCs w:val="28"/>
              </w:rPr>
              <w:t>;</w:t>
            </w:r>
          </w:p>
          <w:p w:rsidR="00674105" w:rsidRPr="001640DB" w:rsidRDefault="00674105" w:rsidP="009322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105" w:rsidRPr="001640DB" w:rsidRDefault="00674105" w:rsidP="00237C10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Администрации города Рубцовска Алтайского края, муниципальных учреждений города Рубцовска,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674105" w:rsidRPr="001640DB" w:rsidRDefault="00674105" w:rsidP="00237C10">
            <w:pPr>
              <w:autoSpaceDE w:val="0"/>
              <w:autoSpaceDN w:val="0"/>
              <w:adjustRightInd w:val="0"/>
              <w:ind w:left="33"/>
              <w:jc w:val="both"/>
              <w:rPr>
                <w:sz w:val="16"/>
                <w:szCs w:val="16"/>
              </w:rPr>
            </w:pPr>
          </w:p>
          <w:p w:rsidR="00674105" w:rsidRPr="0035603A" w:rsidRDefault="00674105" w:rsidP="00237C10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2437E">
              <w:rPr>
                <w:sz w:val="28"/>
                <w:szCs w:val="28"/>
              </w:rPr>
              <w:t xml:space="preserve">величение доли детей, подростков и молодежи в возрасте от </w:t>
            </w:r>
            <w:r>
              <w:rPr>
                <w:sz w:val="28"/>
                <w:szCs w:val="28"/>
              </w:rPr>
              <w:t>14</w:t>
            </w:r>
            <w:r w:rsidRPr="0082437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30</w:t>
            </w:r>
            <w:r w:rsidRPr="0082437E">
              <w:rPr>
                <w:sz w:val="28"/>
                <w:szCs w:val="28"/>
              </w:rPr>
              <w:t xml:space="preserve">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 до </w:t>
            </w:r>
            <w:r>
              <w:rPr>
                <w:sz w:val="28"/>
                <w:szCs w:val="28"/>
              </w:rPr>
              <w:t>70 %</w:t>
            </w:r>
          </w:p>
        </w:tc>
      </w:tr>
    </w:tbl>
    <w:p w:rsidR="00674105" w:rsidRPr="00171881" w:rsidRDefault="00674105" w:rsidP="003B29FD">
      <w:pPr>
        <w:pStyle w:val="BodyText"/>
        <w:shd w:val="clear" w:color="auto" w:fill="auto"/>
        <w:spacing w:before="0" w:after="237" w:line="260" w:lineRule="exact"/>
        <w:rPr>
          <w:sz w:val="28"/>
          <w:szCs w:val="28"/>
        </w:rPr>
      </w:pPr>
    </w:p>
    <w:p w:rsidR="00674105" w:rsidRPr="004D2F82" w:rsidRDefault="00674105" w:rsidP="003B29FD">
      <w:pPr>
        <w:pStyle w:val="Heading1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000000"/>
        </w:rPr>
      </w:pPr>
      <w:r w:rsidRPr="004D2F82">
        <w:rPr>
          <w:rFonts w:ascii="Times New Roman" w:hAnsi="Times New Roman"/>
          <w:color w:val="000000"/>
        </w:rPr>
        <w:t xml:space="preserve">Общая характеристика сферы реализации </w:t>
      </w:r>
    </w:p>
    <w:p w:rsidR="00674105" w:rsidRPr="004D2F82" w:rsidRDefault="00674105" w:rsidP="003B29FD">
      <w:pPr>
        <w:pStyle w:val="Heading1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</w:t>
      </w:r>
      <w:r w:rsidRPr="004D2F82">
        <w:rPr>
          <w:rFonts w:ascii="Times New Roman" w:hAnsi="Times New Roman"/>
          <w:color w:val="000000"/>
        </w:rPr>
        <w:t>рограммы</w:t>
      </w:r>
    </w:p>
    <w:p w:rsidR="00674105" w:rsidRPr="004D2F82" w:rsidRDefault="00674105" w:rsidP="003B29FD"/>
    <w:p w:rsidR="00674105" w:rsidRPr="001F4D40" w:rsidRDefault="00674105" w:rsidP="003B29FD">
      <w:pPr>
        <w:pStyle w:val="BodyText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 xml:space="preserve">Объектом регулирования </w:t>
      </w:r>
      <w:r>
        <w:rPr>
          <w:sz w:val="28"/>
          <w:szCs w:val="28"/>
        </w:rPr>
        <w:t xml:space="preserve">муниципальной </w:t>
      </w:r>
      <w:r w:rsidRPr="00090384">
        <w:rPr>
          <w:sz w:val="28"/>
          <w:szCs w:val="28"/>
        </w:rPr>
        <w:t xml:space="preserve"> программы «Профилактика экстремизма, а также минимизация и (или) ликвидация последствий проявлений экстремизма на территории </w:t>
      </w:r>
      <w:r>
        <w:rPr>
          <w:sz w:val="28"/>
          <w:szCs w:val="28"/>
        </w:rPr>
        <w:t>города Рубцовска» на 2017 – 2020</w:t>
      </w:r>
      <w:r w:rsidRPr="00090384">
        <w:rPr>
          <w:sz w:val="28"/>
          <w:szCs w:val="28"/>
        </w:rPr>
        <w:t xml:space="preserve"> годы </w:t>
      </w:r>
      <w:r w:rsidRPr="001F4D40">
        <w:rPr>
          <w:sz w:val="28"/>
          <w:szCs w:val="28"/>
        </w:rPr>
        <w:t>выступают общественные отношения в части противодействия экстремизму.</w:t>
      </w:r>
    </w:p>
    <w:p w:rsidR="00674105" w:rsidRPr="001F4D40" w:rsidRDefault="00674105" w:rsidP="003B29FD">
      <w:pPr>
        <w:pStyle w:val="BodyText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674105" w:rsidRPr="001F4D40" w:rsidRDefault="00674105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Сфера действия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1F4D40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674105" w:rsidRPr="001F4D40" w:rsidRDefault="00674105" w:rsidP="00334CEA">
      <w:pPr>
        <w:spacing w:line="317" w:lineRule="exact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 - целевые инструменты Программы </w:t>
      </w:r>
      <w:r w:rsidRPr="00B05559">
        <w:rPr>
          <w:sz w:val="28"/>
          <w:szCs w:val="28"/>
        </w:rPr>
        <w:t xml:space="preserve"> (обоснование разработки Программы): </w:t>
      </w:r>
    </w:p>
    <w:p w:rsidR="00674105" w:rsidRPr="00106CEE" w:rsidRDefault="00674105" w:rsidP="00334CEA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25.07.2002 № 114-ФЗ «О противодействии экстремистской деятельности»;</w:t>
      </w:r>
    </w:p>
    <w:p w:rsidR="00674105" w:rsidRPr="00106CEE" w:rsidRDefault="00674105" w:rsidP="00334CEA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06.10.2003 № 131-ФЗ «Об общих принципах </w:t>
      </w:r>
      <w:r>
        <w:rPr>
          <w:bCs/>
          <w:sz w:val="28"/>
          <w:szCs w:val="28"/>
        </w:rPr>
        <w:t xml:space="preserve">организации </w:t>
      </w:r>
      <w:r w:rsidRPr="00106CEE">
        <w:rPr>
          <w:bCs/>
          <w:sz w:val="28"/>
          <w:szCs w:val="28"/>
        </w:rPr>
        <w:t>местного самоуправления</w:t>
      </w:r>
      <w:r>
        <w:rPr>
          <w:bCs/>
          <w:sz w:val="28"/>
          <w:szCs w:val="28"/>
        </w:rPr>
        <w:t xml:space="preserve"> в Российской Федерации</w:t>
      </w:r>
      <w:r w:rsidRPr="00106CEE">
        <w:rPr>
          <w:bCs/>
          <w:sz w:val="28"/>
          <w:szCs w:val="28"/>
        </w:rPr>
        <w:t>»;</w:t>
      </w:r>
    </w:p>
    <w:p w:rsidR="00674105" w:rsidRPr="00405A7D" w:rsidRDefault="00674105" w:rsidP="00334CEA">
      <w:pPr>
        <w:spacing w:line="317" w:lineRule="exact"/>
        <w:ind w:left="20" w:right="20" w:firstLine="500"/>
        <w:jc w:val="both"/>
        <w:rPr>
          <w:sz w:val="28"/>
          <w:szCs w:val="28"/>
          <w:lang w:eastAsia="en-US"/>
        </w:rPr>
      </w:pPr>
      <w:r w:rsidRPr="00405A7D">
        <w:rPr>
          <w:sz w:val="28"/>
          <w:szCs w:val="28"/>
          <w:lang w:eastAsia="en-US"/>
        </w:rPr>
        <w:t>постановление Администрации Алтайского края от 31.12.2014 № 602 «Об утверждении государственной программы Алтайского края «Противодействие экстремизму и идеологии терроризма в Алтайском крае» на 2015 – 2019 годы»;</w:t>
      </w:r>
    </w:p>
    <w:p w:rsidR="00674105" w:rsidRDefault="00674105" w:rsidP="00116C2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16C28">
        <w:rPr>
          <w:sz w:val="28"/>
          <w:szCs w:val="28"/>
          <w:lang w:eastAsia="en-US"/>
        </w:rPr>
        <w:t>Стратегия противодействия экстремизму в Ро</w:t>
      </w:r>
      <w:r>
        <w:rPr>
          <w:sz w:val="28"/>
          <w:szCs w:val="28"/>
          <w:lang w:eastAsia="en-US"/>
        </w:rPr>
        <w:t xml:space="preserve">ссийской Федерации до 2025 года» </w:t>
      </w:r>
      <w:r w:rsidRPr="00116C2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утв. Президентом РФ 28.11.2014 №</w:t>
      </w:r>
      <w:r w:rsidRPr="00116C28">
        <w:rPr>
          <w:sz w:val="28"/>
          <w:szCs w:val="28"/>
          <w:lang w:eastAsia="en-US"/>
        </w:rPr>
        <w:t xml:space="preserve"> Пр-2753)</w:t>
      </w:r>
      <w:r>
        <w:rPr>
          <w:sz w:val="28"/>
          <w:szCs w:val="28"/>
          <w:lang w:eastAsia="en-US"/>
        </w:rPr>
        <w:t>.</w:t>
      </w:r>
    </w:p>
    <w:p w:rsidR="00674105" w:rsidRDefault="00674105" w:rsidP="00083A3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Одной из проблем, стоящей перед нашим обществом</w:t>
      </w:r>
      <w:r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является проблема, связанная с проявлением экстрем</w:t>
      </w:r>
      <w:r>
        <w:rPr>
          <w:sz w:val="28"/>
          <w:szCs w:val="28"/>
        </w:rPr>
        <w:t>изма</w:t>
      </w:r>
      <w:r w:rsidRPr="00090384">
        <w:rPr>
          <w:sz w:val="28"/>
          <w:szCs w:val="28"/>
        </w:rPr>
        <w:t>, и как следствие</w:t>
      </w:r>
      <w:r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ростом террористической угрозы. </w:t>
      </w:r>
    </w:p>
    <w:p w:rsidR="00674105" w:rsidRPr="00090384" w:rsidRDefault="00674105" w:rsidP="00083A3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674105" w:rsidRPr="00106CEE" w:rsidRDefault="00674105" w:rsidP="003B29FD">
      <w:pPr>
        <w:shd w:val="clear" w:color="auto" w:fill="FFFFFF"/>
        <w:spacing w:line="317" w:lineRule="exact"/>
        <w:ind w:left="20" w:right="20" w:firstLine="680"/>
        <w:jc w:val="both"/>
        <w:rPr>
          <w:sz w:val="28"/>
          <w:szCs w:val="28"/>
          <w:lang w:eastAsia="en-US"/>
        </w:rPr>
      </w:pPr>
      <w:r w:rsidRPr="00106CEE">
        <w:rPr>
          <w:sz w:val="28"/>
          <w:szCs w:val="28"/>
          <w:lang w:eastAsia="en-US"/>
        </w:rPr>
        <w:t>Почвой для деятельности экстремистских организаций в г</w:t>
      </w:r>
      <w:r>
        <w:rPr>
          <w:sz w:val="28"/>
          <w:szCs w:val="28"/>
          <w:lang w:eastAsia="en-US"/>
        </w:rPr>
        <w:t>ороде</w:t>
      </w:r>
      <w:r w:rsidRPr="00106CEE">
        <w:rPr>
          <w:sz w:val="28"/>
          <w:szCs w:val="28"/>
          <w:lang w:eastAsia="en-US"/>
        </w:rPr>
        <w:t xml:space="preserve"> Рубцовске могут являться конфликты, возникающие на этноконфессиональной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674105" w:rsidRPr="002D637D" w:rsidRDefault="00674105" w:rsidP="00516B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37D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674105" w:rsidRPr="00090384" w:rsidRDefault="00674105" w:rsidP="00516BA2">
      <w:pPr>
        <w:spacing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0384">
        <w:rPr>
          <w:sz w:val="28"/>
          <w:szCs w:val="28"/>
        </w:rPr>
        <w:t>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 в сфере профилактики экстремизма, борьбы с носителями потенциальных угроз, а также в области минимизации последствий их деятельности.</w:t>
      </w:r>
    </w:p>
    <w:p w:rsidR="00674105" w:rsidRPr="00022375" w:rsidRDefault="00674105" w:rsidP="00022375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С целью осуществления системного подхода к реализации полномочий</w:t>
      </w:r>
    </w:p>
    <w:p w:rsidR="00674105" w:rsidRPr="00022375" w:rsidRDefault="00674105" w:rsidP="000223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 xml:space="preserve">по противодействию экстремизму </w:t>
      </w:r>
      <w:r>
        <w:rPr>
          <w:sz w:val="28"/>
          <w:szCs w:val="28"/>
          <w:lang w:eastAsia="en-US"/>
        </w:rPr>
        <w:t>п</w:t>
      </w:r>
      <w:r w:rsidRPr="00022375">
        <w:rPr>
          <w:sz w:val="28"/>
          <w:szCs w:val="28"/>
          <w:lang w:eastAsia="en-US"/>
        </w:rPr>
        <w:t xml:space="preserve">остановлением Администрации </w:t>
      </w:r>
      <w:r>
        <w:rPr>
          <w:sz w:val="28"/>
          <w:szCs w:val="28"/>
          <w:lang w:eastAsia="en-US"/>
        </w:rPr>
        <w:t>города Рубцовска Алтайского края</w:t>
      </w:r>
      <w:r w:rsidRPr="00022375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022375">
        <w:rPr>
          <w:sz w:val="28"/>
          <w:szCs w:val="28"/>
          <w:lang w:eastAsia="en-US"/>
        </w:rPr>
        <w:t xml:space="preserve">была утверждена </w:t>
      </w:r>
      <w:r>
        <w:rPr>
          <w:sz w:val="28"/>
          <w:szCs w:val="28"/>
          <w:lang w:eastAsia="en-US"/>
        </w:rPr>
        <w:t>муниципальная программа</w:t>
      </w:r>
      <w:r w:rsidRPr="00AD6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D6E4C">
        <w:rPr>
          <w:bCs/>
          <w:sz w:val="28"/>
          <w:szCs w:val="28"/>
        </w:rPr>
        <w:t xml:space="preserve"> годы</w:t>
      </w:r>
      <w:r w:rsidRPr="00022375">
        <w:rPr>
          <w:sz w:val="28"/>
          <w:szCs w:val="28"/>
          <w:lang w:eastAsia="en-US"/>
        </w:rPr>
        <w:t xml:space="preserve">, в результате политику в сфере противодействия экстремизму в </w:t>
      </w:r>
      <w:r>
        <w:rPr>
          <w:sz w:val="28"/>
          <w:szCs w:val="28"/>
          <w:lang w:eastAsia="en-US"/>
        </w:rPr>
        <w:t>городе Рубцовске</w:t>
      </w:r>
      <w:r w:rsidRPr="00022375">
        <w:rPr>
          <w:sz w:val="28"/>
          <w:szCs w:val="28"/>
          <w:lang w:eastAsia="en-US"/>
        </w:rPr>
        <w:t xml:space="preserve"> как часть государственной политики удалось осуществлять посредством программно-</w:t>
      </w:r>
    </w:p>
    <w:p w:rsidR="00674105" w:rsidRDefault="00674105" w:rsidP="000223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целевого подхода.</w:t>
      </w:r>
    </w:p>
    <w:p w:rsidR="00674105" w:rsidRDefault="00674105" w:rsidP="003B29FD">
      <w:pPr>
        <w:ind w:left="20" w:right="20" w:firstLine="68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Профилактика экстремизма, борьба с ксенофобными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антиэкстремистской защищенности жителей города Рубцовска</w:t>
      </w:r>
      <w:r>
        <w:rPr>
          <w:sz w:val="28"/>
          <w:szCs w:val="28"/>
        </w:rPr>
        <w:t xml:space="preserve"> и</w:t>
      </w:r>
      <w:r w:rsidRPr="00090384">
        <w:rPr>
          <w:sz w:val="28"/>
          <w:szCs w:val="28"/>
        </w:rPr>
        <w:t xml:space="preserve"> эффективности управления процессами межкультурных отношений.</w:t>
      </w:r>
      <w:r>
        <w:rPr>
          <w:sz w:val="28"/>
          <w:szCs w:val="28"/>
        </w:rPr>
        <w:t xml:space="preserve"> В связи с этим возникла необходимость разработки Программы на 2017 – 2020 годы.</w:t>
      </w:r>
    </w:p>
    <w:p w:rsidR="00674105" w:rsidRPr="004F3E35" w:rsidRDefault="00674105" w:rsidP="003B29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1B1">
        <w:rPr>
          <w:b/>
          <w:sz w:val="28"/>
          <w:szCs w:val="28"/>
        </w:rPr>
        <w:t>Приоритетные направ</w:t>
      </w:r>
      <w:r>
        <w:rPr>
          <w:b/>
          <w:sz w:val="28"/>
          <w:szCs w:val="28"/>
        </w:rPr>
        <w:t>ления реализации П</w:t>
      </w:r>
      <w:r w:rsidRPr="008241B1">
        <w:rPr>
          <w:b/>
          <w:sz w:val="28"/>
          <w:szCs w:val="28"/>
        </w:rPr>
        <w:t>рограммы,</w:t>
      </w:r>
      <w:r>
        <w:rPr>
          <w:b/>
          <w:sz w:val="28"/>
          <w:szCs w:val="28"/>
        </w:rPr>
        <w:t xml:space="preserve"> </w:t>
      </w:r>
      <w:r w:rsidRPr="004F3E35">
        <w:rPr>
          <w:b/>
          <w:sz w:val="28"/>
          <w:szCs w:val="28"/>
        </w:rPr>
        <w:t>цели,  задачи, ожидаемые конечные результаты, сроки ее реализации</w:t>
      </w:r>
    </w:p>
    <w:p w:rsidR="00674105" w:rsidRPr="008241B1" w:rsidRDefault="00674105" w:rsidP="003B29FD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74105" w:rsidRPr="001640DB" w:rsidRDefault="00674105" w:rsidP="001640DB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482363">
        <w:rPr>
          <w:sz w:val="28"/>
          <w:szCs w:val="28"/>
        </w:rPr>
        <w:tab/>
        <w:t>Приоритетные направления Программы</w:t>
      </w:r>
      <w:r w:rsidRPr="001F4D40">
        <w:rPr>
          <w:sz w:val="28"/>
          <w:szCs w:val="28"/>
        </w:rPr>
        <w:t xml:space="preserve">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 xml:space="preserve">, а так же ответственности руководителей органов местного </w:t>
      </w:r>
      <w:r w:rsidRPr="001640DB">
        <w:rPr>
          <w:rFonts w:eastAsia="Arial Unicode MS"/>
          <w:sz w:val="28"/>
          <w:szCs w:val="28"/>
        </w:rPr>
        <w:t>самоуправления, муниципальных учреждений и предприятий за качество организации работы по противодействию экстремизму</w:t>
      </w:r>
      <w:r w:rsidRPr="001640DB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674105" w:rsidRPr="001640DB" w:rsidRDefault="00674105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Цель Программы - организация эффективной системы мер антиэкстремистской направленности для предупреждения угроз экстремистских проявлений на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территории города Рубцовска Алтайского края</w:t>
      </w:r>
      <w:r w:rsidRPr="001640DB">
        <w:rPr>
          <w:sz w:val="28"/>
          <w:szCs w:val="28"/>
          <w:lang w:eastAsia="en-US"/>
        </w:rPr>
        <w:t>.</w:t>
      </w:r>
    </w:p>
    <w:p w:rsidR="00674105" w:rsidRPr="001640DB" w:rsidRDefault="00674105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Задачи Программы:</w:t>
      </w:r>
    </w:p>
    <w:p w:rsidR="00674105" w:rsidRPr="001640DB" w:rsidRDefault="00674105" w:rsidP="00164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повышение уровня межведомственного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взаимодействия по противодействию экстремизму;</w:t>
      </w:r>
    </w:p>
    <w:p w:rsidR="00674105" w:rsidRPr="001640DB" w:rsidRDefault="00674105" w:rsidP="001640DB">
      <w:pPr>
        <w:spacing w:line="312" w:lineRule="exact"/>
        <w:ind w:left="34" w:right="200" w:firstLine="506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674105" w:rsidRDefault="00674105" w:rsidP="001640DB">
      <w:pPr>
        <w:ind w:left="34" w:firstLine="5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28AF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C228A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C228AF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>а</w:t>
      </w:r>
      <w:r w:rsidRPr="00C228AF">
        <w:rPr>
          <w:sz w:val="28"/>
          <w:szCs w:val="28"/>
        </w:rPr>
        <w:t xml:space="preserve"> мероприятий по профилактике экстремистской деятельности на территории города</w:t>
      </w:r>
      <w:r>
        <w:rPr>
          <w:sz w:val="28"/>
          <w:szCs w:val="28"/>
        </w:rPr>
        <w:t xml:space="preserve"> Рубцовска;</w:t>
      </w:r>
    </w:p>
    <w:p w:rsidR="00674105" w:rsidRDefault="00674105" w:rsidP="00083A3D">
      <w:pPr>
        <w:spacing w:line="317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информационных, п</w:t>
      </w:r>
      <w:r w:rsidRPr="000F36B2">
        <w:rPr>
          <w:sz w:val="28"/>
          <w:szCs w:val="28"/>
        </w:rPr>
        <w:t>ропагандистских</w:t>
      </w:r>
      <w:r>
        <w:rPr>
          <w:sz w:val="28"/>
          <w:szCs w:val="28"/>
        </w:rPr>
        <w:t xml:space="preserve"> и</w:t>
      </w:r>
      <w:r w:rsidRPr="000F36B2">
        <w:rPr>
          <w:sz w:val="28"/>
          <w:szCs w:val="28"/>
        </w:rPr>
        <w:t xml:space="preserve"> контрпропагандистских мероприятий, направленных на формирование нетерпимости к экстремистской идеологии</w:t>
      </w:r>
      <w:r>
        <w:rPr>
          <w:sz w:val="28"/>
          <w:szCs w:val="28"/>
        </w:rPr>
        <w:t>;</w:t>
      </w:r>
    </w:p>
    <w:p w:rsidR="00674105" w:rsidRDefault="00674105" w:rsidP="00083A3D">
      <w:pPr>
        <w:spacing w:line="317" w:lineRule="exact"/>
        <w:ind w:left="34" w:firstLine="6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36B2">
        <w:rPr>
          <w:sz w:val="28"/>
          <w:szCs w:val="28"/>
        </w:rPr>
        <w:t>овлечение молодежи, институтов гражданского общества, в том числе средств массовой информации и общественны</w:t>
      </w:r>
      <w:r>
        <w:rPr>
          <w:sz w:val="28"/>
          <w:szCs w:val="28"/>
        </w:rPr>
        <w:t>х</w:t>
      </w:r>
      <w:r w:rsidRPr="000F36B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0F36B2">
        <w:rPr>
          <w:sz w:val="28"/>
          <w:szCs w:val="28"/>
        </w:rPr>
        <w:t xml:space="preserve"> в систему реализации мер по противодействию экстремизму</w:t>
      </w:r>
      <w:r>
        <w:rPr>
          <w:sz w:val="28"/>
          <w:szCs w:val="28"/>
        </w:rPr>
        <w:t>;</w:t>
      </w:r>
    </w:p>
    <w:p w:rsidR="00674105" w:rsidRDefault="00674105" w:rsidP="001640DB">
      <w:pPr>
        <w:spacing w:line="317" w:lineRule="exact"/>
        <w:ind w:left="20" w:right="20" w:firstLine="6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6B2">
        <w:rPr>
          <w:sz w:val="28"/>
          <w:szCs w:val="28"/>
        </w:rPr>
        <w:t>овышение уровня правовой культуры молодых граждан</w:t>
      </w:r>
      <w:r>
        <w:rPr>
          <w:sz w:val="28"/>
          <w:szCs w:val="28"/>
        </w:rPr>
        <w:t>.</w:t>
      </w:r>
    </w:p>
    <w:p w:rsidR="00674105" w:rsidRDefault="00674105" w:rsidP="001640DB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 w:rsidRPr="00EC7942">
        <w:rPr>
          <w:sz w:val="28"/>
          <w:szCs w:val="28"/>
        </w:rPr>
        <w:t xml:space="preserve">Цели и задачи Программы соответствуют приоритетам социально-экономического развития Алтайского края, изложенным, в том числе, в </w:t>
      </w:r>
      <w:r>
        <w:rPr>
          <w:sz w:val="28"/>
          <w:szCs w:val="28"/>
          <w:lang w:eastAsia="en-US"/>
        </w:rPr>
        <w:t>государственной</w:t>
      </w:r>
      <w:r w:rsidRPr="001F4D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программе.</w:t>
      </w:r>
    </w:p>
    <w:p w:rsidR="00674105" w:rsidRDefault="00674105" w:rsidP="001640DB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Важнейшие целевые индикаторы Программы:</w:t>
      </w:r>
    </w:p>
    <w:p w:rsidR="00674105" w:rsidRDefault="00674105" w:rsidP="001640DB">
      <w:pPr>
        <w:autoSpaceDE w:val="0"/>
        <w:autoSpaceDN w:val="0"/>
        <w:adjustRightInd w:val="0"/>
        <w:ind w:left="33" w:right="68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</w:r>
    </w:p>
    <w:p w:rsidR="00674105" w:rsidRDefault="00674105" w:rsidP="001640DB">
      <w:pPr>
        <w:autoSpaceDE w:val="0"/>
        <w:autoSpaceDN w:val="0"/>
        <w:adjustRightInd w:val="0"/>
        <w:ind w:left="33" w:right="68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количество сотрудников сфер СМИ, образования, культуры, спорта</w:t>
      </w:r>
      <w:r>
        <w:rPr>
          <w:sz w:val="28"/>
          <w:szCs w:val="28"/>
        </w:rPr>
        <w:t>,</w:t>
      </w:r>
      <w:r w:rsidRPr="009161E8">
        <w:rPr>
          <w:sz w:val="28"/>
          <w:szCs w:val="28"/>
        </w:rPr>
        <w:t xml:space="preserve"> прошедших повышение квалификации по вопросам межкультурной толерантности и профилактики экстремизма;</w:t>
      </w:r>
    </w:p>
    <w:p w:rsidR="00674105" w:rsidRDefault="00674105" w:rsidP="001640DB">
      <w:pPr>
        <w:autoSpaceDE w:val="0"/>
        <w:autoSpaceDN w:val="0"/>
        <w:adjustRightInd w:val="0"/>
        <w:ind w:left="33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число тематических семинаров-совещаний по</w:t>
      </w:r>
      <w:r>
        <w:rPr>
          <w:sz w:val="28"/>
          <w:szCs w:val="28"/>
        </w:rPr>
        <w:t xml:space="preserve"> </w:t>
      </w:r>
      <w:r w:rsidRPr="009161E8">
        <w:rPr>
          <w:sz w:val="28"/>
          <w:szCs w:val="28"/>
        </w:rPr>
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674105" w:rsidRDefault="00674105" w:rsidP="001640DB">
      <w:pPr>
        <w:ind w:firstLine="703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sz w:val="28"/>
          <w:szCs w:val="28"/>
        </w:rPr>
        <w:t>.</w:t>
      </w:r>
    </w:p>
    <w:p w:rsidR="00674105" w:rsidRDefault="00674105" w:rsidP="0016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F17">
        <w:rPr>
          <w:sz w:val="28"/>
          <w:szCs w:val="28"/>
        </w:rPr>
        <w:t xml:space="preserve">Динамика важнейших целевых индикаторов и показателей эффективности реализации Программы приведены в </w:t>
      </w:r>
      <w:r>
        <w:rPr>
          <w:sz w:val="28"/>
          <w:szCs w:val="28"/>
        </w:rPr>
        <w:t>Таблице</w:t>
      </w:r>
      <w:r w:rsidRPr="00800F17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674105" w:rsidRDefault="00674105" w:rsidP="001640DB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последнему году реализации Программы ожидается:</w:t>
      </w:r>
    </w:p>
    <w:p w:rsidR="00674105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 xml:space="preserve">увеличение до 8 в год числа информационных сообщений: публикаций, теле- и радиосюжетов в средствах массовой информации (в т.ч. интернет-изданиях) города с целью информирования населения </w:t>
      </w:r>
      <w:r w:rsidRPr="005D0E1C">
        <w:rPr>
          <w:sz w:val="28"/>
          <w:szCs w:val="28"/>
        </w:rPr>
        <w:t>о возможных фактах проявления экстремизма и действиях в подобных ситуациях;</w:t>
      </w:r>
    </w:p>
    <w:p w:rsidR="00674105" w:rsidRPr="001F3E02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 xml:space="preserve">увеличение количества  </w:t>
      </w:r>
      <w:r w:rsidRPr="0082437E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средств массовой информации</w:t>
      </w:r>
      <w:r w:rsidRPr="0082437E">
        <w:rPr>
          <w:sz w:val="28"/>
          <w:szCs w:val="28"/>
        </w:rPr>
        <w:t>, образования, культуры, спорта</w:t>
      </w:r>
      <w:r w:rsidRPr="001640DB">
        <w:rPr>
          <w:sz w:val="28"/>
          <w:szCs w:val="28"/>
        </w:rPr>
        <w:t xml:space="preserve">, прошедших </w:t>
      </w:r>
      <w:r w:rsidRPr="009161E8">
        <w:rPr>
          <w:sz w:val="28"/>
          <w:szCs w:val="28"/>
        </w:rPr>
        <w:t>повышение квалификации по вопросам межкультурной толерантности и профилактики экстремизма</w:t>
      </w:r>
      <w:r>
        <w:rPr>
          <w:sz w:val="28"/>
          <w:szCs w:val="28"/>
        </w:rPr>
        <w:t>,  до 8</w:t>
      </w:r>
      <w:r w:rsidRPr="001640DB">
        <w:rPr>
          <w:sz w:val="28"/>
          <w:szCs w:val="28"/>
        </w:rPr>
        <w:t xml:space="preserve"> человек в год</w:t>
      </w:r>
      <w:r w:rsidRPr="0082437E">
        <w:rPr>
          <w:sz w:val="28"/>
          <w:szCs w:val="28"/>
        </w:rPr>
        <w:t>;</w:t>
      </w:r>
    </w:p>
    <w:p w:rsidR="00674105" w:rsidRDefault="00674105" w:rsidP="001640DB">
      <w:pPr>
        <w:autoSpaceDE w:val="0"/>
        <w:autoSpaceDN w:val="0"/>
        <w:adjustRightInd w:val="0"/>
        <w:ind w:left="33" w:firstLine="675"/>
        <w:jc w:val="both"/>
        <w:rPr>
          <w:sz w:val="26"/>
          <w:szCs w:val="26"/>
        </w:rPr>
      </w:pPr>
      <w:r w:rsidRPr="001640DB">
        <w:rPr>
          <w:sz w:val="28"/>
          <w:szCs w:val="28"/>
        </w:rPr>
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</w:t>
      </w:r>
      <w:r w:rsidRPr="009161E8">
        <w:rPr>
          <w:sz w:val="28"/>
          <w:szCs w:val="28"/>
        </w:rPr>
        <w:t xml:space="preserve"> с участием сотрудников</w:t>
      </w:r>
      <w:r>
        <w:rPr>
          <w:sz w:val="28"/>
          <w:szCs w:val="28"/>
        </w:rPr>
        <w:t xml:space="preserve"> Администрации города Рубцовска Алтайского края, муниципальных учреждений города Рубцовска, </w:t>
      </w:r>
      <w:r w:rsidRPr="009161E8">
        <w:rPr>
          <w:sz w:val="28"/>
          <w:szCs w:val="28"/>
        </w:rPr>
        <w:t>надзорных, правоохранительных органов и специальных служб, участвовавших в указанных совещаниях в рамках своей компетенции</w:t>
      </w:r>
      <w:r>
        <w:rPr>
          <w:sz w:val="26"/>
          <w:szCs w:val="26"/>
        </w:rPr>
        <w:t>;</w:t>
      </w:r>
    </w:p>
    <w:p w:rsidR="00674105" w:rsidRPr="0082437E" w:rsidRDefault="00674105" w:rsidP="001640DB">
      <w:pPr>
        <w:autoSpaceDE w:val="0"/>
        <w:autoSpaceDN w:val="0"/>
        <w:adjustRightInd w:val="0"/>
        <w:ind w:right="68" w:firstLine="7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437E">
        <w:rPr>
          <w:sz w:val="28"/>
          <w:szCs w:val="28"/>
        </w:rPr>
        <w:t xml:space="preserve">величение доли детей, подростков и молодежи в возрасте от </w:t>
      </w:r>
      <w:r>
        <w:rPr>
          <w:sz w:val="28"/>
          <w:szCs w:val="28"/>
        </w:rPr>
        <w:t>14</w:t>
      </w:r>
      <w:r w:rsidRPr="0082437E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82437E">
        <w:rPr>
          <w:sz w:val="28"/>
          <w:szCs w:val="28"/>
        </w:rPr>
        <w:t xml:space="preserve">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 до </w:t>
      </w:r>
      <w:r>
        <w:rPr>
          <w:sz w:val="28"/>
          <w:szCs w:val="28"/>
        </w:rPr>
        <w:t>70 %</w:t>
      </w:r>
    </w:p>
    <w:p w:rsidR="00674105" w:rsidRPr="00022375" w:rsidRDefault="00674105" w:rsidP="001640DB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Программа позволит:</w:t>
      </w:r>
    </w:p>
    <w:p w:rsidR="00674105" w:rsidRPr="00022375" w:rsidRDefault="00674105" w:rsidP="001640DB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усилить эффективность взаимодействия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ксенофобии, межнациональной и межконфессиональной конфликтности, мотивирующих формирование экстремистской деятельности;</w:t>
      </w:r>
    </w:p>
    <w:p w:rsidR="00674105" w:rsidRPr="00022375" w:rsidRDefault="00674105" w:rsidP="001640DB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повысить качество и результативность противодействия преступлениям</w:t>
      </w:r>
    </w:p>
    <w:p w:rsidR="00674105" w:rsidRPr="00022375" w:rsidRDefault="00674105" w:rsidP="00164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экстремистского характера, распространению экстремистской символики и</w:t>
      </w:r>
    </w:p>
    <w:p w:rsidR="00674105" w:rsidRPr="00022375" w:rsidRDefault="00674105" w:rsidP="00164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атрибутики;</w:t>
      </w:r>
    </w:p>
    <w:p w:rsidR="00674105" w:rsidRPr="00022375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способствовать предупреждению распространения идеологии экстремизма в процессе социальной и культурной адаптации мигрантов;</w:t>
      </w:r>
    </w:p>
    <w:p w:rsidR="00674105" w:rsidRPr="00022375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сформировать систему противодействия экстремизму на муниципальном уровне;</w:t>
      </w:r>
    </w:p>
    <w:p w:rsidR="00674105" w:rsidRPr="00022375" w:rsidRDefault="00674105" w:rsidP="002A0D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организовать систему информационного влияния, направленного на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>формирование в обществе нетерпимости к идеологии экстремизма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>в медиа-, образовательном и социокультурном пространстве.</w:t>
      </w:r>
    </w:p>
    <w:p w:rsidR="00674105" w:rsidRDefault="00674105" w:rsidP="001640D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241B1">
        <w:rPr>
          <w:b/>
          <w:sz w:val="28"/>
          <w:szCs w:val="28"/>
        </w:rPr>
        <w:t>Характерис</w:t>
      </w:r>
      <w:r>
        <w:rPr>
          <w:b/>
          <w:sz w:val="28"/>
          <w:szCs w:val="28"/>
        </w:rPr>
        <w:t>тика мероприятий П</w:t>
      </w:r>
      <w:r w:rsidRPr="008241B1">
        <w:rPr>
          <w:b/>
          <w:sz w:val="28"/>
          <w:szCs w:val="28"/>
        </w:rPr>
        <w:t>рограммы</w:t>
      </w:r>
    </w:p>
    <w:p w:rsidR="00674105" w:rsidRPr="00E21A33" w:rsidRDefault="00674105" w:rsidP="001640DB">
      <w:pPr>
        <w:ind w:left="720"/>
        <w:jc w:val="both"/>
        <w:rPr>
          <w:sz w:val="28"/>
          <w:szCs w:val="28"/>
          <w:lang w:eastAsia="en-US"/>
        </w:rPr>
      </w:pPr>
    </w:p>
    <w:p w:rsidR="00674105" w:rsidRPr="00E21A33" w:rsidRDefault="00674105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Программа реализуется в период с 2017 по 2020 годы без деления на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этапы.</w:t>
      </w:r>
    </w:p>
    <w:p w:rsidR="00674105" w:rsidRPr="00E21A33" w:rsidRDefault="00674105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Программа состоит из основных мероприятий, которые отражают актуальные и перспективные направления государственной политики в сфере</w:t>
      </w:r>
    </w:p>
    <w:p w:rsidR="00674105" w:rsidRPr="00E21A33" w:rsidRDefault="00674105" w:rsidP="00164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противодействия экстремизму </w:t>
      </w:r>
      <w:r>
        <w:rPr>
          <w:sz w:val="28"/>
          <w:szCs w:val="28"/>
          <w:lang w:eastAsia="en-US"/>
        </w:rPr>
        <w:t>на территории города Рубцовска</w:t>
      </w:r>
      <w:r w:rsidRPr="00E21A33">
        <w:rPr>
          <w:sz w:val="28"/>
          <w:szCs w:val="28"/>
          <w:lang w:eastAsia="en-US"/>
        </w:rPr>
        <w:t xml:space="preserve"> Алтайско</w:t>
      </w:r>
      <w:r>
        <w:rPr>
          <w:sz w:val="28"/>
          <w:szCs w:val="28"/>
          <w:lang w:eastAsia="en-US"/>
        </w:rPr>
        <w:t>го</w:t>
      </w:r>
      <w:r w:rsidRPr="00E21A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края</w:t>
      </w:r>
      <w:r w:rsidRPr="00E21A33">
        <w:rPr>
          <w:sz w:val="28"/>
          <w:szCs w:val="28"/>
          <w:lang w:eastAsia="en-US"/>
        </w:rPr>
        <w:t>.</w:t>
      </w:r>
    </w:p>
    <w:p w:rsidR="00674105" w:rsidRPr="00E21A33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Основные мероприятия содержат меры по профилактике распространения экстремистских настроений среди населения.</w:t>
      </w:r>
    </w:p>
    <w:p w:rsidR="00674105" w:rsidRPr="00E21A33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Мероприятия определяют механизмы минимизации возможных проявлений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 xml:space="preserve">экстремизма в </w:t>
      </w:r>
      <w:r>
        <w:rPr>
          <w:sz w:val="28"/>
          <w:szCs w:val="28"/>
          <w:lang w:eastAsia="en-US"/>
        </w:rPr>
        <w:t>городе Рубцовске</w:t>
      </w:r>
      <w:r w:rsidRPr="00E21A33">
        <w:rPr>
          <w:sz w:val="28"/>
          <w:szCs w:val="28"/>
          <w:lang w:eastAsia="en-US"/>
        </w:rPr>
        <w:t>, гармонизации межэтнических, межрелигиозных и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межкультурных отношений, достижение конструктивного межведомственного взаимодействия и координации территориальных органов федеральных органов исполнительной власти и органов местного самоуправления в вопросах противодействия экстремизму.</w:t>
      </w:r>
    </w:p>
    <w:p w:rsidR="00674105" w:rsidRPr="00E21A33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В Программе определены стратегические направления развития регионального сегмента предотвращения развития ксе</w:t>
      </w:r>
      <w:r>
        <w:rPr>
          <w:sz w:val="28"/>
          <w:szCs w:val="28"/>
          <w:lang w:eastAsia="en-US"/>
        </w:rPr>
        <w:t>нофобии, проявлений экстремизма</w:t>
      </w:r>
      <w:r w:rsidRPr="00E21A33">
        <w:rPr>
          <w:sz w:val="28"/>
          <w:szCs w:val="28"/>
          <w:lang w:eastAsia="en-US"/>
        </w:rPr>
        <w:t>:</w:t>
      </w:r>
    </w:p>
    <w:p w:rsidR="00674105" w:rsidRPr="00E21A33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мероприятия по разъяснению сущности экстремизма и </w:t>
      </w:r>
      <w:r>
        <w:rPr>
          <w:sz w:val="28"/>
          <w:szCs w:val="28"/>
          <w:lang w:eastAsia="en-US"/>
        </w:rPr>
        <w:t>его</w:t>
      </w:r>
      <w:r w:rsidRPr="00E21A33">
        <w:rPr>
          <w:sz w:val="28"/>
          <w:szCs w:val="28"/>
          <w:lang w:eastAsia="en-US"/>
        </w:rPr>
        <w:t xml:space="preserve"> общественной опасности, формированию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стойкого неприятия</w:t>
      </w:r>
      <w:r>
        <w:rPr>
          <w:sz w:val="28"/>
          <w:szCs w:val="28"/>
          <w:lang w:eastAsia="en-US"/>
        </w:rPr>
        <w:t xml:space="preserve"> о</w:t>
      </w:r>
      <w:r w:rsidRPr="00E21A33">
        <w:rPr>
          <w:sz w:val="28"/>
          <w:szCs w:val="28"/>
          <w:lang w:eastAsia="en-US"/>
        </w:rPr>
        <w:t>бществом, прежде всего мо</w:t>
      </w:r>
      <w:r>
        <w:rPr>
          <w:sz w:val="28"/>
          <w:szCs w:val="28"/>
          <w:lang w:eastAsia="en-US"/>
        </w:rPr>
        <w:t xml:space="preserve">лодежью, идеологии экстремизма </w:t>
      </w:r>
      <w:r w:rsidRPr="00E21A33">
        <w:rPr>
          <w:sz w:val="28"/>
          <w:szCs w:val="28"/>
          <w:lang w:eastAsia="en-US"/>
        </w:rPr>
        <w:t>в различных ее проявлениях;</w:t>
      </w:r>
    </w:p>
    <w:p w:rsidR="00674105" w:rsidRPr="00E21A33" w:rsidRDefault="00674105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мероприятия по изучению общественного мнения в об</w:t>
      </w:r>
      <w:r>
        <w:rPr>
          <w:sz w:val="28"/>
          <w:szCs w:val="28"/>
          <w:lang w:eastAsia="en-US"/>
        </w:rPr>
        <w:t>ласти противодействия</w:t>
      </w:r>
      <w:r w:rsidRPr="00E21A33">
        <w:rPr>
          <w:sz w:val="28"/>
          <w:szCs w:val="28"/>
          <w:lang w:eastAsia="en-US"/>
        </w:rPr>
        <w:t xml:space="preserve"> экстремизму, индекса интолерантно</w:t>
      </w:r>
      <w:r>
        <w:rPr>
          <w:sz w:val="28"/>
          <w:szCs w:val="28"/>
          <w:lang w:eastAsia="en-US"/>
        </w:rPr>
        <w:t>сти, степени антиэкстремистской</w:t>
      </w:r>
      <w:r w:rsidRPr="00E21A33">
        <w:rPr>
          <w:sz w:val="28"/>
          <w:szCs w:val="28"/>
          <w:lang w:eastAsia="en-US"/>
        </w:rPr>
        <w:t xml:space="preserve"> активности и </w:t>
      </w:r>
      <w:r>
        <w:rPr>
          <w:sz w:val="28"/>
          <w:szCs w:val="28"/>
          <w:lang w:eastAsia="en-US"/>
        </w:rPr>
        <w:t>и</w:t>
      </w:r>
      <w:r w:rsidRPr="00E21A33">
        <w:rPr>
          <w:sz w:val="28"/>
          <w:szCs w:val="28"/>
          <w:lang w:eastAsia="en-US"/>
        </w:rPr>
        <w:t>нформированности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населения о мерах безопасности</w:t>
      </w:r>
      <w:r>
        <w:rPr>
          <w:sz w:val="28"/>
          <w:szCs w:val="28"/>
          <w:lang w:eastAsia="en-US"/>
        </w:rPr>
        <w:t>.</w:t>
      </w:r>
    </w:p>
    <w:p w:rsidR="00674105" w:rsidRPr="00E21A33" w:rsidRDefault="00674105" w:rsidP="001640D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Перечень мероприятий Программы представлен в </w:t>
      </w:r>
      <w:r>
        <w:rPr>
          <w:sz w:val="28"/>
          <w:szCs w:val="28"/>
          <w:lang w:eastAsia="en-US"/>
        </w:rPr>
        <w:t>Т</w:t>
      </w:r>
      <w:r w:rsidRPr="00E21A33">
        <w:rPr>
          <w:sz w:val="28"/>
          <w:szCs w:val="28"/>
          <w:lang w:eastAsia="en-US"/>
        </w:rPr>
        <w:t xml:space="preserve">аблице </w:t>
      </w:r>
      <w:r>
        <w:rPr>
          <w:sz w:val="28"/>
          <w:szCs w:val="28"/>
          <w:lang w:eastAsia="en-US"/>
        </w:rPr>
        <w:t xml:space="preserve">№ </w:t>
      </w:r>
      <w:r w:rsidRPr="00E21A33">
        <w:rPr>
          <w:sz w:val="28"/>
          <w:szCs w:val="28"/>
          <w:lang w:eastAsia="en-US"/>
        </w:rPr>
        <w:t>2.</w:t>
      </w:r>
    </w:p>
    <w:p w:rsidR="00674105" w:rsidRDefault="00674105" w:rsidP="00164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105" w:rsidRPr="00B74E91" w:rsidRDefault="00674105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 xml:space="preserve">Объем финансовых ресурсов, необходимый для реализации </w:t>
      </w:r>
    </w:p>
    <w:p w:rsidR="00674105" w:rsidRPr="00B74E91" w:rsidRDefault="00674105" w:rsidP="003B29FD">
      <w:pPr>
        <w:ind w:firstLine="708"/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Программы</w:t>
      </w:r>
    </w:p>
    <w:p w:rsidR="00674105" w:rsidRPr="00B74E91" w:rsidRDefault="00674105" w:rsidP="003B29FD">
      <w:pPr>
        <w:rPr>
          <w:sz w:val="28"/>
          <w:szCs w:val="28"/>
        </w:rPr>
      </w:pPr>
    </w:p>
    <w:p w:rsidR="00674105" w:rsidRPr="00B74E91" w:rsidRDefault="00674105" w:rsidP="003B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eastAsia="Arial Unicode MS" w:hAnsi="Times New Roman" w:cs="Times New Roman"/>
          <w:sz w:val="28"/>
          <w:szCs w:val="28"/>
        </w:rPr>
        <w:t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</w:t>
      </w:r>
      <w:r w:rsidRPr="00B74E91">
        <w:rPr>
          <w:rFonts w:ascii="Times New Roman" w:hAnsi="Times New Roman" w:cs="Times New Roman"/>
          <w:sz w:val="28"/>
          <w:szCs w:val="28"/>
        </w:rPr>
        <w:t>есурсное обеспечение Программы осуществляется за счет средств бюджета города Рубцовска (</w:t>
      </w: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74E91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674105" w:rsidRDefault="00674105" w:rsidP="000F1603">
      <w:pPr>
        <w:suppressAutoHyphens/>
        <w:ind w:right="69" w:firstLine="708"/>
        <w:jc w:val="both"/>
        <w:rPr>
          <w:sz w:val="28"/>
          <w:szCs w:val="28"/>
          <w:lang w:eastAsia="ar-SA"/>
        </w:rPr>
      </w:pPr>
      <w:r w:rsidRPr="00B74E91">
        <w:rPr>
          <w:sz w:val="28"/>
          <w:szCs w:val="28"/>
        </w:rPr>
        <w:t>Общий объём необходимых для реализации Программы средств  бюджета города Рубцовска в 201</w:t>
      </w:r>
      <w:r>
        <w:rPr>
          <w:sz w:val="28"/>
          <w:szCs w:val="28"/>
        </w:rPr>
        <w:t>7-2020</w:t>
      </w:r>
      <w:r w:rsidRPr="00B74E91">
        <w:rPr>
          <w:sz w:val="28"/>
          <w:szCs w:val="28"/>
        </w:rPr>
        <w:t xml:space="preserve"> годах </w:t>
      </w:r>
      <w:r>
        <w:rPr>
          <w:sz w:val="28"/>
          <w:szCs w:val="28"/>
          <w:lang w:eastAsia="ar-SA"/>
        </w:rPr>
        <w:t xml:space="preserve">составит 410 </w:t>
      </w:r>
      <w:r w:rsidRPr="00870B7C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., в т.ч. по годам:</w:t>
      </w:r>
    </w:p>
    <w:p w:rsidR="00674105" w:rsidRPr="00416F7D" w:rsidRDefault="00674105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7 г. -</w:t>
      </w:r>
      <w:r w:rsidRPr="00416F7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100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674105" w:rsidRPr="00416F7D" w:rsidRDefault="00674105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154C8C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 - 100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674105" w:rsidRDefault="00674105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154C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 -</w:t>
      </w:r>
      <w:r w:rsidRPr="00416F7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105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674105" w:rsidRDefault="00674105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г. - 105 тыс. руб.</w:t>
      </w:r>
    </w:p>
    <w:p w:rsidR="00674105" w:rsidRDefault="00674105" w:rsidP="00083A3D">
      <w:pPr>
        <w:suppressAutoHyphens/>
        <w:ind w:right="69"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</w:t>
      </w:r>
    </w:p>
    <w:p w:rsidR="00674105" w:rsidRDefault="00674105" w:rsidP="003679E7">
      <w:pPr>
        <w:suppressAutoHyphens/>
        <w:ind w:right="69"/>
        <w:jc w:val="both"/>
        <w:rPr>
          <w:sz w:val="28"/>
          <w:szCs w:val="28"/>
        </w:rPr>
      </w:pPr>
    </w:p>
    <w:p w:rsidR="00674105" w:rsidRDefault="00674105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Анализ рисков реализации Программы  и описание мер управления рисками реализации Программы</w:t>
      </w:r>
    </w:p>
    <w:p w:rsidR="00674105" w:rsidRPr="00B74E91" w:rsidRDefault="00674105" w:rsidP="00E062C4">
      <w:pPr>
        <w:ind w:left="720"/>
        <w:rPr>
          <w:b/>
          <w:sz w:val="28"/>
          <w:szCs w:val="28"/>
        </w:rPr>
      </w:pPr>
    </w:p>
    <w:p w:rsidR="00674105" w:rsidRPr="001640DB" w:rsidRDefault="00674105" w:rsidP="000F1603">
      <w:pPr>
        <w:ind w:left="20" w:right="20" w:firstLine="68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 ходе реализации программных мероприятий возможно возникновение следующих основных рисков:</w:t>
      </w:r>
    </w:p>
    <w:p w:rsidR="00674105" w:rsidRPr="001640DB" w:rsidRDefault="00674105" w:rsidP="000F160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появление на территории Российской Федерации новых группировок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экстремистского характера, распространяющих идеологию терроризма, но</w:t>
      </w:r>
    </w:p>
    <w:p w:rsidR="00674105" w:rsidRPr="001640DB" w:rsidRDefault="00674105" w:rsidP="000F16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еще не запрещенных по решению суда и не включенных в перечень экстремистских или террористических организаций, чья деятельность запрещена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на территории России;</w:t>
      </w:r>
    </w:p>
    <w:p w:rsidR="00674105" w:rsidRPr="001640DB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возможны отклонения в достижении результатов из-за несоответствия</w:t>
      </w:r>
    </w:p>
    <w:p w:rsidR="00674105" w:rsidRPr="001640DB" w:rsidRDefault="00674105" w:rsidP="000F16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влияния отдельных мероприятий Программы на ситуацию, их ожидаемой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эффективности, а также недоста</w:t>
      </w:r>
      <w:r>
        <w:rPr>
          <w:sz w:val="28"/>
          <w:szCs w:val="28"/>
        </w:rPr>
        <w:t xml:space="preserve">точной координации деятельности </w:t>
      </w:r>
      <w:r w:rsidRPr="001640DB">
        <w:rPr>
          <w:sz w:val="28"/>
          <w:szCs w:val="28"/>
        </w:rPr>
        <w:t>исполнителей Программы на различных стадиях ее реализации.</w:t>
      </w:r>
    </w:p>
    <w:p w:rsidR="00674105" w:rsidRPr="001640DB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 целях устранения (минимизации) указанных рисков в процессе реализации Программы предусматривается:</w:t>
      </w:r>
    </w:p>
    <w:p w:rsidR="00674105" w:rsidRPr="001640DB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инициативное выявление деятельности организаций, содержа</w:t>
      </w:r>
      <w:r>
        <w:rPr>
          <w:sz w:val="28"/>
          <w:szCs w:val="28"/>
        </w:rPr>
        <w:t>щих экстремистскую составляющую</w:t>
      </w:r>
      <w:r w:rsidRPr="001640DB">
        <w:rPr>
          <w:sz w:val="28"/>
          <w:szCs w:val="28"/>
        </w:rPr>
        <w:t xml:space="preserve"> или придерживающихся идеологии терроризма, запрещение их деятельности на основе решения суда;</w:t>
      </w:r>
    </w:p>
    <w:p w:rsidR="00674105" w:rsidRPr="001640DB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674105" w:rsidRPr="001640DB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проведение мониторинга выполнения Программы, регулярного анализа</w:t>
      </w:r>
    </w:p>
    <w:p w:rsidR="00674105" w:rsidRPr="001640DB" w:rsidRDefault="00674105" w:rsidP="000F16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и при необходимости ежегодной корректировки индикаторов, а также мероприятий Программы;</w:t>
      </w:r>
    </w:p>
    <w:p w:rsidR="00674105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74105" w:rsidRPr="001640DB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105" w:rsidRDefault="00674105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Механизм реализации Программы</w:t>
      </w:r>
    </w:p>
    <w:p w:rsidR="00674105" w:rsidRPr="00B74E91" w:rsidRDefault="00674105" w:rsidP="000F1603">
      <w:pPr>
        <w:ind w:left="720"/>
        <w:rPr>
          <w:b/>
          <w:sz w:val="28"/>
          <w:szCs w:val="28"/>
        </w:rPr>
      </w:pPr>
    </w:p>
    <w:p w:rsidR="00674105" w:rsidRPr="000F1603" w:rsidRDefault="00674105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Ответственный исполнитель Программы – МКУ «Управление культуры, спорта и молодежной политики» г. Рубцовска совместно с соисполнителями и участниками мероприятий Программы осуществляют реализацию программных мероприятий на территории города Рубцовска.</w:t>
      </w:r>
    </w:p>
    <w:p w:rsidR="00674105" w:rsidRPr="000F1603" w:rsidRDefault="00674105" w:rsidP="002A0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Механизм реализации Программы базируется на принципах партнерства</w:t>
      </w:r>
      <w:r>
        <w:rPr>
          <w:sz w:val="28"/>
          <w:szCs w:val="28"/>
        </w:rPr>
        <w:t xml:space="preserve"> </w:t>
      </w:r>
      <w:r w:rsidRPr="000F1603">
        <w:rPr>
          <w:sz w:val="28"/>
          <w:szCs w:val="28"/>
        </w:rPr>
        <w:t>территориальных органов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674105" w:rsidRPr="000F1603" w:rsidRDefault="00674105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себя:</w:t>
      </w:r>
    </w:p>
    <w:p w:rsidR="00674105" w:rsidRDefault="00674105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 xml:space="preserve">разработку плана действий по реализации первоочередных мероприятий; </w:t>
      </w:r>
    </w:p>
    <w:p w:rsidR="00674105" w:rsidRDefault="00674105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 xml:space="preserve">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</w:t>
      </w:r>
    </w:p>
    <w:p w:rsidR="00674105" w:rsidRPr="000F1603" w:rsidRDefault="00674105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разработку проектов договоров и соглашений с использованием программных мероприятий;</w:t>
      </w:r>
    </w:p>
    <w:p w:rsidR="00674105" w:rsidRPr="000F1603" w:rsidRDefault="00674105" w:rsidP="000F160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о</w:t>
      </w:r>
      <w:r w:rsidRPr="000F1603">
        <w:rPr>
          <w:rFonts w:ascii="Times New Roman" w:hAnsi="Times New Roman" w:cs="Times New Roman"/>
          <w:color w:val="000000"/>
          <w:sz w:val="28"/>
          <w:szCs w:val="28"/>
        </w:rPr>
        <w:t>формление в установленном порядке бюджетных заявок для финансирования мероприятий Программы;</w:t>
      </w:r>
    </w:p>
    <w:p w:rsidR="00674105" w:rsidRPr="000F1603" w:rsidRDefault="00674105" w:rsidP="000F1603">
      <w:pPr>
        <w:shd w:val="clear" w:color="auto" w:fill="FFFFFF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 xml:space="preserve">практическую реализацию основных мероприятий и мониторинг основных показателей Программы; </w:t>
      </w:r>
    </w:p>
    <w:p w:rsidR="00674105" w:rsidRPr="00B74E91" w:rsidRDefault="00674105" w:rsidP="00083A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color w:val="000000"/>
          <w:sz w:val="28"/>
          <w:szCs w:val="28"/>
        </w:rPr>
        <w:t>предоставление ежеквартальных и годовых отчётов в соответствии с  постановлением Администрации города Рубцовска Алтайского края  от 13.01.2014 № 154 «Об</w:t>
      </w:r>
      <w:r w:rsidRPr="000F160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</w:t>
      </w:r>
      <w:r w:rsidRPr="00B74E91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муниципального образования город Рубцовск Алтайского края».</w:t>
      </w:r>
    </w:p>
    <w:p w:rsidR="00674105" w:rsidRPr="00B74E91" w:rsidRDefault="00674105" w:rsidP="003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Администрацией города Рубцовска Алтайского края ежегодно 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674105" w:rsidRPr="00B74E91" w:rsidRDefault="00674105" w:rsidP="003B29FD">
      <w:pPr>
        <w:ind w:left="720"/>
        <w:rPr>
          <w:b/>
          <w:sz w:val="28"/>
          <w:szCs w:val="28"/>
        </w:rPr>
      </w:pPr>
    </w:p>
    <w:p w:rsidR="00674105" w:rsidRPr="00B74E91" w:rsidRDefault="00674105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Методика оценки эффективности Программы</w:t>
      </w:r>
    </w:p>
    <w:p w:rsidR="00674105" w:rsidRDefault="00674105" w:rsidP="00D252F8">
      <w:pPr>
        <w:ind w:firstLine="708"/>
        <w:jc w:val="both"/>
        <w:rPr>
          <w:sz w:val="28"/>
          <w:szCs w:val="28"/>
        </w:rPr>
      </w:pPr>
    </w:p>
    <w:p w:rsidR="00674105" w:rsidRPr="00B74E91" w:rsidRDefault="00674105" w:rsidP="00D252F8">
      <w:pPr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</w:t>
      </w:r>
    </w:p>
    <w:p w:rsidR="00674105" w:rsidRPr="00B74E91" w:rsidRDefault="00674105" w:rsidP="00D252F8">
      <w:pPr>
        <w:spacing w:line="235" w:lineRule="auto"/>
        <w:ind w:firstLine="709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на территории города Рубцовска,  осуществляется на основе значений индикаторов по следующим формулам (исходными данными для оценки являются отчеты муниципальных учреждений</w:t>
      </w:r>
      <w:r>
        <w:rPr>
          <w:sz w:val="28"/>
          <w:szCs w:val="28"/>
        </w:rPr>
        <w:t xml:space="preserve"> </w:t>
      </w:r>
      <w:r w:rsidRPr="00B74E91">
        <w:rPr>
          <w:sz w:val="28"/>
          <w:szCs w:val="28"/>
        </w:rPr>
        <w:t>за соответствующий период):</w:t>
      </w:r>
    </w:p>
    <w:p w:rsidR="00674105" w:rsidRPr="000F1603" w:rsidRDefault="00674105" w:rsidP="000F1603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674105" w:rsidRPr="000F1603" w:rsidRDefault="00674105" w:rsidP="000F1603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количество сотрудников сфер СМИ</w:t>
      </w:r>
      <w:r>
        <w:rPr>
          <w:sz w:val="28"/>
          <w:szCs w:val="28"/>
        </w:rPr>
        <w:t xml:space="preserve">, образования, культуры, спорта, </w:t>
      </w:r>
      <w:r w:rsidRPr="000F1603">
        <w:rPr>
          <w:sz w:val="28"/>
          <w:szCs w:val="28"/>
        </w:rPr>
        <w:t>прошедших повышение квалификации по вопросам межкультурной толерантности и профилактики экстремизма;</w:t>
      </w:r>
    </w:p>
    <w:p w:rsidR="00674105" w:rsidRPr="00950D84" w:rsidRDefault="00674105" w:rsidP="000F1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число тематических семинаров-совещаний по</w:t>
      </w:r>
      <w:r>
        <w:rPr>
          <w:sz w:val="28"/>
          <w:szCs w:val="28"/>
        </w:rPr>
        <w:t xml:space="preserve"> </w:t>
      </w:r>
      <w:r w:rsidRPr="00950D84">
        <w:rPr>
          <w:sz w:val="28"/>
          <w:szCs w:val="28"/>
        </w:rPr>
        <w:t>вопро</w:t>
      </w:r>
      <w:r>
        <w:rPr>
          <w:sz w:val="28"/>
          <w:szCs w:val="28"/>
        </w:rPr>
        <w:t>сам противодействия экстремизму</w:t>
      </w:r>
      <w:r w:rsidRPr="00950D84">
        <w:rPr>
          <w:sz w:val="28"/>
          <w:szCs w:val="28"/>
        </w:rPr>
        <w:t>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674105" w:rsidRPr="000F1603" w:rsidRDefault="00674105" w:rsidP="000F1603">
      <w:pPr>
        <w:ind w:firstLine="708"/>
        <w:jc w:val="both"/>
        <w:rPr>
          <w:sz w:val="28"/>
          <w:szCs w:val="28"/>
          <w:lang w:eastAsia="en-US"/>
        </w:rPr>
      </w:pPr>
      <w:r w:rsidRPr="000F1603">
        <w:rPr>
          <w:sz w:val="28"/>
          <w:szCs w:val="28"/>
        </w:rPr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sz w:val="28"/>
          <w:szCs w:val="28"/>
        </w:rPr>
        <w:t xml:space="preserve"> (в %)</w:t>
      </w:r>
      <w:r w:rsidRPr="000F1603">
        <w:rPr>
          <w:sz w:val="28"/>
          <w:szCs w:val="28"/>
        </w:rPr>
        <w:t xml:space="preserve">: </w:t>
      </w:r>
    </w:p>
    <w:p w:rsidR="00674105" w:rsidRPr="00950D84" w:rsidRDefault="00674105" w:rsidP="00950D84">
      <w:pPr>
        <w:ind w:left="708"/>
        <w:jc w:val="both"/>
        <w:rPr>
          <w:sz w:val="28"/>
          <w:szCs w:val="28"/>
          <w:lang w:eastAsia="en-US"/>
        </w:rPr>
      </w:pPr>
      <w:r w:rsidRPr="00950D84">
        <w:rPr>
          <w:sz w:val="28"/>
          <w:szCs w:val="28"/>
          <w:lang w:eastAsia="en-US"/>
        </w:rPr>
        <w:t>ДДП= (ОЧМВМ*100): ОЧМ</w:t>
      </w:r>
    </w:p>
    <w:p w:rsidR="00674105" w:rsidRPr="00B74E91" w:rsidRDefault="00674105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 xml:space="preserve">ДДП – доля детей, подростков и молодежи в возрасте от </w:t>
      </w:r>
      <w:r>
        <w:rPr>
          <w:sz w:val="28"/>
          <w:szCs w:val="28"/>
          <w:lang w:eastAsia="en-US"/>
        </w:rPr>
        <w:t>14</w:t>
      </w:r>
      <w:r w:rsidRPr="00B74E9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30</w:t>
      </w:r>
      <w:r w:rsidRPr="00B74E91">
        <w:rPr>
          <w:sz w:val="28"/>
          <w:szCs w:val="28"/>
          <w:lang w:eastAsia="en-US"/>
        </w:rPr>
        <w:t xml:space="preserve"> лет, вовлеченных в  мероприятия по повышению толерантности и межкультурной коммуникативности.</w:t>
      </w:r>
    </w:p>
    <w:p w:rsidR="00674105" w:rsidRPr="00B74E91" w:rsidRDefault="00674105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ОЧМВМ – общая численность подро</w:t>
      </w:r>
      <w:r>
        <w:rPr>
          <w:sz w:val="28"/>
          <w:szCs w:val="28"/>
          <w:lang w:eastAsia="en-US"/>
        </w:rPr>
        <w:t>стков и молодежи в возрасте от 14</w:t>
      </w:r>
      <w:r w:rsidRPr="00B74E9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30</w:t>
      </w:r>
      <w:r w:rsidRPr="00B74E91">
        <w:rPr>
          <w:sz w:val="28"/>
          <w:szCs w:val="28"/>
          <w:lang w:eastAsia="en-US"/>
        </w:rPr>
        <w:t xml:space="preserve"> лет, вовлеченных в  мероприятия по повышению толерантности и межкультурной коммуникативности.</w:t>
      </w:r>
    </w:p>
    <w:p w:rsidR="00674105" w:rsidRPr="00B74E91" w:rsidRDefault="00674105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 xml:space="preserve">ОЧМ – общая численность подростков и молодежи в возрасте от </w:t>
      </w:r>
      <w:r>
        <w:rPr>
          <w:sz w:val="28"/>
          <w:szCs w:val="28"/>
          <w:lang w:eastAsia="en-US"/>
        </w:rPr>
        <w:t>14 до 30</w:t>
      </w:r>
      <w:r w:rsidRPr="00B74E91">
        <w:rPr>
          <w:sz w:val="28"/>
          <w:szCs w:val="28"/>
          <w:lang w:eastAsia="en-US"/>
        </w:rPr>
        <w:t xml:space="preserve"> лет.</w:t>
      </w:r>
    </w:p>
    <w:p w:rsidR="00674105" w:rsidRPr="00B74E91" w:rsidRDefault="00674105" w:rsidP="00D252F8">
      <w:pPr>
        <w:jc w:val="both"/>
        <w:rPr>
          <w:sz w:val="28"/>
          <w:szCs w:val="28"/>
        </w:rPr>
      </w:pPr>
    </w:p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>
      <w:pPr>
        <w:sectPr w:rsidR="00674105" w:rsidSect="002C41B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74105" w:rsidRPr="00CE4E7F" w:rsidRDefault="00674105" w:rsidP="00824827">
      <w:pPr>
        <w:jc w:val="right"/>
        <w:rPr>
          <w:sz w:val="27"/>
          <w:szCs w:val="27"/>
        </w:rPr>
      </w:pPr>
      <w:r w:rsidRPr="00861864">
        <w:rPr>
          <w:sz w:val="27"/>
          <w:szCs w:val="27"/>
        </w:rPr>
        <w:t xml:space="preserve">Таблица № 2 </w:t>
      </w:r>
    </w:p>
    <w:p w:rsidR="00674105" w:rsidRPr="00861864" w:rsidRDefault="00674105" w:rsidP="00824827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>Перечень мероприятий Программы</w:t>
      </w:r>
    </w:p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2834"/>
        <w:gridCol w:w="2738"/>
        <w:gridCol w:w="756"/>
        <w:gridCol w:w="12"/>
        <w:gridCol w:w="744"/>
        <w:gridCol w:w="9"/>
        <w:gridCol w:w="748"/>
        <w:gridCol w:w="757"/>
        <w:gridCol w:w="882"/>
        <w:gridCol w:w="1569"/>
      </w:tblGrid>
      <w:tr w:rsidR="00674105" w:rsidRPr="00CE4E7F" w:rsidTr="00070382">
        <w:trPr>
          <w:trHeight w:val="73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Наименование, цели, задачи, мероприятия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Ожидаемый результат от реализации мероприятия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Исполнитель, соисполнитель</w:t>
            </w:r>
          </w:p>
        </w:tc>
        <w:tc>
          <w:tcPr>
            <w:tcW w:w="1347" w:type="pct"/>
            <w:gridSpan w:val="7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Сумма затрат, тыс. руб.</w:t>
            </w:r>
          </w:p>
        </w:tc>
        <w:tc>
          <w:tcPr>
            <w:tcW w:w="54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Источники финансиро-вания</w:t>
            </w:r>
          </w:p>
        </w:tc>
      </w:tr>
      <w:tr w:rsidR="00674105" w:rsidRPr="00CE4E7F" w:rsidTr="00070382">
        <w:trPr>
          <w:trHeight w:val="455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2017 г.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 г.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2019 г.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 г.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</w:t>
            </w:r>
          </w:p>
        </w:tc>
        <w:tc>
          <w:tcPr>
            <w:tcW w:w="54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c>
          <w:tcPr>
            <w:tcW w:w="1191" w:type="pct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04" w:type="pct"/>
          </w:tcPr>
          <w:p w:rsidR="00674105" w:rsidRPr="00CE4E7F" w:rsidRDefault="00674105" w:rsidP="00070382">
            <w:pPr>
              <w:pStyle w:val="ListParagraph"/>
              <w:ind w:left="0" w:hanging="283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8.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pStyle w:val="ListParagraph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</w:tr>
      <w:tr w:rsidR="00674105" w:rsidRPr="00CE4E7F" w:rsidTr="00070382">
        <w:trPr>
          <w:trHeight w:val="360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 Алтайского края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410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811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410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269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1: повышение уровня межведомственного  взаимодействия  по противодействию экстремизму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296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547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1.1: организация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Активизация участия и улучшение взаимодействия Администрации города Рубцовска Алтайского края с территориальными органами федеральных органов исполнительной власти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 города Рубцовска Алтайского края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91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218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1.2: переподготовка сотрудников сфер СМИ, образования, культуры, спорта по вопросам межкультурной толерантности и профилактики экстремизма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Администрация города Рубцовска Алтайского края (пресс-служба),   МКУ «Управление образования»</w:t>
            </w:r>
            <w:r>
              <w:rPr>
                <w:sz w:val="27"/>
                <w:szCs w:val="27"/>
              </w:rPr>
              <w:t xml:space="preserve">                     </w:t>
            </w:r>
            <w:r w:rsidRPr="00CE4E7F">
              <w:rPr>
                <w:sz w:val="27"/>
                <w:szCs w:val="27"/>
              </w:rPr>
              <w:t>г. Рубцовска;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1259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96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1.3: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</w:t>
            </w:r>
            <w:r>
              <w:rPr>
                <w:sz w:val="27"/>
                <w:szCs w:val="27"/>
              </w:rPr>
              <w:t xml:space="preserve">                     </w:t>
            </w:r>
            <w:r w:rsidRPr="00CE4E7F">
              <w:rPr>
                <w:sz w:val="27"/>
                <w:szCs w:val="27"/>
              </w:rPr>
              <w:t>г. Рубцовска;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75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283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2: обеспечение участия институтов гражданского общества в профилактике экстремистских проявлений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421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413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2.1: организация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Укрепление диалога между институтами гражданского общества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</w:t>
            </w:r>
            <w:r w:rsidRPr="00CE4E7F">
              <w:rPr>
                <w:sz w:val="27"/>
                <w:szCs w:val="27"/>
              </w:rPr>
              <w:t>г. Рубцовска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1114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445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3: обеспечение контроля и мониторинга мероприятий по профилактике экстремистской деятельности на территории города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318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653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3.1: мониторинг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56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00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промышленности, энергетике, транспорту, развитию предпринимательства и труду)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60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858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3.2: проведение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блокируемых ресурсов в контентфильтрах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Актуализация блокируемых ресурсов в контентфильтрах образовательных учреждений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40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749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3.3: подготовка информационно-аналитических и отчетных материалов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Обобщение информации по городу о ходе реализации Программы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Администрация города Рубцовска Алтайского края;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15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675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3.4:  усиление пропускного режима. Осуществление контроля за пребыванием посторонних лиц на территории и в здании муниципальных учреждений. Регулярный, ежедневный обход зданий, помещений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Обеспечение безопасности образовательных учреждений от террористических актов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Рубцовска;  МКУ «Управление культуры, спорта и молодежной политики» 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1380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490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NormalWeb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3.5: </w:t>
            </w:r>
            <w:r w:rsidRPr="00CE4E7F">
              <w:rPr>
                <w:color w:val="000000"/>
                <w:sz w:val="27"/>
                <w:szCs w:val="27"/>
              </w:rPr>
              <w:t xml:space="preserve"> </w:t>
            </w:r>
            <w:r w:rsidRPr="00CE4E7F">
              <w:rPr>
                <w:sz w:val="27"/>
                <w:szCs w:val="27"/>
              </w:rPr>
              <w:t>систематическая проверка средств связи учреждений (телефон, тревожная кнопка), а также бесперебойной работы аппарата по определению номера звонившего абонента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Организация антитеррористической защищенности образовательного учреждения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45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NormalWeb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885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3.6:  проведение инструктажей о мерах безопасности при перевозках организованных групп детей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Рубцовска;   МКУ «Управление культуры, спорта и молодежной политики» 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728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416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4: 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63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02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63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1128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4.1: проведение мероприятий в рамках городского творческого проекта «Наш дом – планета Земля» (театральные постановки, тематические концертные программы)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  <w:r>
              <w:rPr>
                <w:sz w:val="27"/>
                <w:szCs w:val="27"/>
              </w:rPr>
              <w:t xml:space="preserve">                               </w:t>
            </w: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13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44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13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699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4.2:  расширение информационного пространства: обновление содержания информационных стендов «Терроризм - угроза миру», «Школа безопасности», «Правила действия при ЧС» по предупреждению экстремистской деятельности среди учащейся</w:t>
            </w:r>
          </w:p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молодежи, размещение материалов по профилактике экстремизма и повышению толерантности на сайтах муниципальных бюджетных образовательных учреждений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персонала, учащихся, 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16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1568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4.3:  проведение классных часов и других по форме мероприятий, приуроченных к следующим датам: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 апреля - День единения народов;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12 июня - День России;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 сентября - День памяти жертв Бесланской трагедии;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 ноября - День народного Единства;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16 ноября -  Международный День толерантности;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12 декабря – День Конституции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Привитие детям в возрасте от 6 до 18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71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1266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4.4:  проведение уроков ОБЖ, права по темам «Внедрение правовых знаний, информирование детей о юридических последствиях участия в подготовке и</w:t>
            </w:r>
          </w:p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осуществлении актов терроризма», «Правила</w:t>
            </w:r>
          </w:p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нашей безопасности»</w:t>
            </w:r>
          </w:p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478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400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5: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198,6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57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198,6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510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5.1: публикация анонсов мероприятий по профилактике борьбы с экстремизмом на официальных сайтах учреждений в сети Интернет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 xml:space="preserve">Администрация города Рубцовска Алтайского края; </w:t>
            </w:r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CE4E7F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674105" w:rsidRPr="00CE4E7F" w:rsidRDefault="00674105" w:rsidP="00070382">
            <w:pPr>
              <w:pStyle w:val="a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 xml:space="preserve">МКУ «Управление образования»                         </w:t>
            </w:r>
          </w:p>
          <w:p w:rsidR="00674105" w:rsidRPr="0004496E" w:rsidRDefault="00674105" w:rsidP="0004496E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720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pStyle w:val="a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892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1124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5.2: Размещение тематических полос в газете «Местное время»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города Рубцовска Алтайского края (пресс-служба)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16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1346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5.3: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674105" w:rsidRPr="00CE4E7F" w:rsidRDefault="00674105" w:rsidP="00070382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г. Рубцовска</w:t>
            </w:r>
            <w:r w:rsidRPr="00CE4E7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38,4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49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38,4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415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5.4: Проведение спортивных мероприятий «Спорт за межнациональное согласие и дружбу»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29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351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29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557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Мероприятие 5.5: Проведение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42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786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5.6: Проведение для учащихся общеобразовательных школ ежегодного городского конкурса плакатов «Толерантность – это мы!»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944" w:type="pct"/>
            <w:vMerge w:val="restart"/>
          </w:tcPr>
          <w:p w:rsidR="00674105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highlight w:val="cyan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63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794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  <w:highlight w:val="cyan"/>
              </w:rPr>
            </w:pPr>
            <w:r w:rsidRPr="00CE4E7F">
              <w:rPr>
                <w:sz w:val="27"/>
                <w:szCs w:val="27"/>
              </w:rPr>
              <w:t>Мероприятие 5.7: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944" w:type="pct"/>
            <w:vMerge w:val="restart"/>
          </w:tcPr>
          <w:p w:rsidR="00674105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35,2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91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ListParagraph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35,2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322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6: повышение уровня правовой культуры молодых граждан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highlight w:val="cyan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528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280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6.1: проведение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терроризма»;  проведение тематических массовых мероприятий, направленных на воспитание толерантности.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49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630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6.2: экскурсия в ТОНД № 4 по г. Рубцовску и району МЧС России по Алтайскому краю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Встреча с сотрудниками МЧС, обучение практическим навыкам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505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645"/>
        </w:trPr>
        <w:tc>
          <w:tcPr>
            <w:tcW w:w="1191" w:type="pct"/>
            <w:vMerge w:val="restart"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6.3: выпуск буклетов «Как</w:t>
            </w:r>
          </w:p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вести себя в чрезвычайной ситуации», «Мир без насилия»</w:t>
            </w:r>
          </w:p>
        </w:tc>
        <w:tc>
          <w:tcPr>
            <w:tcW w:w="977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сотрудников, детей, родителей по вопросам антитеррористической защищенности</w:t>
            </w:r>
          </w:p>
        </w:tc>
        <w:tc>
          <w:tcPr>
            <w:tcW w:w="944" w:type="pct"/>
            <w:vMerge w:val="restar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490"/>
        </w:trPr>
        <w:tc>
          <w:tcPr>
            <w:tcW w:w="1191" w:type="pct"/>
            <w:vMerge/>
          </w:tcPr>
          <w:p w:rsidR="00674105" w:rsidRPr="00CE4E7F" w:rsidRDefault="00674105" w:rsidP="00070382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674105" w:rsidRPr="00CE4E7F" w:rsidTr="00070382">
        <w:trPr>
          <w:trHeight w:val="370"/>
        </w:trPr>
        <w:tc>
          <w:tcPr>
            <w:tcW w:w="1191" w:type="pc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Итого:</w:t>
            </w:r>
          </w:p>
        </w:tc>
        <w:tc>
          <w:tcPr>
            <w:tcW w:w="94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410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674105" w:rsidRPr="00CE4E7F" w:rsidTr="00070382">
        <w:trPr>
          <w:trHeight w:val="949"/>
        </w:trPr>
        <w:tc>
          <w:tcPr>
            <w:tcW w:w="1191" w:type="pc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  по мероприятиям программы:</w:t>
            </w:r>
          </w:p>
        </w:tc>
        <w:tc>
          <w:tcPr>
            <w:tcW w:w="944" w:type="pct"/>
          </w:tcPr>
          <w:p w:rsidR="00674105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 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150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49"/>
        </w:trPr>
        <w:tc>
          <w:tcPr>
            <w:tcW w:w="1191" w:type="pc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</w:t>
            </w:r>
          </w:p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города Рубцовска Алтайского края (пресс-служба)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949"/>
        </w:trPr>
        <w:tc>
          <w:tcPr>
            <w:tcW w:w="1191" w:type="pc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  <w:tr w:rsidR="00674105" w:rsidRPr="00CE4E7F" w:rsidTr="00070382">
        <w:trPr>
          <w:trHeight w:val="1272"/>
        </w:trPr>
        <w:tc>
          <w:tcPr>
            <w:tcW w:w="1191" w:type="pct"/>
          </w:tcPr>
          <w:p w:rsidR="00674105" w:rsidRPr="00CE4E7F" w:rsidRDefault="00674105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65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674105" w:rsidRPr="00CE4E7F" w:rsidRDefault="00674105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674105" w:rsidRPr="00CE4E7F" w:rsidRDefault="00674105" w:rsidP="00070382">
            <w:pPr>
              <w:rPr>
                <w:sz w:val="27"/>
                <w:szCs w:val="27"/>
              </w:rPr>
            </w:pPr>
          </w:p>
        </w:tc>
      </w:tr>
    </w:tbl>
    <w:p w:rsidR="00674105" w:rsidRDefault="00674105" w:rsidP="00D95857">
      <w:pPr>
        <w:jc w:val="center"/>
      </w:pPr>
    </w:p>
    <w:p w:rsidR="00674105" w:rsidRPr="0087318A" w:rsidRDefault="00674105" w:rsidP="00F61577">
      <w:pPr>
        <w:jc w:val="right"/>
      </w:pPr>
    </w:p>
    <w:p w:rsidR="00674105" w:rsidRDefault="00674105" w:rsidP="00F61577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/>
    <w:p w:rsidR="00674105" w:rsidRDefault="00674105" w:rsidP="00F6410D">
      <w:pPr>
        <w:sectPr w:rsidR="00674105" w:rsidSect="00070382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674105" w:rsidRPr="00CE4E7F" w:rsidRDefault="00674105" w:rsidP="00236BF1">
      <w:pPr>
        <w:jc w:val="right"/>
        <w:rPr>
          <w:sz w:val="27"/>
          <w:szCs w:val="27"/>
        </w:rPr>
      </w:pPr>
      <w:r w:rsidRPr="00CE4E7F">
        <w:rPr>
          <w:sz w:val="27"/>
          <w:szCs w:val="27"/>
        </w:rPr>
        <w:t>Таблица № 1</w:t>
      </w:r>
    </w:p>
    <w:p w:rsidR="00674105" w:rsidRPr="00CE4E7F" w:rsidRDefault="00674105" w:rsidP="00236BF1">
      <w:pPr>
        <w:jc w:val="right"/>
        <w:rPr>
          <w:sz w:val="27"/>
          <w:szCs w:val="27"/>
        </w:rPr>
      </w:pPr>
    </w:p>
    <w:p w:rsidR="00674105" w:rsidRPr="00CE4E7F" w:rsidRDefault="00674105" w:rsidP="00236BF1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ab/>
        <w:t>Сведения об индикаторах Программы</w:t>
      </w:r>
    </w:p>
    <w:p w:rsidR="00674105" w:rsidRPr="00CE4E7F" w:rsidRDefault="00674105" w:rsidP="00236BF1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>и их значениях</w:t>
      </w:r>
    </w:p>
    <w:p w:rsidR="00674105" w:rsidRPr="00CE4E7F" w:rsidRDefault="00674105" w:rsidP="00236BF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="7" w:tblpY="10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831"/>
        <w:gridCol w:w="1719"/>
        <w:gridCol w:w="850"/>
        <w:gridCol w:w="851"/>
        <w:gridCol w:w="852"/>
        <w:gridCol w:w="851"/>
      </w:tblGrid>
      <w:tr w:rsidR="00674105" w:rsidRPr="00CE4E7F" w:rsidTr="00CE4E7F">
        <w:trPr>
          <w:trHeight w:val="271"/>
        </w:trPr>
        <w:tc>
          <w:tcPr>
            <w:tcW w:w="675" w:type="dxa"/>
            <w:vMerge w:val="restart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831" w:type="dxa"/>
            <w:vMerge w:val="restart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Ед. изм.</w:t>
            </w:r>
          </w:p>
        </w:tc>
        <w:tc>
          <w:tcPr>
            <w:tcW w:w="5123" w:type="dxa"/>
            <w:gridSpan w:val="5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Значение по годам</w:t>
            </w:r>
          </w:p>
        </w:tc>
      </w:tr>
      <w:tr w:rsidR="00674105" w:rsidRPr="00CE4E7F" w:rsidTr="00CE4E7F">
        <w:trPr>
          <w:trHeight w:val="145"/>
        </w:trPr>
        <w:tc>
          <w:tcPr>
            <w:tcW w:w="675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1719" w:type="dxa"/>
            <w:vMerge w:val="restart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год разработки Программы</w:t>
            </w: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(оценка)</w:t>
            </w: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2016</w:t>
            </w:r>
          </w:p>
        </w:tc>
        <w:tc>
          <w:tcPr>
            <w:tcW w:w="3404" w:type="dxa"/>
            <w:gridSpan w:val="4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674105" w:rsidRPr="00CE4E7F" w:rsidTr="00CE4E7F">
        <w:trPr>
          <w:trHeight w:val="1115"/>
        </w:trPr>
        <w:tc>
          <w:tcPr>
            <w:tcW w:w="675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1719" w:type="dxa"/>
            <w:vMerge/>
            <w:vAlign w:val="center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2017</w:t>
            </w:r>
          </w:p>
        </w:tc>
        <w:tc>
          <w:tcPr>
            <w:tcW w:w="851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</w:t>
            </w:r>
          </w:p>
        </w:tc>
        <w:tc>
          <w:tcPr>
            <w:tcW w:w="852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2019</w:t>
            </w:r>
          </w:p>
        </w:tc>
        <w:tc>
          <w:tcPr>
            <w:tcW w:w="851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</w:t>
            </w:r>
          </w:p>
        </w:tc>
      </w:tr>
      <w:tr w:rsidR="00674105" w:rsidRPr="00CE4E7F" w:rsidTr="00CE4E7F">
        <w:trPr>
          <w:trHeight w:val="271"/>
        </w:trPr>
        <w:tc>
          <w:tcPr>
            <w:tcW w:w="675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831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1719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852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</w:tr>
      <w:tr w:rsidR="00674105" w:rsidRPr="00CE4E7F" w:rsidTr="00CE4E7F">
        <w:trPr>
          <w:trHeight w:val="1370"/>
        </w:trPr>
        <w:tc>
          <w:tcPr>
            <w:tcW w:w="675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674105" w:rsidRPr="00CE4E7F" w:rsidRDefault="00674105" w:rsidP="00CE4E7F">
            <w:pPr>
              <w:autoSpaceDE w:val="0"/>
              <w:autoSpaceDN w:val="0"/>
              <w:adjustRightInd w:val="0"/>
              <w:ind w:left="33" w:right="68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ситуациях.</w:t>
            </w:r>
          </w:p>
        </w:tc>
        <w:tc>
          <w:tcPr>
            <w:tcW w:w="831" w:type="dxa"/>
            <w:vAlign w:val="center"/>
          </w:tcPr>
          <w:p w:rsidR="00674105" w:rsidRPr="00CE4E7F" w:rsidRDefault="00674105" w:rsidP="00CE4E7F">
            <w:pPr>
              <w:pStyle w:val="ConsPlusCel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19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  <w:tc>
          <w:tcPr>
            <w:tcW w:w="852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</w:p>
        </w:tc>
      </w:tr>
      <w:tr w:rsidR="00674105" w:rsidRPr="00CE4E7F" w:rsidTr="00CE4E7F">
        <w:trPr>
          <w:trHeight w:val="1927"/>
        </w:trPr>
        <w:tc>
          <w:tcPr>
            <w:tcW w:w="675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674105" w:rsidRPr="00CE4E7F" w:rsidRDefault="00674105" w:rsidP="00CE4E7F">
            <w:pPr>
              <w:autoSpaceDE w:val="0"/>
              <w:autoSpaceDN w:val="0"/>
              <w:adjustRightInd w:val="0"/>
              <w:ind w:left="33" w:right="68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Количество сотрудников сфер СМИ, образования, культуры, спорта, прошедших повышение квалификации по вопросам межкультурной толерантности и профилактики экстремизма.</w:t>
            </w:r>
          </w:p>
        </w:tc>
        <w:tc>
          <w:tcPr>
            <w:tcW w:w="831" w:type="dxa"/>
            <w:vAlign w:val="center"/>
          </w:tcPr>
          <w:p w:rsidR="00674105" w:rsidRPr="00CE4E7F" w:rsidRDefault="00674105" w:rsidP="00CE4E7F">
            <w:pPr>
              <w:pStyle w:val="ConsPlusCel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719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  <w:tc>
          <w:tcPr>
            <w:tcW w:w="852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</w:tc>
      </w:tr>
      <w:tr w:rsidR="00674105" w:rsidRPr="00CE4E7F" w:rsidTr="00CE4E7F">
        <w:trPr>
          <w:trHeight w:val="416"/>
        </w:trPr>
        <w:tc>
          <w:tcPr>
            <w:tcW w:w="675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674105" w:rsidRPr="00CE4E7F" w:rsidRDefault="00674105" w:rsidP="00CE4E7F">
            <w:pPr>
              <w:autoSpaceDE w:val="0"/>
              <w:autoSpaceDN w:val="0"/>
              <w:adjustRightInd w:val="0"/>
              <w:ind w:left="33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Число тематических семинаров-совещаний по</w:t>
            </w:r>
          </w:p>
          <w:p w:rsidR="00674105" w:rsidRPr="00CE4E7F" w:rsidRDefault="00674105" w:rsidP="00CE4E7F">
            <w:pPr>
              <w:autoSpaceDE w:val="0"/>
              <w:autoSpaceDN w:val="0"/>
              <w:adjustRightInd w:val="0"/>
              <w:ind w:left="33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компетенции.</w:t>
            </w:r>
          </w:p>
        </w:tc>
        <w:tc>
          <w:tcPr>
            <w:tcW w:w="831" w:type="dxa"/>
            <w:vAlign w:val="center"/>
          </w:tcPr>
          <w:p w:rsidR="00674105" w:rsidRPr="00CE4E7F" w:rsidRDefault="00674105" w:rsidP="00CE4E7F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19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2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</w:tr>
      <w:tr w:rsidR="00674105" w:rsidRPr="00CE4E7F" w:rsidTr="00CE4E7F">
        <w:trPr>
          <w:trHeight w:val="2213"/>
        </w:trPr>
        <w:tc>
          <w:tcPr>
            <w:tcW w:w="675" w:type="dxa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2552" w:type="dxa"/>
          </w:tcPr>
          <w:p w:rsidR="00674105" w:rsidRPr="00CE4E7F" w:rsidRDefault="00674105" w:rsidP="00CE4E7F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831" w:type="dxa"/>
            <w:vAlign w:val="center"/>
          </w:tcPr>
          <w:p w:rsidR="00674105" w:rsidRPr="00CE4E7F" w:rsidRDefault="00674105" w:rsidP="00CE4E7F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19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60</w:t>
            </w:r>
          </w:p>
        </w:tc>
        <w:tc>
          <w:tcPr>
            <w:tcW w:w="852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65</w:t>
            </w:r>
          </w:p>
        </w:tc>
        <w:tc>
          <w:tcPr>
            <w:tcW w:w="851" w:type="dxa"/>
            <w:vAlign w:val="center"/>
          </w:tcPr>
          <w:p w:rsidR="00674105" w:rsidRPr="00CE4E7F" w:rsidRDefault="00674105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70</w:t>
            </w:r>
          </w:p>
        </w:tc>
      </w:tr>
    </w:tbl>
    <w:p w:rsidR="00674105" w:rsidRPr="00CE4E7F" w:rsidRDefault="00674105" w:rsidP="00236BF1">
      <w:pPr>
        <w:rPr>
          <w:sz w:val="27"/>
          <w:szCs w:val="27"/>
        </w:rPr>
      </w:pPr>
    </w:p>
    <w:p w:rsidR="00674105" w:rsidRPr="00CE4E7F" w:rsidRDefault="00674105" w:rsidP="003B1E58">
      <w:pPr>
        <w:ind w:left="4962"/>
        <w:rPr>
          <w:snapToGrid w:val="0"/>
          <w:sz w:val="27"/>
          <w:szCs w:val="27"/>
        </w:rPr>
      </w:pPr>
    </w:p>
    <w:p w:rsidR="00674105" w:rsidRPr="00CE4E7F" w:rsidRDefault="00674105" w:rsidP="003B1E58">
      <w:pPr>
        <w:ind w:left="4962"/>
        <w:rPr>
          <w:snapToGrid w:val="0"/>
          <w:sz w:val="27"/>
          <w:szCs w:val="27"/>
        </w:rPr>
      </w:pPr>
    </w:p>
    <w:p w:rsidR="00674105" w:rsidRPr="00CE4E7F" w:rsidRDefault="00674105" w:rsidP="003B1E58">
      <w:pPr>
        <w:ind w:left="4962"/>
        <w:rPr>
          <w:snapToGrid w:val="0"/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</w:p>
    <w:p w:rsidR="00674105" w:rsidRPr="00CE4E7F" w:rsidRDefault="00674105" w:rsidP="009373FA">
      <w:pPr>
        <w:jc w:val="right"/>
        <w:rPr>
          <w:sz w:val="27"/>
          <w:szCs w:val="27"/>
        </w:rPr>
      </w:pPr>
      <w:r w:rsidRPr="00CE4E7F">
        <w:rPr>
          <w:sz w:val="27"/>
          <w:szCs w:val="27"/>
        </w:rPr>
        <w:t xml:space="preserve">Таблица № 3 </w:t>
      </w:r>
    </w:p>
    <w:p w:rsidR="00674105" w:rsidRPr="00CE4E7F" w:rsidRDefault="00674105" w:rsidP="009373FA">
      <w:pPr>
        <w:jc w:val="center"/>
        <w:rPr>
          <w:sz w:val="27"/>
          <w:szCs w:val="27"/>
        </w:rPr>
      </w:pPr>
    </w:p>
    <w:p w:rsidR="00674105" w:rsidRPr="00CE4E7F" w:rsidRDefault="00674105" w:rsidP="009373FA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 xml:space="preserve">Объем финансовых ресурсов, </w:t>
      </w:r>
    </w:p>
    <w:p w:rsidR="00674105" w:rsidRPr="00CE4E7F" w:rsidRDefault="00674105" w:rsidP="009373FA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>необходимых для реализации Программы</w:t>
      </w:r>
    </w:p>
    <w:p w:rsidR="00674105" w:rsidRPr="00861864" w:rsidRDefault="00674105" w:rsidP="009373FA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68" w:tblpY="2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993"/>
      </w:tblGrid>
      <w:tr w:rsidR="00674105" w:rsidRPr="00CE4E7F" w:rsidTr="00861864">
        <w:tc>
          <w:tcPr>
            <w:tcW w:w="3510" w:type="dxa"/>
            <w:vMerge w:val="restart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Источники и направления расходов</w:t>
            </w:r>
          </w:p>
        </w:tc>
        <w:tc>
          <w:tcPr>
            <w:tcW w:w="5529" w:type="dxa"/>
            <w:gridSpan w:val="5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674105" w:rsidRPr="00CE4E7F" w:rsidTr="00861864">
        <w:tc>
          <w:tcPr>
            <w:tcW w:w="3510" w:type="dxa"/>
            <w:vMerge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4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 по годам</w:t>
            </w:r>
          </w:p>
        </w:tc>
        <w:tc>
          <w:tcPr>
            <w:tcW w:w="993" w:type="dxa"/>
            <w:vMerge w:val="restart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</w:t>
            </w:r>
          </w:p>
        </w:tc>
      </w:tr>
      <w:tr w:rsidR="00674105" w:rsidRPr="00CE4E7F" w:rsidTr="00861864">
        <w:tc>
          <w:tcPr>
            <w:tcW w:w="3510" w:type="dxa"/>
            <w:vMerge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2017 г.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 г.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2019 г.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 г.</w:t>
            </w:r>
          </w:p>
        </w:tc>
        <w:tc>
          <w:tcPr>
            <w:tcW w:w="993" w:type="dxa"/>
            <w:vMerge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 бюджета города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Капитальные вложения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 бюджета города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Прочие расходы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 бюджета города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674105" w:rsidRPr="00CE4E7F" w:rsidTr="00861864">
        <w:tc>
          <w:tcPr>
            <w:tcW w:w="3510" w:type="dxa"/>
          </w:tcPr>
          <w:p w:rsidR="00674105" w:rsidRPr="00CE4E7F" w:rsidRDefault="00674105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674105" w:rsidRPr="00CE4E7F" w:rsidRDefault="00674105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</w:tbl>
    <w:p w:rsidR="00674105" w:rsidRDefault="00674105" w:rsidP="00861864">
      <w:pPr>
        <w:ind w:left="-85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</w:p>
    <w:p w:rsidR="00674105" w:rsidRDefault="00674105" w:rsidP="00861864">
      <w:pPr>
        <w:ind w:left="-85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CE4E7F">
        <w:rPr>
          <w:sz w:val="27"/>
          <w:szCs w:val="27"/>
        </w:rPr>
        <w:t xml:space="preserve">Начальник отдела по организации </w:t>
      </w:r>
      <w:r>
        <w:rPr>
          <w:sz w:val="27"/>
          <w:szCs w:val="27"/>
        </w:rPr>
        <w:t xml:space="preserve">                                                                     </w:t>
      </w:r>
    </w:p>
    <w:p w:rsidR="00674105" w:rsidRPr="00CE4E7F" w:rsidRDefault="00674105" w:rsidP="00861864">
      <w:pPr>
        <w:ind w:left="-85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CE4E7F">
        <w:rPr>
          <w:sz w:val="27"/>
          <w:szCs w:val="27"/>
        </w:rPr>
        <w:t xml:space="preserve">управления и работе с обращениями                               </w:t>
      </w:r>
      <w:r>
        <w:rPr>
          <w:sz w:val="27"/>
          <w:szCs w:val="27"/>
        </w:rPr>
        <w:t xml:space="preserve">             </w:t>
      </w:r>
      <w:r w:rsidRPr="00CE4E7F">
        <w:rPr>
          <w:sz w:val="27"/>
          <w:szCs w:val="27"/>
        </w:rPr>
        <w:t>Т.Д. Платонцева</w:t>
      </w:r>
    </w:p>
    <w:p w:rsidR="00674105" w:rsidRPr="00CE4E7F" w:rsidRDefault="00674105" w:rsidP="00F6410D">
      <w:pPr>
        <w:jc w:val="center"/>
        <w:rPr>
          <w:sz w:val="27"/>
          <w:szCs w:val="27"/>
        </w:rPr>
      </w:pPr>
    </w:p>
    <w:p w:rsidR="00674105" w:rsidRPr="00CE4E7F" w:rsidRDefault="00674105" w:rsidP="00F6410D">
      <w:pPr>
        <w:jc w:val="center"/>
        <w:rPr>
          <w:sz w:val="27"/>
          <w:szCs w:val="27"/>
        </w:rPr>
      </w:pPr>
    </w:p>
    <w:p w:rsidR="00674105" w:rsidRPr="00CE4E7F" w:rsidRDefault="00674105" w:rsidP="00F6410D">
      <w:pPr>
        <w:jc w:val="center"/>
        <w:rPr>
          <w:sz w:val="27"/>
          <w:szCs w:val="27"/>
        </w:rPr>
      </w:pPr>
    </w:p>
    <w:p w:rsidR="00674105" w:rsidRPr="00CE4E7F" w:rsidRDefault="00674105" w:rsidP="00F6410D">
      <w:pPr>
        <w:jc w:val="center"/>
        <w:rPr>
          <w:sz w:val="27"/>
          <w:szCs w:val="27"/>
        </w:rPr>
      </w:pPr>
    </w:p>
    <w:sectPr w:rsidR="00674105" w:rsidRPr="00CE4E7F" w:rsidSect="002C41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0D"/>
    <w:rsid w:val="00020363"/>
    <w:rsid w:val="00022375"/>
    <w:rsid w:val="000232A1"/>
    <w:rsid w:val="0004496E"/>
    <w:rsid w:val="00053993"/>
    <w:rsid w:val="00062E41"/>
    <w:rsid w:val="00070382"/>
    <w:rsid w:val="00076077"/>
    <w:rsid w:val="0008357F"/>
    <w:rsid w:val="00083850"/>
    <w:rsid w:val="00083A3D"/>
    <w:rsid w:val="00090384"/>
    <w:rsid w:val="000959C2"/>
    <w:rsid w:val="00096937"/>
    <w:rsid w:val="00097FC0"/>
    <w:rsid w:val="000A33DE"/>
    <w:rsid w:val="000A67E9"/>
    <w:rsid w:val="000B30CE"/>
    <w:rsid w:val="000C1D07"/>
    <w:rsid w:val="000C31AC"/>
    <w:rsid w:val="000D30E5"/>
    <w:rsid w:val="000D4EDC"/>
    <w:rsid w:val="000F1603"/>
    <w:rsid w:val="000F36B2"/>
    <w:rsid w:val="000F6F10"/>
    <w:rsid w:val="00102B1C"/>
    <w:rsid w:val="00103479"/>
    <w:rsid w:val="00106CEE"/>
    <w:rsid w:val="0011226F"/>
    <w:rsid w:val="00116C28"/>
    <w:rsid w:val="001235AA"/>
    <w:rsid w:val="0012580A"/>
    <w:rsid w:val="00126975"/>
    <w:rsid w:val="001320C4"/>
    <w:rsid w:val="0014064F"/>
    <w:rsid w:val="00147143"/>
    <w:rsid w:val="00154C8C"/>
    <w:rsid w:val="001640DB"/>
    <w:rsid w:val="00167EEF"/>
    <w:rsid w:val="00171881"/>
    <w:rsid w:val="0018236A"/>
    <w:rsid w:val="001A0730"/>
    <w:rsid w:val="001B40D7"/>
    <w:rsid w:val="001C7103"/>
    <w:rsid w:val="001D34FB"/>
    <w:rsid w:val="001F3E02"/>
    <w:rsid w:val="001F4D40"/>
    <w:rsid w:val="001F5A42"/>
    <w:rsid w:val="001F76FA"/>
    <w:rsid w:val="00214E95"/>
    <w:rsid w:val="00236BF1"/>
    <w:rsid w:val="00237C10"/>
    <w:rsid w:val="002455DB"/>
    <w:rsid w:val="00262DAF"/>
    <w:rsid w:val="00271253"/>
    <w:rsid w:val="0029246C"/>
    <w:rsid w:val="002A0D74"/>
    <w:rsid w:val="002C2EDF"/>
    <w:rsid w:val="002C41B6"/>
    <w:rsid w:val="002C5D96"/>
    <w:rsid w:val="002C6652"/>
    <w:rsid w:val="002D637D"/>
    <w:rsid w:val="00305FA6"/>
    <w:rsid w:val="00312B13"/>
    <w:rsid w:val="00334CEA"/>
    <w:rsid w:val="00334CF0"/>
    <w:rsid w:val="00354858"/>
    <w:rsid w:val="0035603A"/>
    <w:rsid w:val="003623C8"/>
    <w:rsid w:val="00362767"/>
    <w:rsid w:val="00364B24"/>
    <w:rsid w:val="003653FD"/>
    <w:rsid w:val="003679E7"/>
    <w:rsid w:val="003725BD"/>
    <w:rsid w:val="00391DF8"/>
    <w:rsid w:val="00396B03"/>
    <w:rsid w:val="003B10E6"/>
    <w:rsid w:val="003B1E58"/>
    <w:rsid w:val="003B29FD"/>
    <w:rsid w:val="003C52E3"/>
    <w:rsid w:val="00400900"/>
    <w:rsid w:val="00405A7D"/>
    <w:rsid w:val="00416F7D"/>
    <w:rsid w:val="00423214"/>
    <w:rsid w:val="004672AE"/>
    <w:rsid w:val="00482363"/>
    <w:rsid w:val="004C61CB"/>
    <w:rsid w:val="004D2F82"/>
    <w:rsid w:val="004E2206"/>
    <w:rsid w:val="004E62FC"/>
    <w:rsid w:val="004F3E35"/>
    <w:rsid w:val="00516BA2"/>
    <w:rsid w:val="005237A1"/>
    <w:rsid w:val="005446A2"/>
    <w:rsid w:val="005503D9"/>
    <w:rsid w:val="005579C3"/>
    <w:rsid w:val="00557DD4"/>
    <w:rsid w:val="0057683C"/>
    <w:rsid w:val="005905F9"/>
    <w:rsid w:val="005C52F3"/>
    <w:rsid w:val="005D0E1C"/>
    <w:rsid w:val="005F14A0"/>
    <w:rsid w:val="005F4E47"/>
    <w:rsid w:val="00621AE6"/>
    <w:rsid w:val="00630082"/>
    <w:rsid w:val="00644C6D"/>
    <w:rsid w:val="00655BB1"/>
    <w:rsid w:val="00670ACE"/>
    <w:rsid w:val="00674105"/>
    <w:rsid w:val="006B5EEF"/>
    <w:rsid w:val="006C19FA"/>
    <w:rsid w:val="006D5E77"/>
    <w:rsid w:val="006E41A5"/>
    <w:rsid w:val="006F0886"/>
    <w:rsid w:val="006F4DDF"/>
    <w:rsid w:val="006F71E2"/>
    <w:rsid w:val="007143DF"/>
    <w:rsid w:val="007152FC"/>
    <w:rsid w:val="00717ACA"/>
    <w:rsid w:val="00741F9B"/>
    <w:rsid w:val="00750F8F"/>
    <w:rsid w:val="007B1BF7"/>
    <w:rsid w:val="007B4590"/>
    <w:rsid w:val="007B6778"/>
    <w:rsid w:val="007C4500"/>
    <w:rsid w:val="007C79C2"/>
    <w:rsid w:val="007D2A45"/>
    <w:rsid w:val="007D3977"/>
    <w:rsid w:val="007D510D"/>
    <w:rsid w:val="00800F17"/>
    <w:rsid w:val="008024F4"/>
    <w:rsid w:val="00814641"/>
    <w:rsid w:val="008241B1"/>
    <w:rsid w:val="0082437E"/>
    <w:rsid w:val="00824827"/>
    <w:rsid w:val="00830B2C"/>
    <w:rsid w:val="008339F3"/>
    <w:rsid w:val="00843D20"/>
    <w:rsid w:val="0084540E"/>
    <w:rsid w:val="00860302"/>
    <w:rsid w:val="00861864"/>
    <w:rsid w:val="00870B7C"/>
    <w:rsid w:val="0087318A"/>
    <w:rsid w:val="008C72B4"/>
    <w:rsid w:val="008D7BC7"/>
    <w:rsid w:val="00907602"/>
    <w:rsid w:val="009161E8"/>
    <w:rsid w:val="00920577"/>
    <w:rsid w:val="00932214"/>
    <w:rsid w:val="009373FA"/>
    <w:rsid w:val="00937415"/>
    <w:rsid w:val="0094429C"/>
    <w:rsid w:val="00950D84"/>
    <w:rsid w:val="0095623D"/>
    <w:rsid w:val="00961EB4"/>
    <w:rsid w:val="009708DC"/>
    <w:rsid w:val="009748A5"/>
    <w:rsid w:val="00980607"/>
    <w:rsid w:val="00991743"/>
    <w:rsid w:val="00991819"/>
    <w:rsid w:val="009975A7"/>
    <w:rsid w:val="009A2560"/>
    <w:rsid w:val="009A4557"/>
    <w:rsid w:val="009A74C1"/>
    <w:rsid w:val="009B4EC2"/>
    <w:rsid w:val="009D3D39"/>
    <w:rsid w:val="009E0040"/>
    <w:rsid w:val="00A2349B"/>
    <w:rsid w:val="00A245ED"/>
    <w:rsid w:val="00A25F73"/>
    <w:rsid w:val="00A32FC4"/>
    <w:rsid w:val="00A520A5"/>
    <w:rsid w:val="00A56DD4"/>
    <w:rsid w:val="00A81941"/>
    <w:rsid w:val="00AC35BE"/>
    <w:rsid w:val="00AD2980"/>
    <w:rsid w:val="00AD6E4C"/>
    <w:rsid w:val="00AD73A2"/>
    <w:rsid w:val="00AE26BC"/>
    <w:rsid w:val="00B0459C"/>
    <w:rsid w:val="00B05559"/>
    <w:rsid w:val="00B74E91"/>
    <w:rsid w:val="00B77F66"/>
    <w:rsid w:val="00B9286D"/>
    <w:rsid w:val="00BB5970"/>
    <w:rsid w:val="00BC554B"/>
    <w:rsid w:val="00BC7E41"/>
    <w:rsid w:val="00BD13E1"/>
    <w:rsid w:val="00C12F71"/>
    <w:rsid w:val="00C14075"/>
    <w:rsid w:val="00C228AF"/>
    <w:rsid w:val="00C6265D"/>
    <w:rsid w:val="00C73CAA"/>
    <w:rsid w:val="00C84DCC"/>
    <w:rsid w:val="00C877F7"/>
    <w:rsid w:val="00C90136"/>
    <w:rsid w:val="00C94857"/>
    <w:rsid w:val="00C978F4"/>
    <w:rsid w:val="00CA2EE1"/>
    <w:rsid w:val="00CE4E7F"/>
    <w:rsid w:val="00D15177"/>
    <w:rsid w:val="00D252F8"/>
    <w:rsid w:val="00D53A40"/>
    <w:rsid w:val="00D54B5C"/>
    <w:rsid w:val="00D57BEF"/>
    <w:rsid w:val="00D711B6"/>
    <w:rsid w:val="00D86EF7"/>
    <w:rsid w:val="00D95857"/>
    <w:rsid w:val="00DA78DD"/>
    <w:rsid w:val="00DC6B7F"/>
    <w:rsid w:val="00DD75F7"/>
    <w:rsid w:val="00DE52D4"/>
    <w:rsid w:val="00E062C4"/>
    <w:rsid w:val="00E21A33"/>
    <w:rsid w:val="00E225FE"/>
    <w:rsid w:val="00E3162F"/>
    <w:rsid w:val="00E40F7F"/>
    <w:rsid w:val="00E66B21"/>
    <w:rsid w:val="00E85C32"/>
    <w:rsid w:val="00E97FCC"/>
    <w:rsid w:val="00EA0671"/>
    <w:rsid w:val="00EA27E0"/>
    <w:rsid w:val="00EB3AA9"/>
    <w:rsid w:val="00EC7942"/>
    <w:rsid w:val="00EE17A1"/>
    <w:rsid w:val="00EE71D9"/>
    <w:rsid w:val="00F021DE"/>
    <w:rsid w:val="00F13EBE"/>
    <w:rsid w:val="00F16F9C"/>
    <w:rsid w:val="00F35F35"/>
    <w:rsid w:val="00F5134C"/>
    <w:rsid w:val="00F51F62"/>
    <w:rsid w:val="00F52C34"/>
    <w:rsid w:val="00F61577"/>
    <w:rsid w:val="00F63241"/>
    <w:rsid w:val="00F6410D"/>
    <w:rsid w:val="00F64167"/>
    <w:rsid w:val="00F64DE8"/>
    <w:rsid w:val="00F94C1E"/>
    <w:rsid w:val="00F951AF"/>
    <w:rsid w:val="00F974FA"/>
    <w:rsid w:val="00FC7C2E"/>
    <w:rsid w:val="00FD1C15"/>
    <w:rsid w:val="00FE070B"/>
    <w:rsid w:val="00FE0E8B"/>
    <w:rsid w:val="00FE591F"/>
    <w:rsid w:val="00FF104C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F6410D"/>
    <w:pPr>
      <w:ind w:left="720"/>
      <w:contextualSpacing/>
    </w:pPr>
  </w:style>
  <w:style w:type="paragraph" w:styleId="NormalWeb">
    <w:name w:val="Normal (Web)"/>
    <w:basedOn w:val="Normal"/>
    <w:uiPriority w:val="99"/>
    <w:rsid w:val="00F6410D"/>
    <w:pPr>
      <w:spacing w:before="100" w:beforeAutospacing="1" w:after="100" w:afterAutospacing="1"/>
    </w:pPr>
  </w:style>
  <w:style w:type="paragraph" w:customStyle="1" w:styleId="a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A8194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31</Pages>
  <Words>6002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10</cp:revision>
  <cp:lastPrinted>2016-08-23T04:42:00Z</cp:lastPrinted>
  <dcterms:created xsi:type="dcterms:W3CDTF">2016-08-18T02:10:00Z</dcterms:created>
  <dcterms:modified xsi:type="dcterms:W3CDTF">2018-02-05T03:05:00Z</dcterms:modified>
</cp:coreProperties>
</file>