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4" w:rsidRDefault="00027884" w:rsidP="00AB3258">
      <w:pPr>
        <w:jc w:val="center"/>
      </w:pPr>
      <w:r w:rsidRPr="009855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5.25pt;visibility:visible">
            <v:imagedata r:id="rId6" o:title="" gain="79922f" blacklevel="1966f"/>
          </v:shape>
        </w:pict>
      </w:r>
    </w:p>
    <w:p w:rsidR="00027884" w:rsidRDefault="00027884" w:rsidP="00AB325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027884" w:rsidRDefault="00027884" w:rsidP="00AB325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027884" w:rsidRDefault="00027884" w:rsidP="00AB3258">
      <w:pPr>
        <w:jc w:val="center"/>
        <w:rPr>
          <w:rFonts w:ascii="Verdana" w:hAnsi="Verdana"/>
          <w:b/>
          <w:sz w:val="28"/>
          <w:szCs w:val="28"/>
        </w:rPr>
      </w:pPr>
    </w:p>
    <w:p w:rsidR="00027884" w:rsidRDefault="00027884" w:rsidP="00AB3258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027884" w:rsidRDefault="00027884" w:rsidP="00AB325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18.02.2020 № 350</w:t>
      </w:r>
    </w:p>
    <w:p w:rsidR="00027884" w:rsidRDefault="00027884" w:rsidP="00AB3258">
      <w:pPr>
        <w:spacing w:before="240"/>
        <w:jc w:val="center"/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9.95pt;width:228pt;height:150pt;z-index:251658240" stroked="f">
            <v:textbox>
              <w:txbxContent>
                <w:p w:rsidR="00027884" w:rsidRDefault="00027884" w:rsidP="00860C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</w:r>
                </w:p>
                <w:p w:rsidR="00027884" w:rsidRDefault="00027884"/>
              </w:txbxContent>
            </v:textbox>
          </v:shape>
        </w:pict>
      </w: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rPr>
          <w:sz w:val="28"/>
          <w:szCs w:val="28"/>
        </w:rPr>
      </w:pPr>
    </w:p>
    <w:p w:rsidR="00027884" w:rsidRDefault="00027884" w:rsidP="00AB325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bCs/>
          <w:sz w:val="28"/>
          <w:szCs w:val="28"/>
        </w:rPr>
        <w:t>ПОСТАНОВЛЯЮ:</w:t>
      </w:r>
    </w:p>
    <w:p w:rsidR="00027884" w:rsidRDefault="00027884" w:rsidP="00AB32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 (далее - Программа) следующие изменения:</w:t>
      </w:r>
    </w:p>
    <w:p w:rsidR="00027884" w:rsidRDefault="00027884" w:rsidP="00224F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раздел Паспорта Программы «Объемы финансирования Программы» изложить в новой редакции: </w:t>
      </w:r>
    </w:p>
    <w:p w:rsidR="00027884" w:rsidRDefault="00027884" w:rsidP="00AB32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«Общий объем финансирования на реализацию муниципальной программы из бюджета города Рубцовска составляет 5470 тыс. руб., в том числе по годам:</w:t>
      </w:r>
    </w:p>
    <w:p w:rsidR="00027884" w:rsidRDefault="00027884" w:rsidP="00AB32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 год – 920 тыс. руб.;</w:t>
      </w:r>
    </w:p>
    <w:p w:rsidR="00027884" w:rsidRDefault="00027884" w:rsidP="00AB32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 год – 1113 тыс. руб.;</w:t>
      </w:r>
    </w:p>
    <w:p w:rsidR="00027884" w:rsidRDefault="00027884" w:rsidP="00AB32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1113 тыс. руб.;</w:t>
      </w:r>
    </w:p>
    <w:p w:rsidR="00027884" w:rsidRDefault="00027884" w:rsidP="000B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 – 1001 тыс. руб.;</w:t>
      </w:r>
    </w:p>
    <w:p w:rsidR="00027884" w:rsidRDefault="00027884" w:rsidP="000B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 – 1323 тыс. руб.»;</w:t>
      </w:r>
    </w:p>
    <w:p w:rsidR="00027884" w:rsidRDefault="00027884" w:rsidP="000B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1.2. таблицу 2 «Перечень мероприятий Программы» раздела 3 Программы «Обобщенная характеристика мероприятий Программы» изложить в новой</w:t>
      </w:r>
      <w:r>
        <w:rPr>
          <w:bCs/>
          <w:sz w:val="28"/>
          <w:szCs w:val="28"/>
        </w:rPr>
        <w:tab/>
        <w:t xml:space="preserve"> редакции (приложение 1).</w:t>
      </w:r>
    </w:p>
    <w:p w:rsidR="00027884" w:rsidRDefault="00027884" w:rsidP="000B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1.3. в разделе 4 Программы «Объем финансовых ресурсов, необходимых для реализации Программы»:</w:t>
      </w:r>
    </w:p>
    <w:p w:rsidR="00027884" w:rsidRDefault="00027884" w:rsidP="000B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1.3.1. слова «Общий объем финансовых ресурсов, необходимых для реализации Программы в 2020-2024 гг., составляет 6103 тыс. рублей  (таблица 3).» заменить на слова «Общий объем финансовых ресурсов, необходимых для реализации Программы в 2020-2024 гг., составляет 5470 тыс. рублей (таблица 3).»;</w:t>
      </w:r>
    </w:p>
    <w:p w:rsidR="00027884" w:rsidRDefault="00027884" w:rsidP="008A0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1.3.2. таблицу 3 изложить в новой редакции (приложение 2).</w:t>
      </w:r>
    </w:p>
    <w:p w:rsidR="00027884" w:rsidRDefault="00027884" w:rsidP="008A07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</w:t>
      </w:r>
      <w:r>
        <w:rPr>
          <w:bCs/>
          <w:sz w:val="28"/>
          <w:szCs w:val="28"/>
        </w:rPr>
        <w:t>в газете «Местное время» и разместить на официальном сайте Администрации города Рубцовска Алтайского края.</w:t>
      </w:r>
    </w:p>
    <w:p w:rsidR="00027884" w:rsidRDefault="00027884" w:rsidP="008A0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Настоящее постановление вступает в силу после опубликования в газете «Местное время». </w:t>
      </w:r>
    </w:p>
    <w:p w:rsidR="00027884" w:rsidRDefault="00027884" w:rsidP="008A07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       Одокиенко М.А.</w:t>
      </w:r>
    </w:p>
    <w:p w:rsidR="00027884" w:rsidRDefault="00027884" w:rsidP="008A0739">
      <w:pPr>
        <w:pStyle w:val="ListParagraph"/>
        <w:ind w:left="885"/>
        <w:jc w:val="both"/>
        <w:rPr>
          <w:bCs/>
          <w:sz w:val="28"/>
          <w:szCs w:val="28"/>
        </w:rPr>
      </w:pPr>
    </w:p>
    <w:p w:rsidR="00027884" w:rsidRDefault="00027884" w:rsidP="008A0739">
      <w:pPr>
        <w:jc w:val="both"/>
        <w:rPr>
          <w:bCs/>
          <w:sz w:val="28"/>
          <w:szCs w:val="28"/>
        </w:rPr>
      </w:pPr>
    </w:p>
    <w:p w:rsidR="00027884" w:rsidRDefault="00027884" w:rsidP="008A0739">
      <w:r>
        <w:rPr>
          <w:sz w:val="28"/>
          <w:szCs w:val="28"/>
        </w:rPr>
        <w:t xml:space="preserve">Глава города Рубцовска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Д.З. Фельдман</w:t>
      </w:r>
    </w:p>
    <w:p w:rsidR="00027884" w:rsidRDefault="00027884" w:rsidP="00AB3258">
      <w:pPr>
        <w:rPr>
          <w:sz w:val="26"/>
          <w:szCs w:val="26"/>
        </w:rPr>
      </w:pPr>
    </w:p>
    <w:p w:rsidR="00027884" w:rsidRDefault="00027884" w:rsidP="00AB32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27884" w:rsidRDefault="00027884" w:rsidP="00AB3258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027884" w:rsidRDefault="00027884" w:rsidP="00AB3258">
      <w:pPr>
        <w:jc w:val="both"/>
        <w:rPr>
          <w:sz w:val="26"/>
          <w:szCs w:val="26"/>
        </w:rPr>
      </w:pPr>
    </w:p>
    <w:p w:rsidR="00027884" w:rsidRDefault="00027884" w:rsidP="00AB3258">
      <w:pPr>
        <w:rPr>
          <w:sz w:val="26"/>
          <w:szCs w:val="26"/>
        </w:rPr>
      </w:pPr>
    </w:p>
    <w:p w:rsidR="00027884" w:rsidRDefault="00027884" w:rsidP="00AB3258">
      <w:pPr>
        <w:jc w:val="both"/>
        <w:rPr>
          <w:sz w:val="26"/>
          <w:szCs w:val="26"/>
        </w:rPr>
      </w:pPr>
    </w:p>
    <w:p w:rsidR="00027884" w:rsidRDefault="00027884" w:rsidP="00AB32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7884" w:rsidRDefault="00027884" w:rsidP="00AB3258">
      <w:pPr>
        <w:rPr>
          <w:sz w:val="26"/>
          <w:szCs w:val="26"/>
          <w:lang w:eastAsia="en-US"/>
        </w:rPr>
        <w:sectPr w:rsidR="00027884" w:rsidSect="00A63758">
          <w:pgSz w:w="11906" w:h="16838"/>
          <w:pgMar w:top="1134" w:right="851" w:bottom="1134" w:left="1701" w:header="709" w:footer="709" w:gutter="0"/>
          <w:cols w:space="720"/>
        </w:sectPr>
      </w:pPr>
    </w:p>
    <w:p w:rsidR="00027884" w:rsidRDefault="00027884" w:rsidP="00BA33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202" style="position:absolute;left:0;text-align:left;margin-left:509.9pt;margin-top:-22.8pt;width:237.35pt;height:93.5pt;z-index:251659264" stroked="f">
            <v:textbox style="mso-fit-shape-to-text:t">
              <w:txbxContent>
                <w:p w:rsidR="00027884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>Приложение 1</w:t>
                  </w:r>
                </w:p>
                <w:p w:rsidR="00027884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>к постановлению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3359">
                    <w:rPr>
                      <w:sz w:val="28"/>
                      <w:szCs w:val="28"/>
                      <w:lang w:eastAsia="en-US"/>
                    </w:rPr>
                    <w:t>Администрации города Рубцовска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3359">
                    <w:rPr>
                      <w:sz w:val="28"/>
                      <w:szCs w:val="28"/>
                      <w:lang w:eastAsia="en-US"/>
                    </w:rPr>
                    <w:t>Алтайского края</w:t>
                  </w:r>
                </w:p>
                <w:p w:rsidR="00027884" w:rsidRPr="00BA3359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eastAsia="en-US"/>
                    </w:rPr>
                    <w:t>18.02.2020 № 350</w:t>
                  </w:r>
                </w:p>
                <w:p w:rsidR="00027884" w:rsidRDefault="00027884"/>
              </w:txbxContent>
            </v:textbox>
          </v:shape>
        </w:pict>
      </w:r>
    </w:p>
    <w:p w:rsidR="00027884" w:rsidRDefault="00027884" w:rsidP="00BA33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027884" w:rsidRDefault="00027884" w:rsidP="00BA33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027884" w:rsidRDefault="00027884" w:rsidP="00BA33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027884" w:rsidRPr="00692166" w:rsidRDefault="00027884" w:rsidP="00692166">
      <w:pPr>
        <w:jc w:val="right"/>
        <w:rPr>
          <w:sz w:val="28"/>
          <w:szCs w:val="28"/>
          <w:lang w:eastAsia="en-US"/>
        </w:rPr>
      </w:pPr>
      <w:r w:rsidRPr="00692166">
        <w:rPr>
          <w:sz w:val="28"/>
          <w:szCs w:val="28"/>
          <w:lang w:eastAsia="en-US"/>
        </w:rPr>
        <w:t>« Таблица 2</w:t>
      </w:r>
    </w:p>
    <w:p w:rsidR="00027884" w:rsidRPr="00692166" w:rsidRDefault="00027884" w:rsidP="00692166">
      <w:pPr>
        <w:jc w:val="center"/>
        <w:rPr>
          <w:sz w:val="28"/>
          <w:szCs w:val="28"/>
          <w:lang w:eastAsia="en-US"/>
        </w:rPr>
      </w:pPr>
      <w:r w:rsidRPr="00692166">
        <w:rPr>
          <w:sz w:val="28"/>
          <w:szCs w:val="28"/>
          <w:lang w:eastAsia="en-US"/>
        </w:rPr>
        <w:t xml:space="preserve">Перечень мероприятий Программы </w:t>
      </w:r>
    </w:p>
    <w:p w:rsidR="00027884" w:rsidRDefault="00027884" w:rsidP="00692166">
      <w:pPr>
        <w:jc w:val="center"/>
        <w:rPr>
          <w:sz w:val="26"/>
          <w:szCs w:val="26"/>
          <w:lang w:eastAsia="en-US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059"/>
        <w:gridCol w:w="720"/>
        <w:gridCol w:w="720"/>
        <w:gridCol w:w="720"/>
        <w:gridCol w:w="720"/>
        <w:gridCol w:w="720"/>
        <w:gridCol w:w="900"/>
        <w:gridCol w:w="1620"/>
        <w:gridCol w:w="1980"/>
        <w:gridCol w:w="3059"/>
      </w:tblGrid>
      <w:tr w:rsidR="00027884" w:rsidTr="004E776A">
        <w:tc>
          <w:tcPr>
            <w:tcW w:w="647" w:type="dxa"/>
            <w:vMerge w:val="restart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59" w:type="dxa"/>
            <w:vMerge w:val="restart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цели, задач, мероприятий Программы</w:t>
            </w:r>
          </w:p>
        </w:tc>
        <w:tc>
          <w:tcPr>
            <w:tcW w:w="4500" w:type="dxa"/>
            <w:gridSpan w:val="6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затрат (тыс. руб.)</w:t>
            </w:r>
          </w:p>
        </w:tc>
        <w:tc>
          <w:tcPr>
            <w:tcW w:w="1620" w:type="dxa"/>
            <w:vMerge w:val="restart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финансиро-вания</w:t>
            </w:r>
          </w:p>
        </w:tc>
        <w:tc>
          <w:tcPr>
            <w:tcW w:w="1980" w:type="dxa"/>
            <w:vMerge w:val="restart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059" w:type="dxa"/>
            <w:vMerge w:val="restart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</w:tr>
      <w:tr w:rsidR="00027884" w:rsidTr="004E776A">
        <w:tc>
          <w:tcPr>
            <w:tcW w:w="647" w:type="dxa"/>
            <w:vMerge/>
            <w:vAlign w:val="center"/>
          </w:tcPr>
          <w:p w:rsidR="00027884" w:rsidRDefault="00027884" w:rsidP="0095367F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vAlign w:val="center"/>
          </w:tcPr>
          <w:p w:rsidR="00027884" w:rsidRDefault="00027884" w:rsidP="0095367F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vMerge/>
            <w:vAlign w:val="center"/>
          </w:tcPr>
          <w:p w:rsidR="00027884" w:rsidRDefault="00027884" w:rsidP="0095367F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027884" w:rsidRDefault="00027884" w:rsidP="0095367F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vAlign w:val="center"/>
          </w:tcPr>
          <w:p w:rsidR="00027884" w:rsidRDefault="00027884" w:rsidP="0095367F">
            <w:pPr>
              <w:rPr>
                <w:sz w:val="26"/>
                <w:szCs w:val="26"/>
              </w:rPr>
            </w:pPr>
          </w:p>
        </w:tc>
      </w:tr>
      <w:tr w:rsidR="00027884" w:rsidTr="004E776A">
        <w:tc>
          <w:tcPr>
            <w:tcW w:w="647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9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9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1. </w:t>
            </w:r>
            <w:r>
              <w:rPr>
                <w:sz w:val="26"/>
                <w:szCs w:val="26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</w:tr>
      <w:tr w:rsidR="00027884" w:rsidTr="004E776A">
        <w:tc>
          <w:tcPr>
            <w:tcW w:w="647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1. Поддержание в состоянии постоянной готовности объектов гражданской обороны города Рубцовска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2. Развитие системы информационного обеспечения управления рисками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2.1. Приобретение технических средств оснащения единой дежурно-диспетчерской службы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г.Рубцовска»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Сокращение сроков доведения информации до населения и организаций о прогнозируемых чрезвычайных ситуациях</w:t>
            </w: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3. С</w:t>
            </w:r>
            <w:r>
              <w:rPr>
                <w:sz w:val="26"/>
                <w:szCs w:val="26"/>
              </w:rPr>
              <w:t>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3.1.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материальных ресурсов для создания резервов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720" w:type="dxa"/>
          </w:tcPr>
          <w:p w:rsidR="00027884" w:rsidRDefault="00027884" w:rsidP="0095367F">
            <w:pPr>
              <w:ind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г.Рубцовска»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6921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3.2.</w:t>
            </w:r>
          </w:p>
          <w:p w:rsidR="00027884" w:rsidRDefault="00027884" w:rsidP="00692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первичных средств спасения, спецодежды, снаряжения для необходимых условий работы спасателей при аварийно-  восстановительных работах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г.Рубцовска»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900" w:type="dxa"/>
          </w:tcPr>
          <w:p w:rsidR="00027884" w:rsidRDefault="00027884" w:rsidP="00A56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2644</w:t>
            </w:r>
          </w:p>
        </w:tc>
        <w:tc>
          <w:tcPr>
            <w:tcW w:w="1620" w:type="dxa"/>
          </w:tcPr>
          <w:p w:rsidR="00027884" w:rsidRDefault="00027884" w:rsidP="00692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4.1.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900" w:type="dxa"/>
          </w:tcPr>
          <w:p w:rsidR="00027884" w:rsidRDefault="00027884" w:rsidP="00A56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Улучшение противопожарного водоснабжения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4.2.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Испытание действующих пожарных гидрантов на водоотдачу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00" w:type="dxa"/>
          </w:tcPr>
          <w:p w:rsidR="00027884" w:rsidRDefault="00027884" w:rsidP="00A56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Проверка технического состояния водопровода для улучшения противопожарного водоснабжения</w:t>
            </w:r>
          </w:p>
        </w:tc>
      </w:tr>
      <w:tr w:rsidR="00027884" w:rsidTr="004E776A">
        <w:tc>
          <w:tcPr>
            <w:tcW w:w="14865" w:type="dxa"/>
            <w:gridSpan w:val="11"/>
          </w:tcPr>
          <w:p w:rsidR="00027884" w:rsidRDefault="00027884" w:rsidP="009536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5.</w:t>
            </w:r>
            <w:r>
              <w:rPr>
                <w:sz w:val="26"/>
                <w:szCs w:val="26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00" w:type="dxa"/>
          </w:tcPr>
          <w:p w:rsidR="00027884" w:rsidRDefault="00027884" w:rsidP="00A56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5.1.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неработающего населения города</w:t>
            </w:r>
          </w:p>
        </w:tc>
      </w:tr>
      <w:tr w:rsidR="00027884" w:rsidTr="004E776A">
        <w:tc>
          <w:tcPr>
            <w:tcW w:w="3706" w:type="dxa"/>
            <w:gridSpan w:val="2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5.2.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027884" w:rsidRDefault="00027884" w:rsidP="00953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62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:rsidR="00027884" w:rsidRDefault="00027884" w:rsidP="00953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027884" w:rsidRDefault="00027884" w:rsidP="009536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>по вопросам защиты от ЧС и безопасности на водных объектах</w:t>
            </w:r>
          </w:p>
        </w:tc>
      </w:tr>
    </w:tbl>
    <w:p w:rsidR="00027884" w:rsidRDefault="00027884" w:rsidP="00692166">
      <w:pPr>
        <w:ind w:right="-172"/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»</w:t>
      </w:r>
    </w:p>
    <w:p w:rsidR="00027884" w:rsidRDefault="00027884" w:rsidP="004E776A">
      <w:pPr>
        <w:jc w:val="both"/>
        <w:rPr>
          <w:color w:val="2D2D2D"/>
          <w:spacing w:val="2"/>
          <w:sz w:val="28"/>
          <w:szCs w:val="28"/>
        </w:rPr>
      </w:pPr>
    </w:p>
    <w:p w:rsidR="00027884" w:rsidRDefault="00027884" w:rsidP="004E776A">
      <w:pPr>
        <w:jc w:val="both"/>
        <w:rPr>
          <w:color w:val="2D2D2D"/>
          <w:spacing w:val="2"/>
          <w:sz w:val="28"/>
          <w:szCs w:val="28"/>
        </w:rPr>
      </w:pPr>
    </w:p>
    <w:p w:rsidR="00027884" w:rsidRDefault="00027884" w:rsidP="004E776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Начальник отдела организации</w:t>
      </w:r>
    </w:p>
    <w:p w:rsidR="00027884" w:rsidRDefault="00027884" w:rsidP="004E776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управления и работе с обращениями</w:t>
      </w:r>
    </w:p>
    <w:p w:rsidR="00027884" w:rsidRDefault="00027884" w:rsidP="004E776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Администрации города Рубцовска                                         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>А.В. Инютина</w:t>
      </w:r>
    </w:p>
    <w:p w:rsidR="00027884" w:rsidRDefault="00027884" w:rsidP="00AB3258">
      <w:pPr>
        <w:rPr>
          <w:sz w:val="28"/>
          <w:szCs w:val="28"/>
          <w:lang w:eastAsia="en-US"/>
        </w:rPr>
      </w:pPr>
    </w:p>
    <w:p w:rsidR="00027884" w:rsidRDefault="00027884" w:rsidP="00AB3258">
      <w:pPr>
        <w:rPr>
          <w:sz w:val="28"/>
          <w:szCs w:val="28"/>
          <w:lang w:eastAsia="en-US"/>
        </w:rPr>
      </w:pPr>
    </w:p>
    <w:p w:rsidR="00027884" w:rsidRDefault="00027884" w:rsidP="00AB3258">
      <w:pPr>
        <w:rPr>
          <w:sz w:val="28"/>
          <w:szCs w:val="28"/>
          <w:lang w:eastAsia="en-US"/>
        </w:rPr>
        <w:sectPr w:rsidR="0002788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27884" w:rsidRDefault="00027884" w:rsidP="00AB3258">
      <w:pPr>
        <w:jc w:val="right"/>
        <w:rPr>
          <w:b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36.3pt;margin-top:-17.7pt;width:237.35pt;height:145.7pt;z-index:251660288" stroked="f">
            <v:textbox style="mso-fit-shape-to-text:t">
              <w:txbxContent>
                <w:p w:rsidR="00027884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  <w:p w:rsidR="00027884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>к постановлению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3359">
                    <w:rPr>
                      <w:sz w:val="28"/>
                      <w:szCs w:val="28"/>
                      <w:lang w:eastAsia="en-US"/>
                    </w:rPr>
                    <w:t>Администрации города Рубцовска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3359">
                    <w:rPr>
                      <w:sz w:val="28"/>
                      <w:szCs w:val="28"/>
                      <w:lang w:eastAsia="en-US"/>
                    </w:rPr>
                    <w:t>Алтайского края</w:t>
                  </w:r>
                </w:p>
                <w:p w:rsidR="00027884" w:rsidRPr="00BA3359" w:rsidRDefault="00027884" w:rsidP="00A637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A3359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eastAsia="en-US"/>
                    </w:rPr>
                    <w:t>18.02.2020 № 350</w:t>
                  </w:r>
                </w:p>
                <w:p w:rsidR="00027884" w:rsidRDefault="00027884" w:rsidP="0069216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27884" w:rsidRPr="00692166" w:rsidRDefault="00027884" w:rsidP="00692166">
                  <w:pPr>
                    <w:jc w:val="right"/>
                    <w:rPr>
                      <w:sz w:val="28"/>
                      <w:szCs w:val="28"/>
                    </w:rPr>
                  </w:pPr>
                  <w:r w:rsidRPr="00692166">
                    <w:rPr>
                      <w:sz w:val="28"/>
                      <w:szCs w:val="28"/>
                    </w:rPr>
                    <w:t xml:space="preserve">«Таблица </w:t>
                  </w:r>
                  <w:r>
                    <w:rPr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</w:p>
    <w:p w:rsidR="00027884" w:rsidRDefault="00027884" w:rsidP="00AB3258">
      <w:pPr>
        <w:jc w:val="right"/>
        <w:rPr>
          <w:b/>
          <w:sz w:val="28"/>
          <w:szCs w:val="28"/>
        </w:rPr>
      </w:pPr>
    </w:p>
    <w:p w:rsidR="00027884" w:rsidRDefault="00027884" w:rsidP="00AB3258">
      <w:pPr>
        <w:jc w:val="right"/>
        <w:rPr>
          <w:b/>
          <w:sz w:val="28"/>
          <w:szCs w:val="28"/>
        </w:rPr>
      </w:pPr>
    </w:p>
    <w:p w:rsidR="00027884" w:rsidRDefault="00027884" w:rsidP="00AB3258">
      <w:pPr>
        <w:jc w:val="right"/>
        <w:rPr>
          <w:b/>
          <w:sz w:val="28"/>
          <w:szCs w:val="28"/>
        </w:rPr>
      </w:pPr>
    </w:p>
    <w:p w:rsidR="00027884" w:rsidRDefault="00027884" w:rsidP="00AB3258">
      <w:pPr>
        <w:jc w:val="right"/>
        <w:rPr>
          <w:b/>
          <w:sz w:val="28"/>
          <w:szCs w:val="28"/>
        </w:rPr>
      </w:pPr>
    </w:p>
    <w:p w:rsidR="00027884" w:rsidRDefault="00027884" w:rsidP="00AB325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077"/>
        <w:gridCol w:w="1077"/>
        <w:gridCol w:w="1078"/>
        <w:gridCol w:w="1077"/>
        <w:gridCol w:w="1078"/>
        <w:gridCol w:w="1099"/>
      </w:tblGrid>
      <w:tr w:rsidR="00027884" w:rsidTr="00A63758">
        <w:tc>
          <w:tcPr>
            <w:tcW w:w="3085" w:type="dxa"/>
            <w:vMerge w:val="restart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Источники и направления расходов</w:t>
            </w:r>
          </w:p>
        </w:tc>
        <w:tc>
          <w:tcPr>
            <w:tcW w:w="5387" w:type="dxa"/>
            <w:gridSpan w:val="5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Сумма расходов, тыс. рублей</w:t>
            </w:r>
          </w:p>
        </w:tc>
        <w:tc>
          <w:tcPr>
            <w:tcW w:w="1099" w:type="dxa"/>
            <w:vMerge w:val="restart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</w:tr>
      <w:tr w:rsidR="00027884" w:rsidTr="00A63758">
        <w:tc>
          <w:tcPr>
            <w:tcW w:w="3085" w:type="dxa"/>
            <w:vMerge/>
            <w:vAlign w:val="center"/>
          </w:tcPr>
          <w:p w:rsidR="00027884" w:rsidRDefault="00027884" w:rsidP="0095367F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2020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2021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2022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2023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2024</w:t>
            </w:r>
          </w:p>
        </w:tc>
        <w:tc>
          <w:tcPr>
            <w:tcW w:w="1099" w:type="dxa"/>
            <w:vMerge/>
            <w:vAlign w:val="center"/>
          </w:tcPr>
          <w:p w:rsidR="00027884" w:rsidRDefault="00027884" w:rsidP="0095367F">
            <w:pPr>
              <w:rPr>
                <w:sz w:val="25"/>
                <w:szCs w:val="25"/>
                <w:lang w:eastAsia="en-US"/>
              </w:rPr>
            </w:pP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Всего финансовых затрат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920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1001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1323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5470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том числе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бюджета города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920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1001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1323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5470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A63758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краевого бюджета</w:t>
            </w:r>
          </w:p>
          <w:p w:rsidR="00027884" w:rsidRDefault="00027884" w:rsidP="00A63758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внебюджетных источников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Капитальные вложения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том числе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бюджета города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внебюджетных источников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Прочие расходы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920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1001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1323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5470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том числе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бюджета города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920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1113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1001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1323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5470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  <w:tr w:rsidR="00027884" w:rsidTr="00A63758">
        <w:tc>
          <w:tcPr>
            <w:tcW w:w="3085" w:type="dxa"/>
          </w:tcPr>
          <w:p w:rsidR="00027884" w:rsidRDefault="00027884" w:rsidP="0095367F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 внебюджетных источников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7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78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099" w:type="dxa"/>
          </w:tcPr>
          <w:p w:rsidR="00027884" w:rsidRDefault="00027884" w:rsidP="0095367F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</w:tr>
    </w:tbl>
    <w:p w:rsidR="00027884" w:rsidRDefault="00027884" w:rsidP="00692166">
      <w:pPr>
        <w:ind w:right="-143"/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»</w:t>
      </w:r>
    </w:p>
    <w:p w:rsidR="00027884" w:rsidRDefault="00027884" w:rsidP="007E32E6">
      <w:pPr>
        <w:jc w:val="both"/>
        <w:rPr>
          <w:color w:val="2D2D2D"/>
          <w:spacing w:val="2"/>
          <w:sz w:val="28"/>
          <w:szCs w:val="28"/>
        </w:rPr>
      </w:pPr>
    </w:p>
    <w:p w:rsidR="00027884" w:rsidRDefault="00027884" w:rsidP="007E32E6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Начальник отдела организации</w:t>
      </w:r>
    </w:p>
    <w:p w:rsidR="00027884" w:rsidRDefault="00027884" w:rsidP="007E32E6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управления и работе с обращениями</w:t>
      </w:r>
    </w:p>
    <w:p w:rsidR="00027884" w:rsidRDefault="00027884" w:rsidP="00A63758">
      <w:pPr>
        <w:jc w:val="both"/>
      </w:pPr>
      <w:r>
        <w:rPr>
          <w:color w:val="2D2D2D"/>
          <w:spacing w:val="2"/>
          <w:sz w:val="28"/>
          <w:szCs w:val="28"/>
        </w:rPr>
        <w:t>Администрации города Рубцовска</w:t>
      </w:r>
      <w:bookmarkStart w:id="0" w:name="_GoBack"/>
      <w:bookmarkEnd w:id="0"/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  А.В. Инютина</w:t>
      </w:r>
    </w:p>
    <w:sectPr w:rsidR="00027884" w:rsidSect="006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84" w:rsidRDefault="00027884" w:rsidP="00474DAA">
      <w:r>
        <w:separator/>
      </w:r>
    </w:p>
  </w:endnote>
  <w:endnote w:type="continuationSeparator" w:id="1">
    <w:p w:rsidR="00027884" w:rsidRDefault="00027884" w:rsidP="0047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84" w:rsidRDefault="00027884" w:rsidP="00474DAA">
      <w:r>
        <w:separator/>
      </w:r>
    </w:p>
  </w:footnote>
  <w:footnote w:type="continuationSeparator" w:id="1">
    <w:p w:rsidR="00027884" w:rsidRDefault="00027884" w:rsidP="00474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58F"/>
    <w:rsid w:val="00027884"/>
    <w:rsid w:val="00036F12"/>
    <w:rsid w:val="00042773"/>
    <w:rsid w:val="00092C6A"/>
    <w:rsid w:val="000B10F9"/>
    <w:rsid w:val="00127F22"/>
    <w:rsid w:val="00156B97"/>
    <w:rsid w:val="001E0840"/>
    <w:rsid w:val="002238AF"/>
    <w:rsid w:val="00224F93"/>
    <w:rsid w:val="0045515A"/>
    <w:rsid w:val="00474DAA"/>
    <w:rsid w:val="004B55F1"/>
    <w:rsid w:val="004C5618"/>
    <w:rsid w:val="004E776A"/>
    <w:rsid w:val="00613243"/>
    <w:rsid w:val="00633C2B"/>
    <w:rsid w:val="00684E03"/>
    <w:rsid w:val="00692166"/>
    <w:rsid w:val="006A59CB"/>
    <w:rsid w:val="00730A77"/>
    <w:rsid w:val="00763F54"/>
    <w:rsid w:val="007E32E6"/>
    <w:rsid w:val="00860CA0"/>
    <w:rsid w:val="008A0739"/>
    <w:rsid w:val="008B4A29"/>
    <w:rsid w:val="008D6654"/>
    <w:rsid w:val="0095367F"/>
    <w:rsid w:val="0098552F"/>
    <w:rsid w:val="00986326"/>
    <w:rsid w:val="00A407C2"/>
    <w:rsid w:val="00A562D9"/>
    <w:rsid w:val="00A63758"/>
    <w:rsid w:val="00AB3258"/>
    <w:rsid w:val="00AB3FB7"/>
    <w:rsid w:val="00BA3359"/>
    <w:rsid w:val="00C037A5"/>
    <w:rsid w:val="00C47812"/>
    <w:rsid w:val="00C7158F"/>
    <w:rsid w:val="00D94BCC"/>
    <w:rsid w:val="00E57F83"/>
    <w:rsid w:val="00E7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B3258"/>
    <w:pPr>
      <w:ind w:right="447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325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B3258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AB32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AB32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2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1042</Words>
  <Characters>5943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29</cp:revision>
  <cp:lastPrinted>2020-02-10T07:01:00Z</cp:lastPrinted>
  <dcterms:created xsi:type="dcterms:W3CDTF">2020-01-20T05:57:00Z</dcterms:created>
  <dcterms:modified xsi:type="dcterms:W3CDTF">2020-02-18T04:34:00Z</dcterms:modified>
</cp:coreProperties>
</file>