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AF" w:rsidRDefault="007D58AF" w:rsidP="00EB40C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5" o:title="" gain="79922f" blacklevel="1966f"/>
          </v:shape>
        </w:pict>
      </w:r>
    </w:p>
    <w:p w:rsidR="007D58AF" w:rsidRPr="00AC35BE" w:rsidRDefault="007D58AF" w:rsidP="00EB40CD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7D58AF" w:rsidRPr="00AC35BE" w:rsidRDefault="007D58AF" w:rsidP="00EB40CD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7D58AF" w:rsidRDefault="007D58AF" w:rsidP="00EB40CD">
      <w:pPr>
        <w:jc w:val="center"/>
        <w:rPr>
          <w:rFonts w:ascii="Verdana" w:hAnsi="Verdana"/>
          <w:b/>
          <w:sz w:val="28"/>
          <w:szCs w:val="28"/>
        </w:rPr>
      </w:pPr>
    </w:p>
    <w:p w:rsidR="007D58AF" w:rsidRDefault="007D58AF" w:rsidP="00EB40CD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7D58AF" w:rsidRPr="00396B03" w:rsidRDefault="007D58AF" w:rsidP="00EB40CD">
      <w:pPr>
        <w:jc w:val="center"/>
        <w:rPr>
          <w:b/>
          <w:spacing w:val="20"/>
          <w:w w:val="150"/>
          <w:sz w:val="28"/>
          <w:szCs w:val="28"/>
        </w:rPr>
      </w:pPr>
    </w:p>
    <w:p w:rsidR="007D58AF" w:rsidRPr="001A10B0" w:rsidRDefault="007D58AF" w:rsidP="00EB40CD">
      <w:pPr>
        <w:jc w:val="center"/>
        <w:rPr>
          <w:sz w:val="28"/>
          <w:szCs w:val="28"/>
        </w:rPr>
      </w:pPr>
      <w:r w:rsidRPr="001A10B0">
        <w:rPr>
          <w:sz w:val="28"/>
          <w:szCs w:val="28"/>
        </w:rPr>
        <w:t>18.02.2020 № 346</w:t>
      </w:r>
    </w:p>
    <w:p w:rsidR="007D58AF" w:rsidRDefault="007D58AF" w:rsidP="00EB40CD">
      <w:pPr>
        <w:tabs>
          <w:tab w:val="left" w:pos="709"/>
        </w:tabs>
        <w:ind w:right="4251"/>
        <w:rPr>
          <w:sz w:val="28"/>
          <w:szCs w:val="28"/>
        </w:rPr>
      </w:pPr>
    </w:p>
    <w:p w:rsidR="007D58AF" w:rsidRPr="0065049D" w:rsidRDefault="007D58AF" w:rsidP="00EB40CD">
      <w:pPr>
        <w:tabs>
          <w:tab w:val="left" w:pos="709"/>
        </w:tabs>
        <w:ind w:right="4314"/>
        <w:jc w:val="both"/>
        <w:rPr>
          <w:sz w:val="28"/>
          <w:szCs w:val="28"/>
        </w:rPr>
      </w:pPr>
      <w:r w:rsidRPr="0065049D">
        <w:rPr>
          <w:sz w:val="28"/>
          <w:szCs w:val="28"/>
        </w:rPr>
        <w:t>О внесении изменений в постановление Администрации города Рубцовска Алтайского края от 29.08.2016 № 3725 «Об утверждении муниципальной программы «Поддержка и развитие малого и среднего предпринимательств</w:t>
      </w:r>
      <w:r>
        <w:rPr>
          <w:sz w:val="28"/>
          <w:szCs w:val="28"/>
        </w:rPr>
        <w:t>а в городе Рубцовске» на 2017-</w:t>
      </w:r>
      <w:r w:rsidRPr="0065049D">
        <w:rPr>
          <w:sz w:val="28"/>
          <w:szCs w:val="28"/>
        </w:rPr>
        <w:t>2020 годы» (с изменениями)</w:t>
      </w:r>
    </w:p>
    <w:p w:rsidR="007D58AF" w:rsidRPr="0065049D" w:rsidRDefault="007D58AF" w:rsidP="00EB40CD">
      <w:pPr>
        <w:ind w:right="-1"/>
        <w:rPr>
          <w:sz w:val="28"/>
          <w:szCs w:val="28"/>
        </w:rPr>
      </w:pPr>
    </w:p>
    <w:p w:rsidR="007D58AF" w:rsidRPr="00657E30" w:rsidRDefault="007D58AF" w:rsidP="00EB40CD">
      <w:pPr>
        <w:ind w:right="-1"/>
        <w:jc w:val="both"/>
        <w:rPr>
          <w:sz w:val="28"/>
          <w:szCs w:val="28"/>
        </w:rPr>
      </w:pPr>
    </w:p>
    <w:p w:rsidR="007D58AF" w:rsidRPr="0065049D" w:rsidRDefault="007D58AF" w:rsidP="002076FC">
      <w:pPr>
        <w:ind w:right="-1" w:firstLine="709"/>
        <w:jc w:val="both"/>
        <w:rPr>
          <w:sz w:val="28"/>
          <w:szCs w:val="28"/>
        </w:rPr>
      </w:pPr>
      <w:r w:rsidRPr="0065049D">
        <w:rPr>
          <w:sz w:val="28"/>
          <w:szCs w:val="28"/>
        </w:rPr>
        <w:t>В соответствии с решением Рубцовского городского Совета депутатов Алтайского края от 18.12.2019 № 376 «О бюджете муниципального образования город Рубцовск Алтайского края на 2020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 ПОСТАНОВЛЯЮ:</w:t>
      </w:r>
    </w:p>
    <w:p w:rsidR="007D58AF" w:rsidRPr="0065049D" w:rsidRDefault="007D58AF" w:rsidP="002076FC">
      <w:pPr>
        <w:ind w:right="-2" w:firstLine="709"/>
        <w:jc w:val="both"/>
        <w:rPr>
          <w:sz w:val="28"/>
          <w:szCs w:val="28"/>
        </w:rPr>
      </w:pPr>
      <w:r w:rsidRPr="0065049D">
        <w:rPr>
          <w:sz w:val="28"/>
          <w:szCs w:val="28"/>
        </w:rPr>
        <w:t>1. Внести в постановление Администрации города Рубцовска Алтайского края от 29.08.2016 № 3725 «Об утверждении муниципальной программы «Поддержка и развитие малого и среднего предпринимательст</w:t>
      </w:r>
      <w:r>
        <w:rPr>
          <w:sz w:val="28"/>
          <w:szCs w:val="28"/>
        </w:rPr>
        <w:t>ва в городе Рубцовске» на 2017-</w:t>
      </w:r>
      <w:r w:rsidRPr="0065049D">
        <w:rPr>
          <w:sz w:val="28"/>
          <w:szCs w:val="28"/>
        </w:rPr>
        <w:t>2020 годы» (с изменениями, внесенными постановлениями Администрации города Рубцовска Алтайского края от 07.02.2017 № 337, от 08.11.2017 № 5274, от 12.02.2018 № 285, от 29.11.2018 № 3084, от 06.02.2019 № 238, от 14.11.2019 № 2919) (далее – Программа)  следующие изменения:</w:t>
      </w:r>
    </w:p>
    <w:p w:rsidR="007D58AF" w:rsidRPr="0065049D" w:rsidRDefault="007D58AF" w:rsidP="002076FC">
      <w:pPr>
        <w:ind w:right="-2" w:firstLine="708"/>
        <w:jc w:val="both"/>
        <w:rPr>
          <w:sz w:val="28"/>
          <w:szCs w:val="28"/>
        </w:rPr>
      </w:pPr>
      <w:r w:rsidRPr="0065049D">
        <w:rPr>
          <w:sz w:val="28"/>
          <w:szCs w:val="28"/>
        </w:rPr>
        <w:t xml:space="preserve">1.1. в разделе Паспорта Программы «Объемы финансирования Программы»  слова «5720,0 тыс. рублей» заменить на слова «5480,0 тыс. рублей»; слова «2020 год - 360,0 тыс. руб.» заменить на слова «2020 год - 120,0 тыс. руб.». </w:t>
      </w:r>
    </w:p>
    <w:p w:rsidR="007D58AF" w:rsidRPr="0065049D" w:rsidRDefault="007D58AF" w:rsidP="002076FC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65049D">
        <w:rPr>
          <w:sz w:val="28"/>
          <w:szCs w:val="28"/>
        </w:rPr>
        <w:t>1.2. таблицу</w:t>
      </w:r>
      <w:r>
        <w:rPr>
          <w:sz w:val="28"/>
          <w:szCs w:val="28"/>
        </w:rPr>
        <w:t xml:space="preserve"> </w:t>
      </w:r>
      <w:r w:rsidRPr="0065049D">
        <w:rPr>
          <w:sz w:val="28"/>
          <w:szCs w:val="28"/>
        </w:rPr>
        <w:t>2 Программы «Перечень мероприятий муниципальной программы» изложить в новой редакции (приложение 1).</w:t>
      </w:r>
    </w:p>
    <w:p w:rsidR="007D58AF" w:rsidRDefault="007D58AF" w:rsidP="002076FC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65049D">
        <w:rPr>
          <w:sz w:val="28"/>
          <w:szCs w:val="28"/>
        </w:rPr>
        <w:t>1.3. таблицу 3 Программы «Объем финансовых ресурсов, необходимых для реализации Программы» изложить в новой редакции (приложение 2).</w:t>
      </w:r>
    </w:p>
    <w:p w:rsidR="007D58AF" w:rsidRPr="0065049D" w:rsidRDefault="007D58AF" w:rsidP="002076FC">
      <w:pPr>
        <w:ind w:right="-2" w:firstLine="709"/>
        <w:jc w:val="both"/>
        <w:rPr>
          <w:sz w:val="28"/>
          <w:szCs w:val="28"/>
        </w:rPr>
      </w:pPr>
      <w:r w:rsidRPr="0065049D">
        <w:rPr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</w:t>
      </w:r>
      <w:r>
        <w:rPr>
          <w:sz w:val="28"/>
          <w:szCs w:val="28"/>
        </w:rPr>
        <w:t xml:space="preserve"> «Интернет».</w:t>
      </w:r>
      <w:r w:rsidRPr="0065049D">
        <w:rPr>
          <w:sz w:val="28"/>
          <w:szCs w:val="28"/>
        </w:rPr>
        <w:t xml:space="preserve"> </w:t>
      </w:r>
    </w:p>
    <w:p w:rsidR="007D58AF" w:rsidRPr="0065049D" w:rsidRDefault="007D58AF" w:rsidP="002076FC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65049D">
        <w:rPr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:rsidR="007D58AF" w:rsidRPr="0065049D" w:rsidRDefault="007D58AF" w:rsidP="002076FC">
      <w:pPr>
        <w:tabs>
          <w:tab w:val="left" w:pos="709"/>
          <w:tab w:val="left" w:pos="851"/>
          <w:tab w:val="left" w:pos="9072"/>
        </w:tabs>
        <w:ind w:right="-2" w:firstLine="709"/>
        <w:jc w:val="both"/>
        <w:rPr>
          <w:sz w:val="28"/>
          <w:szCs w:val="28"/>
        </w:rPr>
      </w:pPr>
      <w:r w:rsidRPr="0065049D">
        <w:rPr>
          <w:sz w:val="28"/>
          <w:szCs w:val="28"/>
        </w:rPr>
        <w:t>4. Контроль за исполнением настоящ</w:t>
      </w:r>
      <w:r>
        <w:rPr>
          <w:sz w:val="28"/>
          <w:szCs w:val="28"/>
        </w:rPr>
        <w:t xml:space="preserve">его постановления возложить на </w:t>
      </w:r>
      <w:r w:rsidRPr="0065049D">
        <w:rPr>
          <w:sz w:val="28"/>
          <w:szCs w:val="28"/>
        </w:rPr>
        <w:t>заместителя Главы Администрации города Рубцовска Обуховича О.Г.</w:t>
      </w:r>
    </w:p>
    <w:p w:rsidR="007D58AF" w:rsidRPr="0065049D" w:rsidRDefault="007D58AF" w:rsidP="002076FC">
      <w:pPr>
        <w:tabs>
          <w:tab w:val="left" w:pos="9072"/>
        </w:tabs>
        <w:ind w:right="-2" w:firstLine="709"/>
        <w:jc w:val="both"/>
        <w:rPr>
          <w:sz w:val="28"/>
          <w:szCs w:val="28"/>
        </w:rPr>
      </w:pPr>
    </w:p>
    <w:p w:rsidR="007D58AF" w:rsidRPr="0065049D" w:rsidRDefault="007D58AF" w:rsidP="002076FC">
      <w:pPr>
        <w:tabs>
          <w:tab w:val="left" w:pos="9072"/>
        </w:tabs>
        <w:ind w:right="-2" w:firstLine="709"/>
        <w:jc w:val="both"/>
        <w:rPr>
          <w:sz w:val="28"/>
          <w:szCs w:val="28"/>
        </w:rPr>
      </w:pPr>
    </w:p>
    <w:p w:rsidR="007D58AF" w:rsidRPr="0065049D" w:rsidRDefault="007D58AF" w:rsidP="002076FC">
      <w:pPr>
        <w:tabs>
          <w:tab w:val="left" w:pos="9072"/>
        </w:tabs>
        <w:ind w:right="-2" w:firstLine="709"/>
        <w:jc w:val="both"/>
        <w:rPr>
          <w:sz w:val="28"/>
          <w:szCs w:val="28"/>
        </w:rPr>
      </w:pPr>
    </w:p>
    <w:p w:rsidR="007D58AF" w:rsidRPr="0065049D" w:rsidRDefault="007D58AF" w:rsidP="002076FC">
      <w:pPr>
        <w:tabs>
          <w:tab w:val="left" w:pos="7380"/>
        </w:tabs>
        <w:ind w:right="-2" w:firstLine="709"/>
        <w:jc w:val="both"/>
        <w:rPr>
          <w:sz w:val="28"/>
          <w:szCs w:val="28"/>
          <w:lang w:eastAsia="en-US"/>
        </w:rPr>
      </w:pPr>
      <w:r w:rsidRPr="0065049D">
        <w:rPr>
          <w:sz w:val="28"/>
          <w:szCs w:val="28"/>
          <w:lang w:eastAsia="en-US"/>
        </w:rPr>
        <w:t xml:space="preserve">Глава города Рубцовска </w:t>
      </w:r>
      <w:r w:rsidRPr="0065049D">
        <w:rPr>
          <w:sz w:val="28"/>
          <w:szCs w:val="28"/>
          <w:lang w:eastAsia="en-US"/>
        </w:rPr>
        <w:tab/>
        <w:t>Д.З. Фельдман</w:t>
      </w:r>
    </w:p>
    <w:p w:rsidR="007D58AF" w:rsidRDefault="007D58AF" w:rsidP="002076FC">
      <w:pPr>
        <w:shd w:val="clear" w:color="auto" w:fill="FFFFFF"/>
        <w:tabs>
          <w:tab w:val="left" w:pos="3686"/>
          <w:tab w:val="left" w:pos="4536"/>
          <w:tab w:val="left" w:pos="4820"/>
          <w:tab w:val="left" w:pos="5954"/>
          <w:tab w:val="left" w:pos="6237"/>
        </w:tabs>
        <w:ind w:left="10440" w:right="-2" w:firstLine="709"/>
        <w:jc w:val="both"/>
        <w:rPr>
          <w:spacing w:val="-5"/>
          <w:sz w:val="26"/>
          <w:szCs w:val="26"/>
        </w:rPr>
        <w:sectPr w:rsidR="007D58AF" w:rsidSect="00EB40CD">
          <w:pgSz w:w="11906" w:h="16838"/>
          <w:pgMar w:top="1134" w:right="851" w:bottom="1134" w:left="1701" w:header="709" w:footer="709" w:gutter="0"/>
          <w:cols w:space="720"/>
        </w:sectPr>
      </w:pPr>
    </w:p>
    <w:p w:rsidR="007D58AF" w:rsidRPr="00117A42" w:rsidRDefault="007D58AF" w:rsidP="00210464">
      <w:pPr>
        <w:shd w:val="clear" w:color="auto" w:fill="FFFFFF"/>
        <w:tabs>
          <w:tab w:val="left" w:pos="3686"/>
          <w:tab w:val="left" w:pos="4536"/>
          <w:tab w:val="left" w:pos="4820"/>
          <w:tab w:val="left" w:pos="5954"/>
          <w:tab w:val="left" w:pos="6237"/>
        </w:tabs>
        <w:ind w:left="10440" w:right="-2"/>
        <w:jc w:val="both"/>
        <w:rPr>
          <w:spacing w:val="-5"/>
          <w:sz w:val="26"/>
          <w:szCs w:val="26"/>
        </w:rPr>
      </w:pPr>
      <w:r w:rsidRPr="00117A42">
        <w:rPr>
          <w:spacing w:val="-5"/>
          <w:sz w:val="26"/>
          <w:szCs w:val="26"/>
        </w:rPr>
        <w:t>Приложение 1</w:t>
      </w:r>
    </w:p>
    <w:p w:rsidR="007D58AF" w:rsidRPr="00117A42" w:rsidRDefault="007D58AF" w:rsidP="00210464">
      <w:pPr>
        <w:shd w:val="clear" w:color="auto" w:fill="FFFFFF"/>
        <w:tabs>
          <w:tab w:val="left" w:pos="3686"/>
          <w:tab w:val="left" w:pos="4536"/>
          <w:tab w:val="left" w:pos="4820"/>
          <w:tab w:val="left" w:pos="5954"/>
          <w:tab w:val="left" w:pos="6237"/>
        </w:tabs>
        <w:ind w:left="10440" w:right="-2"/>
        <w:jc w:val="both"/>
        <w:rPr>
          <w:spacing w:val="-5"/>
          <w:sz w:val="26"/>
          <w:szCs w:val="26"/>
        </w:rPr>
      </w:pPr>
      <w:r w:rsidRPr="00117A42">
        <w:rPr>
          <w:spacing w:val="-5"/>
          <w:sz w:val="26"/>
          <w:szCs w:val="26"/>
        </w:rPr>
        <w:t xml:space="preserve">к постановлению Администрации </w:t>
      </w:r>
    </w:p>
    <w:p w:rsidR="007D58AF" w:rsidRPr="00117A42" w:rsidRDefault="007D58AF" w:rsidP="00210464">
      <w:pPr>
        <w:shd w:val="clear" w:color="auto" w:fill="FFFFFF"/>
        <w:tabs>
          <w:tab w:val="left" w:pos="3686"/>
          <w:tab w:val="left" w:pos="4536"/>
          <w:tab w:val="left" w:pos="4820"/>
          <w:tab w:val="left" w:pos="5954"/>
          <w:tab w:val="left" w:pos="6237"/>
        </w:tabs>
        <w:ind w:left="10440" w:right="-2"/>
        <w:jc w:val="both"/>
        <w:rPr>
          <w:spacing w:val="-5"/>
          <w:sz w:val="26"/>
          <w:szCs w:val="26"/>
        </w:rPr>
      </w:pPr>
      <w:r w:rsidRPr="00117A42">
        <w:rPr>
          <w:spacing w:val="-5"/>
          <w:sz w:val="26"/>
          <w:szCs w:val="26"/>
        </w:rPr>
        <w:t>города Рубцовска Алтайского края</w:t>
      </w:r>
    </w:p>
    <w:p w:rsidR="007D58AF" w:rsidRPr="00117A42" w:rsidRDefault="007D58AF" w:rsidP="00210464">
      <w:pPr>
        <w:shd w:val="clear" w:color="auto" w:fill="FFFFFF"/>
        <w:tabs>
          <w:tab w:val="left" w:pos="3686"/>
          <w:tab w:val="left" w:pos="4536"/>
          <w:tab w:val="left" w:pos="4820"/>
          <w:tab w:val="left" w:pos="5954"/>
          <w:tab w:val="left" w:pos="6237"/>
        </w:tabs>
        <w:ind w:left="10440" w:right="-2"/>
        <w:jc w:val="both"/>
        <w:rPr>
          <w:spacing w:val="-5"/>
          <w:sz w:val="26"/>
          <w:szCs w:val="26"/>
        </w:rPr>
      </w:pPr>
      <w:r w:rsidRPr="00117A42">
        <w:rPr>
          <w:spacing w:val="-5"/>
          <w:sz w:val="26"/>
          <w:szCs w:val="26"/>
        </w:rPr>
        <w:t xml:space="preserve">от </w:t>
      </w:r>
      <w:r>
        <w:rPr>
          <w:spacing w:val="-5"/>
          <w:sz w:val="26"/>
          <w:szCs w:val="26"/>
        </w:rPr>
        <w:t>18.02.2020 № 346</w:t>
      </w:r>
    </w:p>
    <w:p w:rsidR="007D58AF" w:rsidRPr="00117A42" w:rsidRDefault="007D58AF" w:rsidP="00310DAB">
      <w:pPr>
        <w:shd w:val="clear" w:color="auto" w:fill="FFFFFF"/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2"/>
        <w:jc w:val="both"/>
        <w:rPr>
          <w:spacing w:val="-5"/>
          <w:sz w:val="26"/>
          <w:szCs w:val="26"/>
        </w:rPr>
      </w:pPr>
    </w:p>
    <w:p w:rsidR="007D58AF" w:rsidRDefault="007D58AF" w:rsidP="00310DAB">
      <w:pPr>
        <w:tabs>
          <w:tab w:val="left" w:pos="9072"/>
        </w:tabs>
        <w:ind w:left="567" w:right="141" w:hanging="567"/>
        <w:jc w:val="both"/>
        <w:rPr>
          <w:sz w:val="26"/>
          <w:szCs w:val="26"/>
        </w:rPr>
      </w:pPr>
    </w:p>
    <w:p w:rsidR="007D58AF" w:rsidRDefault="007D58AF" w:rsidP="00210464">
      <w:pPr>
        <w:tabs>
          <w:tab w:val="left" w:pos="9072"/>
        </w:tabs>
        <w:ind w:right="141"/>
        <w:jc w:val="right"/>
        <w:rPr>
          <w:sz w:val="26"/>
          <w:szCs w:val="26"/>
        </w:rPr>
      </w:pPr>
      <w:r>
        <w:rPr>
          <w:sz w:val="26"/>
          <w:szCs w:val="26"/>
        </w:rPr>
        <w:t>«Таблица 2</w:t>
      </w:r>
    </w:p>
    <w:p w:rsidR="007D58AF" w:rsidRDefault="007D58AF" w:rsidP="00310DAB">
      <w:pPr>
        <w:tabs>
          <w:tab w:val="left" w:pos="9072"/>
        </w:tabs>
        <w:ind w:right="141"/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муниципальной программы</w:t>
      </w:r>
    </w:p>
    <w:p w:rsidR="007D58AF" w:rsidRDefault="007D58AF" w:rsidP="00310DAB">
      <w:pPr>
        <w:tabs>
          <w:tab w:val="left" w:pos="9072"/>
        </w:tabs>
        <w:ind w:left="567" w:right="141" w:hanging="567"/>
        <w:jc w:val="both"/>
        <w:rPr>
          <w:sz w:val="28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2539"/>
        <w:gridCol w:w="1440"/>
        <w:gridCol w:w="1260"/>
        <w:gridCol w:w="1091"/>
        <w:gridCol w:w="1091"/>
        <w:gridCol w:w="1092"/>
        <w:gridCol w:w="1317"/>
        <w:gridCol w:w="1487"/>
        <w:gridCol w:w="2922"/>
      </w:tblGrid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Цель, задачи, </w:t>
            </w:r>
          </w:p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Участники </w:t>
            </w:r>
          </w:p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078" w:type="dxa"/>
            <w:gridSpan w:val="5"/>
          </w:tcPr>
          <w:p w:rsidR="007D58AF" w:rsidRDefault="007D58AF" w:rsidP="00C26D02">
            <w:pPr>
              <w:widowControl/>
              <w:autoSpaceDE/>
              <w:adjustRightInd/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Сумма расходов, тыс.рублей</w:t>
            </w:r>
          </w:p>
        </w:tc>
        <w:tc>
          <w:tcPr>
            <w:tcW w:w="2922" w:type="dxa"/>
            <w:tcBorders>
              <w:bottom w:val="nil"/>
            </w:tcBorders>
          </w:tcPr>
          <w:p w:rsidR="007D58AF" w:rsidRDefault="007D58AF" w:rsidP="00C26D0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       </w:t>
            </w:r>
          </w:p>
        </w:tc>
        <w:tc>
          <w:tcPr>
            <w:tcW w:w="2922" w:type="dxa"/>
            <w:tcBorders>
              <w:top w:val="nil"/>
            </w:tcBorders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58AF" w:rsidTr="00C26D02">
        <w:trPr>
          <w:trHeight w:val="372"/>
        </w:trPr>
        <w:tc>
          <w:tcPr>
            <w:tcW w:w="52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39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D58AF" w:rsidTr="00C26D02">
        <w:trPr>
          <w:trHeight w:val="300"/>
        </w:trPr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Цель:  Создание благоприятных условий для развития малого и среднего предпринимательства в городе Рубцовске</w:t>
            </w:r>
          </w:p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5120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87" w:type="dxa"/>
          </w:tcPr>
          <w:p w:rsidR="007D58AF" w:rsidRDefault="007D58AF" w:rsidP="00310DAB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5480,0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7D58AF" w:rsidTr="00C26D02">
        <w:trPr>
          <w:trHeight w:val="300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rPr>
          <w:trHeight w:val="300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rPr>
          <w:trHeight w:val="300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rPr>
          <w:trHeight w:val="300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rPr>
          <w:trHeight w:val="301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1. </w:t>
            </w:r>
            <w:r>
              <w:rPr>
                <w:spacing w:val="-2"/>
                <w:sz w:val="24"/>
                <w:szCs w:val="24"/>
                <w:lang w:eastAsia="en-US"/>
              </w:rPr>
              <w:t>Совершенство-вание инфраструктуры поддержки предпринимательства и</w:t>
            </w:r>
          </w:p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его информационное обеспечение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35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10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80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1.1. Обеспечение деятельно-сти информационно-консультационного </w:t>
            </w:r>
          </w:p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центра </w:t>
            </w:r>
            <w:r>
              <w:rPr>
                <w:spacing w:val="-1"/>
                <w:sz w:val="24"/>
                <w:szCs w:val="24"/>
                <w:lang w:eastAsia="en-US"/>
              </w:rPr>
              <w:t>поддержки пред-принимателей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Развитие инфраструк-</w:t>
            </w:r>
            <w:r>
              <w:rPr>
                <w:spacing w:val="-3"/>
                <w:sz w:val="24"/>
                <w:szCs w:val="24"/>
                <w:lang w:eastAsia="en-US"/>
              </w:rPr>
              <w:t>туры поддер-жки пред</w:t>
            </w:r>
            <w:r>
              <w:rPr>
                <w:sz w:val="24"/>
                <w:szCs w:val="24"/>
                <w:lang w:eastAsia="en-US"/>
              </w:rPr>
              <w:t>прини-мательства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z w:val="24"/>
                <w:szCs w:val="24"/>
                <w:lang w:eastAsia="en-US"/>
              </w:rPr>
              <w:t>УРП, ОСП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35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10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80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25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35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10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80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rPr>
          <w:trHeight w:val="959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rPr>
          <w:trHeight w:val="70"/>
        </w:trPr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1.2.</w:t>
            </w:r>
          </w:p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Организация «круглых столов», </w:t>
            </w:r>
            <w:r>
              <w:rPr>
                <w:sz w:val="24"/>
                <w:szCs w:val="24"/>
                <w:lang w:eastAsia="en-US"/>
              </w:rPr>
              <w:t>посвященных проблемам и перспективам развития предпринимательской деятельности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hd w:val="clear" w:color="auto" w:fill="FFFFFF"/>
              <w:spacing w:line="182" w:lineRule="exact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</w:t>
            </w:r>
          </w:p>
          <w:p w:rsidR="007D58AF" w:rsidRDefault="007D58AF" w:rsidP="00C26D02">
            <w:pPr>
              <w:spacing w:line="276" w:lineRule="auto"/>
              <w:ind w:right="-181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взаимодей-    ствия частно-</w:t>
            </w:r>
            <w:r>
              <w:rPr>
                <w:sz w:val="24"/>
                <w:szCs w:val="24"/>
                <w:lang w:eastAsia="en-US"/>
              </w:rPr>
              <w:t xml:space="preserve">государст-венного </w:t>
            </w:r>
            <w:r>
              <w:rPr>
                <w:spacing w:val="-1"/>
                <w:sz w:val="24"/>
                <w:szCs w:val="24"/>
                <w:lang w:eastAsia="en-US"/>
              </w:rPr>
              <w:t>партнерства, помощь в организации</w:t>
            </w:r>
          </w:p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при ведении </w:t>
            </w:r>
            <w:r>
              <w:rPr>
                <w:sz w:val="24"/>
                <w:szCs w:val="24"/>
                <w:lang w:eastAsia="en-US"/>
              </w:rPr>
              <w:t>бизнеса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Рубцовский </w:t>
            </w:r>
            <w:r>
              <w:rPr>
                <w:sz w:val="24"/>
                <w:szCs w:val="24"/>
                <w:lang w:eastAsia="en-US"/>
              </w:rPr>
              <w:t xml:space="preserve">филиал АТПП </w:t>
            </w:r>
            <w:r>
              <w:rPr>
                <w:spacing w:val="-2"/>
                <w:sz w:val="24"/>
                <w:szCs w:val="24"/>
                <w:lang w:eastAsia="en-US"/>
              </w:rPr>
              <w:t>ОСП, СПР, ОРПиРИ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rPr>
          <w:trHeight w:val="530"/>
        </w:trPr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1.3. Обеспечение работы Общественного совета по </w:t>
            </w:r>
            <w:r>
              <w:rPr>
                <w:spacing w:val="-1"/>
                <w:sz w:val="24"/>
                <w:szCs w:val="24"/>
                <w:lang w:eastAsia="en-US"/>
              </w:rPr>
              <w:t>развитию предпринима-</w:t>
            </w:r>
          </w:p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тельства </w:t>
            </w:r>
            <w:r>
              <w:rPr>
                <w:sz w:val="24"/>
                <w:szCs w:val="24"/>
                <w:lang w:eastAsia="en-US"/>
              </w:rPr>
              <w:t xml:space="preserve">при Администрации </w:t>
            </w:r>
            <w:r>
              <w:rPr>
                <w:spacing w:val="-1"/>
                <w:sz w:val="24"/>
                <w:szCs w:val="24"/>
                <w:lang w:eastAsia="en-US"/>
              </w:rPr>
              <w:t>города Рубцовска Алтайского края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Развитие инфраструк-</w:t>
            </w:r>
            <w:r>
              <w:rPr>
                <w:sz w:val="24"/>
                <w:szCs w:val="24"/>
                <w:lang w:eastAsia="en-US"/>
              </w:rPr>
              <w:t xml:space="preserve">туры поддержки и </w:t>
            </w:r>
            <w:r>
              <w:rPr>
                <w:spacing w:val="-2"/>
                <w:sz w:val="24"/>
                <w:szCs w:val="24"/>
                <w:lang w:eastAsia="en-US"/>
              </w:rPr>
              <w:t>частно-государст-</w:t>
            </w:r>
          </w:p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вен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ного партнерства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ОРПиРИ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1.4.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работы городской</w:t>
            </w:r>
          </w:p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межведомственной комиссии по </w:t>
            </w:r>
            <w:r>
              <w:rPr>
                <w:sz w:val="24"/>
                <w:szCs w:val="24"/>
                <w:lang w:eastAsia="en-US"/>
              </w:rPr>
              <w:t xml:space="preserve">устранению административных </w:t>
            </w:r>
            <w:r>
              <w:rPr>
                <w:spacing w:val="-1"/>
                <w:sz w:val="24"/>
                <w:szCs w:val="24"/>
                <w:lang w:eastAsia="en-US"/>
              </w:rPr>
              <w:t>барьеров в развитии предприниматель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ства по мере поступления заявлений от СМСП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181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Устранение адмистра-</w:t>
            </w:r>
          </w:p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тивных барь-еров в </w:t>
            </w:r>
            <w:r>
              <w:rPr>
                <w:spacing w:val="-2"/>
                <w:sz w:val="24"/>
                <w:szCs w:val="24"/>
                <w:lang w:eastAsia="en-US"/>
              </w:rPr>
              <w:t>развитии предприни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мательства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hd w:val="clear" w:color="auto" w:fill="FFFFFF"/>
              <w:spacing w:line="276" w:lineRule="auto"/>
              <w:ind w:right="-181"/>
              <w:rPr>
                <w:spacing w:val="-2"/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hd w:val="clear" w:color="auto" w:fill="FFFFFF"/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    ОРПиРИ,</w:t>
            </w:r>
          </w:p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ОСП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rPr>
          <w:trHeight w:val="371"/>
        </w:trPr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1.5.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информационной поддержки СМСП через </w:t>
            </w:r>
            <w:r>
              <w:rPr>
                <w:spacing w:val="-1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9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Рост правовой грамотности, развитие инфра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  <w:t>структуры поддержки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ОРПиРИ, </w:t>
            </w:r>
            <w:r>
              <w:rPr>
                <w:sz w:val="24"/>
                <w:szCs w:val="24"/>
                <w:lang w:eastAsia="en-US"/>
              </w:rPr>
              <w:t>СМИ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rPr>
          <w:trHeight w:val="372"/>
        </w:trPr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1.6.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Согласование с ОСП проектов </w:t>
            </w:r>
            <w:r>
              <w:rPr>
                <w:sz w:val="24"/>
                <w:szCs w:val="24"/>
                <w:lang w:eastAsia="en-US"/>
              </w:rPr>
              <w:t>нормативно-правовых документов, касающихся малого и среднего предпринимательства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ОРПиРИ, О</w:t>
            </w:r>
            <w:r>
              <w:rPr>
                <w:sz w:val="24"/>
                <w:szCs w:val="24"/>
                <w:lang w:eastAsia="en-US"/>
              </w:rPr>
              <w:t>СП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rPr>
          <w:trHeight w:val="411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2.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Финансово-кредитная и имущественная поддержка предпринимательства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2.1.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финансово-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кредитной поддержки СМСП в </w:t>
            </w:r>
            <w:r>
              <w:rPr>
                <w:sz w:val="24"/>
                <w:szCs w:val="24"/>
                <w:lang w:eastAsia="en-US"/>
              </w:rPr>
              <w:t>рамках подписанных Соглашений с кредитными организациями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Развитие и совершен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ствование механизмов </w:t>
            </w:r>
            <w:r>
              <w:rPr>
                <w:sz w:val="24"/>
                <w:szCs w:val="24"/>
                <w:lang w:eastAsia="en-US"/>
              </w:rPr>
              <w:t>финансиро-вания проектов СМСП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hd w:val="clear" w:color="auto" w:fill="FFFFFF"/>
              <w:spacing w:line="182" w:lineRule="exact"/>
              <w:rPr>
                <w:spacing w:val="-1"/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hd w:val="clear" w:color="auto" w:fill="FFFFFF"/>
              <w:spacing w:line="182" w:lineRule="exact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ОРПиРИ,</w:t>
            </w:r>
          </w:p>
          <w:p w:rsidR="007D58AF" w:rsidRDefault="007D58AF" w:rsidP="00C26D02">
            <w:pPr>
              <w:shd w:val="clear" w:color="auto" w:fill="FFFFFF"/>
              <w:spacing w:line="182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кредитные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2.2.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Субсидирование части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банковской процентной ставки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кредитам, привлекаемым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СМСП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Улучшение развития предпринимательства, создание новых пред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>приятий, рабочих мест, с</w:t>
            </w:r>
            <w:r>
              <w:rPr>
                <w:sz w:val="24"/>
                <w:szCs w:val="24"/>
                <w:lang w:eastAsia="en-US"/>
              </w:rPr>
              <w:t>нижение уровня безработицы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hd w:val="clear" w:color="auto" w:fill="FFFFFF"/>
              <w:spacing w:line="182" w:lineRule="exact"/>
              <w:rPr>
                <w:spacing w:val="-1"/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hd w:val="clear" w:color="auto" w:fill="FFFFFF"/>
              <w:spacing w:line="182" w:lineRule="exact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ОРПиРИ</w:t>
            </w:r>
          </w:p>
          <w:p w:rsidR="007D58AF" w:rsidRDefault="007D58AF" w:rsidP="00C26D02">
            <w:pPr>
              <w:shd w:val="clear" w:color="auto" w:fill="FFFFFF"/>
              <w:spacing w:line="182" w:lineRule="exact"/>
              <w:rPr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2.3.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кредитными </w:t>
            </w:r>
            <w:r>
              <w:rPr>
                <w:spacing w:val="-1"/>
                <w:sz w:val="24"/>
                <w:szCs w:val="24"/>
                <w:lang w:eastAsia="en-US"/>
              </w:rPr>
              <w:t>организациями информационно-</w:t>
            </w:r>
            <w:r>
              <w:rPr>
                <w:sz w:val="24"/>
                <w:szCs w:val="24"/>
                <w:lang w:eastAsia="en-US"/>
              </w:rPr>
              <w:t xml:space="preserve">разъяснительных семинаров, конференций и «круглых столов» для СМСП по актуальным    вопросам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хозяйственной деятельности и </w:t>
            </w:r>
            <w:r>
              <w:rPr>
                <w:sz w:val="24"/>
                <w:szCs w:val="24"/>
                <w:lang w:eastAsia="en-US"/>
              </w:rPr>
              <w:t>презентации банковских продуктов Сбербанка России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Расширение доступа СМСП к кредитным </w:t>
            </w:r>
            <w:r>
              <w:rPr>
                <w:sz w:val="24"/>
                <w:szCs w:val="24"/>
                <w:lang w:eastAsia="en-US"/>
              </w:rPr>
              <w:t>ресурсам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hd w:val="clear" w:color="auto" w:fill="FFFFFF"/>
              <w:spacing w:line="182" w:lineRule="exact"/>
              <w:rPr>
                <w:spacing w:val="-1"/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ОРПиРИ,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кредитные организации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2.4.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Содействие развитию системы микрокредитования СМСП в </w:t>
            </w:r>
            <w:r>
              <w:rPr>
                <w:sz w:val="24"/>
                <w:szCs w:val="24"/>
                <w:lang w:eastAsia="en-US"/>
              </w:rPr>
              <w:t>городе Рубцовске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Расширение доступа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СМСП к кредитным </w:t>
            </w:r>
            <w:r>
              <w:rPr>
                <w:sz w:val="24"/>
                <w:szCs w:val="24"/>
                <w:lang w:eastAsia="en-US"/>
              </w:rPr>
              <w:t>ресурсам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hd w:val="clear" w:color="auto" w:fill="FFFFFF"/>
              <w:spacing w:line="187" w:lineRule="exact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ОРПиРИ,</w:t>
            </w:r>
          </w:p>
          <w:p w:rsidR="007D58AF" w:rsidRDefault="007D58AF" w:rsidP="00C26D02">
            <w:pPr>
              <w:shd w:val="clear" w:color="auto" w:fill="FFFFFF"/>
              <w:spacing w:line="187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кредитные</w:t>
            </w:r>
          </w:p>
          <w:p w:rsidR="007D58AF" w:rsidRDefault="007D58AF" w:rsidP="00C26D02">
            <w:pPr>
              <w:spacing w:line="276" w:lineRule="auto"/>
              <w:ind w:right="-106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кооперативы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микро-займы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rPr>
          <w:trHeight w:val="389"/>
        </w:trPr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2.5.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Подготовка бюджетных заявок на </w:t>
            </w:r>
            <w:r>
              <w:rPr>
                <w:sz w:val="24"/>
                <w:szCs w:val="24"/>
                <w:lang w:eastAsia="en-US"/>
              </w:rPr>
              <w:t>финансирование мероприятий, направленных на поддержку СМСП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Финансовое обеспече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ние программных мероприятий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z w:val="24"/>
                <w:szCs w:val="24"/>
                <w:lang w:eastAsia="en-US"/>
              </w:rPr>
              <w:t>ОСП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rPr>
          <w:trHeight w:val="372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8AF" w:rsidTr="00C26D02">
        <w:trPr>
          <w:trHeight w:val="220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rPr>
          <w:trHeight w:val="525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rPr>
          <w:trHeight w:val="375"/>
        </w:trPr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2.6.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Субсидирование части затрат субъектов малого и среднего предпринимательства, связанных с приобретением оборудования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Улучшение условий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развития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предприни-мательства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z w:val="24"/>
                <w:szCs w:val="24"/>
                <w:lang w:eastAsia="en-US"/>
              </w:rPr>
              <w:t>УРП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rPr>
          <w:trHeight w:val="255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rPr>
          <w:trHeight w:val="255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rPr>
          <w:trHeight w:val="255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rPr>
          <w:trHeight w:val="255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rPr>
          <w:trHeight w:val="255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2.7.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участия СМСП в размещении муниципальных заказов на поставку товаров, оказании услуг, выполнение </w:t>
            </w:r>
            <w:r>
              <w:rPr>
                <w:spacing w:val="-1"/>
                <w:sz w:val="24"/>
                <w:szCs w:val="24"/>
                <w:lang w:eastAsia="en-US"/>
              </w:rPr>
              <w:t>работ для муниципальных нужд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Улучшение условий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развития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предприни-мательства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О(ф)ОАДМгР, ОСП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3.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Консультационно-методическая поддержка предпринимательства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3.1.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</w:t>
            </w:r>
            <w:r>
              <w:rPr>
                <w:spacing w:val="-1"/>
                <w:sz w:val="24"/>
                <w:szCs w:val="24"/>
                <w:lang w:eastAsia="en-US"/>
              </w:rPr>
              <w:t>профконсультационных услуг</w:t>
            </w:r>
            <w:r>
              <w:rPr>
                <w:sz w:val="24"/>
                <w:szCs w:val="24"/>
                <w:lang w:eastAsia="en-US"/>
              </w:rPr>
              <w:t xml:space="preserve"> безработным гражданам, с целью привлечения их к пред-принимательской деятельности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rPr>
          <w:trHeight w:val="330"/>
        </w:trPr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3.2.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информационно-консультационных услуг безработным гражданам по </w:t>
            </w:r>
            <w:r>
              <w:rPr>
                <w:spacing w:val="-1"/>
                <w:sz w:val="24"/>
                <w:szCs w:val="24"/>
                <w:lang w:eastAsia="en-US"/>
              </w:rPr>
              <w:t>вопросам организации самоза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нятости, включая проведение тестирования, содействие в подготовке бизнес-планов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информированности </w:t>
            </w:r>
            <w:r>
              <w:rPr>
                <w:spacing w:val="-2"/>
                <w:sz w:val="24"/>
                <w:szCs w:val="24"/>
                <w:lang w:eastAsia="en-US"/>
              </w:rPr>
              <w:t>безработных граждан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hd w:val="clear" w:color="auto" w:fill="FFFFFF"/>
              <w:spacing w:line="182" w:lineRule="exact"/>
              <w:ind w:right="53"/>
              <w:rPr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hd w:val="clear" w:color="auto" w:fill="FFFFFF"/>
              <w:spacing w:line="182" w:lineRule="exact"/>
              <w:ind w:right="-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ЦЗН УСЗН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rPr>
          <w:trHeight w:val="330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rPr>
          <w:trHeight w:val="345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rPr>
          <w:trHeight w:val="240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rPr>
          <w:trHeight w:val="225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rPr>
          <w:trHeight w:val="420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rPr>
          <w:trHeight w:val="70"/>
        </w:trPr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3.3.</w:t>
            </w:r>
          </w:p>
          <w:p w:rsidR="007D58AF" w:rsidRDefault="007D58AF" w:rsidP="00C26D02">
            <w:pPr>
              <w:spacing w:line="276" w:lineRule="auto"/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Обучение безработных граждан по курсу «Технология создания </w:t>
            </w:r>
            <w:r>
              <w:rPr>
                <w:sz w:val="24"/>
                <w:szCs w:val="24"/>
                <w:lang w:eastAsia="en-US"/>
              </w:rPr>
              <w:t xml:space="preserve">собственного дела», либо по профессиям и специальностям, по которым возможно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организовать собственное дело, </w:t>
            </w:r>
            <w:r>
              <w:rPr>
                <w:sz w:val="24"/>
                <w:szCs w:val="24"/>
                <w:lang w:eastAsia="en-US"/>
              </w:rPr>
              <w:t>с организацией стажировки у юридических лиц и индивидуальных предпринимателей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hd w:val="clear" w:color="auto" w:fill="FFFFFF"/>
              <w:spacing w:line="182" w:lineRule="exact"/>
              <w:ind w:right="-90"/>
              <w:rPr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числа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субъектов малого и </w:t>
            </w:r>
            <w:r>
              <w:rPr>
                <w:sz w:val="24"/>
                <w:szCs w:val="24"/>
                <w:lang w:eastAsia="en-US"/>
              </w:rPr>
              <w:t>среднего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предприни-мательства, </w:t>
            </w:r>
            <w:r>
              <w:rPr>
                <w:sz w:val="24"/>
                <w:szCs w:val="24"/>
                <w:lang w:eastAsia="en-US"/>
              </w:rPr>
              <w:t>снижение уровня безработицы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hd w:val="clear" w:color="auto" w:fill="FFFFFF"/>
              <w:spacing w:line="182" w:lineRule="exact"/>
              <w:ind w:right="53"/>
              <w:rPr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hd w:val="clear" w:color="auto" w:fill="FFFFFF"/>
              <w:spacing w:line="182" w:lineRule="exact"/>
              <w:ind w:right="-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ЦЗН УСЗН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rPr>
          <w:trHeight w:val="222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rPr>
          <w:trHeight w:val="283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rPr>
          <w:trHeight w:val="291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3.4.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Методическое сопровождение </w:t>
            </w:r>
            <w:r>
              <w:rPr>
                <w:sz w:val="24"/>
                <w:szCs w:val="24"/>
                <w:lang w:eastAsia="en-US"/>
              </w:rPr>
              <w:t>начинающих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предпринимателей, включая организацию бизнес-сессий, </w:t>
            </w:r>
            <w:r>
              <w:rPr>
                <w:sz w:val="24"/>
                <w:szCs w:val="24"/>
                <w:lang w:eastAsia="en-US"/>
              </w:rPr>
              <w:t>семинаров, тренингов, предоставление пунктов коллективного доступа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hd w:val="clear" w:color="auto" w:fill="FFFFFF"/>
              <w:spacing w:line="182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предприни-мателей,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организовав-ших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предприни-мательскую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ЦЗН УСЗН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3.5.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финансовой помощи безработным гражданам на организацию предпринимательской деятельности: компенсация расходов на подготовку документов, предоставляемых при государственной регист-рации юридических лиц, индивидуальных предпринимателей, оплату государственной пошлины,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оплату нотариальных действий и </w:t>
            </w:r>
            <w:r>
              <w:rPr>
                <w:sz w:val="24"/>
                <w:szCs w:val="24"/>
                <w:lang w:eastAsia="en-US"/>
              </w:rPr>
              <w:t>услуг правового и технического характера, приобретение бланочной документации, изготовление печати, штампа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числа субъектов СМСП, создание новых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рабочих мест, снижение </w:t>
            </w:r>
            <w:r>
              <w:rPr>
                <w:sz w:val="24"/>
                <w:szCs w:val="24"/>
                <w:lang w:eastAsia="en-US"/>
              </w:rPr>
              <w:t>безработицы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ЦЗН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УСЗН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4.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Укрепление социального статуса и повышение престижа предпринимательской деятельности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5110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317" w:type="dxa"/>
          </w:tcPr>
          <w:p w:rsidR="007D58AF" w:rsidRDefault="007D58AF" w:rsidP="00310D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87" w:type="dxa"/>
          </w:tcPr>
          <w:p w:rsidR="007D58AF" w:rsidRDefault="007D58AF" w:rsidP="00310D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317" w:type="dxa"/>
          </w:tcPr>
          <w:p w:rsidR="007D58AF" w:rsidRDefault="007D58AF" w:rsidP="00310D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87" w:type="dxa"/>
          </w:tcPr>
          <w:p w:rsidR="007D58AF" w:rsidRDefault="007D58AF" w:rsidP="00310D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rPr>
          <w:trHeight w:val="254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4.1.</w:t>
            </w:r>
          </w:p>
          <w:p w:rsidR="007D58AF" w:rsidRDefault="007D58AF" w:rsidP="00C26D02">
            <w:pPr>
              <w:spacing w:line="276" w:lineRule="auto"/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Освещение в средствах массовой информации положительного опыта деятельности </w:t>
            </w:r>
          </w:p>
          <w:p w:rsidR="007D58AF" w:rsidRDefault="007D58AF" w:rsidP="00C26D02">
            <w:pPr>
              <w:spacing w:line="276" w:lineRule="auto"/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предпринимателей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Повышение престижа предприни-мательской </w:t>
            </w:r>
            <w:r>
              <w:rPr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z w:val="24"/>
                <w:szCs w:val="24"/>
                <w:lang w:eastAsia="en-US"/>
              </w:rPr>
              <w:t>СМИ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rPr>
          <w:trHeight w:val="402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rPr>
          <w:trHeight w:val="70"/>
        </w:trPr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4.2.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ежегодного конкурса «Лучший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предприниматель года» по </w:t>
            </w:r>
            <w:r>
              <w:rPr>
                <w:sz w:val="24"/>
                <w:szCs w:val="24"/>
                <w:lang w:eastAsia="en-US"/>
              </w:rPr>
              <w:t>различным номинациям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Повышение престижа предпринима-тельской </w:t>
            </w:r>
            <w:r>
              <w:rPr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ОРПиРИ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70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70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17" w:type="dxa"/>
          </w:tcPr>
          <w:p w:rsidR="007D58AF" w:rsidRDefault="007D58AF" w:rsidP="00310D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87" w:type="dxa"/>
          </w:tcPr>
          <w:p w:rsidR="007D58AF" w:rsidRDefault="007D58AF" w:rsidP="00310D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17" w:type="dxa"/>
          </w:tcPr>
          <w:p w:rsidR="007D58AF" w:rsidRDefault="007D58AF" w:rsidP="00310D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87" w:type="dxa"/>
          </w:tcPr>
          <w:p w:rsidR="007D58AF" w:rsidRDefault="007D58AF" w:rsidP="00310D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4.3.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ежегодного </w:t>
            </w:r>
            <w:r>
              <w:rPr>
                <w:spacing w:val="-1"/>
                <w:sz w:val="24"/>
                <w:szCs w:val="24"/>
                <w:lang w:eastAsia="en-US"/>
              </w:rPr>
              <w:t>городского конкурса «Профессионального мастерства»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Повышение престижа предприни-мательской </w:t>
            </w:r>
            <w:r>
              <w:rPr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ОРПиРИ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4.4.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общегородских мероприятий, посвященных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празднованию Дня работников </w:t>
            </w:r>
            <w:r>
              <w:rPr>
                <w:sz w:val="24"/>
                <w:szCs w:val="24"/>
                <w:lang w:eastAsia="en-US"/>
              </w:rPr>
              <w:t>торговли, бытового обслуживания населения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Укрепление </w:t>
            </w:r>
            <w:r>
              <w:rPr>
                <w:spacing w:val="-2"/>
                <w:sz w:val="24"/>
                <w:szCs w:val="24"/>
                <w:lang w:eastAsia="en-US"/>
              </w:rPr>
              <w:t>социального статуса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pacing w:val="-3"/>
                <w:sz w:val="24"/>
                <w:szCs w:val="24"/>
                <w:lang w:eastAsia="en-US"/>
              </w:rPr>
              <w:t>ОСП, СМСП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rPr>
          <w:trHeight w:val="1205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rPr>
          <w:trHeight w:val="70"/>
        </w:trPr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4.5.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общегородского мероприятия, посвященного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празднованию Дня российского </w:t>
            </w:r>
            <w:r>
              <w:rPr>
                <w:sz w:val="24"/>
                <w:szCs w:val="24"/>
                <w:lang w:eastAsia="en-US"/>
              </w:rPr>
              <w:t>предпринимательства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Укрепление </w:t>
            </w:r>
            <w:r>
              <w:rPr>
                <w:spacing w:val="-2"/>
                <w:sz w:val="24"/>
                <w:szCs w:val="24"/>
                <w:lang w:eastAsia="en-US"/>
              </w:rPr>
              <w:t>социального статуса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pacing w:val="-3"/>
                <w:sz w:val="24"/>
                <w:szCs w:val="24"/>
                <w:lang w:eastAsia="en-US"/>
              </w:rPr>
              <w:t>ОСП, СМСП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rPr>
          <w:trHeight w:val="755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58AF" w:rsidTr="00C26D02">
        <w:trPr>
          <w:trHeight w:val="398"/>
        </w:trPr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4.6.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Проведение выставок и ярмарок </w:t>
            </w:r>
            <w:r>
              <w:rPr>
                <w:sz w:val="24"/>
                <w:szCs w:val="24"/>
                <w:lang w:eastAsia="en-US"/>
              </w:rPr>
              <w:t>СМСП при проведении Дня города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hd w:val="clear" w:color="auto" w:fill="FFFFFF"/>
              <w:spacing w:line="187" w:lineRule="exact"/>
              <w:ind w:right="72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Демонстра-ция товаров </w:t>
            </w:r>
            <w:r>
              <w:rPr>
                <w:sz w:val="24"/>
                <w:szCs w:val="24"/>
                <w:lang w:eastAsia="en-US"/>
              </w:rPr>
              <w:t>и услуг,</w:t>
            </w:r>
          </w:p>
          <w:p w:rsidR="007D58AF" w:rsidRDefault="007D58AF" w:rsidP="00C26D02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предоставля-емых СМСП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z w:val="24"/>
                <w:szCs w:val="24"/>
                <w:lang w:eastAsia="en-US"/>
              </w:rPr>
              <w:t>СМСП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rPr>
          <w:trHeight w:val="171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rPr>
          <w:trHeight w:val="300"/>
        </w:trPr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4.7.</w:t>
            </w:r>
          </w:p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Ежегодное проведение «Бала </w:t>
            </w:r>
            <w:r>
              <w:rPr>
                <w:spacing w:val="-1"/>
                <w:sz w:val="24"/>
                <w:szCs w:val="24"/>
                <w:lang w:eastAsia="en-US"/>
              </w:rPr>
              <w:t>предпринимате-лей» с награжде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нием предпринимателей, внесших наибольший вклад в социальную сферу города, по утвержденным номинациям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pacing w:line="276" w:lineRule="auto"/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Повышение престижа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предпринима-тельской </w:t>
            </w:r>
            <w:r>
              <w:rPr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z w:val="24"/>
                <w:szCs w:val="24"/>
                <w:lang w:eastAsia="en-US"/>
              </w:rPr>
              <w:t>ОСП, ГБФР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D58AF" w:rsidTr="00C26D02">
        <w:tc>
          <w:tcPr>
            <w:tcW w:w="521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539" w:type="dxa"/>
            <w:vMerge w:val="restart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4.8.</w:t>
            </w:r>
          </w:p>
          <w:p w:rsidR="007D58AF" w:rsidRDefault="007D58AF" w:rsidP="00C26D02">
            <w:pPr>
              <w:spacing w:line="276" w:lineRule="auto"/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Создание и развитие проиводственного бизнес-инкубатора в городе Рубцовске </w:t>
            </w:r>
          </w:p>
        </w:tc>
        <w:tc>
          <w:tcPr>
            <w:tcW w:w="1440" w:type="dxa"/>
            <w:vMerge w:val="restart"/>
          </w:tcPr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Улучшение условий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развития</w:t>
            </w:r>
          </w:p>
          <w:p w:rsidR="007D58AF" w:rsidRDefault="007D58AF" w:rsidP="00C26D0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предприни-мательства</w:t>
            </w:r>
          </w:p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 w:val="restart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z w:val="24"/>
                <w:szCs w:val="24"/>
                <w:lang w:eastAsia="en-US"/>
              </w:rPr>
              <w:t>УРП,УКС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7D58AF" w:rsidTr="00C26D02">
        <w:tc>
          <w:tcPr>
            <w:tcW w:w="521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1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2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7D58AF" w:rsidRDefault="007D58AF" w:rsidP="00C2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2" w:type="dxa"/>
          </w:tcPr>
          <w:p w:rsidR="007D58AF" w:rsidRDefault="007D58AF" w:rsidP="00C26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</w:tbl>
    <w:p w:rsidR="007D58AF" w:rsidRDefault="007D58AF" w:rsidP="00210464">
      <w:pPr>
        <w:shd w:val="clear" w:color="auto" w:fill="FFFFFF"/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7D58AF" w:rsidRDefault="007D58AF" w:rsidP="00310DAB">
      <w:pPr>
        <w:widowControl/>
        <w:autoSpaceDE/>
        <w:autoSpaceDN/>
        <w:adjustRightInd/>
        <w:rPr>
          <w:sz w:val="26"/>
          <w:szCs w:val="26"/>
        </w:rPr>
      </w:pPr>
    </w:p>
    <w:p w:rsidR="007D58AF" w:rsidRDefault="007D58AF" w:rsidP="00117A42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организации управления и работе </w:t>
      </w:r>
    </w:p>
    <w:p w:rsidR="007D58AF" w:rsidRDefault="007D58AF" w:rsidP="00117A42">
      <w:pPr>
        <w:widowControl/>
        <w:tabs>
          <w:tab w:val="left" w:pos="12420"/>
        </w:tabs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с обращениями Администрации города Рубцовска</w:t>
      </w:r>
      <w:r>
        <w:rPr>
          <w:sz w:val="26"/>
          <w:szCs w:val="26"/>
        </w:rPr>
        <w:tab/>
        <w:t>А.В.Инютина</w:t>
      </w:r>
    </w:p>
    <w:p w:rsidR="007D58AF" w:rsidRDefault="007D58AF" w:rsidP="00310DAB">
      <w:pPr>
        <w:widowControl/>
        <w:autoSpaceDE/>
        <w:autoSpaceDN/>
        <w:adjustRightInd/>
        <w:rPr>
          <w:sz w:val="26"/>
          <w:szCs w:val="26"/>
        </w:rPr>
      </w:pPr>
    </w:p>
    <w:p w:rsidR="007D58AF" w:rsidRDefault="007D58AF" w:rsidP="00310DAB">
      <w:pPr>
        <w:widowControl/>
        <w:autoSpaceDE/>
        <w:autoSpaceDN/>
        <w:adjustRightInd/>
        <w:rPr>
          <w:sz w:val="26"/>
          <w:szCs w:val="26"/>
        </w:rPr>
      </w:pPr>
    </w:p>
    <w:p w:rsidR="007D58AF" w:rsidRDefault="007D58AF" w:rsidP="00310DAB">
      <w:pPr>
        <w:widowControl/>
        <w:autoSpaceDE/>
        <w:autoSpaceDN/>
        <w:adjustRightInd/>
        <w:rPr>
          <w:sz w:val="26"/>
          <w:szCs w:val="26"/>
        </w:rPr>
        <w:sectPr w:rsidR="007D58AF" w:rsidSect="0021046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D58AF" w:rsidRDefault="007D58AF" w:rsidP="00210464">
      <w:pPr>
        <w:shd w:val="clear" w:color="auto" w:fill="FFFFFF"/>
        <w:ind w:left="5220" w:right="-2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7D58AF" w:rsidRDefault="007D58AF" w:rsidP="00210464">
      <w:pPr>
        <w:shd w:val="clear" w:color="auto" w:fill="FFFFFF"/>
        <w:ind w:left="5220" w:right="-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7D58AF" w:rsidRDefault="007D58AF" w:rsidP="00210464">
      <w:pPr>
        <w:shd w:val="clear" w:color="auto" w:fill="FFFFFF"/>
        <w:ind w:left="5220" w:right="-2"/>
        <w:rPr>
          <w:sz w:val="26"/>
          <w:szCs w:val="26"/>
        </w:rPr>
      </w:pPr>
      <w:r>
        <w:rPr>
          <w:sz w:val="26"/>
          <w:szCs w:val="26"/>
        </w:rPr>
        <w:t>города Рубцовска Алтайского края</w:t>
      </w:r>
    </w:p>
    <w:p w:rsidR="007D58AF" w:rsidRDefault="007D58AF" w:rsidP="00210464">
      <w:pPr>
        <w:shd w:val="clear" w:color="auto" w:fill="FFFFFF"/>
        <w:ind w:left="5220" w:right="-2"/>
        <w:rPr>
          <w:sz w:val="26"/>
          <w:szCs w:val="26"/>
        </w:rPr>
      </w:pPr>
      <w:r>
        <w:rPr>
          <w:sz w:val="26"/>
          <w:szCs w:val="26"/>
        </w:rPr>
        <w:t>от 18.02.2020 № 346</w:t>
      </w:r>
    </w:p>
    <w:p w:rsidR="007D58AF" w:rsidRDefault="007D58AF" w:rsidP="00310DAB">
      <w:pPr>
        <w:shd w:val="clear" w:color="auto" w:fill="FFFFFF"/>
        <w:ind w:right="-2"/>
        <w:jc w:val="right"/>
        <w:rPr>
          <w:sz w:val="26"/>
          <w:szCs w:val="26"/>
        </w:rPr>
      </w:pPr>
    </w:p>
    <w:p w:rsidR="007D58AF" w:rsidRDefault="007D58AF" w:rsidP="00310DAB">
      <w:pPr>
        <w:shd w:val="clear" w:color="auto" w:fill="FFFFFF"/>
        <w:ind w:right="-2"/>
        <w:jc w:val="right"/>
        <w:rPr>
          <w:sz w:val="26"/>
          <w:szCs w:val="26"/>
        </w:rPr>
      </w:pPr>
    </w:p>
    <w:p w:rsidR="007D58AF" w:rsidRDefault="007D58AF" w:rsidP="00310DAB">
      <w:pPr>
        <w:shd w:val="clear" w:color="auto" w:fill="FFFFFF"/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>«Таблица 3</w:t>
      </w:r>
    </w:p>
    <w:p w:rsidR="007D58AF" w:rsidRDefault="007D58AF" w:rsidP="00310DAB">
      <w:pPr>
        <w:shd w:val="clear" w:color="auto" w:fill="FFFFFF"/>
        <w:ind w:right="-2"/>
        <w:rPr>
          <w:sz w:val="26"/>
          <w:szCs w:val="26"/>
        </w:rPr>
      </w:pPr>
    </w:p>
    <w:p w:rsidR="007D58AF" w:rsidRDefault="007D58AF" w:rsidP="00310DAB">
      <w:pPr>
        <w:shd w:val="clear" w:color="auto" w:fill="FFFFFF"/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Объем финансовых ресурсов, необходимых для реализации</w:t>
      </w:r>
    </w:p>
    <w:p w:rsidR="007D58AF" w:rsidRDefault="007D58AF" w:rsidP="00310DAB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Программы</w:t>
      </w:r>
    </w:p>
    <w:p w:rsidR="007D58AF" w:rsidRDefault="007D58AF" w:rsidP="00310DAB">
      <w:pPr>
        <w:shd w:val="clear" w:color="auto" w:fill="FFFFFF"/>
        <w:rPr>
          <w:sz w:val="28"/>
          <w:szCs w:val="28"/>
        </w:rPr>
      </w:pPr>
    </w:p>
    <w:tbl>
      <w:tblPr>
        <w:tblW w:w="9428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64"/>
        <w:gridCol w:w="1234"/>
        <w:gridCol w:w="1098"/>
        <w:gridCol w:w="1234"/>
        <w:gridCol w:w="1235"/>
        <w:gridCol w:w="1063"/>
      </w:tblGrid>
      <w:tr w:rsidR="007D58AF" w:rsidTr="00E03B16">
        <w:trPr>
          <w:cantSplit/>
          <w:trHeight w:val="242"/>
        </w:trPr>
        <w:tc>
          <w:tcPr>
            <w:tcW w:w="3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Источники и направления </w:t>
            </w:r>
          </w:p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расходов</w:t>
            </w:r>
          </w:p>
        </w:tc>
        <w:tc>
          <w:tcPr>
            <w:tcW w:w="5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 расходов, тыс. рублей</w:t>
            </w:r>
          </w:p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D58AF" w:rsidTr="00E03B16">
        <w:trPr>
          <w:cantSplit/>
          <w:trHeight w:val="604"/>
        </w:trPr>
        <w:tc>
          <w:tcPr>
            <w:tcW w:w="3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8AF" w:rsidRDefault="007D58AF" w:rsidP="00C26D02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 </w:t>
            </w:r>
          </w:p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 финансовых затрат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5120,0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310D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5480,0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из бюджета города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310D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480,0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федерального бюджета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Капитальные вложения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из бюджета города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федерального бюджета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Прочие расходы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480,0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 бюджета города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480,0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 федерального бюджета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D58AF" w:rsidTr="00E03B16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AF" w:rsidRDefault="007D58AF" w:rsidP="00C26D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7D58AF" w:rsidRDefault="007D58AF" w:rsidP="00210464">
      <w:pPr>
        <w:shd w:val="clear" w:color="auto" w:fill="FFFFFF"/>
        <w:ind w:right="-54"/>
        <w:jc w:val="righ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».</w:t>
      </w:r>
    </w:p>
    <w:p w:rsidR="007D58AF" w:rsidRDefault="007D58AF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организации </w:t>
      </w:r>
    </w:p>
    <w:p w:rsidR="007D58AF" w:rsidRDefault="007D58AF" w:rsidP="00CD62A8">
      <w:pPr>
        <w:rPr>
          <w:sz w:val="26"/>
          <w:szCs w:val="26"/>
        </w:rPr>
      </w:pPr>
      <w:r>
        <w:rPr>
          <w:sz w:val="26"/>
          <w:szCs w:val="26"/>
        </w:rPr>
        <w:t>управления</w:t>
      </w:r>
      <w:r w:rsidRPr="00CD62A8">
        <w:rPr>
          <w:sz w:val="26"/>
          <w:szCs w:val="26"/>
        </w:rPr>
        <w:t xml:space="preserve"> </w:t>
      </w:r>
      <w:r>
        <w:rPr>
          <w:sz w:val="26"/>
          <w:szCs w:val="26"/>
        </w:rPr>
        <w:t>и работе с обращениями</w:t>
      </w:r>
    </w:p>
    <w:p w:rsidR="007D58AF" w:rsidRPr="00310DAB" w:rsidRDefault="007D58AF" w:rsidP="00210464">
      <w:pPr>
        <w:tabs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</w:t>
      </w:r>
      <w:r w:rsidRPr="00310DA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А.В. Инютина</w:t>
      </w:r>
    </w:p>
    <w:sectPr w:rsidR="007D58AF" w:rsidRPr="00310DAB" w:rsidSect="00E03B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53"/>
    <w:multiLevelType w:val="hybridMultilevel"/>
    <w:tmpl w:val="597673C6"/>
    <w:lvl w:ilvl="0" w:tplc="6ED45C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">
    <w:nsid w:val="1F3D23C1"/>
    <w:multiLevelType w:val="multilevel"/>
    <w:tmpl w:val="AAE6D1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0BF6FD2"/>
    <w:multiLevelType w:val="multilevel"/>
    <w:tmpl w:val="282C8C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3">
    <w:nsid w:val="44CE428B"/>
    <w:multiLevelType w:val="hybridMultilevel"/>
    <w:tmpl w:val="FC38A1DE"/>
    <w:lvl w:ilvl="0" w:tplc="CD7E0292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">
    <w:nsid w:val="6A15628F"/>
    <w:multiLevelType w:val="hybridMultilevel"/>
    <w:tmpl w:val="2AB491BE"/>
    <w:lvl w:ilvl="0" w:tplc="8304CFC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7191277E"/>
    <w:multiLevelType w:val="hybridMultilevel"/>
    <w:tmpl w:val="6CDE153A"/>
    <w:lvl w:ilvl="0" w:tplc="5CD021C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DAB"/>
    <w:rsid w:val="000B61DD"/>
    <w:rsid w:val="00117A42"/>
    <w:rsid w:val="001A10B0"/>
    <w:rsid w:val="001F236B"/>
    <w:rsid w:val="002076FC"/>
    <w:rsid w:val="00210464"/>
    <w:rsid w:val="00277697"/>
    <w:rsid w:val="00310DAB"/>
    <w:rsid w:val="00396B03"/>
    <w:rsid w:val="004D461A"/>
    <w:rsid w:val="0065049D"/>
    <w:rsid w:val="00657E30"/>
    <w:rsid w:val="006E27DC"/>
    <w:rsid w:val="00720E6C"/>
    <w:rsid w:val="00735CD7"/>
    <w:rsid w:val="007967B2"/>
    <w:rsid w:val="007D58AF"/>
    <w:rsid w:val="007E36D2"/>
    <w:rsid w:val="009E228C"/>
    <w:rsid w:val="00AC35BE"/>
    <w:rsid w:val="00B1586F"/>
    <w:rsid w:val="00C26D02"/>
    <w:rsid w:val="00CD62A8"/>
    <w:rsid w:val="00CF75E0"/>
    <w:rsid w:val="00E03B16"/>
    <w:rsid w:val="00EB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0D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0DA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10D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0DA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0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DA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10DAB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310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10D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10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0DA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14</Pages>
  <Words>2375</Words>
  <Characters>13542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9</cp:revision>
  <cp:lastPrinted>2020-02-18T02:35:00Z</cp:lastPrinted>
  <dcterms:created xsi:type="dcterms:W3CDTF">2020-02-05T10:01:00Z</dcterms:created>
  <dcterms:modified xsi:type="dcterms:W3CDTF">2020-02-18T02:47:00Z</dcterms:modified>
</cp:coreProperties>
</file>