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5C" w:rsidRDefault="006A0E5C" w:rsidP="00E14E3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>
            <v:imagedata r:id="rId7" o:title="" gain="79922f" blacklevel="1966f"/>
          </v:shape>
        </w:pict>
      </w:r>
    </w:p>
    <w:p w:rsidR="006A0E5C" w:rsidRPr="00AC35BE" w:rsidRDefault="006A0E5C" w:rsidP="00E14E38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6A0E5C" w:rsidRPr="00AC35BE" w:rsidRDefault="006A0E5C" w:rsidP="00E14E38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:rsidR="006A0E5C" w:rsidRDefault="006A0E5C" w:rsidP="00E14E38">
      <w:pPr>
        <w:jc w:val="center"/>
        <w:rPr>
          <w:rFonts w:ascii="Verdana" w:hAnsi="Verdana"/>
          <w:b/>
          <w:sz w:val="28"/>
          <w:szCs w:val="28"/>
        </w:rPr>
      </w:pPr>
    </w:p>
    <w:p w:rsidR="006A0E5C" w:rsidRDefault="006A0E5C" w:rsidP="00E14E38">
      <w:pPr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:rsidR="006A0E5C" w:rsidRPr="00396B03" w:rsidRDefault="006A0E5C" w:rsidP="00E14E38">
      <w:pPr>
        <w:jc w:val="center"/>
        <w:rPr>
          <w:b/>
          <w:spacing w:val="20"/>
          <w:w w:val="150"/>
          <w:sz w:val="28"/>
          <w:szCs w:val="28"/>
        </w:rPr>
      </w:pPr>
    </w:p>
    <w:p w:rsidR="006A0E5C" w:rsidRPr="008F1931" w:rsidRDefault="006A0E5C" w:rsidP="00E14E38">
      <w:pPr>
        <w:jc w:val="center"/>
        <w:rPr>
          <w:sz w:val="28"/>
          <w:szCs w:val="28"/>
        </w:rPr>
      </w:pPr>
      <w:r w:rsidRPr="008F1931">
        <w:rPr>
          <w:sz w:val="28"/>
          <w:szCs w:val="28"/>
        </w:rPr>
        <w:t>26.12.2018 № 3399</w:t>
      </w:r>
    </w:p>
    <w:p w:rsidR="006A0E5C" w:rsidRDefault="006A0E5C" w:rsidP="00AE0AE5">
      <w:pPr>
        <w:jc w:val="both"/>
        <w:rPr>
          <w:sz w:val="26"/>
          <w:szCs w:val="26"/>
        </w:rPr>
      </w:pPr>
    </w:p>
    <w:p w:rsidR="006A0E5C" w:rsidRDefault="006A0E5C" w:rsidP="00383F7D">
      <w:pPr>
        <w:ind w:right="4674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города Рубцовска Алтайского края от 22.07.2014 № 3126 «Об утверждении муниципальной программы «Развитие физической культуры и спорта в городе Рубцовске» на 2015 – 2019 годы» (с изменениями)</w:t>
      </w:r>
    </w:p>
    <w:p w:rsidR="006A0E5C" w:rsidRDefault="006A0E5C" w:rsidP="00AE0AE5">
      <w:pPr>
        <w:jc w:val="both"/>
        <w:rPr>
          <w:sz w:val="26"/>
          <w:szCs w:val="26"/>
        </w:rPr>
      </w:pPr>
    </w:p>
    <w:p w:rsidR="006A0E5C" w:rsidRDefault="006A0E5C" w:rsidP="00383F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руководствуясь ст.179 Бюджетного кодекса Российской Федерации, ПОСТАНОВЛЯЮ:</w:t>
      </w:r>
    </w:p>
    <w:p w:rsidR="006A0E5C" w:rsidRDefault="006A0E5C" w:rsidP="00383F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Продлить срок реализации муниципальной программы «Развитие физической культуры и спорта в городе Рубцовске» на 2015 – 2019 годы до 2020 года.</w:t>
      </w:r>
    </w:p>
    <w:p w:rsidR="006A0E5C" w:rsidRDefault="006A0E5C" w:rsidP="00383F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Внести в постановление Администрации города Рубцовска Алтайского края от 22.07.2014 № 3126 «Об утверждении муниципальной программы «Развитие физической культуры и спорта в  городе Рубцовске» на 2015 – 2019 годы» (с изменениями, внесенными постановлениями Администрации города Рубцовска Алтайского края от 20.02.2016 № 841, 29.08.2016 № 3724, 14.02.2017 № 442, 03.10.2017 № 4853, 12.02.2018 № 282, 31.05.2018 № 1323,</w:t>
      </w:r>
      <w:r w:rsidRPr="00505606">
        <w:rPr>
          <w:sz w:val="26"/>
          <w:szCs w:val="26"/>
        </w:rPr>
        <w:t xml:space="preserve"> </w:t>
      </w:r>
      <w:r>
        <w:rPr>
          <w:sz w:val="26"/>
          <w:szCs w:val="26"/>
        </w:rPr>
        <w:t>26.07.2018 № 1952) следующие изменения:</w:t>
      </w:r>
    </w:p>
    <w:p w:rsidR="006A0E5C" w:rsidRDefault="006A0E5C" w:rsidP="00383F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По всему тексту постановления и приложения к постановлению Администрации города Рубцовска Алтайского края от 22.07.2014 № 3126 слова «на 2015 – 2019 годы» заменить на слова «на 2015 – 2020 годы».</w:t>
      </w:r>
    </w:p>
    <w:p w:rsidR="006A0E5C" w:rsidRDefault="006A0E5C" w:rsidP="00383F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Приложение к  постановлению Администрации города Рубцовска Алтайского края от 22.07.2014 № 3126 изложить в новой редакции (приложение).</w:t>
      </w:r>
    </w:p>
    <w:p w:rsidR="006A0E5C" w:rsidRDefault="006A0E5C" w:rsidP="00383F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6A0E5C" w:rsidRDefault="006A0E5C" w:rsidP="00383F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возложить на и.о. заместителя Главы Администрации города Рубцовска А.А. Мищерина.</w:t>
      </w:r>
    </w:p>
    <w:p w:rsidR="006A0E5C" w:rsidRDefault="006A0E5C" w:rsidP="00383F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A0E5C" w:rsidRDefault="006A0E5C" w:rsidP="00383F7D">
      <w:pPr>
        <w:ind w:firstLine="709"/>
        <w:jc w:val="both"/>
        <w:rPr>
          <w:sz w:val="26"/>
          <w:szCs w:val="26"/>
        </w:rPr>
      </w:pPr>
    </w:p>
    <w:p w:rsidR="006A0E5C" w:rsidRDefault="006A0E5C" w:rsidP="00383F7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Рубцовска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Д.З. Фельдман</w:t>
      </w:r>
    </w:p>
    <w:p w:rsidR="006A0E5C" w:rsidRPr="006208E2" w:rsidRDefault="006A0E5C" w:rsidP="00A37907">
      <w:pPr>
        <w:ind w:left="4680"/>
        <w:rPr>
          <w:sz w:val="25"/>
          <w:szCs w:val="25"/>
        </w:rPr>
      </w:pPr>
      <w:r w:rsidRPr="006208E2">
        <w:rPr>
          <w:sz w:val="25"/>
          <w:szCs w:val="25"/>
        </w:rPr>
        <w:t xml:space="preserve">Приложение </w:t>
      </w:r>
    </w:p>
    <w:p w:rsidR="006A0E5C" w:rsidRPr="006208E2" w:rsidRDefault="006A0E5C" w:rsidP="00A37907">
      <w:pPr>
        <w:ind w:left="4680"/>
        <w:rPr>
          <w:sz w:val="25"/>
          <w:szCs w:val="25"/>
        </w:rPr>
      </w:pPr>
      <w:r w:rsidRPr="006208E2">
        <w:rPr>
          <w:sz w:val="25"/>
          <w:szCs w:val="25"/>
        </w:rPr>
        <w:t xml:space="preserve">к постановлению Администрации </w:t>
      </w:r>
    </w:p>
    <w:p w:rsidR="006A0E5C" w:rsidRPr="006208E2" w:rsidRDefault="006A0E5C" w:rsidP="00A37907">
      <w:pPr>
        <w:ind w:left="4680"/>
        <w:rPr>
          <w:sz w:val="25"/>
          <w:szCs w:val="25"/>
        </w:rPr>
      </w:pPr>
      <w:r w:rsidRPr="006208E2">
        <w:rPr>
          <w:sz w:val="25"/>
          <w:szCs w:val="25"/>
        </w:rPr>
        <w:t>города Рубцовска Алтайского края</w:t>
      </w:r>
    </w:p>
    <w:p w:rsidR="006A0E5C" w:rsidRPr="006208E2" w:rsidRDefault="006A0E5C" w:rsidP="00A37907">
      <w:pPr>
        <w:ind w:left="4680"/>
        <w:rPr>
          <w:sz w:val="25"/>
          <w:szCs w:val="25"/>
        </w:rPr>
      </w:pPr>
      <w:r w:rsidRPr="006208E2">
        <w:rPr>
          <w:sz w:val="25"/>
          <w:szCs w:val="25"/>
        </w:rPr>
        <w:t xml:space="preserve">от    </w:t>
      </w:r>
      <w:r>
        <w:rPr>
          <w:sz w:val="25"/>
          <w:szCs w:val="25"/>
        </w:rPr>
        <w:t>26.12.2018 № 3399</w:t>
      </w:r>
    </w:p>
    <w:p w:rsidR="006A0E5C" w:rsidRPr="006208E2" w:rsidRDefault="006A0E5C" w:rsidP="00A37907">
      <w:pPr>
        <w:ind w:left="4680"/>
        <w:jc w:val="center"/>
        <w:rPr>
          <w:sz w:val="25"/>
          <w:szCs w:val="25"/>
        </w:rPr>
      </w:pPr>
    </w:p>
    <w:p w:rsidR="006A0E5C" w:rsidRPr="006208E2" w:rsidRDefault="006A0E5C" w:rsidP="00A37907">
      <w:pPr>
        <w:ind w:left="4680"/>
        <w:rPr>
          <w:sz w:val="25"/>
          <w:szCs w:val="25"/>
        </w:rPr>
      </w:pPr>
      <w:r w:rsidRPr="006208E2">
        <w:rPr>
          <w:sz w:val="25"/>
          <w:szCs w:val="25"/>
        </w:rPr>
        <w:t xml:space="preserve">«Приложение к постановлению </w:t>
      </w:r>
    </w:p>
    <w:p w:rsidR="006A0E5C" w:rsidRPr="006208E2" w:rsidRDefault="006A0E5C" w:rsidP="00A37907">
      <w:pPr>
        <w:ind w:left="4680"/>
        <w:rPr>
          <w:sz w:val="25"/>
          <w:szCs w:val="25"/>
        </w:rPr>
      </w:pPr>
      <w:r w:rsidRPr="006208E2">
        <w:rPr>
          <w:sz w:val="25"/>
          <w:szCs w:val="25"/>
        </w:rPr>
        <w:t xml:space="preserve">Администрации города Рубцовска </w:t>
      </w:r>
    </w:p>
    <w:p w:rsidR="006A0E5C" w:rsidRPr="006208E2" w:rsidRDefault="006A0E5C" w:rsidP="00A37907">
      <w:pPr>
        <w:ind w:left="4680"/>
        <w:rPr>
          <w:sz w:val="25"/>
          <w:szCs w:val="25"/>
        </w:rPr>
      </w:pPr>
      <w:r w:rsidRPr="006208E2">
        <w:rPr>
          <w:sz w:val="25"/>
          <w:szCs w:val="25"/>
        </w:rPr>
        <w:t>Алтайского края от   22.07.2014 № 3126</w:t>
      </w:r>
    </w:p>
    <w:p w:rsidR="006A0E5C" w:rsidRPr="006208E2" w:rsidRDefault="006A0E5C" w:rsidP="00A37907">
      <w:pPr>
        <w:jc w:val="center"/>
        <w:rPr>
          <w:sz w:val="25"/>
          <w:szCs w:val="25"/>
        </w:rPr>
      </w:pPr>
    </w:p>
    <w:p w:rsidR="006A0E5C" w:rsidRPr="006208E2" w:rsidRDefault="006A0E5C" w:rsidP="00A02083">
      <w:pPr>
        <w:jc w:val="center"/>
        <w:rPr>
          <w:sz w:val="25"/>
          <w:szCs w:val="25"/>
        </w:rPr>
      </w:pPr>
    </w:p>
    <w:p w:rsidR="006A0E5C" w:rsidRPr="006208E2" w:rsidRDefault="006A0E5C" w:rsidP="00A02083">
      <w:pPr>
        <w:jc w:val="center"/>
        <w:rPr>
          <w:sz w:val="25"/>
          <w:szCs w:val="25"/>
        </w:rPr>
      </w:pPr>
    </w:p>
    <w:p w:rsidR="006A0E5C" w:rsidRPr="006208E2" w:rsidRDefault="006A0E5C" w:rsidP="00A02083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Муниципальная программа «Развитие физической культуры и спорта </w:t>
      </w:r>
    </w:p>
    <w:p w:rsidR="006A0E5C" w:rsidRPr="006208E2" w:rsidRDefault="006A0E5C" w:rsidP="00A02083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 в городе Рубцовске» на 2015-2020 годы </w:t>
      </w:r>
    </w:p>
    <w:p w:rsidR="006A0E5C" w:rsidRPr="006208E2" w:rsidRDefault="006A0E5C" w:rsidP="00A37907">
      <w:pPr>
        <w:jc w:val="center"/>
        <w:rPr>
          <w:sz w:val="25"/>
          <w:szCs w:val="25"/>
        </w:rPr>
      </w:pPr>
    </w:p>
    <w:p w:rsidR="006A0E5C" w:rsidRPr="006208E2" w:rsidRDefault="006A0E5C" w:rsidP="00A37907">
      <w:pPr>
        <w:jc w:val="center"/>
        <w:rPr>
          <w:sz w:val="25"/>
          <w:szCs w:val="25"/>
        </w:rPr>
      </w:pPr>
    </w:p>
    <w:p w:rsidR="006A0E5C" w:rsidRPr="006208E2" w:rsidRDefault="006A0E5C" w:rsidP="00A37907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ПАСПОРТ</w:t>
      </w:r>
    </w:p>
    <w:p w:rsidR="006A0E5C" w:rsidRPr="006208E2" w:rsidRDefault="006A0E5C" w:rsidP="00A37907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муниципальной программы </w:t>
      </w:r>
    </w:p>
    <w:p w:rsidR="006A0E5C" w:rsidRPr="006208E2" w:rsidRDefault="006A0E5C" w:rsidP="00A37907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«Развитие физической культуры и спорта  в городе Рубцовске»</w:t>
      </w:r>
    </w:p>
    <w:p w:rsidR="006A0E5C" w:rsidRPr="006208E2" w:rsidRDefault="006A0E5C" w:rsidP="00A37907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 на 2015-2020 годы </w:t>
      </w:r>
    </w:p>
    <w:p w:rsidR="006A0E5C" w:rsidRPr="006208E2" w:rsidRDefault="006A0E5C" w:rsidP="00A37907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(далее - программа)</w:t>
      </w:r>
    </w:p>
    <w:p w:rsidR="006A0E5C" w:rsidRPr="006208E2" w:rsidRDefault="006A0E5C" w:rsidP="00A37907">
      <w:pPr>
        <w:jc w:val="center"/>
        <w:rPr>
          <w:b/>
          <w:sz w:val="25"/>
          <w:szCs w:val="25"/>
        </w:rPr>
      </w:pPr>
    </w:p>
    <w:tbl>
      <w:tblPr>
        <w:tblW w:w="944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20"/>
        <w:gridCol w:w="4720"/>
      </w:tblGrid>
      <w:tr w:rsidR="006A0E5C" w:rsidRPr="006208E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5C" w:rsidRPr="006208E2" w:rsidRDefault="006A0E5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Ответственный исполнитель </w:t>
            </w:r>
          </w:p>
          <w:p w:rsidR="006A0E5C" w:rsidRPr="006208E2" w:rsidRDefault="006A0E5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5C" w:rsidRPr="006208E2" w:rsidRDefault="006A0E5C" w:rsidP="00A02083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Муниципальное казенное учреждение  «Управление культуры, спорта и молодежной политики» города  Рубцовска</w:t>
            </w:r>
          </w:p>
        </w:tc>
      </w:tr>
      <w:tr w:rsidR="006A0E5C" w:rsidRPr="006208E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5C" w:rsidRPr="006208E2" w:rsidRDefault="006A0E5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Соисполнители программы </w:t>
            </w:r>
          </w:p>
          <w:p w:rsidR="006A0E5C" w:rsidRPr="006208E2" w:rsidRDefault="006A0E5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5C" w:rsidRPr="006208E2" w:rsidRDefault="006A0E5C" w:rsidP="00A37907">
            <w:pPr>
              <w:rPr>
                <w:color w:val="000000"/>
                <w:sz w:val="25"/>
                <w:szCs w:val="25"/>
              </w:rPr>
            </w:pPr>
            <w:r w:rsidRPr="006208E2">
              <w:rPr>
                <w:color w:val="000000"/>
                <w:sz w:val="25"/>
                <w:szCs w:val="25"/>
              </w:rPr>
              <w:t>Муниципальное бюджетное учреждение «Спортивный клуб «Торпедо»;</w:t>
            </w:r>
          </w:p>
          <w:p w:rsidR="006A0E5C" w:rsidRPr="006208E2" w:rsidRDefault="006A0E5C" w:rsidP="00A37907">
            <w:pPr>
              <w:rPr>
                <w:color w:val="000000"/>
                <w:sz w:val="25"/>
                <w:szCs w:val="25"/>
              </w:rPr>
            </w:pPr>
            <w:r w:rsidRPr="006208E2">
              <w:rPr>
                <w:color w:val="000000"/>
                <w:sz w:val="25"/>
                <w:szCs w:val="25"/>
              </w:rPr>
              <w:t>муниципальное бюджетное учреждение спортивной подготовки «Спортивная школа №1»;</w:t>
            </w:r>
          </w:p>
          <w:p w:rsidR="006A0E5C" w:rsidRPr="006208E2" w:rsidRDefault="006A0E5C" w:rsidP="0061108A">
            <w:pPr>
              <w:rPr>
                <w:color w:val="000000"/>
                <w:sz w:val="25"/>
                <w:szCs w:val="25"/>
              </w:rPr>
            </w:pPr>
            <w:r w:rsidRPr="006208E2">
              <w:rPr>
                <w:color w:val="000000"/>
                <w:sz w:val="25"/>
                <w:szCs w:val="25"/>
              </w:rPr>
              <w:t>муниципальное бюджетное учреждение спортивной подготовки «Спортивная школа №2»;</w:t>
            </w:r>
          </w:p>
          <w:p w:rsidR="006A0E5C" w:rsidRPr="006208E2" w:rsidRDefault="006A0E5C" w:rsidP="0061108A">
            <w:pPr>
              <w:rPr>
                <w:color w:val="000000"/>
                <w:sz w:val="25"/>
                <w:szCs w:val="25"/>
              </w:rPr>
            </w:pPr>
            <w:r w:rsidRPr="006208E2">
              <w:rPr>
                <w:color w:val="000000"/>
                <w:sz w:val="25"/>
                <w:szCs w:val="25"/>
              </w:rPr>
              <w:t>муниципальное бюджетное учреждение спортивной подготовки «Спортивная школа «Рубцовск»;</w:t>
            </w:r>
          </w:p>
          <w:p w:rsidR="006A0E5C" w:rsidRPr="006208E2" w:rsidRDefault="006A0E5C" w:rsidP="0061108A">
            <w:pPr>
              <w:rPr>
                <w:color w:val="000000"/>
                <w:sz w:val="25"/>
                <w:szCs w:val="25"/>
              </w:rPr>
            </w:pPr>
            <w:r w:rsidRPr="006208E2">
              <w:rPr>
                <w:color w:val="000000"/>
                <w:sz w:val="25"/>
                <w:szCs w:val="25"/>
              </w:rPr>
              <w:t>муниципальное бюджетное учреждение спортивной подготовки «Спортивная школа «Спарта»;</w:t>
            </w:r>
          </w:p>
          <w:p w:rsidR="006A0E5C" w:rsidRPr="006208E2" w:rsidRDefault="006A0E5C" w:rsidP="0061108A">
            <w:pPr>
              <w:rPr>
                <w:color w:val="000000"/>
                <w:sz w:val="25"/>
                <w:szCs w:val="25"/>
              </w:rPr>
            </w:pPr>
            <w:r w:rsidRPr="006208E2">
              <w:rPr>
                <w:color w:val="000000"/>
                <w:sz w:val="25"/>
                <w:szCs w:val="25"/>
              </w:rPr>
              <w:t>муниципальное бюджетное учреждение  спортивной подготовки «Спортивная школа «Юбилейный»</w:t>
            </w:r>
          </w:p>
        </w:tc>
      </w:tr>
      <w:tr w:rsidR="006A0E5C" w:rsidRPr="006208E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5C" w:rsidRPr="006208E2" w:rsidRDefault="006A0E5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>Участники программы</w:t>
            </w:r>
          </w:p>
          <w:p w:rsidR="006A0E5C" w:rsidRPr="006208E2" w:rsidRDefault="006A0E5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5C" w:rsidRPr="006208E2" w:rsidRDefault="006A0E5C" w:rsidP="00A37907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Муниципальные спортивные учреждения, образовательные учреждения муниципального образования город Рубцовск Алтайского края, общественные и иные организации спортивного профиля (по согласованию)</w:t>
            </w:r>
          </w:p>
        </w:tc>
      </w:tr>
      <w:tr w:rsidR="006A0E5C" w:rsidRPr="006208E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5C" w:rsidRPr="006208E2" w:rsidRDefault="006A0E5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>Подпрограммы программы</w:t>
            </w:r>
          </w:p>
          <w:p w:rsidR="006A0E5C" w:rsidRPr="006208E2" w:rsidRDefault="006A0E5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5C" w:rsidRPr="006208E2" w:rsidRDefault="006A0E5C" w:rsidP="000B1412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Подпрограмма 1. «Развитие массового спорта и спорта высоких достижений в городе Рубцовске» на 2015-2020 годы.</w:t>
            </w:r>
          </w:p>
          <w:p w:rsidR="006A0E5C" w:rsidRPr="006208E2" w:rsidRDefault="006A0E5C" w:rsidP="000B1412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Подпрограмма 2. «Развитие  детско-юношеского спорта в городе Рубцовске» на 2015-2020 годы.</w:t>
            </w:r>
          </w:p>
          <w:p w:rsidR="006A0E5C" w:rsidRPr="006208E2" w:rsidRDefault="006A0E5C" w:rsidP="006069DF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Подпрограмма 3. «Развитие спортивных клубов в городе Рубцовске» на 2015-2020 годы</w:t>
            </w:r>
          </w:p>
        </w:tc>
      </w:tr>
      <w:tr w:rsidR="006A0E5C" w:rsidRPr="006208E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5C" w:rsidRPr="006208E2" w:rsidRDefault="006A0E5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Программно-целевые инструменты </w:t>
            </w:r>
          </w:p>
          <w:p w:rsidR="006A0E5C" w:rsidRPr="006208E2" w:rsidRDefault="006A0E5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>программы</w:t>
            </w:r>
          </w:p>
          <w:p w:rsidR="006A0E5C" w:rsidRPr="006208E2" w:rsidRDefault="006A0E5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5C" w:rsidRPr="006208E2" w:rsidRDefault="006A0E5C" w:rsidP="00A3790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Федеральная целевая программа «Развитие физической культуры и спорта в Российской Федерации на 2016-2020 годы», утвержденная постановлением Правительства РФ от 21.01.2015 № 30;</w:t>
            </w:r>
          </w:p>
          <w:p w:rsidR="006A0E5C" w:rsidRPr="006208E2" w:rsidRDefault="006A0E5C" w:rsidP="004E0EB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Федеральный закон от 04.12.2007 </w:t>
            </w:r>
          </w:p>
          <w:p w:rsidR="006A0E5C" w:rsidRPr="006208E2" w:rsidRDefault="006A0E5C" w:rsidP="004E0EB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№ 329-ФЗ «О физической культуре и спорте в Российской Федерации» </w:t>
            </w:r>
          </w:p>
          <w:p w:rsidR="006A0E5C" w:rsidRPr="006208E2" w:rsidRDefault="006A0E5C" w:rsidP="004E0EB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(с изменениями и дополнениями);</w:t>
            </w:r>
          </w:p>
          <w:p w:rsidR="006A0E5C" w:rsidRPr="006208E2" w:rsidRDefault="006A0E5C" w:rsidP="004E0EB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закон Алтайского края от 11.09.2008 </w:t>
            </w:r>
          </w:p>
          <w:p w:rsidR="006A0E5C" w:rsidRPr="006208E2" w:rsidRDefault="006A0E5C" w:rsidP="004E0EB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№ 68-ЗС «О физической культуре и спорте в Алтайском крае» </w:t>
            </w:r>
          </w:p>
          <w:p w:rsidR="006A0E5C" w:rsidRPr="006208E2" w:rsidRDefault="006A0E5C" w:rsidP="004E0EB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(с изменениями и дополнениями);</w:t>
            </w:r>
          </w:p>
          <w:p w:rsidR="006A0E5C" w:rsidRPr="006208E2" w:rsidRDefault="006A0E5C" w:rsidP="000E080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постановление Администрации Алтайского края от 04.03.2011 № 100 «О стратегии развития физической культуры и спорта в Алтайском крае на период до 2020 года» (с изменениями и дополнениями)</w:t>
            </w:r>
          </w:p>
        </w:tc>
      </w:tr>
      <w:tr w:rsidR="006A0E5C" w:rsidRPr="006208E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5C" w:rsidRPr="006208E2" w:rsidRDefault="006A0E5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Цель программы </w:t>
            </w:r>
          </w:p>
          <w:p w:rsidR="006A0E5C" w:rsidRPr="006208E2" w:rsidRDefault="006A0E5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5C" w:rsidRPr="006208E2" w:rsidRDefault="006A0E5C" w:rsidP="00A37907">
            <w:pPr>
              <w:autoSpaceDE w:val="0"/>
              <w:autoSpaceDN w:val="0"/>
              <w:adjustRightInd w:val="0"/>
              <w:rPr>
                <w:sz w:val="25"/>
                <w:szCs w:val="25"/>
                <w:lang w:eastAsia="en-US"/>
              </w:rPr>
            </w:pPr>
            <w:r w:rsidRPr="006208E2">
              <w:rPr>
                <w:sz w:val="25"/>
                <w:szCs w:val="25"/>
                <w:lang w:eastAsia="en-US"/>
              </w:rPr>
              <w:t>Создание условий для укрепления здоровья населения города путем развития  инфраструктуры спорта, популяризации массового и профессионального спорта (включая спорт высших достижений) и приобщения различных</w:t>
            </w:r>
          </w:p>
          <w:p w:rsidR="006A0E5C" w:rsidRPr="006208E2" w:rsidRDefault="006A0E5C" w:rsidP="00A3790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  <w:lang w:eastAsia="en-US"/>
              </w:rPr>
              <w:t>слоев населения города к регулярным занятиям физической культурой и спортом</w:t>
            </w:r>
          </w:p>
        </w:tc>
      </w:tr>
      <w:tr w:rsidR="006A0E5C" w:rsidRPr="006208E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5C" w:rsidRPr="006208E2" w:rsidRDefault="006A0E5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>Задачи программы</w:t>
            </w:r>
          </w:p>
          <w:p w:rsidR="006A0E5C" w:rsidRPr="006208E2" w:rsidRDefault="006A0E5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5C" w:rsidRPr="006208E2" w:rsidRDefault="006A0E5C" w:rsidP="00A37907">
            <w:pPr>
              <w:autoSpaceDE w:val="0"/>
              <w:autoSpaceDN w:val="0"/>
              <w:adjustRightInd w:val="0"/>
              <w:rPr>
                <w:sz w:val="25"/>
                <w:szCs w:val="25"/>
                <w:lang w:eastAsia="en-US"/>
              </w:rPr>
            </w:pPr>
            <w:r w:rsidRPr="006208E2">
              <w:rPr>
                <w:sz w:val="25"/>
                <w:szCs w:val="25"/>
                <w:lang w:eastAsia="en-US"/>
              </w:rPr>
              <w:t>Создание правовых, экономических, социальных и организационных условий для развития в городе массового спорта и спорта высших достижений;</w:t>
            </w:r>
          </w:p>
          <w:p w:rsidR="006A0E5C" w:rsidRPr="006208E2" w:rsidRDefault="006A0E5C" w:rsidP="00A3790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  <w:lang w:eastAsia="en-US"/>
              </w:rPr>
              <w:t>создание оптимальных условий для развития детско-юношеского спорта и реализации программ спортивной подготовки;</w:t>
            </w:r>
          </w:p>
          <w:p w:rsidR="006A0E5C" w:rsidRPr="006208E2" w:rsidRDefault="006A0E5C" w:rsidP="00966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создание условий для укрепления здоровья населения города и популяризации массового спорта </w:t>
            </w:r>
          </w:p>
        </w:tc>
      </w:tr>
      <w:tr w:rsidR="006A0E5C" w:rsidRPr="006208E2" w:rsidTr="00E2520F">
        <w:trPr>
          <w:cantSplit/>
          <w:trHeight w:val="272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5C" w:rsidRPr="006208E2" w:rsidRDefault="006A0E5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Целевые индикаторы и показатели </w:t>
            </w:r>
          </w:p>
          <w:p w:rsidR="006A0E5C" w:rsidRPr="006208E2" w:rsidRDefault="006A0E5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  <w:p w:rsidR="006A0E5C" w:rsidRPr="006208E2" w:rsidRDefault="006A0E5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5C" w:rsidRPr="006208E2" w:rsidRDefault="006A0E5C" w:rsidP="004E0EB4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доля населения города, систематически занимающегося физической культурой и спортом, в общей численности населения города в возрасте от 3 до 79 лет;</w:t>
            </w:r>
          </w:p>
          <w:p w:rsidR="006A0E5C" w:rsidRPr="006208E2" w:rsidRDefault="006A0E5C" w:rsidP="004E0EB4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уровень обеспеченности населения города спортивными сооружениями, исходя из единовременной пропускной способности объектов спорта;</w:t>
            </w:r>
          </w:p>
          <w:p w:rsidR="006A0E5C" w:rsidRPr="006208E2" w:rsidRDefault="006A0E5C" w:rsidP="004E0EB4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эффективность использования объектов спорта;</w:t>
            </w:r>
          </w:p>
          <w:p w:rsidR="006A0E5C" w:rsidRPr="006208E2" w:rsidRDefault="006A0E5C" w:rsidP="004E0EB4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количество проведенных спортивно-массовых мероприятий</w:t>
            </w:r>
          </w:p>
        </w:tc>
      </w:tr>
      <w:tr w:rsidR="006A0E5C" w:rsidRPr="006208E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5C" w:rsidRPr="006208E2" w:rsidRDefault="006A0E5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Сроки и этапы реализации </w:t>
            </w:r>
          </w:p>
          <w:p w:rsidR="006A0E5C" w:rsidRPr="006208E2" w:rsidRDefault="006A0E5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  <w:p w:rsidR="006A0E5C" w:rsidRPr="006208E2" w:rsidRDefault="006A0E5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5C" w:rsidRPr="006208E2" w:rsidRDefault="006A0E5C" w:rsidP="00A37907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2015-2020 годы.</w:t>
            </w:r>
          </w:p>
          <w:p w:rsidR="006A0E5C" w:rsidRPr="006208E2" w:rsidRDefault="006A0E5C" w:rsidP="00A37907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Этапы программой не предусмотрены</w:t>
            </w:r>
          </w:p>
        </w:tc>
      </w:tr>
      <w:tr w:rsidR="006A0E5C" w:rsidRPr="006208E2" w:rsidTr="00103D54">
        <w:trPr>
          <w:cantSplit/>
          <w:trHeight w:val="5370"/>
        </w:trPr>
        <w:tc>
          <w:tcPr>
            <w:tcW w:w="4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0E5C" w:rsidRPr="006208E2" w:rsidRDefault="006A0E5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Объемы финансирования </w:t>
            </w:r>
          </w:p>
          <w:p w:rsidR="006A0E5C" w:rsidRPr="006208E2" w:rsidRDefault="006A0E5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  <w:p w:rsidR="006A0E5C" w:rsidRPr="006208E2" w:rsidRDefault="006A0E5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E5C" w:rsidRPr="006208E2" w:rsidRDefault="006A0E5C" w:rsidP="00A37907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Общий объем финансирования программы составляет всего:</w:t>
            </w:r>
          </w:p>
          <w:p w:rsidR="006A0E5C" w:rsidRPr="006208E2" w:rsidRDefault="006A0E5C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449016,0 тыс. руб., в том числе по годам:</w:t>
            </w:r>
          </w:p>
          <w:p w:rsidR="006A0E5C" w:rsidRPr="006208E2" w:rsidRDefault="006A0E5C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76456,5 тыс. руб.;</w:t>
            </w:r>
          </w:p>
          <w:p w:rsidR="006A0E5C" w:rsidRPr="006208E2" w:rsidRDefault="006A0E5C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61368,0 тыс. руб.;</w:t>
            </w:r>
          </w:p>
          <w:p w:rsidR="006A0E5C" w:rsidRPr="006208E2" w:rsidRDefault="006A0E5C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67701,9 тыс. руб.;</w:t>
            </w:r>
          </w:p>
          <w:p w:rsidR="006A0E5C" w:rsidRPr="006208E2" w:rsidRDefault="006A0E5C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– 81224,9 тыс. руб.;</w:t>
            </w:r>
          </w:p>
          <w:p w:rsidR="006A0E5C" w:rsidRPr="006208E2" w:rsidRDefault="006A0E5C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2019 год – 77268,9 тыс. руб.</w:t>
            </w:r>
          </w:p>
          <w:p w:rsidR="006A0E5C" w:rsidRPr="006208E2" w:rsidRDefault="006A0E5C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84995,8 тыс. руб.</w:t>
            </w:r>
          </w:p>
          <w:p w:rsidR="006A0E5C" w:rsidRPr="006208E2" w:rsidRDefault="006A0E5C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Из них: </w:t>
            </w:r>
          </w:p>
          <w:p w:rsidR="006A0E5C" w:rsidRPr="006208E2" w:rsidRDefault="006A0E5C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краевой бюджет – 2475,0 тыс. руб., в том числе по годам:</w:t>
            </w:r>
          </w:p>
          <w:p w:rsidR="006A0E5C" w:rsidRPr="006208E2" w:rsidRDefault="006A0E5C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0 тыс. руб.;</w:t>
            </w:r>
          </w:p>
          <w:p w:rsidR="006A0E5C" w:rsidRPr="006208E2" w:rsidRDefault="006A0E5C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375,0 тыс. руб.;</w:t>
            </w:r>
          </w:p>
          <w:p w:rsidR="006A0E5C" w:rsidRPr="006208E2" w:rsidRDefault="006A0E5C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0 тыс. руб.;</w:t>
            </w:r>
          </w:p>
          <w:p w:rsidR="006A0E5C" w:rsidRPr="006208E2" w:rsidRDefault="006A0E5C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-  0 тыс. руб.;</w:t>
            </w:r>
          </w:p>
          <w:p w:rsidR="006A0E5C" w:rsidRPr="006208E2" w:rsidRDefault="006A0E5C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2019 год – 1000,0 тыс. руб.;</w:t>
            </w:r>
          </w:p>
          <w:p w:rsidR="006A0E5C" w:rsidRPr="006208E2" w:rsidRDefault="006A0E5C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1100,0 тыс. руб.</w:t>
            </w:r>
          </w:p>
        </w:tc>
      </w:tr>
      <w:tr w:rsidR="006A0E5C" w:rsidRPr="006208E2" w:rsidTr="00103D54">
        <w:trPr>
          <w:cantSplit/>
          <w:trHeight w:val="478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E5C" w:rsidRPr="006208E2" w:rsidRDefault="006A0E5C" w:rsidP="00A37907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5C" w:rsidRPr="006208E2" w:rsidRDefault="006A0E5C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бюджет города – 351389,7 тыс. руб., в том числе по годам:</w:t>
            </w:r>
          </w:p>
          <w:p w:rsidR="006A0E5C" w:rsidRPr="006208E2" w:rsidRDefault="006A0E5C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57914,9 тыс. руб.;</w:t>
            </w:r>
          </w:p>
          <w:p w:rsidR="006A0E5C" w:rsidRPr="006208E2" w:rsidRDefault="006A0E5C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45728,7 тыс. руб.;</w:t>
            </w:r>
          </w:p>
          <w:p w:rsidR="006A0E5C" w:rsidRPr="006208E2" w:rsidRDefault="006A0E5C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50566,5 тыс. руб.;</w:t>
            </w:r>
          </w:p>
          <w:p w:rsidR="006A0E5C" w:rsidRPr="006208E2" w:rsidRDefault="006A0E5C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– 63474,9 тыс. руб.;</w:t>
            </w:r>
          </w:p>
          <w:p w:rsidR="006A0E5C" w:rsidRPr="006208E2" w:rsidRDefault="006A0E5C" w:rsidP="00A37907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2019 год – 63668,9 тыс. руб.</w:t>
            </w:r>
          </w:p>
          <w:p w:rsidR="006A0E5C" w:rsidRPr="006208E2" w:rsidRDefault="006A0E5C" w:rsidP="00A37907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- 70035,8 тыс.руб.</w:t>
            </w:r>
          </w:p>
          <w:p w:rsidR="006A0E5C" w:rsidRPr="006208E2" w:rsidRDefault="006A0E5C" w:rsidP="00A37907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из внебюджетных источников – 95151,3 тыс. руб., в том числе по годам:</w:t>
            </w:r>
          </w:p>
          <w:p w:rsidR="006A0E5C" w:rsidRPr="006208E2" w:rsidRDefault="006A0E5C" w:rsidP="00A37907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18541,6 тыс. руб.;</w:t>
            </w:r>
          </w:p>
          <w:p w:rsidR="006A0E5C" w:rsidRPr="006208E2" w:rsidRDefault="006A0E5C" w:rsidP="00A37907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15264,3 тыс. руб.;</w:t>
            </w:r>
          </w:p>
          <w:p w:rsidR="006A0E5C" w:rsidRPr="006208E2" w:rsidRDefault="006A0E5C" w:rsidP="00A37907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17135,4 тыс. руб.;</w:t>
            </w:r>
          </w:p>
          <w:p w:rsidR="006A0E5C" w:rsidRPr="006208E2" w:rsidRDefault="006A0E5C" w:rsidP="00A37907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– 17750,0 тыс. руб.;</w:t>
            </w:r>
          </w:p>
          <w:p w:rsidR="006A0E5C" w:rsidRPr="006208E2" w:rsidRDefault="006A0E5C" w:rsidP="00A37907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2019 год – 12600,0 тыс. руб.;</w:t>
            </w:r>
          </w:p>
          <w:p w:rsidR="006A0E5C" w:rsidRPr="006208E2" w:rsidRDefault="006A0E5C" w:rsidP="00A37907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13860,0 тыс. руб.</w:t>
            </w:r>
          </w:p>
        </w:tc>
      </w:tr>
      <w:tr w:rsidR="006A0E5C" w:rsidRPr="006208E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5C" w:rsidRPr="006208E2" w:rsidRDefault="006A0E5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Ожидаемые результаты реализации </w:t>
            </w:r>
          </w:p>
          <w:p w:rsidR="006A0E5C" w:rsidRPr="006208E2" w:rsidRDefault="006A0E5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  <w:p w:rsidR="006A0E5C" w:rsidRPr="006208E2" w:rsidRDefault="006A0E5C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5C" w:rsidRPr="006208E2" w:rsidRDefault="006A0E5C" w:rsidP="00A37907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доли населения города, систематически занимающегося физической культурой и спортом, в общей численности населения города в возрасте от 3 до 79 лет с 26,5% в 2013 году до 48% в 2020 году;</w:t>
            </w:r>
          </w:p>
          <w:p w:rsidR="006A0E5C" w:rsidRPr="006208E2" w:rsidRDefault="006A0E5C" w:rsidP="00840A25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уровня обеспеченности населения города спортивными сооружениями, исходя из единовременной пропускной способности объектов спорта с 15% в 2016 году до 50% в 2020 году;</w:t>
            </w:r>
          </w:p>
          <w:p w:rsidR="006A0E5C" w:rsidRPr="006208E2" w:rsidRDefault="006A0E5C" w:rsidP="00A37907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эффективности использования объектов спорта с 73% в 2016 году до 80% в 2020 году;</w:t>
            </w:r>
          </w:p>
          <w:p w:rsidR="006A0E5C" w:rsidRPr="006208E2" w:rsidRDefault="006A0E5C" w:rsidP="006069DF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количества проведенных спортивно-массовых мероприятий со 167 в 2013 году до 200 в 2020 году</w:t>
            </w:r>
          </w:p>
        </w:tc>
      </w:tr>
    </w:tbl>
    <w:p w:rsidR="006A0E5C" w:rsidRDefault="006A0E5C" w:rsidP="00A37907">
      <w:pPr>
        <w:rPr>
          <w:sz w:val="25"/>
          <w:szCs w:val="25"/>
        </w:rPr>
      </w:pPr>
    </w:p>
    <w:p w:rsidR="006A0E5C" w:rsidRPr="006208E2" w:rsidRDefault="006A0E5C" w:rsidP="00A37907">
      <w:pPr>
        <w:rPr>
          <w:sz w:val="25"/>
          <w:szCs w:val="25"/>
        </w:rPr>
      </w:pPr>
    </w:p>
    <w:p w:rsidR="006A0E5C" w:rsidRPr="006208E2" w:rsidRDefault="006A0E5C" w:rsidP="00E14E38">
      <w:pPr>
        <w:pStyle w:val="ListParagraph"/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5"/>
          <w:szCs w:val="25"/>
        </w:rPr>
      </w:pPr>
      <w:r w:rsidRPr="006208E2">
        <w:rPr>
          <w:rFonts w:ascii="Times New Roman" w:hAnsi="Times New Roman"/>
          <w:sz w:val="25"/>
          <w:szCs w:val="25"/>
        </w:rPr>
        <w:t>Общая характеристика сферы реализации программы</w:t>
      </w:r>
    </w:p>
    <w:p w:rsidR="006A0E5C" w:rsidRPr="006208E2" w:rsidRDefault="006A0E5C" w:rsidP="00103D54">
      <w:pPr>
        <w:pStyle w:val="ListParagraph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</w:p>
    <w:p w:rsidR="006A0E5C" w:rsidRPr="006208E2" w:rsidRDefault="006A0E5C" w:rsidP="00103D5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5"/>
          <w:szCs w:val="25"/>
        </w:rPr>
      </w:pPr>
      <w:r w:rsidRPr="006208E2">
        <w:rPr>
          <w:rFonts w:ascii="Times New Roman" w:hAnsi="Times New Roman"/>
          <w:sz w:val="25"/>
          <w:szCs w:val="25"/>
        </w:rPr>
        <w:t>1.1. Основные проблемы и анализ причин их возникновения в сфере реализации программы</w:t>
      </w:r>
    </w:p>
    <w:p w:rsidR="006A0E5C" w:rsidRPr="006208E2" w:rsidRDefault="006A0E5C" w:rsidP="00A37907">
      <w:pPr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Приоритетной задачей социальной политики в городе Рубцовске является создание основы для сохранения и улучшения  физического и духовного здоровья населения города.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Понятие «здоровый образ жизни» объединяет все сферы жизнедеятельности личности, коллектива, социальной группы и наиболее актуальной его составляющей является физическая культура и спорт. 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Забота о развитии физической культуры и спорта - важнейшая составляющая социальной политики города Рубцовска.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Кроме того, спорт становится все более заметным как социальным, так и политическим фактором в современном мире. Успешные выступления  рубцовских спортсменов на крупнейших российских и международных соревнованиях способствуют укреплению позитивного имиджа города и края, формированию чувства патриотизма.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В настоящее время имеется ряд проблем, влияющих на развитие физической культуры и спорта в городе Рубцовске, требующих неотложного решения, в том числе: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ухудшение здоровья, физического развития и физической подготовленности населения (в Алтайском крае только 21 процент обучающихся школьников являются здоровыми, 63,3 процента - имеют отклонения в состоянии здоровья, 15,7 процента - имеют хронические заболевания, свыше 35 процентов молодежи допризывного возраста не соответствуют требованиям, предъявляемым к армейской службе, в том числе в части выполнения минимальных нормативов физической подготовки);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отсутствие возможности у большинства граждан систематически заниматься физической культурой и спортом;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недостаточное привлечение населения к регулярным занятиям физической культурой;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несоответствие уровня материальной базы и инфраструктуры физической культуры и спорта задачам развития спорта в городе;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6A0E5C" w:rsidRPr="006208E2" w:rsidRDefault="006A0E5C" w:rsidP="00217CA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:rsidR="006A0E5C" w:rsidRDefault="006A0E5C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1.2. Обоснование решения проблем и прогноз развития в сфере </w:t>
      </w:r>
    </w:p>
    <w:p w:rsidR="006A0E5C" w:rsidRPr="006208E2" w:rsidRDefault="006A0E5C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реализации программы</w:t>
      </w:r>
    </w:p>
    <w:p w:rsidR="006A0E5C" w:rsidRPr="006208E2" w:rsidRDefault="006A0E5C" w:rsidP="00036C37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Для решения  поставленных  задач  необходимо  повысить эффективность использования ресурсов в сфере физической культуры и спорта, способствовать раскрытию социально-экономического потенциала спорта.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Физическая культура и спорт влияют на решение таких фундаментальных социальных и экономических задач, как повышение качества жизни граждан, стимулирование потребительской и деловой активности, производительности труда, внедрение инновационных форм производства.</w:t>
      </w:r>
      <w:r w:rsidRPr="006208E2">
        <w:rPr>
          <w:sz w:val="25"/>
          <w:szCs w:val="25"/>
        </w:rPr>
        <w:tab/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В городе Рубцовске развитие физической культуры и спорта осуществляется преимущественно за счет бюджета города. Участие бизнеса, особенно малого и среднего, в данном процессе носит ограниченный характер. В связи с этим необходимо экономически стимулировать организации, осуществляющие основную деятельность в сфере физической культуры и спорта, и тем самым способствовать повышению конкуренции на рынке физкультурно-оздоровительных услуг и окупаемости инвестиций в спорте и развитию государственно-частного партнерства.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Для привлечения граждан к регулярным занятиям физической культурой и спортом следует также разработать комплекс дополнительных мер по укреплению и обновлению материально-технической базы учреждений физической культуры и спорта.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Для сохранения положительной динамики и устойчивого развития физической культуры и спорта в городе Рубцовске в ближайшие годы также необходимо: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обеспечить увеличение темпов строительства и реконструкции объектов спорта с учетом потребностей лиц с ограниченными возможностями здоровья и инвалидов;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тренеров;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повысить эффективность пропаганды физической культуры и спорта, включая производство и распространение информационно – просветительских программ, подготовленных с участием муниципальных телерадиокомпаний.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6A0E5C" w:rsidRPr="006208E2" w:rsidRDefault="006A0E5C" w:rsidP="00A37907">
      <w:pPr>
        <w:jc w:val="center"/>
        <w:rPr>
          <w:b/>
          <w:sz w:val="25"/>
          <w:szCs w:val="25"/>
        </w:rPr>
      </w:pPr>
    </w:p>
    <w:p w:rsidR="006A0E5C" w:rsidRPr="006208E2" w:rsidRDefault="006A0E5C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2. Приоритетные направления реализации программы, цель и задачи, описание основных ожидаемых конечных результатов программы, сроков и этапов её реализации </w:t>
      </w:r>
    </w:p>
    <w:p w:rsidR="006A0E5C" w:rsidRPr="006208E2" w:rsidRDefault="006A0E5C" w:rsidP="00A37907">
      <w:pPr>
        <w:autoSpaceDE w:val="0"/>
        <w:autoSpaceDN w:val="0"/>
        <w:adjustRightInd w:val="0"/>
        <w:ind w:left="360"/>
        <w:jc w:val="center"/>
        <w:rPr>
          <w:sz w:val="25"/>
          <w:szCs w:val="25"/>
        </w:rPr>
      </w:pPr>
    </w:p>
    <w:p w:rsidR="006A0E5C" w:rsidRPr="006208E2" w:rsidRDefault="006A0E5C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2.1. Приоритетные направления реализации программы</w:t>
      </w:r>
    </w:p>
    <w:p w:rsidR="006A0E5C" w:rsidRPr="006208E2" w:rsidRDefault="006A0E5C" w:rsidP="00A37907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Приоритеты политики в сфере реализации программы физической культуры и спорта  сформированы с учетом целей и задач, обозначенных в следующих стратегических документах: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Федеральная целевая программа «Развитие физической культуры и спорта в Российской Федерации на 2016-2020 годы», утвержденная постановлением Правительства Российской Федерации от 21.01.2015 № 30;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Федеральный закон от 04.12.2007 № 329-ФЗ «О физической культуре и спорте в Российской Федерации»;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08.12.2011 № 2227-р;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Федеральный закон от 29.12.2012 № 273-Ф3 «Об образовании в Российской Федерации»;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закон Алтайского края от 11.09.2008 № 68-ЗС «О физической культуре и спорте в Алтайском крае»;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постановление Администрации Алтайского края от 04.03.2011 № 100 «О стратегии развития физической культуры и спорта в Алтайском крае на период до 2020 года».</w:t>
      </w:r>
    </w:p>
    <w:p w:rsidR="006A0E5C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Приоритетными направлениями реализации программы являются: 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разработка и формирование организационной основы управления развитием отрасли физической культуры и спорта в городе;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совершенствование системы проведения спортивных и физкультурных мероприятий;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совершенствование взаимодействия субъектов физической культуры и спорта;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внедрение системы физического воспитания в развитие человека в различные периоды его жизни, в первую очередь подрастающего поколения.</w:t>
      </w:r>
    </w:p>
    <w:p w:rsidR="006A0E5C" w:rsidRPr="006208E2" w:rsidRDefault="006A0E5C" w:rsidP="00A1186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:rsidR="006A0E5C" w:rsidRPr="006208E2" w:rsidRDefault="006A0E5C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2.2. Цель и задачи программы</w:t>
      </w:r>
    </w:p>
    <w:p w:rsidR="006A0E5C" w:rsidRPr="006208E2" w:rsidRDefault="006A0E5C" w:rsidP="006D3D1F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Целью  программы является создание условий для укрепления здоровья населения города путем развития  инфраструктуры спорта, популяризации массового и профессионального спорта (включая спорт высших достижений) и приобщения различных слоев населения города к регулярным занятиям физической культурой и спортом.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К числу основных задач, требующих решения для достижения поставленной цели, относятся: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создание правовых, экономических, социальных и организационных условий для развития в городе массового спорта и спорта высших достижений;</w:t>
      </w: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создание оптимальных условий для развития детско-юношеского спорта и реализации программ спортивной подготовки;</w:t>
      </w:r>
    </w:p>
    <w:p w:rsidR="006A0E5C" w:rsidRPr="006208E2" w:rsidRDefault="006A0E5C" w:rsidP="0010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создание условий для укрепления здоровья населения города и популяризации массового спорта.</w:t>
      </w:r>
    </w:p>
    <w:p w:rsidR="006A0E5C" w:rsidRPr="006208E2" w:rsidRDefault="006A0E5C" w:rsidP="00A37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5"/>
          <w:szCs w:val="25"/>
        </w:rPr>
      </w:pPr>
    </w:p>
    <w:p w:rsidR="006A0E5C" w:rsidRDefault="006A0E5C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6A0E5C" w:rsidRDefault="006A0E5C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6A0E5C" w:rsidRDefault="006A0E5C" w:rsidP="00103D54">
      <w:pPr>
        <w:autoSpaceDE w:val="0"/>
        <w:autoSpaceDN w:val="0"/>
        <w:adjustRightInd w:val="0"/>
        <w:jc w:val="center"/>
        <w:rPr>
          <w:sz w:val="25"/>
          <w:szCs w:val="25"/>
        </w:rPr>
        <w:sectPr w:rsidR="006A0E5C" w:rsidSect="00DB7851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A0E5C" w:rsidRPr="006208E2" w:rsidRDefault="006A0E5C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2.3. Конечные результаты реализации программы</w:t>
      </w:r>
    </w:p>
    <w:p w:rsidR="006A0E5C" w:rsidRPr="006208E2" w:rsidRDefault="006A0E5C" w:rsidP="006D3D1F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6A0E5C" w:rsidRPr="006208E2" w:rsidRDefault="006A0E5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Для достижения цели и решения задач программы определены целевые показатели (индикаторы), которые в процессе реализации программы могут корректироваться:</w:t>
      </w:r>
    </w:p>
    <w:p w:rsidR="006A0E5C" w:rsidRPr="006208E2" w:rsidRDefault="006A0E5C" w:rsidP="00103D5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доля населения города, систематически занимающегося физической культурой и спортом, в общей численности населения города в возрасте от 3 до 79 лет;</w:t>
      </w:r>
    </w:p>
    <w:p w:rsidR="006A0E5C" w:rsidRPr="006208E2" w:rsidRDefault="006A0E5C" w:rsidP="00103D5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уровень обеспеченности населения города спортивными сооружениями, исходя из единовременной пропускной способности объектов спорта;</w:t>
      </w:r>
    </w:p>
    <w:p w:rsidR="006A0E5C" w:rsidRPr="006208E2" w:rsidRDefault="006A0E5C" w:rsidP="00103D5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эффективность использования объектов спорта;</w:t>
      </w:r>
    </w:p>
    <w:p w:rsidR="006A0E5C" w:rsidRPr="006208E2" w:rsidRDefault="006A0E5C" w:rsidP="00103D5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количество проведенных спортивно-массовых мероприятий.</w:t>
      </w:r>
    </w:p>
    <w:p w:rsidR="006A0E5C" w:rsidRPr="006208E2" w:rsidRDefault="006A0E5C" w:rsidP="00103D5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Сведения об индикаторах программы (показателях подпрограмм) и их значениях представлены в таблице 1.</w:t>
      </w:r>
    </w:p>
    <w:p w:rsidR="006A0E5C" w:rsidRPr="006208E2" w:rsidRDefault="006A0E5C" w:rsidP="00ED0C10">
      <w:pPr>
        <w:jc w:val="right"/>
        <w:rPr>
          <w:sz w:val="25"/>
          <w:szCs w:val="25"/>
        </w:rPr>
      </w:pPr>
    </w:p>
    <w:p w:rsidR="006A0E5C" w:rsidRPr="006208E2" w:rsidRDefault="006A0E5C" w:rsidP="00ED0C10">
      <w:pPr>
        <w:jc w:val="right"/>
        <w:rPr>
          <w:sz w:val="25"/>
          <w:szCs w:val="25"/>
        </w:rPr>
      </w:pPr>
      <w:r w:rsidRPr="006208E2">
        <w:rPr>
          <w:sz w:val="25"/>
          <w:szCs w:val="25"/>
        </w:rPr>
        <w:t>Таблица 1</w:t>
      </w:r>
    </w:p>
    <w:p w:rsidR="006A0E5C" w:rsidRPr="006208E2" w:rsidRDefault="006A0E5C" w:rsidP="00ED0C10">
      <w:pPr>
        <w:jc w:val="center"/>
        <w:rPr>
          <w:sz w:val="25"/>
          <w:szCs w:val="25"/>
        </w:rPr>
      </w:pPr>
    </w:p>
    <w:p w:rsidR="006A0E5C" w:rsidRPr="006208E2" w:rsidRDefault="006A0E5C" w:rsidP="00ED0C10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Сведения об индикаторах программы (показателях подпрограмм) и их значениях</w:t>
      </w:r>
    </w:p>
    <w:p w:rsidR="006A0E5C" w:rsidRPr="000B6553" w:rsidRDefault="006A0E5C" w:rsidP="00ED0C10">
      <w:pPr>
        <w:jc w:val="center"/>
      </w:pPr>
    </w:p>
    <w:tbl>
      <w:tblPr>
        <w:tblW w:w="15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170"/>
        <w:gridCol w:w="68"/>
        <w:gridCol w:w="1335"/>
        <w:gridCol w:w="2147"/>
        <w:gridCol w:w="1920"/>
        <w:gridCol w:w="960"/>
        <w:gridCol w:w="960"/>
        <w:gridCol w:w="960"/>
        <w:gridCol w:w="960"/>
        <w:gridCol w:w="960"/>
        <w:gridCol w:w="960"/>
      </w:tblGrid>
      <w:tr w:rsidR="006A0E5C" w:rsidRPr="000B6553" w:rsidTr="00744CFC">
        <w:tc>
          <w:tcPr>
            <w:tcW w:w="600" w:type="dxa"/>
            <w:vMerge w:val="restart"/>
          </w:tcPr>
          <w:p w:rsidR="006A0E5C" w:rsidRPr="000B6553" w:rsidRDefault="006A0E5C" w:rsidP="00FD7F25">
            <w:pPr>
              <w:jc w:val="center"/>
            </w:pPr>
            <w:r w:rsidRPr="000B6553">
              <w:t>№</w:t>
            </w:r>
          </w:p>
          <w:p w:rsidR="006A0E5C" w:rsidRPr="000B6553" w:rsidRDefault="006A0E5C" w:rsidP="00FD7F25">
            <w:pPr>
              <w:jc w:val="center"/>
            </w:pPr>
            <w:r w:rsidRPr="000B6553">
              <w:t>п/п</w:t>
            </w:r>
          </w:p>
        </w:tc>
        <w:tc>
          <w:tcPr>
            <w:tcW w:w="3170" w:type="dxa"/>
            <w:vMerge w:val="restart"/>
          </w:tcPr>
          <w:p w:rsidR="006A0E5C" w:rsidRPr="000B6553" w:rsidRDefault="006A0E5C" w:rsidP="00FD7F25">
            <w:pPr>
              <w:jc w:val="center"/>
            </w:pPr>
            <w:r w:rsidRPr="000B6553">
              <w:t>Наименование индикатора (показателя)</w:t>
            </w:r>
          </w:p>
        </w:tc>
        <w:tc>
          <w:tcPr>
            <w:tcW w:w="1403" w:type="dxa"/>
            <w:gridSpan w:val="2"/>
            <w:vMerge w:val="restart"/>
          </w:tcPr>
          <w:p w:rsidR="006A0E5C" w:rsidRPr="000B6553" w:rsidRDefault="006A0E5C" w:rsidP="00FD7F25">
            <w:pPr>
              <w:jc w:val="center"/>
            </w:pPr>
            <w:r w:rsidRPr="000B6553">
              <w:t xml:space="preserve">Единица измерения </w:t>
            </w:r>
          </w:p>
        </w:tc>
        <w:tc>
          <w:tcPr>
            <w:tcW w:w="9827" w:type="dxa"/>
            <w:gridSpan w:val="8"/>
          </w:tcPr>
          <w:p w:rsidR="006A0E5C" w:rsidRPr="000B6553" w:rsidRDefault="006A0E5C" w:rsidP="00FD7F25">
            <w:pPr>
              <w:jc w:val="center"/>
            </w:pPr>
            <w:r w:rsidRPr="000B6553">
              <w:t>Значение по годам</w:t>
            </w:r>
          </w:p>
        </w:tc>
      </w:tr>
      <w:tr w:rsidR="006A0E5C" w:rsidRPr="000B6553" w:rsidTr="00744CFC">
        <w:tc>
          <w:tcPr>
            <w:tcW w:w="600" w:type="dxa"/>
            <w:vMerge/>
            <w:vAlign w:val="center"/>
          </w:tcPr>
          <w:p w:rsidR="006A0E5C" w:rsidRPr="000B6553" w:rsidRDefault="006A0E5C" w:rsidP="00FD7F25"/>
        </w:tc>
        <w:tc>
          <w:tcPr>
            <w:tcW w:w="3170" w:type="dxa"/>
            <w:vMerge/>
            <w:vAlign w:val="center"/>
          </w:tcPr>
          <w:p w:rsidR="006A0E5C" w:rsidRPr="000B6553" w:rsidRDefault="006A0E5C" w:rsidP="00FD7F25"/>
        </w:tc>
        <w:tc>
          <w:tcPr>
            <w:tcW w:w="1403" w:type="dxa"/>
            <w:gridSpan w:val="2"/>
            <w:vMerge/>
            <w:vAlign w:val="center"/>
          </w:tcPr>
          <w:p w:rsidR="006A0E5C" w:rsidRPr="000B6553" w:rsidRDefault="006A0E5C" w:rsidP="00FD7F25"/>
        </w:tc>
        <w:tc>
          <w:tcPr>
            <w:tcW w:w="2147" w:type="dxa"/>
            <w:vMerge w:val="restart"/>
          </w:tcPr>
          <w:p w:rsidR="006A0E5C" w:rsidRPr="000B6553" w:rsidRDefault="006A0E5C" w:rsidP="00744CFC">
            <w:pPr>
              <w:jc w:val="center"/>
            </w:pPr>
            <w:r w:rsidRPr="000B6553">
              <w:t>Год, предшествующий году разработки муниципальной программы 2013г (факт)</w:t>
            </w:r>
          </w:p>
        </w:tc>
        <w:tc>
          <w:tcPr>
            <w:tcW w:w="1920" w:type="dxa"/>
            <w:vMerge w:val="restart"/>
          </w:tcPr>
          <w:p w:rsidR="006A0E5C" w:rsidRPr="000B6553" w:rsidRDefault="006A0E5C" w:rsidP="00FD7F25">
            <w:pPr>
              <w:jc w:val="center"/>
            </w:pPr>
            <w:r w:rsidRPr="000B6553">
              <w:t xml:space="preserve">Год разработки муниципальной программы 2014г </w:t>
            </w:r>
          </w:p>
          <w:p w:rsidR="006A0E5C" w:rsidRPr="000B6553" w:rsidRDefault="006A0E5C" w:rsidP="00FD7F25">
            <w:pPr>
              <w:jc w:val="center"/>
            </w:pPr>
            <w:r w:rsidRPr="000B6553">
              <w:t xml:space="preserve">(оценка)  </w:t>
            </w:r>
          </w:p>
          <w:p w:rsidR="006A0E5C" w:rsidRPr="000B6553" w:rsidRDefault="006A0E5C" w:rsidP="00FD7F25">
            <w:pPr>
              <w:jc w:val="center"/>
            </w:pPr>
          </w:p>
        </w:tc>
        <w:tc>
          <w:tcPr>
            <w:tcW w:w="5760" w:type="dxa"/>
            <w:gridSpan w:val="6"/>
          </w:tcPr>
          <w:p w:rsidR="006A0E5C" w:rsidRPr="000B6553" w:rsidRDefault="006A0E5C" w:rsidP="00FD7F25">
            <w:pPr>
              <w:jc w:val="center"/>
            </w:pPr>
            <w:r w:rsidRPr="000B6553">
              <w:t xml:space="preserve">Годы реализации муниципальной программы </w:t>
            </w:r>
          </w:p>
        </w:tc>
      </w:tr>
      <w:tr w:rsidR="006A0E5C" w:rsidRPr="004A5D9A" w:rsidTr="00744CFC">
        <w:tc>
          <w:tcPr>
            <w:tcW w:w="600" w:type="dxa"/>
            <w:vMerge/>
            <w:vAlign w:val="center"/>
          </w:tcPr>
          <w:p w:rsidR="006A0E5C" w:rsidRPr="004A5D9A" w:rsidRDefault="006A0E5C" w:rsidP="00FD7F25"/>
        </w:tc>
        <w:tc>
          <w:tcPr>
            <w:tcW w:w="3170" w:type="dxa"/>
            <w:vMerge/>
            <w:vAlign w:val="center"/>
          </w:tcPr>
          <w:p w:rsidR="006A0E5C" w:rsidRPr="004A5D9A" w:rsidRDefault="006A0E5C" w:rsidP="00FD7F25"/>
        </w:tc>
        <w:tc>
          <w:tcPr>
            <w:tcW w:w="1403" w:type="dxa"/>
            <w:gridSpan w:val="2"/>
            <w:vMerge/>
            <w:vAlign w:val="center"/>
          </w:tcPr>
          <w:p w:rsidR="006A0E5C" w:rsidRPr="004A5D9A" w:rsidRDefault="006A0E5C" w:rsidP="00FD7F25"/>
        </w:tc>
        <w:tc>
          <w:tcPr>
            <w:tcW w:w="2147" w:type="dxa"/>
            <w:vMerge/>
            <w:vAlign w:val="center"/>
          </w:tcPr>
          <w:p w:rsidR="006A0E5C" w:rsidRPr="004A5D9A" w:rsidRDefault="006A0E5C" w:rsidP="00FD7F25"/>
        </w:tc>
        <w:tc>
          <w:tcPr>
            <w:tcW w:w="1920" w:type="dxa"/>
            <w:vMerge/>
            <w:vAlign w:val="center"/>
          </w:tcPr>
          <w:p w:rsidR="006A0E5C" w:rsidRPr="004A5D9A" w:rsidRDefault="006A0E5C" w:rsidP="00FD7F25"/>
        </w:tc>
        <w:tc>
          <w:tcPr>
            <w:tcW w:w="960" w:type="dxa"/>
          </w:tcPr>
          <w:p w:rsidR="006A0E5C" w:rsidRPr="004A5D9A" w:rsidRDefault="006A0E5C" w:rsidP="00FD7F25">
            <w:pPr>
              <w:jc w:val="center"/>
            </w:pPr>
            <w:r w:rsidRPr="004A5D9A">
              <w:t>2015</w:t>
            </w:r>
          </w:p>
          <w:p w:rsidR="006A0E5C" w:rsidRPr="004A5D9A" w:rsidRDefault="006A0E5C" w:rsidP="00FD7F25">
            <w:pPr>
              <w:jc w:val="center"/>
            </w:pPr>
            <w:r w:rsidRPr="004A5D9A">
              <w:t>(план)</w:t>
            </w:r>
          </w:p>
        </w:tc>
        <w:tc>
          <w:tcPr>
            <w:tcW w:w="960" w:type="dxa"/>
          </w:tcPr>
          <w:p w:rsidR="006A0E5C" w:rsidRPr="004A5D9A" w:rsidRDefault="006A0E5C" w:rsidP="00FD7F25">
            <w:pPr>
              <w:jc w:val="center"/>
            </w:pPr>
            <w:r w:rsidRPr="004A5D9A">
              <w:t>2016</w:t>
            </w:r>
          </w:p>
          <w:p w:rsidR="006A0E5C" w:rsidRPr="004A5D9A" w:rsidRDefault="006A0E5C" w:rsidP="00FD7F25">
            <w:pPr>
              <w:jc w:val="center"/>
            </w:pPr>
            <w:r w:rsidRPr="004A5D9A">
              <w:t>(план)</w:t>
            </w:r>
          </w:p>
        </w:tc>
        <w:tc>
          <w:tcPr>
            <w:tcW w:w="960" w:type="dxa"/>
          </w:tcPr>
          <w:p w:rsidR="006A0E5C" w:rsidRPr="004A5D9A" w:rsidRDefault="006A0E5C" w:rsidP="00FD7F25">
            <w:pPr>
              <w:jc w:val="center"/>
            </w:pPr>
            <w:r w:rsidRPr="004A5D9A">
              <w:t>2017</w:t>
            </w:r>
          </w:p>
          <w:p w:rsidR="006A0E5C" w:rsidRPr="004A5D9A" w:rsidRDefault="006A0E5C" w:rsidP="00FD7F25">
            <w:pPr>
              <w:jc w:val="center"/>
            </w:pPr>
            <w:r w:rsidRPr="004A5D9A">
              <w:t>(план)</w:t>
            </w:r>
          </w:p>
        </w:tc>
        <w:tc>
          <w:tcPr>
            <w:tcW w:w="960" w:type="dxa"/>
          </w:tcPr>
          <w:p w:rsidR="006A0E5C" w:rsidRPr="004A5D9A" w:rsidRDefault="006A0E5C" w:rsidP="00FD7F25">
            <w:pPr>
              <w:jc w:val="center"/>
            </w:pPr>
            <w:r w:rsidRPr="004A5D9A">
              <w:t>2018</w:t>
            </w:r>
          </w:p>
          <w:p w:rsidR="006A0E5C" w:rsidRPr="004A5D9A" w:rsidRDefault="006A0E5C" w:rsidP="00FD7F25">
            <w:pPr>
              <w:jc w:val="center"/>
            </w:pPr>
            <w:r w:rsidRPr="004A5D9A">
              <w:t>(план)</w:t>
            </w:r>
          </w:p>
        </w:tc>
        <w:tc>
          <w:tcPr>
            <w:tcW w:w="960" w:type="dxa"/>
          </w:tcPr>
          <w:p w:rsidR="006A0E5C" w:rsidRPr="004A5D9A" w:rsidRDefault="006A0E5C" w:rsidP="00FD7F25">
            <w:pPr>
              <w:jc w:val="center"/>
            </w:pPr>
            <w:r w:rsidRPr="004A5D9A">
              <w:t>2019</w:t>
            </w:r>
          </w:p>
          <w:p w:rsidR="006A0E5C" w:rsidRPr="004A5D9A" w:rsidRDefault="006A0E5C" w:rsidP="00FD7F25">
            <w:pPr>
              <w:jc w:val="center"/>
            </w:pPr>
            <w:r w:rsidRPr="004A5D9A">
              <w:t>(план)</w:t>
            </w:r>
          </w:p>
        </w:tc>
        <w:tc>
          <w:tcPr>
            <w:tcW w:w="960" w:type="dxa"/>
          </w:tcPr>
          <w:p w:rsidR="006A0E5C" w:rsidRDefault="006A0E5C" w:rsidP="00FD7F25">
            <w:pPr>
              <w:jc w:val="center"/>
            </w:pPr>
            <w:r>
              <w:t>2020</w:t>
            </w:r>
          </w:p>
          <w:p w:rsidR="006A0E5C" w:rsidRPr="004A5D9A" w:rsidRDefault="006A0E5C" w:rsidP="00FD7F25">
            <w:pPr>
              <w:jc w:val="center"/>
            </w:pPr>
            <w:r>
              <w:t>(план)</w:t>
            </w:r>
          </w:p>
        </w:tc>
      </w:tr>
      <w:tr w:rsidR="006A0E5C" w:rsidRPr="004A5D9A" w:rsidTr="00744CFC">
        <w:tc>
          <w:tcPr>
            <w:tcW w:w="600" w:type="dxa"/>
          </w:tcPr>
          <w:p w:rsidR="006A0E5C" w:rsidRPr="004A5D9A" w:rsidRDefault="006A0E5C" w:rsidP="00FD7F25">
            <w:pPr>
              <w:jc w:val="center"/>
            </w:pPr>
            <w:r w:rsidRPr="004A5D9A">
              <w:t>1</w:t>
            </w:r>
          </w:p>
        </w:tc>
        <w:tc>
          <w:tcPr>
            <w:tcW w:w="3170" w:type="dxa"/>
          </w:tcPr>
          <w:p w:rsidR="006A0E5C" w:rsidRPr="004A5D9A" w:rsidRDefault="006A0E5C" w:rsidP="00FD7F25">
            <w:pPr>
              <w:jc w:val="center"/>
            </w:pPr>
            <w:r w:rsidRPr="004A5D9A">
              <w:t>2</w:t>
            </w:r>
          </w:p>
        </w:tc>
        <w:tc>
          <w:tcPr>
            <w:tcW w:w="1403" w:type="dxa"/>
            <w:gridSpan w:val="2"/>
          </w:tcPr>
          <w:p w:rsidR="006A0E5C" w:rsidRPr="004A5D9A" w:rsidRDefault="006A0E5C" w:rsidP="00FD7F25">
            <w:pPr>
              <w:jc w:val="center"/>
            </w:pPr>
            <w:r w:rsidRPr="004A5D9A">
              <w:t>3</w:t>
            </w:r>
          </w:p>
        </w:tc>
        <w:tc>
          <w:tcPr>
            <w:tcW w:w="2147" w:type="dxa"/>
          </w:tcPr>
          <w:p w:rsidR="006A0E5C" w:rsidRPr="004A5D9A" w:rsidRDefault="006A0E5C" w:rsidP="00FD7F25">
            <w:pPr>
              <w:jc w:val="center"/>
            </w:pPr>
            <w:r w:rsidRPr="004A5D9A">
              <w:t>4</w:t>
            </w:r>
          </w:p>
        </w:tc>
        <w:tc>
          <w:tcPr>
            <w:tcW w:w="1920" w:type="dxa"/>
          </w:tcPr>
          <w:p w:rsidR="006A0E5C" w:rsidRPr="004A5D9A" w:rsidRDefault="006A0E5C" w:rsidP="00FD7F25">
            <w:pPr>
              <w:jc w:val="center"/>
            </w:pPr>
            <w:r w:rsidRPr="004A5D9A">
              <w:t>5</w:t>
            </w:r>
          </w:p>
        </w:tc>
        <w:tc>
          <w:tcPr>
            <w:tcW w:w="960" w:type="dxa"/>
          </w:tcPr>
          <w:p w:rsidR="006A0E5C" w:rsidRPr="004A5D9A" w:rsidRDefault="006A0E5C" w:rsidP="00FD7F25">
            <w:pPr>
              <w:jc w:val="center"/>
            </w:pPr>
            <w:r w:rsidRPr="004A5D9A">
              <w:t>6</w:t>
            </w:r>
          </w:p>
        </w:tc>
        <w:tc>
          <w:tcPr>
            <w:tcW w:w="960" w:type="dxa"/>
          </w:tcPr>
          <w:p w:rsidR="006A0E5C" w:rsidRPr="004A5D9A" w:rsidRDefault="006A0E5C" w:rsidP="00FD7F25">
            <w:pPr>
              <w:jc w:val="center"/>
            </w:pPr>
            <w:r w:rsidRPr="004A5D9A">
              <w:t>7</w:t>
            </w:r>
          </w:p>
        </w:tc>
        <w:tc>
          <w:tcPr>
            <w:tcW w:w="960" w:type="dxa"/>
          </w:tcPr>
          <w:p w:rsidR="006A0E5C" w:rsidRPr="004A5D9A" w:rsidRDefault="006A0E5C" w:rsidP="00FD7F25">
            <w:pPr>
              <w:jc w:val="center"/>
            </w:pPr>
            <w:r w:rsidRPr="004A5D9A">
              <w:t>8</w:t>
            </w:r>
          </w:p>
        </w:tc>
        <w:tc>
          <w:tcPr>
            <w:tcW w:w="960" w:type="dxa"/>
          </w:tcPr>
          <w:p w:rsidR="006A0E5C" w:rsidRPr="004A5D9A" w:rsidRDefault="006A0E5C" w:rsidP="00FD7F25">
            <w:pPr>
              <w:jc w:val="center"/>
            </w:pPr>
            <w:r w:rsidRPr="004A5D9A">
              <w:t>9</w:t>
            </w:r>
          </w:p>
        </w:tc>
        <w:tc>
          <w:tcPr>
            <w:tcW w:w="960" w:type="dxa"/>
          </w:tcPr>
          <w:p w:rsidR="006A0E5C" w:rsidRPr="004A5D9A" w:rsidRDefault="006A0E5C" w:rsidP="00FD7F25">
            <w:pPr>
              <w:jc w:val="center"/>
            </w:pPr>
            <w:r w:rsidRPr="004A5D9A">
              <w:t>10</w:t>
            </w:r>
          </w:p>
        </w:tc>
        <w:tc>
          <w:tcPr>
            <w:tcW w:w="960" w:type="dxa"/>
          </w:tcPr>
          <w:p w:rsidR="006A0E5C" w:rsidRPr="004A5D9A" w:rsidRDefault="006A0E5C" w:rsidP="00FD7F25">
            <w:pPr>
              <w:jc w:val="center"/>
            </w:pPr>
            <w:r>
              <w:t>11</w:t>
            </w:r>
          </w:p>
        </w:tc>
      </w:tr>
      <w:tr w:rsidR="006A0E5C" w:rsidRPr="004A5D9A" w:rsidTr="00744CFC">
        <w:tc>
          <w:tcPr>
            <w:tcW w:w="15000" w:type="dxa"/>
            <w:gridSpan w:val="12"/>
          </w:tcPr>
          <w:p w:rsidR="006A0E5C" w:rsidRPr="004A5D9A" w:rsidRDefault="006A0E5C" w:rsidP="00FD7F25">
            <w:pPr>
              <w:jc w:val="center"/>
            </w:pPr>
            <w:r w:rsidRPr="004A5D9A">
              <w:t>Муниципальная программа «Развитие физической культуры и спорта в городе Рубцовске» на 2015-2019 годы</w:t>
            </w:r>
          </w:p>
        </w:tc>
      </w:tr>
      <w:tr w:rsidR="006A0E5C" w:rsidRPr="00744CFC" w:rsidTr="00744CFC">
        <w:tc>
          <w:tcPr>
            <w:tcW w:w="600" w:type="dxa"/>
          </w:tcPr>
          <w:p w:rsidR="006A0E5C" w:rsidRPr="00744CFC" w:rsidRDefault="006A0E5C" w:rsidP="00FD7F25">
            <w:pPr>
              <w:jc w:val="center"/>
            </w:pPr>
            <w:r w:rsidRPr="00744CFC">
              <w:t>1.</w:t>
            </w:r>
          </w:p>
        </w:tc>
        <w:tc>
          <w:tcPr>
            <w:tcW w:w="3238" w:type="dxa"/>
            <w:gridSpan w:val="2"/>
          </w:tcPr>
          <w:p w:rsidR="006A0E5C" w:rsidRPr="00744CFC" w:rsidRDefault="006A0E5C" w:rsidP="00FD7F25">
            <w:pPr>
              <w:jc w:val="both"/>
            </w:pPr>
            <w:r w:rsidRPr="00744CFC">
              <w:t xml:space="preserve">Доля населения города, систематически занимающегося физической культурой и спортом, в общей численности населения города в возрасте от 3 до 79 лет </w:t>
            </w:r>
          </w:p>
        </w:tc>
        <w:tc>
          <w:tcPr>
            <w:tcW w:w="1335" w:type="dxa"/>
          </w:tcPr>
          <w:p w:rsidR="006A0E5C" w:rsidRPr="00744CFC" w:rsidRDefault="006A0E5C" w:rsidP="00FD7F25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6A0E5C" w:rsidRPr="00744CFC" w:rsidRDefault="006A0E5C" w:rsidP="00FD7F25">
            <w:pPr>
              <w:jc w:val="center"/>
            </w:pPr>
            <w:r w:rsidRPr="00744CFC">
              <w:t>26,5</w:t>
            </w:r>
          </w:p>
        </w:tc>
        <w:tc>
          <w:tcPr>
            <w:tcW w:w="1920" w:type="dxa"/>
          </w:tcPr>
          <w:p w:rsidR="006A0E5C" w:rsidRPr="00744CFC" w:rsidRDefault="006A0E5C" w:rsidP="00FD7F25">
            <w:pPr>
              <w:jc w:val="center"/>
            </w:pPr>
            <w:r w:rsidRPr="00744CFC">
              <w:t>27,0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30,0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32,0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32,5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42,0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45,0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48,0</w:t>
            </w:r>
          </w:p>
        </w:tc>
      </w:tr>
      <w:tr w:rsidR="006A0E5C" w:rsidRPr="00744CFC" w:rsidTr="00744CFC">
        <w:tc>
          <w:tcPr>
            <w:tcW w:w="600" w:type="dxa"/>
          </w:tcPr>
          <w:p w:rsidR="006A0E5C" w:rsidRPr="00744CFC" w:rsidRDefault="006A0E5C" w:rsidP="00FD7F25">
            <w:pPr>
              <w:jc w:val="center"/>
            </w:pPr>
            <w:r w:rsidRPr="00744CFC">
              <w:t>2.</w:t>
            </w:r>
          </w:p>
        </w:tc>
        <w:tc>
          <w:tcPr>
            <w:tcW w:w="3238" w:type="dxa"/>
            <w:gridSpan w:val="2"/>
          </w:tcPr>
          <w:p w:rsidR="006A0E5C" w:rsidRPr="00744CFC" w:rsidRDefault="006A0E5C" w:rsidP="00FD7F25">
            <w:pPr>
              <w:jc w:val="both"/>
            </w:pPr>
            <w:r w:rsidRPr="00744CFC">
              <w:t>Уровень обеспеченности населения города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335" w:type="dxa"/>
          </w:tcPr>
          <w:p w:rsidR="006A0E5C" w:rsidRPr="00744CFC" w:rsidRDefault="006A0E5C" w:rsidP="00FD7F25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6A0E5C" w:rsidRPr="00744CFC" w:rsidRDefault="006A0E5C" w:rsidP="00FD7F25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6A0E5C" w:rsidRPr="00744CFC" w:rsidRDefault="006A0E5C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15,0</w:t>
            </w:r>
          </w:p>
          <w:p w:rsidR="006A0E5C" w:rsidRPr="00744CFC" w:rsidRDefault="006A0E5C" w:rsidP="00FD7F25">
            <w:pPr>
              <w:jc w:val="center"/>
            </w:pP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17,0</w:t>
            </w:r>
          </w:p>
          <w:p w:rsidR="006A0E5C" w:rsidRPr="00744CFC" w:rsidRDefault="006A0E5C" w:rsidP="00FD7F25">
            <w:pPr>
              <w:jc w:val="center"/>
            </w:pP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46,4</w:t>
            </w:r>
          </w:p>
          <w:p w:rsidR="006A0E5C" w:rsidRPr="00744CFC" w:rsidRDefault="006A0E5C" w:rsidP="00FD7F25">
            <w:pPr>
              <w:jc w:val="center"/>
            </w:pP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48,1</w:t>
            </w:r>
          </w:p>
          <w:p w:rsidR="006A0E5C" w:rsidRPr="00744CFC" w:rsidRDefault="006A0E5C" w:rsidP="00FD7F25">
            <w:pPr>
              <w:jc w:val="center"/>
            </w:pP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50,0</w:t>
            </w:r>
          </w:p>
        </w:tc>
      </w:tr>
      <w:tr w:rsidR="006A0E5C" w:rsidRPr="00744CFC" w:rsidTr="00744CFC">
        <w:tc>
          <w:tcPr>
            <w:tcW w:w="600" w:type="dxa"/>
          </w:tcPr>
          <w:p w:rsidR="006A0E5C" w:rsidRPr="00744CFC" w:rsidRDefault="006A0E5C" w:rsidP="00FD7F25">
            <w:pPr>
              <w:jc w:val="center"/>
            </w:pPr>
            <w:r w:rsidRPr="00744CFC">
              <w:t>3.</w:t>
            </w:r>
          </w:p>
        </w:tc>
        <w:tc>
          <w:tcPr>
            <w:tcW w:w="3238" w:type="dxa"/>
            <w:gridSpan w:val="2"/>
          </w:tcPr>
          <w:p w:rsidR="006A0E5C" w:rsidRPr="00744CFC" w:rsidRDefault="006A0E5C" w:rsidP="00FD7F25">
            <w:pPr>
              <w:jc w:val="both"/>
            </w:pPr>
            <w:r w:rsidRPr="00744CFC">
              <w:t>Эффективность использования объектов спорта</w:t>
            </w:r>
          </w:p>
        </w:tc>
        <w:tc>
          <w:tcPr>
            <w:tcW w:w="1335" w:type="dxa"/>
          </w:tcPr>
          <w:p w:rsidR="006A0E5C" w:rsidRPr="00744CFC" w:rsidRDefault="006A0E5C" w:rsidP="00FD7F25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6A0E5C" w:rsidRPr="00744CFC" w:rsidRDefault="006A0E5C" w:rsidP="00FD7F25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6A0E5C" w:rsidRPr="00744CFC" w:rsidRDefault="006A0E5C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73,0</w:t>
            </w: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73,0</w:t>
            </w: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75,0</w:t>
            </w: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75,0</w:t>
            </w: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80,0</w:t>
            </w:r>
          </w:p>
        </w:tc>
      </w:tr>
      <w:tr w:rsidR="006A0E5C" w:rsidRPr="00744CFC" w:rsidTr="00744CFC">
        <w:tc>
          <w:tcPr>
            <w:tcW w:w="600" w:type="dxa"/>
          </w:tcPr>
          <w:p w:rsidR="006A0E5C" w:rsidRPr="00744CFC" w:rsidRDefault="006A0E5C" w:rsidP="00FD7F25">
            <w:pPr>
              <w:jc w:val="center"/>
            </w:pPr>
            <w:r w:rsidRPr="00744CFC">
              <w:t>4.</w:t>
            </w: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</w:tc>
        <w:tc>
          <w:tcPr>
            <w:tcW w:w="3238" w:type="dxa"/>
            <w:gridSpan w:val="2"/>
          </w:tcPr>
          <w:p w:rsidR="006A0E5C" w:rsidRDefault="006A0E5C" w:rsidP="00FD7F25">
            <w:pPr>
              <w:jc w:val="both"/>
            </w:pPr>
            <w:r w:rsidRPr="00744CFC">
              <w:t>Количество проведенных спортивно-массовых мероприятий</w:t>
            </w:r>
          </w:p>
          <w:p w:rsidR="006A0E5C" w:rsidRPr="00744CFC" w:rsidRDefault="006A0E5C" w:rsidP="00FD7F25">
            <w:pPr>
              <w:jc w:val="both"/>
            </w:pPr>
          </w:p>
        </w:tc>
        <w:tc>
          <w:tcPr>
            <w:tcW w:w="1335" w:type="dxa"/>
          </w:tcPr>
          <w:p w:rsidR="006A0E5C" w:rsidRPr="00744CFC" w:rsidRDefault="006A0E5C" w:rsidP="00FD7F25">
            <w:pPr>
              <w:jc w:val="center"/>
            </w:pPr>
            <w:r w:rsidRPr="00744CFC">
              <w:t>ед.</w:t>
            </w:r>
          </w:p>
        </w:tc>
        <w:tc>
          <w:tcPr>
            <w:tcW w:w="2147" w:type="dxa"/>
          </w:tcPr>
          <w:p w:rsidR="006A0E5C" w:rsidRPr="00744CFC" w:rsidRDefault="006A0E5C" w:rsidP="00FD7F25">
            <w:pPr>
              <w:jc w:val="center"/>
            </w:pPr>
            <w:r w:rsidRPr="00744CFC">
              <w:t>167</w:t>
            </w:r>
          </w:p>
        </w:tc>
        <w:tc>
          <w:tcPr>
            <w:tcW w:w="1920" w:type="dxa"/>
          </w:tcPr>
          <w:p w:rsidR="006A0E5C" w:rsidRPr="00744CFC" w:rsidRDefault="006A0E5C" w:rsidP="00FD7F25">
            <w:pPr>
              <w:jc w:val="center"/>
            </w:pPr>
            <w:r w:rsidRPr="00744CFC">
              <w:t>171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178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182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189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191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195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200</w:t>
            </w:r>
          </w:p>
        </w:tc>
      </w:tr>
      <w:tr w:rsidR="006A0E5C" w:rsidRPr="00744CFC" w:rsidTr="00744CFC">
        <w:tc>
          <w:tcPr>
            <w:tcW w:w="15000" w:type="dxa"/>
            <w:gridSpan w:val="12"/>
          </w:tcPr>
          <w:p w:rsidR="006A0E5C" w:rsidRPr="00744CFC" w:rsidRDefault="006A0E5C" w:rsidP="00FD7F25">
            <w:pPr>
              <w:jc w:val="center"/>
            </w:pPr>
            <w:r w:rsidRPr="00744CFC">
              <w:t>Подпрограмма 1. «Развитие массового спорта и спорта высоких достижений в городе Рубцовске» на 2015-2019 годы</w:t>
            </w:r>
          </w:p>
        </w:tc>
      </w:tr>
      <w:tr w:rsidR="006A0E5C" w:rsidRPr="00744CFC" w:rsidTr="00744CFC">
        <w:tc>
          <w:tcPr>
            <w:tcW w:w="600" w:type="dxa"/>
          </w:tcPr>
          <w:p w:rsidR="006A0E5C" w:rsidRPr="00744CFC" w:rsidRDefault="006A0E5C" w:rsidP="00FD7F25">
            <w:pPr>
              <w:jc w:val="center"/>
            </w:pPr>
            <w:r w:rsidRPr="00744CFC">
              <w:t>1.</w:t>
            </w:r>
          </w:p>
        </w:tc>
        <w:tc>
          <w:tcPr>
            <w:tcW w:w="3238" w:type="dxa"/>
            <w:gridSpan w:val="2"/>
          </w:tcPr>
          <w:p w:rsidR="006A0E5C" w:rsidRPr="00744CFC" w:rsidRDefault="006A0E5C" w:rsidP="00FD7F25">
            <w:pPr>
              <w:jc w:val="both"/>
            </w:pPr>
            <w:r w:rsidRPr="00744CFC">
              <w:t>Количество спортсменов, выполнивших требования и нормы к присвоению разрядов и званий</w:t>
            </w:r>
          </w:p>
        </w:tc>
        <w:tc>
          <w:tcPr>
            <w:tcW w:w="1335" w:type="dxa"/>
          </w:tcPr>
          <w:p w:rsidR="006A0E5C" w:rsidRPr="00744CFC" w:rsidRDefault="006A0E5C" w:rsidP="00FD7F25">
            <w:pPr>
              <w:jc w:val="center"/>
            </w:pPr>
            <w:r w:rsidRPr="00744CFC">
              <w:t>чел.</w:t>
            </w:r>
          </w:p>
        </w:tc>
        <w:tc>
          <w:tcPr>
            <w:tcW w:w="2147" w:type="dxa"/>
          </w:tcPr>
          <w:p w:rsidR="006A0E5C" w:rsidRPr="00744CFC" w:rsidRDefault="006A0E5C" w:rsidP="00FD7F25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6A0E5C" w:rsidRPr="00744CFC" w:rsidRDefault="006A0E5C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485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572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580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580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590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600</w:t>
            </w:r>
          </w:p>
        </w:tc>
      </w:tr>
      <w:tr w:rsidR="006A0E5C" w:rsidRPr="00744CFC" w:rsidTr="00744CFC">
        <w:trPr>
          <w:trHeight w:val="242"/>
        </w:trPr>
        <w:tc>
          <w:tcPr>
            <w:tcW w:w="600" w:type="dxa"/>
          </w:tcPr>
          <w:p w:rsidR="006A0E5C" w:rsidRPr="00744CFC" w:rsidRDefault="006A0E5C" w:rsidP="00FD7F25">
            <w:pPr>
              <w:jc w:val="center"/>
            </w:pPr>
            <w:r w:rsidRPr="00744CFC">
              <w:t>2.</w:t>
            </w:r>
          </w:p>
        </w:tc>
        <w:tc>
          <w:tcPr>
            <w:tcW w:w="3238" w:type="dxa"/>
            <w:gridSpan w:val="2"/>
          </w:tcPr>
          <w:p w:rsidR="006A0E5C" w:rsidRPr="00744CFC" w:rsidRDefault="006A0E5C" w:rsidP="00FD7F25">
            <w:pPr>
              <w:jc w:val="both"/>
            </w:pPr>
            <w:r w:rsidRPr="00744CFC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335" w:type="dxa"/>
          </w:tcPr>
          <w:p w:rsidR="006A0E5C" w:rsidRPr="00744CFC" w:rsidRDefault="006A0E5C" w:rsidP="00FD7F25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6A0E5C" w:rsidRPr="00744CFC" w:rsidRDefault="006A0E5C" w:rsidP="00FD7F25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6A0E5C" w:rsidRPr="00744CFC" w:rsidRDefault="006A0E5C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0,15</w:t>
            </w: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0,5</w:t>
            </w:r>
          </w:p>
          <w:p w:rsidR="006A0E5C" w:rsidRPr="00744CFC" w:rsidRDefault="006A0E5C" w:rsidP="00FD7F25">
            <w:pPr>
              <w:jc w:val="center"/>
            </w:pP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15,6</w:t>
            </w:r>
          </w:p>
          <w:p w:rsidR="006A0E5C" w:rsidRPr="00744CFC" w:rsidRDefault="006A0E5C" w:rsidP="00FD7F25">
            <w:pPr>
              <w:jc w:val="center"/>
            </w:pP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17,6</w:t>
            </w:r>
          </w:p>
          <w:p w:rsidR="006A0E5C" w:rsidRPr="00744CFC" w:rsidRDefault="006A0E5C" w:rsidP="00FD7F25">
            <w:pPr>
              <w:jc w:val="center"/>
            </w:pP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22,6</w:t>
            </w:r>
          </w:p>
        </w:tc>
      </w:tr>
      <w:tr w:rsidR="006A0E5C" w:rsidRPr="00744CFC" w:rsidTr="00744CFC">
        <w:trPr>
          <w:trHeight w:val="242"/>
        </w:trPr>
        <w:tc>
          <w:tcPr>
            <w:tcW w:w="600" w:type="dxa"/>
          </w:tcPr>
          <w:p w:rsidR="006A0E5C" w:rsidRPr="00744CFC" w:rsidRDefault="006A0E5C" w:rsidP="00FD7F25">
            <w:pPr>
              <w:jc w:val="center"/>
            </w:pPr>
            <w:r w:rsidRPr="00744CFC">
              <w:t>3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6A0E5C" w:rsidRPr="00744CFC" w:rsidRDefault="006A0E5C" w:rsidP="00FD7F25">
            <w:pPr>
              <w:jc w:val="both"/>
            </w:pPr>
            <w:r w:rsidRPr="00744CFC"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335" w:type="dxa"/>
          </w:tcPr>
          <w:p w:rsidR="006A0E5C" w:rsidRPr="00744CFC" w:rsidRDefault="006A0E5C" w:rsidP="00FD7F25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6A0E5C" w:rsidRPr="00744CFC" w:rsidRDefault="006A0E5C" w:rsidP="00FD7F25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6A0E5C" w:rsidRPr="00744CFC" w:rsidRDefault="006A0E5C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89</w:t>
            </w:r>
          </w:p>
          <w:p w:rsidR="006A0E5C" w:rsidRPr="00744CFC" w:rsidRDefault="006A0E5C" w:rsidP="00FD7F25">
            <w:pPr>
              <w:jc w:val="center"/>
            </w:pP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89</w:t>
            </w:r>
          </w:p>
          <w:p w:rsidR="006A0E5C" w:rsidRPr="00744CFC" w:rsidRDefault="006A0E5C" w:rsidP="00FD7F25">
            <w:pPr>
              <w:jc w:val="center"/>
            </w:pP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90</w:t>
            </w:r>
          </w:p>
          <w:p w:rsidR="006A0E5C" w:rsidRPr="00744CFC" w:rsidRDefault="006A0E5C" w:rsidP="00FD7F25">
            <w:pPr>
              <w:jc w:val="center"/>
            </w:pP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90</w:t>
            </w:r>
          </w:p>
          <w:p w:rsidR="006A0E5C" w:rsidRPr="00744CFC" w:rsidRDefault="006A0E5C" w:rsidP="00FD7F25">
            <w:pPr>
              <w:jc w:val="center"/>
            </w:pP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90</w:t>
            </w:r>
          </w:p>
        </w:tc>
      </w:tr>
      <w:tr w:rsidR="006A0E5C" w:rsidRPr="00744CFC" w:rsidTr="00744CFC">
        <w:trPr>
          <w:trHeight w:val="242"/>
        </w:trPr>
        <w:tc>
          <w:tcPr>
            <w:tcW w:w="600" w:type="dxa"/>
          </w:tcPr>
          <w:p w:rsidR="006A0E5C" w:rsidRPr="00744CFC" w:rsidRDefault="006A0E5C" w:rsidP="00FD7F25">
            <w:pPr>
              <w:jc w:val="center"/>
            </w:pPr>
            <w:r w:rsidRPr="00744CFC">
              <w:t>4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6A0E5C" w:rsidRPr="00744CFC" w:rsidRDefault="006A0E5C" w:rsidP="00FD7F25">
            <w:pPr>
              <w:jc w:val="both"/>
              <w:rPr>
                <w:highlight w:val="yellow"/>
              </w:rPr>
            </w:pPr>
            <w:r w:rsidRPr="00744CFC">
              <w:t xml:space="preserve">Доля населения, занятого в экономике, занимающегося физической культурой и спортом, в общей численности населения, занятого в экономике </w:t>
            </w:r>
          </w:p>
        </w:tc>
        <w:tc>
          <w:tcPr>
            <w:tcW w:w="1335" w:type="dxa"/>
          </w:tcPr>
          <w:p w:rsidR="006A0E5C" w:rsidRPr="00744CFC" w:rsidRDefault="006A0E5C" w:rsidP="00FD7F25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6A0E5C" w:rsidRPr="00744CFC" w:rsidRDefault="006A0E5C" w:rsidP="00FD7F25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6A0E5C" w:rsidRPr="00744CFC" w:rsidRDefault="006A0E5C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14,5</w:t>
            </w: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15,0</w:t>
            </w:r>
          </w:p>
          <w:p w:rsidR="006A0E5C" w:rsidRPr="00744CFC" w:rsidRDefault="006A0E5C" w:rsidP="00FD7F25">
            <w:pPr>
              <w:jc w:val="center"/>
            </w:pP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24,7</w:t>
            </w:r>
          </w:p>
          <w:p w:rsidR="006A0E5C" w:rsidRPr="00744CFC" w:rsidRDefault="006A0E5C" w:rsidP="00FD7F25">
            <w:pPr>
              <w:jc w:val="center"/>
            </w:pP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24,9</w:t>
            </w:r>
          </w:p>
          <w:p w:rsidR="006A0E5C" w:rsidRPr="00744CFC" w:rsidRDefault="006A0E5C" w:rsidP="00FD7F25">
            <w:pPr>
              <w:jc w:val="center"/>
            </w:pP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25,0</w:t>
            </w:r>
          </w:p>
        </w:tc>
      </w:tr>
      <w:tr w:rsidR="006A0E5C" w:rsidRPr="00744CFC" w:rsidTr="00744CFC">
        <w:tc>
          <w:tcPr>
            <w:tcW w:w="600" w:type="dxa"/>
          </w:tcPr>
          <w:p w:rsidR="006A0E5C" w:rsidRPr="00744CFC" w:rsidRDefault="006A0E5C" w:rsidP="00FD7F25">
            <w:pPr>
              <w:jc w:val="center"/>
            </w:pPr>
          </w:p>
        </w:tc>
        <w:tc>
          <w:tcPr>
            <w:tcW w:w="3238" w:type="dxa"/>
            <w:gridSpan w:val="2"/>
          </w:tcPr>
          <w:p w:rsidR="006A0E5C" w:rsidRPr="00744CFC" w:rsidRDefault="006A0E5C" w:rsidP="00FD7F25">
            <w:pPr>
              <w:jc w:val="both"/>
            </w:pPr>
          </w:p>
        </w:tc>
        <w:tc>
          <w:tcPr>
            <w:tcW w:w="1335" w:type="dxa"/>
          </w:tcPr>
          <w:p w:rsidR="006A0E5C" w:rsidRPr="00744CFC" w:rsidRDefault="006A0E5C" w:rsidP="00FD7F25">
            <w:pPr>
              <w:jc w:val="center"/>
            </w:pPr>
          </w:p>
        </w:tc>
        <w:tc>
          <w:tcPr>
            <w:tcW w:w="2147" w:type="dxa"/>
          </w:tcPr>
          <w:p w:rsidR="006A0E5C" w:rsidRPr="00744CFC" w:rsidRDefault="006A0E5C" w:rsidP="00FD7F25">
            <w:pPr>
              <w:jc w:val="center"/>
            </w:pPr>
          </w:p>
        </w:tc>
        <w:tc>
          <w:tcPr>
            <w:tcW w:w="1920" w:type="dxa"/>
          </w:tcPr>
          <w:p w:rsidR="006A0E5C" w:rsidRPr="00744CFC" w:rsidRDefault="006A0E5C" w:rsidP="00FD7F25">
            <w:pPr>
              <w:jc w:val="center"/>
            </w:pP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</w:p>
        </w:tc>
      </w:tr>
      <w:tr w:rsidR="006A0E5C" w:rsidRPr="00744CFC" w:rsidTr="00744CFC">
        <w:tc>
          <w:tcPr>
            <w:tcW w:w="15000" w:type="dxa"/>
            <w:gridSpan w:val="12"/>
          </w:tcPr>
          <w:p w:rsidR="006A0E5C" w:rsidRPr="00744CFC" w:rsidRDefault="006A0E5C" w:rsidP="00FD7F25">
            <w:pPr>
              <w:jc w:val="center"/>
            </w:pPr>
            <w:r w:rsidRPr="00744CFC">
              <w:t>Подпрограмма 2. «Развитие детско-юношеского спорта в городе Рубцовске» на 2015-2019 годы</w:t>
            </w:r>
          </w:p>
        </w:tc>
      </w:tr>
      <w:tr w:rsidR="006A0E5C" w:rsidRPr="00744CFC" w:rsidTr="00744CFC">
        <w:tc>
          <w:tcPr>
            <w:tcW w:w="600" w:type="dxa"/>
          </w:tcPr>
          <w:p w:rsidR="006A0E5C" w:rsidRPr="00744CFC" w:rsidRDefault="006A0E5C" w:rsidP="00FD7F25">
            <w:pPr>
              <w:jc w:val="center"/>
            </w:pPr>
            <w:r w:rsidRPr="00744CFC">
              <w:t>1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6A0E5C" w:rsidRPr="00744CFC" w:rsidRDefault="006A0E5C" w:rsidP="00FD7F25">
            <w:pPr>
              <w:jc w:val="both"/>
            </w:pPr>
            <w:r w:rsidRPr="00744CFC">
              <w:t>Доля спортсменов спортивных школ, выполнивших требования и нормы к присвоению разрядов и званий</w:t>
            </w:r>
          </w:p>
        </w:tc>
        <w:tc>
          <w:tcPr>
            <w:tcW w:w="1335" w:type="dxa"/>
          </w:tcPr>
          <w:p w:rsidR="006A0E5C" w:rsidRPr="00744CFC" w:rsidRDefault="006A0E5C" w:rsidP="00FD7F25">
            <w:pPr>
              <w:jc w:val="center"/>
            </w:pPr>
            <w:r w:rsidRPr="00744CFC">
              <w:t xml:space="preserve">% </w:t>
            </w:r>
          </w:p>
          <w:p w:rsidR="006A0E5C" w:rsidRPr="00744CFC" w:rsidRDefault="006A0E5C" w:rsidP="00FD7F25">
            <w:pPr>
              <w:jc w:val="center"/>
            </w:pPr>
            <w:r w:rsidRPr="00744CFC">
              <w:t>от кол-ва занимающихся в спортивных школах</w:t>
            </w:r>
          </w:p>
        </w:tc>
        <w:tc>
          <w:tcPr>
            <w:tcW w:w="2147" w:type="dxa"/>
          </w:tcPr>
          <w:p w:rsidR="006A0E5C" w:rsidRPr="00744CFC" w:rsidRDefault="006A0E5C" w:rsidP="00FD7F25">
            <w:pPr>
              <w:jc w:val="center"/>
            </w:pPr>
            <w:r w:rsidRPr="00744CFC">
              <w:t>28,5</w:t>
            </w:r>
          </w:p>
        </w:tc>
        <w:tc>
          <w:tcPr>
            <w:tcW w:w="1920" w:type="dxa"/>
          </w:tcPr>
          <w:p w:rsidR="006A0E5C" w:rsidRPr="00744CFC" w:rsidRDefault="006A0E5C" w:rsidP="00FD7F25">
            <w:pPr>
              <w:jc w:val="center"/>
            </w:pPr>
            <w:r w:rsidRPr="00744CFC">
              <w:t>29,0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30,0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30,5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31,0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31,5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32,0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33,0</w:t>
            </w:r>
          </w:p>
        </w:tc>
      </w:tr>
      <w:tr w:rsidR="006A0E5C" w:rsidRPr="00744CFC" w:rsidTr="00744CFC">
        <w:tc>
          <w:tcPr>
            <w:tcW w:w="600" w:type="dxa"/>
          </w:tcPr>
          <w:p w:rsidR="006A0E5C" w:rsidRPr="00744CFC" w:rsidRDefault="006A0E5C" w:rsidP="00FD7F25">
            <w:pPr>
              <w:jc w:val="center"/>
            </w:pPr>
            <w:r w:rsidRPr="00744CFC">
              <w:t>2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6A0E5C" w:rsidRPr="00744CFC" w:rsidRDefault="006A0E5C" w:rsidP="00FD7F25">
            <w:pPr>
              <w:jc w:val="both"/>
            </w:pPr>
            <w:r w:rsidRPr="00744CFC">
              <w:t>Доля спортсменов спортивных школ - членов сборных команд (города, края, СФО, РФ)</w:t>
            </w:r>
          </w:p>
        </w:tc>
        <w:tc>
          <w:tcPr>
            <w:tcW w:w="1335" w:type="dxa"/>
          </w:tcPr>
          <w:p w:rsidR="006A0E5C" w:rsidRPr="00744CFC" w:rsidRDefault="006A0E5C" w:rsidP="00FD7F25">
            <w:pPr>
              <w:jc w:val="center"/>
            </w:pPr>
            <w:r w:rsidRPr="00744CFC">
              <w:t xml:space="preserve">% </w:t>
            </w:r>
          </w:p>
          <w:p w:rsidR="006A0E5C" w:rsidRPr="00744CFC" w:rsidRDefault="006A0E5C" w:rsidP="00FD7F25">
            <w:pPr>
              <w:jc w:val="center"/>
            </w:pPr>
            <w:r w:rsidRPr="00744CFC">
              <w:t>от кол-ва занимающихся в спортивных школах</w:t>
            </w:r>
          </w:p>
        </w:tc>
        <w:tc>
          <w:tcPr>
            <w:tcW w:w="2147" w:type="dxa"/>
          </w:tcPr>
          <w:p w:rsidR="006A0E5C" w:rsidRPr="00744CFC" w:rsidRDefault="006A0E5C" w:rsidP="00FD7F25">
            <w:pPr>
              <w:jc w:val="center"/>
            </w:pPr>
            <w:r w:rsidRPr="00744CFC">
              <w:t>8,0</w:t>
            </w:r>
          </w:p>
        </w:tc>
        <w:tc>
          <w:tcPr>
            <w:tcW w:w="1920" w:type="dxa"/>
          </w:tcPr>
          <w:p w:rsidR="006A0E5C" w:rsidRPr="00744CFC" w:rsidRDefault="006A0E5C" w:rsidP="00FD7F25">
            <w:pPr>
              <w:jc w:val="center"/>
            </w:pPr>
            <w:r w:rsidRPr="00744CFC">
              <w:t>10,0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10,0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10,5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10,5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11,0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11,5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12,0</w:t>
            </w:r>
          </w:p>
        </w:tc>
      </w:tr>
      <w:tr w:rsidR="006A0E5C" w:rsidRPr="00744CFC" w:rsidTr="00744CFC">
        <w:tc>
          <w:tcPr>
            <w:tcW w:w="600" w:type="dxa"/>
          </w:tcPr>
          <w:p w:rsidR="006A0E5C" w:rsidRPr="00744CFC" w:rsidRDefault="006A0E5C" w:rsidP="00FD7F25">
            <w:pPr>
              <w:jc w:val="center"/>
            </w:pPr>
            <w:r w:rsidRPr="00744CFC">
              <w:t>3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6A0E5C" w:rsidRPr="00744CFC" w:rsidRDefault="006A0E5C" w:rsidP="00FD7F25">
            <w:pPr>
              <w:pStyle w:val="10"/>
              <w:autoSpaceDE w:val="0"/>
              <w:autoSpaceDN w:val="0"/>
              <w:adjustRightInd w:val="0"/>
              <w:ind w:left="29"/>
              <w:jc w:val="both"/>
            </w:pPr>
            <w:r w:rsidRPr="00744CFC">
              <w:t>Количество призовых мест на официальных соревнованиях разного уровня</w:t>
            </w:r>
          </w:p>
        </w:tc>
        <w:tc>
          <w:tcPr>
            <w:tcW w:w="1335" w:type="dxa"/>
          </w:tcPr>
          <w:p w:rsidR="006A0E5C" w:rsidRPr="00744CFC" w:rsidRDefault="006A0E5C" w:rsidP="00FD7F25">
            <w:pPr>
              <w:jc w:val="center"/>
            </w:pPr>
            <w:r w:rsidRPr="00744CFC">
              <w:t>ед.</w:t>
            </w:r>
          </w:p>
        </w:tc>
        <w:tc>
          <w:tcPr>
            <w:tcW w:w="2147" w:type="dxa"/>
          </w:tcPr>
          <w:p w:rsidR="006A0E5C" w:rsidRPr="00744CFC" w:rsidRDefault="006A0E5C" w:rsidP="00FD7F25">
            <w:pPr>
              <w:jc w:val="center"/>
            </w:pPr>
            <w:r w:rsidRPr="00744CFC">
              <w:t>490</w:t>
            </w:r>
          </w:p>
        </w:tc>
        <w:tc>
          <w:tcPr>
            <w:tcW w:w="1920" w:type="dxa"/>
          </w:tcPr>
          <w:p w:rsidR="006A0E5C" w:rsidRPr="00744CFC" w:rsidRDefault="006A0E5C" w:rsidP="00FD7F25">
            <w:pPr>
              <w:jc w:val="center"/>
            </w:pPr>
            <w:r w:rsidRPr="00744CFC">
              <w:t>500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500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500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505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510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515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520</w:t>
            </w:r>
          </w:p>
        </w:tc>
      </w:tr>
      <w:tr w:rsidR="006A0E5C" w:rsidRPr="00744CFC" w:rsidTr="00744CFC">
        <w:tc>
          <w:tcPr>
            <w:tcW w:w="600" w:type="dxa"/>
          </w:tcPr>
          <w:p w:rsidR="006A0E5C" w:rsidRPr="00744CFC" w:rsidRDefault="006A0E5C" w:rsidP="00FD7F25">
            <w:pPr>
              <w:jc w:val="center"/>
            </w:pPr>
            <w:r w:rsidRPr="00744CFC">
              <w:t>4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6A0E5C" w:rsidRPr="00744CFC" w:rsidRDefault="006A0E5C" w:rsidP="00FD7F25">
            <w:pPr>
              <w:jc w:val="both"/>
            </w:pPr>
            <w:r w:rsidRPr="00744CFC">
              <w:t>Количество тренеров спортивных школ, участвующих в профессиональных конкурсах</w:t>
            </w:r>
          </w:p>
        </w:tc>
        <w:tc>
          <w:tcPr>
            <w:tcW w:w="1335" w:type="dxa"/>
          </w:tcPr>
          <w:p w:rsidR="006A0E5C" w:rsidRPr="00744CFC" w:rsidRDefault="006A0E5C" w:rsidP="00FD7F25">
            <w:pPr>
              <w:jc w:val="center"/>
            </w:pPr>
            <w:r w:rsidRPr="00744CFC">
              <w:t>чел.</w:t>
            </w:r>
          </w:p>
        </w:tc>
        <w:tc>
          <w:tcPr>
            <w:tcW w:w="2147" w:type="dxa"/>
          </w:tcPr>
          <w:p w:rsidR="006A0E5C" w:rsidRPr="00744CFC" w:rsidRDefault="006A0E5C" w:rsidP="00FD7F25">
            <w:pPr>
              <w:jc w:val="center"/>
            </w:pPr>
            <w:r w:rsidRPr="00744CFC">
              <w:t>3</w:t>
            </w:r>
          </w:p>
        </w:tc>
        <w:tc>
          <w:tcPr>
            <w:tcW w:w="1920" w:type="dxa"/>
          </w:tcPr>
          <w:p w:rsidR="006A0E5C" w:rsidRPr="00744CFC" w:rsidRDefault="006A0E5C" w:rsidP="00FD7F25">
            <w:pPr>
              <w:jc w:val="center"/>
            </w:pPr>
            <w:r w:rsidRPr="00744CFC">
              <w:t>4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5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5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6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6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7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7</w:t>
            </w:r>
          </w:p>
        </w:tc>
      </w:tr>
      <w:tr w:rsidR="006A0E5C" w:rsidRPr="00744CFC" w:rsidTr="00744CFC">
        <w:tc>
          <w:tcPr>
            <w:tcW w:w="15000" w:type="dxa"/>
            <w:gridSpan w:val="12"/>
          </w:tcPr>
          <w:p w:rsidR="006A0E5C" w:rsidRPr="00744CFC" w:rsidRDefault="006A0E5C" w:rsidP="00FD7F25">
            <w:pPr>
              <w:jc w:val="center"/>
            </w:pPr>
            <w:r w:rsidRPr="00744CFC">
              <w:t>Подпрограмма 3. «Развитие спортивных клубов в городе Рубцовске» на 2015-2019 годы</w:t>
            </w:r>
          </w:p>
        </w:tc>
      </w:tr>
      <w:tr w:rsidR="006A0E5C" w:rsidRPr="00744CFC" w:rsidTr="00744CFC">
        <w:tc>
          <w:tcPr>
            <w:tcW w:w="600" w:type="dxa"/>
          </w:tcPr>
          <w:p w:rsidR="006A0E5C" w:rsidRPr="00744CFC" w:rsidRDefault="006A0E5C" w:rsidP="00FD7F25">
            <w:pPr>
              <w:jc w:val="center"/>
            </w:pPr>
            <w:r w:rsidRPr="00744CFC">
              <w:t>1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6A0E5C" w:rsidRPr="00744CFC" w:rsidRDefault="006A0E5C" w:rsidP="00FD7F25">
            <w:pPr>
              <w:jc w:val="both"/>
            </w:pPr>
            <w:r w:rsidRPr="00744CFC">
              <w:t>Количество мероприятий, проведенных на объектах МБУ С/к «Торпедо»</w:t>
            </w:r>
          </w:p>
        </w:tc>
        <w:tc>
          <w:tcPr>
            <w:tcW w:w="1335" w:type="dxa"/>
          </w:tcPr>
          <w:p w:rsidR="006A0E5C" w:rsidRPr="00744CFC" w:rsidRDefault="006A0E5C" w:rsidP="00FD7F25">
            <w:pPr>
              <w:jc w:val="center"/>
            </w:pPr>
            <w:r w:rsidRPr="00744CFC">
              <w:t>ед.</w:t>
            </w:r>
          </w:p>
        </w:tc>
        <w:tc>
          <w:tcPr>
            <w:tcW w:w="2147" w:type="dxa"/>
          </w:tcPr>
          <w:p w:rsidR="006A0E5C" w:rsidRPr="00744CFC" w:rsidRDefault="006A0E5C" w:rsidP="00FD7F25">
            <w:pPr>
              <w:jc w:val="center"/>
            </w:pPr>
            <w:r w:rsidRPr="00744CFC">
              <w:t>50</w:t>
            </w:r>
          </w:p>
        </w:tc>
        <w:tc>
          <w:tcPr>
            <w:tcW w:w="1920" w:type="dxa"/>
          </w:tcPr>
          <w:p w:rsidR="006A0E5C" w:rsidRPr="00744CFC" w:rsidRDefault="006A0E5C" w:rsidP="00FD7F25">
            <w:pPr>
              <w:jc w:val="center"/>
            </w:pPr>
            <w:r w:rsidRPr="00744CFC">
              <w:t>50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60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60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65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70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70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80</w:t>
            </w:r>
          </w:p>
        </w:tc>
      </w:tr>
      <w:tr w:rsidR="006A0E5C" w:rsidRPr="00744CFC" w:rsidTr="00744CFC">
        <w:tc>
          <w:tcPr>
            <w:tcW w:w="600" w:type="dxa"/>
          </w:tcPr>
          <w:p w:rsidR="006A0E5C" w:rsidRPr="00744CFC" w:rsidRDefault="006A0E5C" w:rsidP="00FD7F25">
            <w:pPr>
              <w:jc w:val="center"/>
            </w:pPr>
            <w:r w:rsidRPr="00744CFC">
              <w:t>2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6A0E5C" w:rsidRPr="00744CFC" w:rsidRDefault="006A0E5C" w:rsidP="00FD7F25">
            <w:pPr>
              <w:jc w:val="both"/>
            </w:pPr>
            <w:r w:rsidRPr="00744CFC">
              <w:t xml:space="preserve">Количество занимающихся в дворовых спортивных клубах  </w:t>
            </w:r>
          </w:p>
        </w:tc>
        <w:tc>
          <w:tcPr>
            <w:tcW w:w="1335" w:type="dxa"/>
          </w:tcPr>
          <w:p w:rsidR="006A0E5C" w:rsidRPr="00744CFC" w:rsidRDefault="006A0E5C" w:rsidP="00FD7F25">
            <w:pPr>
              <w:jc w:val="center"/>
            </w:pPr>
            <w:r w:rsidRPr="00744CFC">
              <w:t>чел.</w:t>
            </w:r>
          </w:p>
        </w:tc>
        <w:tc>
          <w:tcPr>
            <w:tcW w:w="2147" w:type="dxa"/>
          </w:tcPr>
          <w:p w:rsidR="006A0E5C" w:rsidRPr="00744CFC" w:rsidRDefault="006A0E5C" w:rsidP="00FD7F25">
            <w:pPr>
              <w:jc w:val="center"/>
            </w:pPr>
            <w:r w:rsidRPr="00744CFC">
              <w:t>170</w:t>
            </w:r>
          </w:p>
        </w:tc>
        <w:tc>
          <w:tcPr>
            <w:tcW w:w="1920" w:type="dxa"/>
          </w:tcPr>
          <w:p w:rsidR="006A0E5C" w:rsidRPr="00744CFC" w:rsidRDefault="006A0E5C" w:rsidP="00FD7F25">
            <w:pPr>
              <w:jc w:val="center"/>
            </w:pPr>
            <w:r w:rsidRPr="00744CFC">
              <w:t>180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190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200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210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220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230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240</w:t>
            </w:r>
          </w:p>
        </w:tc>
      </w:tr>
      <w:tr w:rsidR="006A0E5C" w:rsidRPr="00744CFC" w:rsidTr="00744CFC">
        <w:tc>
          <w:tcPr>
            <w:tcW w:w="600" w:type="dxa"/>
          </w:tcPr>
          <w:p w:rsidR="006A0E5C" w:rsidRPr="00744CFC" w:rsidRDefault="006A0E5C" w:rsidP="00FD7F25">
            <w:pPr>
              <w:jc w:val="center"/>
            </w:pPr>
            <w:r w:rsidRPr="00744CFC">
              <w:t>3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6A0E5C" w:rsidRPr="00744CFC" w:rsidRDefault="006A0E5C" w:rsidP="00FD7F25">
            <w:pPr>
              <w:jc w:val="both"/>
            </w:pPr>
            <w:r w:rsidRPr="00744CFC">
              <w:t>Доля населения города Рубцовска, выполнившего нормативы испытаний (тестов) Всероссийского физкультурно – спортивного комплекса «Готов к труду и обороне» (ВФСК ГТО), в общей численности населения, принявшего участие в выполнении нормативов испытаний (тестов) ВФСК ГТО,</w:t>
            </w:r>
          </w:p>
          <w:p w:rsidR="006A0E5C" w:rsidRPr="00744CFC" w:rsidRDefault="006A0E5C" w:rsidP="00FD7F25">
            <w:pPr>
              <w:jc w:val="both"/>
            </w:pPr>
            <w:r w:rsidRPr="00744CFC">
              <w:t>доля учащихся и студентов города Рубцовска,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</w:t>
            </w:r>
          </w:p>
        </w:tc>
        <w:tc>
          <w:tcPr>
            <w:tcW w:w="1335" w:type="dxa"/>
          </w:tcPr>
          <w:p w:rsidR="006A0E5C" w:rsidRPr="00744CFC" w:rsidRDefault="006A0E5C" w:rsidP="00FD7F25">
            <w:pPr>
              <w:jc w:val="center"/>
            </w:pPr>
            <w:r w:rsidRPr="00744CFC">
              <w:t>%</w:t>
            </w: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6A0E5C" w:rsidRPr="00744CFC" w:rsidRDefault="006A0E5C" w:rsidP="00FD7F25">
            <w:pPr>
              <w:jc w:val="center"/>
            </w:pPr>
            <w:r w:rsidRPr="00744CFC">
              <w:t>х</w:t>
            </w: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6A0E5C" w:rsidRPr="00744CFC" w:rsidRDefault="006A0E5C" w:rsidP="00FD7F25">
            <w:pPr>
              <w:jc w:val="center"/>
            </w:pPr>
            <w:r w:rsidRPr="00744CFC">
              <w:t>х</w:t>
            </w: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х</w:t>
            </w: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5,0</w:t>
            </w: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5,0</w:t>
            </w: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  <w:r w:rsidRPr="00744CFC">
              <w:t>40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40</w:t>
            </w: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  <w:r w:rsidRPr="00744CFC">
              <w:t>50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45</w:t>
            </w: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  <w:r w:rsidRPr="00744CFC">
              <w:t>60</w:t>
            </w:r>
          </w:p>
        </w:tc>
        <w:tc>
          <w:tcPr>
            <w:tcW w:w="960" w:type="dxa"/>
          </w:tcPr>
          <w:p w:rsidR="006A0E5C" w:rsidRPr="00744CFC" w:rsidRDefault="006A0E5C" w:rsidP="00FD7F25">
            <w:pPr>
              <w:jc w:val="center"/>
            </w:pPr>
            <w:r w:rsidRPr="00744CFC">
              <w:t>50</w:t>
            </w: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</w:p>
          <w:p w:rsidR="006A0E5C" w:rsidRPr="00744CFC" w:rsidRDefault="006A0E5C" w:rsidP="00FD7F25">
            <w:pPr>
              <w:jc w:val="center"/>
            </w:pPr>
            <w:r w:rsidRPr="00744CFC">
              <w:t>70</w:t>
            </w:r>
          </w:p>
        </w:tc>
      </w:tr>
    </w:tbl>
    <w:p w:rsidR="006A0E5C" w:rsidRPr="00744CFC" w:rsidRDefault="006A0E5C" w:rsidP="00ED0C10">
      <w:pPr>
        <w:ind w:left="720"/>
      </w:pPr>
      <w:r w:rsidRPr="00744CFC">
        <w:t>х -  показатель начинается с 2016 года</w:t>
      </w:r>
    </w:p>
    <w:p w:rsidR="006A0E5C" w:rsidRDefault="006A0E5C" w:rsidP="00103D54">
      <w:pPr>
        <w:ind w:firstLine="709"/>
        <w:jc w:val="both"/>
        <w:rPr>
          <w:sz w:val="26"/>
          <w:szCs w:val="26"/>
        </w:rPr>
      </w:pPr>
    </w:p>
    <w:p w:rsidR="006A0E5C" w:rsidRPr="006208E2" w:rsidRDefault="006A0E5C" w:rsidP="00103D5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Важнейшим ожидаемым конечным результатом реализации программы является устойчивое развитие физической культуры и спорта в городе Рубцовске, что характеризуется ростом количественных показателей и качественной оценкой изменений, происходящих в сфере физической культуры и спорта. </w:t>
      </w:r>
    </w:p>
    <w:p w:rsidR="006A0E5C" w:rsidRPr="006208E2" w:rsidRDefault="006A0E5C" w:rsidP="006D3D1F">
      <w:pPr>
        <w:jc w:val="center"/>
        <w:rPr>
          <w:sz w:val="25"/>
          <w:szCs w:val="25"/>
        </w:rPr>
      </w:pPr>
    </w:p>
    <w:p w:rsidR="006A0E5C" w:rsidRPr="006208E2" w:rsidRDefault="006A0E5C" w:rsidP="006D3D1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2.4. Сроки и этапы реализации программы</w:t>
      </w:r>
    </w:p>
    <w:p w:rsidR="006A0E5C" w:rsidRPr="006208E2" w:rsidRDefault="006A0E5C" w:rsidP="006D3D1F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6A0E5C" w:rsidRPr="006208E2" w:rsidRDefault="006A0E5C" w:rsidP="00A976A8">
      <w:pPr>
        <w:ind w:firstLine="708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Сроки реализации программы: 2015-2020 годы. Этапы программой не предусмотрены.</w:t>
      </w:r>
    </w:p>
    <w:p w:rsidR="006A0E5C" w:rsidRPr="006208E2" w:rsidRDefault="006A0E5C" w:rsidP="00DD52BC">
      <w:pPr>
        <w:jc w:val="both"/>
        <w:rPr>
          <w:sz w:val="25"/>
          <w:szCs w:val="25"/>
        </w:rPr>
      </w:pPr>
    </w:p>
    <w:p w:rsidR="006A0E5C" w:rsidRPr="006208E2" w:rsidRDefault="006A0E5C" w:rsidP="00DD52BC">
      <w:pPr>
        <w:jc w:val="both"/>
        <w:rPr>
          <w:sz w:val="25"/>
          <w:szCs w:val="25"/>
        </w:rPr>
      </w:pPr>
    </w:p>
    <w:p w:rsidR="006A0E5C" w:rsidRPr="006208E2" w:rsidRDefault="006A0E5C" w:rsidP="00A976A8">
      <w:pPr>
        <w:pStyle w:val="ListParagraph"/>
        <w:ind w:left="0"/>
        <w:jc w:val="center"/>
        <w:rPr>
          <w:rFonts w:ascii="Times New Roman" w:hAnsi="Times New Roman"/>
          <w:sz w:val="25"/>
          <w:szCs w:val="25"/>
        </w:rPr>
      </w:pPr>
      <w:r w:rsidRPr="006208E2">
        <w:rPr>
          <w:rFonts w:ascii="Times New Roman" w:hAnsi="Times New Roman"/>
          <w:sz w:val="25"/>
          <w:szCs w:val="25"/>
        </w:rPr>
        <w:t>3. Обобщенная характеристика мероприятий программы</w:t>
      </w:r>
    </w:p>
    <w:p w:rsidR="006A0E5C" w:rsidRPr="006208E2" w:rsidRDefault="006A0E5C" w:rsidP="00A976A8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>Для достижения целей программы предусматриваются меры регулирования, направленные:</w:t>
      </w:r>
    </w:p>
    <w:p w:rsidR="006A0E5C" w:rsidRPr="006208E2" w:rsidRDefault="006A0E5C" w:rsidP="00A976A8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>на развитие физической культуры и массового спорта;</w:t>
      </w:r>
    </w:p>
    <w:p w:rsidR="006A0E5C" w:rsidRPr="006208E2" w:rsidRDefault="006A0E5C" w:rsidP="00A976A8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 xml:space="preserve">на развитие спорта высших достижений и системы подготовки спортивного резерва. </w:t>
      </w:r>
    </w:p>
    <w:p w:rsidR="006A0E5C" w:rsidRPr="006208E2" w:rsidRDefault="006A0E5C" w:rsidP="00A976A8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>В рамках программы на 2015-2020 годы предполагается реализовать три подпрограммы на 2015-2020 годы:</w:t>
      </w:r>
    </w:p>
    <w:p w:rsidR="006A0E5C" w:rsidRPr="006208E2" w:rsidRDefault="006A0E5C" w:rsidP="00A976A8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</w:p>
    <w:p w:rsidR="006A0E5C" w:rsidRPr="006208E2" w:rsidRDefault="006A0E5C" w:rsidP="00A976A8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>подпрограмму 1. «Развитие массового спорта и спорта высоких достижений в городе Рубцовске», направленную на создание правовых, экономических, социальных и организационных условий для развития в городе Рубцовске массового спорта и спорта высших достижений»:</w:t>
      </w:r>
    </w:p>
    <w:p w:rsidR="006A0E5C" w:rsidRPr="006208E2" w:rsidRDefault="006A0E5C" w:rsidP="00A976A8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</w:p>
    <w:p w:rsidR="006A0E5C" w:rsidRPr="006208E2" w:rsidRDefault="006A0E5C" w:rsidP="00A976A8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ПАСПОРТ</w:t>
      </w:r>
    </w:p>
    <w:p w:rsidR="006A0E5C" w:rsidRPr="006208E2" w:rsidRDefault="006A0E5C" w:rsidP="00A976A8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подпрограммы 1. «Развитие массового спорта и спорта высоких достижений в городе Рубцовске» на 2015-2020 годы </w:t>
      </w:r>
    </w:p>
    <w:p w:rsidR="006A0E5C" w:rsidRPr="006208E2" w:rsidRDefault="006A0E5C" w:rsidP="00A976A8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(далее - подпрограмма) муниципальной программы «Развитие физической культуры и спорта в городе Рубцовске» </w:t>
      </w:r>
    </w:p>
    <w:p w:rsidR="006A0E5C" w:rsidRPr="006208E2" w:rsidRDefault="006A0E5C" w:rsidP="00A976A8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на 2015-2020 годы</w:t>
      </w:r>
    </w:p>
    <w:p w:rsidR="006A0E5C" w:rsidRPr="006208E2" w:rsidRDefault="006A0E5C" w:rsidP="00A976A8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1"/>
        <w:gridCol w:w="9907"/>
      </w:tblGrid>
      <w:tr w:rsidR="006A0E5C" w:rsidRPr="006208E2" w:rsidTr="0084777A">
        <w:trPr>
          <w:trHeight w:val="645"/>
        </w:trPr>
        <w:tc>
          <w:tcPr>
            <w:tcW w:w="4841" w:type="dxa"/>
          </w:tcPr>
          <w:p w:rsidR="006A0E5C" w:rsidRPr="006208E2" w:rsidRDefault="006A0E5C" w:rsidP="0084777A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 xml:space="preserve">Соисполнитель муниципальной программы </w:t>
            </w:r>
          </w:p>
        </w:tc>
        <w:tc>
          <w:tcPr>
            <w:tcW w:w="9907" w:type="dxa"/>
          </w:tcPr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Не предусмотрен</w:t>
            </w:r>
          </w:p>
        </w:tc>
      </w:tr>
      <w:tr w:rsidR="006A0E5C" w:rsidRPr="006208E2" w:rsidTr="00A976A8">
        <w:tc>
          <w:tcPr>
            <w:tcW w:w="4841" w:type="dxa"/>
          </w:tcPr>
          <w:p w:rsidR="006A0E5C" w:rsidRPr="006208E2" w:rsidRDefault="006A0E5C" w:rsidP="0084777A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>Участники подпрограммы</w:t>
            </w:r>
          </w:p>
        </w:tc>
        <w:tc>
          <w:tcPr>
            <w:tcW w:w="9907" w:type="dxa"/>
          </w:tcPr>
          <w:p w:rsidR="006A0E5C" w:rsidRPr="006208E2" w:rsidRDefault="006A0E5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Муниципальные спортивные учреждения, образовательные учреждения муниципального образования город Рубцовск, общественные и иные организации спортивного профиля (по согласованию)</w:t>
            </w:r>
          </w:p>
        </w:tc>
      </w:tr>
      <w:tr w:rsidR="006A0E5C" w:rsidRPr="006208E2" w:rsidTr="00A976A8">
        <w:tc>
          <w:tcPr>
            <w:tcW w:w="4841" w:type="dxa"/>
          </w:tcPr>
          <w:p w:rsidR="006A0E5C" w:rsidRPr="006208E2" w:rsidRDefault="006A0E5C" w:rsidP="0084777A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>Цель подпрограммы</w:t>
            </w:r>
          </w:p>
        </w:tc>
        <w:tc>
          <w:tcPr>
            <w:tcW w:w="9907" w:type="dxa"/>
          </w:tcPr>
          <w:p w:rsidR="006A0E5C" w:rsidRPr="006208E2" w:rsidRDefault="006A0E5C" w:rsidP="008477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  <w:lang w:eastAsia="en-US"/>
              </w:rPr>
              <w:t>Создание правовых, экономических, социальных и организационных условий для развития в городе Рубцовске массового спорта и спорта высших достижений</w:t>
            </w:r>
          </w:p>
        </w:tc>
      </w:tr>
      <w:tr w:rsidR="006A0E5C" w:rsidRPr="006208E2" w:rsidTr="00A976A8">
        <w:tc>
          <w:tcPr>
            <w:tcW w:w="4841" w:type="dxa"/>
          </w:tcPr>
          <w:p w:rsidR="006A0E5C" w:rsidRPr="006208E2" w:rsidRDefault="006A0E5C" w:rsidP="0084777A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>Задачи подпрограммы</w:t>
            </w:r>
          </w:p>
        </w:tc>
        <w:tc>
          <w:tcPr>
            <w:tcW w:w="9907" w:type="dxa"/>
          </w:tcPr>
          <w:p w:rsidR="006A0E5C" w:rsidRPr="006208E2" w:rsidRDefault="006A0E5C" w:rsidP="008477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Содействие в развитии материально-технической базы физкультурно-спортивных организаций в городе Рубцовске;</w:t>
            </w:r>
          </w:p>
          <w:p w:rsidR="006A0E5C" w:rsidRPr="006208E2" w:rsidRDefault="006A0E5C" w:rsidP="008477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повышение эффективности спортивно–массовой и физкультурно-оздоровительной работы. Пропаганда физической культуры и спорта, здорового образа жизни (ЗОЖ)</w:t>
            </w:r>
          </w:p>
        </w:tc>
      </w:tr>
      <w:tr w:rsidR="006A0E5C" w:rsidRPr="006208E2" w:rsidTr="00A976A8">
        <w:tc>
          <w:tcPr>
            <w:tcW w:w="4841" w:type="dxa"/>
          </w:tcPr>
          <w:p w:rsidR="006A0E5C" w:rsidRPr="006208E2" w:rsidRDefault="006A0E5C" w:rsidP="0084777A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>Перечень мероприятий подпрограммы</w:t>
            </w:r>
          </w:p>
        </w:tc>
        <w:tc>
          <w:tcPr>
            <w:tcW w:w="9907" w:type="dxa"/>
          </w:tcPr>
          <w:p w:rsidR="006A0E5C" w:rsidRPr="006208E2" w:rsidRDefault="006A0E5C" w:rsidP="008477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Проведение спортивно-массовых и физкультурно-оздоровительных мероприятий различного уровня;</w:t>
            </w:r>
          </w:p>
          <w:p w:rsidR="006A0E5C" w:rsidRPr="006208E2" w:rsidRDefault="006A0E5C" w:rsidP="008477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участие сборной команды города Рубцовска в Олимпиадах городов Алтайского края;</w:t>
            </w:r>
          </w:p>
          <w:p w:rsidR="006A0E5C" w:rsidRPr="006208E2" w:rsidRDefault="006A0E5C" w:rsidP="008477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создание условий для поэтапного внедрения Всероссийского физкультурно-спортивного комплекса «Готов к труду и обороне» (далее – ВФСК «ГТО»)</w:t>
            </w:r>
          </w:p>
        </w:tc>
      </w:tr>
      <w:tr w:rsidR="006A0E5C" w:rsidRPr="006208E2" w:rsidTr="00A976A8">
        <w:tc>
          <w:tcPr>
            <w:tcW w:w="4841" w:type="dxa"/>
          </w:tcPr>
          <w:p w:rsidR="006A0E5C" w:rsidRPr="006208E2" w:rsidRDefault="006A0E5C" w:rsidP="0084777A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>Показатели подпрограммы</w:t>
            </w:r>
          </w:p>
        </w:tc>
        <w:tc>
          <w:tcPr>
            <w:tcW w:w="9907" w:type="dxa"/>
          </w:tcPr>
          <w:p w:rsidR="006A0E5C" w:rsidRPr="006208E2" w:rsidRDefault="006A0E5C" w:rsidP="0084777A">
            <w:pPr>
              <w:jc w:val="both"/>
              <w:rPr>
                <w:bCs/>
                <w:sz w:val="25"/>
                <w:szCs w:val="25"/>
              </w:rPr>
            </w:pPr>
            <w:r w:rsidRPr="006208E2">
              <w:rPr>
                <w:bCs/>
                <w:sz w:val="25"/>
                <w:szCs w:val="25"/>
              </w:rPr>
              <w:t>К</w:t>
            </w:r>
            <w:r w:rsidRPr="006208E2">
              <w:rPr>
                <w:sz w:val="25"/>
                <w:szCs w:val="25"/>
              </w:rPr>
              <w:t>оличество спортсменов, выполнивших требования и нормы к присвоению разрядов и званий;</w:t>
            </w:r>
            <w:r w:rsidRPr="006208E2">
              <w:rPr>
                <w:bCs/>
                <w:sz w:val="25"/>
                <w:szCs w:val="25"/>
              </w:rPr>
              <w:t xml:space="preserve"> </w:t>
            </w:r>
          </w:p>
          <w:p w:rsidR="006A0E5C" w:rsidRPr="006208E2" w:rsidRDefault="006A0E5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      </w:r>
          </w:p>
          <w:p w:rsidR="006A0E5C" w:rsidRPr="006208E2" w:rsidRDefault="006A0E5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6A0E5C" w:rsidRPr="006208E2" w:rsidRDefault="006A0E5C" w:rsidP="0084777A">
            <w:pPr>
              <w:jc w:val="both"/>
              <w:rPr>
                <w:bCs/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доля населения,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</w:tr>
      <w:tr w:rsidR="006A0E5C" w:rsidRPr="006208E2" w:rsidTr="00A976A8">
        <w:tc>
          <w:tcPr>
            <w:tcW w:w="4841" w:type="dxa"/>
          </w:tcPr>
          <w:p w:rsidR="006A0E5C" w:rsidRPr="006208E2" w:rsidRDefault="006A0E5C" w:rsidP="0084777A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>Сроки и этапы реализации подпрограммы</w:t>
            </w:r>
          </w:p>
        </w:tc>
        <w:tc>
          <w:tcPr>
            <w:tcW w:w="9907" w:type="dxa"/>
          </w:tcPr>
          <w:p w:rsidR="006A0E5C" w:rsidRPr="006208E2" w:rsidRDefault="006A0E5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2015-2020 годы.</w:t>
            </w:r>
          </w:p>
          <w:p w:rsidR="006A0E5C" w:rsidRPr="006208E2" w:rsidRDefault="006A0E5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Этапы не предусмотрены</w:t>
            </w:r>
          </w:p>
        </w:tc>
      </w:tr>
      <w:tr w:rsidR="006A0E5C" w:rsidRPr="006208E2" w:rsidTr="00A976A8">
        <w:tc>
          <w:tcPr>
            <w:tcW w:w="4841" w:type="dxa"/>
          </w:tcPr>
          <w:p w:rsidR="006A0E5C" w:rsidRPr="006208E2" w:rsidRDefault="006A0E5C" w:rsidP="0084777A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 xml:space="preserve">Объемы финансирования подпрограммы </w:t>
            </w:r>
          </w:p>
        </w:tc>
        <w:tc>
          <w:tcPr>
            <w:tcW w:w="9907" w:type="dxa"/>
          </w:tcPr>
          <w:p w:rsidR="006A0E5C" w:rsidRPr="006208E2" w:rsidRDefault="006A0E5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Общий объем финансирования подпрограммы из бюджета города составляет 7928,9 тыс. руб., из них по годам:</w:t>
            </w:r>
          </w:p>
          <w:p w:rsidR="006A0E5C" w:rsidRPr="006208E2" w:rsidRDefault="006A0E5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3450,0 тыс. руб.;</w:t>
            </w:r>
          </w:p>
          <w:p w:rsidR="006A0E5C" w:rsidRPr="006208E2" w:rsidRDefault="006A0E5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-  1350,0 тыс. руб.;</w:t>
            </w:r>
          </w:p>
          <w:p w:rsidR="006A0E5C" w:rsidRPr="006208E2" w:rsidRDefault="006A0E5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-  1240,4 тыс. руб.;</w:t>
            </w:r>
          </w:p>
          <w:p w:rsidR="006A0E5C" w:rsidRPr="006208E2" w:rsidRDefault="006A0E5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-  1080,0 тыс. руб.;</w:t>
            </w:r>
          </w:p>
          <w:p w:rsidR="006A0E5C" w:rsidRPr="006208E2" w:rsidRDefault="006A0E5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2019 год -  385,0 тыс. руб.;</w:t>
            </w:r>
          </w:p>
          <w:p w:rsidR="006A0E5C" w:rsidRPr="006208E2" w:rsidRDefault="006A0E5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423,5 тыс. руб.</w:t>
            </w:r>
          </w:p>
        </w:tc>
      </w:tr>
      <w:tr w:rsidR="006A0E5C" w:rsidRPr="006208E2" w:rsidTr="00A976A8">
        <w:trPr>
          <w:trHeight w:val="976"/>
        </w:trPr>
        <w:tc>
          <w:tcPr>
            <w:tcW w:w="4841" w:type="dxa"/>
          </w:tcPr>
          <w:p w:rsidR="006A0E5C" w:rsidRPr="006208E2" w:rsidRDefault="006A0E5C" w:rsidP="0084777A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>Ожидаемые результаты реализации подпрограммы</w:t>
            </w:r>
          </w:p>
        </w:tc>
        <w:tc>
          <w:tcPr>
            <w:tcW w:w="9907" w:type="dxa"/>
          </w:tcPr>
          <w:p w:rsidR="006A0E5C" w:rsidRPr="006208E2" w:rsidRDefault="006A0E5C" w:rsidP="0084777A">
            <w:pPr>
              <w:jc w:val="both"/>
              <w:rPr>
                <w:bCs/>
                <w:sz w:val="25"/>
                <w:szCs w:val="25"/>
              </w:rPr>
            </w:pPr>
            <w:r w:rsidRPr="006208E2">
              <w:rPr>
                <w:bCs/>
                <w:sz w:val="25"/>
                <w:szCs w:val="25"/>
              </w:rPr>
              <w:t>Увеличение к</w:t>
            </w:r>
            <w:r w:rsidRPr="006208E2">
              <w:rPr>
                <w:sz w:val="25"/>
                <w:szCs w:val="25"/>
              </w:rPr>
              <w:t>оличества спортсменов, выполнивших требования и нормы к присвоению разрядов и званий, с 485 человек в 2015 году до 600 человек в 2020 году;</w:t>
            </w:r>
          </w:p>
          <w:p w:rsidR="006A0E5C" w:rsidRPr="006208E2" w:rsidRDefault="006A0E5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с 0,15% в 2016 году до 22,6% в 2020 году;</w:t>
            </w:r>
          </w:p>
          <w:p w:rsidR="006A0E5C" w:rsidRPr="006208E2" w:rsidRDefault="006A0E5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доли учащихся и студентов, систематически занимающихся физической культурой и спортом, в общей численности учащихся и студентов, с 89 % в 2016 году до 90% в 2020 году;</w:t>
            </w:r>
          </w:p>
          <w:p w:rsidR="006A0E5C" w:rsidRPr="006208E2" w:rsidRDefault="006A0E5C" w:rsidP="0084777A">
            <w:pPr>
              <w:jc w:val="both"/>
              <w:rPr>
                <w:bCs/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доли населения, занятого в экономике, занимающегося физической культурой и спортом, в общей численности населения, занятого в экономике,  с 14,5 % в 2016 году до 25% в 2020 году</w:t>
            </w:r>
          </w:p>
        </w:tc>
      </w:tr>
    </w:tbl>
    <w:p w:rsidR="006A0E5C" w:rsidRPr="006208E2" w:rsidRDefault="006A0E5C" w:rsidP="0084777A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A0E5C" w:rsidRPr="006208E2" w:rsidRDefault="006A0E5C" w:rsidP="0084777A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>подпрограмму 2. «Развитие детско-юношеского спорта в городе Рубцовске», направленную на создание оптимальных условий для развития детско-юношеского спорта и реализации программ спортивной подготовки:</w:t>
      </w:r>
    </w:p>
    <w:p w:rsidR="006A0E5C" w:rsidRPr="006208E2" w:rsidRDefault="006A0E5C" w:rsidP="0084777A">
      <w:pPr>
        <w:jc w:val="center"/>
        <w:rPr>
          <w:sz w:val="25"/>
          <w:szCs w:val="25"/>
        </w:rPr>
      </w:pPr>
    </w:p>
    <w:p w:rsidR="006A0E5C" w:rsidRPr="006208E2" w:rsidRDefault="006A0E5C" w:rsidP="0084777A">
      <w:pPr>
        <w:jc w:val="center"/>
        <w:rPr>
          <w:sz w:val="25"/>
          <w:szCs w:val="25"/>
        </w:rPr>
      </w:pPr>
    </w:p>
    <w:p w:rsidR="006A0E5C" w:rsidRPr="006208E2" w:rsidRDefault="006A0E5C" w:rsidP="0084777A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ПАСПОРТ</w:t>
      </w:r>
    </w:p>
    <w:p w:rsidR="006A0E5C" w:rsidRPr="006208E2" w:rsidRDefault="006A0E5C" w:rsidP="0084777A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подпрограммы 2. «Развитие детско-юношеского спорта в городе Рубцовске»  на 2015-2020 годы (далее - подпрограмма) муниципальной программы «Развитие физической культуры и спорта в городе Рубцовске» на 2015-2020 годы</w:t>
      </w:r>
    </w:p>
    <w:p w:rsidR="006A0E5C" w:rsidRPr="006208E2" w:rsidRDefault="006A0E5C" w:rsidP="0084777A">
      <w:pPr>
        <w:jc w:val="center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9963"/>
      </w:tblGrid>
      <w:tr w:rsidR="006A0E5C" w:rsidRPr="006208E2" w:rsidTr="00E86746">
        <w:tc>
          <w:tcPr>
            <w:tcW w:w="4785" w:type="dxa"/>
          </w:tcPr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Соисполнители муниципальной программы</w:t>
            </w:r>
          </w:p>
        </w:tc>
        <w:tc>
          <w:tcPr>
            <w:tcW w:w="9963" w:type="dxa"/>
          </w:tcPr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МБУ СП «СШ-1»;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МБУ СП «СШ № 2»;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МБУ СП «СШ «Рубцовск»;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МБУ СП «СШ «Спарта»;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МБУ СП «СШ «Юбилейный»</w:t>
            </w:r>
          </w:p>
        </w:tc>
      </w:tr>
      <w:tr w:rsidR="006A0E5C" w:rsidRPr="006208E2" w:rsidTr="00E86746">
        <w:tc>
          <w:tcPr>
            <w:tcW w:w="4785" w:type="dxa"/>
          </w:tcPr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Участники подпрограммы</w:t>
            </w:r>
          </w:p>
        </w:tc>
        <w:tc>
          <w:tcPr>
            <w:tcW w:w="9963" w:type="dxa"/>
          </w:tcPr>
          <w:p w:rsidR="006A0E5C" w:rsidRPr="006208E2" w:rsidRDefault="006A0E5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Краевые государственные бюджетные учреждения, физкультурно-спортивные организации, имеющие статус юридического лица, иные некоммерческие организации, </w:t>
            </w:r>
          </w:p>
          <w:p w:rsidR="006A0E5C" w:rsidRPr="006208E2" w:rsidRDefault="006A0E5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общественные организации и социальные партнёры (по согласованию)</w:t>
            </w:r>
          </w:p>
        </w:tc>
      </w:tr>
      <w:tr w:rsidR="006A0E5C" w:rsidRPr="006208E2" w:rsidTr="00E86746">
        <w:tc>
          <w:tcPr>
            <w:tcW w:w="4785" w:type="dxa"/>
          </w:tcPr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9963" w:type="dxa"/>
          </w:tcPr>
          <w:p w:rsidR="006A0E5C" w:rsidRPr="006208E2" w:rsidRDefault="006A0E5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Создание оптимальных условий  для развития детско-юношеского спорта и реализации программ спортивной подготовки</w:t>
            </w:r>
          </w:p>
        </w:tc>
      </w:tr>
      <w:tr w:rsidR="006A0E5C" w:rsidRPr="006208E2" w:rsidTr="00E86746">
        <w:tc>
          <w:tcPr>
            <w:tcW w:w="4785" w:type="dxa"/>
          </w:tcPr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Задачи подпрограммы</w:t>
            </w:r>
          </w:p>
        </w:tc>
        <w:tc>
          <w:tcPr>
            <w:tcW w:w="9963" w:type="dxa"/>
          </w:tcPr>
          <w:p w:rsidR="006A0E5C" w:rsidRPr="006208E2" w:rsidRDefault="006A0E5C" w:rsidP="0084777A">
            <w:pPr>
              <w:pStyle w:val="11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Вовлечение максимального количества детей в систематические занятия спортом и сохранение контингента учащихся спортивных школ;</w:t>
            </w:r>
          </w:p>
          <w:p w:rsidR="006A0E5C" w:rsidRPr="006208E2" w:rsidRDefault="006A0E5C" w:rsidP="0084777A">
            <w:pPr>
              <w:pStyle w:val="11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  <w:bdr w:val="none" w:sz="0" w:space="0" w:color="auto" w:frame="1"/>
              </w:rPr>
              <w:t xml:space="preserve">развитие кадровых, программно-методических, материально-технических и финансовых ресурсов;  </w:t>
            </w:r>
            <w:r w:rsidRPr="006208E2">
              <w:rPr>
                <w:sz w:val="25"/>
                <w:szCs w:val="25"/>
              </w:rPr>
              <w:t>внедрение новых информационно-педагогических технологий</w:t>
            </w:r>
          </w:p>
        </w:tc>
      </w:tr>
      <w:tr w:rsidR="006A0E5C" w:rsidRPr="006208E2" w:rsidTr="00E86746">
        <w:tc>
          <w:tcPr>
            <w:tcW w:w="4785" w:type="dxa"/>
          </w:tcPr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Перечень мероприятий подпрограммы</w:t>
            </w:r>
          </w:p>
        </w:tc>
        <w:tc>
          <w:tcPr>
            <w:tcW w:w="9963" w:type="dxa"/>
          </w:tcPr>
          <w:p w:rsidR="006A0E5C" w:rsidRPr="006208E2" w:rsidRDefault="006A0E5C" w:rsidP="0084777A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Организация и проведение официальных и других </w:t>
            </w:r>
          </w:p>
          <w:p w:rsidR="006A0E5C" w:rsidRPr="006208E2" w:rsidRDefault="006A0E5C" w:rsidP="0084777A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спортивно-массовых мероприятий </w:t>
            </w:r>
          </w:p>
          <w:p w:rsidR="006A0E5C" w:rsidRPr="006208E2" w:rsidRDefault="006A0E5C" w:rsidP="0084777A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 видам спорта. Подготовка спортсменов массовых и спортивных разрядов;</w:t>
            </w:r>
          </w:p>
          <w:p w:rsidR="006A0E5C" w:rsidRPr="006208E2" w:rsidRDefault="006A0E5C" w:rsidP="0084777A">
            <w:pPr>
              <w:pStyle w:val="1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укрепление материально – технической базы; приобретение программно-методических комплексов;</w:t>
            </w:r>
          </w:p>
          <w:p w:rsidR="006A0E5C" w:rsidRPr="006208E2" w:rsidRDefault="006A0E5C" w:rsidP="0084777A">
            <w:pPr>
              <w:pStyle w:val="1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содержание имущества спортивных школ в удовлетворительном состоянии</w:t>
            </w:r>
          </w:p>
        </w:tc>
      </w:tr>
      <w:tr w:rsidR="006A0E5C" w:rsidRPr="006208E2" w:rsidTr="00E86746">
        <w:tc>
          <w:tcPr>
            <w:tcW w:w="4785" w:type="dxa"/>
          </w:tcPr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Показатели подпрограммы</w:t>
            </w:r>
          </w:p>
        </w:tc>
        <w:tc>
          <w:tcPr>
            <w:tcW w:w="9963" w:type="dxa"/>
          </w:tcPr>
          <w:p w:rsidR="006A0E5C" w:rsidRPr="006208E2" w:rsidRDefault="006A0E5C" w:rsidP="0084777A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Доля спортсменов спортивных школ, выполнивших требования и нормы к присвоению разрядов и званий;</w:t>
            </w:r>
          </w:p>
          <w:p w:rsidR="006A0E5C" w:rsidRPr="006208E2" w:rsidRDefault="006A0E5C" w:rsidP="0084777A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доля спортсменов спортивных школ - членов сборных команд (города, края, СФО, РФ);</w:t>
            </w:r>
          </w:p>
          <w:p w:rsidR="006A0E5C" w:rsidRPr="006208E2" w:rsidRDefault="006A0E5C" w:rsidP="0084777A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bCs/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количество призовых мест на официальных соревнованиях разного уровня;</w:t>
            </w:r>
          </w:p>
          <w:p w:rsidR="006A0E5C" w:rsidRPr="006208E2" w:rsidRDefault="006A0E5C" w:rsidP="0084777A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bCs/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количество тренеров спортивных школ, участвующих в профессиональных конкурсах</w:t>
            </w:r>
          </w:p>
        </w:tc>
      </w:tr>
      <w:tr w:rsidR="006A0E5C" w:rsidRPr="006208E2" w:rsidTr="00E86746">
        <w:tc>
          <w:tcPr>
            <w:tcW w:w="4785" w:type="dxa"/>
          </w:tcPr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Сроки и этапы реализации подпрограммы</w:t>
            </w:r>
          </w:p>
        </w:tc>
        <w:tc>
          <w:tcPr>
            <w:tcW w:w="9963" w:type="dxa"/>
          </w:tcPr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2015-2020 годы.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Этапы не предусмотрены</w:t>
            </w:r>
          </w:p>
        </w:tc>
      </w:tr>
      <w:tr w:rsidR="006A0E5C" w:rsidRPr="006208E2" w:rsidTr="00E86746">
        <w:tc>
          <w:tcPr>
            <w:tcW w:w="4785" w:type="dxa"/>
          </w:tcPr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Объемы финансирования подпрограммы</w:t>
            </w:r>
          </w:p>
        </w:tc>
        <w:tc>
          <w:tcPr>
            <w:tcW w:w="9963" w:type="dxa"/>
          </w:tcPr>
          <w:p w:rsidR="006A0E5C" w:rsidRPr="006208E2" w:rsidRDefault="006A0E5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Общий объем финансирования подпрограммы составляет 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357711,7 тыс. руб., в том числе по годам: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58386,6 тыс. руб.;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49983,5 тыс. руб.;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54416,1 тыс. руб.;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– 64002,7 тыс. руб.;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2019 год – 62344,2 тыс. руб.;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6857,68 тыс. руб.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Из них: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из средств краевого бюджета 2475,0 тыс. руб., в том числе по годам: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0 тыс. руб.;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375,0 тыс. руб.;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0 тыс. руб.;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– 0 тыс. руб.;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2019 год – 1000,0 тыс. руб.;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1100 тыс. руб.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из средств бюджета города 280100,4 тыс. руб., в том числе по годам: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46014,1 тыс. руб.;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36626,4 тыс. руб.;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40784,4 тыс. руб.;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– 49902,7 тыс. руб.;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2019 год – 50844,2 тыс. руб.;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55928,6 тыс. руб.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из внебюджетных средств 75136,3 тыс. руб., в том числе по годам: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12372,5 тыс. руб.;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12982,1 тыс. руб.;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13631,7 тыс. руб.;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– 14100,0 тыс. руб.;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2019 год – 10500,0 тыс. руб.;</w:t>
            </w:r>
          </w:p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11550,0 тыс. руб.</w:t>
            </w:r>
          </w:p>
        </w:tc>
      </w:tr>
      <w:tr w:rsidR="006A0E5C" w:rsidRPr="006208E2" w:rsidTr="00E86746">
        <w:tc>
          <w:tcPr>
            <w:tcW w:w="4785" w:type="dxa"/>
          </w:tcPr>
          <w:p w:rsidR="006A0E5C" w:rsidRPr="006208E2" w:rsidRDefault="006A0E5C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Ожидаемые результаты реализации подпрограммы</w:t>
            </w:r>
          </w:p>
        </w:tc>
        <w:tc>
          <w:tcPr>
            <w:tcW w:w="9963" w:type="dxa"/>
          </w:tcPr>
          <w:p w:rsidR="006A0E5C" w:rsidRPr="006208E2" w:rsidRDefault="006A0E5C" w:rsidP="0084777A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доли спортсменов спортивных школ, выполнивших требования и нормы к присвоению разрядов и званий с 28,5% в 2013 году, до 33% в 2020году;</w:t>
            </w:r>
          </w:p>
          <w:p w:rsidR="006A0E5C" w:rsidRPr="006208E2" w:rsidRDefault="006A0E5C" w:rsidP="0084777A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доли спортсменов спортивных школ - членов сборных команд (города, края, СФО, РФ) с 8,0% в 2013 году до 12,0% в 2020 году;</w:t>
            </w:r>
          </w:p>
          <w:p w:rsidR="006A0E5C" w:rsidRPr="006208E2" w:rsidRDefault="006A0E5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количества призовых мест на официальных соревнованиях разного уровня с 490 в 2013 году до 520 в 2020 году;</w:t>
            </w:r>
          </w:p>
          <w:p w:rsidR="006A0E5C" w:rsidRPr="006208E2" w:rsidRDefault="006A0E5C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количества тренеров спортивных школ, участвующих в профессиональных конкурсах, с 3 человек в 2013 году до 7 человек в 2020 году</w:t>
            </w:r>
          </w:p>
        </w:tc>
      </w:tr>
    </w:tbl>
    <w:p w:rsidR="006A0E5C" w:rsidRPr="006208E2" w:rsidRDefault="006A0E5C" w:rsidP="00A976A8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A0E5C" w:rsidRPr="006208E2" w:rsidRDefault="006A0E5C" w:rsidP="00A9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  <w:r w:rsidRPr="006208E2">
        <w:rPr>
          <w:rStyle w:val="BodyTextChar"/>
          <w:sz w:val="25"/>
          <w:szCs w:val="25"/>
        </w:rPr>
        <w:t>подпрограмму 3. «Развитие спортивных клубов в городе Рубцовске», направленную на создание</w:t>
      </w:r>
      <w:r w:rsidRPr="006208E2">
        <w:rPr>
          <w:sz w:val="25"/>
          <w:szCs w:val="25"/>
        </w:rPr>
        <w:t xml:space="preserve"> условий для укрепления здоровья населения и популяризации массового спорта:</w:t>
      </w:r>
    </w:p>
    <w:p w:rsidR="006A0E5C" w:rsidRPr="006208E2" w:rsidRDefault="006A0E5C" w:rsidP="00A9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</w:p>
    <w:p w:rsidR="006A0E5C" w:rsidRPr="006208E2" w:rsidRDefault="006A0E5C" w:rsidP="00E86746">
      <w:pPr>
        <w:rPr>
          <w:b/>
          <w:sz w:val="25"/>
          <w:szCs w:val="25"/>
        </w:rPr>
      </w:pPr>
    </w:p>
    <w:p w:rsidR="006A0E5C" w:rsidRPr="006208E2" w:rsidRDefault="006A0E5C" w:rsidP="00E86746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ПАСПОРТ</w:t>
      </w:r>
    </w:p>
    <w:p w:rsidR="006A0E5C" w:rsidRPr="006208E2" w:rsidRDefault="006A0E5C" w:rsidP="00E86746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подпрограммы 3. «Развитие спортивных клубов в городе Рубцовске» </w:t>
      </w:r>
    </w:p>
    <w:p w:rsidR="006A0E5C" w:rsidRPr="006208E2" w:rsidRDefault="006A0E5C" w:rsidP="00E86746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на 2015-2020 годы (далее - подпрограмма)</w:t>
      </w:r>
    </w:p>
    <w:p w:rsidR="006A0E5C" w:rsidRPr="006208E2" w:rsidRDefault="006A0E5C" w:rsidP="00E86746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муниципальной программы «Развитие физической культуры и спорта в городе Рубцовске» на 2015-2020 годы</w:t>
      </w:r>
    </w:p>
    <w:p w:rsidR="006A0E5C" w:rsidRPr="006208E2" w:rsidRDefault="006A0E5C" w:rsidP="00E86746">
      <w:pPr>
        <w:jc w:val="center"/>
        <w:rPr>
          <w:sz w:val="25"/>
          <w:szCs w:val="25"/>
        </w:rPr>
      </w:pPr>
    </w:p>
    <w:p w:rsidR="006A0E5C" w:rsidRPr="006208E2" w:rsidRDefault="006A0E5C" w:rsidP="00E86746">
      <w:pPr>
        <w:jc w:val="center"/>
        <w:rPr>
          <w:sz w:val="25"/>
          <w:szCs w:val="25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0083"/>
      </w:tblGrid>
      <w:tr w:rsidR="006A0E5C" w:rsidRPr="006208E2" w:rsidTr="006208E2">
        <w:tc>
          <w:tcPr>
            <w:tcW w:w="4785" w:type="dxa"/>
          </w:tcPr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Соисполнитель муниципальной программы</w:t>
            </w:r>
          </w:p>
        </w:tc>
        <w:tc>
          <w:tcPr>
            <w:tcW w:w="10083" w:type="dxa"/>
          </w:tcPr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МБУ «С/к «Торпедо»</w:t>
            </w:r>
          </w:p>
        </w:tc>
      </w:tr>
      <w:tr w:rsidR="006A0E5C" w:rsidRPr="006208E2" w:rsidTr="006208E2">
        <w:tc>
          <w:tcPr>
            <w:tcW w:w="4785" w:type="dxa"/>
          </w:tcPr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Участники подпрограммы</w:t>
            </w:r>
          </w:p>
        </w:tc>
        <w:tc>
          <w:tcPr>
            <w:tcW w:w="10083" w:type="dxa"/>
          </w:tcPr>
          <w:p w:rsidR="006A0E5C" w:rsidRPr="006208E2" w:rsidRDefault="006A0E5C" w:rsidP="0074325B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Управление спорта и молодежной политики Алтайского края,</w:t>
            </w:r>
          </w:p>
          <w:p w:rsidR="006A0E5C" w:rsidRPr="006208E2" w:rsidRDefault="006A0E5C" w:rsidP="0074325B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муниципальные спортивные учреждения, образовательные учреждения муниципального образования город Рубцовск, физкультурно-спортивные организации, имеющие статус юридического лица, иные некоммерческие организации, </w:t>
            </w:r>
          </w:p>
          <w:p w:rsidR="006A0E5C" w:rsidRPr="006208E2" w:rsidRDefault="006A0E5C" w:rsidP="0074325B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общественные организации и социальные партнёры (по согласованию)</w:t>
            </w:r>
          </w:p>
        </w:tc>
      </w:tr>
      <w:tr w:rsidR="006A0E5C" w:rsidRPr="006208E2" w:rsidTr="006208E2">
        <w:tc>
          <w:tcPr>
            <w:tcW w:w="4785" w:type="dxa"/>
          </w:tcPr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10083" w:type="dxa"/>
          </w:tcPr>
          <w:p w:rsidR="006A0E5C" w:rsidRPr="006208E2" w:rsidRDefault="006A0E5C" w:rsidP="0074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Создание условий для укрепления здоровья населения города и популяризации массового спорта</w:t>
            </w:r>
          </w:p>
        </w:tc>
      </w:tr>
      <w:tr w:rsidR="006A0E5C" w:rsidRPr="006208E2" w:rsidTr="006208E2">
        <w:tc>
          <w:tcPr>
            <w:tcW w:w="4785" w:type="dxa"/>
          </w:tcPr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Задачи подпрограммы</w:t>
            </w:r>
          </w:p>
        </w:tc>
        <w:tc>
          <w:tcPr>
            <w:tcW w:w="10083" w:type="dxa"/>
          </w:tcPr>
          <w:p w:rsidR="006A0E5C" w:rsidRPr="006208E2" w:rsidRDefault="006A0E5C" w:rsidP="0074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Создание и поддержание благоприятных условий для развития физкультурно-оздоровительной и спортивной работы </w:t>
            </w:r>
          </w:p>
          <w:p w:rsidR="006A0E5C" w:rsidRPr="006208E2" w:rsidRDefault="006A0E5C" w:rsidP="0074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</w:rPr>
            </w:pPr>
          </w:p>
        </w:tc>
      </w:tr>
      <w:tr w:rsidR="006A0E5C" w:rsidRPr="006208E2" w:rsidTr="006208E2">
        <w:tc>
          <w:tcPr>
            <w:tcW w:w="4785" w:type="dxa"/>
          </w:tcPr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Перечень мероприятий подпрограммы</w:t>
            </w:r>
          </w:p>
        </w:tc>
        <w:tc>
          <w:tcPr>
            <w:tcW w:w="10083" w:type="dxa"/>
          </w:tcPr>
          <w:p w:rsidR="006A0E5C" w:rsidRPr="006208E2" w:rsidRDefault="006A0E5C" w:rsidP="0074325B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</w:pPr>
            <w:r w:rsidRPr="006208E2"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  <w:t>Организация спортивных мероприятий.</w:t>
            </w:r>
          </w:p>
          <w:p w:rsidR="006A0E5C" w:rsidRPr="006208E2" w:rsidRDefault="006A0E5C" w:rsidP="0074325B">
            <w:pPr>
              <w:jc w:val="both"/>
              <w:rPr>
                <w:spacing w:val="-4"/>
                <w:sz w:val="25"/>
                <w:szCs w:val="25"/>
                <w:bdr w:val="none" w:sz="0" w:space="0" w:color="auto" w:frame="1"/>
              </w:rPr>
            </w:pPr>
            <w:r w:rsidRPr="006208E2">
              <w:rPr>
                <w:spacing w:val="-4"/>
                <w:sz w:val="25"/>
                <w:szCs w:val="25"/>
                <w:bdr w:val="none" w:sz="0" w:space="0" w:color="auto" w:frame="1"/>
              </w:rPr>
              <w:t>Деятельность по содействию в подготовке и проведении спортивных мероприятий;</w:t>
            </w:r>
          </w:p>
          <w:p w:rsidR="006A0E5C" w:rsidRPr="006208E2" w:rsidRDefault="006A0E5C" w:rsidP="0074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  <w:sz w:val="25"/>
                <w:szCs w:val="25"/>
                <w:bdr w:val="none" w:sz="0" w:space="0" w:color="auto" w:frame="1"/>
              </w:rPr>
            </w:pPr>
            <w:r w:rsidRPr="006208E2">
              <w:rPr>
                <w:sz w:val="25"/>
                <w:szCs w:val="25"/>
              </w:rPr>
              <w:t>укрепление и развитие материально-технической базы учреждений для занятий физической культурой и спортом. Организация проведения испытаний ВФСК «ГТО» среди населения города Рубцовска;</w:t>
            </w:r>
          </w:p>
          <w:p w:rsidR="006A0E5C" w:rsidRPr="006208E2" w:rsidRDefault="006A0E5C" w:rsidP="0074325B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</w:pPr>
            <w:r w:rsidRPr="006208E2"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  <w:t>содержание зданий, сооружений в технически исправном состоянии, пригодном для занятий физической культурой и спортом, эксплуатационные расходы</w:t>
            </w:r>
          </w:p>
        </w:tc>
      </w:tr>
      <w:tr w:rsidR="006A0E5C" w:rsidRPr="006208E2" w:rsidTr="006208E2">
        <w:tc>
          <w:tcPr>
            <w:tcW w:w="4785" w:type="dxa"/>
          </w:tcPr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Показатели подпрограммы</w:t>
            </w:r>
          </w:p>
        </w:tc>
        <w:tc>
          <w:tcPr>
            <w:tcW w:w="10083" w:type="dxa"/>
          </w:tcPr>
          <w:p w:rsidR="006A0E5C" w:rsidRPr="006208E2" w:rsidRDefault="006A0E5C" w:rsidP="0074325B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Количество мероприятий, проведенных на объектах МБУ «С/к «Торпедо»;</w:t>
            </w:r>
          </w:p>
          <w:p w:rsidR="006A0E5C" w:rsidRPr="006208E2" w:rsidRDefault="006A0E5C" w:rsidP="0074325B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количество занимающихся в дворовых спортивных клубах;</w:t>
            </w:r>
          </w:p>
          <w:p w:rsidR="006A0E5C" w:rsidRPr="006208E2" w:rsidRDefault="006A0E5C" w:rsidP="0074325B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доля населения города Рубцовска, выполнившего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«ГТО»; </w:t>
            </w:r>
          </w:p>
          <w:p w:rsidR="006A0E5C" w:rsidRPr="006208E2" w:rsidRDefault="006A0E5C" w:rsidP="0074325B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 доли учащихся и студентов города Рубцовска,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</w:t>
            </w:r>
          </w:p>
        </w:tc>
      </w:tr>
      <w:tr w:rsidR="006A0E5C" w:rsidRPr="006208E2" w:rsidTr="006208E2">
        <w:tc>
          <w:tcPr>
            <w:tcW w:w="4785" w:type="dxa"/>
          </w:tcPr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Сроки и этапы реализации подпрограммы</w:t>
            </w:r>
          </w:p>
        </w:tc>
        <w:tc>
          <w:tcPr>
            <w:tcW w:w="10083" w:type="dxa"/>
          </w:tcPr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2015-2020 годы.</w:t>
            </w:r>
          </w:p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Этапы не предусмотрены</w:t>
            </w:r>
          </w:p>
        </w:tc>
      </w:tr>
      <w:tr w:rsidR="006A0E5C" w:rsidRPr="006208E2" w:rsidTr="006208E2">
        <w:tc>
          <w:tcPr>
            <w:tcW w:w="4785" w:type="dxa"/>
          </w:tcPr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Объемы финансирования подпрограммы</w:t>
            </w:r>
          </w:p>
        </w:tc>
        <w:tc>
          <w:tcPr>
            <w:tcW w:w="10083" w:type="dxa"/>
          </w:tcPr>
          <w:p w:rsidR="006A0E5C" w:rsidRPr="006208E2" w:rsidRDefault="006A0E5C" w:rsidP="0074325B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Общий объем финансирования подпрограммы города составляет 83375,4 тыс. руб., в том числе по годам:</w:t>
            </w:r>
          </w:p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14619,9 тыс. руб.;</w:t>
            </w:r>
          </w:p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10034,5 тыс. руб.;</w:t>
            </w:r>
          </w:p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12045,4 тыс. руб.;</w:t>
            </w:r>
          </w:p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– 16142,2 тыс. руб.;</w:t>
            </w:r>
          </w:p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2019 год – 14539,7 тыс. руб.;</w:t>
            </w:r>
          </w:p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15993,7 тыс. руб.</w:t>
            </w:r>
          </w:p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Из них:</w:t>
            </w:r>
          </w:p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из средств бюджета города 63360,4 тыс. руб., в том числе по годам:</w:t>
            </w:r>
          </w:p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8450,8 тыс. руб.;</w:t>
            </w:r>
          </w:p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7752,3 тыс. руб.;</w:t>
            </w:r>
          </w:p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8541,7 тыс. руб.;</w:t>
            </w:r>
          </w:p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– 12492,2 тыс. руб.;</w:t>
            </w:r>
          </w:p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2019 год – 12439,7 тыс. руб.;</w:t>
            </w:r>
          </w:p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13683,7 тыс. руб.</w:t>
            </w:r>
          </w:p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из внебюджетных средств 20015,0 тыс. руб., в том числе по годам:</w:t>
            </w:r>
          </w:p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6169,1 тыс. руб.;</w:t>
            </w:r>
          </w:p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2282,2 тыс. руб.;</w:t>
            </w:r>
          </w:p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 год – 3503,7 тыс. руб.;</w:t>
            </w:r>
          </w:p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– 3650,0 тыс. руб.;</w:t>
            </w:r>
          </w:p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2019 год – 2100,0 тыс. руб.;</w:t>
            </w:r>
          </w:p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2310,0 тыс. руб.</w:t>
            </w:r>
          </w:p>
        </w:tc>
      </w:tr>
      <w:tr w:rsidR="006A0E5C" w:rsidRPr="006208E2" w:rsidTr="006208E2">
        <w:tc>
          <w:tcPr>
            <w:tcW w:w="4785" w:type="dxa"/>
          </w:tcPr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Ожидаемые результаты реализации подпрограммы</w:t>
            </w:r>
          </w:p>
        </w:tc>
        <w:tc>
          <w:tcPr>
            <w:tcW w:w="10083" w:type="dxa"/>
          </w:tcPr>
          <w:p w:rsidR="006A0E5C" w:rsidRPr="006208E2" w:rsidRDefault="006A0E5C" w:rsidP="0074325B">
            <w:pPr>
              <w:pStyle w:val="10"/>
              <w:autoSpaceDE w:val="0"/>
              <w:autoSpaceDN w:val="0"/>
              <w:adjustRightInd w:val="0"/>
              <w:ind w:left="29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количества мероприятий, проведенных на объектах МБУ «С/к «Торпедо»  с 50 в 2013 году до 80 в 2020 году;</w:t>
            </w:r>
          </w:p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количества занимающихся в дворовых спортивных клубах со 170 человек в 2013 году до 240 человек в 2020 году;</w:t>
            </w:r>
          </w:p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 доли населения города Рубцовска, выполнившего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 с5,0% в 2016 году до 50% в 2020 году;</w:t>
            </w:r>
          </w:p>
          <w:p w:rsidR="006A0E5C" w:rsidRPr="006208E2" w:rsidRDefault="006A0E5C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увеличение  доли учащихся и студентов города Рубцовска,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 с 40% в 2017 году до 70% - в 2020 году  </w:t>
            </w:r>
          </w:p>
        </w:tc>
      </w:tr>
    </w:tbl>
    <w:p w:rsidR="006A0E5C" w:rsidRPr="006208E2" w:rsidRDefault="006A0E5C" w:rsidP="00A9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</w:p>
    <w:p w:rsidR="006A0E5C" w:rsidRPr="006208E2" w:rsidRDefault="006A0E5C" w:rsidP="00A976A8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В ходе реализации программы предполагается выполнить перечень мероприятий </w:t>
      </w:r>
      <w:r w:rsidRPr="006208E2">
        <w:rPr>
          <w:sz w:val="25"/>
          <w:szCs w:val="25"/>
          <w:shd w:val="clear" w:color="auto" w:fill="FFFFFF"/>
        </w:rPr>
        <w:t xml:space="preserve">в сфере физической культуры и спорта по </w:t>
      </w:r>
      <w:r w:rsidRPr="006208E2">
        <w:rPr>
          <w:sz w:val="25"/>
          <w:szCs w:val="25"/>
        </w:rPr>
        <w:t>следующим направлениям:</w:t>
      </w:r>
    </w:p>
    <w:p w:rsidR="006A0E5C" w:rsidRPr="006208E2" w:rsidRDefault="006A0E5C" w:rsidP="00A976A8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организация и проведение спортивно-массовых и физкультурно-оздоровительных мероприятий различного уровня;</w:t>
      </w:r>
    </w:p>
    <w:p w:rsidR="006A0E5C" w:rsidRPr="006208E2" w:rsidRDefault="006A0E5C" w:rsidP="00A976A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участие сборной команды города Рубцовска в Олимпиадах городов Алтайского края;</w:t>
      </w:r>
    </w:p>
    <w:p w:rsidR="006A0E5C" w:rsidRPr="006208E2" w:rsidRDefault="006A0E5C" w:rsidP="00A976A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создание условий для поэтапного внедрения ВФСК «ГТО»;</w:t>
      </w:r>
    </w:p>
    <w:p w:rsidR="006A0E5C" w:rsidRPr="006208E2" w:rsidRDefault="006A0E5C" w:rsidP="00A976A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организация и проведение официальных и других спортивно-массовых мероприятий по видам спорта. Подготовка спортсменов массовых и спортивных разрядов;</w:t>
      </w:r>
    </w:p>
    <w:p w:rsidR="006A0E5C" w:rsidRPr="006208E2" w:rsidRDefault="006A0E5C" w:rsidP="00A976A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укрепление материально – технической базы, приобретение программно-методических комплексов;</w:t>
      </w:r>
    </w:p>
    <w:p w:rsidR="006A0E5C" w:rsidRPr="006208E2" w:rsidRDefault="006A0E5C" w:rsidP="00A976A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содержание имущества спортивных школ в удовлетворительном состоянии;</w:t>
      </w:r>
    </w:p>
    <w:p w:rsidR="006A0E5C" w:rsidRPr="006208E2" w:rsidRDefault="006A0E5C" w:rsidP="00A976A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организация спортивных мероприятий. Деятельность по содействию в подготовке и проведении спортивных мероприятий;</w:t>
      </w:r>
    </w:p>
    <w:p w:rsidR="006A0E5C" w:rsidRPr="006208E2" w:rsidRDefault="006A0E5C" w:rsidP="00A976A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укрепление и развитие материально – технической базы учреждений для занятий физической культурой и спортом. Организация проведения испытаний ВФСК «ГТО» среди населения города Рубцовска;</w:t>
      </w:r>
    </w:p>
    <w:p w:rsidR="006A0E5C" w:rsidRPr="006208E2" w:rsidRDefault="006A0E5C" w:rsidP="00A976A8">
      <w:pPr>
        <w:tabs>
          <w:tab w:val="center" w:pos="4677"/>
          <w:tab w:val="right" w:pos="9355"/>
        </w:tabs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ab/>
        <w:t>содержание зданий, сооружений в технически исправном состоянии, пригодном для занятий физической культурой и спортом, эксплуатационные расходы.</w:t>
      </w:r>
    </w:p>
    <w:p w:rsidR="006A0E5C" w:rsidRPr="006208E2" w:rsidRDefault="006A0E5C" w:rsidP="00A976A8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>Подпрограммы программы предусматривают основные мероприятия, реализуемые в рамках наиболее актуальных и перспективных направлений муниципальной политики в сфере физической культуры и спорта города Рубцовска.</w:t>
      </w:r>
    </w:p>
    <w:p w:rsidR="006A0E5C" w:rsidRPr="006208E2" w:rsidRDefault="006A0E5C" w:rsidP="00A9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Перечень основных мероприятий программы представлен в таблице 2. </w:t>
      </w:r>
    </w:p>
    <w:p w:rsidR="006A0E5C" w:rsidRPr="006208E2" w:rsidRDefault="006A0E5C" w:rsidP="00FD7F25">
      <w:pPr>
        <w:ind w:left="-142" w:right="-70"/>
        <w:jc w:val="right"/>
        <w:outlineLvl w:val="0"/>
        <w:rPr>
          <w:sz w:val="25"/>
          <w:szCs w:val="25"/>
        </w:rPr>
      </w:pPr>
      <w:r w:rsidRPr="006208E2">
        <w:rPr>
          <w:sz w:val="25"/>
          <w:szCs w:val="25"/>
        </w:rPr>
        <w:t>Таблица 2</w:t>
      </w:r>
    </w:p>
    <w:p w:rsidR="006A0E5C" w:rsidRPr="006208E2" w:rsidRDefault="006A0E5C" w:rsidP="00744CFC">
      <w:pPr>
        <w:jc w:val="center"/>
        <w:outlineLvl w:val="0"/>
        <w:rPr>
          <w:sz w:val="25"/>
          <w:szCs w:val="25"/>
        </w:rPr>
      </w:pPr>
      <w:r w:rsidRPr="006208E2">
        <w:rPr>
          <w:sz w:val="25"/>
          <w:szCs w:val="25"/>
        </w:rPr>
        <w:t>Перечень мероприятий программы и подпрограмм</w:t>
      </w:r>
    </w:p>
    <w:p w:rsidR="006A0E5C" w:rsidRDefault="006A0E5C" w:rsidP="00744CFC">
      <w:pPr>
        <w:jc w:val="center"/>
        <w:outlineLvl w:val="0"/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95"/>
        <w:gridCol w:w="1891"/>
        <w:gridCol w:w="393"/>
        <w:gridCol w:w="1388"/>
        <w:gridCol w:w="283"/>
        <w:gridCol w:w="127"/>
        <w:gridCol w:w="1032"/>
        <w:gridCol w:w="531"/>
        <w:gridCol w:w="201"/>
        <w:gridCol w:w="646"/>
        <w:gridCol w:w="145"/>
        <w:gridCol w:w="97"/>
        <w:gridCol w:w="750"/>
        <w:gridCol w:w="138"/>
        <w:gridCol w:w="888"/>
        <w:gridCol w:w="111"/>
        <w:gridCol w:w="961"/>
        <w:gridCol w:w="974"/>
        <w:gridCol w:w="982"/>
        <w:gridCol w:w="1099"/>
        <w:gridCol w:w="88"/>
        <w:gridCol w:w="1677"/>
      </w:tblGrid>
      <w:tr w:rsidR="006A0E5C" w:rsidRPr="00A21AC2" w:rsidTr="00E14E38">
        <w:tc>
          <w:tcPr>
            <w:tcW w:w="586" w:type="dxa"/>
            <w:gridSpan w:val="2"/>
            <w:vMerge w:val="restart"/>
          </w:tcPr>
          <w:p w:rsidR="006A0E5C" w:rsidRPr="00A21AC2" w:rsidRDefault="006A0E5C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№</w:t>
            </w:r>
          </w:p>
          <w:p w:rsidR="006A0E5C" w:rsidRPr="00A21AC2" w:rsidRDefault="006A0E5C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п/п</w:t>
            </w:r>
          </w:p>
        </w:tc>
        <w:tc>
          <w:tcPr>
            <w:tcW w:w="2284" w:type="dxa"/>
            <w:gridSpan w:val="2"/>
            <w:vMerge w:val="restart"/>
          </w:tcPr>
          <w:p w:rsidR="006A0E5C" w:rsidRPr="00A21AC2" w:rsidRDefault="006A0E5C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Цель, задача,</w:t>
            </w:r>
          </w:p>
          <w:p w:rsidR="006A0E5C" w:rsidRPr="00A21AC2" w:rsidRDefault="006A0E5C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798" w:type="dxa"/>
            <w:gridSpan w:val="3"/>
            <w:vMerge w:val="restart"/>
          </w:tcPr>
          <w:p w:rsidR="006A0E5C" w:rsidRPr="00A21AC2" w:rsidRDefault="006A0E5C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Ожидаемый</w:t>
            </w:r>
          </w:p>
          <w:p w:rsidR="006A0E5C" w:rsidRPr="00A21AC2" w:rsidRDefault="006A0E5C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результат</w:t>
            </w:r>
          </w:p>
        </w:tc>
        <w:tc>
          <w:tcPr>
            <w:tcW w:w="1563" w:type="dxa"/>
            <w:gridSpan w:val="2"/>
            <w:vMerge w:val="restart"/>
          </w:tcPr>
          <w:p w:rsidR="006A0E5C" w:rsidRPr="00A21AC2" w:rsidRDefault="006A0E5C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Исполнитель</w:t>
            </w:r>
          </w:p>
          <w:p w:rsidR="006A0E5C" w:rsidRPr="00A21AC2" w:rsidRDefault="006A0E5C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6992" w:type="dxa"/>
            <w:gridSpan w:val="1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1765" w:type="dxa"/>
            <w:gridSpan w:val="2"/>
            <w:vMerge w:val="restart"/>
          </w:tcPr>
          <w:p w:rsidR="006A0E5C" w:rsidRPr="00A21AC2" w:rsidRDefault="006A0E5C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A21AC2" w:rsidRDefault="006A0E5C" w:rsidP="00FD7F25"/>
        </w:tc>
        <w:tc>
          <w:tcPr>
            <w:tcW w:w="1798" w:type="dxa"/>
            <w:gridSpan w:val="3"/>
            <w:vMerge/>
          </w:tcPr>
          <w:p w:rsidR="006A0E5C" w:rsidRPr="00A21AC2" w:rsidRDefault="006A0E5C" w:rsidP="00FD7F25"/>
        </w:tc>
        <w:tc>
          <w:tcPr>
            <w:tcW w:w="1563" w:type="dxa"/>
            <w:gridSpan w:val="2"/>
            <w:vMerge/>
          </w:tcPr>
          <w:p w:rsidR="006A0E5C" w:rsidRPr="00A21AC2" w:rsidRDefault="006A0E5C" w:rsidP="00FD7F25"/>
        </w:tc>
        <w:tc>
          <w:tcPr>
            <w:tcW w:w="992" w:type="dxa"/>
            <w:gridSpan w:val="3"/>
          </w:tcPr>
          <w:p w:rsidR="006A0E5C" w:rsidRPr="00A21AC2" w:rsidRDefault="006A0E5C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2015</w:t>
            </w:r>
          </w:p>
          <w:p w:rsidR="006A0E5C" w:rsidRPr="00A21AC2" w:rsidRDefault="006A0E5C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год</w:t>
            </w:r>
          </w:p>
        </w:tc>
        <w:tc>
          <w:tcPr>
            <w:tcW w:w="985" w:type="dxa"/>
            <w:gridSpan w:val="3"/>
          </w:tcPr>
          <w:p w:rsidR="006A0E5C" w:rsidRPr="00A21AC2" w:rsidRDefault="006A0E5C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2016</w:t>
            </w:r>
          </w:p>
          <w:p w:rsidR="006A0E5C" w:rsidRPr="00A21AC2" w:rsidRDefault="006A0E5C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год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2017</w:t>
            </w:r>
          </w:p>
          <w:p w:rsidR="006A0E5C" w:rsidRPr="00A21AC2" w:rsidRDefault="006A0E5C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год</w:t>
            </w:r>
          </w:p>
        </w:tc>
        <w:tc>
          <w:tcPr>
            <w:tcW w:w="961" w:type="dxa"/>
          </w:tcPr>
          <w:p w:rsidR="006A0E5C" w:rsidRPr="00A21AC2" w:rsidRDefault="006A0E5C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2018</w:t>
            </w:r>
          </w:p>
          <w:p w:rsidR="006A0E5C" w:rsidRPr="00A21AC2" w:rsidRDefault="006A0E5C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год</w:t>
            </w:r>
          </w:p>
        </w:tc>
        <w:tc>
          <w:tcPr>
            <w:tcW w:w="974" w:type="dxa"/>
          </w:tcPr>
          <w:p w:rsidR="006A0E5C" w:rsidRPr="00A21AC2" w:rsidRDefault="006A0E5C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2019</w:t>
            </w:r>
          </w:p>
          <w:p w:rsidR="006A0E5C" w:rsidRPr="00A21AC2" w:rsidRDefault="006A0E5C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год</w:t>
            </w:r>
          </w:p>
        </w:tc>
        <w:tc>
          <w:tcPr>
            <w:tcW w:w="982" w:type="dxa"/>
          </w:tcPr>
          <w:p w:rsidR="006A0E5C" w:rsidRPr="00A21AC2" w:rsidRDefault="006A0E5C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2020</w:t>
            </w:r>
          </w:p>
          <w:p w:rsidR="006A0E5C" w:rsidRPr="00A21AC2" w:rsidRDefault="006A0E5C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год</w:t>
            </w:r>
          </w:p>
        </w:tc>
        <w:tc>
          <w:tcPr>
            <w:tcW w:w="1099" w:type="dxa"/>
          </w:tcPr>
          <w:p w:rsidR="006A0E5C" w:rsidRPr="00A21AC2" w:rsidRDefault="006A0E5C" w:rsidP="00744CFC">
            <w:pPr>
              <w:jc w:val="center"/>
            </w:pPr>
            <w:r w:rsidRPr="00A21AC2">
              <w:rPr>
                <w:sz w:val="22"/>
                <w:szCs w:val="22"/>
              </w:rPr>
              <w:t>Всего</w:t>
            </w:r>
          </w:p>
        </w:tc>
        <w:tc>
          <w:tcPr>
            <w:tcW w:w="1765" w:type="dxa"/>
            <w:gridSpan w:val="2"/>
            <w:vMerge/>
          </w:tcPr>
          <w:p w:rsidR="006A0E5C" w:rsidRPr="00A21AC2" w:rsidRDefault="006A0E5C" w:rsidP="00FD7F25"/>
        </w:tc>
      </w:tr>
      <w:tr w:rsidR="006A0E5C" w:rsidRPr="00A21AC2" w:rsidTr="00E14E38">
        <w:tc>
          <w:tcPr>
            <w:tcW w:w="586" w:type="dxa"/>
            <w:gridSpan w:val="2"/>
          </w:tcPr>
          <w:p w:rsidR="006A0E5C" w:rsidRPr="00A21AC2" w:rsidRDefault="006A0E5C" w:rsidP="00744CFC">
            <w:pPr>
              <w:jc w:val="center"/>
            </w:pPr>
            <w:r w:rsidRPr="00A21AC2">
              <w:rPr>
                <w:sz w:val="22"/>
                <w:szCs w:val="22"/>
              </w:rPr>
              <w:t>1</w:t>
            </w:r>
          </w:p>
        </w:tc>
        <w:tc>
          <w:tcPr>
            <w:tcW w:w="2284" w:type="dxa"/>
            <w:gridSpan w:val="2"/>
          </w:tcPr>
          <w:p w:rsidR="006A0E5C" w:rsidRPr="00A21AC2" w:rsidRDefault="006A0E5C" w:rsidP="00744CFC">
            <w:pPr>
              <w:jc w:val="center"/>
            </w:pPr>
            <w:r w:rsidRPr="00A21AC2">
              <w:rPr>
                <w:sz w:val="22"/>
                <w:szCs w:val="22"/>
              </w:rPr>
              <w:t>2</w:t>
            </w:r>
          </w:p>
        </w:tc>
        <w:tc>
          <w:tcPr>
            <w:tcW w:w="1798" w:type="dxa"/>
            <w:gridSpan w:val="3"/>
          </w:tcPr>
          <w:p w:rsidR="006A0E5C" w:rsidRPr="00A21AC2" w:rsidRDefault="006A0E5C" w:rsidP="00744CFC">
            <w:pPr>
              <w:jc w:val="center"/>
            </w:pPr>
            <w:r w:rsidRPr="00A21AC2">
              <w:rPr>
                <w:sz w:val="22"/>
                <w:szCs w:val="22"/>
              </w:rPr>
              <w:t>3</w:t>
            </w:r>
          </w:p>
        </w:tc>
        <w:tc>
          <w:tcPr>
            <w:tcW w:w="1563" w:type="dxa"/>
            <w:gridSpan w:val="2"/>
          </w:tcPr>
          <w:p w:rsidR="006A0E5C" w:rsidRPr="00A21AC2" w:rsidRDefault="006A0E5C" w:rsidP="00744CFC">
            <w:pPr>
              <w:jc w:val="center"/>
            </w:pPr>
            <w:r w:rsidRPr="00A21AC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3"/>
          </w:tcPr>
          <w:p w:rsidR="006A0E5C" w:rsidRPr="00A21AC2" w:rsidRDefault="006A0E5C" w:rsidP="00744CFC">
            <w:pPr>
              <w:jc w:val="center"/>
            </w:pPr>
            <w:r w:rsidRPr="00A21AC2">
              <w:rPr>
                <w:sz w:val="22"/>
                <w:szCs w:val="22"/>
              </w:rPr>
              <w:t>5</w:t>
            </w:r>
          </w:p>
        </w:tc>
        <w:tc>
          <w:tcPr>
            <w:tcW w:w="985" w:type="dxa"/>
            <w:gridSpan w:val="3"/>
          </w:tcPr>
          <w:p w:rsidR="006A0E5C" w:rsidRPr="00A21AC2" w:rsidRDefault="006A0E5C" w:rsidP="00744CFC">
            <w:pPr>
              <w:jc w:val="center"/>
            </w:pPr>
            <w:r w:rsidRPr="00A21AC2">
              <w:rPr>
                <w:sz w:val="22"/>
                <w:szCs w:val="22"/>
              </w:rPr>
              <w:t>6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744CFC">
            <w:pPr>
              <w:jc w:val="center"/>
            </w:pPr>
            <w:r w:rsidRPr="00A21AC2">
              <w:rPr>
                <w:sz w:val="22"/>
                <w:szCs w:val="22"/>
              </w:rPr>
              <w:t>7</w:t>
            </w:r>
          </w:p>
        </w:tc>
        <w:tc>
          <w:tcPr>
            <w:tcW w:w="961" w:type="dxa"/>
          </w:tcPr>
          <w:p w:rsidR="006A0E5C" w:rsidRPr="00A21AC2" w:rsidRDefault="006A0E5C" w:rsidP="00744CFC">
            <w:pPr>
              <w:jc w:val="center"/>
            </w:pPr>
            <w:r w:rsidRPr="00A21AC2">
              <w:rPr>
                <w:sz w:val="22"/>
                <w:szCs w:val="22"/>
              </w:rPr>
              <w:t>8</w:t>
            </w:r>
          </w:p>
        </w:tc>
        <w:tc>
          <w:tcPr>
            <w:tcW w:w="974" w:type="dxa"/>
          </w:tcPr>
          <w:p w:rsidR="006A0E5C" w:rsidRPr="00A21AC2" w:rsidRDefault="006A0E5C" w:rsidP="00744CFC">
            <w:pPr>
              <w:jc w:val="center"/>
            </w:pPr>
            <w:r w:rsidRPr="00A21AC2">
              <w:rPr>
                <w:sz w:val="22"/>
                <w:szCs w:val="22"/>
              </w:rPr>
              <w:t>9</w:t>
            </w:r>
          </w:p>
        </w:tc>
        <w:tc>
          <w:tcPr>
            <w:tcW w:w="982" w:type="dxa"/>
          </w:tcPr>
          <w:p w:rsidR="006A0E5C" w:rsidRPr="00A21AC2" w:rsidRDefault="006A0E5C" w:rsidP="00744CFC">
            <w:pPr>
              <w:jc w:val="center"/>
            </w:pPr>
            <w:r w:rsidRPr="00A21AC2">
              <w:rPr>
                <w:sz w:val="22"/>
                <w:szCs w:val="22"/>
              </w:rPr>
              <w:t>10</w:t>
            </w:r>
          </w:p>
        </w:tc>
        <w:tc>
          <w:tcPr>
            <w:tcW w:w="1099" w:type="dxa"/>
          </w:tcPr>
          <w:p w:rsidR="006A0E5C" w:rsidRPr="00A21AC2" w:rsidRDefault="006A0E5C" w:rsidP="00744CFC">
            <w:pPr>
              <w:jc w:val="center"/>
            </w:pPr>
            <w:r w:rsidRPr="00A21AC2">
              <w:rPr>
                <w:sz w:val="22"/>
                <w:szCs w:val="22"/>
              </w:rPr>
              <w:t>11</w:t>
            </w:r>
          </w:p>
        </w:tc>
        <w:tc>
          <w:tcPr>
            <w:tcW w:w="1765" w:type="dxa"/>
            <w:gridSpan w:val="2"/>
          </w:tcPr>
          <w:p w:rsidR="006A0E5C" w:rsidRPr="00A21AC2" w:rsidRDefault="006A0E5C" w:rsidP="00744CFC">
            <w:pPr>
              <w:jc w:val="center"/>
            </w:pPr>
            <w:r w:rsidRPr="00A21AC2">
              <w:rPr>
                <w:sz w:val="22"/>
                <w:szCs w:val="22"/>
              </w:rPr>
              <w:t>12</w:t>
            </w:r>
          </w:p>
        </w:tc>
      </w:tr>
      <w:tr w:rsidR="006A0E5C" w:rsidRPr="00A21AC2" w:rsidTr="00E14E38">
        <w:tc>
          <w:tcPr>
            <w:tcW w:w="14988" w:type="dxa"/>
            <w:gridSpan w:val="23"/>
          </w:tcPr>
          <w:p w:rsidR="006A0E5C" w:rsidRPr="00A21AC2" w:rsidRDefault="006A0E5C" w:rsidP="00FD7F25">
            <w:pPr>
              <w:jc w:val="center"/>
            </w:pPr>
            <w:r w:rsidRPr="00A21AC2">
              <w:rPr>
                <w:sz w:val="22"/>
                <w:szCs w:val="22"/>
              </w:rPr>
              <w:t>Программа «Развитие физической культуры и спорта в городе Рубцовске» на 2015-2020 годы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 w:val="restart"/>
          </w:tcPr>
          <w:p w:rsidR="006A0E5C" w:rsidRPr="00A21AC2" w:rsidRDefault="006A0E5C" w:rsidP="00FD7F25">
            <w:r w:rsidRPr="00A21A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84" w:type="dxa"/>
            <w:gridSpan w:val="2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Цель 1.</w:t>
            </w:r>
          </w:p>
          <w:p w:rsidR="006A0E5C" w:rsidRPr="00745A34" w:rsidRDefault="006A0E5C" w:rsidP="00FD7F2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21AC2">
              <w:rPr>
                <w:sz w:val="22"/>
                <w:szCs w:val="22"/>
                <w:lang w:eastAsia="en-US"/>
              </w:rPr>
              <w:t>Создание условий для укрепления здоровья населения города Рубцовска путем развития  инфраструктуры спорта, популяризации массового и профессионального спорта (включая спорт высших достижений) и приобщения различных</w:t>
            </w:r>
          </w:p>
          <w:p w:rsidR="006A0E5C" w:rsidRPr="00745A34" w:rsidRDefault="006A0E5C" w:rsidP="00FD7F25">
            <w:pPr>
              <w:widowControl w:val="0"/>
              <w:snapToGrid w:val="0"/>
              <w:rPr>
                <w:lang w:eastAsia="en-US"/>
              </w:rPr>
            </w:pPr>
            <w:r w:rsidRPr="00A21AC2">
              <w:rPr>
                <w:sz w:val="22"/>
                <w:szCs w:val="22"/>
                <w:lang w:eastAsia="en-US"/>
              </w:rPr>
              <w:t>слоев населения к регулярным занятиям физической культурой и спортом</w:t>
            </w:r>
          </w:p>
          <w:p w:rsidR="006A0E5C" w:rsidRPr="00745A34" w:rsidRDefault="006A0E5C" w:rsidP="00FD7F25">
            <w:pPr>
              <w:widowControl w:val="0"/>
              <w:snapToGrid w:val="0"/>
              <w:rPr>
                <w:lang w:eastAsia="en-US"/>
              </w:rPr>
            </w:pPr>
            <w:r w:rsidRPr="00A21AC2">
              <w:rPr>
                <w:sz w:val="22"/>
                <w:szCs w:val="22"/>
                <w:lang w:eastAsia="en-US"/>
              </w:rPr>
              <w:t>Задача 1.</w:t>
            </w:r>
          </w:p>
          <w:p w:rsidR="006A0E5C" w:rsidRPr="00745A34" w:rsidRDefault="006A0E5C" w:rsidP="00FD7F2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21AC2">
              <w:rPr>
                <w:sz w:val="22"/>
                <w:szCs w:val="22"/>
                <w:lang w:eastAsia="en-US"/>
              </w:rPr>
              <w:t>Создание правовых, экономических, социальных и организационных условий для развития в городе Рубцовске массового и профессионального спорта</w:t>
            </w:r>
          </w:p>
          <w:p w:rsidR="006A0E5C" w:rsidRPr="00745A34" w:rsidRDefault="006A0E5C" w:rsidP="00FD7F25">
            <w:pPr>
              <w:widowControl w:val="0"/>
              <w:snapToGrid w:val="0"/>
              <w:rPr>
                <w:lang w:eastAsia="en-US"/>
              </w:rPr>
            </w:pPr>
            <w:r w:rsidRPr="00A21AC2">
              <w:rPr>
                <w:sz w:val="22"/>
                <w:szCs w:val="22"/>
                <w:lang w:eastAsia="en-US"/>
              </w:rPr>
              <w:t>Задача 2.</w:t>
            </w:r>
          </w:p>
          <w:p w:rsidR="006A0E5C" w:rsidRPr="00745A34" w:rsidRDefault="006A0E5C" w:rsidP="00FD7F25">
            <w:pPr>
              <w:autoSpaceDE w:val="0"/>
              <w:autoSpaceDN w:val="0"/>
              <w:adjustRightInd w:val="0"/>
            </w:pPr>
            <w:r w:rsidRPr="00A21AC2">
              <w:rPr>
                <w:sz w:val="22"/>
                <w:szCs w:val="22"/>
                <w:lang w:eastAsia="en-US"/>
              </w:rPr>
              <w:t>Создание оптимальных условий для развития детско – юношеского спорта и реализации программ спортивной подготовки</w:t>
            </w:r>
          </w:p>
          <w:p w:rsidR="006A0E5C" w:rsidRPr="00745A34" w:rsidRDefault="006A0E5C" w:rsidP="00FD7F25">
            <w:pPr>
              <w:widowControl w:val="0"/>
              <w:snapToGrid w:val="0"/>
              <w:rPr>
                <w:lang w:eastAsia="en-US"/>
              </w:rPr>
            </w:pPr>
            <w:r w:rsidRPr="00A21AC2">
              <w:rPr>
                <w:sz w:val="22"/>
                <w:szCs w:val="22"/>
                <w:lang w:eastAsia="en-US"/>
              </w:rPr>
              <w:t>Задача 3.</w:t>
            </w:r>
          </w:p>
          <w:p w:rsidR="006A0E5C" w:rsidRPr="00745A34" w:rsidRDefault="006A0E5C" w:rsidP="00FD7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1AC2">
              <w:rPr>
                <w:sz w:val="22"/>
                <w:szCs w:val="22"/>
              </w:rPr>
              <w:t>Создание условий для укрепления здоровья населения путем развития инфраструктуры спорта</w:t>
            </w:r>
          </w:p>
          <w:p w:rsidR="006A0E5C" w:rsidRPr="00745A34" w:rsidRDefault="006A0E5C" w:rsidP="00FD7F25">
            <w:pPr>
              <w:widowControl w:val="0"/>
              <w:snapToGrid w:val="0"/>
              <w:rPr>
                <w:lang w:eastAsia="en-US"/>
              </w:rPr>
            </w:pPr>
            <w:r w:rsidRPr="00A21AC2">
              <w:rPr>
                <w:sz w:val="22"/>
                <w:szCs w:val="22"/>
                <w:lang w:eastAsia="en-US"/>
              </w:rPr>
              <w:t>Задача 4.</w:t>
            </w:r>
          </w:p>
          <w:p w:rsidR="006A0E5C" w:rsidRPr="00745A34" w:rsidRDefault="006A0E5C" w:rsidP="00FD7F2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21AC2">
              <w:rPr>
                <w:sz w:val="22"/>
                <w:szCs w:val="22"/>
                <w:lang w:eastAsia="en-US"/>
              </w:rPr>
              <w:t>Создание оптимальных условий для развития в городе Рубцовске адаптивной физической культуры и адаптивного спорта</w:t>
            </w:r>
          </w:p>
          <w:p w:rsidR="006A0E5C" w:rsidRPr="00745A34" w:rsidRDefault="006A0E5C" w:rsidP="00FD7F25">
            <w:pPr>
              <w:widowControl w:val="0"/>
              <w:snapToGrid w:val="0"/>
              <w:rPr>
                <w:lang w:eastAsia="en-US"/>
              </w:rPr>
            </w:pPr>
            <w:r w:rsidRPr="00A21AC2">
              <w:rPr>
                <w:sz w:val="22"/>
                <w:szCs w:val="22"/>
                <w:lang w:eastAsia="en-US"/>
              </w:rPr>
              <w:t>Задача 5.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Популяризация массового спорта и приобщение различных слоев населения к регулярным занятиям физической культурой и спортом</w:t>
            </w:r>
            <w:r w:rsidRPr="00A21AC2">
              <w:rPr>
                <w:szCs w:val="28"/>
              </w:rPr>
              <w:t xml:space="preserve">  </w:t>
            </w:r>
          </w:p>
        </w:tc>
        <w:tc>
          <w:tcPr>
            <w:tcW w:w="1798" w:type="dxa"/>
            <w:gridSpan w:val="3"/>
            <w:vMerge w:val="restart"/>
          </w:tcPr>
          <w:p w:rsidR="006A0E5C" w:rsidRPr="00745A34" w:rsidRDefault="006A0E5C" w:rsidP="00FD7F25">
            <w:r w:rsidRPr="00A21AC2">
              <w:rPr>
                <w:sz w:val="22"/>
                <w:szCs w:val="22"/>
              </w:rPr>
              <w:t>Увеличение доли населения, систематически занимающегося физической культурой и спортом, в общей численности населения города Рубцовска в возрасте от 3 до 79 лет;</w:t>
            </w:r>
          </w:p>
          <w:p w:rsidR="006A0E5C" w:rsidRPr="00745A34" w:rsidRDefault="006A0E5C" w:rsidP="00FD7F25">
            <w:r w:rsidRPr="00A21AC2">
              <w:rPr>
                <w:sz w:val="22"/>
                <w:szCs w:val="22"/>
              </w:rPr>
              <w:t>увеличение уровня обеспеченности населения города Рубцовска спортивными сооружениями, исходя из единовременной пропускной способности объектов спорта;</w:t>
            </w:r>
          </w:p>
          <w:p w:rsidR="006A0E5C" w:rsidRPr="00745A34" w:rsidRDefault="006A0E5C" w:rsidP="00FD7F25">
            <w:r w:rsidRPr="00A21AC2">
              <w:rPr>
                <w:sz w:val="22"/>
                <w:szCs w:val="22"/>
              </w:rPr>
              <w:t>увеличение эффективности использования объектов спорта;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увеличение количества проведенных спортивно-массовых мероприятий</w:t>
            </w:r>
          </w:p>
        </w:tc>
        <w:tc>
          <w:tcPr>
            <w:tcW w:w="1563" w:type="dxa"/>
            <w:gridSpan w:val="2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</w:t>
            </w: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76456,5</w:t>
            </w:r>
          </w:p>
        </w:tc>
        <w:tc>
          <w:tcPr>
            <w:tcW w:w="985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61368,0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67701,9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81224,9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77268,9</w:t>
            </w:r>
          </w:p>
        </w:tc>
        <w:tc>
          <w:tcPr>
            <w:tcW w:w="982" w:type="dxa"/>
          </w:tcPr>
          <w:p w:rsidR="006A0E5C" w:rsidRPr="00A21AC2" w:rsidRDefault="006A0E5C" w:rsidP="00FD7F25">
            <w:r w:rsidRPr="00A21AC2">
              <w:rPr>
                <w:sz w:val="22"/>
                <w:szCs w:val="22"/>
              </w:rPr>
              <w:t>84995,8</w:t>
            </w:r>
          </w:p>
        </w:tc>
        <w:tc>
          <w:tcPr>
            <w:tcW w:w="1099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449016,0</w:t>
            </w:r>
          </w:p>
        </w:tc>
        <w:tc>
          <w:tcPr>
            <w:tcW w:w="1765" w:type="dxa"/>
            <w:gridSpan w:val="2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Всего 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  <w:jc w:val="center"/>
            </w:pPr>
          </w:p>
        </w:tc>
        <w:tc>
          <w:tcPr>
            <w:tcW w:w="1798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  <w:jc w:val="center"/>
            </w:pPr>
          </w:p>
        </w:tc>
        <w:tc>
          <w:tcPr>
            <w:tcW w:w="1563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85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6A0E5C" w:rsidRPr="00A21AC2" w:rsidRDefault="006A0E5C" w:rsidP="00FD7F25"/>
        </w:tc>
        <w:tc>
          <w:tcPr>
            <w:tcW w:w="1099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765" w:type="dxa"/>
            <w:gridSpan w:val="2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  <w:jc w:val="center"/>
            </w:pPr>
          </w:p>
        </w:tc>
        <w:tc>
          <w:tcPr>
            <w:tcW w:w="1798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  <w:jc w:val="center"/>
            </w:pPr>
          </w:p>
        </w:tc>
        <w:tc>
          <w:tcPr>
            <w:tcW w:w="1563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765" w:type="dxa"/>
            <w:gridSpan w:val="2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  <w:jc w:val="center"/>
            </w:pPr>
          </w:p>
        </w:tc>
        <w:tc>
          <w:tcPr>
            <w:tcW w:w="1798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  <w:jc w:val="center"/>
            </w:pPr>
          </w:p>
        </w:tc>
        <w:tc>
          <w:tcPr>
            <w:tcW w:w="1563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375,0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1000,0</w:t>
            </w:r>
          </w:p>
        </w:tc>
        <w:tc>
          <w:tcPr>
            <w:tcW w:w="982" w:type="dxa"/>
          </w:tcPr>
          <w:p w:rsidR="006A0E5C" w:rsidRPr="00A21AC2" w:rsidRDefault="006A0E5C" w:rsidP="00FD7F25">
            <w:r w:rsidRPr="00A21AC2">
              <w:rPr>
                <w:sz w:val="22"/>
                <w:szCs w:val="22"/>
              </w:rPr>
              <w:t>1100,0</w:t>
            </w:r>
          </w:p>
        </w:tc>
        <w:tc>
          <w:tcPr>
            <w:tcW w:w="1099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2475,0</w:t>
            </w:r>
          </w:p>
        </w:tc>
        <w:tc>
          <w:tcPr>
            <w:tcW w:w="1765" w:type="dxa"/>
            <w:gridSpan w:val="2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 (на условиях софинансирования)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  <w:jc w:val="center"/>
            </w:pPr>
          </w:p>
        </w:tc>
        <w:tc>
          <w:tcPr>
            <w:tcW w:w="1798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  <w:jc w:val="center"/>
            </w:pPr>
          </w:p>
        </w:tc>
        <w:tc>
          <w:tcPr>
            <w:tcW w:w="1563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57914,9</w:t>
            </w:r>
          </w:p>
        </w:tc>
        <w:tc>
          <w:tcPr>
            <w:tcW w:w="985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45728,7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50566,5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63474,9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63668,9</w:t>
            </w:r>
          </w:p>
        </w:tc>
        <w:tc>
          <w:tcPr>
            <w:tcW w:w="982" w:type="dxa"/>
          </w:tcPr>
          <w:p w:rsidR="006A0E5C" w:rsidRPr="00A21AC2" w:rsidRDefault="006A0E5C" w:rsidP="00FD7F25">
            <w:r w:rsidRPr="00A21AC2">
              <w:rPr>
                <w:sz w:val="22"/>
                <w:szCs w:val="22"/>
              </w:rPr>
              <w:t>70035,8</w:t>
            </w:r>
          </w:p>
        </w:tc>
        <w:tc>
          <w:tcPr>
            <w:tcW w:w="1099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351389,7</w:t>
            </w:r>
          </w:p>
        </w:tc>
        <w:tc>
          <w:tcPr>
            <w:tcW w:w="1765" w:type="dxa"/>
            <w:gridSpan w:val="2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  <w:jc w:val="center"/>
            </w:pPr>
          </w:p>
        </w:tc>
        <w:tc>
          <w:tcPr>
            <w:tcW w:w="1798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  <w:jc w:val="center"/>
            </w:pPr>
          </w:p>
        </w:tc>
        <w:tc>
          <w:tcPr>
            <w:tcW w:w="1563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18541,6</w:t>
            </w:r>
          </w:p>
        </w:tc>
        <w:tc>
          <w:tcPr>
            <w:tcW w:w="985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15264,3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17135,4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17750,0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12600,0</w:t>
            </w:r>
          </w:p>
        </w:tc>
        <w:tc>
          <w:tcPr>
            <w:tcW w:w="982" w:type="dxa"/>
          </w:tcPr>
          <w:p w:rsidR="006A0E5C" w:rsidRPr="00A21AC2" w:rsidRDefault="006A0E5C" w:rsidP="00FD7F25">
            <w:r w:rsidRPr="00A21AC2">
              <w:rPr>
                <w:sz w:val="22"/>
                <w:szCs w:val="22"/>
              </w:rPr>
              <w:t>13860,0</w:t>
            </w:r>
          </w:p>
        </w:tc>
        <w:tc>
          <w:tcPr>
            <w:tcW w:w="1099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95151,3</w:t>
            </w:r>
          </w:p>
        </w:tc>
        <w:tc>
          <w:tcPr>
            <w:tcW w:w="1765" w:type="dxa"/>
            <w:gridSpan w:val="2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A0E5C" w:rsidRPr="00A21AC2" w:rsidTr="00E14E38">
        <w:tc>
          <w:tcPr>
            <w:tcW w:w="14988" w:type="dxa"/>
            <w:gridSpan w:val="23"/>
          </w:tcPr>
          <w:p w:rsidR="006A0E5C" w:rsidRPr="00A21AC2" w:rsidRDefault="006A0E5C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Подпрограмма 1.  «Развитие массового спорта и спорта высоких достижений в городе Рубцовске» на 2015-2020 годы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 w:val="restart"/>
          </w:tcPr>
          <w:p w:rsidR="006A0E5C" w:rsidRPr="00A21AC2" w:rsidRDefault="006A0E5C" w:rsidP="00FD7F25">
            <w:r w:rsidRPr="00A21AC2">
              <w:rPr>
                <w:sz w:val="22"/>
                <w:szCs w:val="22"/>
              </w:rPr>
              <w:t>1</w:t>
            </w:r>
          </w:p>
        </w:tc>
        <w:tc>
          <w:tcPr>
            <w:tcW w:w="1891" w:type="dxa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Цель 1. 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Создание правовых, экономических, социальных и организационных условий для развития в городе Рубцовске массового спо</w:t>
            </w:r>
            <w:r>
              <w:rPr>
                <w:sz w:val="22"/>
                <w:szCs w:val="22"/>
              </w:rPr>
              <w:t>рта и спорта высоких достижений</w:t>
            </w:r>
            <w:r w:rsidRPr="00A21A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1" w:type="dxa"/>
            <w:gridSpan w:val="4"/>
            <w:vMerge w:val="restart"/>
          </w:tcPr>
          <w:p w:rsidR="006A0E5C" w:rsidRPr="00745A34" w:rsidRDefault="006A0E5C" w:rsidP="00FD7F25">
            <w:pPr>
              <w:jc w:val="both"/>
            </w:pPr>
          </w:p>
        </w:tc>
        <w:tc>
          <w:tcPr>
            <w:tcW w:w="1764" w:type="dxa"/>
            <w:gridSpan w:val="3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</w:t>
            </w: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3450,0</w:t>
            </w: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1350,0</w:t>
            </w: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1240,4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1080,0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385,0</w:t>
            </w:r>
          </w:p>
        </w:tc>
        <w:tc>
          <w:tcPr>
            <w:tcW w:w="982" w:type="dxa"/>
          </w:tcPr>
          <w:p w:rsidR="006A0E5C" w:rsidRPr="00A21AC2" w:rsidRDefault="006A0E5C" w:rsidP="00FD7F25">
            <w:r w:rsidRPr="00A21AC2">
              <w:rPr>
                <w:sz w:val="22"/>
                <w:szCs w:val="22"/>
              </w:rPr>
              <w:t>423,5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7928,9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Всего 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6A0E5C" w:rsidRPr="00A21AC2" w:rsidRDefault="006A0E5C" w:rsidP="00FD7F25"/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3450,0</w:t>
            </w: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1350,0</w:t>
            </w: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1240,4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1080,0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385,0</w:t>
            </w:r>
          </w:p>
        </w:tc>
        <w:tc>
          <w:tcPr>
            <w:tcW w:w="982" w:type="dxa"/>
          </w:tcPr>
          <w:p w:rsidR="006A0E5C" w:rsidRPr="00A21AC2" w:rsidRDefault="006A0E5C" w:rsidP="00FD7F25">
            <w:r w:rsidRPr="00A21AC2">
              <w:rPr>
                <w:sz w:val="22"/>
                <w:szCs w:val="22"/>
              </w:rPr>
              <w:t>423,5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7928,9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 w:val="restart"/>
          </w:tcPr>
          <w:p w:rsidR="006A0E5C" w:rsidRPr="00A21AC2" w:rsidRDefault="006A0E5C" w:rsidP="00FD7F25">
            <w:r w:rsidRPr="00A21AC2">
              <w:rPr>
                <w:sz w:val="22"/>
                <w:szCs w:val="22"/>
              </w:rPr>
              <w:t>2</w:t>
            </w:r>
          </w:p>
        </w:tc>
        <w:tc>
          <w:tcPr>
            <w:tcW w:w="1891" w:type="dxa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Задача 1.1.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Содействие в развитии материально-технической базы физкультурно-спортивных организаций в городе Рубцовске</w:t>
            </w:r>
          </w:p>
        </w:tc>
        <w:tc>
          <w:tcPr>
            <w:tcW w:w="2191" w:type="dxa"/>
            <w:gridSpan w:val="4"/>
            <w:vMerge w:val="restart"/>
          </w:tcPr>
          <w:p w:rsidR="006A0E5C" w:rsidRPr="00745A34" w:rsidRDefault="006A0E5C" w:rsidP="00FD7F25">
            <w:pPr>
              <w:jc w:val="both"/>
            </w:pPr>
            <w:r w:rsidRPr="00A21AC2">
              <w:rPr>
                <w:bCs/>
                <w:sz w:val="22"/>
                <w:szCs w:val="22"/>
              </w:rPr>
              <w:t>увеличение о</w:t>
            </w:r>
            <w:r w:rsidRPr="00A21AC2">
              <w:rPr>
                <w:sz w:val="22"/>
                <w:szCs w:val="22"/>
              </w:rPr>
              <w:t>беспеченности спортивными залами;</w:t>
            </w:r>
          </w:p>
          <w:p w:rsidR="006A0E5C" w:rsidRPr="00745A34" w:rsidRDefault="006A0E5C" w:rsidP="00FD7F25">
            <w:r w:rsidRPr="00A21AC2">
              <w:rPr>
                <w:bCs/>
                <w:sz w:val="22"/>
                <w:szCs w:val="22"/>
              </w:rPr>
              <w:t>увеличение к</w:t>
            </w:r>
            <w:r w:rsidRPr="00A21AC2">
              <w:rPr>
                <w:sz w:val="22"/>
                <w:szCs w:val="22"/>
              </w:rPr>
              <w:t>оличества спортсменов, выполнивших требования и нормы к присвоению разрядов и званий</w:t>
            </w:r>
          </w:p>
        </w:tc>
        <w:tc>
          <w:tcPr>
            <w:tcW w:w="1764" w:type="dxa"/>
            <w:gridSpan w:val="3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</w:t>
            </w: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1250,0</w:t>
            </w: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1150,0</w:t>
            </w: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600,0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580,0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385,0</w:t>
            </w:r>
          </w:p>
        </w:tc>
        <w:tc>
          <w:tcPr>
            <w:tcW w:w="982" w:type="dxa"/>
          </w:tcPr>
          <w:p w:rsidR="006A0E5C" w:rsidRPr="00A21AC2" w:rsidRDefault="006A0E5C" w:rsidP="00FD7F25">
            <w:r w:rsidRPr="00A21AC2">
              <w:rPr>
                <w:sz w:val="22"/>
                <w:szCs w:val="22"/>
              </w:rPr>
              <w:t>423,5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4388,5</w:t>
            </w:r>
          </w:p>
        </w:tc>
        <w:tc>
          <w:tcPr>
            <w:tcW w:w="1677" w:type="dxa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Всего 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6A0E5C" w:rsidRPr="00A21AC2" w:rsidRDefault="006A0E5C" w:rsidP="00FD7F25"/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1250,0</w:t>
            </w: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1150,0</w:t>
            </w: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600,0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580,0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385,0</w:t>
            </w:r>
          </w:p>
        </w:tc>
        <w:tc>
          <w:tcPr>
            <w:tcW w:w="982" w:type="dxa"/>
          </w:tcPr>
          <w:p w:rsidR="006A0E5C" w:rsidRPr="00A21AC2" w:rsidRDefault="006A0E5C" w:rsidP="00FD7F25">
            <w:r w:rsidRPr="00A21AC2">
              <w:rPr>
                <w:sz w:val="22"/>
                <w:szCs w:val="22"/>
              </w:rPr>
              <w:t>423,5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4388,5</w:t>
            </w:r>
          </w:p>
        </w:tc>
        <w:tc>
          <w:tcPr>
            <w:tcW w:w="1677" w:type="dxa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 w:val="restart"/>
          </w:tcPr>
          <w:p w:rsidR="006A0E5C" w:rsidRPr="00A21AC2" w:rsidRDefault="006A0E5C" w:rsidP="00FD7F25"/>
        </w:tc>
        <w:tc>
          <w:tcPr>
            <w:tcW w:w="1891" w:type="dxa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Мероприятие 1.1.1.</w:t>
            </w:r>
          </w:p>
          <w:p w:rsidR="006A0E5C" w:rsidRPr="00745A34" w:rsidRDefault="006A0E5C" w:rsidP="00FD7F25">
            <w:pPr>
              <w:autoSpaceDE w:val="0"/>
              <w:autoSpaceDN w:val="0"/>
              <w:adjustRightInd w:val="0"/>
              <w:jc w:val="both"/>
            </w:pPr>
            <w:r w:rsidRPr="00A21AC2">
              <w:rPr>
                <w:sz w:val="22"/>
                <w:szCs w:val="22"/>
              </w:rPr>
              <w:t>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2191" w:type="dxa"/>
            <w:gridSpan w:val="4"/>
            <w:vMerge w:val="restart"/>
          </w:tcPr>
          <w:p w:rsidR="006A0E5C" w:rsidRPr="00745A34" w:rsidRDefault="006A0E5C" w:rsidP="00FD7F25">
            <w:pPr>
              <w:jc w:val="both"/>
            </w:pPr>
          </w:p>
        </w:tc>
        <w:tc>
          <w:tcPr>
            <w:tcW w:w="1764" w:type="dxa"/>
            <w:gridSpan w:val="3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1250,0</w:t>
            </w:r>
          </w:p>
        </w:tc>
        <w:tc>
          <w:tcPr>
            <w:tcW w:w="888" w:type="dxa"/>
            <w:gridSpan w:val="2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1150,0</w:t>
            </w: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600,0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580,0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385,0</w:t>
            </w:r>
          </w:p>
        </w:tc>
        <w:tc>
          <w:tcPr>
            <w:tcW w:w="982" w:type="dxa"/>
          </w:tcPr>
          <w:p w:rsidR="006A0E5C" w:rsidRPr="00A21AC2" w:rsidRDefault="006A0E5C" w:rsidP="00FD7F25">
            <w:r w:rsidRPr="00A21AC2">
              <w:rPr>
                <w:sz w:val="22"/>
                <w:szCs w:val="22"/>
              </w:rPr>
              <w:t>423,5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4388,5</w:t>
            </w:r>
          </w:p>
        </w:tc>
        <w:tc>
          <w:tcPr>
            <w:tcW w:w="1677" w:type="dxa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2"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2"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6A0E5C" w:rsidRPr="00A21AC2" w:rsidRDefault="006A0E5C" w:rsidP="00FD7F25"/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1250</w:t>
            </w: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1150</w:t>
            </w: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600,0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580,0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385,0</w:t>
            </w:r>
          </w:p>
        </w:tc>
        <w:tc>
          <w:tcPr>
            <w:tcW w:w="982" w:type="dxa"/>
          </w:tcPr>
          <w:p w:rsidR="006A0E5C" w:rsidRPr="00A21AC2" w:rsidRDefault="006A0E5C" w:rsidP="00FD7F25">
            <w:r w:rsidRPr="00A21AC2">
              <w:rPr>
                <w:sz w:val="22"/>
                <w:szCs w:val="22"/>
              </w:rPr>
              <w:t>423,5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4388,5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 w:val="restart"/>
          </w:tcPr>
          <w:p w:rsidR="006A0E5C" w:rsidRPr="00A21AC2" w:rsidRDefault="006A0E5C" w:rsidP="00FD7F25"/>
        </w:tc>
        <w:tc>
          <w:tcPr>
            <w:tcW w:w="1891" w:type="dxa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Задача 1.2.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Повышение эффективности спортивно-массовой и физкультурно-оздоровительной работы. Пропаганда физической культуры и спорта, ЗОЖ</w:t>
            </w:r>
          </w:p>
        </w:tc>
        <w:tc>
          <w:tcPr>
            <w:tcW w:w="2191" w:type="dxa"/>
            <w:gridSpan w:val="4"/>
            <w:vMerge w:val="restart"/>
          </w:tcPr>
          <w:p w:rsidR="006A0E5C" w:rsidRPr="00745A34" w:rsidRDefault="006A0E5C" w:rsidP="00FD7F25">
            <w:pPr>
              <w:jc w:val="both"/>
            </w:pPr>
            <w:r w:rsidRPr="00A21AC2">
              <w:rPr>
                <w:sz w:val="22"/>
                <w:szCs w:val="22"/>
              </w:rPr>
              <w:t>Увеличение доли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увеличение доли населения, занятого в экономике, занимающихся физической культурой и спортом, в общей численности населения, занятого в экономике;</w:t>
            </w:r>
          </w:p>
          <w:p w:rsidR="006A0E5C" w:rsidRPr="00745A34" w:rsidRDefault="006A0E5C" w:rsidP="00FD7F25">
            <w:pPr>
              <w:jc w:val="both"/>
            </w:pPr>
            <w:r w:rsidRPr="00A21AC2">
              <w:rPr>
                <w:sz w:val="22"/>
                <w:szCs w:val="22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764" w:type="dxa"/>
            <w:gridSpan w:val="3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</w:t>
            </w: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2200,0</w:t>
            </w: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100,0</w:t>
            </w: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440,4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3240,4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2200,0</w:t>
            </w: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100,0</w:t>
            </w: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440,4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3240,4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 w:val="restart"/>
          </w:tcPr>
          <w:p w:rsidR="006A0E5C" w:rsidRPr="00A21AC2" w:rsidRDefault="006A0E5C" w:rsidP="00FD7F25"/>
        </w:tc>
        <w:tc>
          <w:tcPr>
            <w:tcW w:w="1891" w:type="dxa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Мероприятие 1.2.1.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Участие сборной команды города Рубцовска и отдельных спортсменов в Олимпиадах городов Алтайского края</w:t>
            </w:r>
          </w:p>
        </w:tc>
        <w:tc>
          <w:tcPr>
            <w:tcW w:w="2191" w:type="dxa"/>
            <w:gridSpan w:val="4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2200,0</w:t>
            </w: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100,0</w:t>
            </w: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440,4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3240,4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2200,0</w:t>
            </w: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100,0</w:t>
            </w: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440,4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3240,4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 w:val="restart"/>
          </w:tcPr>
          <w:p w:rsidR="006A0E5C" w:rsidRPr="00A21AC2" w:rsidRDefault="006A0E5C" w:rsidP="00FD7F25"/>
        </w:tc>
        <w:tc>
          <w:tcPr>
            <w:tcW w:w="1891" w:type="dxa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Задача 1.3.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Создание условий для поэтапного внедрения ВФСК «ГТО»</w:t>
            </w:r>
          </w:p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bCs/>
                <w:sz w:val="22"/>
                <w:szCs w:val="22"/>
              </w:rPr>
              <w:t>Увеличение доли населения  города Рубцовска,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1764" w:type="dxa"/>
            <w:gridSpan w:val="3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</w:t>
            </w: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100,0</w:t>
            </w: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200,0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300,0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100,0</w:t>
            </w:r>
          </w:p>
        </w:tc>
        <w:tc>
          <w:tcPr>
            <w:tcW w:w="888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200,0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300,0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1891" w:type="dxa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2191" w:type="dxa"/>
            <w:gridSpan w:val="4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64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3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A0E5C" w:rsidRPr="00A21AC2" w:rsidTr="00E14E38">
        <w:tc>
          <w:tcPr>
            <w:tcW w:w="14988" w:type="dxa"/>
            <w:gridSpan w:val="23"/>
          </w:tcPr>
          <w:p w:rsidR="006A0E5C" w:rsidRPr="00A21AC2" w:rsidRDefault="006A0E5C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Подпрограмма 2.  «Развитие детско-юношеского спорта в городе Рубцовске» на 2015-2020 годы</w:t>
            </w:r>
          </w:p>
        </w:tc>
      </w:tr>
      <w:tr w:rsidR="006A0E5C" w:rsidRPr="00A21AC2" w:rsidTr="00E14E38">
        <w:tc>
          <w:tcPr>
            <w:tcW w:w="391" w:type="dxa"/>
            <w:vMerge w:val="restart"/>
          </w:tcPr>
          <w:p w:rsidR="006A0E5C" w:rsidRPr="00A21AC2" w:rsidRDefault="006A0E5C" w:rsidP="00FD7F25"/>
        </w:tc>
        <w:tc>
          <w:tcPr>
            <w:tcW w:w="2086" w:type="dxa"/>
            <w:gridSpan w:val="2"/>
            <w:vMerge w:val="restart"/>
          </w:tcPr>
          <w:p w:rsidR="006A0E5C" w:rsidRPr="00745A34" w:rsidRDefault="006A0E5C" w:rsidP="00FD7F25">
            <w:pPr>
              <w:jc w:val="both"/>
            </w:pPr>
            <w:r w:rsidRPr="00A21AC2">
              <w:rPr>
                <w:sz w:val="22"/>
                <w:szCs w:val="22"/>
              </w:rPr>
              <w:t xml:space="preserve">Цель 1.  </w:t>
            </w:r>
          </w:p>
          <w:p w:rsidR="006A0E5C" w:rsidRPr="00745A34" w:rsidRDefault="006A0E5C" w:rsidP="00FD7F25">
            <w:r w:rsidRPr="00A21AC2">
              <w:rPr>
                <w:sz w:val="22"/>
                <w:szCs w:val="22"/>
              </w:rPr>
              <w:t>Создание оптимальных условий для развития детско-юношеского спорта в городе Рубцовске</w:t>
            </w:r>
          </w:p>
        </w:tc>
        <w:tc>
          <w:tcPr>
            <w:tcW w:w="1781" w:type="dxa"/>
            <w:gridSpan w:val="2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Увеличение доли спортсменов СШ, выполнивших требования и нормы к присвоению разрядов и званий</w:t>
            </w:r>
          </w:p>
        </w:tc>
        <w:tc>
          <w:tcPr>
            <w:tcW w:w="1442" w:type="dxa"/>
            <w:gridSpan w:val="3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58386,6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49983,5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54416,1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64002,7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62344,2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68578,6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357711,7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375,0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1100,0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2475,0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46014,1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36626,4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40784,4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49902,7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50844,2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55928,6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280100,4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12372,5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12982,1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13631,7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14100,0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10500,0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11550,0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75136,3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A0E5C" w:rsidRPr="00A21AC2" w:rsidTr="00E14E38">
        <w:tc>
          <w:tcPr>
            <w:tcW w:w="391" w:type="dxa"/>
            <w:vMerge w:val="restart"/>
          </w:tcPr>
          <w:p w:rsidR="006A0E5C" w:rsidRPr="00A21AC2" w:rsidRDefault="006A0E5C" w:rsidP="00FD7F25"/>
        </w:tc>
        <w:tc>
          <w:tcPr>
            <w:tcW w:w="2086" w:type="dxa"/>
            <w:gridSpan w:val="2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Задача 1.1.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Вовлечение максимального количества детей в систематические занятия спортом и сохранение контингента учащихся СШ</w:t>
            </w:r>
          </w:p>
        </w:tc>
        <w:tc>
          <w:tcPr>
            <w:tcW w:w="1781" w:type="dxa"/>
            <w:gridSpan w:val="2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Увеличение количества призовых мест на официальных соревнованиях разного уровня</w:t>
            </w:r>
          </w:p>
        </w:tc>
        <w:tc>
          <w:tcPr>
            <w:tcW w:w="1442" w:type="dxa"/>
            <w:gridSpan w:val="3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36925,8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32737,3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40081,3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48289,3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45894,2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50483,6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254411,5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33107,8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27792,9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32267,3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40289,3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40994,2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45093,6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219545,1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3818,0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4944,4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7814,0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8000,0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4900,0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5390,0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34866,4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A0E5C" w:rsidRPr="00A21AC2" w:rsidTr="00E14E38">
        <w:tc>
          <w:tcPr>
            <w:tcW w:w="391" w:type="dxa"/>
            <w:vMerge w:val="restart"/>
          </w:tcPr>
          <w:p w:rsidR="006A0E5C" w:rsidRPr="00A21AC2" w:rsidRDefault="006A0E5C" w:rsidP="00FD7F25"/>
        </w:tc>
        <w:tc>
          <w:tcPr>
            <w:tcW w:w="2086" w:type="dxa"/>
            <w:gridSpan w:val="2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Мероприятие 1.1.1.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Организация и проведение официальных и других спортивно – массовых мероприятий по видам спорта. Подготовка спортсменов массовых и спортивных разрядов</w:t>
            </w:r>
          </w:p>
        </w:tc>
        <w:tc>
          <w:tcPr>
            <w:tcW w:w="1781" w:type="dxa"/>
            <w:gridSpan w:val="2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36925,8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32737,3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40081,3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48289,3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45894,2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50483,6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254411,5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33107,8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27792,9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32267,3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40289,3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40994,2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45093,6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219545,1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3818,0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4944,4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7814,0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8000,0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4900,0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5390,0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34866,4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A0E5C" w:rsidRPr="00A21AC2" w:rsidTr="00E14E38">
        <w:tc>
          <w:tcPr>
            <w:tcW w:w="391" w:type="dxa"/>
            <w:vMerge w:val="restart"/>
          </w:tcPr>
          <w:p w:rsidR="006A0E5C" w:rsidRPr="00A21AC2" w:rsidRDefault="006A0E5C" w:rsidP="00FD7F25"/>
        </w:tc>
        <w:tc>
          <w:tcPr>
            <w:tcW w:w="2086" w:type="dxa"/>
            <w:gridSpan w:val="2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Задача 1.2.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Развитие кадровых, программно-методических, материально-технических и финансовых ресурсов; внедрение новых информационно-педагогических технологий</w:t>
            </w:r>
          </w:p>
        </w:tc>
        <w:tc>
          <w:tcPr>
            <w:tcW w:w="1781" w:type="dxa"/>
            <w:gridSpan w:val="2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Увеличение количества тренеров СШ, участвующих в профессиональных конкурсах;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увеличение доли спортсменов СШ – членов сборных команд (города, края, СФО, РФ)</w:t>
            </w:r>
          </w:p>
        </w:tc>
        <w:tc>
          <w:tcPr>
            <w:tcW w:w="1442" w:type="dxa"/>
            <w:gridSpan w:val="3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21460,8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17246,2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14334,8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15713,4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16450,0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18095</w:t>
            </w:r>
            <w:r>
              <w:rPr>
                <w:sz w:val="22"/>
                <w:szCs w:val="22"/>
              </w:rPr>
              <w:t>,</w:t>
            </w:r>
            <w:r w:rsidRPr="00A21AC2">
              <w:rPr>
                <w:sz w:val="22"/>
                <w:szCs w:val="22"/>
              </w:rPr>
              <w:t>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103300,2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375,0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1100,0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2475,0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12906,3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8833,5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8517,1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9613,4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9850,0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10835,0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60555,3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8554,5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8037,7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5817,7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6100,0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5600,0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6160,0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40269,9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A0E5C" w:rsidRPr="00A21AC2" w:rsidTr="00E14E38">
        <w:tc>
          <w:tcPr>
            <w:tcW w:w="391" w:type="dxa"/>
            <w:vMerge w:val="restart"/>
          </w:tcPr>
          <w:p w:rsidR="006A0E5C" w:rsidRPr="00A21AC2" w:rsidRDefault="006A0E5C" w:rsidP="00FD7F25"/>
        </w:tc>
        <w:tc>
          <w:tcPr>
            <w:tcW w:w="2086" w:type="dxa"/>
            <w:gridSpan w:val="2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Мероприятие 1.2.1.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Укрепление материально-технической базы; приобретение программно – методических комплексов</w:t>
            </w:r>
          </w:p>
        </w:tc>
        <w:tc>
          <w:tcPr>
            <w:tcW w:w="1781" w:type="dxa"/>
            <w:gridSpan w:val="2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3800,0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3183,7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519,3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964,0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3350,0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3685,0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15502,0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375,0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1100,0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2475,0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89,7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364,0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350,0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385,0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1188,7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3800,0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2719,0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519,3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600,0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2000,0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2200,0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11838,3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A0E5C" w:rsidRPr="00A21AC2" w:rsidTr="00E14E38">
        <w:tc>
          <w:tcPr>
            <w:tcW w:w="391" w:type="dxa"/>
            <w:vMerge w:val="restart"/>
          </w:tcPr>
          <w:p w:rsidR="006A0E5C" w:rsidRPr="00A21AC2" w:rsidRDefault="006A0E5C" w:rsidP="00FD7F25"/>
        </w:tc>
        <w:tc>
          <w:tcPr>
            <w:tcW w:w="2086" w:type="dxa"/>
            <w:gridSpan w:val="2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Мероприятие 1.2.2.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Содержание имущества СШ в удовлетворительном состоянии</w:t>
            </w:r>
          </w:p>
        </w:tc>
        <w:tc>
          <w:tcPr>
            <w:tcW w:w="1781" w:type="dxa"/>
            <w:gridSpan w:val="2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17660,8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14062,5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13815,5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14749,4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13100,0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14410,0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87798,2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12906,3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8743,8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8517,1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9249,4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9500,0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10450,0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59366,6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A0E5C" w:rsidRPr="00A21AC2" w:rsidTr="00E14E38">
        <w:tc>
          <w:tcPr>
            <w:tcW w:w="391" w:type="dxa"/>
            <w:vMerge/>
          </w:tcPr>
          <w:p w:rsidR="006A0E5C" w:rsidRPr="00A21AC2" w:rsidRDefault="006A0E5C" w:rsidP="00FD7F25"/>
        </w:tc>
        <w:tc>
          <w:tcPr>
            <w:tcW w:w="2086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78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442" w:type="dxa"/>
            <w:gridSpan w:val="3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4754,5</w:t>
            </w:r>
          </w:p>
        </w:tc>
        <w:tc>
          <w:tcPr>
            <w:tcW w:w="1130" w:type="dxa"/>
            <w:gridSpan w:val="4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5318,7</w:t>
            </w:r>
          </w:p>
        </w:tc>
        <w:tc>
          <w:tcPr>
            <w:tcW w:w="999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5298,4</w:t>
            </w:r>
          </w:p>
        </w:tc>
        <w:tc>
          <w:tcPr>
            <w:tcW w:w="961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5500,0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3600,0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3960,0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28431,6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A0E5C" w:rsidRPr="00A21AC2" w:rsidTr="00E14E38">
        <w:tc>
          <w:tcPr>
            <w:tcW w:w="14988" w:type="dxa"/>
            <w:gridSpan w:val="23"/>
          </w:tcPr>
          <w:p w:rsidR="006A0E5C" w:rsidRPr="00A21AC2" w:rsidRDefault="006A0E5C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Подпрограмма 3. «Развитие спортивных клубов в городе Рубцовске» на 2015-2020 годы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 w:val="restart"/>
          </w:tcPr>
          <w:p w:rsidR="006A0E5C" w:rsidRPr="00A21AC2" w:rsidRDefault="006A0E5C" w:rsidP="00FD7F25"/>
        </w:tc>
        <w:tc>
          <w:tcPr>
            <w:tcW w:w="2284" w:type="dxa"/>
            <w:gridSpan w:val="2"/>
            <w:vMerge w:val="restart"/>
          </w:tcPr>
          <w:p w:rsidR="006A0E5C" w:rsidRPr="00745A34" w:rsidRDefault="006A0E5C" w:rsidP="00FD7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1AC2">
              <w:rPr>
                <w:sz w:val="22"/>
                <w:szCs w:val="22"/>
              </w:rPr>
              <w:t xml:space="preserve">Цель 1. </w:t>
            </w:r>
          </w:p>
          <w:p w:rsidR="006A0E5C" w:rsidRPr="00745A34" w:rsidRDefault="006A0E5C" w:rsidP="00FD7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1AC2">
              <w:rPr>
                <w:sz w:val="22"/>
                <w:szCs w:val="22"/>
              </w:rPr>
              <w:t>Создание условий для укрепления здоровья населения и популяризации массового спорта</w:t>
            </w:r>
          </w:p>
        </w:tc>
        <w:tc>
          <w:tcPr>
            <w:tcW w:w="1671" w:type="dxa"/>
            <w:gridSpan w:val="2"/>
            <w:vMerge w:val="restart"/>
          </w:tcPr>
          <w:p w:rsidR="006A0E5C" w:rsidRPr="00745A34" w:rsidRDefault="006A0E5C" w:rsidP="00FD7F25">
            <w:pPr>
              <w:textAlignment w:val="baseline"/>
            </w:pPr>
          </w:p>
        </w:tc>
        <w:tc>
          <w:tcPr>
            <w:tcW w:w="1159" w:type="dxa"/>
            <w:gridSpan w:val="2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14619,9</w:t>
            </w: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10034,5</w:t>
            </w: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12045,4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16142,2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14539,7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15993,7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83375,4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8450,8</w:t>
            </w: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7752,3</w:t>
            </w: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8541,7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12492,2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12439,7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13683,7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63360,4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6169,1</w:t>
            </w: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2282,2</w:t>
            </w: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3503,7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3650,0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2100,0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2310,0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20015,0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 w:val="restart"/>
          </w:tcPr>
          <w:p w:rsidR="006A0E5C" w:rsidRPr="00A21AC2" w:rsidRDefault="006A0E5C" w:rsidP="00FD7F25"/>
        </w:tc>
        <w:tc>
          <w:tcPr>
            <w:tcW w:w="2284" w:type="dxa"/>
            <w:gridSpan w:val="2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Задача 1.1.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Создание и поддержание благоприятных условий для разв</w:t>
            </w:r>
            <w:r>
              <w:rPr>
                <w:sz w:val="22"/>
                <w:szCs w:val="22"/>
              </w:rPr>
              <w:t>ития физкультурно-</w:t>
            </w:r>
            <w:r w:rsidRPr="00A21AC2">
              <w:rPr>
                <w:sz w:val="22"/>
                <w:szCs w:val="22"/>
              </w:rPr>
              <w:t>оздоровительной и спортивной  работы</w:t>
            </w:r>
          </w:p>
          <w:p w:rsidR="006A0E5C" w:rsidRPr="00745A34" w:rsidRDefault="006A0E5C" w:rsidP="00FD7F25">
            <w:pPr>
              <w:widowControl w:val="0"/>
              <w:snapToGrid w:val="0"/>
            </w:pPr>
          </w:p>
          <w:p w:rsidR="006A0E5C" w:rsidRPr="00745A34" w:rsidRDefault="006A0E5C" w:rsidP="00FD7F25">
            <w:pPr>
              <w:widowControl w:val="0"/>
              <w:snapToGrid w:val="0"/>
            </w:pPr>
          </w:p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 w:val="restart"/>
          </w:tcPr>
          <w:p w:rsidR="006A0E5C" w:rsidRPr="00745A34" w:rsidRDefault="006A0E5C" w:rsidP="00FD7F25">
            <w:pPr>
              <w:textAlignment w:val="baseline"/>
            </w:pPr>
            <w:r w:rsidRPr="00A21AC2">
              <w:rPr>
                <w:sz w:val="22"/>
                <w:szCs w:val="22"/>
              </w:rPr>
              <w:t>Увеличение количества мероприятий, проведенных на объектах МБУ «С/к «Торпедо»;</w:t>
            </w:r>
          </w:p>
          <w:p w:rsidR="006A0E5C" w:rsidRPr="00745A34" w:rsidRDefault="006A0E5C" w:rsidP="00FD7F25">
            <w:pPr>
              <w:textAlignment w:val="baseline"/>
            </w:pPr>
            <w:r w:rsidRPr="00A21AC2">
              <w:rPr>
                <w:sz w:val="22"/>
                <w:szCs w:val="22"/>
              </w:rPr>
              <w:t>увеличение количества занимающихся в дворовых спортивных клуба</w:t>
            </w:r>
          </w:p>
        </w:tc>
        <w:tc>
          <w:tcPr>
            <w:tcW w:w="1159" w:type="dxa"/>
            <w:gridSpan w:val="2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14619,9</w:t>
            </w: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10034,5</w:t>
            </w: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12045,4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16142,2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14539,7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15993,7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83375,4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8450,8</w:t>
            </w: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7752,3</w:t>
            </w: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8541,7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12492,2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12439,7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13683,7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63360,4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6169,1</w:t>
            </w: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2282,2</w:t>
            </w: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3503,7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3650,0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2100,0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2310,0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20015,0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 w:val="restart"/>
          </w:tcPr>
          <w:p w:rsidR="006A0E5C" w:rsidRPr="00A21AC2" w:rsidRDefault="006A0E5C" w:rsidP="00FD7F25"/>
        </w:tc>
        <w:tc>
          <w:tcPr>
            <w:tcW w:w="2284" w:type="dxa"/>
            <w:gridSpan w:val="2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Мероприятие 1.1.1.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Организация спортивных мероприятий. Деятельность по содействию в подготовке и проведении спортивных мероприятий</w:t>
            </w:r>
          </w:p>
        </w:tc>
        <w:tc>
          <w:tcPr>
            <w:tcW w:w="1671" w:type="dxa"/>
            <w:gridSpan w:val="2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 w:val="restart"/>
          </w:tcPr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6A0E5C" w:rsidRPr="00745A34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6769,6</w:t>
            </w: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5808,8</w:t>
            </w: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7829,1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10536,3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9550,0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10505,0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50998,8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федеральный </w:t>
            </w:r>
          </w:p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6268,5</w:t>
            </w: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5072,8</w:t>
            </w: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5995,5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8636,3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8550,0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9405,0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43928,1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6A0E5C" w:rsidRPr="00745A34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501,1</w:t>
            </w: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736,0</w:t>
            </w: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1833,6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1900,0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1100,0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7070,7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 w:val="restart"/>
          </w:tcPr>
          <w:p w:rsidR="006A0E5C" w:rsidRPr="00A21AC2" w:rsidRDefault="006A0E5C" w:rsidP="00FD7F25"/>
        </w:tc>
        <w:tc>
          <w:tcPr>
            <w:tcW w:w="2284" w:type="dxa"/>
            <w:gridSpan w:val="2"/>
            <w:vMerge w:val="restart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Мероприятие 1.1.2</w:t>
            </w:r>
          </w:p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Укрепление и развитие материально-технической базы учреждений для занятий физической культурой и спортом.</w:t>
            </w:r>
          </w:p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Организация проведения испытаний ВФСК ГТО среди населения города Рубцовска</w:t>
            </w:r>
          </w:p>
        </w:tc>
        <w:tc>
          <w:tcPr>
            <w:tcW w:w="1671" w:type="dxa"/>
            <w:gridSpan w:val="2"/>
            <w:vMerge w:val="restart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bCs/>
                <w:sz w:val="22"/>
                <w:szCs w:val="22"/>
              </w:rPr>
              <w:t>Увеличение доли населения  города Рубцовска,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1159" w:type="dxa"/>
            <w:gridSpan w:val="2"/>
            <w:vMerge w:val="restart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3757,0</w:t>
            </w: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1171,6</w:t>
            </w: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800,0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1050,0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1155,0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7983,6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439,7</w:t>
            </w: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750,0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750,0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825,0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2764,7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3757,0</w:t>
            </w: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731,9</w:t>
            </w: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300,0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330,0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5218,9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 w:val="restart"/>
          </w:tcPr>
          <w:p w:rsidR="006A0E5C" w:rsidRPr="00A21AC2" w:rsidRDefault="006A0E5C" w:rsidP="00FD7F25"/>
        </w:tc>
        <w:tc>
          <w:tcPr>
            <w:tcW w:w="2284" w:type="dxa"/>
            <w:gridSpan w:val="2"/>
            <w:vMerge w:val="restart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Мероприятие 1.1.3.</w:t>
            </w:r>
          </w:p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Содержание зданий, сооружений в технически исправном состоянии, пригодном для занятий физической культурой и спортом, эксплуатационные расходы</w:t>
            </w:r>
          </w:p>
        </w:tc>
        <w:tc>
          <w:tcPr>
            <w:tcW w:w="1671" w:type="dxa"/>
            <w:gridSpan w:val="2"/>
            <w:vMerge w:val="restart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 w:val="restart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4093,3</w:t>
            </w: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3054,1</w:t>
            </w: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4166,3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4805,9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3939,77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4333,7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24393,0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2182,3</w:t>
            </w: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2239,8</w:t>
            </w: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2546,2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3105,9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3139,7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3453,7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16667,6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A0E5C" w:rsidRPr="00A21AC2" w:rsidTr="00E14E38">
        <w:tc>
          <w:tcPr>
            <w:tcW w:w="586" w:type="dxa"/>
            <w:gridSpan w:val="2"/>
            <w:vMerge/>
          </w:tcPr>
          <w:p w:rsidR="006A0E5C" w:rsidRPr="00A21AC2" w:rsidRDefault="006A0E5C" w:rsidP="00FD7F25"/>
        </w:tc>
        <w:tc>
          <w:tcPr>
            <w:tcW w:w="2284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671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159" w:type="dxa"/>
            <w:gridSpan w:val="2"/>
            <w:vMerge/>
          </w:tcPr>
          <w:p w:rsidR="006A0E5C" w:rsidRPr="00A21AC2" w:rsidRDefault="006A0E5C" w:rsidP="00FD7F25">
            <w:pPr>
              <w:widowControl w:val="0"/>
              <w:snapToGrid w:val="0"/>
            </w:pPr>
          </w:p>
        </w:tc>
        <w:tc>
          <w:tcPr>
            <w:tcW w:w="1378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1911,0</w:t>
            </w:r>
          </w:p>
        </w:tc>
        <w:tc>
          <w:tcPr>
            <w:tcW w:w="992" w:type="dxa"/>
            <w:gridSpan w:val="3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814,3</w:t>
            </w:r>
          </w:p>
        </w:tc>
        <w:tc>
          <w:tcPr>
            <w:tcW w:w="1026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1620,1</w:t>
            </w:r>
          </w:p>
        </w:tc>
        <w:tc>
          <w:tcPr>
            <w:tcW w:w="1072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1700,0</w:t>
            </w:r>
          </w:p>
        </w:tc>
        <w:tc>
          <w:tcPr>
            <w:tcW w:w="974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800,0</w:t>
            </w:r>
          </w:p>
        </w:tc>
        <w:tc>
          <w:tcPr>
            <w:tcW w:w="982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880,0</w:t>
            </w:r>
          </w:p>
        </w:tc>
        <w:tc>
          <w:tcPr>
            <w:tcW w:w="1187" w:type="dxa"/>
            <w:gridSpan w:val="2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7725,4</w:t>
            </w:r>
          </w:p>
        </w:tc>
        <w:tc>
          <w:tcPr>
            <w:tcW w:w="1677" w:type="dxa"/>
          </w:tcPr>
          <w:p w:rsidR="006A0E5C" w:rsidRPr="00A21AC2" w:rsidRDefault="006A0E5C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</w:tbl>
    <w:p w:rsidR="006A0E5C" w:rsidRPr="006208E2" w:rsidRDefault="006A0E5C" w:rsidP="00A9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6A0E5C" w:rsidRPr="00E86746" w:rsidRDefault="006A0E5C" w:rsidP="00A37907">
      <w:pPr>
        <w:rPr>
          <w:b/>
          <w:sz w:val="26"/>
          <w:szCs w:val="26"/>
        </w:rPr>
      </w:pPr>
    </w:p>
    <w:p w:rsidR="006A0E5C" w:rsidRPr="006208E2" w:rsidRDefault="006A0E5C" w:rsidP="00A37907">
      <w:pPr>
        <w:ind w:firstLine="708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4. Объем финансовых ресурсов, необходимых для реализации программы</w:t>
      </w:r>
    </w:p>
    <w:p w:rsidR="006A0E5C" w:rsidRPr="006208E2" w:rsidRDefault="006A0E5C" w:rsidP="00A37907">
      <w:pPr>
        <w:ind w:firstLine="708"/>
        <w:jc w:val="center"/>
        <w:rPr>
          <w:sz w:val="25"/>
          <w:szCs w:val="25"/>
        </w:rPr>
      </w:pP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Финансирование программы осуществляется за счет средств краевого, городского бюджетов, внебюджетных средств учреждений. Общий объем финансирования программы составляет всего: 449016,0 тыс. руб., в том числе по годам: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2015 год – 76456,5 тыс. руб.;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2016 год – 61368,0 тыс. руб.;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2017 год – 67701,9 тыс. руб.;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2018 год - 81224,9 тыс. руб.;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2019 год – 77268,9 тыс. руб.;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2020 год – 84995,8 тыс. руб.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Из них: 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краевой бюджет – 2475,0 тыс. руб., в том числе по годам: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2015 год – 0 тыс. руб.;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2016 год – 375,0 тыс. руб.;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2017 год – 0 тыс. руб.;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2018 год - 0 тыс. руб.;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2019 год – 1000,0 тыс. руб.;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2020 год – 1100,0 тыс. руб.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бюджет города – 351389,7 тыс. руб., в том числе по годам: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2015 год – 57914,9 тыс. руб.;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2016 год – 45728,7 тыс. руб.;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2017 год – 50566,5 тыс. руб.;</w:t>
      </w:r>
    </w:p>
    <w:p w:rsidR="006A0E5C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2018 год – 63474,9 тыс. руб;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2019 год – 63668,9 тыс. руб.;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2020 год – 70035,8 тыс. руб.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из внебюджетных источников – 95151,3 тыс. руб., в том числе по годам: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2015 год – 18541,6 тыс. руб.;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2016 год – 15264,3 тыс. руб.;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2017 год – 17135,4 тыс. руб.;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2018 год – 17750,0 тыс. руб.;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2019 год – 12600,0 тыс. руб.;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2020 год – 13860,0 тыс. руб.</w:t>
      </w:r>
    </w:p>
    <w:p w:rsidR="006A0E5C" w:rsidRPr="006208E2" w:rsidRDefault="006A0E5C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  <w:lang w:eastAsia="en-US"/>
        </w:rPr>
        <w:t xml:space="preserve">Объемы финансирования подлежат ежегодному уточнению, исходя из  возможностей бюджета города Рубцовска на текущий финансовый год. </w:t>
      </w:r>
    </w:p>
    <w:p w:rsidR="006A0E5C" w:rsidRPr="006208E2" w:rsidRDefault="006A0E5C" w:rsidP="00E86746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В случае экономии средств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 и на плановый период.</w:t>
      </w:r>
    </w:p>
    <w:p w:rsidR="006A0E5C" w:rsidRPr="006208E2" w:rsidRDefault="006A0E5C" w:rsidP="00E86746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Объем финансовых ресурсов, необходимых для реализации программы и подпрограмм представлен в таблице 3.</w:t>
      </w:r>
    </w:p>
    <w:p w:rsidR="006A0E5C" w:rsidRPr="00E14E38" w:rsidRDefault="006A0E5C" w:rsidP="00E86746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6A0E5C" w:rsidRPr="006208E2" w:rsidRDefault="006A0E5C" w:rsidP="00FD7F25">
      <w:pPr>
        <w:jc w:val="right"/>
        <w:rPr>
          <w:sz w:val="25"/>
          <w:szCs w:val="25"/>
        </w:rPr>
      </w:pPr>
      <w:r w:rsidRPr="006208E2">
        <w:rPr>
          <w:sz w:val="25"/>
          <w:szCs w:val="25"/>
        </w:rPr>
        <w:t>Таблица 3</w:t>
      </w:r>
    </w:p>
    <w:p w:rsidR="006A0E5C" w:rsidRPr="006208E2" w:rsidRDefault="006A0E5C" w:rsidP="00FD7F25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Объем финансовых ресурсов,</w:t>
      </w:r>
    </w:p>
    <w:p w:rsidR="006A0E5C" w:rsidRPr="006208E2" w:rsidRDefault="006A0E5C" w:rsidP="00FD7F25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необходимых для реализации программы и подпрограмм</w:t>
      </w:r>
    </w:p>
    <w:p w:rsidR="006A0E5C" w:rsidRDefault="006A0E5C" w:rsidP="00FD7F2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1134"/>
        <w:gridCol w:w="993"/>
        <w:gridCol w:w="1134"/>
        <w:gridCol w:w="992"/>
        <w:gridCol w:w="1134"/>
        <w:gridCol w:w="1134"/>
        <w:gridCol w:w="1353"/>
      </w:tblGrid>
      <w:tr w:rsidR="006A0E5C" w:rsidTr="00FD7F25">
        <w:tc>
          <w:tcPr>
            <w:tcW w:w="6912" w:type="dxa"/>
            <w:vMerge w:val="restart"/>
          </w:tcPr>
          <w:p w:rsidR="006A0E5C" w:rsidRPr="00745A34" w:rsidRDefault="006A0E5C" w:rsidP="00FD7F25">
            <w:pPr>
              <w:jc w:val="center"/>
            </w:pPr>
            <w:r w:rsidRPr="00170370">
              <w:rPr>
                <w:sz w:val="22"/>
                <w:szCs w:val="22"/>
              </w:rPr>
              <w:t xml:space="preserve">Источники и направления </w:t>
            </w:r>
          </w:p>
          <w:p w:rsidR="006A0E5C" w:rsidRPr="00745A34" w:rsidRDefault="006A0E5C" w:rsidP="00FD7F25">
            <w:pPr>
              <w:jc w:val="center"/>
            </w:pPr>
            <w:r w:rsidRPr="00170370">
              <w:rPr>
                <w:sz w:val="22"/>
                <w:szCs w:val="22"/>
              </w:rPr>
              <w:t>расходов</w:t>
            </w:r>
          </w:p>
        </w:tc>
        <w:tc>
          <w:tcPr>
            <w:tcW w:w="7874" w:type="dxa"/>
            <w:gridSpan w:val="7"/>
          </w:tcPr>
          <w:p w:rsidR="006A0E5C" w:rsidRPr="00170370" w:rsidRDefault="006A0E5C" w:rsidP="00FD7F25">
            <w:pPr>
              <w:jc w:val="center"/>
            </w:pPr>
            <w:r w:rsidRPr="00170370">
              <w:rPr>
                <w:sz w:val="20"/>
                <w:szCs w:val="20"/>
              </w:rPr>
              <w:t>Сумма расходов, тыс. рублей</w:t>
            </w:r>
          </w:p>
        </w:tc>
      </w:tr>
      <w:tr w:rsidR="006A0E5C" w:rsidTr="00FD7F25">
        <w:tc>
          <w:tcPr>
            <w:tcW w:w="6912" w:type="dxa"/>
            <w:vMerge/>
          </w:tcPr>
          <w:p w:rsidR="006A0E5C" w:rsidRPr="00745A34" w:rsidRDefault="006A0E5C" w:rsidP="00FD7F25">
            <w:pPr>
              <w:jc w:val="center"/>
            </w:pP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center"/>
            </w:pPr>
            <w:r w:rsidRPr="00170370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center"/>
            </w:pPr>
            <w:r w:rsidRPr="00170370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center"/>
            </w:pPr>
            <w:r w:rsidRPr="00170370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center"/>
            </w:pPr>
            <w:r w:rsidRPr="00170370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center"/>
            </w:pPr>
            <w:r w:rsidRPr="00170370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center"/>
            </w:pPr>
            <w:r w:rsidRPr="00170370">
              <w:rPr>
                <w:sz w:val="22"/>
                <w:szCs w:val="22"/>
              </w:rPr>
              <w:t>2020</w:t>
            </w:r>
          </w:p>
        </w:tc>
        <w:tc>
          <w:tcPr>
            <w:tcW w:w="1353" w:type="dxa"/>
          </w:tcPr>
          <w:p w:rsidR="006A0E5C" w:rsidRPr="00170370" w:rsidRDefault="006A0E5C" w:rsidP="00FD7F25">
            <w:pPr>
              <w:jc w:val="center"/>
            </w:pPr>
            <w:r w:rsidRPr="00170370">
              <w:rPr>
                <w:sz w:val="22"/>
                <w:szCs w:val="22"/>
              </w:rPr>
              <w:t>итого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pPr>
              <w:jc w:val="center"/>
            </w:pPr>
            <w:r w:rsidRPr="001703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center"/>
            </w:pPr>
            <w:r w:rsidRPr="0017037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center"/>
            </w:pPr>
            <w:r w:rsidRPr="0017037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center"/>
            </w:pPr>
            <w:r w:rsidRPr="0017037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center"/>
            </w:pPr>
            <w:r w:rsidRPr="0017037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center"/>
            </w:pPr>
            <w:r w:rsidRPr="0017037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center"/>
            </w:pPr>
            <w:r w:rsidRPr="00170370">
              <w:rPr>
                <w:sz w:val="22"/>
                <w:szCs w:val="22"/>
              </w:rPr>
              <w:t>7</w:t>
            </w:r>
          </w:p>
        </w:tc>
        <w:tc>
          <w:tcPr>
            <w:tcW w:w="1353" w:type="dxa"/>
          </w:tcPr>
          <w:p w:rsidR="006A0E5C" w:rsidRPr="00170370" w:rsidRDefault="006A0E5C" w:rsidP="00FD7F25">
            <w:pPr>
              <w:jc w:val="center"/>
            </w:pPr>
            <w:r w:rsidRPr="00170370">
              <w:rPr>
                <w:sz w:val="22"/>
                <w:szCs w:val="22"/>
              </w:rPr>
              <w:t>8</w:t>
            </w:r>
          </w:p>
        </w:tc>
      </w:tr>
      <w:tr w:rsidR="006A0E5C" w:rsidTr="00FD7F25">
        <w:tc>
          <w:tcPr>
            <w:tcW w:w="6912" w:type="dxa"/>
          </w:tcPr>
          <w:p w:rsidR="006A0E5C" w:rsidRPr="00170370" w:rsidRDefault="006A0E5C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Всего финансовых затрат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76456,5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61368,0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67701,9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81224,9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77268,9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84995,8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449016,0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1100,0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2475,0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57914,9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45728,7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50566,5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63474,9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63668,9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70035,8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351389,7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18541,6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15264,3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17135,4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17750,0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12600,0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13860,0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95151,3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 xml:space="preserve">Капитальные вложения 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4337,0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1155,3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569,30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1462,0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4600,0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5060,0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17183,6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245,7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1100,0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2345,7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263,7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812,0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1430,0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3805,7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4337,0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645,9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569,30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650,0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2300,0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2530,0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11032,2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72119,5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60212,7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67132,6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79762,9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72668,9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79935.8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431832,4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129,3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57914,9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45465,0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50566,5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62662,9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62368,9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68605,8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bCs/>
                <w:sz w:val="20"/>
                <w:szCs w:val="20"/>
              </w:rPr>
              <w:t>347584,0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14204,6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14618,4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16566,1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17100,0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10300,0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11330,0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84119,1</w:t>
            </w:r>
          </w:p>
        </w:tc>
      </w:tr>
      <w:tr w:rsidR="006A0E5C" w:rsidTr="00FD7F25">
        <w:tc>
          <w:tcPr>
            <w:tcW w:w="6912" w:type="dxa"/>
          </w:tcPr>
          <w:p w:rsidR="006A0E5C" w:rsidRPr="00170370" w:rsidRDefault="006A0E5C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Финансовые затраты для реализации подпрограммы 1 «Развитие массового спорта и спорта высоких достижений» в городе Рубцовске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3450,0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1240,4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1080,0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385,0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423,5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7928,9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3450,0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1240,4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1080,0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385,0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423,5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7928,9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170370" w:rsidRDefault="006A0E5C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Капитальные вложения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18,7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18,7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18,7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170370" w:rsidRDefault="006A0E5C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3450,0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1331,3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1240,4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1080,0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385,0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423,5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7910,2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3450,0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1331,3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1240,4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1080,0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385,0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423,5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7910,2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170370" w:rsidRDefault="006A0E5C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Финансовые затраты для реализации подпрограммы 2 «Развитие детско-юношеского спорта в городе Рубцовске»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58386,6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49983,5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54416,1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64002,7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62344,2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68578,6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357711,7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1100,0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2475,0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46014,1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36626,4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40784,4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49902,7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50844,2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55928,6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280100,4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12372,5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12982,1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13631,7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14100,0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10500,0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11550,0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75136,3</w:t>
            </w:r>
          </w:p>
        </w:tc>
      </w:tr>
      <w:tr w:rsidR="006A0E5C" w:rsidTr="00FD7F25">
        <w:tc>
          <w:tcPr>
            <w:tcW w:w="6912" w:type="dxa"/>
          </w:tcPr>
          <w:p w:rsidR="006A0E5C" w:rsidRPr="00170370" w:rsidRDefault="006A0E5C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Капитальные вложения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580,0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859,8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519,3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1100,0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4000,0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4400,0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11459,1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245,7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1100.0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2345,7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1100,0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2600,0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580,0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614,1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519,3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2200,0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6513,4</w:t>
            </w:r>
          </w:p>
        </w:tc>
      </w:tr>
      <w:tr w:rsidR="006A0E5C" w:rsidTr="00FD7F25">
        <w:tc>
          <w:tcPr>
            <w:tcW w:w="6912" w:type="dxa"/>
          </w:tcPr>
          <w:p w:rsidR="006A0E5C" w:rsidRPr="00170370" w:rsidRDefault="006A0E5C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57806,6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49123,7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53896,8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62902,7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58344,2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64178,6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346252,6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0.0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129,3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129,3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46014,1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36626,4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40784,4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49402,7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49844,2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54828,6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277500,4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11792,5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12368,0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13112,4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13500,0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8500,0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9350,0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68622,9</w:t>
            </w:r>
          </w:p>
        </w:tc>
      </w:tr>
      <w:tr w:rsidR="006A0E5C" w:rsidTr="00FD7F25">
        <w:tc>
          <w:tcPr>
            <w:tcW w:w="6912" w:type="dxa"/>
          </w:tcPr>
          <w:p w:rsidR="006A0E5C" w:rsidRPr="00170370" w:rsidRDefault="006A0E5C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Финансовые затраты для реализации подпрограммы 3 «Развитие спортивных клубов в городе Рубцовске»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14619,9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10034,5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12045,4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16142,2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14539,7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15993,7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83375,4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0.0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8450,8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7752,3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8541,7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12492,2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12439,7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13683,7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63360,4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6169,1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2282,2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3503,7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3650,0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2100,0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2310,0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20015,0</w:t>
            </w:r>
          </w:p>
        </w:tc>
      </w:tr>
      <w:tr w:rsidR="006A0E5C" w:rsidTr="00FD7F25">
        <w:tc>
          <w:tcPr>
            <w:tcW w:w="6912" w:type="dxa"/>
          </w:tcPr>
          <w:p w:rsidR="006A0E5C" w:rsidRPr="00170370" w:rsidRDefault="006A0E5C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Капитальные вложения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3757,0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276,8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362,0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660,0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5705,8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245,0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312,0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330,0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1187,0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3757,0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31,8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330.0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4518,8</w:t>
            </w:r>
          </w:p>
        </w:tc>
      </w:tr>
      <w:tr w:rsidR="006A0E5C" w:rsidTr="00FD7F25">
        <w:tc>
          <w:tcPr>
            <w:tcW w:w="6912" w:type="dxa"/>
          </w:tcPr>
          <w:p w:rsidR="006A0E5C" w:rsidRPr="00170370" w:rsidRDefault="006A0E5C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10862,9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9757,7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11995,4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15780,2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13939,7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15333,7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77669,6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0.0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8450,8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7507,3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8541,7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12180,2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12139,7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13353,7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62173,4</w:t>
            </w:r>
          </w:p>
        </w:tc>
      </w:tr>
      <w:tr w:rsidR="006A0E5C" w:rsidTr="00FD7F25">
        <w:tc>
          <w:tcPr>
            <w:tcW w:w="6912" w:type="dxa"/>
          </w:tcPr>
          <w:p w:rsidR="006A0E5C" w:rsidRPr="00745A34" w:rsidRDefault="006A0E5C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2412,1</w:t>
            </w:r>
          </w:p>
        </w:tc>
        <w:tc>
          <w:tcPr>
            <w:tcW w:w="993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2250,4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3453,7</w:t>
            </w:r>
          </w:p>
        </w:tc>
        <w:tc>
          <w:tcPr>
            <w:tcW w:w="992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3600,0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1800,0</w:t>
            </w:r>
          </w:p>
        </w:tc>
        <w:tc>
          <w:tcPr>
            <w:tcW w:w="1134" w:type="dxa"/>
          </w:tcPr>
          <w:p w:rsidR="006A0E5C" w:rsidRPr="00170370" w:rsidRDefault="006A0E5C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1980,0</w:t>
            </w:r>
          </w:p>
        </w:tc>
        <w:tc>
          <w:tcPr>
            <w:tcW w:w="1353" w:type="dxa"/>
          </w:tcPr>
          <w:p w:rsidR="006A0E5C" w:rsidRPr="00170370" w:rsidRDefault="006A0E5C" w:rsidP="00FD7F25">
            <w:r w:rsidRPr="00170370">
              <w:rPr>
                <w:sz w:val="22"/>
                <w:szCs w:val="22"/>
              </w:rPr>
              <w:t>15496,2</w:t>
            </w:r>
          </w:p>
        </w:tc>
      </w:tr>
    </w:tbl>
    <w:p w:rsidR="006A0E5C" w:rsidRDefault="006A0E5C" w:rsidP="00A379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6A0E5C" w:rsidSect="00DB78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A0E5C" w:rsidRDefault="006A0E5C" w:rsidP="00A379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0E5C" w:rsidRDefault="006A0E5C" w:rsidP="00E14E38">
      <w:pPr>
        <w:jc w:val="center"/>
        <w:rPr>
          <w:sz w:val="26"/>
          <w:szCs w:val="26"/>
        </w:rPr>
      </w:pPr>
      <w:r w:rsidRPr="00383F7D">
        <w:rPr>
          <w:sz w:val="26"/>
          <w:szCs w:val="26"/>
        </w:rPr>
        <w:t>5. Анализ рисков реализации программы</w:t>
      </w:r>
      <w:r>
        <w:rPr>
          <w:sz w:val="26"/>
          <w:szCs w:val="26"/>
        </w:rPr>
        <w:t xml:space="preserve"> </w:t>
      </w:r>
      <w:r w:rsidRPr="00383F7D">
        <w:rPr>
          <w:sz w:val="26"/>
          <w:szCs w:val="26"/>
        </w:rPr>
        <w:t xml:space="preserve">и меры управления рисками </w:t>
      </w:r>
    </w:p>
    <w:p w:rsidR="006A0E5C" w:rsidRPr="00383F7D" w:rsidRDefault="006A0E5C" w:rsidP="00E14E38">
      <w:pPr>
        <w:jc w:val="center"/>
        <w:rPr>
          <w:sz w:val="26"/>
          <w:szCs w:val="26"/>
        </w:rPr>
      </w:pPr>
      <w:r w:rsidRPr="00383F7D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</w:t>
      </w:r>
      <w:r w:rsidRPr="00383F7D">
        <w:rPr>
          <w:sz w:val="26"/>
          <w:szCs w:val="26"/>
        </w:rPr>
        <w:t>программы</w:t>
      </w:r>
    </w:p>
    <w:p w:rsidR="006A0E5C" w:rsidRDefault="006A0E5C" w:rsidP="00E14E38">
      <w:pPr>
        <w:jc w:val="center"/>
        <w:rPr>
          <w:sz w:val="26"/>
          <w:szCs w:val="26"/>
        </w:rPr>
      </w:pPr>
    </w:p>
    <w:p w:rsidR="006A0E5C" w:rsidRPr="00383F7D" w:rsidRDefault="006A0E5C" w:rsidP="00E14E38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При реализации муниципальной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6A0E5C" w:rsidRPr="00383F7D" w:rsidRDefault="006A0E5C" w:rsidP="00E14E38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Важнейшими условиями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6A0E5C" w:rsidRPr="00383F7D" w:rsidRDefault="006A0E5C" w:rsidP="00E14E38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По характеру влияния на ход и конечные результаты реализации программы существенными являются следующие риски:</w:t>
      </w:r>
    </w:p>
    <w:p w:rsidR="006A0E5C" w:rsidRDefault="006A0E5C" w:rsidP="00A379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нормативно-правовые, организационные и управленческие риски – непринятие или несвоевременное принятие необходимых нормативных актов,</w:t>
      </w:r>
      <w:r w:rsidRPr="00E14E38">
        <w:rPr>
          <w:sz w:val="26"/>
          <w:szCs w:val="26"/>
        </w:rPr>
        <w:t xml:space="preserve"> </w:t>
      </w:r>
      <w:r w:rsidRPr="00383F7D">
        <w:rPr>
          <w:sz w:val="26"/>
          <w:szCs w:val="26"/>
        </w:rPr>
        <w:t>влияющих на мероприятия программы, недостаточная проработка вопросов,</w:t>
      </w:r>
      <w:r w:rsidRPr="00E14E38">
        <w:rPr>
          <w:sz w:val="26"/>
          <w:szCs w:val="26"/>
        </w:rPr>
        <w:t xml:space="preserve"> </w:t>
      </w:r>
      <w:r w:rsidRPr="00383F7D">
        <w:rPr>
          <w:sz w:val="26"/>
          <w:szCs w:val="26"/>
        </w:rPr>
        <w:t>решаемых в рамках программы,</w:t>
      </w:r>
    </w:p>
    <w:p w:rsidR="006A0E5C" w:rsidRPr="00383F7D" w:rsidRDefault="006A0E5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недостаточная подготовка управленческого потенциала, неадекватная система мониторинга реализации программы, отставание от сроков реализации программных мероприятий. Устранение (минимизация) рисков связано с качеством планирования реализации программы, обеспечение мониторинга ее осуществления и оперативного внесения необходимых изменений;</w:t>
      </w:r>
    </w:p>
    <w:p w:rsidR="006A0E5C" w:rsidRDefault="006A0E5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макроэкономические риски связаны с возможностью ухудшения внутренней и внешней конъю</w:t>
      </w:r>
      <w:r>
        <w:rPr>
          <w:sz w:val="26"/>
          <w:szCs w:val="26"/>
        </w:rPr>
        <w:t>н</w:t>
      </w:r>
      <w:r w:rsidRPr="00383F7D">
        <w:rPr>
          <w:sz w:val="26"/>
          <w:szCs w:val="26"/>
        </w:rPr>
        <w:t xml:space="preserve">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объем инвестиций в инфраструктуру спорта высоких достижений; </w:t>
      </w:r>
    </w:p>
    <w:p w:rsidR="006A0E5C" w:rsidRPr="00383F7D" w:rsidRDefault="006A0E5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финансовые риски связаны с возникновением бюджетного дефицита и недостаточным вследствие этого уровнем финансирования из средств местного бюджета, секвестрованием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осуществлении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спортом, снизит степень конкурентоспособности рубцовского спорта. 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:rsidR="006A0E5C" w:rsidRPr="00383F7D" w:rsidRDefault="006A0E5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6A0E5C" w:rsidRPr="00383F7D" w:rsidRDefault="006A0E5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Минимизация финансовых рисков возможна на основе:</w:t>
      </w:r>
    </w:p>
    <w:p w:rsidR="006A0E5C" w:rsidRPr="00383F7D" w:rsidRDefault="006A0E5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регулярного мониторинга и оценки эффективности реализации мероприятий программы;</w:t>
      </w:r>
    </w:p>
    <w:p w:rsidR="006A0E5C" w:rsidRPr="00383F7D" w:rsidRDefault="006A0E5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 xml:space="preserve">разработки дополнительных мер муниципальной поддержки сферы физической культуры и спорта; </w:t>
      </w:r>
    </w:p>
    <w:p w:rsidR="006A0E5C" w:rsidRPr="00383F7D" w:rsidRDefault="006A0E5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 xml:space="preserve">своевременной корректировки перечня мероприятий и показателей программы. </w:t>
      </w:r>
    </w:p>
    <w:p w:rsidR="006A0E5C" w:rsidRPr="00383F7D" w:rsidRDefault="006A0E5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6A0E5C" w:rsidRPr="00383F7D" w:rsidRDefault="006A0E5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обеспечения эффективной координации деятельности иных организаций, участвующих в реализации программных мероприятий;</w:t>
      </w:r>
    </w:p>
    <w:p w:rsidR="006A0E5C" w:rsidRPr="00383F7D" w:rsidRDefault="006A0E5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совершенствования межведомственного взаимодействия.</w:t>
      </w:r>
    </w:p>
    <w:p w:rsidR="006A0E5C" w:rsidRDefault="006A0E5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Минимизация названных рисков возможна за счет обеспечения широкого привлечения общественности к обсуждению целей, задач и механизмов развития дополнительного образования в сфере физической культуры и спорта, а также публичного освещения хода и рез</w:t>
      </w:r>
      <w:r>
        <w:rPr>
          <w:sz w:val="26"/>
          <w:szCs w:val="26"/>
        </w:rPr>
        <w:t>ультатов реализации программы.</w:t>
      </w:r>
    </w:p>
    <w:p w:rsidR="006A0E5C" w:rsidRDefault="006A0E5C" w:rsidP="00E86746">
      <w:pPr>
        <w:ind w:firstLine="709"/>
        <w:jc w:val="both"/>
        <w:rPr>
          <w:sz w:val="26"/>
          <w:szCs w:val="26"/>
        </w:rPr>
      </w:pPr>
    </w:p>
    <w:p w:rsidR="006A0E5C" w:rsidRPr="00383F7D" w:rsidRDefault="006A0E5C" w:rsidP="00A37907">
      <w:pPr>
        <w:jc w:val="center"/>
        <w:rPr>
          <w:sz w:val="26"/>
          <w:szCs w:val="26"/>
        </w:rPr>
      </w:pPr>
      <w:r w:rsidRPr="00383F7D">
        <w:rPr>
          <w:sz w:val="26"/>
          <w:szCs w:val="26"/>
        </w:rPr>
        <w:t>6. Механизм реализации программы</w:t>
      </w:r>
    </w:p>
    <w:p w:rsidR="006A0E5C" w:rsidRPr="00383F7D" w:rsidRDefault="006A0E5C" w:rsidP="00A37907">
      <w:pPr>
        <w:ind w:firstLine="567"/>
        <w:jc w:val="both"/>
        <w:rPr>
          <w:sz w:val="26"/>
          <w:szCs w:val="26"/>
        </w:rPr>
      </w:pPr>
    </w:p>
    <w:p w:rsidR="006A0E5C" w:rsidRPr="00383F7D" w:rsidRDefault="006A0E5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Ответственным исполнителем муниципальной программы является муниципальное казенное учреждение «Управление культуры, спорта и молодежной политики» города Рубцовска Алтайского края.</w:t>
      </w:r>
    </w:p>
    <w:p w:rsidR="006A0E5C" w:rsidRDefault="006A0E5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В реализации мероприятий муниципальной программы по согласованию участвуют органы исполнительной власти города Рубцовска Алтайского края, отделения и группы краевых государственных бюджетных учреждений, физкультурно-спортивные организации, имеющие статус юридического лица (спортивные клубы и (или) команда мастеров),  муниципальные бюджетные учреждения спортивной подготовки, муниципальное бюджетное учреждение «Спортивный клуб «Торпедо», высшие и средние специальные учебные заведения, общественные и иные организации и иные некоммерческие организации.</w:t>
      </w:r>
    </w:p>
    <w:p w:rsidR="006A0E5C" w:rsidRPr="00383F7D" w:rsidRDefault="006A0E5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Организацию выполнения мероприятий муниципальной программы и контроль за их реализацией осуществляет муниципальное казенное учреждение «Управление культуры, спорта и молодежной политики» города Рубцовска Алтайского края в соответствии с действующими правовыми актами Российской Федерации, Алтайского края и муниципального образования город Рубцовск Алтайского края.</w:t>
      </w:r>
    </w:p>
    <w:p w:rsidR="006A0E5C" w:rsidRPr="00383F7D" w:rsidRDefault="006A0E5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Финансирование программы производится в порядке, установленном для исполнения краевого бюджета, бюджета города и внебюджетных средств.</w:t>
      </w:r>
    </w:p>
    <w:p w:rsidR="006A0E5C" w:rsidRPr="00383F7D" w:rsidRDefault="006A0E5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Исполнители обеспечивают:</w:t>
      </w:r>
    </w:p>
    <w:p w:rsidR="006A0E5C" w:rsidRPr="00383F7D" w:rsidRDefault="006A0E5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выполнение мероприятий программы и целевое расходование средств, выделенных на их реализацию;</w:t>
      </w:r>
    </w:p>
    <w:p w:rsidR="006A0E5C" w:rsidRPr="00383F7D" w:rsidRDefault="006A0E5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формирование бюджетных заявок на финансирование мероприятий программы;</w:t>
      </w:r>
    </w:p>
    <w:p w:rsidR="006A0E5C" w:rsidRPr="00383F7D" w:rsidRDefault="006A0E5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подготовку обоснований для отбора первоочередных работ, финансируемых в рамках реализации программы;</w:t>
      </w:r>
    </w:p>
    <w:p w:rsidR="006A0E5C" w:rsidRPr="00383F7D" w:rsidRDefault="006A0E5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методическое сопровождение программных мероприятий, непрерывный мониторинг и оценку эффективности реализации программы;</w:t>
      </w:r>
    </w:p>
    <w:p w:rsidR="006A0E5C" w:rsidRPr="00383F7D" w:rsidRDefault="006A0E5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разработку нормативных правовых документов, касающихся реализации программы;</w:t>
      </w:r>
    </w:p>
    <w:p w:rsidR="006A0E5C" w:rsidRPr="00383F7D" w:rsidRDefault="006A0E5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участие в работе Общественного совета по развитию физической культуры и спорта при Главе города Рубцовска Алтайского края;</w:t>
      </w:r>
    </w:p>
    <w:p w:rsidR="006A0E5C" w:rsidRPr="00383F7D" w:rsidRDefault="006A0E5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подготовку предложений по корректировке муниципальной программы на соответствующий год.</w:t>
      </w:r>
    </w:p>
    <w:p w:rsidR="006A0E5C" w:rsidRPr="00383F7D" w:rsidRDefault="006A0E5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Соисполнители мероприятий муниципальной программы представляют информацию о ходе ее реализации в муниципальное казенное учреждение «Управление культуры, спорта и молодежной политики» города Рубцовска Алтайского края ежеквартально до 10 числа месяца, следующего за отчетным периодом. Муниципальное казенное учреждение «Управление культуры, спорта и молодежной политики» города Рубцовска Алтайского края ежеквартально до 15 числа месяца, следующего за отчетным периодом, направляет сводный отчет о ходе выполнения программы в Администрацию города Рубцовска Алтайского края в установленном порядке.</w:t>
      </w:r>
    </w:p>
    <w:p w:rsidR="006A0E5C" w:rsidRPr="00383F7D" w:rsidRDefault="006A0E5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 xml:space="preserve">Контроль за исполнением программы осуществляется в соответствии с Порядком разработки, реализации и оценки эффективности муниципальных программ (далее - Порядок), утвержденным постановлением Администрации города Рубцовска Алтайского края от 14.10.2016 № 4337. </w:t>
      </w:r>
    </w:p>
    <w:p w:rsidR="006A0E5C" w:rsidRDefault="006A0E5C" w:rsidP="00A37907">
      <w:pPr>
        <w:jc w:val="center"/>
        <w:rPr>
          <w:sz w:val="26"/>
          <w:szCs w:val="26"/>
        </w:rPr>
      </w:pPr>
    </w:p>
    <w:p w:rsidR="006A0E5C" w:rsidRPr="00383F7D" w:rsidRDefault="006A0E5C" w:rsidP="00A37907">
      <w:pPr>
        <w:jc w:val="center"/>
        <w:rPr>
          <w:sz w:val="26"/>
          <w:szCs w:val="26"/>
        </w:rPr>
      </w:pPr>
      <w:r w:rsidRPr="00383F7D">
        <w:rPr>
          <w:sz w:val="26"/>
          <w:szCs w:val="26"/>
        </w:rPr>
        <w:t>7. Методика оценки эффективности программы</w:t>
      </w:r>
    </w:p>
    <w:p w:rsidR="006A0E5C" w:rsidRPr="00383F7D" w:rsidRDefault="006A0E5C" w:rsidP="00A37907">
      <w:pPr>
        <w:jc w:val="center"/>
        <w:rPr>
          <w:sz w:val="26"/>
          <w:szCs w:val="26"/>
        </w:rPr>
      </w:pPr>
    </w:p>
    <w:p w:rsidR="006A0E5C" w:rsidRPr="00383F7D" w:rsidRDefault="006A0E5C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бюджета города их целевому назначению.</w:t>
      </w:r>
    </w:p>
    <w:p w:rsidR="006A0E5C" w:rsidRDefault="006A0E5C" w:rsidP="00CD227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Комплексная оценка эффективности реализации программы осуществляется согласно приложению 2 к Порядку.</w:t>
      </w:r>
    </w:p>
    <w:p w:rsidR="006A0E5C" w:rsidRDefault="006A0E5C" w:rsidP="00E86746">
      <w:pPr>
        <w:jc w:val="both"/>
        <w:rPr>
          <w:sz w:val="26"/>
          <w:szCs w:val="26"/>
        </w:rPr>
      </w:pPr>
    </w:p>
    <w:p w:rsidR="006A0E5C" w:rsidRDefault="006A0E5C" w:rsidP="00E86746">
      <w:pPr>
        <w:jc w:val="both"/>
        <w:rPr>
          <w:sz w:val="26"/>
          <w:szCs w:val="26"/>
        </w:rPr>
      </w:pPr>
    </w:p>
    <w:p w:rsidR="006A0E5C" w:rsidRDefault="006A0E5C" w:rsidP="00E86746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по организации</w:t>
      </w:r>
    </w:p>
    <w:p w:rsidR="006A0E5C" w:rsidRDefault="006A0E5C" w:rsidP="00141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управления и работе с обращениями </w:t>
      </w:r>
    </w:p>
    <w:p w:rsidR="006A0E5C" w:rsidRDefault="006A0E5C" w:rsidP="00E14E38">
      <w:pPr>
        <w:tabs>
          <w:tab w:val="left" w:pos="73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Рубцовска</w:t>
      </w:r>
      <w:r>
        <w:rPr>
          <w:sz w:val="26"/>
          <w:szCs w:val="26"/>
        </w:rPr>
        <w:tab/>
        <w:t>А.В.Инютина».</w:t>
      </w:r>
    </w:p>
    <w:p w:rsidR="006A0E5C" w:rsidRDefault="006A0E5C" w:rsidP="00E14E38">
      <w:pPr>
        <w:tabs>
          <w:tab w:val="left" w:pos="7320"/>
        </w:tabs>
        <w:jc w:val="both"/>
        <w:rPr>
          <w:sz w:val="26"/>
          <w:szCs w:val="26"/>
        </w:rPr>
      </w:pPr>
    </w:p>
    <w:p w:rsidR="006A0E5C" w:rsidRDefault="006A0E5C" w:rsidP="00E14E38">
      <w:pPr>
        <w:tabs>
          <w:tab w:val="left" w:pos="7320"/>
        </w:tabs>
        <w:jc w:val="both"/>
        <w:rPr>
          <w:sz w:val="26"/>
          <w:szCs w:val="26"/>
        </w:rPr>
      </w:pPr>
    </w:p>
    <w:p w:rsidR="006A0E5C" w:rsidRDefault="006A0E5C" w:rsidP="00E14E38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по организации</w:t>
      </w:r>
    </w:p>
    <w:p w:rsidR="006A0E5C" w:rsidRDefault="006A0E5C" w:rsidP="00E14E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управления и работе с обращениями </w:t>
      </w:r>
    </w:p>
    <w:p w:rsidR="006A0E5C" w:rsidRDefault="006A0E5C" w:rsidP="00E14E38">
      <w:pPr>
        <w:tabs>
          <w:tab w:val="left" w:pos="73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Рубцовска</w:t>
      </w:r>
      <w:r>
        <w:rPr>
          <w:sz w:val="26"/>
          <w:szCs w:val="26"/>
        </w:rPr>
        <w:tab/>
        <w:t>А.В.Инютина</w:t>
      </w:r>
    </w:p>
    <w:p w:rsidR="006A0E5C" w:rsidRPr="00495A64" w:rsidRDefault="006A0E5C" w:rsidP="00E14E38">
      <w:pPr>
        <w:tabs>
          <w:tab w:val="left" w:pos="7320"/>
        </w:tabs>
        <w:jc w:val="both"/>
      </w:pPr>
    </w:p>
    <w:sectPr w:rsidR="006A0E5C" w:rsidRPr="00495A64" w:rsidSect="00E14E38">
      <w:pgSz w:w="11906" w:h="16838"/>
      <w:pgMar w:top="1134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E5C" w:rsidRDefault="006A0E5C">
      <w:r>
        <w:separator/>
      </w:r>
    </w:p>
  </w:endnote>
  <w:endnote w:type="continuationSeparator" w:id="1">
    <w:p w:rsidR="006A0E5C" w:rsidRDefault="006A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E5C" w:rsidRDefault="006A0E5C" w:rsidP="00DB78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0E5C" w:rsidRDefault="006A0E5C" w:rsidP="00E14E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E5C" w:rsidRDefault="006A0E5C" w:rsidP="00DB78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6A0E5C" w:rsidRDefault="006A0E5C" w:rsidP="00E14E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E5C" w:rsidRDefault="006A0E5C">
      <w:r>
        <w:separator/>
      </w:r>
    </w:p>
  </w:footnote>
  <w:footnote w:type="continuationSeparator" w:id="1">
    <w:p w:rsidR="006A0E5C" w:rsidRDefault="006A0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434BB4"/>
    <w:multiLevelType w:val="hybridMultilevel"/>
    <w:tmpl w:val="CABAE158"/>
    <w:lvl w:ilvl="0" w:tplc="ADCCF0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C473A11"/>
    <w:multiLevelType w:val="hybridMultilevel"/>
    <w:tmpl w:val="3B0C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EB4F2D"/>
    <w:multiLevelType w:val="hybridMultilevel"/>
    <w:tmpl w:val="1D5A5BBA"/>
    <w:lvl w:ilvl="0" w:tplc="74ECEB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CD3"/>
    <w:rsid w:val="000163C5"/>
    <w:rsid w:val="0002079F"/>
    <w:rsid w:val="00036C37"/>
    <w:rsid w:val="00061142"/>
    <w:rsid w:val="00062BCB"/>
    <w:rsid w:val="00070AB9"/>
    <w:rsid w:val="000A0E60"/>
    <w:rsid w:val="000B1412"/>
    <w:rsid w:val="000B6553"/>
    <w:rsid w:val="000D3467"/>
    <w:rsid w:val="000E0807"/>
    <w:rsid w:val="000E7113"/>
    <w:rsid w:val="000F2517"/>
    <w:rsid w:val="0010193D"/>
    <w:rsid w:val="0010269F"/>
    <w:rsid w:val="00102976"/>
    <w:rsid w:val="00102D14"/>
    <w:rsid w:val="00103D54"/>
    <w:rsid w:val="001126C2"/>
    <w:rsid w:val="0012265A"/>
    <w:rsid w:val="0012758C"/>
    <w:rsid w:val="0013255D"/>
    <w:rsid w:val="0013325E"/>
    <w:rsid w:val="00141A94"/>
    <w:rsid w:val="00156B35"/>
    <w:rsid w:val="00170370"/>
    <w:rsid w:val="00172D15"/>
    <w:rsid w:val="001840E5"/>
    <w:rsid w:val="00185220"/>
    <w:rsid w:val="001B1859"/>
    <w:rsid w:val="001B4249"/>
    <w:rsid w:val="001C400A"/>
    <w:rsid w:val="001E04C0"/>
    <w:rsid w:val="001E74A2"/>
    <w:rsid w:val="0020777C"/>
    <w:rsid w:val="0021614D"/>
    <w:rsid w:val="00216272"/>
    <w:rsid w:val="00217CAB"/>
    <w:rsid w:val="00223A8A"/>
    <w:rsid w:val="002669A3"/>
    <w:rsid w:val="00266B57"/>
    <w:rsid w:val="002826D3"/>
    <w:rsid w:val="00293833"/>
    <w:rsid w:val="002A7480"/>
    <w:rsid w:val="002A75A3"/>
    <w:rsid w:val="002D1AE6"/>
    <w:rsid w:val="003158EF"/>
    <w:rsid w:val="00323DBF"/>
    <w:rsid w:val="00330171"/>
    <w:rsid w:val="00350652"/>
    <w:rsid w:val="003609D3"/>
    <w:rsid w:val="00362AE6"/>
    <w:rsid w:val="003666BF"/>
    <w:rsid w:val="003709E4"/>
    <w:rsid w:val="00383F7D"/>
    <w:rsid w:val="00390114"/>
    <w:rsid w:val="00396B03"/>
    <w:rsid w:val="003A0491"/>
    <w:rsid w:val="003A6ECE"/>
    <w:rsid w:val="003D3D9E"/>
    <w:rsid w:val="003E1576"/>
    <w:rsid w:val="00410133"/>
    <w:rsid w:val="00415D03"/>
    <w:rsid w:val="0043115D"/>
    <w:rsid w:val="004628A2"/>
    <w:rsid w:val="00471C25"/>
    <w:rsid w:val="00473F34"/>
    <w:rsid w:val="004839FE"/>
    <w:rsid w:val="00485DBC"/>
    <w:rsid w:val="00487480"/>
    <w:rsid w:val="00490311"/>
    <w:rsid w:val="00495A64"/>
    <w:rsid w:val="004A5D9A"/>
    <w:rsid w:val="004D3EC4"/>
    <w:rsid w:val="004D7056"/>
    <w:rsid w:val="004E0EB4"/>
    <w:rsid w:val="004F25BC"/>
    <w:rsid w:val="004F414E"/>
    <w:rsid w:val="00505606"/>
    <w:rsid w:val="00517B34"/>
    <w:rsid w:val="00545DD4"/>
    <w:rsid w:val="00555BD9"/>
    <w:rsid w:val="0056208D"/>
    <w:rsid w:val="005660E2"/>
    <w:rsid w:val="00566C53"/>
    <w:rsid w:val="00586312"/>
    <w:rsid w:val="00592950"/>
    <w:rsid w:val="005A3C86"/>
    <w:rsid w:val="005A7EF3"/>
    <w:rsid w:val="005B5E40"/>
    <w:rsid w:val="005B5F5C"/>
    <w:rsid w:val="005D0E05"/>
    <w:rsid w:val="005D7F55"/>
    <w:rsid w:val="005E3667"/>
    <w:rsid w:val="005E417F"/>
    <w:rsid w:val="006069DF"/>
    <w:rsid w:val="0061108A"/>
    <w:rsid w:val="00614102"/>
    <w:rsid w:val="0061576F"/>
    <w:rsid w:val="006208E2"/>
    <w:rsid w:val="006370E5"/>
    <w:rsid w:val="00646DA1"/>
    <w:rsid w:val="0065436D"/>
    <w:rsid w:val="006668F5"/>
    <w:rsid w:val="00680405"/>
    <w:rsid w:val="00683F7D"/>
    <w:rsid w:val="006A0E5C"/>
    <w:rsid w:val="006B5D1B"/>
    <w:rsid w:val="006D3D1F"/>
    <w:rsid w:val="006D502D"/>
    <w:rsid w:val="006F0C5B"/>
    <w:rsid w:val="006F3298"/>
    <w:rsid w:val="006F39B6"/>
    <w:rsid w:val="006F70E2"/>
    <w:rsid w:val="00700C91"/>
    <w:rsid w:val="00703057"/>
    <w:rsid w:val="0074325B"/>
    <w:rsid w:val="00744CFC"/>
    <w:rsid w:val="00745A34"/>
    <w:rsid w:val="00751C52"/>
    <w:rsid w:val="00773D56"/>
    <w:rsid w:val="00792748"/>
    <w:rsid w:val="007A3C13"/>
    <w:rsid w:val="007C3482"/>
    <w:rsid w:val="007D4FEC"/>
    <w:rsid w:val="007F1E65"/>
    <w:rsid w:val="007F7B0A"/>
    <w:rsid w:val="0080310A"/>
    <w:rsid w:val="008113E4"/>
    <w:rsid w:val="00820888"/>
    <w:rsid w:val="00840A25"/>
    <w:rsid w:val="008438ED"/>
    <w:rsid w:val="00843A70"/>
    <w:rsid w:val="0084777A"/>
    <w:rsid w:val="0088124B"/>
    <w:rsid w:val="00883482"/>
    <w:rsid w:val="008F1931"/>
    <w:rsid w:val="00906369"/>
    <w:rsid w:val="00913D06"/>
    <w:rsid w:val="00917772"/>
    <w:rsid w:val="00943D12"/>
    <w:rsid w:val="00952B88"/>
    <w:rsid w:val="009542C6"/>
    <w:rsid w:val="00960002"/>
    <w:rsid w:val="00966EC8"/>
    <w:rsid w:val="00972949"/>
    <w:rsid w:val="00980E40"/>
    <w:rsid w:val="009922DE"/>
    <w:rsid w:val="00997432"/>
    <w:rsid w:val="009A0EAB"/>
    <w:rsid w:val="009C36F8"/>
    <w:rsid w:val="009D1839"/>
    <w:rsid w:val="009E51F4"/>
    <w:rsid w:val="009F65A1"/>
    <w:rsid w:val="00A02083"/>
    <w:rsid w:val="00A11868"/>
    <w:rsid w:val="00A1714E"/>
    <w:rsid w:val="00A21AC2"/>
    <w:rsid w:val="00A23BD1"/>
    <w:rsid w:val="00A37907"/>
    <w:rsid w:val="00A427B4"/>
    <w:rsid w:val="00A5795B"/>
    <w:rsid w:val="00A77FCA"/>
    <w:rsid w:val="00A8793C"/>
    <w:rsid w:val="00A957F8"/>
    <w:rsid w:val="00A976A8"/>
    <w:rsid w:val="00AB1CE6"/>
    <w:rsid w:val="00AC35BE"/>
    <w:rsid w:val="00AC4475"/>
    <w:rsid w:val="00AD2205"/>
    <w:rsid w:val="00AD53C3"/>
    <w:rsid w:val="00AD7C7C"/>
    <w:rsid w:val="00AE0AE5"/>
    <w:rsid w:val="00AF2968"/>
    <w:rsid w:val="00AF4638"/>
    <w:rsid w:val="00AF5FA7"/>
    <w:rsid w:val="00B0751A"/>
    <w:rsid w:val="00B11508"/>
    <w:rsid w:val="00B14F5E"/>
    <w:rsid w:val="00B17060"/>
    <w:rsid w:val="00B20F8B"/>
    <w:rsid w:val="00B26C2C"/>
    <w:rsid w:val="00B32379"/>
    <w:rsid w:val="00B35519"/>
    <w:rsid w:val="00B63E65"/>
    <w:rsid w:val="00B71219"/>
    <w:rsid w:val="00B8161A"/>
    <w:rsid w:val="00B9221B"/>
    <w:rsid w:val="00BB3A35"/>
    <w:rsid w:val="00BB705B"/>
    <w:rsid w:val="00BD7385"/>
    <w:rsid w:val="00BE490E"/>
    <w:rsid w:val="00BE608C"/>
    <w:rsid w:val="00C03096"/>
    <w:rsid w:val="00C06178"/>
    <w:rsid w:val="00C075BC"/>
    <w:rsid w:val="00C25768"/>
    <w:rsid w:val="00C27187"/>
    <w:rsid w:val="00C63CD3"/>
    <w:rsid w:val="00C841A3"/>
    <w:rsid w:val="00CB562F"/>
    <w:rsid w:val="00CD2276"/>
    <w:rsid w:val="00CF3048"/>
    <w:rsid w:val="00D17BFA"/>
    <w:rsid w:val="00D21682"/>
    <w:rsid w:val="00D2642E"/>
    <w:rsid w:val="00D50C35"/>
    <w:rsid w:val="00D60CC5"/>
    <w:rsid w:val="00D60F0C"/>
    <w:rsid w:val="00DA2793"/>
    <w:rsid w:val="00DB7851"/>
    <w:rsid w:val="00DD52BC"/>
    <w:rsid w:val="00DF51C3"/>
    <w:rsid w:val="00E14E38"/>
    <w:rsid w:val="00E14FB9"/>
    <w:rsid w:val="00E20741"/>
    <w:rsid w:val="00E2520F"/>
    <w:rsid w:val="00E25BA8"/>
    <w:rsid w:val="00E303A7"/>
    <w:rsid w:val="00E31F16"/>
    <w:rsid w:val="00E41DD7"/>
    <w:rsid w:val="00E62B95"/>
    <w:rsid w:val="00E62E8D"/>
    <w:rsid w:val="00E73B07"/>
    <w:rsid w:val="00E86746"/>
    <w:rsid w:val="00E949E0"/>
    <w:rsid w:val="00EA1B9A"/>
    <w:rsid w:val="00EC38A3"/>
    <w:rsid w:val="00EC5F9B"/>
    <w:rsid w:val="00ED0C10"/>
    <w:rsid w:val="00ED7CE8"/>
    <w:rsid w:val="00F01E02"/>
    <w:rsid w:val="00F027CA"/>
    <w:rsid w:val="00F02829"/>
    <w:rsid w:val="00F02BA2"/>
    <w:rsid w:val="00F30774"/>
    <w:rsid w:val="00F31882"/>
    <w:rsid w:val="00F40AFC"/>
    <w:rsid w:val="00F44BEC"/>
    <w:rsid w:val="00F63CEF"/>
    <w:rsid w:val="00F82FCE"/>
    <w:rsid w:val="00F86183"/>
    <w:rsid w:val="00F874B1"/>
    <w:rsid w:val="00F912BD"/>
    <w:rsid w:val="00FA07A5"/>
    <w:rsid w:val="00FA3AA4"/>
    <w:rsid w:val="00FB275D"/>
    <w:rsid w:val="00FB4658"/>
    <w:rsid w:val="00FD3663"/>
    <w:rsid w:val="00FD3F0F"/>
    <w:rsid w:val="00FD7F25"/>
    <w:rsid w:val="00FE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3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CD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379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379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7907"/>
    <w:rPr>
      <w:rFonts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A37907"/>
    <w:pPr>
      <w:widowControl w:val="0"/>
      <w:shd w:val="clear" w:color="auto" w:fill="FFFFFF"/>
      <w:spacing w:before="360" w:after="60" w:line="240" w:lineRule="atLeast"/>
      <w:ind w:hanging="3280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1576F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A379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A37907"/>
    <w:pPr>
      <w:ind w:left="720"/>
      <w:contextualSpacing/>
    </w:pPr>
    <w:rPr>
      <w:rFonts w:eastAsia="Calibri"/>
    </w:rPr>
  </w:style>
  <w:style w:type="paragraph" w:customStyle="1" w:styleId="11">
    <w:name w:val="Обычный1"/>
    <w:uiPriority w:val="99"/>
    <w:rsid w:val="00A37907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A37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37907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37907"/>
    <w:pPr>
      <w:autoSpaceDE w:val="0"/>
      <w:autoSpaceDN w:val="0"/>
      <w:adjustRightInd w:val="0"/>
      <w:ind w:firstLine="720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6157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14E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0EA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14E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3509</TotalTime>
  <Pages>34</Pages>
  <Words>8728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ptd</cp:lastModifiedBy>
  <cp:revision>41</cp:revision>
  <cp:lastPrinted>2018-12-26T04:46:00Z</cp:lastPrinted>
  <dcterms:created xsi:type="dcterms:W3CDTF">2018-06-09T04:23:00Z</dcterms:created>
  <dcterms:modified xsi:type="dcterms:W3CDTF">2018-12-26T10:05:00Z</dcterms:modified>
</cp:coreProperties>
</file>