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5D" w:rsidRPr="00520877" w:rsidRDefault="00A2125D" w:rsidP="00965C0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A2125D" w:rsidRPr="00520877" w:rsidRDefault="00A2125D" w:rsidP="00965C0C">
      <w:pPr>
        <w:jc w:val="center"/>
        <w:rPr>
          <w:b/>
          <w:spacing w:val="20"/>
          <w:sz w:val="32"/>
          <w:szCs w:val="32"/>
        </w:rPr>
      </w:pPr>
      <w:r w:rsidRPr="00520877">
        <w:rPr>
          <w:b/>
          <w:spacing w:val="20"/>
          <w:sz w:val="32"/>
          <w:szCs w:val="32"/>
        </w:rPr>
        <w:t xml:space="preserve">Администрация города Рубцовска </w:t>
      </w:r>
    </w:p>
    <w:p w:rsidR="00A2125D" w:rsidRPr="00520877" w:rsidRDefault="00A2125D" w:rsidP="00965C0C">
      <w:pPr>
        <w:jc w:val="center"/>
        <w:rPr>
          <w:b/>
          <w:spacing w:val="20"/>
          <w:sz w:val="32"/>
          <w:szCs w:val="32"/>
        </w:rPr>
      </w:pPr>
      <w:r w:rsidRPr="00520877">
        <w:rPr>
          <w:b/>
          <w:spacing w:val="20"/>
          <w:sz w:val="32"/>
          <w:szCs w:val="32"/>
        </w:rPr>
        <w:t>Алтайского края</w:t>
      </w:r>
    </w:p>
    <w:p w:rsidR="00A2125D" w:rsidRPr="00520877" w:rsidRDefault="00A2125D" w:rsidP="00965C0C">
      <w:pPr>
        <w:jc w:val="center"/>
        <w:rPr>
          <w:rFonts w:ascii="Verdana" w:hAnsi="Verdana"/>
          <w:b/>
          <w:sz w:val="28"/>
          <w:szCs w:val="28"/>
        </w:rPr>
      </w:pPr>
    </w:p>
    <w:p w:rsidR="00A2125D" w:rsidRPr="00520877" w:rsidRDefault="00A2125D" w:rsidP="00965C0C">
      <w:pPr>
        <w:jc w:val="center"/>
        <w:rPr>
          <w:b/>
          <w:spacing w:val="20"/>
          <w:w w:val="150"/>
          <w:sz w:val="28"/>
          <w:szCs w:val="28"/>
        </w:rPr>
      </w:pPr>
      <w:r w:rsidRPr="00520877">
        <w:rPr>
          <w:b/>
          <w:spacing w:val="20"/>
          <w:w w:val="150"/>
          <w:sz w:val="28"/>
          <w:szCs w:val="28"/>
        </w:rPr>
        <w:t>ПОСТАНОВЛЕНИЕ</w:t>
      </w:r>
    </w:p>
    <w:p w:rsidR="00A2125D" w:rsidRPr="006C496F" w:rsidRDefault="00A2125D" w:rsidP="00965C0C">
      <w:pPr>
        <w:spacing w:before="240"/>
        <w:jc w:val="center"/>
        <w:rPr>
          <w:sz w:val="28"/>
          <w:szCs w:val="28"/>
        </w:rPr>
      </w:pPr>
      <w:r w:rsidRPr="006C496F">
        <w:rPr>
          <w:sz w:val="28"/>
          <w:szCs w:val="28"/>
        </w:rPr>
        <w:t xml:space="preserve">05.12.2019 № 3083  </w:t>
      </w:r>
      <w:r w:rsidRPr="006C496F">
        <w:rPr>
          <w:sz w:val="28"/>
          <w:szCs w:val="28"/>
          <w:u w:val="single"/>
        </w:rPr>
        <w:t xml:space="preserve"> </w:t>
      </w:r>
    </w:p>
    <w:p w:rsidR="00A2125D" w:rsidRPr="00520877" w:rsidRDefault="00A2125D" w:rsidP="00965C0C">
      <w:pPr>
        <w:rPr>
          <w:b/>
          <w:color w:val="333333"/>
          <w:sz w:val="22"/>
        </w:rPr>
      </w:pPr>
    </w:p>
    <w:p w:rsidR="00A2125D" w:rsidRPr="00520877" w:rsidRDefault="00A2125D" w:rsidP="00965C0C">
      <w:pPr>
        <w:rPr>
          <w:color w:val="333333"/>
          <w:sz w:val="20"/>
        </w:rPr>
      </w:pPr>
    </w:p>
    <w:p w:rsidR="00A2125D" w:rsidRPr="00670C52" w:rsidRDefault="00A2125D" w:rsidP="00965C0C">
      <w:pPr>
        <w:pStyle w:val="Style5"/>
        <w:widowControl/>
        <w:spacing w:line="240" w:lineRule="auto"/>
        <w:ind w:right="4555"/>
        <w:jc w:val="both"/>
        <w:rPr>
          <w:rFonts w:ascii="Times New Roman" w:hAnsi="Times New Roman"/>
          <w:sz w:val="26"/>
          <w:szCs w:val="26"/>
        </w:rPr>
      </w:pPr>
      <w:r w:rsidRPr="00670C52">
        <w:rPr>
          <w:rFonts w:ascii="Times New Roman" w:hAnsi="Times New Roman"/>
          <w:sz w:val="26"/>
          <w:szCs w:val="26"/>
        </w:rPr>
        <w:t xml:space="preserve">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  </w:t>
      </w:r>
    </w:p>
    <w:p w:rsidR="00A2125D" w:rsidRPr="00670C52" w:rsidRDefault="00A2125D" w:rsidP="00965C0C">
      <w:pPr>
        <w:ind w:firstLine="709"/>
        <w:rPr>
          <w:sz w:val="28"/>
          <w:szCs w:val="28"/>
        </w:rPr>
      </w:pPr>
    </w:p>
    <w:p w:rsidR="00A2125D" w:rsidRPr="00670C52" w:rsidRDefault="00A2125D" w:rsidP="00965C0C">
      <w:pPr>
        <w:pStyle w:val="NormalWeb"/>
        <w:spacing w:before="0" w:beforeAutospacing="0" w:after="0" w:afterAutospacing="0"/>
        <w:ind w:firstLine="709"/>
        <w:jc w:val="both"/>
        <w:rPr>
          <w:sz w:val="26"/>
          <w:szCs w:val="26"/>
        </w:rPr>
      </w:pPr>
      <w:r w:rsidRPr="00670C52">
        <w:rPr>
          <w:sz w:val="26"/>
          <w:szCs w:val="26"/>
        </w:rPr>
        <w:t xml:space="preserve">В целях </w:t>
      </w:r>
      <w:r>
        <w:rPr>
          <w:sz w:val="26"/>
          <w:szCs w:val="26"/>
        </w:rPr>
        <w:t xml:space="preserve">реализации муниципальной программы </w:t>
      </w:r>
      <w:r w:rsidRPr="00670C52">
        <w:rPr>
          <w:sz w:val="26"/>
          <w:szCs w:val="26"/>
        </w:rPr>
        <w:t>«Профилактика преступлений и иных правонарушений в городе Рубцовске» на 2018-2021 годы</w:t>
      </w:r>
      <w:r>
        <w:rPr>
          <w:sz w:val="26"/>
          <w:szCs w:val="26"/>
        </w:rPr>
        <w:t xml:space="preserve">», </w:t>
      </w:r>
      <w:r w:rsidRPr="00670C52">
        <w:rPr>
          <w:sz w:val="26"/>
          <w:szCs w:val="26"/>
        </w:rPr>
        <w:t xml:space="preserve"> руководствуясь Порядком разработки, реализации и оценки эффективности муниципальных программ муниципального образования города Рубцовск Алтайского края, утвержденным постановлением Администрации города Рубцовска Алтайского края от 14.10.2016 № 4337, ПОСТАНОВЛЯЮ:</w:t>
      </w:r>
    </w:p>
    <w:p w:rsidR="00A2125D" w:rsidRPr="00670C52" w:rsidRDefault="00A2125D" w:rsidP="00965C0C">
      <w:pPr>
        <w:tabs>
          <w:tab w:val="left" w:pos="1080"/>
        </w:tabs>
        <w:ind w:firstLine="708"/>
        <w:jc w:val="both"/>
        <w:rPr>
          <w:sz w:val="26"/>
          <w:szCs w:val="26"/>
        </w:rPr>
      </w:pPr>
      <w:r>
        <w:rPr>
          <w:sz w:val="26"/>
          <w:szCs w:val="26"/>
        </w:rPr>
        <w:t xml:space="preserve">1. Внести </w:t>
      </w:r>
      <w:r w:rsidRPr="00670C52">
        <w:rPr>
          <w:sz w:val="26"/>
          <w:szCs w:val="26"/>
        </w:rPr>
        <w:t>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 внесенными постановлениями Администрации города Рубцовска Алтайского края от 23.10.2018 № 2739, 06.02.2019 № 233</w:t>
      </w:r>
      <w:r>
        <w:rPr>
          <w:sz w:val="26"/>
          <w:szCs w:val="26"/>
        </w:rPr>
        <w:t>), следующие изменения:</w:t>
      </w:r>
      <w:r w:rsidRPr="00670C52">
        <w:rPr>
          <w:sz w:val="26"/>
          <w:szCs w:val="26"/>
        </w:rPr>
        <w:t xml:space="preserve">  </w:t>
      </w:r>
    </w:p>
    <w:p w:rsidR="00A2125D" w:rsidRPr="00243A8D" w:rsidRDefault="00A2125D" w:rsidP="008B4F7F">
      <w:pPr>
        <w:pStyle w:val="ConsPlusCell"/>
        <w:widowControl/>
        <w:ind w:firstLine="708"/>
        <w:jc w:val="both"/>
        <w:rPr>
          <w:rFonts w:ascii="Times New Roman" w:hAnsi="Times New Roman" w:cs="Times New Roman"/>
          <w:sz w:val="26"/>
          <w:szCs w:val="26"/>
        </w:rPr>
      </w:pPr>
      <w:r w:rsidRPr="00670C52">
        <w:rPr>
          <w:rFonts w:ascii="Times New Roman" w:hAnsi="Times New Roman" w:cs="Times New Roman"/>
          <w:sz w:val="26"/>
          <w:szCs w:val="26"/>
        </w:rPr>
        <w:t>1.1 в таблице Паспорта муниципальной программы  «Профилактика преступлений и иных правонарушений в городе Рубцовске» на 2018-2021 годы в разделе «Объемы финансирования Программы» слова «общий объем финансирования Программы осуществляется за счет средств бюджета гор</w:t>
      </w:r>
      <w:r>
        <w:rPr>
          <w:rFonts w:ascii="Times New Roman" w:hAnsi="Times New Roman" w:cs="Times New Roman"/>
          <w:sz w:val="26"/>
          <w:szCs w:val="26"/>
        </w:rPr>
        <w:t>ода Рубцовска и составляет 480</w:t>
      </w:r>
      <w:r w:rsidRPr="00670C52">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670C52">
        <w:rPr>
          <w:rFonts w:ascii="Times New Roman" w:hAnsi="Times New Roman" w:cs="Times New Roman"/>
          <w:sz w:val="26"/>
          <w:szCs w:val="26"/>
        </w:rPr>
        <w:t>руб.</w:t>
      </w:r>
      <w:r>
        <w:rPr>
          <w:rFonts w:ascii="Times New Roman" w:hAnsi="Times New Roman" w:cs="Times New Roman"/>
          <w:sz w:val="26"/>
          <w:szCs w:val="26"/>
        </w:rPr>
        <w:t>, в т.ч. по годам: 2018 год – 120 тыс. руб.;   2019 год – 120</w:t>
      </w:r>
      <w:r w:rsidRPr="00670C52">
        <w:rPr>
          <w:rFonts w:ascii="Times New Roman" w:hAnsi="Times New Roman" w:cs="Times New Roman"/>
          <w:sz w:val="26"/>
          <w:szCs w:val="26"/>
        </w:rPr>
        <w:t xml:space="preserve"> тыс. руб.; 2020 год – 120 тыс. руб.; 2021 год – 120 тыс. руб.» заменить на слова: «общий объем финансирования Программы составляет 2302,5 тыс. руб. и осуществляется: за счет средст</w:t>
      </w:r>
      <w:r>
        <w:rPr>
          <w:rFonts w:ascii="Times New Roman" w:hAnsi="Times New Roman" w:cs="Times New Roman"/>
          <w:sz w:val="26"/>
          <w:szCs w:val="26"/>
        </w:rPr>
        <w:t>в бюджета города Рубцовска – 402,5</w:t>
      </w:r>
      <w:r w:rsidRPr="00670C52">
        <w:rPr>
          <w:rFonts w:ascii="Times New Roman" w:hAnsi="Times New Roman" w:cs="Times New Roman"/>
          <w:sz w:val="26"/>
          <w:szCs w:val="26"/>
        </w:rPr>
        <w:t xml:space="preserve"> тыс. руб.,  в т.ч. по годам: 2018 год – 22 тыс. руб.; 2019 год – 40,5 тыс. руб.; 2020 год – 200 тыс. руб.; 2021 год – 140 тыс. ру</w:t>
      </w:r>
      <w:r>
        <w:rPr>
          <w:rFonts w:ascii="Times New Roman" w:hAnsi="Times New Roman" w:cs="Times New Roman"/>
          <w:sz w:val="26"/>
          <w:szCs w:val="26"/>
        </w:rPr>
        <w:t>б.; за счет средств  Гранта – 1850</w:t>
      </w:r>
      <w:r w:rsidRPr="00670C52">
        <w:rPr>
          <w:rFonts w:ascii="Times New Roman" w:hAnsi="Times New Roman" w:cs="Times New Roman"/>
          <w:sz w:val="26"/>
          <w:szCs w:val="26"/>
        </w:rPr>
        <w:t xml:space="preserve"> тыс. руб., в т.ч. по годам: 2018 год – 0,0 тыс. руб.; 2019 год – 0,0 тыс. руб.; 2020 год – 1241,3 тыс. руб.;</w:t>
      </w:r>
      <w:r>
        <w:rPr>
          <w:rFonts w:ascii="Times New Roman" w:hAnsi="Times New Roman" w:cs="Times New Roman"/>
          <w:sz w:val="26"/>
          <w:szCs w:val="26"/>
        </w:rPr>
        <w:t xml:space="preserve"> </w:t>
      </w:r>
      <w:r w:rsidRPr="00670C52">
        <w:rPr>
          <w:rFonts w:ascii="Times New Roman" w:hAnsi="Times New Roman" w:cs="Times New Roman"/>
          <w:sz w:val="26"/>
          <w:szCs w:val="26"/>
        </w:rPr>
        <w:t>2021 год – 608,7 тыс. руб</w:t>
      </w:r>
      <w:r>
        <w:rPr>
          <w:rFonts w:ascii="Times New Roman" w:hAnsi="Times New Roman" w:cs="Times New Roman"/>
          <w:sz w:val="26"/>
          <w:szCs w:val="26"/>
        </w:rPr>
        <w:t>.; за счет внебюджетных средств – 50</w:t>
      </w:r>
      <w:r w:rsidRPr="00670C52">
        <w:rPr>
          <w:rFonts w:ascii="Times New Roman" w:hAnsi="Times New Roman" w:cs="Times New Roman"/>
          <w:sz w:val="26"/>
          <w:szCs w:val="26"/>
        </w:rPr>
        <w:t xml:space="preserve"> тыс. руб., в т.ч. по годам: 2018 год – 0,0 тыс. руб.; 2019 год – 0,0 тыс. руб.; 2020 год – 25 тыс. руб.; 2021 год – 25 тыс. руб.».</w:t>
      </w:r>
    </w:p>
    <w:p w:rsidR="00A2125D" w:rsidRDefault="00A2125D" w:rsidP="00670C52">
      <w:pPr>
        <w:suppressAutoHyphens/>
        <w:ind w:firstLine="708"/>
        <w:jc w:val="both"/>
        <w:rPr>
          <w:sz w:val="26"/>
          <w:szCs w:val="26"/>
        </w:rPr>
      </w:pPr>
      <w:r>
        <w:rPr>
          <w:sz w:val="26"/>
          <w:szCs w:val="26"/>
        </w:rPr>
        <w:t>2.  Таблицу Программы «</w:t>
      </w:r>
      <w:r w:rsidRPr="00AB78DE">
        <w:rPr>
          <w:sz w:val="26"/>
          <w:szCs w:val="26"/>
        </w:rPr>
        <w:t>Перечень мероприятий Программы</w:t>
      </w:r>
      <w:r>
        <w:rPr>
          <w:sz w:val="26"/>
          <w:szCs w:val="26"/>
        </w:rPr>
        <w:t>» изложить в новой редакции (приложение 1).</w:t>
      </w:r>
    </w:p>
    <w:p w:rsidR="00A2125D" w:rsidRDefault="00A2125D" w:rsidP="00670C52">
      <w:pPr>
        <w:suppressAutoHyphens/>
        <w:ind w:firstLine="720"/>
        <w:jc w:val="both"/>
        <w:rPr>
          <w:sz w:val="26"/>
          <w:szCs w:val="26"/>
        </w:rPr>
      </w:pPr>
      <w:r>
        <w:rPr>
          <w:sz w:val="26"/>
          <w:szCs w:val="26"/>
        </w:rPr>
        <w:t>3. В разделе 4 Программы слова</w:t>
      </w:r>
      <w:r w:rsidRPr="00670C52">
        <w:rPr>
          <w:sz w:val="26"/>
          <w:szCs w:val="26"/>
        </w:rPr>
        <w:t xml:space="preserve"> </w:t>
      </w:r>
      <w:r>
        <w:rPr>
          <w:sz w:val="26"/>
          <w:szCs w:val="26"/>
        </w:rPr>
        <w:t>«</w:t>
      </w:r>
      <w:r w:rsidRPr="00D45097">
        <w:rPr>
          <w:sz w:val="26"/>
          <w:szCs w:val="26"/>
        </w:rPr>
        <w:t>Для реализации программы потребность в финансовых ресурсах на 2</w:t>
      </w:r>
      <w:r>
        <w:rPr>
          <w:sz w:val="26"/>
          <w:szCs w:val="26"/>
        </w:rPr>
        <w:t>018 – 2021 годы составляет 480</w:t>
      </w:r>
      <w:r w:rsidRPr="00D45097">
        <w:rPr>
          <w:sz w:val="26"/>
          <w:szCs w:val="26"/>
        </w:rPr>
        <w:t xml:space="preserve"> тыс. рублей.</w:t>
      </w:r>
      <w:r>
        <w:rPr>
          <w:sz w:val="26"/>
          <w:szCs w:val="26"/>
        </w:rPr>
        <w:t>» заменить на слова</w:t>
      </w:r>
      <w:r w:rsidRPr="00670C52">
        <w:rPr>
          <w:sz w:val="26"/>
          <w:szCs w:val="26"/>
        </w:rPr>
        <w:t xml:space="preserve"> </w:t>
      </w:r>
      <w:r>
        <w:rPr>
          <w:sz w:val="26"/>
          <w:szCs w:val="26"/>
        </w:rPr>
        <w:t>«</w:t>
      </w:r>
      <w:r w:rsidRPr="009523AD">
        <w:rPr>
          <w:sz w:val="26"/>
          <w:szCs w:val="26"/>
        </w:rPr>
        <w:t>Для реализации программы потребность в финансовых ресурсах на 2018 – 2021 годы составляет 2302,5 тыс. рублей.</w:t>
      </w:r>
      <w:r>
        <w:rPr>
          <w:sz w:val="26"/>
          <w:szCs w:val="26"/>
        </w:rPr>
        <w:t>».</w:t>
      </w:r>
    </w:p>
    <w:p w:rsidR="00A2125D" w:rsidRDefault="00A2125D" w:rsidP="00670C52">
      <w:pPr>
        <w:ind w:firstLine="708"/>
        <w:jc w:val="both"/>
        <w:rPr>
          <w:sz w:val="26"/>
          <w:szCs w:val="26"/>
        </w:rPr>
      </w:pPr>
      <w:r>
        <w:rPr>
          <w:sz w:val="26"/>
          <w:szCs w:val="26"/>
        </w:rPr>
        <w:t>4. Таблицу Программы</w:t>
      </w:r>
      <w:r w:rsidRPr="00670C52">
        <w:rPr>
          <w:sz w:val="26"/>
          <w:szCs w:val="26"/>
        </w:rPr>
        <w:t xml:space="preserve"> </w:t>
      </w:r>
      <w:r>
        <w:rPr>
          <w:sz w:val="26"/>
          <w:szCs w:val="26"/>
        </w:rPr>
        <w:t>«</w:t>
      </w:r>
      <w:r w:rsidRPr="009523AD">
        <w:rPr>
          <w:sz w:val="26"/>
          <w:szCs w:val="26"/>
        </w:rPr>
        <w:t>Объем финансовых ресурсов, необходимых для реализации  Программы</w:t>
      </w:r>
      <w:r>
        <w:rPr>
          <w:sz w:val="26"/>
          <w:szCs w:val="26"/>
        </w:rPr>
        <w:t>» изложить в новой редакции (приложение 2).</w:t>
      </w:r>
    </w:p>
    <w:p w:rsidR="00A2125D" w:rsidRDefault="00A2125D" w:rsidP="00E8257E">
      <w:pPr>
        <w:ind w:firstLine="708"/>
        <w:jc w:val="both"/>
        <w:rPr>
          <w:sz w:val="26"/>
          <w:szCs w:val="26"/>
        </w:rPr>
      </w:pPr>
      <w:r>
        <w:rPr>
          <w:sz w:val="26"/>
          <w:szCs w:val="26"/>
        </w:rPr>
        <w:t>5. Опубликовать настоящее постановление в газете «Местное время» и разместить</w:t>
      </w:r>
      <w:r w:rsidRPr="007C5D55">
        <w:rPr>
          <w:sz w:val="26"/>
          <w:szCs w:val="26"/>
        </w:rPr>
        <w:t xml:space="preserve"> на официальном сайте Администрации города Рубцовска Алтайского края в информационно-телекоммуникационной сети «Интернет».</w:t>
      </w:r>
    </w:p>
    <w:p w:rsidR="00A2125D" w:rsidRPr="00787B30" w:rsidRDefault="00A2125D" w:rsidP="00E8257E">
      <w:pPr>
        <w:ind w:firstLine="708"/>
        <w:jc w:val="both"/>
        <w:rPr>
          <w:sz w:val="26"/>
          <w:szCs w:val="26"/>
        </w:rPr>
      </w:pPr>
      <w:r>
        <w:rPr>
          <w:sz w:val="26"/>
          <w:szCs w:val="26"/>
        </w:rPr>
        <w:t>6. Настоящее постановление вступает в силу после его опубликования в газете «Местное время».</w:t>
      </w:r>
    </w:p>
    <w:p w:rsidR="00A2125D" w:rsidRPr="00E8257E" w:rsidRDefault="00A2125D" w:rsidP="00E8257E">
      <w:pPr>
        <w:ind w:firstLine="708"/>
        <w:jc w:val="both"/>
        <w:rPr>
          <w:sz w:val="26"/>
          <w:szCs w:val="26"/>
        </w:rPr>
      </w:pPr>
      <w:r>
        <w:rPr>
          <w:sz w:val="26"/>
          <w:szCs w:val="26"/>
        </w:rPr>
        <w:t>7</w:t>
      </w:r>
      <w:r w:rsidRPr="00243A8D">
        <w:rPr>
          <w:sz w:val="26"/>
          <w:szCs w:val="26"/>
        </w:rPr>
        <w:t>. Контроль за исполнением настоящего по</w:t>
      </w:r>
      <w:r>
        <w:rPr>
          <w:sz w:val="26"/>
          <w:szCs w:val="26"/>
        </w:rPr>
        <w:t xml:space="preserve">становления возложить на    </w:t>
      </w:r>
      <w:r w:rsidRPr="00243A8D">
        <w:rPr>
          <w:sz w:val="26"/>
          <w:szCs w:val="26"/>
        </w:rPr>
        <w:t>заместителя Главы Администр</w:t>
      </w:r>
      <w:r>
        <w:rPr>
          <w:sz w:val="26"/>
          <w:szCs w:val="26"/>
        </w:rPr>
        <w:t>ации города Рубцовска Мищерина А.А.</w:t>
      </w:r>
      <w:r w:rsidRPr="00243A8D">
        <w:rPr>
          <w:sz w:val="26"/>
          <w:szCs w:val="26"/>
        </w:rPr>
        <w:t xml:space="preserve">  </w:t>
      </w:r>
    </w:p>
    <w:p w:rsidR="00A2125D" w:rsidRDefault="00A2125D" w:rsidP="00965C0C">
      <w:pPr>
        <w:ind w:firstLine="709"/>
        <w:jc w:val="both"/>
        <w:rPr>
          <w:sz w:val="26"/>
          <w:szCs w:val="26"/>
        </w:rPr>
      </w:pPr>
    </w:p>
    <w:p w:rsidR="00A2125D" w:rsidRPr="00243A8D" w:rsidRDefault="00A2125D" w:rsidP="00965C0C">
      <w:pPr>
        <w:ind w:firstLine="709"/>
        <w:jc w:val="both"/>
        <w:rPr>
          <w:sz w:val="26"/>
          <w:szCs w:val="26"/>
        </w:rPr>
      </w:pPr>
    </w:p>
    <w:p w:rsidR="00A2125D" w:rsidRPr="00243A8D" w:rsidRDefault="00A2125D" w:rsidP="00965C0C">
      <w:pPr>
        <w:ind w:firstLine="709"/>
        <w:rPr>
          <w:sz w:val="26"/>
          <w:szCs w:val="26"/>
        </w:rPr>
      </w:pPr>
    </w:p>
    <w:p w:rsidR="00A2125D" w:rsidRPr="0038434B" w:rsidRDefault="00A2125D" w:rsidP="00E8257E">
      <w:pPr>
        <w:tabs>
          <w:tab w:val="left" w:pos="7380"/>
        </w:tabs>
        <w:rPr>
          <w:sz w:val="26"/>
          <w:szCs w:val="26"/>
        </w:rPr>
      </w:pPr>
      <w:r w:rsidRPr="00787B30">
        <w:rPr>
          <w:sz w:val="26"/>
          <w:szCs w:val="26"/>
        </w:rPr>
        <w:t>Глава города Рубцовска</w:t>
      </w:r>
      <w:r w:rsidRPr="00787B30">
        <w:rPr>
          <w:sz w:val="26"/>
          <w:szCs w:val="26"/>
        </w:rPr>
        <w:tab/>
      </w:r>
      <w:r>
        <w:rPr>
          <w:sz w:val="26"/>
          <w:szCs w:val="26"/>
        </w:rPr>
        <w:t xml:space="preserve">     Д.З. Фельдман</w:t>
      </w:r>
    </w:p>
    <w:p w:rsidR="00A2125D" w:rsidRDefault="00A2125D" w:rsidP="00215A96">
      <w:pPr>
        <w:jc w:val="right"/>
        <w:rPr>
          <w:sz w:val="26"/>
          <w:szCs w:val="26"/>
        </w:rPr>
      </w:pPr>
      <w:r>
        <w:rPr>
          <w:sz w:val="26"/>
          <w:szCs w:val="26"/>
        </w:rPr>
        <w:t xml:space="preserve"> </w:t>
      </w:r>
    </w:p>
    <w:p w:rsidR="00A2125D" w:rsidRDefault="00A2125D" w:rsidP="00215A96">
      <w:pPr>
        <w:jc w:val="right"/>
        <w:rPr>
          <w:sz w:val="26"/>
          <w:szCs w:val="26"/>
        </w:rPr>
      </w:pPr>
    </w:p>
    <w:p w:rsidR="00A2125D" w:rsidRPr="00AB78DE" w:rsidRDefault="00A2125D" w:rsidP="00215A96">
      <w:pPr>
        <w:suppressAutoHyphens/>
        <w:jc w:val="both"/>
        <w:rPr>
          <w:sz w:val="26"/>
          <w:szCs w:val="26"/>
        </w:rPr>
      </w:pPr>
      <w:r>
        <w:rPr>
          <w:sz w:val="26"/>
          <w:szCs w:val="26"/>
        </w:rPr>
        <w:t xml:space="preserve"> </w:t>
      </w:r>
    </w:p>
    <w:p w:rsidR="00A2125D" w:rsidRPr="00AB78DE" w:rsidRDefault="00A2125D" w:rsidP="00670C52">
      <w:pPr>
        <w:suppressAutoHyphens/>
        <w:rPr>
          <w:sz w:val="26"/>
          <w:szCs w:val="26"/>
        </w:rPr>
        <w:sectPr w:rsidR="00A2125D" w:rsidRPr="00AB78DE" w:rsidSect="00766F64">
          <w:pgSz w:w="11906" w:h="16838"/>
          <w:pgMar w:top="1134" w:right="850" w:bottom="1134" w:left="1701" w:header="709" w:footer="709" w:gutter="0"/>
          <w:pgNumType w:start="2"/>
          <w:cols w:space="708"/>
          <w:docGrid w:linePitch="360"/>
        </w:sectPr>
      </w:pPr>
    </w:p>
    <w:p w:rsidR="00A2125D" w:rsidRDefault="00A2125D" w:rsidP="00E05587">
      <w:pPr>
        <w:suppressAutoHyphens/>
        <w:ind w:left="9923"/>
        <w:jc w:val="both"/>
        <w:rPr>
          <w:sz w:val="26"/>
          <w:szCs w:val="26"/>
        </w:rPr>
      </w:pPr>
      <w:r>
        <w:rPr>
          <w:sz w:val="26"/>
          <w:szCs w:val="26"/>
        </w:rPr>
        <w:t xml:space="preserve">           Приложение № 1 </w:t>
      </w:r>
    </w:p>
    <w:p w:rsidR="00A2125D" w:rsidRDefault="00A2125D" w:rsidP="00E05587">
      <w:pPr>
        <w:suppressAutoHyphens/>
        <w:ind w:left="9923"/>
        <w:jc w:val="both"/>
        <w:rPr>
          <w:sz w:val="26"/>
          <w:szCs w:val="26"/>
        </w:rPr>
      </w:pPr>
      <w:r>
        <w:rPr>
          <w:sz w:val="26"/>
          <w:szCs w:val="26"/>
        </w:rPr>
        <w:t xml:space="preserve">           к постановлению Администрации</w:t>
      </w:r>
    </w:p>
    <w:p w:rsidR="00A2125D" w:rsidRDefault="00A2125D" w:rsidP="00E05587">
      <w:pPr>
        <w:suppressAutoHyphens/>
        <w:ind w:left="9923"/>
        <w:jc w:val="both"/>
        <w:rPr>
          <w:sz w:val="26"/>
          <w:szCs w:val="26"/>
        </w:rPr>
      </w:pPr>
      <w:r>
        <w:rPr>
          <w:sz w:val="26"/>
          <w:szCs w:val="26"/>
        </w:rPr>
        <w:t xml:space="preserve">           города Рубцовска Алтайского края</w:t>
      </w:r>
    </w:p>
    <w:p w:rsidR="00A2125D" w:rsidRPr="00AB78DE" w:rsidRDefault="00A2125D" w:rsidP="00E05587">
      <w:pPr>
        <w:suppressAutoHyphens/>
        <w:ind w:left="9923"/>
        <w:jc w:val="both"/>
        <w:rPr>
          <w:sz w:val="26"/>
          <w:szCs w:val="26"/>
        </w:rPr>
      </w:pPr>
      <w:r>
        <w:rPr>
          <w:sz w:val="26"/>
          <w:szCs w:val="26"/>
        </w:rPr>
        <w:t xml:space="preserve">           от 05.12.2019 № 3083</w:t>
      </w:r>
    </w:p>
    <w:p w:rsidR="00A2125D" w:rsidRDefault="00A2125D" w:rsidP="00215A96">
      <w:pPr>
        <w:suppressAutoHyphens/>
        <w:jc w:val="right"/>
        <w:rPr>
          <w:sz w:val="26"/>
          <w:szCs w:val="26"/>
        </w:rPr>
      </w:pPr>
      <w:r w:rsidRPr="00AB78DE">
        <w:rPr>
          <w:sz w:val="26"/>
          <w:szCs w:val="26"/>
        </w:rPr>
        <w:t xml:space="preserve">                                                                                                                                                                                             </w:t>
      </w:r>
    </w:p>
    <w:p w:rsidR="00A2125D" w:rsidRPr="00AB78DE" w:rsidRDefault="00A2125D" w:rsidP="00215A96">
      <w:pPr>
        <w:suppressAutoHyphens/>
        <w:jc w:val="right"/>
        <w:rPr>
          <w:sz w:val="26"/>
          <w:szCs w:val="26"/>
        </w:rPr>
      </w:pPr>
      <w:r>
        <w:rPr>
          <w:sz w:val="26"/>
          <w:szCs w:val="26"/>
        </w:rPr>
        <w:t>«</w:t>
      </w:r>
      <w:r w:rsidRPr="00AB78DE">
        <w:rPr>
          <w:sz w:val="26"/>
          <w:szCs w:val="26"/>
        </w:rPr>
        <w:t xml:space="preserve"> Таблица № 2</w:t>
      </w:r>
    </w:p>
    <w:p w:rsidR="00A2125D" w:rsidRPr="00AB78DE" w:rsidRDefault="00A2125D" w:rsidP="00215A96">
      <w:pPr>
        <w:suppressAutoHyphens/>
        <w:jc w:val="center"/>
        <w:rPr>
          <w:sz w:val="26"/>
        </w:rPr>
      </w:pPr>
    </w:p>
    <w:p w:rsidR="00A2125D" w:rsidRPr="00AB78DE" w:rsidRDefault="00A2125D" w:rsidP="00215A96">
      <w:pPr>
        <w:suppressAutoHyphens/>
        <w:jc w:val="center"/>
        <w:rPr>
          <w:sz w:val="26"/>
          <w:szCs w:val="26"/>
        </w:rPr>
      </w:pPr>
      <w:r w:rsidRPr="00AB78DE">
        <w:rPr>
          <w:sz w:val="26"/>
          <w:szCs w:val="26"/>
        </w:rPr>
        <w:t>Перечень мероприятий Программы</w:t>
      </w:r>
    </w:p>
    <w:p w:rsidR="00A2125D" w:rsidRPr="00AB78DE" w:rsidRDefault="00A2125D" w:rsidP="00215A96">
      <w:pPr>
        <w:suppressAutoHyphens/>
        <w:jc w:val="center"/>
        <w:rPr>
          <w:sz w:val="26"/>
        </w:rPr>
      </w:pPr>
    </w:p>
    <w:tbl>
      <w:tblPr>
        <w:tblW w:w="14393" w:type="dxa"/>
        <w:jc w:val="center"/>
        <w:tblInd w:w="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7"/>
        <w:gridCol w:w="3903"/>
        <w:gridCol w:w="2552"/>
        <w:gridCol w:w="2126"/>
        <w:gridCol w:w="545"/>
        <w:gridCol w:w="731"/>
        <w:gridCol w:w="992"/>
        <w:gridCol w:w="851"/>
        <w:gridCol w:w="850"/>
        <w:gridCol w:w="1276"/>
      </w:tblGrid>
      <w:tr w:rsidR="00A2125D" w:rsidRPr="00AB78DE" w:rsidTr="00B91FAE">
        <w:trPr>
          <w:cantSplit/>
          <w:trHeight w:val="870"/>
          <w:jc w:val="center"/>
        </w:trPr>
        <w:tc>
          <w:tcPr>
            <w:tcW w:w="567" w:type="dxa"/>
            <w:vMerge w:val="restart"/>
          </w:tcPr>
          <w:p w:rsidR="00A2125D" w:rsidRPr="00AB78DE" w:rsidRDefault="00A2125D" w:rsidP="001D2328">
            <w:pPr>
              <w:ind w:left="-50" w:right="-108"/>
              <w:jc w:val="center"/>
            </w:pPr>
            <w:r w:rsidRPr="00AB78DE">
              <w:tab/>
              <w:t>№</w:t>
            </w:r>
          </w:p>
          <w:p w:rsidR="00A2125D" w:rsidRPr="00AB78DE" w:rsidRDefault="00A2125D" w:rsidP="001D2328">
            <w:pPr>
              <w:ind w:left="-50" w:right="-114"/>
              <w:jc w:val="center"/>
            </w:pPr>
            <w:r w:rsidRPr="00AB78DE">
              <w:t>п/п</w:t>
            </w:r>
          </w:p>
        </w:tc>
        <w:tc>
          <w:tcPr>
            <w:tcW w:w="3903" w:type="dxa"/>
            <w:vMerge w:val="restart"/>
          </w:tcPr>
          <w:p w:rsidR="00A2125D" w:rsidRPr="00AB78DE" w:rsidRDefault="00A2125D" w:rsidP="001D2328">
            <w:pPr>
              <w:jc w:val="center"/>
            </w:pPr>
            <w:r w:rsidRPr="00AB78DE">
              <w:t xml:space="preserve">Цель, задачи, мероприятия </w:t>
            </w:r>
          </w:p>
        </w:tc>
        <w:tc>
          <w:tcPr>
            <w:tcW w:w="2552" w:type="dxa"/>
            <w:vMerge w:val="restart"/>
          </w:tcPr>
          <w:p w:rsidR="00A2125D" w:rsidRPr="00AB78DE" w:rsidRDefault="00A2125D" w:rsidP="001D2328">
            <w:pPr>
              <w:ind w:left="-91" w:right="-75"/>
              <w:jc w:val="center"/>
            </w:pPr>
            <w:r w:rsidRPr="00AB78DE">
              <w:t xml:space="preserve">Ожидаемый результат </w:t>
            </w:r>
          </w:p>
        </w:tc>
        <w:tc>
          <w:tcPr>
            <w:tcW w:w="2126" w:type="dxa"/>
            <w:vMerge w:val="restart"/>
          </w:tcPr>
          <w:p w:rsidR="00A2125D" w:rsidRPr="00AB78DE" w:rsidRDefault="00A2125D" w:rsidP="001D2328">
            <w:pPr>
              <w:ind w:left="-167" w:right="-129"/>
              <w:jc w:val="center"/>
            </w:pPr>
            <w:r w:rsidRPr="00AB78DE">
              <w:t>Участники</w:t>
            </w:r>
          </w:p>
          <w:p w:rsidR="00A2125D" w:rsidRPr="00AB78DE" w:rsidRDefault="00A2125D" w:rsidP="001D2328">
            <w:pPr>
              <w:ind w:right="-75"/>
              <w:jc w:val="center"/>
            </w:pPr>
            <w:r w:rsidRPr="00AB78DE">
              <w:t>Программы</w:t>
            </w:r>
          </w:p>
        </w:tc>
        <w:tc>
          <w:tcPr>
            <w:tcW w:w="3969" w:type="dxa"/>
            <w:gridSpan w:val="5"/>
            <w:tcBorders>
              <w:right w:val="single" w:sz="4" w:space="0" w:color="auto"/>
            </w:tcBorders>
          </w:tcPr>
          <w:p w:rsidR="00A2125D" w:rsidRPr="00AB78DE" w:rsidRDefault="00A2125D" w:rsidP="001D2328">
            <w:pPr>
              <w:ind w:left="-108" w:right="-129"/>
              <w:jc w:val="center"/>
            </w:pPr>
            <w:r w:rsidRPr="00AB78DE">
              <w:t>Объём финансирования</w:t>
            </w:r>
          </w:p>
          <w:p w:rsidR="00A2125D" w:rsidRPr="00AB78DE" w:rsidRDefault="00A2125D" w:rsidP="001D2328">
            <w:pPr>
              <w:ind w:right="-56"/>
              <w:jc w:val="center"/>
            </w:pPr>
            <w:r w:rsidRPr="00AB78DE">
              <w:t>(тыс. рублей)</w:t>
            </w:r>
          </w:p>
        </w:tc>
        <w:tc>
          <w:tcPr>
            <w:tcW w:w="1276" w:type="dxa"/>
            <w:tcBorders>
              <w:left w:val="single" w:sz="4" w:space="0" w:color="auto"/>
            </w:tcBorders>
          </w:tcPr>
          <w:p w:rsidR="00A2125D" w:rsidRPr="00AB78DE" w:rsidRDefault="00A2125D" w:rsidP="009104A9">
            <w:pPr>
              <w:ind w:left="-85" w:right="-85"/>
              <w:jc w:val="center"/>
            </w:pPr>
            <w:r w:rsidRPr="00AB78DE">
              <w:t>Источники финанси-рования</w:t>
            </w:r>
          </w:p>
        </w:tc>
      </w:tr>
      <w:tr w:rsidR="00A2125D" w:rsidRPr="00AB78DE" w:rsidTr="00B91FAE">
        <w:trPr>
          <w:cantSplit/>
          <w:trHeight w:val="890"/>
          <w:jc w:val="center"/>
        </w:trPr>
        <w:tc>
          <w:tcPr>
            <w:tcW w:w="567" w:type="dxa"/>
            <w:vMerge/>
            <w:vAlign w:val="center"/>
          </w:tcPr>
          <w:p w:rsidR="00A2125D" w:rsidRPr="00AB78DE" w:rsidRDefault="00A2125D" w:rsidP="001D2328">
            <w:pPr>
              <w:jc w:val="center"/>
            </w:pPr>
          </w:p>
        </w:tc>
        <w:tc>
          <w:tcPr>
            <w:tcW w:w="3903" w:type="dxa"/>
            <w:vMerge/>
            <w:vAlign w:val="center"/>
          </w:tcPr>
          <w:p w:rsidR="00A2125D" w:rsidRPr="00AB78DE" w:rsidRDefault="00A2125D" w:rsidP="001D2328">
            <w:pPr>
              <w:jc w:val="center"/>
            </w:pPr>
          </w:p>
        </w:tc>
        <w:tc>
          <w:tcPr>
            <w:tcW w:w="2552" w:type="dxa"/>
            <w:vMerge/>
            <w:vAlign w:val="center"/>
          </w:tcPr>
          <w:p w:rsidR="00A2125D" w:rsidRPr="00AB78DE" w:rsidRDefault="00A2125D" w:rsidP="001D2328">
            <w:pPr>
              <w:jc w:val="center"/>
            </w:pPr>
          </w:p>
        </w:tc>
        <w:tc>
          <w:tcPr>
            <w:tcW w:w="2126" w:type="dxa"/>
            <w:vMerge/>
            <w:vAlign w:val="center"/>
          </w:tcPr>
          <w:p w:rsidR="00A2125D" w:rsidRPr="00AB78DE" w:rsidRDefault="00A2125D" w:rsidP="001D2328">
            <w:pPr>
              <w:jc w:val="center"/>
            </w:pPr>
          </w:p>
        </w:tc>
        <w:tc>
          <w:tcPr>
            <w:tcW w:w="545" w:type="dxa"/>
            <w:textDirection w:val="btLr"/>
          </w:tcPr>
          <w:p w:rsidR="00A2125D" w:rsidRPr="00AB78DE" w:rsidRDefault="00A2125D" w:rsidP="001D2328">
            <w:pPr>
              <w:ind w:left="113" w:right="113"/>
              <w:jc w:val="center"/>
            </w:pPr>
            <w:r w:rsidRPr="00AB78DE">
              <w:t>2018</w:t>
            </w:r>
          </w:p>
        </w:tc>
        <w:tc>
          <w:tcPr>
            <w:tcW w:w="731" w:type="dxa"/>
            <w:textDirection w:val="btLr"/>
          </w:tcPr>
          <w:p w:rsidR="00A2125D" w:rsidRPr="00AB78DE" w:rsidRDefault="00A2125D" w:rsidP="001D2328">
            <w:pPr>
              <w:ind w:left="113" w:right="113"/>
              <w:jc w:val="center"/>
            </w:pPr>
            <w:r w:rsidRPr="00AB78DE">
              <w:t>2019</w:t>
            </w:r>
          </w:p>
        </w:tc>
        <w:tc>
          <w:tcPr>
            <w:tcW w:w="992" w:type="dxa"/>
            <w:textDirection w:val="btLr"/>
          </w:tcPr>
          <w:p w:rsidR="00A2125D" w:rsidRPr="00AB78DE" w:rsidRDefault="00A2125D" w:rsidP="001D2328">
            <w:pPr>
              <w:ind w:left="113" w:right="113"/>
              <w:jc w:val="center"/>
            </w:pPr>
            <w:r w:rsidRPr="00AB78DE">
              <w:t>2020</w:t>
            </w:r>
          </w:p>
        </w:tc>
        <w:tc>
          <w:tcPr>
            <w:tcW w:w="851" w:type="dxa"/>
            <w:textDirection w:val="btLr"/>
          </w:tcPr>
          <w:p w:rsidR="00A2125D" w:rsidRPr="00AB78DE" w:rsidRDefault="00A2125D" w:rsidP="001D2328">
            <w:pPr>
              <w:ind w:left="113" w:right="113"/>
              <w:jc w:val="center"/>
            </w:pPr>
            <w:r w:rsidRPr="00AB78DE">
              <w:t>2021</w:t>
            </w:r>
          </w:p>
        </w:tc>
        <w:tc>
          <w:tcPr>
            <w:tcW w:w="850" w:type="dxa"/>
            <w:tcBorders>
              <w:right w:val="single" w:sz="4" w:space="0" w:color="auto"/>
            </w:tcBorders>
            <w:textDirection w:val="btLr"/>
          </w:tcPr>
          <w:p w:rsidR="00A2125D" w:rsidRPr="00AB78DE" w:rsidRDefault="00A2125D" w:rsidP="001D2328">
            <w:pPr>
              <w:ind w:left="113" w:right="113"/>
              <w:jc w:val="center"/>
            </w:pPr>
            <w:r w:rsidRPr="00AB78DE">
              <w:t>Всего</w:t>
            </w:r>
          </w:p>
        </w:tc>
        <w:tc>
          <w:tcPr>
            <w:tcW w:w="1276" w:type="dxa"/>
            <w:tcBorders>
              <w:left w:val="single" w:sz="4" w:space="0" w:color="auto"/>
            </w:tcBorders>
            <w:vAlign w:val="center"/>
          </w:tcPr>
          <w:p w:rsidR="00A2125D" w:rsidRPr="00AB78DE" w:rsidRDefault="00A2125D" w:rsidP="001D2328">
            <w:pPr>
              <w:jc w:val="center"/>
            </w:pPr>
          </w:p>
        </w:tc>
      </w:tr>
      <w:tr w:rsidR="00A2125D" w:rsidRPr="00AB78DE" w:rsidTr="00B91FAE">
        <w:trPr>
          <w:trHeight w:val="120"/>
          <w:jc w:val="center"/>
        </w:trPr>
        <w:tc>
          <w:tcPr>
            <w:tcW w:w="567" w:type="dxa"/>
            <w:vAlign w:val="center"/>
          </w:tcPr>
          <w:p w:rsidR="00A2125D" w:rsidRPr="00AB78DE" w:rsidRDefault="00A2125D" w:rsidP="001D2328">
            <w:pPr>
              <w:jc w:val="center"/>
            </w:pPr>
            <w:r w:rsidRPr="00AB78DE">
              <w:t>1</w:t>
            </w:r>
          </w:p>
        </w:tc>
        <w:tc>
          <w:tcPr>
            <w:tcW w:w="3903" w:type="dxa"/>
            <w:vAlign w:val="center"/>
          </w:tcPr>
          <w:p w:rsidR="00A2125D" w:rsidRPr="00AB78DE" w:rsidRDefault="00A2125D" w:rsidP="001D2328">
            <w:pPr>
              <w:jc w:val="center"/>
            </w:pPr>
            <w:r w:rsidRPr="00AB78DE">
              <w:t>2</w:t>
            </w:r>
          </w:p>
        </w:tc>
        <w:tc>
          <w:tcPr>
            <w:tcW w:w="2552" w:type="dxa"/>
            <w:vAlign w:val="center"/>
          </w:tcPr>
          <w:p w:rsidR="00A2125D" w:rsidRPr="00AB78DE" w:rsidRDefault="00A2125D" w:rsidP="001D2328">
            <w:pPr>
              <w:jc w:val="center"/>
            </w:pPr>
            <w:r w:rsidRPr="00AB78DE">
              <w:t>3</w:t>
            </w:r>
          </w:p>
        </w:tc>
        <w:tc>
          <w:tcPr>
            <w:tcW w:w="2126" w:type="dxa"/>
            <w:vAlign w:val="center"/>
          </w:tcPr>
          <w:p w:rsidR="00A2125D" w:rsidRPr="00AB78DE" w:rsidRDefault="00A2125D" w:rsidP="001D2328">
            <w:pPr>
              <w:jc w:val="center"/>
            </w:pPr>
            <w:r w:rsidRPr="00AB78DE">
              <w:t>4</w:t>
            </w:r>
          </w:p>
        </w:tc>
        <w:tc>
          <w:tcPr>
            <w:tcW w:w="545" w:type="dxa"/>
          </w:tcPr>
          <w:p w:rsidR="00A2125D" w:rsidRPr="00AB78DE" w:rsidRDefault="00A2125D" w:rsidP="001D2328">
            <w:pPr>
              <w:jc w:val="center"/>
            </w:pPr>
            <w:r w:rsidRPr="00AB78DE">
              <w:t>5</w:t>
            </w:r>
          </w:p>
        </w:tc>
        <w:tc>
          <w:tcPr>
            <w:tcW w:w="731" w:type="dxa"/>
          </w:tcPr>
          <w:p w:rsidR="00A2125D" w:rsidRPr="00AB78DE" w:rsidRDefault="00A2125D" w:rsidP="001D2328">
            <w:pPr>
              <w:jc w:val="center"/>
            </w:pPr>
            <w:r w:rsidRPr="00AB78DE">
              <w:t>6</w:t>
            </w:r>
          </w:p>
        </w:tc>
        <w:tc>
          <w:tcPr>
            <w:tcW w:w="992" w:type="dxa"/>
          </w:tcPr>
          <w:p w:rsidR="00A2125D" w:rsidRPr="00AB78DE" w:rsidRDefault="00A2125D" w:rsidP="001D2328">
            <w:pPr>
              <w:jc w:val="center"/>
            </w:pPr>
            <w:r w:rsidRPr="00AB78DE">
              <w:t>7</w:t>
            </w:r>
          </w:p>
        </w:tc>
        <w:tc>
          <w:tcPr>
            <w:tcW w:w="851" w:type="dxa"/>
            <w:vAlign w:val="center"/>
          </w:tcPr>
          <w:p w:rsidR="00A2125D" w:rsidRPr="00AB78DE" w:rsidRDefault="00A2125D" w:rsidP="001D2328">
            <w:pPr>
              <w:jc w:val="center"/>
            </w:pPr>
            <w:r w:rsidRPr="00AB78DE">
              <w:t>8</w:t>
            </w:r>
          </w:p>
        </w:tc>
        <w:tc>
          <w:tcPr>
            <w:tcW w:w="850" w:type="dxa"/>
            <w:tcBorders>
              <w:right w:val="single" w:sz="4" w:space="0" w:color="auto"/>
            </w:tcBorders>
            <w:vAlign w:val="center"/>
          </w:tcPr>
          <w:p w:rsidR="00A2125D" w:rsidRPr="00AB78DE" w:rsidRDefault="00A2125D" w:rsidP="001D2328">
            <w:pPr>
              <w:jc w:val="center"/>
            </w:pPr>
            <w:r w:rsidRPr="00AB78DE">
              <w:t>9</w:t>
            </w:r>
          </w:p>
        </w:tc>
        <w:tc>
          <w:tcPr>
            <w:tcW w:w="1276" w:type="dxa"/>
            <w:tcBorders>
              <w:left w:val="single" w:sz="4" w:space="0" w:color="auto"/>
            </w:tcBorders>
            <w:vAlign w:val="center"/>
          </w:tcPr>
          <w:p w:rsidR="00A2125D" w:rsidRPr="00AB78DE" w:rsidRDefault="00A2125D" w:rsidP="001D2328">
            <w:pPr>
              <w:jc w:val="center"/>
            </w:pPr>
            <w:r w:rsidRPr="00AB78DE">
              <w:t>10</w:t>
            </w:r>
          </w:p>
        </w:tc>
      </w:tr>
      <w:tr w:rsidR="00A2125D" w:rsidRPr="00AB78DE" w:rsidTr="00B91FAE">
        <w:trPr>
          <w:cantSplit/>
          <w:trHeight w:val="120"/>
          <w:jc w:val="center"/>
        </w:trPr>
        <w:tc>
          <w:tcPr>
            <w:tcW w:w="14393" w:type="dxa"/>
            <w:gridSpan w:val="10"/>
            <w:vAlign w:val="center"/>
          </w:tcPr>
          <w:p w:rsidR="00A2125D" w:rsidRPr="00AB78DE" w:rsidRDefault="00A2125D" w:rsidP="001D2328">
            <w:pPr>
              <w:autoSpaceDE w:val="0"/>
              <w:autoSpaceDN w:val="0"/>
              <w:adjustRightInd w:val="0"/>
              <w:jc w:val="center"/>
            </w:pPr>
            <w:r w:rsidRPr="00AB78DE">
              <w:t>Муниципальная программа «Профилактика преступлений и иных правонарушений в городе Рубцовске»</w:t>
            </w:r>
          </w:p>
          <w:p w:rsidR="00A2125D" w:rsidRPr="00AB78DE" w:rsidRDefault="00A2125D" w:rsidP="001D2328">
            <w:pPr>
              <w:autoSpaceDE w:val="0"/>
              <w:autoSpaceDN w:val="0"/>
              <w:adjustRightInd w:val="0"/>
              <w:jc w:val="center"/>
            </w:pPr>
            <w:r w:rsidRPr="00AB78DE">
              <w:t xml:space="preserve"> на 2018-2021 годы</w:t>
            </w:r>
          </w:p>
        </w:tc>
      </w:tr>
      <w:tr w:rsidR="00A2125D" w:rsidRPr="00AB78DE" w:rsidTr="00B91FAE">
        <w:trPr>
          <w:cantSplit/>
          <w:trHeight w:val="681"/>
          <w:jc w:val="center"/>
        </w:trPr>
        <w:tc>
          <w:tcPr>
            <w:tcW w:w="9148" w:type="dxa"/>
            <w:gridSpan w:val="4"/>
            <w:vMerge w:val="restart"/>
            <w:tcBorders>
              <w:right w:val="single" w:sz="4" w:space="0" w:color="auto"/>
            </w:tcBorders>
          </w:tcPr>
          <w:p w:rsidR="00A2125D" w:rsidRPr="00AB78DE" w:rsidRDefault="00A2125D" w:rsidP="001D2328">
            <w:pPr>
              <w:pStyle w:val="ConsPlusCell"/>
              <w:widowControl/>
              <w:rPr>
                <w:rFonts w:ascii="Times New Roman" w:hAnsi="Times New Roman" w:cs="Times New Roman"/>
                <w:noProof/>
                <w:sz w:val="24"/>
                <w:szCs w:val="24"/>
              </w:rPr>
            </w:pPr>
            <w:r w:rsidRPr="00AB78DE">
              <w:rPr>
                <w:rFonts w:ascii="Times New Roman" w:hAnsi="Times New Roman"/>
                <w:sz w:val="24"/>
                <w:szCs w:val="24"/>
              </w:rPr>
              <w:t>Цель. Организация системы профилактики преступлений и иных правонарушений в  городе Рубцовске</w:t>
            </w:r>
          </w:p>
        </w:tc>
        <w:tc>
          <w:tcPr>
            <w:tcW w:w="545" w:type="dxa"/>
            <w:tcBorders>
              <w:bottom w:val="single" w:sz="4" w:space="0" w:color="auto"/>
              <w:right w:val="single" w:sz="4" w:space="0" w:color="auto"/>
            </w:tcBorders>
          </w:tcPr>
          <w:p w:rsidR="00A2125D" w:rsidRPr="00072744" w:rsidRDefault="00A2125D" w:rsidP="00072744">
            <w:pPr>
              <w:ind w:left="-108" w:right="-80"/>
              <w:jc w:val="center"/>
              <w:rPr>
                <w:spacing w:val="-6"/>
              </w:rPr>
            </w:pPr>
            <w:r w:rsidRPr="00072744">
              <w:rPr>
                <w:spacing w:val="-6"/>
              </w:rPr>
              <w:t>22</w:t>
            </w:r>
          </w:p>
        </w:tc>
        <w:tc>
          <w:tcPr>
            <w:tcW w:w="731" w:type="dxa"/>
            <w:tcBorders>
              <w:bottom w:val="single" w:sz="4" w:space="0" w:color="auto"/>
              <w:right w:val="single" w:sz="4" w:space="0" w:color="auto"/>
            </w:tcBorders>
          </w:tcPr>
          <w:p w:rsidR="00A2125D" w:rsidRPr="00072744" w:rsidRDefault="00A2125D" w:rsidP="00072744">
            <w:pPr>
              <w:ind w:left="-108" w:right="-80"/>
              <w:jc w:val="center"/>
              <w:rPr>
                <w:spacing w:val="-6"/>
              </w:rPr>
            </w:pPr>
            <w:r w:rsidRPr="00072744">
              <w:rPr>
                <w:spacing w:val="-6"/>
              </w:rPr>
              <w:t>40,5</w:t>
            </w:r>
          </w:p>
        </w:tc>
        <w:tc>
          <w:tcPr>
            <w:tcW w:w="992" w:type="dxa"/>
            <w:tcBorders>
              <w:bottom w:val="single" w:sz="4" w:space="0" w:color="auto"/>
              <w:right w:val="single" w:sz="4" w:space="0" w:color="auto"/>
            </w:tcBorders>
          </w:tcPr>
          <w:p w:rsidR="00A2125D" w:rsidRPr="00072744" w:rsidRDefault="00A2125D" w:rsidP="00072744">
            <w:pPr>
              <w:pStyle w:val="ConsPlusCell"/>
              <w:widowControl/>
              <w:jc w:val="center"/>
              <w:rPr>
                <w:rFonts w:ascii="Times New Roman" w:hAnsi="Times New Roman" w:cs="Times New Roman"/>
                <w:noProof/>
                <w:sz w:val="24"/>
                <w:szCs w:val="24"/>
              </w:rPr>
            </w:pPr>
            <w:r w:rsidRPr="00072744">
              <w:rPr>
                <w:rFonts w:ascii="Times New Roman" w:hAnsi="Times New Roman" w:cs="Times New Roman"/>
                <w:noProof/>
                <w:sz w:val="24"/>
                <w:szCs w:val="24"/>
              </w:rPr>
              <w:t>1466,3</w:t>
            </w:r>
          </w:p>
        </w:tc>
        <w:tc>
          <w:tcPr>
            <w:tcW w:w="851" w:type="dxa"/>
            <w:tcBorders>
              <w:bottom w:val="single" w:sz="4" w:space="0" w:color="auto"/>
              <w:right w:val="single" w:sz="4" w:space="0" w:color="auto"/>
            </w:tcBorders>
          </w:tcPr>
          <w:p w:rsidR="00A2125D" w:rsidRPr="00072744" w:rsidRDefault="00A2125D" w:rsidP="00072744">
            <w:pPr>
              <w:pStyle w:val="ConsPlusCell"/>
              <w:widowControl/>
              <w:jc w:val="center"/>
              <w:rPr>
                <w:rFonts w:ascii="Times New Roman" w:hAnsi="Times New Roman" w:cs="Times New Roman"/>
                <w:noProof/>
                <w:sz w:val="24"/>
                <w:szCs w:val="24"/>
              </w:rPr>
            </w:pPr>
            <w:r w:rsidRPr="00072744">
              <w:rPr>
                <w:rFonts w:ascii="Times New Roman" w:hAnsi="Times New Roman" w:cs="Times New Roman"/>
                <w:noProof/>
                <w:sz w:val="24"/>
                <w:szCs w:val="24"/>
              </w:rPr>
              <w:t>773,7</w:t>
            </w:r>
          </w:p>
        </w:tc>
        <w:tc>
          <w:tcPr>
            <w:tcW w:w="850" w:type="dxa"/>
            <w:tcBorders>
              <w:left w:val="single" w:sz="4" w:space="0" w:color="auto"/>
              <w:bottom w:val="single" w:sz="4" w:space="0" w:color="auto"/>
            </w:tcBorders>
          </w:tcPr>
          <w:p w:rsidR="00A2125D" w:rsidRPr="00072744" w:rsidRDefault="00A2125D" w:rsidP="00072744">
            <w:pPr>
              <w:pStyle w:val="ConsPlusCell"/>
              <w:widowControl/>
              <w:ind w:left="-149"/>
              <w:jc w:val="center"/>
              <w:rPr>
                <w:rFonts w:ascii="Times New Roman" w:hAnsi="Times New Roman" w:cs="Times New Roman"/>
                <w:noProof/>
                <w:sz w:val="24"/>
                <w:szCs w:val="24"/>
              </w:rPr>
            </w:pPr>
            <w:r w:rsidRPr="00072744">
              <w:rPr>
                <w:rFonts w:ascii="Times New Roman" w:hAnsi="Times New Roman" w:cs="Times New Roman"/>
                <w:noProof/>
                <w:sz w:val="24"/>
                <w:szCs w:val="24"/>
              </w:rPr>
              <w:t xml:space="preserve"> 2302,5</w:t>
            </w:r>
          </w:p>
        </w:tc>
        <w:tc>
          <w:tcPr>
            <w:tcW w:w="1276" w:type="dxa"/>
            <w:tcBorders>
              <w:left w:val="single" w:sz="4" w:space="0" w:color="auto"/>
              <w:bottom w:val="single" w:sz="4" w:space="0" w:color="auto"/>
            </w:tcBorders>
          </w:tcPr>
          <w:p w:rsidR="00A2125D" w:rsidRPr="00742D1D" w:rsidRDefault="00A2125D" w:rsidP="0028295A">
            <w:pPr>
              <w:pStyle w:val="ConsPlusCell"/>
              <w:widowControl/>
              <w:rPr>
                <w:rFonts w:ascii="Times New Roman" w:hAnsi="Times New Roman" w:cs="Times New Roman"/>
                <w:noProof/>
                <w:sz w:val="24"/>
                <w:szCs w:val="24"/>
              </w:rPr>
            </w:pPr>
            <w:r w:rsidRPr="00742D1D">
              <w:rPr>
                <w:rFonts w:ascii="Times New Roman" w:hAnsi="Times New Roman" w:cs="Times New Roman"/>
                <w:noProof/>
                <w:sz w:val="24"/>
                <w:szCs w:val="24"/>
              </w:rPr>
              <w:t>Всего</w:t>
            </w:r>
            <w:r>
              <w:rPr>
                <w:rFonts w:ascii="Times New Roman" w:hAnsi="Times New Roman" w:cs="Times New Roman"/>
                <w:noProof/>
                <w:sz w:val="24"/>
                <w:szCs w:val="24"/>
              </w:rPr>
              <w:t>, в том числе:</w:t>
            </w:r>
          </w:p>
        </w:tc>
      </w:tr>
      <w:tr w:rsidR="00A2125D" w:rsidRPr="00AB78DE" w:rsidTr="00B91FAE">
        <w:trPr>
          <w:cantSplit/>
          <w:trHeight w:val="240"/>
          <w:jc w:val="center"/>
        </w:trPr>
        <w:tc>
          <w:tcPr>
            <w:tcW w:w="9148" w:type="dxa"/>
            <w:gridSpan w:val="4"/>
            <w:vMerge/>
            <w:tcBorders>
              <w:right w:val="single" w:sz="4" w:space="0" w:color="auto"/>
            </w:tcBorders>
          </w:tcPr>
          <w:p w:rsidR="00A2125D" w:rsidRPr="00AB78DE" w:rsidRDefault="00A2125D" w:rsidP="001D2328">
            <w:pPr>
              <w:pStyle w:val="ConsPlusCell"/>
              <w:widowControl/>
              <w:rPr>
                <w:rFonts w:ascii="Times New Roman" w:hAnsi="Times New Roman"/>
                <w:sz w:val="24"/>
                <w:szCs w:val="24"/>
              </w:rPr>
            </w:pPr>
          </w:p>
        </w:tc>
        <w:tc>
          <w:tcPr>
            <w:tcW w:w="545" w:type="dxa"/>
            <w:tcBorders>
              <w:top w:val="single" w:sz="4" w:space="0" w:color="auto"/>
              <w:bottom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22</w:t>
            </w:r>
          </w:p>
        </w:tc>
        <w:tc>
          <w:tcPr>
            <w:tcW w:w="731" w:type="dxa"/>
            <w:tcBorders>
              <w:top w:val="single" w:sz="4" w:space="0" w:color="auto"/>
              <w:bottom w:val="single" w:sz="4" w:space="0" w:color="auto"/>
              <w:right w:val="single" w:sz="4" w:space="0" w:color="auto"/>
            </w:tcBorders>
          </w:tcPr>
          <w:p w:rsidR="00A2125D" w:rsidRPr="00072744" w:rsidRDefault="00A2125D" w:rsidP="0028295A">
            <w:pPr>
              <w:pStyle w:val="ConsPlusCell"/>
              <w:ind w:left="-108"/>
              <w:jc w:val="center"/>
              <w:rPr>
                <w:rFonts w:ascii="Times New Roman" w:hAnsi="Times New Roman" w:cs="Times New Roman"/>
                <w:noProof/>
                <w:sz w:val="24"/>
                <w:szCs w:val="24"/>
              </w:rPr>
            </w:pPr>
            <w:r w:rsidRPr="00072744">
              <w:rPr>
                <w:rFonts w:ascii="Times New Roman" w:hAnsi="Times New Roman" w:cs="Times New Roman"/>
                <w:noProof/>
                <w:sz w:val="24"/>
                <w:szCs w:val="24"/>
              </w:rPr>
              <w:t>40,5</w:t>
            </w:r>
          </w:p>
        </w:tc>
        <w:tc>
          <w:tcPr>
            <w:tcW w:w="992" w:type="dxa"/>
            <w:tcBorders>
              <w:top w:val="single" w:sz="4" w:space="0" w:color="auto"/>
              <w:bottom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200</w:t>
            </w:r>
          </w:p>
        </w:tc>
        <w:tc>
          <w:tcPr>
            <w:tcW w:w="851" w:type="dxa"/>
            <w:tcBorders>
              <w:top w:val="single" w:sz="4" w:space="0" w:color="auto"/>
              <w:bottom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140</w:t>
            </w:r>
          </w:p>
        </w:tc>
        <w:tc>
          <w:tcPr>
            <w:tcW w:w="850" w:type="dxa"/>
            <w:tcBorders>
              <w:top w:val="single" w:sz="4" w:space="0" w:color="auto"/>
              <w:left w:val="single" w:sz="4" w:space="0" w:color="auto"/>
              <w:bottom w:val="single" w:sz="4" w:space="0" w:color="auto"/>
            </w:tcBorders>
          </w:tcPr>
          <w:p w:rsidR="00A2125D" w:rsidRPr="00072744" w:rsidRDefault="00A2125D" w:rsidP="001D2328">
            <w:pPr>
              <w:pStyle w:val="ConsPlusCell"/>
              <w:ind w:left="-149"/>
              <w:jc w:val="center"/>
              <w:rPr>
                <w:rFonts w:ascii="Times New Roman" w:hAnsi="Times New Roman" w:cs="Times New Roman"/>
                <w:noProof/>
                <w:sz w:val="24"/>
                <w:szCs w:val="24"/>
              </w:rPr>
            </w:pPr>
            <w:r w:rsidRPr="00072744">
              <w:rPr>
                <w:rFonts w:ascii="Times New Roman" w:hAnsi="Times New Roman" w:cs="Times New Roman"/>
                <w:noProof/>
                <w:sz w:val="24"/>
                <w:szCs w:val="24"/>
              </w:rPr>
              <w:t>402,5</w:t>
            </w:r>
          </w:p>
        </w:tc>
        <w:tc>
          <w:tcPr>
            <w:tcW w:w="1276" w:type="dxa"/>
            <w:tcBorders>
              <w:top w:val="single" w:sz="4" w:space="0" w:color="auto"/>
              <w:left w:val="single" w:sz="4" w:space="0" w:color="auto"/>
              <w:bottom w:val="single" w:sz="4" w:space="0" w:color="auto"/>
            </w:tcBorders>
          </w:tcPr>
          <w:p w:rsidR="00A2125D" w:rsidRPr="00742D1D" w:rsidRDefault="00A2125D" w:rsidP="0028295A">
            <w:pPr>
              <w:pStyle w:val="ConsPlusCell"/>
              <w:rPr>
                <w:rFonts w:ascii="Times New Roman" w:hAnsi="Times New Roman" w:cs="Times New Roman"/>
                <w:noProof/>
                <w:sz w:val="24"/>
                <w:szCs w:val="24"/>
              </w:rPr>
            </w:pPr>
            <w:r w:rsidRPr="00742D1D">
              <w:rPr>
                <w:rFonts w:ascii="Times New Roman" w:hAnsi="Times New Roman" w:cs="Times New Roman"/>
                <w:noProof/>
                <w:sz w:val="24"/>
                <w:szCs w:val="24"/>
              </w:rPr>
              <w:t>бюджет города</w:t>
            </w:r>
          </w:p>
        </w:tc>
      </w:tr>
      <w:tr w:rsidR="00A2125D" w:rsidRPr="00AB78DE" w:rsidTr="00B91FAE">
        <w:trPr>
          <w:cantSplit/>
          <w:trHeight w:val="300"/>
          <w:jc w:val="center"/>
        </w:trPr>
        <w:tc>
          <w:tcPr>
            <w:tcW w:w="9148" w:type="dxa"/>
            <w:gridSpan w:val="4"/>
            <w:vMerge/>
            <w:tcBorders>
              <w:right w:val="single" w:sz="4" w:space="0" w:color="auto"/>
            </w:tcBorders>
          </w:tcPr>
          <w:p w:rsidR="00A2125D" w:rsidRPr="00AB78DE" w:rsidRDefault="00A2125D" w:rsidP="001D2328">
            <w:pPr>
              <w:pStyle w:val="ConsPlusCell"/>
              <w:widowControl/>
              <w:rPr>
                <w:rFonts w:ascii="Times New Roman" w:hAnsi="Times New Roman"/>
                <w:sz w:val="24"/>
                <w:szCs w:val="24"/>
              </w:rPr>
            </w:pPr>
          </w:p>
        </w:tc>
        <w:tc>
          <w:tcPr>
            <w:tcW w:w="545" w:type="dxa"/>
            <w:tcBorders>
              <w:top w:val="single" w:sz="4" w:space="0" w:color="auto"/>
              <w:bottom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0</w:t>
            </w:r>
          </w:p>
        </w:tc>
        <w:tc>
          <w:tcPr>
            <w:tcW w:w="731" w:type="dxa"/>
            <w:tcBorders>
              <w:top w:val="single" w:sz="4" w:space="0" w:color="auto"/>
              <w:bottom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0</w:t>
            </w:r>
          </w:p>
        </w:tc>
        <w:tc>
          <w:tcPr>
            <w:tcW w:w="992" w:type="dxa"/>
            <w:tcBorders>
              <w:top w:val="single" w:sz="4" w:space="0" w:color="auto"/>
              <w:bottom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1241,3</w:t>
            </w:r>
          </w:p>
        </w:tc>
        <w:tc>
          <w:tcPr>
            <w:tcW w:w="851" w:type="dxa"/>
            <w:tcBorders>
              <w:top w:val="single" w:sz="4" w:space="0" w:color="auto"/>
              <w:bottom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608,7</w:t>
            </w:r>
          </w:p>
        </w:tc>
        <w:tc>
          <w:tcPr>
            <w:tcW w:w="850" w:type="dxa"/>
            <w:tcBorders>
              <w:top w:val="single" w:sz="4" w:space="0" w:color="auto"/>
              <w:left w:val="single" w:sz="4" w:space="0" w:color="auto"/>
              <w:bottom w:val="single" w:sz="4" w:space="0" w:color="auto"/>
            </w:tcBorders>
          </w:tcPr>
          <w:p w:rsidR="00A2125D" w:rsidRPr="00072744" w:rsidRDefault="00A2125D" w:rsidP="001D2328">
            <w:pPr>
              <w:pStyle w:val="ConsPlusCell"/>
              <w:ind w:left="-149"/>
              <w:jc w:val="center"/>
              <w:rPr>
                <w:rFonts w:ascii="Times New Roman" w:hAnsi="Times New Roman" w:cs="Times New Roman"/>
                <w:noProof/>
                <w:sz w:val="24"/>
                <w:szCs w:val="24"/>
              </w:rPr>
            </w:pPr>
            <w:r w:rsidRPr="00072744">
              <w:rPr>
                <w:rFonts w:ascii="Times New Roman" w:hAnsi="Times New Roman" w:cs="Times New Roman"/>
                <w:noProof/>
                <w:sz w:val="24"/>
                <w:szCs w:val="24"/>
              </w:rPr>
              <w:t>1850</w:t>
            </w:r>
            <w:r>
              <w:rPr>
                <w:rFonts w:ascii="Times New Roman" w:hAnsi="Times New Roman" w:cs="Times New Roman"/>
                <w:noProof/>
                <w:sz w:val="24"/>
                <w:szCs w:val="24"/>
              </w:rPr>
              <w:t>,0</w:t>
            </w:r>
          </w:p>
        </w:tc>
        <w:tc>
          <w:tcPr>
            <w:tcW w:w="1276" w:type="dxa"/>
            <w:tcBorders>
              <w:top w:val="single" w:sz="4" w:space="0" w:color="auto"/>
              <w:left w:val="single" w:sz="4" w:space="0" w:color="auto"/>
              <w:bottom w:val="single" w:sz="4" w:space="0" w:color="auto"/>
            </w:tcBorders>
          </w:tcPr>
          <w:p w:rsidR="00A2125D" w:rsidRPr="00742D1D" w:rsidRDefault="00A2125D" w:rsidP="0028295A">
            <w:r w:rsidRPr="00742D1D">
              <w:t>средства Гранта</w:t>
            </w:r>
          </w:p>
        </w:tc>
      </w:tr>
      <w:tr w:rsidR="00A2125D" w:rsidRPr="00AB78DE" w:rsidTr="00B91FAE">
        <w:trPr>
          <w:cantSplit/>
          <w:trHeight w:val="480"/>
          <w:jc w:val="center"/>
        </w:trPr>
        <w:tc>
          <w:tcPr>
            <w:tcW w:w="9148" w:type="dxa"/>
            <w:gridSpan w:val="4"/>
            <w:vMerge/>
            <w:tcBorders>
              <w:right w:val="single" w:sz="4" w:space="0" w:color="auto"/>
            </w:tcBorders>
          </w:tcPr>
          <w:p w:rsidR="00A2125D" w:rsidRPr="00AB78DE" w:rsidRDefault="00A2125D" w:rsidP="001D2328">
            <w:pPr>
              <w:pStyle w:val="ConsPlusCell"/>
              <w:widowControl/>
              <w:rPr>
                <w:rFonts w:ascii="Times New Roman" w:hAnsi="Times New Roman"/>
                <w:sz w:val="24"/>
                <w:szCs w:val="24"/>
              </w:rPr>
            </w:pPr>
          </w:p>
        </w:tc>
        <w:tc>
          <w:tcPr>
            <w:tcW w:w="545" w:type="dxa"/>
            <w:tcBorders>
              <w:top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0</w:t>
            </w:r>
          </w:p>
        </w:tc>
        <w:tc>
          <w:tcPr>
            <w:tcW w:w="731" w:type="dxa"/>
            <w:tcBorders>
              <w:top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0</w:t>
            </w:r>
          </w:p>
        </w:tc>
        <w:tc>
          <w:tcPr>
            <w:tcW w:w="992" w:type="dxa"/>
            <w:tcBorders>
              <w:top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25</w:t>
            </w:r>
            <w:r>
              <w:rPr>
                <w:rFonts w:ascii="Times New Roman" w:hAnsi="Times New Roman" w:cs="Times New Roman"/>
                <w:noProof/>
                <w:sz w:val="24"/>
                <w:szCs w:val="24"/>
              </w:rPr>
              <w:t>,0</w:t>
            </w:r>
          </w:p>
        </w:tc>
        <w:tc>
          <w:tcPr>
            <w:tcW w:w="851" w:type="dxa"/>
            <w:tcBorders>
              <w:top w:val="single" w:sz="4" w:space="0" w:color="auto"/>
              <w:right w:val="single" w:sz="4" w:space="0" w:color="auto"/>
            </w:tcBorders>
          </w:tcPr>
          <w:p w:rsidR="00A2125D" w:rsidRPr="00072744" w:rsidRDefault="00A2125D" w:rsidP="001D2328">
            <w:pPr>
              <w:pStyle w:val="ConsPlusCell"/>
              <w:jc w:val="center"/>
              <w:rPr>
                <w:rFonts w:ascii="Times New Roman" w:hAnsi="Times New Roman" w:cs="Times New Roman"/>
                <w:noProof/>
                <w:sz w:val="24"/>
                <w:szCs w:val="24"/>
              </w:rPr>
            </w:pPr>
            <w:r w:rsidRPr="00072744">
              <w:rPr>
                <w:rFonts w:ascii="Times New Roman" w:hAnsi="Times New Roman" w:cs="Times New Roman"/>
                <w:noProof/>
                <w:sz w:val="24"/>
                <w:szCs w:val="24"/>
              </w:rPr>
              <w:t>25</w:t>
            </w:r>
            <w:r>
              <w:rPr>
                <w:rFonts w:ascii="Times New Roman" w:hAnsi="Times New Roman" w:cs="Times New Roman"/>
                <w:noProof/>
                <w:sz w:val="24"/>
                <w:szCs w:val="24"/>
              </w:rPr>
              <w:t>,0</w:t>
            </w:r>
          </w:p>
        </w:tc>
        <w:tc>
          <w:tcPr>
            <w:tcW w:w="850" w:type="dxa"/>
            <w:tcBorders>
              <w:top w:val="single" w:sz="4" w:space="0" w:color="auto"/>
              <w:left w:val="single" w:sz="4" w:space="0" w:color="auto"/>
            </w:tcBorders>
          </w:tcPr>
          <w:p w:rsidR="00A2125D" w:rsidRPr="00072744" w:rsidRDefault="00A2125D" w:rsidP="001D2328">
            <w:pPr>
              <w:pStyle w:val="ConsPlusCell"/>
              <w:ind w:left="-149"/>
              <w:jc w:val="center"/>
              <w:rPr>
                <w:rFonts w:ascii="Times New Roman" w:hAnsi="Times New Roman" w:cs="Times New Roman"/>
                <w:noProof/>
                <w:sz w:val="24"/>
                <w:szCs w:val="24"/>
              </w:rPr>
            </w:pPr>
            <w:r w:rsidRPr="00072744">
              <w:rPr>
                <w:rFonts w:ascii="Times New Roman" w:hAnsi="Times New Roman" w:cs="Times New Roman"/>
                <w:noProof/>
                <w:sz w:val="24"/>
                <w:szCs w:val="24"/>
              </w:rPr>
              <w:t>50</w:t>
            </w:r>
            <w:r>
              <w:rPr>
                <w:rFonts w:ascii="Times New Roman" w:hAnsi="Times New Roman" w:cs="Times New Roman"/>
                <w:noProof/>
                <w:sz w:val="24"/>
                <w:szCs w:val="24"/>
              </w:rPr>
              <w:t>,0</w:t>
            </w:r>
          </w:p>
        </w:tc>
        <w:tc>
          <w:tcPr>
            <w:tcW w:w="1276" w:type="dxa"/>
            <w:tcBorders>
              <w:top w:val="single" w:sz="4" w:space="0" w:color="auto"/>
              <w:left w:val="single" w:sz="4" w:space="0" w:color="auto"/>
            </w:tcBorders>
          </w:tcPr>
          <w:p w:rsidR="00A2125D" w:rsidRPr="00742D1D" w:rsidRDefault="00A2125D" w:rsidP="0028295A">
            <w:r w:rsidRPr="00742D1D">
              <w:t>внебюджетные средства</w:t>
            </w:r>
          </w:p>
        </w:tc>
      </w:tr>
      <w:tr w:rsidR="00A2125D" w:rsidRPr="00AB78DE" w:rsidTr="00B91FAE">
        <w:trPr>
          <w:cantSplit/>
          <w:trHeight w:val="307"/>
          <w:jc w:val="center"/>
        </w:trPr>
        <w:tc>
          <w:tcPr>
            <w:tcW w:w="9148" w:type="dxa"/>
            <w:gridSpan w:val="4"/>
            <w:tcBorders>
              <w:right w:val="single" w:sz="4" w:space="0" w:color="auto"/>
            </w:tcBorders>
          </w:tcPr>
          <w:p w:rsidR="00A2125D" w:rsidRPr="00AB78DE" w:rsidRDefault="00A2125D" w:rsidP="001D2328">
            <w:pPr>
              <w:pStyle w:val="ListParagraph"/>
              <w:ind w:left="0"/>
              <w:jc w:val="both"/>
              <w:rPr>
                <w:rFonts w:ascii="Times New Roman" w:hAnsi="Times New Roman"/>
                <w:sz w:val="24"/>
                <w:szCs w:val="24"/>
              </w:rPr>
            </w:pPr>
            <w:r w:rsidRPr="00AB78DE">
              <w:rPr>
                <w:rFonts w:ascii="Times New Roman" w:hAnsi="Times New Roman"/>
                <w:sz w:val="24"/>
                <w:szCs w:val="24"/>
              </w:rPr>
              <w:t>Задача: 1. Осуществление правового просвещения и информирования населения города</w:t>
            </w:r>
          </w:p>
        </w:tc>
        <w:tc>
          <w:tcPr>
            <w:tcW w:w="545" w:type="dxa"/>
            <w:tcBorders>
              <w:left w:val="single" w:sz="4" w:space="0" w:color="auto"/>
            </w:tcBorders>
          </w:tcPr>
          <w:p w:rsidR="00A2125D" w:rsidRPr="00742D1D" w:rsidRDefault="00A2125D" w:rsidP="001D2328">
            <w:pPr>
              <w:jc w:val="center"/>
            </w:pPr>
            <w:r w:rsidRPr="00742D1D">
              <w:t>0</w:t>
            </w:r>
          </w:p>
        </w:tc>
        <w:tc>
          <w:tcPr>
            <w:tcW w:w="731" w:type="dxa"/>
            <w:tcBorders>
              <w:left w:val="single" w:sz="4" w:space="0" w:color="auto"/>
            </w:tcBorders>
          </w:tcPr>
          <w:p w:rsidR="00A2125D" w:rsidRPr="00742D1D" w:rsidRDefault="00A2125D" w:rsidP="001D2328">
            <w:pPr>
              <w:jc w:val="center"/>
            </w:pPr>
            <w:r w:rsidRPr="00742D1D">
              <w:t>0</w:t>
            </w:r>
          </w:p>
        </w:tc>
        <w:tc>
          <w:tcPr>
            <w:tcW w:w="992" w:type="dxa"/>
            <w:tcBorders>
              <w:left w:val="single" w:sz="4" w:space="0" w:color="auto"/>
            </w:tcBorders>
          </w:tcPr>
          <w:p w:rsidR="00A2125D" w:rsidRPr="00742D1D" w:rsidRDefault="00A2125D" w:rsidP="001D2328">
            <w:pPr>
              <w:jc w:val="center"/>
            </w:pPr>
            <w:r w:rsidRPr="00742D1D">
              <w:t>0</w:t>
            </w:r>
          </w:p>
        </w:tc>
        <w:tc>
          <w:tcPr>
            <w:tcW w:w="851" w:type="dxa"/>
            <w:tcBorders>
              <w:left w:val="single" w:sz="4" w:space="0" w:color="auto"/>
            </w:tcBorders>
          </w:tcPr>
          <w:p w:rsidR="00A2125D" w:rsidRPr="00742D1D" w:rsidRDefault="00A2125D" w:rsidP="001D2328">
            <w:pPr>
              <w:jc w:val="center"/>
            </w:pPr>
            <w:r w:rsidRPr="00742D1D">
              <w:t>0</w:t>
            </w:r>
          </w:p>
        </w:tc>
        <w:tc>
          <w:tcPr>
            <w:tcW w:w="850" w:type="dxa"/>
            <w:tcBorders>
              <w:left w:val="single" w:sz="4" w:space="0" w:color="auto"/>
            </w:tcBorders>
          </w:tcPr>
          <w:p w:rsidR="00A2125D" w:rsidRPr="00742D1D" w:rsidRDefault="00A2125D" w:rsidP="001D2328">
            <w:pPr>
              <w:tabs>
                <w:tab w:val="left" w:pos="-19161"/>
              </w:tabs>
              <w:jc w:val="center"/>
            </w:pPr>
            <w:r w:rsidRPr="00742D1D">
              <w:t>0</w:t>
            </w:r>
          </w:p>
        </w:tc>
        <w:tc>
          <w:tcPr>
            <w:tcW w:w="1276" w:type="dxa"/>
            <w:tcBorders>
              <w:left w:val="single" w:sz="4" w:space="0" w:color="auto"/>
            </w:tcBorders>
          </w:tcPr>
          <w:p w:rsidR="00A2125D" w:rsidRPr="00742D1D" w:rsidRDefault="00A2125D" w:rsidP="001D2328"/>
        </w:tc>
      </w:tr>
      <w:tr w:rsidR="00A2125D" w:rsidRPr="00AB78DE" w:rsidTr="00B91FAE">
        <w:trPr>
          <w:cantSplit/>
          <w:trHeight w:val="307"/>
          <w:jc w:val="center"/>
        </w:trPr>
        <w:tc>
          <w:tcPr>
            <w:tcW w:w="14393" w:type="dxa"/>
            <w:gridSpan w:val="10"/>
          </w:tcPr>
          <w:p w:rsidR="00A2125D" w:rsidRPr="00742D1D" w:rsidRDefault="00A2125D" w:rsidP="001D2328">
            <w:r w:rsidRPr="00742D1D">
              <w:t>Мероприятия</w:t>
            </w:r>
          </w:p>
        </w:tc>
      </w:tr>
      <w:tr w:rsidR="00A2125D" w:rsidRPr="00AB78DE" w:rsidTr="00B91FAE">
        <w:trPr>
          <w:cantSplit/>
          <w:trHeight w:val="307"/>
          <w:jc w:val="center"/>
        </w:trPr>
        <w:tc>
          <w:tcPr>
            <w:tcW w:w="567" w:type="dxa"/>
          </w:tcPr>
          <w:p w:rsidR="00A2125D" w:rsidRPr="00AB78DE" w:rsidRDefault="00A2125D" w:rsidP="001D2328">
            <w:pPr>
              <w:ind w:right="-136"/>
            </w:pPr>
            <w:r w:rsidRPr="00AB78DE">
              <w:t>1.1.</w:t>
            </w:r>
          </w:p>
        </w:tc>
        <w:tc>
          <w:tcPr>
            <w:tcW w:w="3903" w:type="dxa"/>
          </w:tcPr>
          <w:p w:rsidR="00A2125D" w:rsidRPr="00AB78DE" w:rsidRDefault="00A2125D" w:rsidP="001D2328">
            <w:pPr>
              <w:jc w:val="both"/>
            </w:pPr>
            <w:r w:rsidRPr="00AB78DE">
              <w:t>Организация подготовки и распространения информационных материалов, содержащих социально-правовую информацию по профилактике преступлений и иных правонарушений</w:t>
            </w:r>
          </w:p>
        </w:tc>
        <w:tc>
          <w:tcPr>
            <w:tcW w:w="2552" w:type="dxa"/>
          </w:tcPr>
          <w:p w:rsidR="00A2125D" w:rsidRPr="00AB78DE" w:rsidRDefault="00A2125D" w:rsidP="001D2328">
            <w:r w:rsidRPr="00AB78DE">
              <w:t xml:space="preserve">Повышение уровня информированности населения о профилактике преступлений и правонарушений </w:t>
            </w:r>
          </w:p>
        </w:tc>
        <w:tc>
          <w:tcPr>
            <w:tcW w:w="2126" w:type="dxa"/>
          </w:tcPr>
          <w:p w:rsidR="00A2125D" w:rsidRPr="00AB78DE" w:rsidRDefault="00A2125D" w:rsidP="001D2328">
            <w:r w:rsidRPr="00AB78DE">
              <w:t xml:space="preserve">Управление социальной защиты населения по городу Рубцовску и Рубцовскому району; МО МВД «Рубцовский» </w:t>
            </w:r>
          </w:p>
        </w:tc>
        <w:tc>
          <w:tcPr>
            <w:tcW w:w="545" w:type="dxa"/>
          </w:tcPr>
          <w:p w:rsidR="00A2125D" w:rsidRPr="00742D1D" w:rsidRDefault="00A2125D" w:rsidP="001D2328">
            <w:pPr>
              <w:ind w:left="-90" w:right="-86"/>
              <w:jc w:val="center"/>
            </w:pPr>
            <w:r w:rsidRPr="00742D1D">
              <w:t>0</w:t>
            </w:r>
          </w:p>
        </w:tc>
        <w:tc>
          <w:tcPr>
            <w:tcW w:w="731" w:type="dxa"/>
          </w:tcPr>
          <w:p w:rsidR="00A2125D" w:rsidRPr="00742D1D" w:rsidRDefault="00A2125D" w:rsidP="001D2328">
            <w:pPr>
              <w:ind w:left="-90" w:right="-86"/>
              <w:jc w:val="center"/>
            </w:pPr>
            <w:r w:rsidRPr="00742D1D">
              <w:t>0</w:t>
            </w:r>
          </w:p>
        </w:tc>
        <w:tc>
          <w:tcPr>
            <w:tcW w:w="992" w:type="dxa"/>
          </w:tcPr>
          <w:p w:rsidR="00A2125D" w:rsidRPr="00742D1D" w:rsidRDefault="00A2125D" w:rsidP="001D2328">
            <w:pPr>
              <w:ind w:left="-90" w:right="-86"/>
              <w:jc w:val="center"/>
            </w:pPr>
            <w:r w:rsidRPr="00742D1D">
              <w:t>0</w:t>
            </w:r>
          </w:p>
        </w:tc>
        <w:tc>
          <w:tcPr>
            <w:tcW w:w="851" w:type="dxa"/>
          </w:tcPr>
          <w:p w:rsidR="00A2125D" w:rsidRPr="00742D1D" w:rsidRDefault="00A2125D" w:rsidP="001D2328">
            <w:pPr>
              <w:ind w:left="-90" w:right="-86"/>
              <w:jc w:val="center"/>
            </w:pPr>
            <w:r w:rsidRPr="00742D1D">
              <w:t>0</w:t>
            </w:r>
          </w:p>
        </w:tc>
        <w:tc>
          <w:tcPr>
            <w:tcW w:w="850" w:type="dxa"/>
            <w:tcBorders>
              <w:right w:val="single" w:sz="4" w:space="0" w:color="auto"/>
            </w:tcBorders>
          </w:tcPr>
          <w:p w:rsidR="00A2125D" w:rsidRPr="00742D1D" w:rsidRDefault="00A2125D" w:rsidP="001D2328">
            <w:pPr>
              <w:jc w:val="center"/>
            </w:pPr>
            <w:r w:rsidRPr="00742D1D">
              <w:t>0</w:t>
            </w:r>
          </w:p>
        </w:tc>
        <w:tc>
          <w:tcPr>
            <w:tcW w:w="1276" w:type="dxa"/>
            <w:tcBorders>
              <w:left w:val="single" w:sz="4" w:space="0" w:color="auto"/>
            </w:tcBorders>
          </w:tcPr>
          <w:p w:rsidR="00A2125D" w:rsidRPr="00742D1D" w:rsidRDefault="00A2125D" w:rsidP="001D2328">
            <w:pPr>
              <w:jc w:val="center"/>
            </w:pPr>
          </w:p>
        </w:tc>
      </w:tr>
      <w:tr w:rsidR="00A2125D" w:rsidRPr="00AB78DE" w:rsidTr="00B91FAE">
        <w:trPr>
          <w:cantSplit/>
          <w:trHeight w:val="307"/>
          <w:jc w:val="center"/>
        </w:trPr>
        <w:tc>
          <w:tcPr>
            <w:tcW w:w="567" w:type="dxa"/>
          </w:tcPr>
          <w:p w:rsidR="00A2125D" w:rsidRPr="00AB78DE" w:rsidRDefault="00A2125D" w:rsidP="001D2328">
            <w:pPr>
              <w:ind w:right="-136"/>
            </w:pPr>
            <w:r w:rsidRPr="00AB78DE">
              <w:t>1.2.</w:t>
            </w:r>
          </w:p>
        </w:tc>
        <w:tc>
          <w:tcPr>
            <w:tcW w:w="3903" w:type="dxa"/>
          </w:tcPr>
          <w:p w:rsidR="00A2125D" w:rsidRPr="00AB78DE" w:rsidRDefault="00A2125D" w:rsidP="001D2328">
            <w:r w:rsidRPr="00AB78DE">
              <w:t>Информирование граждан через СМИ об ответственности за совершение административных правонарушений, организация разъяснительной работы в СМИ о способах и средствах личной защиты граждан от преступлений</w:t>
            </w:r>
          </w:p>
        </w:tc>
        <w:tc>
          <w:tcPr>
            <w:tcW w:w="2552" w:type="dxa"/>
          </w:tcPr>
          <w:p w:rsidR="00A2125D" w:rsidRPr="00AB78DE" w:rsidRDefault="00A2125D" w:rsidP="001D2328">
            <w:r w:rsidRPr="00AB78DE">
              <w:t>Повышение уровня правовой грамотности граждан; улучшение криминогенной ситуации и уровня социальной стабильности в обществе; снижение уровня преступлений</w:t>
            </w:r>
          </w:p>
        </w:tc>
        <w:tc>
          <w:tcPr>
            <w:tcW w:w="2126" w:type="dxa"/>
          </w:tcPr>
          <w:p w:rsidR="00A2125D" w:rsidRPr="00AB78DE" w:rsidRDefault="00A2125D" w:rsidP="001D2328">
            <w:r w:rsidRPr="00AB78DE">
              <w:t>Правовой отдел Администрации города Рубцовска; Пресс-служба Администрации города Рубцовска; МО МВД России  «Рубцовский»</w:t>
            </w:r>
          </w:p>
        </w:tc>
        <w:tc>
          <w:tcPr>
            <w:tcW w:w="545" w:type="dxa"/>
          </w:tcPr>
          <w:p w:rsidR="00A2125D" w:rsidRPr="00742D1D" w:rsidRDefault="00A2125D" w:rsidP="001D2328">
            <w:pPr>
              <w:ind w:left="-90" w:right="-86"/>
              <w:jc w:val="center"/>
            </w:pPr>
            <w:r w:rsidRPr="00742D1D">
              <w:t>0</w:t>
            </w:r>
          </w:p>
        </w:tc>
        <w:tc>
          <w:tcPr>
            <w:tcW w:w="731" w:type="dxa"/>
          </w:tcPr>
          <w:p w:rsidR="00A2125D" w:rsidRPr="00742D1D" w:rsidRDefault="00A2125D" w:rsidP="001D2328">
            <w:pPr>
              <w:ind w:left="-90" w:right="-86"/>
              <w:jc w:val="center"/>
            </w:pPr>
            <w:r w:rsidRPr="00742D1D">
              <w:t>0</w:t>
            </w:r>
          </w:p>
        </w:tc>
        <w:tc>
          <w:tcPr>
            <w:tcW w:w="992" w:type="dxa"/>
          </w:tcPr>
          <w:p w:rsidR="00A2125D" w:rsidRPr="00742D1D" w:rsidRDefault="00A2125D" w:rsidP="001D2328">
            <w:pPr>
              <w:ind w:left="-90" w:right="-86"/>
              <w:jc w:val="center"/>
            </w:pPr>
            <w:r w:rsidRPr="00742D1D">
              <w:t>0</w:t>
            </w:r>
          </w:p>
        </w:tc>
        <w:tc>
          <w:tcPr>
            <w:tcW w:w="851" w:type="dxa"/>
          </w:tcPr>
          <w:p w:rsidR="00A2125D" w:rsidRPr="00742D1D" w:rsidRDefault="00A2125D" w:rsidP="001D2328">
            <w:pPr>
              <w:ind w:left="-90" w:right="-86"/>
              <w:jc w:val="center"/>
            </w:pPr>
            <w:r w:rsidRPr="00742D1D">
              <w:t>0</w:t>
            </w:r>
          </w:p>
        </w:tc>
        <w:tc>
          <w:tcPr>
            <w:tcW w:w="850" w:type="dxa"/>
            <w:tcBorders>
              <w:right w:val="single" w:sz="4" w:space="0" w:color="auto"/>
            </w:tcBorders>
          </w:tcPr>
          <w:p w:rsidR="00A2125D" w:rsidRPr="00742D1D" w:rsidRDefault="00A2125D" w:rsidP="001D2328">
            <w:pPr>
              <w:jc w:val="center"/>
            </w:pPr>
            <w:r w:rsidRPr="00742D1D">
              <w:t>0</w:t>
            </w:r>
          </w:p>
        </w:tc>
        <w:tc>
          <w:tcPr>
            <w:tcW w:w="1276" w:type="dxa"/>
            <w:tcBorders>
              <w:left w:val="single" w:sz="4" w:space="0" w:color="auto"/>
            </w:tcBorders>
          </w:tcPr>
          <w:p w:rsidR="00A2125D" w:rsidRPr="00742D1D" w:rsidRDefault="00A2125D" w:rsidP="001D2328">
            <w:pPr>
              <w:jc w:val="center"/>
            </w:pPr>
          </w:p>
        </w:tc>
      </w:tr>
      <w:tr w:rsidR="00A2125D" w:rsidRPr="00AB78DE" w:rsidTr="00B91FAE">
        <w:trPr>
          <w:cantSplit/>
          <w:trHeight w:val="307"/>
          <w:jc w:val="center"/>
        </w:trPr>
        <w:tc>
          <w:tcPr>
            <w:tcW w:w="567" w:type="dxa"/>
          </w:tcPr>
          <w:p w:rsidR="00A2125D" w:rsidRPr="00AB78DE" w:rsidRDefault="00A2125D" w:rsidP="001D2328">
            <w:pPr>
              <w:ind w:right="-136"/>
            </w:pPr>
          </w:p>
        </w:tc>
        <w:tc>
          <w:tcPr>
            <w:tcW w:w="3903" w:type="dxa"/>
          </w:tcPr>
          <w:p w:rsidR="00A2125D" w:rsidRPr="00AB78DE" w:rsidRDefault="00A2125D" w:rsidP="001D2328"/>
        </w:tc>
        <w:tc>
          <w:tcPr>
            <w:tcW w:w="2552" w:type="dxa"/>
          </w:tcPr>
          <w:p w:rsidR="00A2125D" w:rsidRPr="00AB78DE" w:rsidRDefault="00A2125D" w:rsidP="001D2328"/>
        </w:tc>
        <w:tc>
          <w:tcPr>
            <w:tcW w:w="2126" w:type="dxa"/>
          </w:tcPr>
          <w:p w:rsidR="00A2125D" w:rsidRPr="00AB78DE" w:rsidRDefault="00A2125D" w:rsidP="001D2328">
            <w:pPr>
              <w:jc w:val="both"/>
            </w:pPr>
          </w:p>
        </w:tc>
        <w:tc>
          <w:tcPr>
            <w:tcW w:w="545" w:type="dxa"/>
          </w:tcPr>
          <w:p w:rsidR="00A2125D" w:rsidRPr="00742D1D" w:rsidRDefault="00A2125D" w:rsidP="001D2328">
            <w:pPr>
              <w:ind w:left="-90" w:right="-86"/>
              <w:jc w:val="center"/>
            </w:pPr>
          </w:p>
        </w:tc>
        <w:tc>
          <w:tcPr>
            <w:tcW w:w="731" w:type="dxa"/>
          </w:tcPr>
          <w:p w:rsidR="00A2125D" w:rsidRPr="00742D1D" w:rsidRDefault="00A2125D" w:rsidP="001D2328">
            <w:pPr>
              <w:ind w:left="-90" w:right="-86"/>
              <w:jc w:val="center"/>
            </w:pPr>
          </w:p>
        </w:tc>
        <w:tc>
          <w:tcPr>
            <w:tcW w:w="992" w:type="dxa"/>
          </w:tcPr>
          <w:p w:rsidR="00A2125D" w:rsidRPr="00742D1D" w:rsidRDefault="00A2125D" w:rsidP="001D2328">
            <w:pPr>
              <w:ind w:left="-90" w:right="-86"/>
              <w:jc w:val="center"/>
            </w:pPr>
          </w:p>
        </w:tc>
        <w:tc>
          <w:tcPr>
            <w:tcW w:w="851" w:type="dxa"/>
          </w:tcPr>
          <w:p w:rsidR="00A2125D" w:rsidRPr="00742D1D" w:rsidRDefault="00A2125D" w:rsidP="001D2328">
            <w:pPr>
              <w:ind w:left="-90" w:right="-86"/>
              <w:jc w:val="center"/>
            </w:pPr>
          </w:p>
        </w:tc>
        <w:tc>
          <w:tcPr>
            <w:tcW w:w="850" w:type="dxa"/>
            <w:tcBorders>
              <w:right w:val="single" w:sz="4" w:space="0" w:color="auto"/>
            </w:tcBorders>
          </w:tcPr>
          <w:p w:rsidR="00A2125D" w:rsidRPr="00742D1D" w:rsidRDefault="00A2125D" w:rsidP="001D2328">
            <w:pPr>
              <w:jc w:val="center"/>
            </w:pPr>
          </w:p>
        </w:tc>
        <w:tc>
          <w:tcPr>
            <w:tcW w:w="1276" w:type="dxa"/>
            <w:tcBorders>
              <w:left w:val="single" w:sz="4" w:space="0" w:color="auto"/>
            </w:tcBorders>
          </w:tcPr>
          <w:p w:rsidR="00A2125D" w:rsidRPr="00742D1D" w:rsidRDefault="00A2125D" w:rsidP="001D2328">
            <w:pPr>
              <w:jc w:val="center"/>
            </w:pPr>
          </w:p>
        </w:tc>
      </w:tr>
      <w:tr w:rsidR="00A2125D" w:rsidRPr="00AB78DE" w:rsidTr="00B91FAE">
        <w:trPr>
          <w:cantSplit/>
          <w:trHeight w:val="307"/>
          <w:jc w:val="center"/>
        </w:trPr>
        <w:tc>
          <w:tcPr>
            <w:tcW w:w="9148" w:type="dxa"/>
            <w:gridSpan w:val="4"/>
            <w:tcBorders>
              <w:right w:val="single" w:sz="4" w:space="0" w:color="auto"/>
            </w:tcBorders>
          </w:tcPr>
          <w:p w:rsidR="00A2125D" w:rsidRPr="00AB78DE" w:rsidRDefault="00A2125D" w:rsidP="001D2328">
            <w:r w:rsidRPr="00AB78DE">
              <w:t>Задача 2. Активизация работы по профилактике правонарушений в городе</w:t>
            </w:r>
          </w:p>
        </w:tc>
        <w:tc>
          <w:tcPr>
            <w:tcW w:w="545" w:type="dxa"/>
            <w:tcBorders>
              <w:right w:val="single" w:sz="4" w:space="0" w:color="auto"/>
            </w:tcBorders>
          </w:tcPr>
          <w:p w:rsidR="00A2125D" w:rsidRPr="00742D1D" w:rsidRDefault="00A2125D" w:rsidP="001D2328">
            <w:pPr>
              <w:jc w:val="center"/>
            </w:pPr>
            <w:r w:rsidRPr="00742D1D">
              <w:t>0</w:t>
            </w:r>
          </w:p>
        </w:tc>
        <w:tc>
          <w:tcPr>
            <w:tcW w:w="731" w:type="dxa"/>
            <w:tcBorders>
              <w:left w:val="single" w:sz="4" w:space="0" w:color="auto"/>
            </w:tcBorders>
          </w:tcPr>
          <w:p w:rsidR="00A2125D" w:rsidRPr="00742D1D" w:rsidRDefault="00A2125D" w:rsidP="001D2328">
            <w:pPr>
              <w:jc w:val="center"/>
            </w:pPr>
            <w:r w:rsidRPr="00742D1D">
              <w:t>5,5</w:t>
            </w:r>
          </w:p>
        </w:tc>
        <w:tc>
          <w:tcPr>
            <w:tcW w:w="992" w:type="dxa"/>
            <w:tcBorders>
              <w:left w:val="single" w:sz="4" w:space="0" w:color="auto"/>
            </w:tcBorders>
          </w:tcPr>
          <w:p w:rsidR="00A2125D" w:rsidRPr="00742D1D" w:rsidRDefault="00A2125D" w:rsidP="001D2328">
            <w:pPr>
              <w:jc w:val="center"/>
            </w:pPr>
            <w:r w:rsidRPr="00742D1D">
              <w:t>10</w:t>
            </w:r>
            <w:r>
              <w:t>,0</w:t>
            </w:r>
          </w:p>
        </w:tc>
        <w:tc>
          <w:tcPr>
            <w:tcW w:w="851" w:type="dxa"/>
            <w:tcBorders>
              <w:left w:val="single" w:sz="4" w:space="0" w:color="auto"/>
            </w:tcBorders>
          </w:tcPr>
          <w:p w:rsidR="00A2125D" w:rsidRPr="00742D1D" w:rsidRDefault="00A2125D" w:rsidP="001D2328">
            <w:pPr>
              <w:jc w:val="center"/>
            </w:pPr>
            <w:r w:rsidRPr="00742D1D">
              <w:t>10</w:t>
            </w:r>
            <w:r>
              <w:t>,0</w:t>
            </w:r>
          </w:p>
        </w:tc>
        <w:tc>
          <w:tcPr>
            <w:tcW w:w="850" w:type="dxa"/>
            <w:tcBorders>
              <w:left w:val="single" w:sz="4" w:space="0" w:color="auto"/>
            </w:tcBorders>
          </w:tcPr>
          <w:p w:rsidR="00A2125D" w:rsidRPr="00742D1D" w:rsidRDefault="00A2125D" w:rsidP="001D2328">
            <w:pPr>
              <w:jc w:val="center"/>
            </w:pPr>
            <w:r w:rsidRPr="00742D1D">
              <w:t>25,5</w:t>
            </w:r>
          </w:p>
        </w:tc>
        <w:tc>
          <w:tcPr>
            <w:tcW w:w="1276" w:type="dxa"/>
            <w:tcBorders>
              <w:left w:val="single" w:sz="4" w:space="0" w:color="auto"/>
            </w:tcBorders>
          </w:tcPr>
          <w:p w:rsidR="00A2125D" w:rsidRPr="00742D1D" w:rsidRDefault="00A2125D" w:rsidP="001D2328">
            <w:r w:rsidRPr="00742D1D">
              <w:rPr>
                <w:noProof/>
              </w:rPr>
              <w:t>бюджет города</w:t>
            </w:r>
          </w:p>
        </w:tc>
      </w:tr>
      <w:tr w:rsidR="00A2125D" w:rsidRPr="00AB78DE" w:rsidTr="00B91FAE">
        <w:trPr>
          <w:cantSplit/>
          <w:trHeight w:val="307"/>
          <w:jc w:val="center"/>
        </w:trPr>
        <w:tc>
          <w:tcPr>
            <w:tcW w:w="14393" w:type="dxa"/>
            <w:gridSpan w:val="10"/>
          </w:tcPr>
          <w:p w:rsidR="00A2125D" w:rsidRPr="00742D1D" w:rsidRDefault="00A2125D" w:rsidP="001D2328">
            <w:r w:rsidRPr="00742D1D">
              <w:t xml:space="preserve">Мероприятия </w:t>
            </w:r>
          </w:p>
        </w:tc>
      </w:tr>
      <w:tr w:rsidR="00A2125D" w:rsidRPr="00AB78DE" w:rsidTr="00B91FAE">
        <w:trPr>
          <w:cantSplit/>
          <w:trHeight w:val="307"/>
          <w:jc w:val="center"/>
        </w:trPr>
        <w:tc>
          <w:tcPr>
            <w:tcW w:w="567" w:type="dxa"/>
          </w:tcPr>
          <w:p w:rsidR="00A2125D" w:rsidRPr="00AB78DE" w:rsidRDefault="00A2125D" w:rsidP="001D2328">
            <w:pPr>
              <w:ind w:left="-108" w:right="-136"/>
            </w:pPr>
            <w:r w:rsidRPr="00AB78DE">
              <w:t xml:space="preserve"> 2.1.</w:t>
            </w:r>
          </w:p>
        </w:tc>
        <w:tc>
          <w:tcPr>
            <w:tcW w:w="3903" w:type="dxa"/>
          </w:tcPr>
          <w:p w:rsidR="00A2125D" w:rsidRPr="00AB78DE" w:rsidRDefault="00A2125D" w:rsidP="001D2328">
            <w:pPr>
              <w:tabs>
                <w:tab w:val="left" w:pos="2831"/>
              </w:tabs>
              <w:ind w:right="-37"/>
            </w:pPr>
            <w:r w:rsidRPr="00AB78DE">
              <w:t>Регулярное размещение на официальных сайтах и информационных стендах графиков личного приёма граждан по вопросам охраны общественного порядка</w:t>
            </w:r>
          </w:p>
        </w:tc>
        <w:tc>
          <w:tcPr>
            <w:tcW w:w="2552" w:type="dxa"/>
          </w:tcPr>
          <w:p w:rsidR="00A2125D" w:rsidRPr="00AB78DE" w:rsidRDefault="00A2125D" w:rsidP="001D2328">
            <w:r w:rsidRPr="00AB78DE">
              <w:t>Повышение доступ-ности в получении гражданами информа-ции о деятельности по охране общественно-го порядка</w:t>
            </w:r>
          </w:p>
        </w:tc>
        <w:tc>
          <w:tcPr>
            <w:tcW w:w="2126" w:type="dxa"/>
          </w:tcPr>
          <w:p w:rsidR="00A2125D" w:rsidRPr="00AB78DE" w:rsidRDefault="00A2125D" w:rsidP="001D2328">
            <w:pPr>
              <w:jc w:val="both"/>
            </w:pPr>
            <w:r w:rsidRPr="00AB78DE">
              <w:t xml:space="preserve">МО МВД России «Рубцовский» </w:t>
            </w:r>
          </w:p>
        </w:tc>
        <w:tc>
          <w:tcPr>
            <w:tcW w:w="545" w:type="dxa"/>
          </w:tcPr>
          <w:p w:rsidR="00A2125D" w:rsidRPr="00742D1D" w:rsidRDefault="00A2125D" w:rsidP="001D2328">
            <w:pPr>
              <w:ind w:left="-90" w:right="-86"/>
              <w:jc w:val="center"/>
            </w:pPr>
            <w:r w:rsidRPr="00742D1D">
              <w:t>0</w:t>
            </w:r>
          </w:p>
        </w:tc>
        <w:tc>
          <w:tcPr>
            <w:tcW w:w="731" w:type="dxa"/>
          </w:tcPr>
          <w:p w:rsidR="00A2125D" w:rsidRPr="00742D1D" w:rsidRDefault="00A2125D" w:rsidP="001D2328">
            <w:pPr>
              <w:ind w:left="-90" w:right="-86"/>
              <w:jc w:val="center"/>
            </w:pPr>
            <w:r w:rsidRPr="00742D1D">
              <w:t>0</w:t>
            </w:r>
          </w:p>
        </w:tc>
        <w:tc>
          <w:tcPr>
            <w:tcW w:w="992" w:type="dxa"/>
          </w:tcPr>
          <w:p w:rsidR="00A2125D" w:rsidRPr="00742D1D" w:rsidRDefault="00A2125D" w:rsidP="001D2328">
            <w:pPr>
              <w:ind w:left="-90" w:right="-86"/>
              <w:jc w:val="center"/>
            </w:pPr>
            <w:r w:rsidRPr="00742D1D">
              <w:t>0</w:t>
            </w:r>
          </w:p>
        </w:tc>
        <w:tc>
          <w:tcPr>
            <w:tcW w:w="851" w:type="dxa"/>
          </w:tcPr>
          <w:p w:rsidR="00A2125D" w:rsidRPr="00742D1D" w:rsidRDefault="00A2125D" w:rsidP="001D2328">
            <w:pPr>
              <w:ind w:left="-90" w:right="-86"/>
              <w:jc w:val="center"/>
            </w:pPr>
            <w:r w:rsidRPr="00742D1D">
              <w:t>0</w:t>
            </w:r>
          </w:p>
        </w:tc>
        <w:tc>
          <w:tcPr>
            <w:tcW w:w="850" w:type="dxa"/>
            <w:tcBorders>
              <w:right w:val="single" w:sz="4" w:space="0" w:color="auto"/>
            </w:tcBorders>
          </w:tcPr>
          <w:p w:rsidR="00A2125D" w:rsidRPr="00742D1D" w:rsidRDefault="00A2125D" w:rsidP="001D2328">
            <w:pPr>
              <w:jc w:val="center"/>
            </w:pPr>
            <w:r w:rsidRPr="00742D1D">
              <w:t>0</w:t>
            </w:r>
          </w:p>
        </w:tc>
        <w:tc>
          <w:tcPr>
            <w:tcW w:w="1276" w:type="dxa"/>
            <w:tcBorders>
              <w:left w:val="single" w:sz="4" w:space="0" w:color="auto"/>
            </w:tcBorders>
          </w:tcPr>
          <w:p w:rsidR="00A2125D" w:rsidRPr="00742D1D" w:rsidRDefault="00A2125D" w:rsidP="001D2328">
            <w:pPr>
              <w:jc w:val="center"/>
            </w:pPr>
          </w:p>
        </w:tc>
      </w:tr>
      <w:tr w:rsidR="00A2125D" w:rsidRPr="00AB78DE" w:rsidTr="00B91FAE">
        <w:trPr>
          <w:cantSplit/>
          <w:trHeight w:val="1257"/>
          <w:jc w:val="center"/>
        </w:trPr>
        <w:tc>
          <w:tcPr>
            <w:tcW w:w="567" w:type="dxa"/>
            <w:vMerge w:val="restart"/>
          </w:tcPr>
          <w:p w:rsidR="00A2125D" w:rsidRPr="00AB78DE" w:rsidRDefault="00A2125D" w:rsidP="001D2328">
            <w:pPr>
              <w:ind w:left="-108" w:right="-136"/>
              <w:jc w:val="center"/>
            </w:pPr>
            <w:r w:rsidRPr="00AB78DE">
              <w:t>2.2.</w:t>
            </w:r>
          </w:p>
        </w:tc>
        <w:tc>
          <w:tcPr>
            <w:tcW w:w="3903" w:type="dxa"/>
            <w:vMerge w:val="restart"/>
          </w:tcPr>
          <w:p w:rsidR="00A2125D" w:rsidRPr="00AB78DE" w:rsidRDefault="00A2125D" w:rsidP="001D2328">
            <w:r w:rsidRPr="00AB78DE">
              <w:t>Изготовление информационных материалов, видеороликов, учебных фильмов по профилактике асоциальных зависимостей и пропаганде здорового образа жизни</w:t>
            </w:r>
          </w:p>
        </w:tc>
        <w:tc>
          <w:tcPr>
            <w:tcW w:w="2552" w:type="dxa"/>
            <w:vMerge w:val="restart"/>
          </w:tcPr>
          <w:p w:rsidR="00A2125D" w:rsidRPr="00AB78DE" w:rsidRDefault="00A2125D" w:rsidP="001D2328">
            <w:r w:rsidRPr="00AB78DE">
              <w:t>Профилактика правонарушений в молодёжной среде, повышение правовой культуры учащихся</w:t>
            </w:r>
          </w:p>
        </w:tc>
        <w:tc>
          <w:tcPr>
            <w:tcW w:w="2126" w:type="dxa"/>
            <w:tcBorders>
              <w:bottom w:val="single" w:sz="4" w:space="0" w:color="auto"/>
            </w:tcBorders>
          </w:tcPr>
          <w:p w:rsidR="00A2125D" w:rsidRPr="00AB78DE" w:rsidRDefault="00A2125D" w:rsidP="001D2328">
            <w:pPr>
              <w:jc w:val="both"/>
            </w:pPr>
            <w:r w:rsidRPr="00AB78DE">
              <w:t xml:space="preserve">Мероприятие 2.2. </w:t>
            </w:r>
          </w:p>
        </w:tc>
        <w:tc>
          <w:tcPr>
            <w:tcW w:w="545" w:type="dxa"/>
            <w:tcBorders>
              <w:bottom w:val="single" w:sz="4" w:space="0" w:color="auto"/>
            </w:tcBorders>
          </w:tcPr>
          <w:p w:rsidR="00A2125D" w:rsidRPr="00742D1D" w:rsidRDefault="00A2125D" w:rsidP="001D2328">
            <w:pPr>
              <w:autoSpaceDE w:val="0"/>
              <w:autoSpaceDN w:val="0"/>
              <w:adjustRightInd w:val="0"/>
              <w:jc w:val="center"/>
            </w:pPr>
            <w:r w:rsidRPr="00742D1D">
              <w:t>0</w:t>
            </w:r>
          </w:p>
        </w:tc>
        <w:tc>
          <w:tcPr>
            <w:tcW w:w="731" w:type="dxa"/>
            <w:tcBorders>
              <w:bottom w:val="single" w:sz="4" w:space="0" w:color="auto"/>
            </w:tcBorders>
          </w:tcPr>
          <w:p w:rsidR="00A2125D" w:rsidRPr="00742D1D" w:rsidRDefault="00A2125D" w:rsidP="001D2328">
            <w:pPr>
              <w:jc w:val="center"/>
            </w:pPr>
            <w:r w:rsidRPr="00742D1D">
              <w:t>3</w:t>
            </w:r>
            <w:r>
              <w:t>,0</w:t>
            </w:r>
          </w:p>
        </w:tc>
        <w:tc>
          <w:tcPr>
            <w:tcW w:w="992" w:type="dxa"/>
            <w:tcBorders>
              <w:bottom w:val="single" w:sz="4" w:space="0" w:color="auto"/>
            </w:tcBorders>
          </w:tcPr>
          <w:p w:rsidR="00A2125D" w:rsidRPr="00742D1D" w:rsidRDefault="00A2125D" w:rsidP="001D2328">
            <w:pPr>
              <w:jc w:val="center"/>
              <w:outlineLvl w:val="0"/>
            </w:pPr>
            <w:r w:rsidRPr="00742D1D">
              <w:t>5</w:t>
            </w:r>
            <w:r>
              <w:t>,0</w:t>
            </w:r>
          </w:p>
        </w:tc>
        <w:tc>
          <w:tcPr>
            <w:tcW w:w="851" w:type="dxa"/>
            <w:tcBorders>
              <w:bottom w:val="single" w:sz="4" w:space="0" w:color="auto"/>
            </w:tcBorders>
          </w:tcPr>
          <w:p w:rsidR="00A2125D" w:rsidRPr="00742D1D" w:rsidRDefault="00A2125D" w:rsidP="001D2328">
            <w:pPr>
              <w:jc w:val="center"/>
              <w:outlineLvl w:val="0"/>
            </w:pPr>
            <w:r w:rsidRPr="00742D1D">
              <w:t>5</w:t>
            </w:r>
            <w:r>
              <w:t>,0</w:t>
            </w:r>
          </w:p>
        </w:tc>
        <w:tc>
          <w:tcPr>
            <w:tcW w:w="850" w:type="dxa"/>
            <w:tcBorders>
              <w:bottom w:val="single" w:sz="4" w:space="0" w:color="auto"/>
              <w:right w:val="single" w:sz="4" w:space="0" w:color="auto"/>
            </w:tcBorders>
          </w:tcPr>
          <w:p w:rsidR="00A2125D" w:rsidRPr="00742D1D" w:rsidRDefault="00A2125D" w:rsidP="001D2328">
            <w:pPr>
              <w:jc w:val="center"/>
              <w:outlineLvl w:val="0"/>
            </w:pPr>
            <w:r w:rsidRPr="00742D1D">
              <w:t>13</w:t>
            </w:r>
            <w:r>
              <w:t>,0</w:t>
            </w:r>
          </w:p>
        </w:tc>
        <w:tc>
          <w:tcPr>
            <w:tcW w:w="1276" w:type="dxa"/>
            <w:tcBorders>
              <w:left w:val="single" w:sz="4" w:space="0" w:color="auto"/>
              <w:bottom w:val="single" w:sz="4" w:space="0" w:color="auto"/>
            </w:tcBorders>
          </w:tcPr>
          <w:p w:rsidR="00A2125D" w:rsidRPr="00742D1D" w:rsidRDefault="00A2125D" w:rsidP="001D2328">
            <w:r w:rsidRPr="00742D1D">
              <w:rPr>
                <w:noProof/>
              </w:rPr>
              <w:t xml:space="preserve"> Всего</w:t>
            </w:r>
            <w:r>
              <w:rPr>
                <w:noProof/>
              </w:rPr>
              <w:t>, в том числе:</w:t>
            </w:r>
          </w:p>
        </w:tc>
      </w:tr>
      <w:tr w:rsidR="00A2125D" w:rsidRPr="00AB78DE" w:rsidTr="00B91FAE">
        <w:trPr>
          <w:cantSplit/>
          <w:trHeight w:val="1499"/>
          <w:jc w:val="center"/>
        </w:trPr>
        <w:tc>
          <w:tcPr>
            <w:tcW w:w="567" w:type="dxa"/>
            <w:vMerge/>
          </w:tcPr>
          <w:p w:rsidR="00A2125D" w:rsidRPr="00AB78DE" w:rsidRDefault="00A2125D" w:rsidP="001D2328">
            <w:pPr>
              <w:ind w:left="-108" w:right="-136"/>
              <w:jc w:val="center"/>
            </w:pPr>
          </w:p>
        </w:tc>
        <w:tc>
          <w:tcPr>
            <w:tcW w:w="3903" w:type="dxa"/>
            <w:vMerge/>
          </w:tcPr>
          <w:p w:rsidR="00A2125D" w:rsidRPr="00AB78DE" w:rsidRDefault="00A2125D" w:rsidP="001D2328">
            <w:pPr>
              <w:jc w:val="both"/>
            </w:pPr>
          </w:p>
        </w:tc>
        <w:tc>
          <w:tcPr>
            <w:tcW w:w="2552" w:type="dxa"/>
            <w:vMerge/>
          </w:tcPr>
          <w:p w:rsidR="00A2125D" w:rsidRPr="00AB78DE" w:rsidRDefault="00A2125D" w:rsidP="001D2328"/>
        </w:tc>
        <w:tc>
          <w:tcPr>
            <w:tcW w:w="2126" w:type="dxa"/>
            <w:tcBorders>
              <w:top w:val="single" w:sz="4" w:space="0" w:color="auto"/>
            </w:tcBorders>
          </w:tcPr>
          <w:p w:rsidR="00A2125D" w:rsidRPr="00AB78DE" w:rsidRDefault="00A2125D" w:rsidP="001D2328">
            <w:pPr>
              <w:jc w:val="both"/>
            </w:pPr>
            <w:r w:rsidRPr="00AB78DE">
              <w:t xml:space="preserve">МКУ «Управление культуры, спорта и молодежной политики» </w:t>
            </w:r>
          </w:p>
          <w:p w:rsidR="00A2125D" w:rsidRPr="00AB78DE" w:rsidRDefault="00A2125D" w:rsidP="001D2328">
            <w:pPr>
              <w:jc w:val="both"/>
            </w:pPr>
            <w:r w:rsidRPr="00AB78DE">
              <w:t>г. Рубцовска</w:t>
            </w:r>
          </w:p>
        </w:tc>
        <w:tc>
          <w:tcPr>
            <w:tcW w:w="545" w:type="dxa"/>
            <w:tcBorders>
              <w:top w:val="single" w:sz="4" w:space="0" w:color="auto"/>
            </w:tcBorders>
          </w:tcPr>
          <w:p w:rsidR="00A2125D" w:rsidRPr="00742D1D" w:rsidRDefault="00A2125D" w:rsidP="001D2328">
            <w:pPr>
              <w:autoSpaceDE w:val="0"/>
              <w:autoSpaceDN w:val="0"/>
              <w:adjustRightInd w:val="0"/>
              <w:jc w:val="center"/>
            </w:pPr>
            <w:r w:rsidRPr="00742D1D">
              <w:t xml:space="preserve">0 </w:t>
            </w:r>
          </w:p>
        </w:tc>
        <w:tc>
          <w:tcPr>
            <w:tcW w:w="731" w:type="dxa"/>
            <w:tcBorders>
              <w:top w:val="single" w:sz="4" w:space="0" w:color="auto"/>
            </w:tcBorders>
          </w:tcPr>
          <w:p w:rsidR="00A2125D" w:rsidRPr="00742D1D" w:rsidRDefault="00A2125D" w:rsidP="001D2328">
            <w:pPr>
              <w:jc w:val="center"/>
            </w:pPr>
            <w:r w:rsidRPr="00742D1D">
              <w:t>3</w:t>
            </w:r>
            <w:r>
              <w:t>,0</w:t>
            </w:r>
          </w:p>
        </w:tc>
        <w:tc>
          <w:tcPr>
            <w:tcW w:w="992" w:type="dxa"/>
            <w:tcBorders>
              <w:top w:val="single" w:sz="4" w:space="0" w:color="auto"/>
            </w:tcBorders>
          </w:tcPr>
          <w:p w:rsidR="00A2125D" w:rsidRPr="00742D1D" w:rsidRDefault="00A2125D" w:rsidP="001D2328">
            <w:pPr>
              <w:jc w:val="center"/>
              <w:outlineLvl w:val="0"/>
            </w:pPr>
            <w:r w:rsidRPr="00742D1D">
              <w:t>5</w:t>
            </w:r>
            <w:r>
              <w:t>,0</w:t>
            </w:r>
          </w:p>
        </w:tc>
        <w:tc>
          <w:tcPr>
            <w:tcW w:w="851" w:type="dxa"/>
            <w:tcBorders>
              <w:top w:val="single" w:sz="4" w:space="0" w:color="auto"/>
            </w:tcBorders>
          </w:tcPr>
          <w:p w:rsidR="00A2125D" w:rsidRPr="00742D1D" w:rsidRDefault="00A2125D" w:rsidP="001D2328">
            <w:pPr>
              <w:jc w:val="center"/>
              <w:outlineLvl w:val="0"/>
            </w:pPr>
            <w:r w:rsidRPr="00742D1D">
              <w:t>5</w:t>
            </w:r>
            <w:r>
              <w:t>,0</w:t>
            </w:r>
          </w:p>
        </w:tc>
        <w:tc>
          <w:tcPr>
            <w:tcW w:w="850" w:type="dxa"/>
            <w:tcBorders>
              <w:top w:val="single" w:sz="4" w:space="0" w:color="auto"/>
              <w:right w:val="single" w:sz="4" w:space="0" w:color="auto"/>
            </w:tcBorders>
          </w:tcPr>
          <w:p w:rsidR="00A2125D" w:rsidRPr="00742D1D" w:rsidRDefault="00A2125D" w:rsidP="001D2328">
            <w:pPr>
              <w:jc w:val="center"/>
              <w:outlineLvl w:val="0"/>
            </w:pPr>
            <w:r w:rsidRPr="00742D1D">
              <w:t>13</w:t>
            </w:r>
            <w:r>
              <w:t>,0</w:t>
            </w:r>
          </w:p>
        </w:tc>
        <w:tc>
          <w:tcPr>
            <w:tcW w:w="1276" w:type="dxa"/>
            <w:tcBorders>
              <w:top w:val="single" w:sz="4" w:space="0" w:color="auto"/>
              <w:left w:val="single" w:sz="4" w:space="0" w:color="auto"/>
            </w:tcBorders>
          </w:tcPr>
          <w:p w:rsidR="00A2125D" w:rsidRPr="00742D1D" w:rsidRDefault="00A2125D" w:rsidP="001D2328">
            <w:pPr>
              <w:rPr>
                <w:noProof/>
              </w:rPr>
            </w:pPr>
            <w:r w:rsidRPr="00742D1D">
              <w:rPr>
                <w:noProof/>
              </w:rPr>
              <w:t>Бюджет города</w:t>
            </w:r>
          </w:p>
        </w:tc>
      </w:tr>
      <w:tr w:rsidR="00A2125D" w:rsidRPr="00AB78DE" w:rsidTr="00B91FAE">
        <w:trPr>
          <w:cantSplit/>
          <w:trHeight w:val="771"/>
          <w:jc w:val="center"/>
        </w:trPr>
        <w:tc>
          <w:tcPr>
            <w:tcW w:w="567" w:type="dxa"/>
            <w:vMerge w:val="restart"/>
          </w:tcPr>
          <w:p w:rsidR="00A2125D" w:rsidRPr="00AB78DE" w:rsidRDefault="00A2125D" w:rsidP="001D2328">
            <w:pPr>
              <w:ind w:left="-108" w:right="-136"/>
              <w:jc w:val="center"/>
            </w:pPr>
            <w:r w:rsidRPr="00AB78DE">
              <w:t>2.3</w:t>
            </w:r>
          </w:p>
        </w:tc>
        <w:tc>
          <w:tcPr>
            <w:tcW w:w="3903" w:type="dxa"/>
            <w:vMerge w:val="restart"/>
          </w:tcPr>
          <w:p w:rsidR="00A2125D" w:rsidRPr="00AB78DE" w:rsidRDefault="00A2125D" w:rsidP="001D2328">
            <w:r w:rsidRPr="00AB78DE">
              <w:t>Организация и проведение «круглых столов», лекций, видеолекториев, форумов с участием представителей конфессий, национальных объединений, общественных организаций, руководителей учебных заведений по проблемам укрепления нравственного здоровья и профилактики правонарушений</w:t>
            </w:r>
          </w:p>
        </w:tc>
        <w:tc>
          <w:tcPr>
            <w:tcW w:w="2552" w:type="dxa"/>
            <w:vMerge w:val="restart"/>
          </w:tcPr>
          <w:p w:rsidR="00A2125D" w:rsidRPr="00AB78DE" w:rsidRDefault="00A2125D" w:rsidP="001D2328">
            <w:pPr>
              <w:ind w:right="-2"/>
              <w:jc w:val="both"/>
              <w:outlineLvl w:val="0"/>
            </w:pPr>
            <w:r w:rsidRPr="00AB78DE">
              <w:t>Снижение количества обучающихся, состоящих на учете в КДН и внутришколь-ном контроле</w:t>
            </w:r>
          </w:p>
        </w:tc>
        <w:tc>
          <w:tcPr>
            <w:tcW w:w="2126" w:type="dxa"/>
            <w:tcBorders>
              <w:bottom w:val="single" w:sz="4" w:space="0" w:color="auto"/>
            </w:tcBorders>
          </w:tcPr>
          <w:p w:rsidR="00A2125D" w:rsidRPr="00AB78DE" w:rsidRDefault="00A2125D" w:rsidP="001D2328">
            <w:pPr>
              <w:ind w:left="-52" w:right="-133"/>
              <w:jc w:val="both"/>
            </w:pPr>
            <w:r w:rsidRPr="00AB78DE">
              <w:t>Мероприятие 2.3.</w:t>
            </w:r>
          </w:p>
        </w:tc>
        <w:tc>
          <w:tcPr>
            <w:tcW w:w="545" w:type="dxa"/>
            <w:tcBorders>
              <w:bottom w:val="single" w:sz="4" w:space="0" w:color="auto"/>
            </w:tcBorders>
          </w:tcPr>
          <w:p w:rsidR="00A2125D" w:rsidRPr="00742D1D" w:rsidRDefault="00A2125D" w:rsidP="001D2328">
            <w:pPr>
              <w:autoSpaceDE w:val="0"/>
              <w:autoSpaceDN w:val="0"/>
              <w:adjustRightInd w:val="0"/>
              <w:jc w:val="center"/>
            </w:pPr>
            <w:r w:rsidRPr="00742D1D">
              <w:t>0</w:t>
            </w:r>
          </w:p>
        </w:tc>
        <w:tc>
          <w:tcPr>
            <w:tcW w:w="731" w:type="dxa"/>
            <w:tcBorders>
              <w:bottom w:val="single" w:sz="4" w:space="0" w:color="auto"/>
            </w:tcBorders>
          </w:tcPr>
          <w:p w:rsidR="00A2125D" w:rsidRPr="00742D1D" w:rsidRDefault="00A2125D" w:rsidP="001D2328">
            <w:pPr>
              <w:jc w:val="center"/>
            </w:pPr>
            <w:r w:rsidRPr="00742D1D">
              <w:t>2,5</w:t>
            </w:r>
          </w:p>
        </w:tc>
        <w:tc>
          <w:tcPr>
            <w:tcW w:w="992" w:type="dxa"/>
            <w:tcBorders>
              <w:bottom w:val="single" w:sz="4" w:space="0" w:color="auto"/>
            </w:tcBorders>
          </w:tcPr>
          <w:p w:rsidR="00A2125D" w:rsidRPr="00742D1D" w:rsidRDefault="00A2125D" w:rsidP="001D2328">
            <w:pPr>
              <w:jc w:val="center"/>
              <w:outlineLvl w:val="0"/>
            </w:pPr>
            <w:r w:rsidRPr="00742D1D">
              <w:t>5</w:t>
            </w:r>
            <w:r>
              <w:t>,0</w:t>
            </w:r>
          </w:p>
        </w:tc>
        <w:tc>
          <w:tcPr>
            <w:tcW w:w="851" w:type="dxa"/>
            <w:tcBorders>
              <w:bottom w:val="single" w:sz="4" w:space="0" w:color="auto"/>
            </w:tcBorders>
          </w:tcPr>
          <w:p w:rsidR="00A2125D" w:rsidRPr="00742D1D" w:rsidRDefault="00A2125D" w:rsidP="001D2328">
            <w:pPr>
              <w:jc w:val="center"/>
              <w:outlineLvl w:val="0"/>
            </w:pPr>
            <w:r w:rsidRPr="00742D1D">
              <w:t>5</w:t>
            </w:r>
            <w:r>
              <w:t>,0</w:t>
            </w:r>
          </w:p>
        </w:tc>
        <w:tc>
          <w:tcPr>
            <w:tcW w:w="850" w:type="dxa"/>
            <w:tcBorders>
              <w:bottom w:val="single" w:sz="4" w:space="0" w:color="auto"/>
              <w:right w:val="single" w:sz="4" w:space="0" w:color="auto"/>
            </w:tcBorders>
          </w:tcPr>
          <w:p w:rsidR="00A2125D" w:rsidRPr="00742D1D" w:rsidRDefault="00A2125D" w:rsidP="001D2328">
            <w:pPr>
              <w:jc w:val="center"/>
              <w:outlineLvl w:val="0"/>
            </w:pPr>
            <w:r w:rsidRPr="00742D1D">
              <w:t>12,5</w:t>
            </w:r>
          </w:p>
        </w:tc>
        <w:tc>
          <w:tcPr>
            <w:tcW w:w="1276" w:type="dxa"/>
            <w:tcBorders>
              <w:left w:val="single" w:sz="4" w:space="0" w:color="auto"/>
              <w:bottom w:val="single" w:sz="4" w:space="0" w:color="auto"/>
            </w:tcBorders>
          </w:tcPr>
          <w:p w:rsidR="00A2125D" w:rsidRPr="00742D1D" w:rsidRDefault="00A2125D" w:rsidP="001D2328">
            <w:r w:rsidRPr="00742D1D">
              <w:rPr>
                <w:noProof/>
              </w:rPr>
              <w:t>Всего</w:t>
            </w:r>
          </w:p>
        </w:tc>
      </w:tr>
      <w:tr w:rsidR="00A2125D" w:rsidRPr="00AB78DE" w:rsidTr="00B91FAE">
        <w:trPr>
          <w:cantSplit/>
          <w:trHeight w:val="615"/>
          <w:jc w:val="center"/>
        </w:trPr>
        <w:tc>
          <w:tcPr>
            <w:tcW w:w="567" w:type="dxa"/>
            <w:vMerge/>
          </w:tcPr>
          <w:p w:rsidR="00A2125D" w:rsidRPr="00AB78DE" w:rsidRDefault="00A2125D" w:rsidP="001D2328">
            <w:pPr>
              <w:ind w:left="-108" w:right="-136"/>
              <w:jc w:val="center"/>
            </w:pPr>
          </w:p>
        </w:tc>
        <w:tc>
          <w:tcPr>
            <w:tcW w:w="3903" w:type="dxa"/>
            <w:vMerge/>
          </w:tcPr>
          <w:p w:rsidR="00A2125D" w:rsidRPr="00AB78DE" w:rsidRDefault="00A2125D" w:rsidP="001D2328">
            <w:pPr>
              <w:jc w:val="both"/>
            </w:pPr>
          </w:p>
        </w:tc>
        <w:tc>
          <w:tcPr>
            <w:tcW w:w="2552" w:type="dxa"/>
            <w:vMerge/>
          </w:tcPr>
          <w:p w:rsidR="00A2125D" w:rsidRPr="00AB78DE" w:rsidRDefault="00A2125D" w:rsidP="001D2328">
            <w:pPr>
              <w:ind w:right="-2"/>
              <w:jc w:val="both"/>
              <w:outlineLvl w:val="0"/>
            </w:pPr>
          </w:p>
        </w:tc>
        <w:tc>
          <w:tcPr>
            <w:tcW w:w="2126" w:type="dxa"/>
            <w:vMerge w:val="restart"/>
            <w:tcBorders>
              <w:top w:val="single" w:sz="4" w:space="0" w:color="auto"/>
            </w:tcBorders>
          </w:tcPr>
          <w:p w:rsidR="00A2125D" w:rsidRPr="00AB78DE" w:rsidRDefault="00A2125D" w:rsidP="001D2328">
            <w:pPr>
              <w:jc w:val="both"/>
            </w:pPr>
            <w:r w:rsidRPr="00AB78DE">
              <w:t xml:space="preserve">МКУ «Управление культуры, спорта и молодежной политики» </w:t>
            </w:r>
          </w:p>
          <w:p w:rsidR="00A2125D" w:rsidRPr="00AB78DE" w:rsidRDefault="00A2125D" w:rsidP="001D2328">
            <w:pPr>
              <w:jc w:val="both"/>
            </w:pPr>
            <w:r w:rsidRPr="00AB78DE">
              <w:t>г. Рубцовска</w:t>
            </w:r>
          </w:p>
        </w:tc>
        <w:tc>
          <w:tcPr>
            <w:tcW w:w="545" w:type="dxa"/>
            <w:tcBorders>
              <w:top w:val="single" w:sz="4" w:space="0" w:color="auto"/>
              <w:bottom w:val="single" w:sz="4" w:space="0" w:color="auto"/>
            </w:tcBorders>
          </w:tcPr>
          <w:p w:rsidR="00A2125D" w:rsidRPr="00742D1D" w:rsidRDefault="00A2125D" w:rsidP="001D2328">
            <w:pPr>
              <w:autoSpaceDE w:val="0"/>
              <w:autoSpaceDN w:val="0"/>
              <w:adjustRightInd w:val="0"/>
              <w:jc w:val="center"/>
            </w:pPr>
            <w:r w:rsidRPr="00742D1D">
              <w:t>0</w:t>
            </w:r>
          </w:p>
        </w:tc>
        <w:tc>
          <w:tcPr>
            <w:tcW w:w="731" w:type="dxa"/>
            <w:tcBorders>
              <w:top w:val="single" w:sz="4" w:space="0" w:color="auto"/>
              <w:bottom w:val="single" w:sz="4" w:space="0" w:color="auto"/>
            </w:tcBorders>
          </w:tcPr>
          <w:p w:rsidR="00A2125D" w:rsidRPr="00742D1D" w:rsidRDefault="00A2125D" w:rsidP="001D2328">
            <w:pPr>
              <w:jc w:val="center"/>
            </w:pPr>
            <w:r w:rsidRPr="00742D1D">
              <w:t>2,5</w:t>
            </w:r>
          </w:p>
        </w:tc>
        <w:tc>
          <w:tcPr>
            <w:tcW w:w="992" w:type="dxa"/>
            <w:tcBorders>
              <w:top w:val="single" w:sz="4" w:space="0" w:color="auto"/>
              <w:bottom w:val="single" w:sz="4" w:space="0" w:color="auto"/>
            </w:tcBorders>
          </w:tcPr>
          <w:p w:rsidR="00A2125D" w:rsidRPr="00742D1D" w:rsidRDefault="00A2125D" w:rsidP="001D2328">
            <w:pPr>
              <w:jc w:val="center"/>
              <w:outlineLvl w:val="0"/>
            </w:pPr>
            <w:r w:rsidRPr="00742D1D">
              <w:t>2,5</w:t>
            </w:r>
          </w:p>
        </w:tc>
        <w:tc>
          <w:tcPr>
            <w:tcW w:w="851" w:type="dxa"/>
            <w:tcBorders>
              <w:top w:val="single" w:sz="4" w:space="0" w:color="auto"/>
              <w:bottom w:val="single" w:sz="4" w:space="0" w:color="auto"/>
            </w:tcBorders>
          </w:tcPr>
          <w:p w:rsidR="00A2125D" w:rsidRPr="00742D1D" w:rsidRDefault="00A2125D" w:rsidP="001D2328">
            <w:pPr>
              <w:jc w:val="center"/>
              <w:outlineLvl w:val="0"/>
            </w:pPr>
            <w:r w:rsidRPr="00742D1D">
              <w:t>2,5</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outlineLvl w:val="0"/>
            </w:pPr>
            <w:r w:rsidRPr="00742D1D">
              <w:t>7,5</w:t>
            </w:r>
          </w:p>
        </w:tc>
        <w:tc>
          <w:tcPr>
            <w:tcW w:w="1276" w:type="dxa"/>
            <w:tcBorders>
              <w:top w:val="single" w:sz="4" w:space="0" w:color="auto"/>
              <w:left w:val="single" w:sz="4" w:space="0" w:color="auto"/>
              <w:bottom w:val="single" w:sz="4" w:space="0" w:color="auto"/>
            </w:tcBorders>
          </w:tcPr>
          <w:p w:rsidR="00A2125D" w:rsidRPr="00742D1D" w:rsidRDefault="00A2125D" w:rsidP="001D2328">
            <w:r w:rsidRPr="00742D1D">
              <w:t xml:space="preserve"> Всего</w:t>
            </w:r>
            <w:r>
              <w:t>, в том числе:</w:t>
            </w:r>
          </w:p>
        </w:tc>
      </w:tr>
      <w:tr w:rsidR="00A2125D" w:rsidRPr="00AB78DE" w:rsidTr="00B91FAE">
        <w:trPr>
          <w:cantSplit/>
          <w:trHeight w:val="540"/>
          <w:jc w:val="center"/>
        </w:trPr>
        <w:tc>
          <w:tcPr>
            <w:tcW w:w="567" w:type="dxa"/>
            <w:vMerge/>
          </w:tcPr>
          <w:p w:rsidR="00A2125D" w:rsidRPr="00AB78DE" w:rsidRDefault="00A2125D" w:rsidP="001D2328">
            <w:pPr>
              <w:ind w:left="-108" w:right="-136"/>
              <w:jc w:val="center"/>
            </w:pPr>
          </w:p>
        </w:tc>
        <w:tc>
          <w:tcPr>
            <w:tcW w:w="3903" w:type="dxa"/>
            <w:vMerge/>
          </w:tcPr>
          <w:p w:rsidR="00A2125D" w:rsidRPr="00AB78DE" w:rsidRDefault="00A2125D" w:rsidP="001D2328">
            <w:pPr>
              <w:jc w:val="both"/>
            </w:pPr>
          </w:p>
        </w:tc>
        <w:tc>
          <w:tcPr>
            <w:tcW w:w="2552" w:type="dxa"/>
            <w:vMerge/>
          </w:tcPr>
          <w:p w:rsidR="00A2125D" w:rsidRPr="00AB78DE" w:rsidRDefault="00A2125D" w:rsidP="001D2328">
            <w:pPr>
              <w:ind w:right="-2"/>
              <w:jc w:val="both"/>
              <w:outlineLvl w:val="0"/>
            </w:pPr>
          </w:p>
        </w:tc>
        <w:tc>
          <w:tcPr>
            <w:tcW w:w="2126" w:type="dxa"/>
            <w:vMerge/>
            <w:tcBorders>
              <w:bottom w:val="single" w:sz="4" w:space="0" w:color="auto"/>
            </w:tcBorders>
          </w:tcPr>
          <w:p w:rsidR="00A2125D" w:rsidRPr="00AB78DE" w:rsidRDefault="00A2125D" w:rsidP="001D2328">
            <w:pPr>
              <w:jc w:val="both"/>
            </w:pPr>
          </w:p>
        </w:tc>
        <w:tc>
          <w:tcPr>
            <w:tcW w:w="545" w:type="dxa"/>
            <w:tcBorders>
              <w:top w:val="single" w:sz="4" w:space="0" w:color="auto"/>
              <w:bottom w:val="single" w:sz="4" w:space="0" w:color="auto"/>
            </w:tcBorders>
          </w:tcPr>
          <w:p w:rsidR="00A2125D" w:rsidRPr="00742D1D" w:rsidRDefault="00A2125D" w:rsidP="001D2328">
            <w:pPr>
              <w:autoSpaceDE w:val="0"/>
              <w:autoSpaceDN w:val="0"/>
              <w:adjustRightInd w:val="0"/>
              <w:jc w:val="center"/>
            </w:pPr>
            <w:r w:rsidRPr="00742D1D">
              <w:t>0</w:t>
            </w:r>
          </w:p>
        </w:tc>
        <w:tc>
          <w:tcPr>
            <w:tcW w:w="731" w:type="dxa"/>
            <w:tcBorders>
              <w:top w:val="single" w:sz="4" w:space="0" w:color="auto"/>
              <w:bottom w:val="single" w:sz="4" w:space="0" w:color="auto"/>
            </w:tcBorders>
          </w:tcPr>
          <w:p w:rsidR="00A2125D" w:rsidRPr="00742D1D" w:rsidRDefault="00A2125D" w:rsidP="001D2328">
            <w:pPr>
              <w:jc w:val="center"/>
            </w:pPr>
            <w:r w:rsidRPr="00742D1D">
              <w:t>2,5</w:t>
            </w:r>
          </w:p>
        </w:tc>
        <w:tc>
          <w:tcPr>
            <w:tcW w:w="992" w:type="dxa"/>
            <w:tcBorders>
              <w:top w:val="single" w:sz="4" w:space="0" w:color="auto"/>
              <w:bottom w:val="single" w:sz="4" w:space="0" w:color="auto"/>
            </w:tcBorders>
          </w:tcPr>
          <w:p w:rsidR="00A2125D" w:rsidRPr="00742D1D" w:rsidRDefault="00A2125D" w:rsidP="001D2328">
            <w:pPr>
              <w:jc w:val="center"/>
              <w:outlineLvl w:val="0"/>
            </w:pPr>
            <w:r w:rsidRPr="00742D1D">
              <w:t>2,5</w:t>
            </w:r>
          </w:p>
        </w:tc>
        <w:tc>
          <w:tcPr>
            <w:tcW w:w="851" w:type="dxa"/>
            <w:tcBorders>
              <w:top w:val="single" w:sz="4" w:space="0" w:color="auto"/>
              <w:bottom w:val="single" w:sz="4" w:space="0" w:color="auto"/>
            </w:tcBorders>
          </w:tcPr>
          <w:p w:rsidR="00A2125D" w:rsidRPr="00742D1D" w:rsidRDefault="00A2125D" w:rsidP="001D2328">
            <w:pPr>
              <w:jc w:val="center"/>
              <w:outlineLvl w:val="0"/>
            </w:pPr>
            <w:r w:rsidRPr="00742D1D">
              <w:t>2,5</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outlineLvl w:val="0"/>
            </w:pPr>
            <w:r w:rsidRPr="00742D1D">
              <w:t>7,5</w:t>
            </w:r>
          </w:p>
        </w:tc>
        <w:tc>
          <w:tcPr>
            <w:tcW w:w="1276" w:type="dxa"/>
            <w:tcBorders>
              <w:top w:val="single" w:sz="4" w:space="0" w:color="auto"/>
              <w:left w:val="single" w:sz="4" w:space="0" w:color="auto"/>
              <w:bottom w:val="single" w:sz="4" w:space="0" w:color="auto"/>
            </w:tcBorders>
          </w:tcPr>
          <w:p w:rsidR="00A2125D" w:rsidRPr="00742D1D" w:rsidRDefault="00A2125D" w:rsidP="001D2328">
            <w:r w:rsidRPr="00742D1D">
              <w:rPr>
                <w:noProof/>
              </w:rPr>
              <w:t>Бюджет города</w:t>
            </w:r>
          </w:p>
        </w:tc>
      </w:tr>
      <w:tr w:rsidR="00A2125D" w:rsidRPr="00AB78DE" w:rsidTr="00B91FAE">
        <w:trPr>
          <w:cantSplit/>
          <w:trHeight w:val="405"/>
          <w:jc w:val="center"/>
        </w:trPr>
        <w:tc>
          <w:tcPr>
            <w:tcW w:w="567" w:type="dxa"/>
            <w:vMerge/>
          </w:tcPr>
          <w:p w:rsidR="00A2125D" w:rsidRPr="00AB78DE" w:rsidRDefault="00A2125D" w:rsidP="001D2328">
            <w:pPr>
              <w:ind w:left="-108" w:right="-136"/>
              <w:jc w:val="center"/>
            </w:pPr>
          </w:p>
        </w:tc>
        <w:tc>
          <w:tcPr>
            <w:tcW w:w="3903" w:type="dxa"/>
            <w:vMerge/>
          </w:tcPr>
          <w:p w:rsidR="00A2125D" w:rsidRPr="00AB78DE" w:rsidRDefault="00A2125D" w:rsidP="001D2328">
            <w:pPr>
              <w:jc w:val="both"/>
            </w:pPr>
          </w:p>
        </w:tc>
        <w:tc>
          <w:tcPr>
            <w:tcW w:w="2552" w:type="dxa"/>
            <w:vMerge/>
          </w:tcPr>
          <w:p w:rsidR="00A2125D" w:rsidRPr="00AB78DE" w:rsidRDefault="00A2125D" w:rsidP="001D2328">
            <w:pPr>
              <w:ind w:right="-2"/>
              <w:jc w:val="both"/>
              <w:outlineLvl w:val="0"/>
            </w:pPr>
          </w:p>
        </w:tc>
        <w:tc>
          <w:tcPr>
            <w:tcW w:w="2126" w:type="dxa"/>
            <w:vMerge w:val="restart"/>
            <w:tcBorders>
              <w:top w:val="single" w:sz="4" w:space="0" w:color="auto"/>
            </w:tcBorders>
          </w:tcPr>
          <w:p w:rsidR="00A2125D" w:rsidRPr="00AB78DE" w:rsidRDefault="00A2125D" w:rsidP="00FA250D">
            <w:r w:rsidRPr="00AB78DE">
              <w:t>МКУ «Управление образования»</w:t>
            </w:r>
          </w:p>
          <w:p w:rsidR="00A2125D" w:rsidRPr="00AB78DE" w:rsidRDefault="00A2125D" w:rsidP="00FA250D">
            <w:r w:rsidRPr="00AB78DE">
              <w:t xml:space="preserve"> г. Рубцовска </w:t>
            </w:r>
          </w:p>
        </w:tc>
        <w:tc>
          <w:tcPr>
            <w:tcW w:w="545" w:type="dxa"/>
            <w:tcBorders>
              <w:top w:val="single" w:sz="4" w:space="0" w:color="auto"/>
              <w:bottom w:val="single" w:sz="4" w:space="0" w:color="auto"/>
            </w:tcBorders>
          </w:tcPr>
          <w:p w:rsidR="00A2125D" w:rsidRPr="00742D1D" w:rsidRDefault="00A2125D" w:rsidP="001D2328">
            <w:pPr>
              <w:autoSpaceDE w:val="0"/>
              <w:autoSpaceDN w:val="0"/>
              <w:adjustRightInd w:val="0"/>
              <w:jc w:val="center"/>
            </w:pPr>
            <w:r w:rsidRPr="00742D1D">
              <w:t>0</w:t>
            </w:r>
          </w:p>
        </w:tc>
        <w:tc>
          <w:tcPr>
            <w:tcW w:w="731" w:type="dxa"/>
            <w:tcBorders>
              <w:top w:val="single" w:sz="4" w:space="0" w:color="auto"/>
              <w:bottom w:val="single" w:sz="4" w:space="0" w:color="auto"/>
            </w:tcBorders>
          </w:tcPr>
          <w:p w:rsidR="00A2125D" w:rsidRPr="00742D1D" w:rsidRDefault="00A2125D" w:rsidP="001D2328">
            <w:pPr>
              <w:jc w:val="center"/>
            </w:pPr>
            <w:r w:rsidRPr="00742D1D">
              <w:t xml:space="preserve"> 0</w:t>
            </w:r>
          </w:p>
        </w:tc>
        <w:tc>
          <w:tcPr>
            <w:tcW w:w="992" w:type="dxa"/>
            <w:tcBorders>
              <w:top w:val="single" w:sz="4" w:space="0" w:color="auto"/>
              <w:bottom w:val="single" w:sz="4" w:space="0" w:color="auto"/>
            </w:tcBorders>
          </w:tcPr>
          <w:p w:rsidR="00A2125D" w:rsidRPr="00742D1D" w:rsidRDefault="00A2125D" w:rsidP="001D2328">
            <w:pPr>
              <w:jc w:val="center"/>
              <w:outlineLvl w:val="0"/>
            </w:pPr>
            <w:r w:rsidRPr="00742D1D">
              <w:t>2,5</w:t>
            </w:r>
          </w:p>
        </w:tc>
        <w:tc>
          <w:tcPr>
            <w:tcW w:w="851" w:type="dxa"/>
            <w:tcBorders>
              <w:top w:val="single" w:sz="4" w:space="0" w:color="auto"/>
              <w:bottom w:val="single" w:sz="4" w:space="0" w:color="auto"/>
            </w:tcBorders>
          </w:tcPr>
          <w:p w:rsidR="00A2125D" w:rsidRPr="00742D1D" w:rsidRDefault="00A2125D" w:rsidP="001D2328">
            <w:pPr>
              <w:jc w:val="center"/>
              <w:outlineLvl w:val="0"/>
            </w:pPr>
            <w:r w:rsidRPr="00742D1D">
              <w:t>2,5</w:t>
            </w:r>
          </w:p>
        </w:tc>
        <w:tc>
          <w:tcPr>
            <w:tcW w:w="850" w:type="dxa"/>
            <w:tcBorders>
              <w:top w:val="single" w:sz="4" w:space="0" w:color="auto"/>
              <w:bottom w:val="single" w:sz="4" w:space="0" w:color="auto"/>
              <w:right w:val="single" w:sz="4" w:space="0" w:color="auto"/>
            </w:tcBorders>
          </w:tcPr>
          <w:p w:rsidR="00A2125D" w:rsidRPr="00742D1D" w:rsidRDefault="00A2125D" w:rsidP="008B2564">
            <w:pPr>
              <w:jc w:val="center"/>
              <w:outlineLvl w:val="0"/>
            </w:pPr>
            <w:r w:rsidRPr="00742D1D">
              <w:t>5,0</w:t>
            </w:r>
          </w:p>
        </w:tc>
        <w:tc>
          <w:tcPr>
            <w:tcW w:w="1276" w:type="dxa"/>
            <w:tcBorders>
              <w:top w:val="single" w:sz="4" w:space="0" w:color="auto"/>
              <w:left w:val="single" w:sz="4" w:space="0" w:color="auto"/>
              <w:bottom w:val="single" w:sz="4" w:space="0" w:color="auto"/>
            </w:tcBorders>
          </w:tcPr>
          <w:p w:rsidR="00A2125D" w:rsidRPr="00742D1D" w:rsidRDefault="00A2125D" w:rsidP="001D2328">
            <w:r w:rsidRPr="00742D1D">
              <w:t xml:space="preserve"> Всего</w:t>
            </w:r>
            <w:r>
              <w:t>, в том числе:</w:t>
            </w:r>
          </w:p>
        </w:tc>
      </w:tr>
      <w:tr w:rsidR="00A2125D" w:rsidRPr="00AB78DE" w:rsidTr="00B91FAE">
        <w:trPr>
          <w:cantSplit/>
          <w:trHeight w:val="315"/>
          <w:jc w:val="center"/>
        </w:trPr>
        <w:tc>
          <w:tcPr>
            <w:tcW w:w="567" w:type="dxa"/>
            <w:vMerge/>
          </w:tcPr>
          <w:p w:rsidR="00A2125D" w:rsidRPr="00AB78DE" w:rsidRDefault="00A2125D" w:rsidP="001D2328">
            <w:pPr>
              <w:ind w:left="-108" w:right="-136"/>
              <w:jc w:val="center"/>
            </w:pPr>
          </w:p>
        </w:tc>
        <w:tc>
          <w:tcPr>
            <w:tcW w:w="3903" w:type="dxa"/>
            <w:vMerge/>
          </w:tcPr>
          <w:p w:rsidR="00A2125D" w:rsidRPr="00AB78DE" w:rsidRDefault="00A2125D" w:rsidP="001D2328">
            <w:pPr>
              <w:jc w:val="both"/>
            </w:pPr>
          </w:p>
        </w:tc>
        <w:tc>
          <w:tcPr>
            <w:tcW w:w="2552" w:type="dxa"/>
            <w:vMerge/>
          </w:tcPr>
          <w:p w:rsidR="00A2125D" w:rsidRPr="00AB78DE" w:rsidRDefault="00A2125D" w:rsidP="001D2328">
            <w:pPr>
              <w:ind w:right="-2"/>
              <w:jc w:val="both"/>
              <w:outlineLvl w:val="0"/>
            </w:pPr>
          </w:p>
        </w:tc>
        <w:tc>
          <w:tcPr>
            <w:tcW w:w="2126" w:type="dxa"/>
            <w:vMerge/>
          </w:tcPr>
          <w:p w:rsidR="00A2125D" w:rsidRPr="00AB78DE" w:rsidRDefault="00A2125D" w:rsidP="001D2328">
            <w:pPr>
              <w:jc w:val="both"/>
            </w:pPr>
          </w:p>
        </w:tc>
        <w:tc>
          <w:tcPr>
            <w:tcW w:w="545" w:type="dxa"/>
            <w:tcBorders>
              <w:top w:val="single" w:sz="4" w:space="0" w:color="auto"/>
            </w:tcBorders>
          </w:tcPr>
          <w:p w:rsidR="00A2125D" w:rsidRPr="00742D1D" w:rsidRDefault="00A2125D" w:rsidP="001D2328">
            <w:pPr>
              <w:autoSpaceDE w:val="0"/>
              <w:autoSpaceDN w:val="0"/>
              <w:adjustRightInd w:val="0"/>
              <w:jc w:val="center"/>
            </w:pPr>
            <w:r w:rsidRPr="00742D1D">
              <w:t>0</w:t>
            </w:r>
          </w:p>
        </w:tc>
        <w:tc>
          <w:tcPr>
            <w:tcW w:w="731" w:type="dxa"/>
            <w:tcBorders>
              <w:top w:val="single" w:sz="4" w:space="0" w:color="auto"/>
            </w:tcBorders>
          </w:tcPr>
          <w:p w:rsidR="00A2125D" w:rsidRPr="00742D1D" w:rsidRDefault="00A2125D" w:rsidP="001D2328">
            <w:pPr>
              <w:jc w:val="center"/>
            </w:pPr>
            <w:r w:rsidRPr="00742D1D">
              <w:t>0</w:t>
            </w:r>
          </w:p>
        </w:tc>
        <w:tc>
          <w:tcPr>
            <w:tcW w:w="992" w:type="dxa"/>
            <w:tcBorders>
              <w:top w:val="single" w:sz="4" w:space="0" w:color="auto"/>
            </w:tcBorders>
          </w:tcPr>
          <w:p w:rsidR="00A2125D" w:rsidRPr="00742D1D" w:rsidRDefault="00A2125D" w:rsidP="001D2328">
            <w:pPr>
              <w:jc w:val="center"/>
              <w:outlineLvl w:val="0"/>
            </w:pPr>
            <w:r w:rsidRPr="00742D1D">
              <w:t>2,5</w:t>
            </w:r>
          </w:p>
        </w:tc>
        <w:tc>
          <w:tcPr>
            <w:tcW w:w="851" w:type="dxa"/>
            <w:tcBorders>
              <w:top w:val="single" w:sz="4" w:space="0" w:color="auto"/>
            </w:tcBorders>
          </w:tcPr>
          <w:p w:rsidR="00A2125D" w:rsidRPr="00742D1D" w:rsidRDefault="00A2125D" w:rsidP="001D2328">
            <w:pPr>
              <w:jc w:val="center"/>
              <w:outlineLvl w:val="0"/>
            </w:pPr>
            <w:r w:rsidRPr="00742D1D">
              <w:t>2,5</w:t>
            </w:r>
          </w:p>
        </w:tc>
        <w:tc>
          <w:tcPr>
            <w:tcW w:w="850" w:type="dxa"/>
            <w:tcBorders>
              <w:top w:val="single" w:sz="4" w:space="0" w:color="auto"/>
              <w:right w:val="single" w:sz="4" w:space="0" w:color="auto"/>
            </w:tcBorders>
          </w:tcPr>
          <w:p w:rsidR="00A2125D" w:rsidRPr="00742D1D" w:rsidRDefault="00A2125D" w:rsidP="001D2328">
            <w:pPr>
              <w:jc w:val="center"/>
              <w:outlineLvl w:val="0"/>
            </w:pPr>
            <w:r w:rsidRPr="00742D1D">
              <w:t>5,0</w:t>
            </w:r>
          </w:p>
        </w:tc>
        <w:tc>
          <w:tcPr>
            <w:tcW w:w="1276" w:type="dxa"/>
            <w:tcBorders>
              <w:top w:val="single" w:sz="4" w:space="0" w:color="auto"/>
              <w:left w:val="single" w:sz="4" w:space="0" w:color="auto"/>
            </w:tcBorders>
          </w:tcPr>
          <w:p w:rsidR="00A2125D" w:rsidRPr="00742D1D" w:rsidRDefault="00A2125D" w:rsidP="001D2328">
            <w:r w:rsidRPr="00742D1D">
              <w:rPr>
                <w:noProof/>
              </w:rPr>
              <w:t>Бюджет города</w:t>
            </w:r>
          </w:p>
        </w:tc>
      </w:tr>
      <w:tr w:rsidR="00A2125D" w:rsidRPr="00AB78DE" w:rsidTr="00B91FAE">
        <w:trPr>
          <w:cantSplit/>
          <w:trHeight w:val="307"/>
          <w:jc w:val="center"/>
        </w:trPr>
        <w:tc>
          <w:tcPr>
            <w:tcW w:w="567" w:type="dxa"/>
          </w:tcPr>
          <w:p w:rsidR="00A2125D" w:rsidRPr="00AB78DE" w:rsidRDefault="00A2125D" w:rsidP="001D2328">
            <w:pPr>
              <w:ind w:right="-127"/>
              <w:jc w:val="center"/>
            </w:pPr>
            <w:r w:rsidRPr="00AB78DE">
              <w:t>2.4.</w:t>
            </w:r>
          </w:p>
        </w:tc>
        <w:tc>
          <w:tcPr>
            <w:tcW w:w="3903" w:type="dxa"/>
          </w:tcPr>
          <w:p w:rsidR="00A2125D" w:rsidRPr="00AB78DE" w:rsidRDefault="00A2125D" w:rsidP="001D2328">
            <w:r w:rsidRPr="00AB78DE">
              <w:t>Организация разъяснительной работы в СМИ о способах и средствах защиты от преступных посягательств</w:t>
            </w:r>
          </w:p>
        </w:tc>
        <w:tc>
          <w:tcPr>
            <w:tcW w:w="2552" w:type="dxa"/>
          </w:tcPr>
          <w:p w:rsidR="00A2125D" w:rsidRPr="00AB78DE" w:rsidRDefault="00A2125D" w:rsidP="001D2328">
            <w:r w:rsidRPr="00AB78DE">
              <w:t>Повышение правовой грамотности граждан; снижение уровня преступлений</w:t>
            </w:r>
          </w:p>
        </w:tc>
        <w:tc>
          <w:tcPr>
            <w:tcW w:w="2126" w:type="dxa"/>
          </w:tcPr>
          <w:p w:rsidR="00A2125D" w:rsidRPr="00AB78DE" w:rsidRDefault="00A2125D" w:rsidP="00FA250D">
            <w:pPr>
              <w:outlineLvl w:val="0"/>
            </w:pPr>
            <w:r w:rsidRPr="00AB78DE">
              <w:t xml:space="preserve">Пресс-служба Администрации города Рубцовска; МО МВД России «Рубцовский» </w:t>
            </w:r>
          </w:p>
        </w:tc>
        <w:tc>
          <w:tcPr>
            <w:tcW w:w="545" w:type="dxa"/>
          </w:tcPr>
          <w:p w:rsidR="00A2125D" w:rsidRPr="00742D1D" w:rsidRDefault="00A2125D" w:rsidP="001D2328">
            <w:pPr>
              <w:ind w:left="-90" w:right="-86"/>
              <w:jc w:val="center"/>
            </w:pPr>
            <w:r w:rsidRPr="00742D1D">
              <w:t>0</w:t>
            </w:r>
          </w:p>
        </w:tc>
        <w:tc>
          <w:tcPr>
            <w:tcW w:w="731" w:type="dxa"/>
            <w:tcBorders>
              <w:right w:val="single" w:sz="4" w:space="0" w:color="auto"/>
            </w:tcBorders>
          </w:tcPr>
          <w:p w:rsidR="00A2125D" w:rsidRPr="00742D1D" w:rsidRDefault="00A2125D" w:rsidP="001D2328">
            <w:pPr>
              <w:ind w:left="-90" w:right="-86"/>
              <w:jc w:val="center"/>
            </w:pPr>
            <w:r w:rsidRPr="00742D1D">
              <w:t>0</w:t>
            </w:r>
          </w:p>
        </w:tc>
        <w:tc>
          <w:tcPr>
            <w:tcW w:w="992" w:type="dxa"/>
            <w:tcBorders>
              <w:left w:val="single" w:sz="4" w:space="0" w:color="auto"/>
            </w:tcBorders>
          </w:tcPr>
          <w:p w:rsidR="00A2125D" w:rsidRPr="00742D1D" w:rsidRDefault="00A2125D" w:rsidP="001D2328">
            <w:pPr>
              <w:ind w:left="-90" w:right="-86"/>
              <w:jc w:val="center"/>
            </w:pPr>
            <w:r w:rsidRPr="00742D1D">
              <w:t>0</w:t>
            </w:r>
          </w:p>
        </w:tc>
        <w:tc>
          <w:tcPr>
            <w:tcW w:w="851" w:type="dxa"/>
          </w:tcPr>
          <w:p w:rsidR="00A2125D" w:rsidRPr="00742D1D" w:rsidRDefault="00A2125D" w:rsidP="001D2328">
            <w:pPr>
              <w:ind w:left="-90" w:right="-86"/>
              <w:jc w:val="center"/>
            </w:pPr>
            <w:r w:rsidRPr="00742D1D">
              <w:t>0</w:t>
            </w:r>
          </w:p>
        </w:tc>
        <w:tc>
          <w:tcPr>
            <w:tcW w:w="850" w:type="dxa"/>
            <w:tcBorders>
              <w:right w:val="single" w:sz="4" w:space="0" w:color="auto"/>
            </w:tcBorders>
          </w:tcPr>
          <w:p w:rsidR="00A2125D" w:rsidRPr="00742D1D" w:rsidRDefault="00A2125D" w:rsidP="001D2328">
            <w:pPr>
              <w:jc w:val="center"/>
            </w:pPr>
            <w:r w:rsidRPr="00742D1D">
              <w:t>0</w:t>
            </w:r>
          </w:p>
        </w:tc>
        <w:tc>
          <w:tcPr>
            <w:tcW w:w="1276" w:type="dxa"/>
            <w:tcBorders>
              <w:left w:val="single" w:sz="4" w:space="0" w:color="auto"/>
            </w:tcBorders>
          </w:tcPr>
          <w:p w:rsidR="00A2125D" w:rsidRPr="00742D1D" w:rsidRDefault="00A2125D" w:rsidP="001D2328">
            <w:pPr>
              <w:jc w:val="center"/>
            </w:pPr>
          </w:p>
        </w:tc>
      </w:tr>
      <w:tr w:rsidR="00A2125D" w:rsidRPr="00AB78DE" w:rsidTr="00B91FAE">
        <w:trPr>
          <w:cantSplit/>
          <w:trHeight w:val="630"/>
          <w:jc w:val="center"/>
        </w:trPr>
        <w:tc>
          <w:tcPr>
            <w:tcW w:w="9148" w:type="dxa"/>
            <w:gridSpan w:val="4"/>
            <w:vMerge w:val="restart"/>
            <w:tcBorders>
              <w:right w:val="single" w:sz="4" w:space="0" w:color="auto"/>
            </w:tcBorders>
          </w:tcPr>
          <w:p w:rsidR="00A2125D" w:rsidRPr="00AB78DE" w:rsidRDefault="00A2125D" w:rsidP="001D2328">
            <w:pPr>
              <w:jc w:val="both"/>
            </w:pPr>
            <w:r w:rsidRPr="00AB78DE">
              <w:t>Задача: 3. Совершенствование работы с молодежью и детьми школьного возраста, направленной на профилактику подростковой преступности</w:t>
            </w:r>
          </w:p>
        </w:tc>
        <w:tc>
          <w:tcPr>
            <w:tcW w:w="545" w:type="dxa"/>
            <w:tcBorders>
              <w:bottom w:val="single" w:sz="4" w:space="0" w:color="auto"/>
              <w:right w:val="single" w:sz="4" w:space="0" w:color="auto"/>
            </w:tcBorders>
          </w:tcPr>
          <w:p w:rsidR="00A2125D" w:rsidRPr="00742D1D" w:rsidRDefault="00A2125D" w:rsidP="008B2564">
            <w:pPr>
              <w:ind w:left="-63"/>
              <w:jc w:val="center"/>
            </w:pPr>
            <w:r w:rsidRPr="00742D1D">
              <w:t>22</w:t>
            </w:r>
            <w:r>
              <w:t>,0</w:t>
            </w:r>
          </w:p>
        </w:tc>
        <w:tc>
          <w:tcPr>
            <w:tcW w:w="731" w:type="dxa"/>
            <w:tcBorders>
              <w:bottom w:val="single" w:sz="4" w:space="0" w:color="auto"/>
              <w:right w:val="single" w:sz="4" w:space="0" w:color="auto"/>
            </w:tcBorders>
          </w:tcPr>
          <w:p w:rsidR="00A2125D" w:rsidRPr="00742D1D" w:rsidRDefault="00A2125D" w:rsidP="008B2564">
            <w:pPr>
              <w:ind w:left="-108"/>
              <w:jc w:val="center"/>
            </w:pPr>
            <w:r w:rsidRPr="00742D1D">
              <w:t>35</w:t>
            </w:r>
            <w:r>
              <w:t>,0</w:t>
            </w:r>
          </w:p>
        </w:tc>
        <w:tc>
          <w:tcPr>
            <w:tcW w:w="992" w:type="dxa"/>
            <w:tcBorders>
              <w:bottom w:val="single" w:sz="4" w:space="0" w:color="auto"/>
              <w:right w:val="single" w:sz="4" w:space="0" w:color="auto"/>
            </w:tcBorders>
          </w:tcPr>
          <w:p w:rsidR="00A2125D" w:rsidRPr="00742D1D" w:rsidRDefault="00A2125D" w:rsidP="001B1398">
            <w:r>
              <w:t>1410</w:t>
            </w:r>
            <w:r w:rsidRPr="00742D1D">
              <w:t>,</w:t>
            </w:r>
            <w:r>
              <w:t>3</w:t>
            </w:r>
          </w:p>
        </w:tc>
        <w:tc>
          <w:tcPr>
            <w:tcW w:w="851" w:type="dxa"/>
            <w:tcBorders>
              <w:bottom w:val="single" w:sz="4" w:space="0" w:color="auto"/>
              <w:right w:val="single" w:sz="4" w:space="0" w:color="auto"/>
            </w:tcBorders>
          </w:tcPr>
          <w:p w:rsidR="00A2125D" w:rsidRPr="00742D1D" w:rsidRDefault="00A2125D" w:rsidP="001D2328">
            <w:r>
              <w:t>717</w:t>
            </w:r>
            <w:r w:rsidRPr="00742D1D">
              <w:t>,</w:t>
            </w:r>
            <w:r>
              <w:t>7</w:t>
            </w:r>
          </w:p>
        </w:tc>
        <w:tc>
          <w:tcPr>
            <w:tcW w:w="850" w:type="dxa"/>
            <w:tcBorders>
              <w:bottom w:val="single" w:sz="4" w:space="0" w:color="auto"/>
              <w:right w:val="single" w:sz="4" w:space="0" w:color="auto"/>
            </w:tcBorders>
          </w:tcPr>
          <w:p w:rsidR="00A2125D" w:rsidRPr="00742D1D" w:rsidRDefault="00A2125D" w:rsidP="008B2564">
            <w:pPr>
              <w:jc w:val="center"/>
            </w:pPr>
            <w:r w:rsidRPr="00742D1D">
              <w:t>2185</w:t>
            </w:r>
            <w:r>
              <w:t>,0</w:t>
            </w:r>
          </w:p>
        </w:tc>
        <w:tc>
          <w:tcPr>
            <w:tcW w:w="1276" w:type="dxa"/>
            <w:tcBorders>
              <w:left w:val="single" w:sz="4" w:space="0" w:color="auto"/>
              <w:bottom w:val="single" w:sz="4" w:space="0" w:color="auto"/>
            </w:tcBorders>
          </w:tcPr>
          <w:p w:rsidR="00A2125D" w:rsidRPr="00742D1D" w:rsidRDefault="00A2125D" w:rsidP="001D2328">
            <w:pPr>
              <w:jc w:val="center"/>
            </w:pPr>
            <w:r w:rsidRPr="00742D1D">
              <w:t>Всего</w:t>
            </w:r>
            <w:r>
              <w:t>, в том числе:</w:t>
            </w:r>
          </w:p>
        </w:tc>
      </w:tr>
      <w:tr w:rsidR="00A2125D" w:rsidRPr="00AB78DE" w:rsidTr="00B91FAE">
        <w:trPr>
          <w:cantSplit/>
          <w:trHeight w:val="525"/>
          <w:jc w:val="center"/>
        </w:trPr>
        <w:tc>
          <w:tcPr>
            <w:tcW w:w="9148" w:type="dxa"/>
            <w:gridSpan w:val="4"/>
            <w:vMerge/>
            <w:tcBorders>
              <w:right w:val="single" w:sz="4" w:space="0" w:color="auto"/>
            </w:tcBorders>
          </w:tcPr>
          <w:p w:rsidR="00A2125D" w:rsidRPr="00AB78DE" w:rsidRDefault="00A2125D" w:rsidP="001D2328">
            <w:pPr>
              <w:jc w:val="both"/>
            </w:pPr>
          </w:p>
        </w:tc>
        <w:tc>
          <w:tcPr>
            <w:tcW w:w="545" w:type="dxa"/>
            <w:tcBorders>
              <w:top w:val="single" w:sz="4" w:space="0" w:color="auto"/>
              <w:bottom w:val="single" w:sz="4" w:space="0" w:color="auto"/>
              <w:right w:val="single" w:sz="4" w:space="0" w:color="auto"/>
            </w:tcBorders>
          </w:tcPr>
          <w:p w:rsidR="00A2125D" w:rsidRPr="00742D1D" w:rsidRDefault="00A2125D" w:rsidP="008B2564">
            <w:pPr>
              <w:ind w:left="-63"/>
              <w:jc w:val="center"/>
            </w:pPr>
            <w:r w:rsidRPr="00742D1D">
              <w:t>22</w:t>
            </w:r>
            <w:r>
              <w:t>,0</w:t>
            </w:r>
          </w:p>
        </w:tc>
        <w:tc>
          <w:tcPr>
            <w:tcW w:w="731" w:type="dxa"/>
            <w:tcBorders>
              <w:top w:val="single" w:sz="4" w:space="0" w:color="auto"/>
              <w:bottom w:val="single" w:sz="4" w:space="0" w:color="auto"/>
              <w:right w:val="single" w:sz="4" w:space="0" w:color="auto"/>
            </w:tcBorders>
          </w:tcPr>
          <w:p w:rsidR="00A2125D" w:rsidRPr="00742D1D" w:rsidRDefault="00A2125D" w:rsidP="008B2564">
            <w:pPr>
              <w:ind w:left="-108"/>
              <w:jc w:val="center"/>
            </w:pPr>
            <w:r w:rsidRPr="00742D1D">
              <w:t>35</w:t>
            </w:r>
            <w:r>
              <w:t>,0</w:t>
            </w:r>
          </w:p>
        </w:tc>
        <w:tc>
          <w:tcPr>
            <w:tcW w:w="992" w:type="dxa"/>
            <w:tcBorders>
              <w:top w:val="single" w:sz="4" w:space="0" w:color="auto"/>
              <w:bottom w:val="single" w:sz="4" w:space="0" w:color="auto"/>
              <w:right w:val="single" w:sz="4" w:space="0" w:color="auto"/>
            </w:tcBorders>
          </w:tcPr>
          <w:p w:rsidR="00A2125D" w:rsidRPr="00742D1D" w:rsidRDefault="00A2125D" w:rsidP="001D2328">
            <w:r w:rsidRPr="00742D1D">
              <w:t>144</w:t>
            </w:r>
            <w:r>
              <w:t>,0</w:t>
            </w:r>
          </w:p>
        </w:tc>
        <w:tc>
          <w:tcPr>
            <w:tcW w:w="851" w:type="dxa"/>
            <w:tcBorders>
              <w:top w:val="single" w:sz="4" w:space="0" w:color="auto"/>
              <w:bottom w:val="single" w:sz="4" w:space="0" w:color="auto"/>
              <w:right w:val="single" w:sz="4" w:space="0" w:color="auto"/>
            </w:tcBorders>
          </w:tcPr>
          <w:p w:rsidR="00A2125D" w:rsidRPr="00742D1D" w:rsidRDefault="00A2125D" w:rsidP="001D2328">
            <w:r w:rsidRPr="00742D1D">
              <w:t>84</w:t>
            </w:r>
            <w:r>
              <w:t>,0</w:t>
            </w:r>
          </w:p>
        </w:tc>
        <w:tc>
          <w:tcPr>
            <w:tcW w:w="850" w:type="dxa"/>
            <w:tcBorders>
              <w:top w:val="single" w:sz="4" w:space="0" w:color="auto"/>
              <w:bottom w:val="single" w:sz="4" w:space="0" w:color="auto"/>
              <w:right w:val="single" w:sz="4" w:space="0" w:color="auto"/>
            </w:tcBorders>
          </w:tcPr>
          <w:p w:rsidR="00A2125D" w:rsidRPr="00742D1D" w:rsidRDefault="00A2125D" w:rsidP="008B2564">
            <w:pPr>
              <w:jc w:val="center"/>
            </w:pPr>
            <w:r w:rsidRPr="00742D1D">
              <w:t>285</w:t>
            </w:r>
            <w: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Бюджет города</w:t>
            </w:r>
          </w:p>
        </w:tc>
      </w:tr>
      <w:tr w:rsidR="00A2125D" w:rsidRPr="00AB78DE" w:rsidTr="00B91FAE">
        <w:trPr>
          <w:cantSplit/>
          <w:trHeight w:val="288"/>
          <w:jc w:val="center"/>
        </w:trPr>
        <w:tc>
          <w:tcPr>
            <w:tcW w:w="9148" w:type="dxa"/>
            <w:gridSpan w:val="4"/>
            <w:vMerge/>
            <w:tcBorders>
              <w:right w:val="single" w:sz="4" w:space="0" w:color="auto"/>
            </w:tcBorders>
          </w:tcPr>
          <w:p w:rsidR="00A2125D" w:rsidRPr="00AB78DE" w:rsidRDefault="00A2125D" w:rsidP="001D2328">
            <w:pPr>
              <w:jc w:val="both"/>
            </w:pPr>
          </w:p>
        </w:tc>
        <w:tc>
          <w:tcPr>
            <w:tcW w:w="545" w:type="dxa"/>
            <w:tcBorders>
              <w:top w:val="single" w:sz="4" w:space="0" w:color="auto"/>
              <w:bottom w:val="single" w:sz="4" w:space="0" w:color="auto"/>
              <w:right w:val="single" w:sz="4" w:space="0" w:color="auto"/>
            </w:tcBorders>
          </w:tcPr>
          <w:p w:rsidR="00A2125D" w:rsidRPr="00742D1D" w:rsidRDefault="00A2125D" w:rsidP="001D2328">
            <w:r w:rsidRPr="00742D1D">
              <w:t>0</w:t>
            </w:r>
          </w:p>
        </w:tc>
        <w:tc>
          <w:tcPr>
            <w:tcW w:w="731" w:type="dxa"/>
            <w:tcBorders>
              <w:top w:val="single" w:sz="4" w:space="0" w:color="auto"/>
              <w:bottom w:val="single" w:sz="4" w:space="0" w:color="auto"/>
              <w:right w:val="single" w:sz="4" w:space="0" w:color="auto"/>
            </w:tcBorders>
          </w:tcPr>
          <w:p w:rsidR="00A2125D" w:rsidRPr="00742D1D" w:rsidRDefault="00A2125D" w:rsidP="001D2328">
            <w:r w:rsidRPr="00742D1D">
              <w:t>0</w:t>
            </w:r>
          </w:p>
        </w:tc>
        <w:tc>
          <w:tcPr>
            <w:tcW w:w="992" w:type="dxa"/>
            <w:tcBorders>
              <w:top w:val="single" w:sz="4" w:space="0" w:color="auto"/>
              <w:bottom w:val="single" w:sz="4" w:space="0" w:color="auto"/>
              <w:right w:val="single" w:sz="4" w:space="0" w:color="auto"/>
            </w:tcBorders>
          </w:tcPr>
          <w:p w:rsidR="00A2125D" w:rsidRPr="00742D1D" w:rsidRDefault="00A2125D" w:rsidP="001B1398">
            <w:r>
              <w:t>1241,3</w:t>
            </w:r>
          </w:p>
          <w:p w:rsidR="00A2125D" w:rsidRPr="00742D1D" w:rsidRDefault="00A2125D" w:rsidP="001D2328"/>
        </w:tc>
        <w:tc>
          <w:tcPr>
            <w:tcW w:w="851" w:type="dxa"/>
            <w:tcBorders>
              <w:top w:val="single" w:sz="4" w:space="0" w:color="auto"/>
              <w:bottom w:val="single" w:sz="4" w:space="0" w:color="auto"/>
              <w:right w:val="single" w:sz="4" w:space="0" w:color="auto"/>
            </w:tcBorders>
          </w:tcPr>
          <w:p w:rsidR="00A2125D" w:rsidRPr="00742D1D" w:rsidRDefault="00A2125D" w:rsidP="001D2328">
            <w:r w:rsidRPr="00742D1D">
              <w:t>608,</w:t>
            </w:r>
            <w:r>
              <w:t>7</w:t>
            </w:r>
          </w:p>
        </w:tc>
        <w:tc>
          <w:tcPr>
            <w:tcW w:w="850" w:type="dxa"/>
            <w:tcBorders>
              <w:top w:val="single" w:sz="4" w:space="0" w:color="auto"/>
              <w:bottom w:val="single" w:sz="4" w:space="0" w:color="auto"/>
              <w:right w:val="single" w:sz="4" w:space="0" w:color="auto"/>
            </w:tcBorders>
          </w:tcPr>
          <w:p w:rsidR="00A2125D" w:rsidRPr="00742D1D" w:rsidRDefault="00A2125D" w:rsidP="008B2564">
            <w:pPr>
              <w:jc w:val="center"/>
            </w:pPr>
            <w:r w:rsidRPr="00742D1D">
              <w:t>1850</w:t>
            </w:r>
            <w: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Средства Гранта</w:t>
            </w:r>
          </w:p>
        </w:tc>
      </w:tr>
      <w:tr w:rsidR="00A2125D" w:rsidRPr="00AB78DE" w:rsidTr="00B91FAE">
        <w:trPr>
          <w:cantSplit/>
          <w:trHeight w:val="393"/>
          <w:jc w:val="center"/>
        </w:trPr>
        <w:tc>
          <w:tcPr>
            <w:tcW w:w="9148" w:type="dxa"/>
            <w:gridSpan w:val="4"/>
            <w:vMerge/>
            <w:tcBorders>
              <w:right w:val="single" w:sz="4" w:space="0" w:color="auto"/>
            </w:tcBorders>
          </w:tcPr>
          <w:p w:rsidR="00A2125D" w:rsidRPr="00AB78DE" w:rsidRDefault="00A2125D" w:rsidP="001D2328">
            <w:pPr>
              <w:jc w:val="both"/>
            </w:pPr>
          </w:p>
        </w:tc>
        <w:tc>
          <w:tcPr>
            <w:tcW w:w="545" w:type="dxa"/>
            <w:tcBorders>
              <w:top w:val="single" w:sz="4" w:space="0" w:color="auto"/>
              <w:right w:val="single" w:sz="4" w:space="0" w:color="auto"/>
            </w:tcBorders>
          </w:tcPr>
          <w:p w:rsidR="00A2125D" w:rsidRPr="00742D1D" w:rsidRDefault="00A2125D" w:rsidP="001D2328">
            <w:r w:rsidRPr="00742D1D">
              <w:t>0</w:t>
            </w:r>
          </w:p>
        </w:tc>
        <w:tc>
          <w:tcPr>
            <w:tcW w:w="731" w:type="dxa"/>
            <w:tcBorders>
              <w:top w:val="single" w:sz="4" w:space="0" w:color="auto"/>
              <w:right w:val="single" w:sz="4" w:space="0" w:color="auto"/>
            </w:tcBorders>
          </w:tcPr>
          <w:p w:rsidR="00A2125D" w:rsidRPr="00742D1D" w:rsidRDefault="00A2125D" w:rsidP="001D2328">
            <w:r w:rsidRPr="00742D1D">
              <w:t>0</w:t>
            </w:r>
          </w:p>
        </w:tc>
        <w:tc>
          <w:tcPr>
            <w:tcW w:w="992" w:type="dxa"/>
            <w:tcBorders>
              <w:top w:val="single" w:sz="4" w:space="0" w:color="auto"/>
              <w:right w:val="single" w:sz="4" w:space="0" w:color="auto"/>
            </w:tcBorders>
          </w:tcPr>
          <w:p w:rsidR="00A2125D" w:rsidRPr="00742D1D" w:rsidRDefault="00A2125D" w:rsidP="001B1398">
            <w:pPr>
              <w:jc w:val="center"/>
            </w:pPr>
            <w:r>
              <w:t>25,0</w:t>
            </w:r>
          </w:p>
        </w:tc>
        <w:tc>
          <w:tcPr>
            <w:tcW w:w="851" w:type="dxa"/>
            <w:tcBorders>
              <w:top w:val="single" w:sz="4" w:space="0" w:color="auto"/>
              <w:right w:val="single" w:sz="4" w:space="0" w:color="auto"/>
            </w:tcBorders>
          </w:tcPr>
          <w:p w:rsidR="00A2125D" w:rsidRPr="00742D1D" w:rsidRDefault="00A2125D" w:rsidP="001B1398">
            <w:pPr>
              <w:jc w:val="center"/>
            </w:pPr>
            <w:r>
              <w:t>25,0</w:t>
            </w:r>
          </w:p>
        </w:tc>
        <w:tc>
          <w:tcPr>
            <w:tcW w:w="850" w:type="dxa"/>
            <w:tcBorders>
              <w:top w:val="single" w:sz="4" w:space="0" w:color="auto"/>
              <w:right w:val="single" w:sz="4" w:space="0" w:color="auto"/>
            </w:tcBorders>
          </w:tcPr>
          <w:p w:rsidR="00A2125D" w:rsidRPr="00742D1D" w:rsidRDefault="00A2125D" w:rsidP="008B2564">
            <w:pPr>
              <w:jc w:val="center"/>
            </w:pPr>
            <w:r w:rsidRPr="00742D1D">
              <w:t>50</w:t>
            </w:r>
            <w:r>
              <w:t>,0</w:t>
            </w:r>
          </w:p>
        </w:tc>
        <w:tc>
          <w:tcPr>
            <w:tcW w:w="1276" w:type="dxa"/>
            <w:tcBorders>
              <w:top w:val="single" w:sz="4" w:space="0" w:color="auto"/>
              <w:left w:val="single" w:sz="4" w:space="0" w:color="auto"/>
            </w:tcBorders>
          </w:tcPr>
          <w:p w:rsidR="00A2125D" w:rsidRPr="00742D1D" w:rsidRDefault="00A2125D" w:rsidP="001D2328">
            <w:pPr>
              <w:jc w:val="center"/>
            </w:pPr>
            <w:r w:rsidRPr="00742D1D">
              <w:t>Внебюджетные средства</w:t>
            </w:r>
          </w:p>
        </w:tc>
      </w:tr>
      <w:tr w:rsidR="00A2125D" w:rsidRPr="00AB78DE" w:rsidTr="00B91FAE">
        <w:trPr>
          <w:cantSplit/>
          <w:trHeight w:val="307"/>
          <w:jc w:val="center"/>
        </w:trPr>
        <w:tc>
          <w:tcPr>
            <w:tcW w:w="14393" w:type="dxa"/>
            <w:gridSpan w:val="10"/>
          </w:tcPr>
          <w:p w:rsidR="00A2125D" w:rsidRPr="00742D1D" w:rsidRDefault="00A2125D" w:rsidP="001D2328">
            <w:r w:rsidRPr="00742D1D">
              <w:t>Мероприятия</w:t>
            </w:r>
          </w:p>
        </w:tc>
      </w:tr>
      <w:tr w:rsidR="00A2125D" w:rsidRPr="00AB78DE" w:rsidTr="00B91FAE">
        <w:trPr>
          <w:cantSplit/>
          <w:trHeight w:val="395"/>
          <w:jc w:val="center"/>
        </w:trPr>
        <w:tc>
          <w:tcPr>
            <w:tcW w:w="567" w:type="dxa"/>
            <w:vMerge w:val="restart"/>
          </w:tcPr>
          <w:p w:rsidR="00A2125D" w:rsidRPr="00AB78DE" w:rsidRDefault="00A2125D" w:rsidP="001D2328">
            <w:pPr>
              <w:ind w:right="-127"/>
            </w:pPr>
            <w:r w:rsidRPr="00AB78DE">
              <w:t>3.1.</w:t>
            </w:r>
          </w:p>
        </w:tc>
        <w:tc>
          <w:tcPr>
            <w:tcW w:w="3903" w:type="dxa"/>
            <w:vMerge w:val="restart"/>
          </w:tcPr>
          <w:p w:rsidR="00A2125D" w:rsidRPr="00AB78DE" w:rsidRDefault="00A2125D" w:rsidP="001D2328">
            <w:pPr>
              <w:pStyle w:val="BodyText"/>
              <w:rPr>
                <w:sz w:val="24"/>
                <w:szCs w:val="24"/>
              </w:rPr>
            </w:pPr>
            <w:r w:rsidRPr="00AB78DE">
              <w:rPr>
                <w:sz w:val="24"/>
                <w:szCs w:val="24"/>
              </w:rPr>
              <w:t>Проведение мероприятий по организации досуга и трудовой занятости обучающихся во внеурочное время, в том числе несовершеннолетних, состоящих на учете в территориальных органах внутренних дел, в органах и учреждениях системы профилактики</w:t>
            </w:r>
          </w:p>
        </w:tc>
        <w:tc>
          <w:tcPr>
            <w:tcW w:w="2552" w:type="dxa"/>
            <w:vMerge w:val="restart"/>
          </w:tcPr>
          <w:p w:rsidR="00A2125D" w:rsidRPr="00AB78DE" w:rsidRDefault="00A2125D" w:rsidP="001D2328">
            <w:pPr>
              <w:jc w:val="both"/>
            </w:pPr>
            <w:r w:rsidRPr="00AB78DE">
              <w:rPr>
                <w:rStyle w:val="FontStyle21"/>
                <w:sz w:val="24"/>
              </w:rPr>
              <w:t>Обеспечение временным трудоустройством несовершеннолетних в возрасте от 14 до 18 лет</w:t>
            </w:r>
          </w:p>
        </w:tc>
        <w:tc>
          <w:tcPr>
            <w:tcW w:w="2126" w:type="dxa"/>
            <w:tcBorders>
              <w:bottom w:val="single" w:sz="4" w:space="0" w:color="auto"/>
            </w:tcBorders>
          </w:tcPr>
          <w:p w:rsidR="00A2125D" w:rsidRPr="00AB78DE" w:rsidRDefault="00A2125D" w:rsidP="001D2328">
            <w:r w:rsidRPr="00AB78DE">
              <w:t>Мероприятие 3.1.</w:t>
            </w:r>
          </w:p>
          <w:p w:rsidR="00A2125D" w:rsidRPr="00AB78DE" w:rsidRDefault="00A2125D" w:rsidP="001D2328"/>
          <w:p w:rsidR="00A2125D" w:rsidRPr="00AB78DE" w:rsidRDefault="00A2125D" w:rsidP="001D2328"/>
        </w:tc>
        <w:tc>
          <w:tcPr>
            <w:tcW w:w="545" w:type="dxa"/>
            <w:tcBorders>
              <w:bottom w:val="single" w:sz="4" w:space="0" w:color="auto"/>
            </w:tcBorders>
          </w:tcPr>
          <w:p w:rsidR="00A2125D" w:rsidRPr="00742D1D" w:rsidRDefault="00A2125D" w:rsidP="001D2328">
            <w:r w:rsidRPr="00742D1D">
              <w:t>0</w:t>
            </w:r>
          </w:p>
        </w:tc>
        <w:tc>
          <w:tcPr>
            <w:tcW w:w="731" w:type="dxa"/>
            <w:tcBorders>
              <w:bottom w:val="single" w:sz="4" w:space="0" w:color="auto"/>
            </w:tcBorders>
          </w:tcPr>
          <w:p w:rsidR="00A2125D" w:rsidRPr="00742D1D" w:rsidRDefault="00A2125D" w:rsidP="008B2564">
            <w:pPr>
              <w:ind w:left="-18" w:right="-108"/>
            </w:pPr>
            <w:r w:rsidRPr="00742D1D">
              <w:t>13</w:t>
            </w:r>
            <w:r>
              <w:t>,0</w:t>
            </w:r>
          </w:p>
        </w:tc>
        <w:tc>
          <w:tcPr>
            <w:tcW w:w="992" w:type="dxa"/>
            <w:tcBorders>
              <w:bottom w:val="single" w:sz="4" w:space="0" w:color="auto"/>
            </w:tcBorders>
          </w:tcPr>
          <w:p w:rsidR="00A2125D" w:rsidRPr="00742D1D" w:rsidRDefault="00A2125D" w:rsidP="008B2564">
            <w:pPr>
              <w:jc w:val="center"/>
            </w:pPr>
            <w:r w:rsidRPr="00742D1D">
              <w:t>42</w:t>
            </w:r>
            <w:r>
              <w:t>,0</w:t>
            </w:r>
          </w:p>
          <w:p w:rsidR="00A2125D" w:rsidRPr="00742D1D" w:rsidRDefault="00A2125D" w:rsidP="001D2328"/>
        </w:tc>
        <w:tc>
          <w:tcPr>
            <w:tcW w:w="851" w:type="dxa"/>
            <w:tcBorders>
              <w:bottom w:val="single" w:sz="4" w:space="0" w:color="auto"/>
            </w:tcBorders>
          </w:tcPr>
          <w:p w:rsidR="00A2125D" w:rsidRPr="00742D1D" w:rsidRDefault="00A2125D" w:rsidP="008B2564">
            <w:pPr>
              <w:jc w:val="center"/>
            </w:pPr>
            <w:r w:rsidRPr="00742D1D">
              <w:t>42</w:t>
            </w:r>
            <w:r>
              <w:t>,0</w:t>
            </w:r>
          </w:p>
        </w:tc>
        <w:tc>
          <w:tcPr>
            <w:tcW w:w="850" w:type="dxa"/>
            <w:tcBorders>
              <w:bottom w:val="single" w:sz="4" w:space="0" w:color="auto"/>
              <w:right w:val="single" w:sz="4" w:space="0" w:color="auto"/>
            </w:tcBorders>
          </w:tcPr>
          <w:p w:rsidR="00A2125D" w:rsidRPr="00742D1D" w:rsidRDefault="00A2125D" w:rsidP="008B2564">
            <w:pPr>
              <w:jc w:val="center"/>
            </w:pPr>
            <w:r w:rsidRPr="00742D1D">
              <w:t>97</w:t>
            </w:r>
            <w:r>
              <w:t>,0</w:t>
            </w:r>
          </w:p>
          <w:p w:rsidR="00A2125D" w:rsidRPr="00742D1D" w:rsidRDefault="00A2125D" w:rsidP="001D2328"/>
        </w:tc>
        <w:tc>
          <w:tcPr>
            <w:tcW w:w="1276" w:type="dxa"/>
            <w:tcBorders>
              <w:left w:val="single" w:sz="4" w:space="0" w:color="auto"/>
              <w:bottom w:val="single" w:sz="4" w:space="0" w:color="auto"/>
            </w:tcBorders>
          </w:tcPr>
          <w:p w:rsidR="00A2125D" w:rsidRPr="00742D1D" w:rsidRDefault="00A2125D" w:rsidP="001D2328">
            <w:pPr>
              <w:jc w:val="center"/>
            </w:pPr>
            <w:r w:rsidRPr="00742D1D">
              <w:t xml:space="preserve"> Всего</w:t>
            </w:r>
          </w:p>
        </w:tc>
      </w:tr>
      <w:tr w:rsidR="00A2125D" w:rsidRPr="00AB78DE" w:rsidTr="00B91FAE">
        <w:trPr>
          <w:cantSplit/>
          <w:trHeight w:val="420"/>
          <w:jc w:val="center"/>
        </w:trPr>
        <w:tc>
          <w:tcPr>
            <w:tcW w:w="567" w:type="dxa"/>
            <w:vMerge/>
          </w:tcPr>
          <w:p w:rsidR="00A2125D" w:rsidRPr="00AB78DE" w:rsidRDefault="00A2125D" w:rsidP="001D2328">
            <w:pPr>
              <w:ind w:right="-127"/>
            </w:pPr>
          </w:p>
        </w:tc>
        <w:tc>
          <w:tcPr>
            <w:tcW w:w="3903" w:type="dxa"/>
            <w:vMerge/>
          </w:tcPr>
          <w:p w:rsidR="00A2125D" w:rsidRPr="00AB78DE" w:rsidRDefault="00A2125D" w:rsidP="001D2328">
            <w:pPr>
              <w:pStyle w:val="BodyText"/>
              <w:rPr>
                <w:sz w:val="24"/>
                <w:szCs w:val="24"/>
              </w:rPr>
            </w:pPr>
          </w:p>
        </w:tc>
        <w:tc>
          <w:tcPr>
            <w:tcW w:w="2552" w:type="dxa"/>
            <w:vMerge/>
          </w:tcPr>
          <w:p w:rsidR="00A2125D" w:rsidRPr="00AB78DE" w:rsidRDefault="00A2125D" w:rsidP="001D2328">
            <w:pPr>
              <w:rPr>
                <w:rStyle w:val="FontStyle21"/>
                <w:sz w:val="24"/>
              </w:rPr>
            </w:pPr>
          </w:p>
        </w:tc>
        <w:tc>
          <w:tcPr>
            <w:tcW w:w="2126" w:type="dxa"/>
            <w:vMerge w:val="restart"/>
            <w:tcBorders>
              <w:top w:val="single" w:sz="4" w:space="0" w:color="auto"/>
            </w:tcBorders>
          </w:tcPr>
          <w:p w:rsidR="00A2125D" w:rsidRPr="00AB78DE" w:rsidRDefault="00A2125D" w:rsidP="001D2328">
            <w:pPr>
              <w:jc w:val="both"/>
            </w:pPr>
            <w:r w:rsidRPr="00AB78DE">
              <w:t>МКУ «Управление культуры, спорта и молодежной политики» г.Рубцовска</w:t>
            </w:r>
          </w:p>
        </w:tc>
        <w:tc>
          <w:tcPr>
            <w:tcW w:w="545" w:type="dxa"/>
            <w:tcBorders>
              <w:top w:val="single" w:sz="4" w:space="0" w:color="auto"/>
              <w:bottom w:val="single" w:sz="4" w:space="0" w:color="auto"/>
            </w:tcBorders>
          </w:tcPr>
          <w:p w:rsidR="00A2125D" w:rsidRPr="00742D1D" w:rsidRDefault="00A2125D" w:rsidP="008B2564">
            <w:pPr>
              <w:jc w:val="center"/>
            </w:pPr>
            <w:r w:rsidRPr="00742D1D">
              <w:t>0</w:t>
            </w:r>
          </w:p>
        </w:tc>
        <w:tc>
          <w:tcPr>
            <w:tcW w:w="731" w:type="dxa"/>
            <w:tcBorders>
              <w:top w:val="single" w:sz="4" w:space="0" w:color="auto"/>
              <w:bottom w:val="single" w:sz="4" w:space="0" w:color="auto"/>
            </w:tcBorders>
          </w:tcPr>
          <w:p w:rsidR="00A2125D" w:rsidRPr="00742D1D" w:rsidRDefault="00A2125D" w:rsidP="008B2564">
            <w:pPr>
              <w:ind w:left="-108"/>
              <w:jc w:val="center"/>
            </w:pPr>
            <w:r w:rsidRPr="00742D1D">
              <w:t>13</w:t>
            </w:r>
            <w:r>
              <w:t>,0</w:t>
            </w:r>
          </w:p>
        </w:tc>
        <w:tc>
          <w:tcPr>
            <w:tcW w:w="992" w:type="dxa"/>
            <w:tcBorders>
              <w:top w:val="single" w:sz="4" w:space="0" w:color="auto"/>
              <w:bottom w:val="single" w:sz="4" w:space="0" w:color="auto"/>
            </w:tcBorders>
          </w:tcPr>
          <w:p w:rsidR="00A2125D" w:rsidRPr="00742D1D" w:rsidRDefault="00A2125D" w:rsidP="008B2564">
            <w:pPr>
              <w:jc w:val="center"/>
            </w:pPr>
            <w:r w:rsidRPr="00742D1D">
              <w:t>30</w:t>
            </w:r>
            <w:r>
              <w:t>,0</w:t>
            </w:r>
          </w:p>
        </w:tc>
        <w:tc>
          <w:tcPr>
            <w:tcW w:w="851" w:type="dxa"/>
            <w:tcBorders>
              <w:top w:val="single" w:sz="4" w:space="0" w:color="auto"/>
              <w:bottom w:val="single" w:sz="4" w:space="0" w:color="auto"/>
            </w:tcBorders>
          </w:tcPr>
          <w:p w:rsidR="00A2125D" w:rsidRPr="00742D1D" w:rsidRDefault="00A2125D" w:rsidP="008B2564">
            <w:pPr>
              <w:jc w:val="center"/>
            </w:pPr>
            <w:r w:rsidRPr="00742D1D">
              <w:t>30</w:t>
            </w:r>
            <w:r>
              <w:t>,0</w:t>
            </w:r>
          </w:p>
        </w:tc>
        <w:tc>
          <w:tcPr>
            <w:tcW w:w="850" w:type="dxa"/>
            <w:tcBorders>
              <w:top w:val="single" w:sz="4" w:space="0" w:color="auto"/>
              <w:bottom w:val="single" w:sz="4" w:space="0" w:color="auto"/>
              <w:right w:val="single" w:sz="4" w:space="0" w:color="auto"/>
            </w:tcBorders>
          </w:tcPr>
          <w:p w:rsidR="00A2125D" w:rsidRPr="00742D1D" w:rsidRDefault="00A2125D" w:rsidP="008B2564">
            <w:pPr>
              <w:jc w:val="center"/>
            </w:pPr>
            <w:r w:rsidRPr="00742D1D">
              <w:t>73</w:t>
            </w:r>
            <w: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Всего</w:t>
            </w:r>
            <w:r>
              <w:t>, в том числе:</w:t>
            </w:r>
          </w:p>
        </w:tc>
      </w:tr>
      <w:tr w:rsidR="00A2125D" w:rsidRPr="00AB78DE" w:rsidTr="00B91FAE">
        <w:trPr>
          <w:cantSplit/>
          <w:trHeight w:val="495"/>
          <w:jc w:val="center"/>
        </w:trPr>
        <w:tc>
          <w:tcPr>
            <w:tcW w:w="567" w:type="dxa"/>
            <w:vMerge/>
          </w:tcPr>
          <w:p w:rsidR="00A2125D" w:rsidRPr="00AB78DE" w:rsidRDefault="00A2125D" w:rsidP="001D2328">
            <w:pPr>
              <w:ind w:right="-127"/>
            </w:pPr>
          </w:p>
        </w:tc>
        <w:tc>
          <w:tcPr>
            <w:tcW w:w="3903" w:type="dxa"/>
            <w:vMerge/>
          </w:tcPr>
          <w:p w:rsidR="00A2125D" w:rsidRPr="00AB78DE" w:rsidRDefault="00A2125D" w:rsidP="001D2328">
            <w:pPr>
              <w:pStyle w:val="BodyText"/>
              <w:rPr>
                <w:sz w:val="24"/>
                <w:szCs w:val="24"/>
              </w:rPr>
            </w:pPr>
          </w:p>
        </w:tc>
        <w:tc>
          <w:tcPr>
            <w:tcW w:w="2552" w:type="dxa"/>
            <w:vMerge/>
          </w:tcPr>
          <w:p w:rsidR="00A2125D" w:rsidRPr="00AB78DE" w:rsidRDefault="00A2125D" w:rsidP="001D2328">
            <w:pPr>
              <w:rPr>
                <w:rStyle w:val="FontStyle21"/>
                <w:sz w:val="24"/>
              </w:rPr>
            </w:pPr>
          </w:p>
        </w:tc>
        <w:tc>
          <w:tcPr>
            <w:tcW w:w="2126" w:type="dxa"/>
            <w:vMerge/>
            <w:tcBorders>
              <w:bottom w:val="single" w:sz="4" w:space="0" w:color="auto"/>
            </w:tcBorders>
          </w:tcPr>
          <w:p w:rsidR="00A2125D" w:rsidRPr="00AB78DE" w:rsidRDefault="00A2125D" w:rsidP="001D2328">
            <w:pPr>
              <w:jc w:val="both"/>
            </w:pPr>
          </w:p>
        </w:tc>
        <w:tc>
          <w:tcPr>
            <w:tcW w:w="545" w:type="dxa"/>
            <w:tcBorders>
              <w:top w:val="single" w:sz="4" w:space="0" w:color="auto"/>
              <w:bottom w:val="single" w:sz="4" w:space="0" w:color="auto"/>
            </w:tcBorders>
          </w:tcPr>
          <w:p w:rsidR="00A2125D" w:rsidRPr="00742D1D" w:rsidRDefault="00A2125D" w:rsidP="008B2564">
            <w:pPr>
              <w:jc w:val="center"/>
            </w:pPr>
            <w:r w:rsidRPr="00742D1D">
              <w:t>0</w:t>
            </w:r>
          </w:p>
        </w:tc>
        <w:tc>
          <w:tcPr>
            <w:tcW w:w="731" w:type="dxa"/>
            <w:tcBorders>
              <w:top w:val="single" w:sz="4" w:space="0" w:color="auto"/>
              <w:bottom w:val="single" w:sz="4" w:space="0" w:color="auto"/>
            </w:tcBorders>
          </w:tcPr>
          <w:p w:rsidR="00A2125D" w:rsidRPr="00742D1D" w:rsidRDefault="00A2125D" w:rsidP="008B2564">
            <w:pPr>
              <w:ind w:left="-108"/>
              <w:jc w:val="center"/>
            </w:pPr>
            <w:r w:rsidRPr="00742D1D">
              <w:t>13</w:t>
            </w:r>
            <w:r>
              <w:t>,0</w:t>
            </w:r>
          </w:p>
        </w:tc>
        <w:tc>
          <w:tcPr>
            <w:tcW w:w="992" w:type="dxa"/>
            <w:tcBorders>
              <w:top w:val="single" w:sz="4" w:space="0" w:color="auto"/>
              <w:bottom w:val="single" w:sz="4" w:space="0" w:color="auto"/>
            </w:tcBorders>
          </w:tcPr>
          <w:p w:rsidR="00A2125D" w:rsidRPr="00742D1D" w:rsidRDefault="00A2125D" w:rsidP="008B2564">
            <w:pPr>
              <w:jc w:val="center"/>
            </w:pPr>
            <w:r w:rsidRPr="00742D1D">
              <w:t>30</w:t>
            </w:r>
            <w:r>
              <w:t>,0</w:t>
            </w:r>
          </w:p>
        </w:tc>
        <w:tc>
          <w:tcPr>
            <w:tcW w:w="851" w:type="dxa"/>
            <w:tcBorders>
              <w:top w:val="single" w:sz="4" w:space="0" w:color="auto"/>
              <w:bottom w:val="single" w:sz="4" w:space="0" w:color="auto"/>
            </w:tcBorders>
          </w:tcPr>
          <w:p w:rsidR="00A2125D" w:rsidRPr="00742D1D" w:rsidRDefault="00A2125D" w:rsidP="008B2564">
            <w:pPr>
              <w:jc w:val="center"/>
            </w:pPr>
            <w:r w:rsidRPr="00742D1D">
              <w:t>30</w:t>
            </w:r>
            <w:r>
              <w:t>,0</w:t>
            </w:r>
          </w:p>
        </w:tc>
        <w:tc>
          <w:tcPr>
            <w:tcW w:w="850" w:type="dxa"/>
            <w:tcBorders>
              <w:top w:val="single" w:sz="4" w:space="0" w:color="auto"/>
              <w:bottom w:val="single" w:sz="4" w:space="0" w:color="auto"/>
              <w:right w:val="single" w:sz="4" w:space="0" w:color="auto"/>
            </w:tcBorders>
          </w:tcPr>
          <w:p w:rsidR="00A2125D" w:rsidRPr="00742D1D" w:rsidRDefault="00A2125D" w:rsidP="008B2564">
            <w:pPr>
              <w:jc w:val="center"/>
            </w:pPr>
            <w:r w:rsidRPr="00742D1D">
              <w:t>73</w:t>
            </w:r>
            <w: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Бюджет города</w:t>
            </w:r>
          </w:p>
        </w:tc>
      </w:tr>
      <w:tr w:rsidR="00A2125D" w:rsidRPr="00AB78DE" w:rsidTr="00B91FAE">
        <w:trPr>
          <w:cantSplit/>
          <w:trHeight w:val="566"/>
          <w:jc w:val="center"/>
        </w:trPr>
        <w:tc>
          <w:tcPr>
            <w:tcW w:w="567" w:type="dxa"/>
            <w:vMerge/>
          </w:tcPr>
          <w:p w:rsidR="00A2125D" w:rsidRPr="00AB78DE" w:rsidRDefault="00A2125D" w:rsidP="001D2328">
            <w:pPr>
              <w:ind w:right="-127"/>
            </w:pPr>
          </w:p>
        </w:tc>
        <w:tc>
          <w:tcPr>
            <w:tcW w:w="3903" w:type="dxa"/>
            <w:vMerge/>
          </w:tcPr>
          <w:p w:rsidR="00A2125D" w:rsidRPr="00AB78DE" w:rsidRDefault="00A2125D" w:rsidP="001D2328">
            <w:pPr>
              <w:pStyle w:val="BodyText"/>
              <w:rPr>
                <w:sz w:val="24"/>
                <w:szCs w:val="24"/>
              </w:rPr>
            </w:pPr>
          </w:p>
        </w:tc>
        <w:tc>
          <w:tcPr>
            <w:tcW w:w="2552" w:type="dxa"/>
            <w:vMerge/>
          </w:tcPr>
          <w:p w:rsidR="00A2125D" w:rsidRPr="00AB78DE" w:rsidRDefault="00A2125D" w:rsidP="001D2328">
            <w:pPr>
              <w:rPr>
                <w:rStyle w:val="FontStyle21"/>
                <w:sz w:val="24"/>
              </w:rPr>
            </w:pPr>
          </w:p>
        </w:tc>
        <w:tc>
          <w:tcPr>
            <w:tcW w:w="2126" w:type="dxa"/>
            <w:vMerge w:val="restart"/>
            <w:tcBorders>
              <w:top w:val="single" w:sz="4" w:space="0" w:color="auto"/>
            </w:tcBorders>
          </w:tcPr>
          <w:p w:rsidR="00A2125D" w:rsidRPr="00AB78DE" w:rsidRDefault="00A2125D" w:rsidP="001D2328">
            <w:pPr>
              <w:jc w:val="both"/>
            </w:pPr>
            <w:r w:rsidRPr="00AB78DE">
              <w:t>МКУ «Управление образования» г.Рубцовска</w:t>
            </w:r>
          </w:p>
        </w:tc>
        <w:tc>
          <w:tcPr>
            <w:tcW w:w="545" w:type="dxa"/>
            <w:tcBorders>
              <w:top w:val="single" w:sz="4" w:space="0" w:color="auto"/>
              <w:bottom w:val="single" w:sz="4" w:space="0" w:color="auto"/>
            </w:tcBorders>
          </w:tcPr>
          <w:p w:rsidR="00A2125D" w:rsidRPr="00742D1D" w:rsidRDefault="00A2125D" w:rsidP="008B2564">
            <w:pPr>
              <w:jc w:val="center"/>
            </w:pPr>
            <w:r w:rsidRPr="00742D1D">
              <w:t>0</w:t>
            </w:r>
          </w:p>
        </w:tc>
        <w:tc>
          <w:tcPr>
            <w:tcW w:w="731" w:type="dxa"/>
            <w:tcBorders>
              <w:top w:val="single" w:sz="4" w:space="0" w:color="auto"/>
              <w:bottom w:val="single" w:sz="4" w:space="0" w:color="auto"/>
            </w:tcBorders>
          </w:tcPr>
          <w:p w:rsidR="00A2125D" w:rsidRPr="00742D1D" w:rsidRDefault="00A2125D" w:rsidP="008B2564">
            <w:pPr>
              <w:jc w:val="center"/>
            </w:pPr>
            <w:r w:rsidRPr="00742D1D">
              <w:t>0</w:t>
            </w:r>
          </w:p>
        </w:tc>
        <w:tc>
          <w:tcPr>
            <w:tcW w:w="992" w:type="dxa"/>
            <w:tcBorders>
              <w:top w:val="single" w:sz="4" w:space="0" w:color="auto"/>
              <w:bottom w:val="single" w:sz="4" w:space="0" w:color="auto"/>
            </w:tcBorders>
          </w:tcPr>
          <w:p w:rsidR="00A2125D" w:rsidRPr="00742D1D" w:rsidRDefault="00A2125D" w:rsidP="008B2564">
            <w:pPr>
              <w:jc w:val="center"/>
            </w:pPr>
            <w:r w:rsidRPr="00742D1D">
              <w:t>12</w:t>
            </w:r>
            <w:r>
              <w:t>,0</w:t>
            </w:r>
          </w:p>
        </w:tc>
        <w:tc>
          <w:tcPr>
            <w:tcW w:w="851" w:type="dxa"/>
            <w:tcBorders>
              <w:top w:val="single" w:sz="4" w:space="0" w:color="auto"/>
              <w:bottom w:val="single" w:sz="4" w:space="0" w:color="auto"/>
            </w:tcBorders>
          </w:tcPr>
          <w:p w:rsidR="00A2125D" w:rsidRPr="00742D1D" w:rsidRDefault="00A2125D" w:rsidP="008B2564">
            <w:pPr>
              <w:jc w:val="center"/>
            </w:pPr>
            <w:r w:rsidRPr="00742D1D">
              <w:t>12</w:t>
            </w:r>
            <w:r>
              <w:t>,0</w:t>
            </w:r>
          </w:p>
        </w:tc>
        <w:tc>
          <w:tcPr>
            <w:tcW w:w="850" w:type="dxa"/>
            <w:tcBorders>
              <w:top w:val="single" w:sz="4" w:space="0" w:color="auto"/>
              <w:bottom w:val="single" w:sz="4" w:space="0" w:color="auto"/>
              <w:right w:val="single" w:sz="4" w:space="0" w:color="auto"/>
            </w:tcBorders>
          </w:tcPr>
          <w:p w:rsidR="00A2125D" w:rsidRPr="00742D1D" w:rsidRDefault="00A2125D" w:rsidP="008B2564">
            <w:pPr>
              <w:jc w:val="center"/>
            </w:pPr>
            <w:r w:rsidRPr="00742D1D">
              <w:t>24</w:t>
            </w:r>
            <w: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Всего</w:t>
            </w:r>
            <w:r>
              <w:t>, в том числе:</w:t>
            </w:r>
          </w:p>
        </w:tc>
      </w:tr>
      <w:tr w:rsidR="00A2125D" w:rsidRPr="00AB78DE" w:rsidTr="00B91FAE">
        <w:trPr>
          <w:cantSplit/>
          <w:trHeight w:val="615"/>
          <w:jc w:val="center"/>
        </w:trPr>
        <w:tc>
          <w:tcPr>
            <w:tcW w:w="567" w:type="dxa"/>
            <w:vMerge/>
          </w:tcPr>
          <w:p w:rsidR="00A2125D" w:rsidRPr="00AB78DE" w:rsidRDefault="00A2125D" w:rsidP="001D2328">
            <w:pPr>
              <w:ind w:right="-127"/>
            </w:pPr>
          </w:p>
        </w:tc>
        <w:tc>
          <w:tcPr>
            <w:tcW w:w="3903" w:type="dxa"/>
            <w:vMerge/>
          </w:tcPr>
          <w:p w:rsidR="00A2125D" w:rsidRPr="00AB78DE" w:rsidRDefault="00A2125D" w:rsidP="001D2328">
            <w:pPr>
              <w:pStyle w:val="BodyText"/>
              <w:rPr>
                <w:sz w:val="24"/>
                <w:szCs w:val="24"/>
              </w:rPr>
            </w:pPr>
          </w:p>
        </w:tc>
        <w:tc>
          <w:tcPr>
            <w:tcW w:w="2552" w:type="dxa"/>
            <w:vMerge/>
          </w:tcPr>
          <w:p w:rsidR="00A2125D" w:rsidRPr="00AB78DE" w:rsidRDefault="00A2125D" w:rsidP="001D2328">
            <w:pPr>
              <w:rPr>
                <w:rStyle w:val="FontStyle21"/>
                <w:sz w:val="24"/>
              </w:rPr>
            </w:pPr>
          </w:p>
        </w:tc>
        <w:tc>
          <w:tcPr>
            <w:tcW w:w="2126" w:type="dxa"/>
            <w:vMerge/>
            <w:tcBorders>
              <w:bottom w:val="single" w:sz="4" w:space="0" w:color="auto"/>
            </w:tcBorders>
          </w:tcPr>
          <w:p w:rsidR="00A2125D" w:rsidRPr="00AB78DE" w:rsidRDefault="00A2125D" w:rsidP="001D2328">
            <w:pPr>
              <w:jc w:val="both"/>
            </w:pPr>
          </w:p>
        </w:tc>
        <w:tc>
          <w:tcPr>
            <w:tcW w:w="545" w:type="dxa"/>
            <w:tcBorders>
              <w:top w:val="single" w:sz="4" w:space="0" w:color="auto"/>
              <w:bottom w:val="single" w:sz="4" w:space="0" w:color="auto"/>
            </w:tcBorders>
          </w:tcPr>
          <w:p w:rsidR="00A2125D" w:rsidRPr="00742D1D" w:rsidRDefault="00A2125D" w:rsidP="008B2564">
            <w:pPr>
              <w:jc w:val="center"/>
            </w:pPr>
            <w:r w:rsidRPr="00742D1D">
              <w:t>0</w:t>
            </w:r>
          </w:p>
        </w:tc>
        <w:tc>
          <w:tcPr>
            <w:tcW w:w="731" w:type="dxa"/>
            <w:tcBorders>
              <w:top w:val="single" w:sz="4" w:space="0" w:color="auto"/>
              <w:bottom w:val="single" w:sz="4" w:space="0" w:color="auto"/>
            </w:tcBorders>
          </w:tcPr>
          <w:p w:rsidR="00A2125D" w:rsidRPr="00742D1D" w:rsidRDefault="00A2125D" w:rsidP="008B2564">
            <w:pPr>
              <w:jc w:val="center"/>
            </w:pPr>
            <w:r w:rsidRPr="00742D1D">
              <w:t>0</w:t>
            </w:r>
          </w:p>
        </w:tc>
        <w:tc>
          <w:tcPr>
            <w:tcW w:w="992" w:type="dxa"/>
            <w:tcBorders>
              <w:top w:val="single" w:sz="4" w:space="0" w:color="auto"/>
              <w:bottom w:val="single" w:sz="4" w:space="0" w:color="auto"/>
            </w:tcBorders>
          </w:tcPr>
          <w:p w:rsidR="00A2125D" w:rsidRPr="00742D1D" w:rsidRDefault="00A2125D" w:rsidP="008B2564">
            <w:pPr>
              <w:jc w:val="center"/>
            </w:pPr>
            <w:r w:rsidRPr="00742D1D">
              <w:t>12</w:t>
            </w:r>
            <w:r>
              <w:t>,0</w:t>
            </w:r>
          </w:p>
        </w:tc>
        <w:tc>
          <w:tcPr>
            <w:tcW w:w="851" w:type="dxa"/>
            <w:tcBorders>
              <w:top w:val="single" w:sz="4" w:space="0" w:color="auto"/>
              <w:bottom w:val="single" w:sz="4" w:space="0" w:color="auto"/>
            </w:tcBorders>
          </w:tcPr>
          <w:p w:rsidR="00A2125D" w:rsidRPr="00742D1D" w:rsidRDefault="00A2125D" w:rsidP="008B2564">
            <w:pPr>
              <w:jc w:val="center"/>
            </w:pPr>
            <w:r w:rsidRPr="00742D1D">
              <w:t>12</w:t>
            </w:r>
            <w:r>
              <w:t>,0</w:t>
            </w:r>
          </w:p>
        </w:tc>
        <w:tc>
          <w:tcPr>
            <w:tcW w:w="850" w:type="dxa"/>
            <w:tcBorders>
              <w:top w:val="single" w:sz="4" w:space="0" w:color="auto"/>
              <w:bottom w:val="single" w:sz="4" w:space="0" w:color="auto"/>
              <w:right w:val="single" w:sz="4" w:space="0" w:color="auto"/>
            </w:tcBorders>
          </w:tcPr>
          <w:p w:rsidR="00A2125D" w:rsidRPr="00742D1D" w:rsidRDefault="00A2125D" w:rsidP="008B2564">
            <w:pPr>
              <w:jc w:val="center"/>
            </w:pPr>
            <w:r w:rsidRPr="00742D1D">
              <w:t>24</w:t>
            </w:r>
            <w: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Бюджет города</w:t>
            </w:r>
          </w:p>
        </w:tc>
      </w:tr>
      <w:tr w:rsidR="00A2125D" w:rsidRPr="00AB78DE" w:rsidTr="00B91FAE">
        <w:trPr>
          <w:cantSplit/>
          <w:trHeight w:val="495"/>
          <w:jc w:val="center"/>
        </w:trPr>
        <w:tc>
          <w:tcPr>
            <w:tcW w:w="567" w:type="dxa"/>
            <w:vMerge/>
          </w:tcPr>
          <w:p w:rsidR="00A2125D" w:rsidRPr="00AB78DE" w:rsidRDefault="00A2125D" w:rsidP="001D2328">
            <w:pPr>
              <w:ind w:right="-127"/>
            </w:pPr>
          </w:p>
        </w:tc>
        <w:tc>
          <w:tcPr>
            <w:tcW w:w="3903" w:type="dxa"/>
            <w:vMerge/>
          </w:tcPr>
          <w:p w:rsidR="00A2125D" w:rsidRPr="00AB78DE" w:rsidRDefault="00A2125D" w:rsidP="001D2328">
            <w:pPr>
              <w:pStyle w:val="BodyText"/>
              <w:rPr>
                <w:sz w:val="24"/>
                <w:szCs w:val="24"/>
              </w:rPr>
            </w:pPr>
          </w:p>
        </w:tc>
        <w:tc>
          <w:tcPr>
            <w:tcW w:w="2552" w:type="dxa"/>
            <w:vMerge/>
          </w:tcPr>
          <w:p w:rsidR="00A2125D" w:rsidRPr="00AB78DE" w:rsidRDefault="00A2125D" w:rsidP="001D2328">
            <w:pPr>
              <w:rPr>
                <w:rStyle w:val="FontStyle21"/>
                <w:sz w:val="24"/>
              </w:rPr>
            </w:pPr>
          </w:p>
        </w:tc>
        <w:tc>
          <w:tcPr>
            <w:tcW w:w="2126" w:type="dxa"/>
            <w:tcBorders>
              <w:top w:val="single" w:sz="4" w:space="0" w:color="auto"/>
            </w:tcBorders>
          </w:tcPr>
          <w:p w:rsidR="00A2125D" w:rsidRPr="00AB78DE" w:rsidRDefault="00A2125D" w:rsidP="00FA250D">
            <w:r w:rsidRPr="00AB78DE">
              <w:t>Управление социальной защиты населения по городу Рубцовску и Рубцовскому району</w:t>
            </w:r>
          </w:p>
        </w:tc>
        <w:tc>
          <w:tcPr>
            <w:tcW w:w="545" w:type="dxa"/>
            <w:tcBorders>
              <w:top w:val="single" w:sz="4" w:space="0" w:color="auto"/>
            </w:tcBorders>
          </w:tcPr>
          <w:p w:rsidR="00A2125D" w:rsidRPr="00742D1D" w:rsidRDefault="00A2125D" w:rsidP="008B2564">
            <w:pPr>
              <w:jc w:val="center"/>
            </w:pPr>
            <w:r w:rsidRPr="00742D1D">
              <w:t>0</w:t>
            </w:r>
          </w:p>
        </w:tc>
        <w:tc>
          <w:tcPr>
            <w:tcW w:w="731" w:type="dxa"/>
            <w:tcBorders>
              <w:top w:val="single" w:sz="4" w:space="0" w:color="auto"/>
            </w:tcBorders>
          </w:tcPr>
          <w:p w:rsidR="00A2125D" w:rsidRPr="00742D1D" w:rsidRDefault="00A2125D" w:rsidP="008B2564">
            <w:pPr>
              <w:jc w:val="center"/>
            </w:pPr>
            <w:r w:rsidRPr="00742D1D">
              <w:t>0</w:t>
            </w:r>
          </w:p>
        </w:tc>
        <w:tc>
          <w:tcPr>
            <w:tcW w:w="992" w:type="dxa"/>
            <w:tcBorders>
              <w:top w:val="single" w:sz="4" w:space="0" w:color="auto"/>
            </w:tcBorders>
          </w:tcPr>
          <w:p w:rsidR="00A2125D" w:rsidRPr="00742D1D" w:rsidRDefault="00A2125D" w:rsidP="008B2564">
            <w:pPr>
              <w:jc w:val="center"/>
            </w:pPr>
            <w:r w:rsidRPr="00742D1D">
              <w:t>0</w:t>
            </w:r>
          </w:p>
        </w:tc>
        <w:tc>
          <w:tcPr>
            <w:tcW w:w="851" w:type="dxa"/>
            <w:tcBorders>
              <w:top w:val="single" w:sz="4" w:space="0" w:color="auto"/>
            </w:tcBorders>
          </w:tcPr>
          <w:p w:rsidR="00A2125D" w:rsidRPr="00742D1D" w:rsidRDefault="00A2125D" w:rsidP="008B2564">
            <w:pPr>
              <w:jc w:val="center"/>
            </w:pPr>
            <w:r w:rsidRPr="00742D1D">
              <w:t>0</w:t>
            </w:r>
          </w:p>
        </w:tc>
        <w:tc>
          <w:tcPr>
            <w:tcW w:w="850" w:type="dxa"/>
            <w:tcBorders>
              <w:top w:val="single" w:sz="4" w:space="0" w:color="auto"/>
              <w:right w:val="single" w:sz="4" w:space="0" w:color="auto"/>
            </w:tcBorders>
          </w:tcPr>
          <w:p w:rsidR="00A2125D" w:rsidRPr="00742D1D" w:rsidRDefault="00A2125D" w:rsidP="008B2564">
            <w:pPr>
              <w:jc w:val="center"/>
            </w:pPr>
            <w:r w:rsidRPr="00742D1D">
              <w:t>0</w:t>
            </w:r>
          </w:p>
        </w:tc>
        <w:tc>
          <w:tcPr>
            <w:tcW w:w="1276" w:type="dxa"/>
            <w:tcBorders>
              <w:top w:val="single" w:sz="4" w:space="0" w:color="auto"/>
              <w:left w:val="single" w:sz="4" w:space="0" w:color="auto"/>
            </w:tcBorders>
          </w:tcPr>
          <w:p w:rsidR="00A2125D" w:rsidRPr="00742D1D" w:rsidRDefault="00A2125D" w:rsidP="001D2328">
            <w:pPr>
              <w:jc w:val="center"/>
            </w:pPr>
          </w:p>
        </w:tc>
      </w:tr>
      <w:tr w:rsidR="00A2125D" w:rsidRPr="00AB78DE" w:rsidTr="00B91FAE">
        <w:trPr>
          <w:cantSplit/>
          <w:trHeight w:val="495"/>
          <w:jc w:val="center"/>
        </w:trPr>
        <w:tc>
          <w:tcPr>
            <w:tcW w:w="567" w:type="dxa"/>
            <w:vMerge w:val="restart"/>
          </w:tcPr>
          <w:p w:rsidR="00A2125D" w:rsidRPr="00AB78DE" w:rsidRDefault="00A2125D" w:rsidP="001D2328">
            <w:pPr>
              <w:ind w:right="-127"/>
            </w:pPr>
            <w:r w:rsidRPr="00AB78DE">
              <w:t>3.2.</w:t>
            </w:r>
          </w:p>
        </w:tc>
        <w:tc>
          <w:tcPr>
            <w:tcW w:w="3903" w:type="dxa"/>
            <w:vMerge w:val="restart"/>
          </w:tcPr>
          <w:p w:rsidR="00A2125D" w:rsidRPr="00AB78DE" w:rsidRDefault="00A2125D" w:rsidP="001D2328">
            <w:pPr>
              <w:pStyle w:val="BodyText"/>
              <w:rPr>
                <w:sz w:val="24"/>
                <w:szCs w:val="24"/>
              </w:rPr>
            </w:pPr>
            <w:r w:rsidRPr="009523AD">
              <w:rPr>
                <w:sz w:val="24"/>
                <w:szCs w:val="24"/>
              </w:rPr>
              <w:t>Проведение мероприятий по раннему выявлению семейного неблагополучия, профилактике ухода несовершеннолетних из семьи, снижение количества неблагополучных семей</w:t>
            </w:r>
          </w:p>
        </w:tc>
        <w:tc>
          <w:tcPr>
            <w:tcW w:w="2552" w:type="dxa"/>
            <w:vMerge w:val="restart"/>
          </w:tcPr>
          <w:p w:rsidR="00A2125D" w:rsidRPr="00AB78DE" w:rsidRDefault="00A2125D" w:rsidP="001D2328">
            <w:pPr>
              <w:rPr>
                <w:rStyle w:val="FontStyle21"/>
                <w:sz w:val="24"/>
              </w:rPr>
            </w:pPr>
            <w:r w:rsidRPr="00AB78DE">
              <w:t>Поддержка и оказание адресной социальной помощи нуждающимся семьям</w:t>
            </w:r>
          </w:p>
        </w:tc>
        <w:tc>
          <w:tcPr>
            <w:tcW w:w="2126" w:type="dxa"/>
            <w:vMerge w:val="restart"/>
          </w:tcPr>
          <w:p w:rsidR="00A2125D" w:rsidRPr="00AB78DE" w:rsidRDefault="00A2125D" w:rsidP="001D2328">
            <w:pPr>
              <w:jc w:val="both"/>
            </w:pPr>
            <w:r w:rsidRPr="00AB78DE">
              <w:t>Мероприятие 3.2.</w:t>
            </w:r>
          </w:p>
        </w:tc>
        <w:tc>
          <w:tcPr>
            <w:tcW w:w="545" w:type="dxa"/>
            <w:tcBorders>
              <w:bottom w:val="single" w:sz="4" w:space="0" w:color="auto"/>
            </w:tcBorders>
          </w:tcPr>
          <w:p w:rsidR="00A2125D" w:rsidRPr="00742D1D" w:rsidRDefault="00A2125D" w:rsidP="00940A8E">
            <w:pPr>
              <w:ind w:left="-90" w:right="-86"/>
              <w:jc w:val="center"/>
            </w:pPr>
            <w:r w:rsidRPr="00742D1D">
              <w:t>22</w:t>
            </w:r>
            <w:r>
              <w:t>,0</w:t>
            </w:r>
          </w:p>
        </w:tc>
        <w:tc>
          <w:tcPr>
            <w:tcW w:w="731" w:type="dxa"/>
            <w:tcBorders>
              <w:bottom w:val="single" w:sz="4" w:space="0" w:color="auto"/>
            </w:tcBorders>
          </w:tcPr>
          <w:p w:rsidR="00A2125D" w:rsidRPr="00742D1D" w:rsidRDefault="00A2125D" w:rsidP="00940A8E">
            <w:pPr>
              <w:ind w:left="-90" w:right="-86"/>
              <w:jc w:val="center"/>
            </w:pPr>
            <w:r w:rsidRPr="00742D1D">
              <w:t>22</w:t>
            </w:r>
            <w:r>
              <w:t>,0</w:t>
            </w:r>
          </w:p>
        </w:tc>
        <w:tc>
          <w:tcPr>
            <w:tcW w:w="992" w:type="dxa"/>
            <w:tcBorders>
              <w:bottom w:val="single" w:sz="4" w:space="0" w:color="auto"/>
            </w:tcBorders>
          </w:tcPr>
          <w:p w:rsidR="00A2125D" w:rsidRPr="00742D1D" w:rsidRDefault="00A2125D" w:rsidP="00940A8E">
            <w:pPr>
              <w:ind w:left="-90" w:right="-86"/>
              <w:jc w:val="center"/>
            </w:pPr>
            <w:r w:rsidRPr="00742D1D">
              <w:t>1393,</w:t>
            </w:r>
            <w:r>
              <w:t>3</w:t>
            </w:r>
          </w:p>
        </w:tc>
        <w:tc>
          <w:tcPr>
            <w:tcW w:w="851" w:type="dxa"/>
            <w:tcBorders>
              <w:bottom w:val="single" w:sz="4" w:space="0" w:color="auto"/>
            </w:tcBorders>
          </w:tcPr>
          <w:p w:rsidR="00A2125D" w:rsidRPr="00742D1D" w:rsidRDefault="00A2125D" w:rsidP="00940A8E">
            <w:pPr>
              <w:ind w:left="-90" w:right="-86"/>
              <w:jc w:val="center"/>
            </w:pPr>
            <w:r w:rsidRPr="00742D1D">
              <w:t>650,</w:t>
            </w:r>
            <w:r>
              <w:t>7</w:t>
            </w:r>
          </w:p>
        </w:tc>
        <w:tc>
          <w:tcPr>
            <w:tcW w:w="850" w:type="dxa"/>
            <w:tcBorders>
              <w:bottom w:val="single" w:sz="4" w:space="0" w:color="auto"/>
              <w:right w:val="single" w:sz="4" w:space="0" w:color="auto"/>
            </w:tcBorders>
          </w:tcPr>
          <w:p w:rsidR="00A2125D" w:rsidRPr="00742D1D" w:rsidRDefault="00A2125D" w:rsidP="00940A8E">
            <w:pPr>
              <w:jc w:val="center"/>
            </w:pPr>
            <w:r w:rsidRPr="00742D1D">
              <w:t>2088</w:t>
            </w:r>
            <w:r>
              <w:t>,0</w:t>
            </w:r>
          </w:p>
        </w:tc>
        <w:tc>
          <w:tcPr>
            <w:tcW w:w="1276" w:type="dxa"/>
            <w:tcBorders>
              <w:left w:val="single" w:sz="4" w:space="0" w:color="auto"/>
              <w:bottom w:val="single" w:sz="4" w:space="0" w:color="auto"/>
            </w:tcBorders>
          </w:tcPr>
          <w:p w:rsidR="00A2125D" w:rsidRPr="00742D1D" w:rsidRDefault="00A2125D" w:rsidP="00940A8E">
            <w:pPr>
              <w:jc w:val="center"/>
            </w:pPr>
            <w:r w:rsidRPr="00742D1D">
              <w:t>Всего</w:t>
            </w:r>
            <w:r>
              <w:t>, в том числе:</w:t>
            </w:r>
          </w:p>
          <w:p w:rsidR="00A2125D" w:rsidRPr="00742D1D" w:rsidRDefault="00A2125D" w:rsidP="00940A8E">
            <w:pPr>
              <w:jc w:val="center"/>
            </w:pPr>
          </w:p>
        </w:tc>
      </w:tr>
      <w:tr w:rsidR="00A2125D" w:rsidRPr="00AB78DE" w:rsidTr="00B91FAE">
        <w:trPr>
          <w:cantSplit/>
          <w:trHeight w:val="360"/>
          <w:jc w:val="center"/>
        </w:trPr>
        <w:tc>
          <w:tcPr>
            <w:tcW w:w="567" w:type="dxa"/>
            <w:vMerge/>
          </w:tcPr>
          <w:p w:rsidR="00A2125D" w:rsidRPr="00AB78DE" w:rsidRDefault="00A2125D" w:rsidP="001D2328">
            <w:pPr>
              <w:ind w:right="-127"/>
            </w:pPr>
          </w:p>
        </w:tc>
        <w:tc>
          <w:tcPr>
            <w:tcW w:w="3903" w:type="dxa"/>
            <w:vMerge/>
          </w:tcPr>
          <w:p w:rsidR="00A2125D" w:rsidRPr="007C1306" w:rsidRDefault="00A2125D" w:rsidP="001D2328">
            <w:pPr>
              <w:pStyle w:val="BodyText"/>
              <w:rPr>
                <w:sz w:val="24"/>
                <w:szCs w:val="24"/>
                <w:highlight w:val="yellow"/>
              </w:rPr>
            </w:pPr>
          </w:p>
        </w:tc>
        <w:tc>
          <w:tcPr>
            <w:tcW w:w="2552" w:type="dxa"/>
            <w:vMerge/>
          </w:tcPr>
          <w:p w:rsidR="00A2125D" w:rsidRPr="00AB78DE" w:rsidRDefault="00A2125D" w:rsidP="001D2328"/>
        </w:tc>
        <w:tc>
          <w:tcPr>
            <w:tcW w:w="2126" w:type="dxa"/>
            <w:vMerge/>
          </w:tcPr>
          <w:p w:rsidR="00A2125D" w:rsidRPr="00AB78DE" w:rsidRDefault="00A2125D" w:rsidP="001D2328">
            <w:pPr>
              <w:jc w:val="both"/>
            </w:pPr>
          </w:p>
        </w:tc>
        <w:tc>
          <w:tcPr>
            <w:tcW w:w="545" w:type="dxa"/>
            <w:tcBorders>
              <w:top w:val="single" w:sz="4" w:space="0" w:color="auto"/>
              <w:bottom w:val="single" w:sz="4" w:space="0" w:color="auto"/>
            </w:tcBorders>
          </w:tcPr>
          <w:p w:rsidR="00A2125D" w:rsidRPr="00742D1D" w:rsidRDefault="00A2125D" w:rsidP="00940A8E">
            <w:pPr>
              <w:ind w:left="-90" w:right="-86"/>
              <w:jc w:val="center"/>
            </w:pPr>
            <w:r w:rsidRPr="00742D1D">
              <w:t>22</w:t>
            </w:r>
            <w:r>
              <w:t>,0</w:t>
            </w:r>
          </w:p>
        </w:tc>
        <w:tc>
          <w:tcPr>
            <w:tcW w:w="731" w:type="dxa"/>
            <w:tcBorders>
              <w:top w:val="single" w:sz="4" w:space="0" w:color="auto"/>
              <w:bottom w:val="single" w:sz="4" w:space="0" w:color="auto"/>
            </w:tcBorders>
          </w:tcPr>
          <w:p w:rsidR="00A2125D" w:rsidRPr="00742D1D" w:rsidRDefault="00A2125D" w:rsidP="00940A8E">
            <w:pPr>
              <w:ind w:left="-90" w:right="-86"/>
              <w:jc w:val="center"/>
            </w:pPr>
            <w:r w:rsidRPr="00742D1D">
              <w:t>22</w:t>
            </w:r>
            <w:r>
              <w:t>,0</w:t>
            </w:r>
          </w:p>
        </w:tc>
        <w:tc>
          <w:tcPr>
            <w:tcW w:w="992" w:type="dxa"/>
            <w:tcBorders>
              <w:top w:val="single" w:sz="4" w:space="0" w:color="auto"/>
              <w:bottom w:val="single" w:sz="4" w:space="0" w:color="auto"/>
            </w:tcBorders>
          </w:tcPr>
          <w:p w:rsidR="00A2125D" w:rsidRPr="00742D1D" w:rsidRDefault="00A2125D" w:rsidP="00940A8E">
            <w:pPr>
              <w:ind w:left="-90" w:right="-86"/>
              <w:jc w:val="center"/>
            </w:pPr>
            <w:r w:rsidRPr="00742D1D">
              <w:t>102</w:t>
            </w:r>
            <w:r>
              <w:t>,0</w:t>
            </w:r>
          </w:p>
        </w:tc>
        <w:tc>
          <w:tcPr>
            <w:tcW w:w="851" w:type="dxa"/>
            <w:tcBorders>
              <w:top w:val="single" w:sz="4" w:space="0" w:color="auto"/>
              <w:bottom w:val="single" w:sz="4" w:space="0" w:color="auto"/>
            </w:tcBorders>
          </w:tcPr>
          <w:p w:rsidR="00A2125D" w:rsidRPr="00742D1D" w:rsidRDefault="00A2125D" w:rsidP="00940A8E">
            <w:pPr>
              <w:ind w:left="-90" w:right="-86"/>
              <w:jc w:val="center"/>
            </w:pPr>
            <w:r w:rsidRPr="00742D1D">
              <w:t>42</w:t>
            </w:r>
            <w:r>
              <w:t>,0</w:t>
            </w:r>
          </w:p>
        </w:tc>
        <w:tc>
          <w:tcPr>
            <w:tcW w:w="850" w:type="dxa"/>
            <w:tcBorders>
              <w:top w:val="single" w:sz="4" w:space="0" w:color="auto"/>
              <w:bottom w:val="single" w:sz="4" w:space="0" w:color="auto"/>
              <w:right w:val="single" w:sz="4" w:space="0" w:color="auto"/>
            </w:tcBorders>
          </w:tcPr>
          <w:p w:rsidR="00A2125D" w:rsidRPr="00742D1D" w:rsidRDefault="00A2125D" w:rsidP="00940A8E">
            <w:pPr>
              <w:jc w:val="center"/>
            </w:pPr>
            <w:r w:rsidRPr="00742D1D">
              <w:t>188</w:t>
            </w:r>
            <w:r>
              <w:t>,0</w:t>
            </w:r>
          </w:p>
        </w:tc>
        <w:tc>
          <w:tcPr>
            <w:tcW w:w="1276" w:type="dxa"/>
            <w:tcBorders>
              <w:top w:val="single" w:sz="4" w:space="0" w:color="auto"/>
              <w:left w:val="single" w:sz="4" w:space="0" w:color="auto"/>
              <w:bottom w:val="single" w:sz="4" w:space="0" w:color="auto"/>
            </w:tcBorders>
          </w:tcPr>
          <w:p w:rsidR="00A2125D" w:rsidRPr="00742D1D" w:rsidRDefault="00A2125D" w:rsidP="00940A8E">
            <w:pPr>
              <w:jc w:val="center"/>
            </w:pPr>
            <w:r w:rsidRPr="00742D1D">
              <w:t>Бюджет города</w:t>
            </w:r>
          </w:p>
        </w:tc>
      </w:tr>
      <w:tr w:rsidR="00A2125D" w:rsidRPr="00AB78DE" w:rsidTr="00B91FAE">
        <w:trPr>
          <w:cantSplit/>
          <w:trHeight w:val="285"/>
          <w:jc w:val="center"/>
        </w:trPr>
        <w:tc>
          <w:tcPr>
            <w:tcW w:w="567" w:type="dxa"/>
            <w:vMerge/>
          </w:tcPr>
          <w:p w:rsidR="00A2125D" w:rsidRPr="00AB78DE" w:rsidRDefault="00A2125D" w:rsidP="001D2328">
            <w:pPr>
              <w:ind w:right="-127"/>
            </w:pPr>
          </w:p>
        </w:tc>
        <w:tc>
          <w:tcPr>
            <w:tcW w:w="3903" w:type="dxa"/>
            <w:vMerge/>
          </w:tcPr>
          <w:p w:rsidR="00A2125D" w:rsidRPr="007C1306" w:rsidRDefault="00A2125D" w:rsidP="001D2328">
            <w:pPr>
              <w:pStyle w:val="BodyText"/>
              <w:rPr>
                <w:sz w:val="24"/>
                <w:szCs w:val="24"/>
                <w:highlight w:val="yellow"/>
              </w:rPr>
            </w:pPr>
          </w:p>
        </w:tc>
        <w:tc>
          <w:tcPr>
            <w:tcW w:w="2552" w:type="dxa"/>
            <w:vMerge/>
          </w:tcPr>
          <w:p w:rsidR="00A2125D" w:rsidRPr="00AB78DE" w:rsidRDefault="00A2125D" w:rsidP="001D2328"/>
        </w:tc>
        <w:tc>
          <w:tcPr>
            <w:tcW w:w="2126" w:type="dxa"/>
            <w:vMerge/>
          </w:tcPr>
          <w:p w:rsidR="00A2125D" w:rsidRPr="00AB78DE" w:rsidRDefault="00A2125D" w:rsidP="001D2328">
            <w:pPr>
              <w:jc w:val="both"/>
            </w:pPr>
          </w:p>
        </w:tc>
        <w:tc>
          <w:tcPr>
            <w:tcW w:w="545" w:type="dxa"/>
            <w:tcBorders>
              <w:top w:val="single" w:sz="4" w:space="0" w:color="auto"/>
              <w:bottom w:val="single" w:sz="4" w:space="0" w:color="auto"/>
            </w:tcBorders>
          </w:tcPr>
          <w:p w:rsidR="00A2125D" w:rsidRPr="00742D1D" w:rsidRDefault="00A2125D" w:rsidP="00940A8E">
            <w:pPr>
              <w:jc w:val="center"/>
            </w:pPr>
            <w:r w:rsidRPr="00742D1D">
              <w:t>0</w:t>
            </w:r>
          </w:p>
        </w:tc>
        <w:tc>
          <w:tcPr>
            <w:tcW w:w="731" w:type="dxa"/>
            <w:tcBorders>
              <w:top w:val="single" w:sz="4" w:space="0" w:color="auto"/>
              <w:bottom w:val="single" w:sz="4" w:space="0" w:color="auto"/>
            </w:tcBorders>
          </w:tcPr>
          <w:p w:rsidR="00A2125D" w:rsidRPr="00742D1D" w:rsidRDefault="00A2125D" w:rsidP="00940A8E">
            <w:pPr>
              <w:jc w:val="center"/>
            </w:pPr>
            <w:r w:rsidRPr="00742D1D">
              <w:t>0</w:t>
            </w:r>
          </w:p>
        </w:tc>
        <w:tc>
          <w:tcPr>
            <w:tcW w:w="992" w:type="dxa"/>
            <w:tcBorders>
              <w:top w:val="single" w:sz="4" w:space="0" w:color="auto"/>
              <w:bottom w:val="single" w:sz="4" w:space="0" w:color="auto"/>
            </w:tcBorders>
          </w:tcPr>
          <w:p w:rsidR="00A2125D" w:rsidRPr="00742D1D" w:rsidRDefault="00A2125D" w:rsidP="00940A8E">
            <w:pPr>
              <w:jc w:val="center"/>
            </w:pPr>
            <w:r>
              <w:t>1241,3</w:t>
            </w:r>
          </w:p>
          <w:p w:rsidR="00A2125D" w:rsidRPr="00742D1D" w:rsidRDefault="00A2125D" w:rsidP="00940A8E">
            <w:pPr>
              <w:jc w:val="center"/>
            </w:pPr>
          </w:p>
        </w:tc>
        <w:tc>
          <w:tcPr>
            <w:tcW w:w="851" w:type="dxa"/>
            <w:tcBorders>
              <w:top w:val="single" w:sz="4" w:space="0" w:color="auto"/>
              <w:bottom w:val="single" w:sz="4" w:space="0" w:color="auto"/>
            </w:tcBorders>
          </w:tcPr>
          <w:p w:rsidR="00A2125D" w:rsidRPr="00742D1D" w:rsidRDefault="00A2125D" w:rsidP="00940A8E">
            <w:pPr>
              <w:jc w:val="center"/>
            </w:pPr>
            <w:r w:rsidRPr="00742D1D">
              <w:t>608,</w:t>
            </w:r>
            <w:r>
              <w:t>7</w:t>
            </w:r>
          </w:p>
        </w:tc>
        <w:tc>
          <w:tcPr>
            <w:tcW w:w="850" w:type="dxa"/>
            <w:tcBorders>
              <w:top w:val="single" w:sz="4" w:space="0" w:color="auto"/>
              <w:bottom w:val="single" w:sz="4" w:space="0" w:color="auto"/>
              <w:right w:val="single" w:sz="4" w:space="0" w:color="auto"/>
            </w:tcBorders>
          </w:tcPr>
          <w:p w:rsidR="00A2125D" w:rsidRPr="00742D1D" w:rsidRDefault="00A2125D" w:rsidP="00940A8E">
            <w:pPr>
              <w:jc w:val="center"/>
            </w:pPr>
            <w:r w:rsidRPr="00742D1D">
              <w:t>1850</w:t>
            </w:r>
            <w:r>
              <w:t>,0</w:t>
            </w:r>
          </w:p>
        </w:tc>
        <w:tc>
          <w:tcPr>
            <w:tcW w:w="1276" w:type="dxa"/>
            <w:tcBorders>
              <w:top w:val="single" w:sz="4" w:space="0" w:color="auto"/>
              <w:left w:val="single" w:sz="4" w:space="0" w:color="auto"/>
              <w:bottom w:val="single" w:sz="4" w:space="0" w:color="auto"/>
            </w:tcBorders>
          </w:tcPr>
          <w:p w:rsidR="00A2125D" w:rsidRPr="00742D1D" w:rsidRDefault="00A2125D" w:rsidP="00940A8E">
            <w:pPr>
              <w:jc w:val="center"/>
            </w:pPr>
            <w:r w:rsidRPr="00742D1D">
              <w:t>Средства Гранта</w:t>
            </w:r>
          </w:p>
        </w:tc>
      </w:tr>
      <w:tr w:rsidR="00A2125D" w:rsidRPr="00AB78DE" w:rsidTr="00B91FAE">
        <w:trPr>
          <w:cantSplit/>
          <w:trHeight w:val="255"/>
          <w:jc w:val="center"/>
        </w:trPr>
        <w:tc>
          <w:tcPr>
            <w:tcW w:w="567" w:type="dxa"/>
            <w:vMerge/>
          </w:tcPr>
          <w:p w:rsidR="00A2125D" w:rsidRPr="00AB78DE" w:rsidRDefault="00A2125D" w:rsidP="001D2328">
            <w:pPr>
              <w:ind w:right="-127"/>
            </w:pPr>
          </w:p>
        </w:tc>
        <w:tc>
          <w:tcPr>
            <w:tcW w:w="3903" w:type="dxa"/>
            <w:vMerge/>
          </w:tcPr>
          <w:p w:rsidR="00A2125D" w:rsidRPr="007C1306" w:rsidRDefault="00A2125D" w:rsidP="001D2328">
            <w:pPr>
              <w:pStyle w:val="BodyText"/>
              <w:rPr>
                <w:sz w:val="24"/>
                <w:szCs w:val="24"/>
                <w:highlight w:val="yellow"/>
              </w:rPr>
            </w:pPr>
          </w:p>
        </w:tc>
        <w:tc>
          <w:tcPr>
            <w:tcW w:w="2552" w:type="dxa"/>
            <w:vMerge/>
          </w:tcPr>
          <w:p w:rsidR="00A2125D" w:rsidRPr="00AB78DE" w:rsidRDefault="00A2125D" w:rsidP="001D2328"/>
        </w:tc>
        <w:tc>
          <w:tcPr>
            <w:tcW w:w="2126" w:type="dxa"/>
            <w:vMerge/>
            <w:tcBorders>
              <w:bottom w:val="single" w:sz="4" w:space="0" w:color="auto"/>
            </w:tcBorders>
          </w:tcPr>
          <w:p w:rsidR="00A2125D" w:rsidRPr="00AB78DE" w:rsidRDefault="00A2125D" w:rsidP="001D2328">
            <w:pPr>
              <w:jc w:val="both"/>
            </w:pPr>
          </w:p>
        </w:tc>
        <w:tc>
          <w:tcPr>
            <w:tcW w:w="545" w:type="dxa"/>
            <w:tcBorders>
              <w:top w:val="single" w:sz="4" w:space="0" w:color="auto"/>
              <w:bottom w:val="single" w:sz="4" w:space="0" w:color="auto"/>
            </w:tcBorders>
          </w:tcPr>
          <w:p w:rsidR="00A2125D" w:rsidRPr="00742D1D" w:rsidRDefault="00A2125D" w:rsidP="00940A8E">
            <w:pPr>
              <w:jc w:val="center"/>
            </w:pPr>
            <w:r w:rsidRPr="00742D1D">
              <w:t>0</w:t>
            </w:r>
          </w:p>
        </w:tc>
        <w:tc>
          <w:tcPr>
            <w:tcW w:w="731" w:type="dxa"/>
            <w:tcBorders>
              <w:top w:val="single" w:sz="4" w:space="0" w:color="auto"/>
              <w:bottom w:val="single" w:sz="4" w:space="0" w:color="auto"/>
            </w:tcBorders>
          </w:tcPr>
          <w:p w:rsidR="00A2125D" w:rsidRPr="00742D1D" w:rsidRDefault="00A2125D" w:rsidP="00940A8E">
            <w:pPr>
              <w:jc w:val="center"/>
            </w:pPr>
            <w:r w:rsidRPr="00742D1D">
              <w:t>0</w:t>
            </w:r>
          </w:p>
        </w:tc>
        <w:tc>
          <w:tcPr>
            <w:tcW w:w="992" w:type="dxa"/>
            <w:tcBorders>
              <w:top w:val="single" w:sz="4" w:space="0" w:color="auto"/>
              <w:bottom w:val="single" w:sz="4" w:space="0" w:color="auto"/>
            </w:tcBorders>
          </w:tcPr>
          <w:p w:rsidR="00A2125D" w:rsidRPr="00742D1D" w:rsidRDefault="00A2125D" w:rsidP="00940A8E">
            <w:pPr>
              <w:jc w:val="center"/>
            </w:pPr>
            <w:r>
              <w:t>25,0</w:t>
            </w:r>
          </w:p>
        </w:tc>
        <w:tc>
          <w:tcPr>
            <w:tcW w:w="851" w:type="dxa"/>
            <w:tcBorders>
              <w:top w:val="single" w:sz="4" w:space="0" w:color="auto"/>
              <w:bottom w:val="single" w:sz="4" w:space="0" w:color="auto"/>
            </w:tcBorders>
          </w:tcPr>
          <w:p w:rsidR="00A2125D" w:rsidRPr="00742D1D" w:rsidRDefault="00A2125D" w:rsidP="00940A8E">
            <w:pPr>
              <w:jc w:val="center"/>
            </w:pPr>
            <w:r>
              <w:t>25,0</w:t>
            </w:r>
          </w:p>
        </w:tc>
        <w:tc>
          <w:tcPr>
            <w:tcW w:w="850" w:type="dxa"/>
            <w:tcBorders>
              <w:top w:val="single" w:sz="4" w:space="0" w:color="auto"/>
              <w:bottom w:val="single" w:sz="4" w:space="0" w:color="auto"/>
              <w:right w:val="single" w:sz="4" w:space="0" w:color="auto"/>
            </w:tcBorders>
          </w:tcPr>
          <w:p w:rsidR="00A2125D" w:rsidRPr="00742D1D" w:rsidRDefault="00A2125D" w:rsidP="00940A8E">
            <w:pPr>
              <w:jc w:val="center"/>
            </w:pPr>
            <w:r w:rsidRPr="00742D1D">
              <w:t>50</w:t>
            </w:r>
            <w:r>
              <w:t>,0</w:t>
            </w:r>
          </w:p>
        </w:tc>
        <w:tc>
          <w:tcPr>
            <w:tcW w:w="1276" w:type="dxa"/>
            <w:tcBorders>
              <w:top w:val="single" w:sz="4" w:space="0" w:color="auto"/>
              <w:left w:val="single" w:sz="4" w:space="0" w:color="auto"/>
              <w:bottom w:val="single" w:sz="4" w:space="0" w:color="auto"/>
            </w:tcBorders>
          </w:tcPr>
          <w:p w:rsidR="00A2125D" w:rsidRPr="00742D1D" w:rsidRDefault="00A2125D" w:rsidP="00940A8E">
            <w:pPr>
              <w:jc w:val="center"/>
            </w:pPr>
            <w:r w:rsidRPr="00742D1D">
              <w:t>Внебюджетные средства</w:t>
            </w:r>
          </w:p>
        </w:tc>
      </w:tr>
      <w:tr w:rsidR="00A2125D" w:rsidRPr="00AB78DE" w:rsidTr="00B91FAE">
        <w:trPr>
          <w:cantSplit/>
          <w:trHeight w:val="615"/>
          <w:jc w:val="center"/>
        </w:trPr>
        <w:tc>
          <w:tcPr>
            <w:tcW w:w="567" w:type="dxa"/>
            <w:vMerge/>
          </w:tcPr>
          <w:p w:rsidR="00A2125D" w:rsidRPr="00AB78DE" w:rsidRDefault="00A2125D" w:rsidP="001D2328">
            <w:pPr>
              <w:ind w:right="-127"/>
            </w:pPr>
          </w:p>
        </w:tc>
        <w:tc>
          <w:tcPr>
            <w:tcW w:w="3903" w:type="dxa"/>
            <w:vMerge/>
          </w:tcPr>
          <w:p w:rsidR="00A2125D" w:rsidRPr="00AB78DE" w:rsidRDefault="00A2125D" w:rsidP="001D2328">
            <w:pPr>
              <w:pStyle w:val="BodyText"/>
              <w:rPr>
                <w:sz w:val="24"/>
                <w:szCs w:val="24"/>
              </w:rPr>
            </w:pPr>
          </w:p>
        </w:tc>
        <w:tc>
          <w:tcPr>
            <w:tcW w:w="2552" w:type="dxa"/>
            <w:vMerge/>
          </w:tcPr>
          <w:p w:rsidR="00A2125D" w:rsidRPr="00AB78DE" w:rsidRDefault="00A2125D" w:rsidP="001D2328"/>
        </w:tc>
        <w:tc>
          <w:tcPr>
            <w:tcW w:w="2126" w:type="dxa"/>
            <w:tcBorders>
              <w:top w:val="single" w:sz="4" w:space="0" w:color="auto"/>
              <w:bottom w:val="single" w:sz="4" w:space="0" w:color="auto"/>
            </w:tcBorders>
          </w:tcPr>
          <w:p w:rsidR="00A2125D" w:rsidRPr="00AB78DE" w:rsidRDefault="00A2125D" w:rsidP="001D2328">
            <w:pPr>
              <w:ind w:left="-52"/>
            </w:pPr>
            <w:r w:rsidRPr="00AB78DE">
              <w:t>Комиссия по делам несовершеннолетних и защите их прав при Администрации города Рубцовска Алтайского края</w:t>
            </w:r>
          </w:p>
          <w:p w:rsidR="00A2125D" w:rsidRPr="00AB78DE" w:rsidRDefault="00A2125D" w:rsidP="001D2328">
            <w:pPr>
              <w:jc w:val="both"/>
            </w:pP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p>
        </w:tc>
      </w:tr>
      <w:tr w:rsidR="00A2125D" w:rsidRPr="00AB78DE" w:rsidTr="00B91FAE">
        <w:trPr>
          <w:cantSplit/>
          <w:trHeight w:val="285"/>
          <w:jc w:val="center"/>
        </w:trPr>
        <w:tc>
          <w:tcPr>
            <w:tcW w:w="567" w:type="dxa"/>
            <w:vMerge/>
          </w:tcPr>
          <w:p w:rsidR="00A2125D" w:rsidRPr="00AB78DE" w:rsidRDefault="00A2125D" w:rsidP="001D2328">
            <w:pPr>
              <w:ind w:right="-127"/>
            </w:pPr>
          </w:p>
        </w:tc>
        <w:tc>
          <w:tcPr>
            <w:tcW w:w="3903" w:type="dxa"/>
            <w:vMerge/>
          </w:tcPr>
          <w:p w:rsidR="00A2125D" w:rsidRPr="00AB78DE" w:rsidRDefault="00A2125D" w:rsidP="001D2328">
            <w:pPr>
              <w:pStyle w:val="BodyText"/>
              <w:rPr>
                <w:sz w:val="24"/>
                <w:szCs w:val="24"/>
              </w:rPr>
            </w:pPr>
          </w:p>
        </w:tc>
        <w:tc>
          <w:tcPr>
            <w:tcW w:w="2552" w:type="dxa"/>
            <w:vMerge/>
          </w:tcPr>
          <w:p w:rsidR="00A2125D" w:rsidRPr="00AB78DE" w:rsidRDefault="00A2125D" w:rsidP="001D2328"/>
        </w:tc>
        <w:tc>
          <w:tcPr>
            <w:tcW w:w="2126" w:type="dxa"/>
            <w:vMerge w:val="restart"/>
            <w:tcBorders>
              <w:top w:val="single" w:sz="4" w:space="0" w:color="auto"/>
            </w:tcBorders>
          </w:tcPr>
          <w:p w:rsidR="00A2125D" w:rsidRPr="00AB78DE" w:rsidRDefault="00A2125D" w:rsidP="001D2328">
            <w:pPr>
              <w:ind w:left="-52" w:right="-133"/>
            </w:pPr>
            <w:r w:rsidRPr="00AB78DE">
              <w:t>Отдел опеки и попечительства Администрации города Рубцовска</w:t>
            </w:r>
          </w:p>
          <w:p w:rsidR="00A2125D" w:rsidRPr="00AB78DE" w:rsidRDefault="00A2125D" w:rsidP="001D2328">
            <w:pPr>
              <w:ind w:left="-52" w:right="-133"/>
              <w:jc w:val="both"/>
            </w:pP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22</w:t>
            </w:r>
            <w:r>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22</w:t>
            </w:r>
            <w:r>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22</w:t>
            </w:r>
            <w:r>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22</w:t>
            </w:r>
            <w:r>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88</w:t>
            </w:r>
            <w: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Всего</w:t>
            </w:r>
            <w:r>
              <w:t>, в том числе:</w:t>
            </w:r>
          </w:p>
        </w:tc>
      </w:tr>
      <w:tr w:rsidR="00A2125D" w:rsidRPr="00AB78DE" w:rsidTr="00B91FAE">
        <w:trPr>
          <w:cantSplit/>
          <w:trHeight w:val="330"/>
          <w:jc w:val="center"/>
        </w:trPr>
        <w:tc>
          <w:tcPr>
            <w:tcW w:w="567" w:type="dxa"/>
            <w:vMerge/>
          </w:tcPr>
          <w:p w:rsidR="00A2125D" w:rsidRPr="00AB78DE" w:rsidRDefault="00A2125D" w:rsidP="001D2328">
            <w:pPr>
              <w:ind w:right="-127"/>
            </w:pPr>
          </w:p>
        </w:tc>
        <w:tc>
          <w:tcPr>
            <w:tcW w:w="3903" w:type="dxa"/>
            <w:vMerge/>
          </w:tcPr>
          <w:p w:rsidR="00A2125D" w:rsidRPr="00AB78DE" w:rsidRDefault="00A2125D" w:rsidP="001D2328">
            <w:pPr>
              <w:pStyle w:val="BodyText"/>
              <w:rPr>
                <w:sz w:val="24"/>
                <w:szCs w:val="24"/>
              </w:rPr>
            </w:pPr>
          </w:p>
        </w:tc>
        <w:tc>
          <w:tcPr>
            <w:tcW w:w="2552" w:type="dxa"/>
            <w:vMerge/>
          </w:tcPr>
          <w:p w:rsidR="00A2125D" w:rsidRPr="00AB78DE" w:rsidRDefault="00A2125D" w:rsidP="001D2328"/>
        </w:tc>
        <w:tc>
          <w:tcPr>
            <w:tcW w:w="2126" w:type="dxa"/>
            <w:vMerge/>
            <w:tcBorders>
              <w:bottom w:val="single" w:sz="4" w:space="0" w:color="auto"/>
            </w:tcBorders>
          </w:tcPr>
          <w:p w:rsidR="00A2125D" w:rsidRPr="00AB78DE" w:rsidRDefault="00A2125D" w:rsidP="001D2328">
            <w:pPr>
              <w:jc w:val="both"/>
            </w:pPr>
          </w:p>
        </w:tc>
        <w:tc>
          <w:tcPr>
            <w:tcW w:w="545" w:type="dxa"/>
            <w:tcBorders>
              <w:top w:val="single" w:sz="4" w:space="0" w:color="auto"/>
              <w:bottom w:val="single" w:sz="4" w:space="0" w:color="auto"/>
            </w:tcBorders>
          </w:tcPr>
          <w:p w:rsidR="00A2125D" w:rsidRPr="00742D1D" w:rsidRDefault="00A2125D" w:rsidP="00E05587">
            <w:pPr>
              <w:ind w:left="-90" w:right="-86"/>
              <w:jc w:val="center"/>
            </w:pPr>
            <w:r w:rsidRPr="00742D1D">
              <w:t>22</w:t>
            </w:r>
            <w:r>
              <w:t>,0</w:t>
            </w:r>
          </w:p>
        </w:tc>
        <w:tc>
          <w:tcPr>
            <w:tcW w:w="731" w:type="dxa"/>
            <w:tcBorders>
              <w:top w:val="single" w:sz="4" w:space="0" w:color="auto"/>
              <w:bottom w:val="single" w:sz="4" w:space="0" w:color="auto"/>
            </w:tcBorders>
          </w:tcPr>
          <w:p w:rsidR="00A2125D" w:rsidRPr="00742D1D" w:rsidRDefault="00A2125D" w:rsidP="00E05587">
            <w:pPr>
              <w:ind w:left="-90" w:right="-86"/>
              <w:jc w:val="center"/>
            </w:pPr>
            <w:r w:rsidRPr="00742D1D">
              <w:t>22</w:t>
            </w:r>
            <w:r>
              <w:t>,0</w:t>
            </w:r>
          </w:p>
        </w:tc>
        <w:tc>
          <w:tcPr>
            <w:tcW w:w="992" w:type="dxa"/>
            <w:tcBorders>
              <w:top w:val="single" w:sz="4" w:space="0" w:color="auto"/>
              <w:bottom w:val="single" w:sz="4" w:space="0" w:color="auto"/>
            </w:tcBorders>
          </w:tcPr>
          <w:p w:rsidR="00A2125D" w:rsidRPr="00742D1D" w:rsidRDefault="00A2125D" w:rsidP="00E05587">
            <w:pPr>
              <w:ind w:left="-90" w:right="-86"/>
              <w:jc w:val="center"/>
            </w:pPr>
            <w:r w:rsidRPr="00742D1D">
              <w:t>22</w:t>
            </w:r>
            <w:r>
              <w:t>,0</w:t>
            </w:r>
          </w:p>
        </w:tc>
        <w:tc>
          <w:tcPr>
            <w:tcW w:w="851" w:type="dxa"/>
            <w:tcBorders>
              <w:top w:val="single" w:sz="4" w:space="0" w:color="auto"/>
              <w:bottom w:val="single" w:sz="4" w:space="0" w:color="auto"/>
            </w:tcBorders>
          </w:tcPr>
          <w:p w:rsidR="00A2125D" w:rsidRPr="00742D1D" w:rsidRDefault="00A2125D" w:rsidP="00E05587">
            <w:pPr>
              <w:ind w:left="-90" w:right="-86"/>
              <w:jc w:val="center"/>
            </w:pPr>
            <w:r w:rsidRPr="00742D1D">
              <w:t>22</w:t>
            </w:r>
            <w:r>
              <w:t>,0</w:t>
            </w:r>
          </w:p>
        </w:tc>
        <w:tc>
          <w:tcPr>
            <w:tcW w:w="850" w:type="dxa"/>
            <w:tcBorders>
              <w:top w:val="single" w:sz="4" w:space="0" w:color="auto"/>
              <w:bottom w:val="single" w:sz="4" w:space="0" w:color="auto"/>
              <w:right w:val="single" w:sz="4" w:space="0" w:color="auto"/>
            </w:tcBorders>
          </w:tcPr>
          <w:p w:rsidR="00A2125D" w:rsidRPr="00742D1D" w:rsidRDefault="00A2125D" w:rsidP="00E05587">
            <w:pPr>
              <w:jc w:val="center"/>
            </w:pPr>
            <w:r w:rsidRPr="00742D1D">
              <w:t>88</w:t>
            </w:r>
            <w: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Бюджет города</w:t>
            </w:r>
          </w:p>
        </w:tc>
      </w:tr>
      <w:tr w:rsidR="00A2125D" w:rsidRPr="00AB78DE" w:rsidTr="00B91FAE">
        <w:trPr>
          <w:cantSplit/>
          <w:trHeight w:val="609"/>
          <w:jc w:val="center"/>
        </w:trPr>
        <w:tc>
          <w:tcPr>
            <w:tcW w:w="567" w:type="dxa"/>
            <w:vMerge/>
          </w:tcPr>
          <w:p w:rsidR="00A2125D" w:rsidRPr="00AB78DE" w:rsidRDefault="00A2125D" w:rsidP="001D2328">
            <w:pPr>
              <w:ind w:right="-127"/>
            </w:pPr>
          </w:p>
        </w:tc>
        <w:tc>
          <w:tcPr>
            <w:tcW w:w="3903" w:type="dxa"/>
            <w:vMerge/>
          </w:tcPr>
          <w:p w:rsidR="00A2125D" w:rsidRPr="00AB78DE" w:rsidRDefault="00A2125D" w:rsidP="001D2328">
            <w:pPr>
              <w:pStyle w:val="BodyText"/>
              <w:rPr>
                <w:sz w:val="24"/>
                <w:szCs w:val="24"/>
              </w:rPr>
            </w:pPr>
          </w:p>
        </w:tc>
        <w:tc>
          <w:tcPr>
            <w:tcW w:w="2552" w:type="dxa"/>
            <w:vMerge/>
          </w:tcPr>
          <w:p w:rsidR="00A2125D" w:rsidRPr="00AB78DE" w:rsidRDefault="00A2125D" w:rsidP="001D2328"/>
        </w:tc>
        <w:tc>
          <w:tcPr>
            <w:tcW w:w="2126" w:type="dxa"/>
            <w:tcBorders>
              <w:top w:val="single" w:sz="4" w:space="0" w:color="auto"/>
              <w:bottom w:val="single" w:sz="4" w:space="0" w:color="auto"/>
            </w:tcBorders>
          </w:tcPr>
          <w:p w:rsidR="00A2125D" w:rsidRPr="00AB78DE" w:rsidRDefault="00A2125D" w:rsidP="001D2328">
            <w:r w:rsidRPr="00AB78DE">
              <w:t>Управление социальной защиты населения по городу Рубцовску и Рубцовскому району</w:t>
            </w:r>
          </w:p>
        </w:tc>
        <w:tc>
          <w:tcPr>
            <w:tcW w:w="545" w:type="dxa"/>
            <w:tcBorders>
              <w:top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tcBorders>
          </w:tcPr>
          <w:p w:rsidR="00A2125D" w:rsidRPr="00742D1D" w:rsidRDefault="00A2125D" w:rsidP="001D2328">
            <w:pPr>
              <w:jc w:val="center"/>
            </w:pPr>
          </w:p>
        </w:tc>
      </w:tr>
      <w:tr w:rsidR="00A2125D" w:rsidRPr="00AB78DE" w:rsidTr="00B91FAE">
        <w:trPr>
          <w:cantSplit/>
          <w:trHeight w:val="435"/>
          <w:jc w:val="center"/>
        </w:trPr>
        <w:tc>
          <w:tcPr>
            <w:tcW w:w="567" w:type="dxa"/>
            <w:vMerge/>
          </w:tcPr>
          <w:p w:rsidR="00A2125D" w:rsidRPr="00AB78DE" w:rsidRDefault="00A2125D" w:rsidP="001D2328">
            <w:pPr>
              <w:ind w:right="-127"/>
            </w:pPr>
          </w:p>
        </w:tc>
        <w:tc>
          <w:tcPr>
            <w:tcW w:w="3903" w:type="dxa"/>
            <w:vMerge/>
          </w:tcPr>
          <w:p w:rsidR="00A2125D" w:rsidRPr="00AB78DE" w:rsidRDefault="00A2125D" w:rsidP="001D2328">
            <w:pPr>
              <w:pStyle w:val="BodyText"/>
              <w:rPr>
                <w:sz w:val="24"/>
                <w:szCs w:val="24"/>
              </w:rPr>
            </w:pPr>
          </w:p>
        </w:tc>
        <w:tc>
          <w:tcPr>
            <w:tcW w:w="2552" w:type="dxa"/>
            <w:vMerge/>
          </w:tcPr>
          <w:p w:rsidR="00A2125D" w:rsidRPr="00AB78DE" w:rsidRDefault="00A2125D" w:rsidP="001D2328"/>
        </w:tc>
        <w:tc>
          <w:tcPr>
            <w:tcW w:w="2126" w:type="dxa"/>
            <w:tcBorders>
              <w:top w:val="single" w:sz="4" w:space="0" w:color="auto"/>
              <w:bottom w:val="nil"/>
            </w:tcBorders>
          </w:tcPr>
          <w:p w:rsidR="00A2125D" w:rsidRPr="00AB78DE" w:rsidRDefault="00A2125D" w:rsidP="001D2328">
            <w:pPr>
              <w:jc w:val="both"/>
            </w:pPr>
            <w:r w:rsidRPr="00AB78DE">
              <w:t>МКУ «Управление образования» г.Рубцовска</w:t>
            </w: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p>
        </w:tc>
      </w:tr>
      <w:tr w:rsidR="00A2125D" w:rsidRPr="00AB78DE" w:rsidTr="00B91FAE">
        <w:trPr>
          <w:cantSplit/>
          <w:trHeight w:val="539"/>
          <w:jc w:val="center"/>
        </w:trPr>
        <w:tc>
          <w:tcPr>
            <w:tcW w:w="567" w:type="dxa"/>
            <w:vMerge/>
            <w:tcBorders>
              <w:bottom w:val="nil"/>
            </w:tcBorders>
          </w:tcPr>
          <w:p w:rsidR="00A2125D" w:rsidRPr="00AB78DE" w:rsidRDefault="00A2125D" w:rsidP="001D2328">
            <w:pPr>
              <w:ind w:right="-127"/>
            </w:pPr>
          </w:p>
        </w:tc>
        <w:tc>
          <w:tcPr>
            <w:tcW w:w="3903" w:type="dxa"/>
            <w:vMerge/>
            <w:tcBorders>
              <w:bottom w:val="nil"/>
            </w:tcBorders>
          </w:tcPr>
          <w:p w:rsidR="00A2125D" w:rsidRPr="00AB78DE" w:rsidRDefault="00A2125D" w:rsidP="001D2328">
            <w:pPr>
              <w:pStyle w:val="BodyText"/>
              <w:rPr>
                <w:sz w:val="24"/>
                <w:szCs w:val="24"/>
              </w:rPr>
            </w:pPr>
          </w:p>
        </w:tc>
        <w:tc>
          <w:tcPr>
            <w:tcW w:w="2552" w:type="dxa"/>
            <w:vMerge/>
          </w:tcPr>
          <w:p w:rsidR="00A2125D" w:rsidRPr="00AB78DE" w:rsidRDefault="00A2125D" w:rsidP="001D2328"/>
        </w:tc>
        <w:tc>
          <w:tcPr>
            <w:tcW w:w="2126" w:type="dxa"/>
            <w:tcBorders>
              <w:top w:val="nil"/>
            </w:tcBorders>
          </w:tcPr>
          <w:p w:rsidR="00A2125D" w:rsidRPr="00AB78DE" w:rsidRDefault="00A2125D" w:rsidP="001D2328">
            <w:pPr>
              <w:jc w:val="both"/>
            </w:pPr>
            <w:r w:rsidRPr="00AB78DE">
              <w:t xml:space="preserve">МО МВД России  «Рубцовский» </w:t>
            </w:r>
          </w:p>
        </w:tc>
        <w:tc>
          <w:tcPr>
            <w:tcW w:w="545" w:type="dxa"/>
            <w:tcBorders>
              <w:top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tcBorders>
          </w:tcPr>
          <w:p w:rsidR="00A2125D" w:rsidRPr="00742D1D" w:rsidRDefault="00A2125D" w:rsidP="001D2328">
            <w:pPr>
              <w:jc w:val="center"/>
            </w:pPr>
          </w:p>
        </w:tc>
      </w:tr>
      <w:tr w:rsidR="00A2125D" w:rsidRPr="00AB78DE" w:rsidTr="00B91FAE">
        <w:trPr>
          <w:cantSplit/>
          <w:trHeight w:val="694"/>
          <w:jc w:val="center"/>
        </w:trPr>
        <w:tc>
          <w:tcPr>
            <w:tcW w:w="567" w:type="dxa"/>
            <w:vMerge w:val="restart"/>
            <w:tcBorders>
              <w:top w:val="nil"/>
            </w:tcBorders>
          </w:tcPr>
          <w:p w:rsidR="00A2125D" w:rsidRPr="00AB78DE" w:rsidRDefault="00A2125D" w:rsidP="001D2328">
            <w:pPr>
              <w:ind w:right="-136"/>
            </w:pPr>
          </w:p>
        </w:tc>
        <w:tc>
          <w:tcPr>
            <w:tcW w:w="3903" w:type="dxa"/>
            <w:vMerge w:val="restart"/>
            <w:tcBorders>
              <w:top w:val="nil"/>
            </w:tcBorders>
          </w:tcPr>
          <w:p w:rsidR="00A2125D" w:rsidRPr="00AB78DE" w:rsidRDefault="00A2125D" w:rsidP="001D2328">
            <w:pPr>
              <w:jc w:val="both"/>
            </w:pPr>
          </w:p>
        </w:tc>
        <w:tc>
          <w:tcPr>
            <w:tcW w:w="2552" w:type="dxa"/>
            <w:vMerge w:val="restart"/>
          </w:tcPr>
          <w:p w:rsidR="00A2125D" w:rsidRPr="009523AD" w:rsidRDefault="00A2125D" w:rsidP="001D2328">
            <w:r w:rsidRPr="009523AD">
              <w:t>Создание социальных роликов по профилактике жестокого обращения с детьми, работе телефона доверия, выявлению семейного неблагополучия, нарушению прав детей в г.Рубцовске в рамках проекта «Сообщество помощи семье»</w:t>
            </w:r>
          </w:p>
        </w:tc>
        <w:tc>
          <w:tcPr>
            <w:tcW w:w="2126" w:type="dxa"/>
            <w:vMerge w:val="restart"/>
          </w:tcPr>
          <w:p w:rsidR="00A2125D" w:rsidRPr="009523AD" w:rsidRDefault="00A2125D" w:rsidP="00B175A2">
            <w:r w:rsidRPr="009523AD">
              <w:t>Комиссия по делам несовершеннолетних и защите их прав Администрации города Рубцовска</w:t>
            </w:r>
          </w:p>
        </w:tc>
        <w:tc>
          <w:tcPr>
            <w:tcW w:w="545" w:type="dxa"/>
            <w:tcBorders>
              <w:bottom w:val="single" w:sz="4" w:space="0" w:color="auto"/>
            </w:tcBorders>
          </w:tcPr>
          <w:p w:rsidR="00A2125D" w:rsidRPr="00742D1D" w:rsidRDefault="00A2125D" w:rsidP="001D2328">
            <w:pPr>
              <w:ind w:left="-90" w:right="-86"/>
              <w:jc w:val="center"/>
            </w:pPr>
            <w:r w:rsidRPr="00742D1D">
              <w:t>0</w:t>
            </w:r>
          </w:p>
        </w:tc>
        <w:tc>
          <w:tcPr>
            <w:tcW w:w="731" w:type="dxa"/>
            <w:tcBorders>
              <w:bottom w:val="single" w:sz="4" w:space="0" w:color="auto"/>
            </w:tcBorders>
          </w:tcPr>
          <w:p w:rsidR="00A2125D" w:rsidRPr="00742D1D" w:rsidRDefault="00A2125D" w:rsidP="001D2328">
            <w:pPr>
              <w:ind w:left="-90" w:right="-86"/>
              <w:jc w:val="center"/>
            </w:pPr>
            <w:r w:rsidRPr="00742D1D">
              <w:t>0</w:t>
            </w:r>
          </w:p>
        </w:tc>
        <w:tc>
          <w:tcPr>
            <w:tcW w:w="992" w:type="dxa"/>
            <w:tcBorders>
              <w:bottom w:val="single" w:sz="4" w:space="0" w:color="auto"/>
            </w:tcBorders>
          </w:tcPr>
          <w:p w:rsidR="00A2125D" w:rsidRPr="00742D1D" w:rsidRDefault="00A2125D" w:rsidP="001D2328">
            <w:pPr>
              <w:ind w:left="-90" w:right="-86"/>
              <w:jc w:val="center"/>
            </w:pPr>
            <w:r w:rsidRPr="00742D1D">
              <w:t xml:space="preserve"> 58</w:t>
            </w:r>
            <w:r>
              <w:t>,0</w:t>
            </w:r>
          </w:p>
        </w:tc>
        <w:tc>
          <w:tcPr>
            <w:tcW w:w="851" w:type="dxa"/>
            <w:tcBorders>
              <w:bottom w:val="single" w:sz="4" w:space="0" w:color="auto"/>
            </w:tcBorders>
          </w:tcPr>
          <w:p w:rsidR="00A2125D" w:rsidRPr="00742D1D" w:rsidRDefault="00A2125D" w:rsidP="001D2328">
            <w:pPr>
              <w:ind w:left="-90" w:right="-86"/>
              <w:jc w:val="center"/>
            </w:pPr>
            <w:r w:rsidRPr="00742D1D">
              <w:t>0</w:t>
            </w:r>
          </w:p>
        </w:tc>
        <w:tc>
          <w:tcPr>
            <w:tcW w:w="850" w:type="dxa"/>
            <w:tcBorders>
              <w:bottom w:val="single" w:sz="4" w:space="0" w:color="auto"/>
              <w:right w:val="single" w:sz="4" w:space="0" w:color="auto"/>
            </w:tcBorders>
          </w:tcPr>
          <w:p w:rsidR="00A2125D" w:rsidRPr="00742D1D" w:rsidRDefault="00A2125D" w:rsidP="001D2328">
            <w:pPr>
              <w:jc w:val="center"/>
            </w:pPr>
            <w:r w:rsidRPr="00742D1D">
              <w:t>58</w:t>
            </w:r>
            <w:r>
              <w:t>,0</w:t>
            </w:r>
          </w:p>
        </w:tc>
        <w:tc>
          <w:tcPr>
            <w:tcW w:w="1276" w:type="dxa"/>
            <w:tcBorders>
              <w:left w:val="single" w:sz="4" w:space="0" w:color="auto"/>
              <w:bottom w:val="single" w:sz="4" w:space="0" w:color="auto"/>
            </w:tcBorders>
          </w:tcPr>
          <w:p w:rsidR="00A2125D" w:rsidRPr="00742D1D" w:rsidRDefault="00A2125D" w:rsidP="00066D78">
            <w:pPr>
              <w:jc w:val="center"/>
            </w:pPr>
            <w:r w:rsidRPr="00742D1D">
              <w:t>Всего</w:t>
            </w:r>
            <w:r>
              <w:t>, в том числе</w:t>
            </w:r>
          </w:p>
        </w:tc>
      </w:tr>
      <w:tr w:rsidR="00A2125D" w:rsidRPr="00AB78DE" w:rsidTr="00B91FAE">
        <w:trPr>
          <w:cantSplit/>
          <w:trHeight w:val="54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tc>
        <w:tc>
          <w:tcPr>
            <w:tcW w:w="2126" w:type="dxa"/>
            <w:vMerge/>
          </w:tcPr>
          <w:p w:rsidR="00A2125D" w:rsidRPr="009523AD" w:rsidRDefault="00A2125D" w:rsidP="001D2328">
            <w:pPr>
              <w:jc w:val="both"/>
            </w:pP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30</w:t>
            </w:r>
            <w:r>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30</w:t>
            </w:r>
            <w:r>
              <w:t>,0</w:t>
            </w:r>
          </w:p>
        </w:tc>
        <w:tc>
          <w:tcPr>
            <w:tcW w:w="1276" w:type="dxa"/>
            <w:tcBorders>
              <w:top w:val="single" w:sz="4" w:space="0" w:color="auto"/>
              <w:left w:val="single" w:sz="4" w:space="0" w:color="auto"/>
              <w:bottom w:val="single" w:sz="4" w:space="0" w:color="auto"/>
            </w:tcBorders>
          </w:tcPr>
          <w:p w:rsidR="00A2125D" w:rsidRPr="00742D1D" w:rsidRDefault="00A2125D" w:rsidP="00066D78">
            <w:pPr>
              <w:jc w:val="center"/>
            </w:pPr>
            <w:r w:rsidRPr="00742D1D">
              <w:t>Бюджет города</w:t>
            </w:r>
          </w:p>
        </w:tc>
      </w:tr>
      <w:tr w:rsidR="00A2125D" w:rsidRPr="00AB78DE" w:rsidTr="00B91FAE">
        <w:trPr>
          <w:cantSplit/>
          <w:trHeight w:val="39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tc>
        <w:tc>
          <w:tcPr>
            <w:tcW w:w="2126" w:type="dxa"/>
            <w:vMerge/>
            <w:tcBorders>
              <w:bottom w:val="single" w:sz="4" w:space="0" w:color="auto"/>
            </w:tcBorders>
          </w:tcPr>
          <w:p w:rsidR="00A2125D" w:rsidRPr="009523AD" w:rsidRDefault="00A2125D" w:rsidP="001D2328">
            <w:pPr>
              <w:jc w:val="both"/>
            </w:pP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28</w:t>
            </w:r>
            <w:r>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28</w:t>
            </w:r>
            <w:r>
              <w:t>,0</w:t>
            </w:r>
          </w:p>
        </w:tc>
        <w:tc>
          <w:tcPr>
            <w:tcW w:w="1276" w:type="dxa"/>
            <w:tcBorders>
              <w:top w:val="single" w:sz="4" w:space="0" w:color="auto"/>
              <w:left w:val="single" w:sz="4" w:space="0" w:color="auto"/>
              <w:bottom w:val="single" w:sz="4" w:space="0" w:color="auto"/>
            </w:tcBorders>
          </w:tcPr>
          <w:p w:rsidR="00A2125D" w:rsidRPr="00742D1D" w:rsidRDefault="00A2125D" w:rsidP="00066D78">
            <w:pPr>
              <w:jc w:val="center"/>
            </w:pPr>
            <w:r w:rsidRPr="00742D1D">
              <w:t>Средства Гранта</w:t>
            </w:r>
          </w:p>
        </w:tc>
      </w:tr>
      <w:tr w:rsidR="00A2125D" w:rsidRPr="00AB78DE" w:rsidTr="00B91FAE">
        <w:trPr>
          <w:cantSplit/>
          <w:trHeight w:val="69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tc>
        <w:tc>
          <w:tcPr>
            <w:tcW w:w="2126" w:type="dxa"/>
            <w:tcBorders>
              <w:top w:val="single" w:sz="4" w:space="0" w:color="auto"/>
              <w:bottom w:val="single" w:sz="4" w:space="0" w:color="auto"/>
            </w:tcBorders>
          </w:tcPr>
          <w:p w:rsidR="00A2125D" w:rsidRPr="009523AD" w:rsidRDefault="00A2125D" w:rsidP="00B175A2">
            <w:r w:rsidRPr="009523AD">
              <w:t>Отдел опеки и попечительства Администрации города Рубцовска,</w:t>
            </w: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p>
        </w:tc>
      </w:tr>
      <w:tr w:rsidR="00A2125D" w:rsidRPr="00AB78DE" w:rsidTr="00B91FAE">
        <w:trPr>
          <w:cantSplit/>
          <w:trHeight w:val="75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tc>
        <w:tc>
          <w:tcPr>
            <w:tcW w:w="2126" w:type="dxa"/>
            <w:tcBorders>
              <w:top w:val="single" w:sz="4" w:space="0" w:color="auto"/>
              <w:bottom w:val="single" w:sz="4" w:space="0" w:color="auto"/>
            </w:tcBorders>
          </w:tcPr>
          <w:p w:rsidR="00A2125D" w:rsidRPr="009523AD" w:rsidRDefault="00A2125D" w:rsidP="00B175A2">
            <w:r w:rsidRPr="009523AD">
              <w:t>КГБУСО «Комплексный центр социального обслуживания населения города Рубцовска»</w:t>
            </w: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p>
        </w:tc>
      </w:tr>
      <w:tr w:rsidR="00A2125D" w:rsidRPr="00AB78DE" w:rsidTr="00B91FAE">
        <w:trPr>
          <w:cantSplit/>
          <w:trHeight w:val="937"/>
          <w:jc w:val="center"/>
        </w:trPr>
        <w:tc>
          <w:tcPr>
            <w:tcW w:w="567" w:type="dxa"/>
            <w:vMerge/>
            <w:tcBorders>
              <w:bottom w:val="nil"/>
            </w:tcBorders>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tc>
        <w:tc>
          <w:tcPr>
            <w:tcW w:w="2126" w:type="dxa"/>
            <w:tcBorders>
              <w:top w:val="single" w:sz="4" w:space="0" w:color="auto"/>
            </w:tcBorders>
          </w:tcPr>
          <w:p w:rsidR="00A2125D" w:rsidRPr="009523AD" w:rsidRDefault="00A2125D" w:rsidP="00B175A2">
            <w:r w:rsidRPr="009523AD">
              <w:t>ОУУПиПДН МО МВД России «Рубцовский»</w:t>
            </w:r>
          </w:p>
        </w:tc>
        <w:tc>
          <w:tcPr>
            <w:tcW w:w="545" w:type="dxa"/>
            <w:tcBorders>
              <w:top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tcBorders>
          </w:tcPr>
          <w:p w:rsidR="00A2125D" w:rsidRPr="00742D1D" w:rsidRDefault="00A2125D" w:rsidP="001D2328">
            <w:pPr>
              <w:jc w:val="center"/>
            </w:pPr>
          </w:p>
        </w:tc>
      </w:tr>
      <w:tr w:rsidR="00A2125D" w:rsidRPr="00AB78DE" w:rsidTr="00B91FAE">
        <w:trPr>
          <w:cantSplit/>
          <w:trHeight w:val="700"/>
          <w:jc w:val="center"/>
        </w:trPr>
        <w:tc>
          <w:tcPr>
            <w:tcW w:w="567" w:type="dxa"/>
            <w:vMerge w:val="restart"/>
            <w:tcBorders>
              <w:top w:val="nil"/>
            </w:tcBorders>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val="restart"/>
          </w:tcPr>
          <w:p w:rsidR="00A2125D" w:rsidRPr="009523AD" w:rsidRDefault="00A2125D" w:rsidP="00B175A2">
            <w:r w:rsidRPr="009523AD">
              <w:t>Организация работы «Комнат семейного общения»</w:t>
            </w:r>
          </w:p>
        </w:tc>
        <w:tc>
          <w:tcPr>
            <w:tcW w:w="2126" w:type="dxa"/>
            <w:vMerge w:val="restart"/>
          </w:tcPr>
          <w:p w:rsidR="00A2125D" w:rsidRPr="009523AD" w:rsidRDefault="00A2125D" w:rsidP="00B175A2">
            <w:r w:rsidRPr="009523AD">
              <w:t>Комиссия по делам несовершеннолетних и защите их прав Администрации города Рубцовска</w:t>
            </w:r>
          </w:p>
        </w:tc>
        <w:tc>
          <w:tcPr>
            <w:tcW w:w="545" w:type="dxa"/>
            <w:tcBorders>
              <w:bottom w:val="single" w:sz="4" w:space="0" w:color="auto"/>
            </w:tcBorders>
          </w:tcPr>
          <w:p w:rsidR="00A2125D" w:rsidRPr="00742D1D" w:rsidRDefault="00A2125D" w:rsidP="001D2328">
            <w:pPr>
              <w:ind w:left="-90" w:right="-86"/>
              <w:jc w:val="center"/>
            </w:pPr>
            <w:r w:rsidRPr="00742D1D">
              <w:t>0</w:t>
            </w:r>
          </w:p>
        </w:tc>
        <w:tc>
          <w:tcPr>
            <w:tcW w:w="731" w:type="dxa"/>
            <w:tcBorders>
              <w:bottom w:val="single" w:sz="4" w:space="0" w:color="auto"/>
            </w:tcBorders>
          </w:tcPr>
          <w:p w:rsidR="00A2125D" w:rsidRPr="00742D1D" w:rsidRDefault="00A2125D" w:rsidP="001D2328">
            <w:pPr>
              <w:ind w:left="-90" w:right="-86"/>
              <w:jc w:val="center"/>
            </w:pPr>
            <w:r w:rsidRPr="00742D1D">
              <w:t>0</w:t>
            </w:r>
          </w:p>
        </w:tc>
        <w:tc>
          <w:tcPr>
            <w:tcW w:w="992" w:type="dxa"/>
            <w:tcBorders>
              <w:bottom w:val="single" w:sz="4" w:space="0" w:color="auto"/>
            </w:tcBorders>
          </w:tcPr>
          <w:p w:rsidR="00A2125D" w:rsidRPr="00742D1D" w:rsidRDefault="00A2125D" w:rsidP="001D2328">
            <w:pPr>
              <w:ind w:left="-90" w:right="-86"/>
              <w:jc w:val="center"/>
            </w:pPr>
            <w:r w:rsidRPr="00742D1D">
              <w:t>181,8</w:t>
            </w:r>
          </w:p>
        </w:tc>
        <w:tc>
          <w:tcPr>
            <w:tcW w:w="851" w:type="dxa"/>
            <w:tcBorders>
              <w:bottom w:val="single" w:sz="4" w:space="0" w:color="auto"/>
            </w:tcBorders>
          </w:tcPr>
          <w:p w:rsidR="00A2125D" w:rsidRPr="00742D1D" w:rsidRDefault="00A2125D" w:rsidP="001D2328">
            <w:pPr>
              <w:ind w:left="-90" w:right="-86"/>
              <w:jc w:val="center"/>
            </w:pPr>
            <w:r w:rsidRPr="00742D1D">
              <w:t>60,7</w:t>
            </w:r>
          </w:p>
        </w:tc>
        <w:tc>
          <w:tcPr>
            <w:tcW w:w="850" w:type="dxa"/>
            <w:tcBorders>
              <w:bottom w:val="single" w:sz="4" w:space="0" w:color="auto"/>
              <w:right w:val="single" w:sz="4" w:space="0" w:color="auto"/>
            </w:tcBorders>
          </w:tcPr>
          <w:p w:rsidR="00A2125D" w:rsidRPr="00742D1D" w:rsidRDefault="00A2125D" w:rsidP="001D2328">
            <w:pPr>
              <w:jc w:val="center"/>
            </w:pPr>
            <w:r w:rsidRPr="00742D1D">
              <w:t>242,5</w:t>
            </w:r>
          </w:p>
        </w:tc>
        <w:tc>
          <w:tcPr>
            <w:tcW w:w="1276" w:type="dxa"/>
            <w:tcBorders>
              <w:left w:val="single" w:sz="4" w:space="0" w:color="auto"/>
              <w:bottom w:val="single" w:sz="4" w:space="0" w:color="auto"/>
            </w:tcBorders>
          </w:tcPr>
          <w:p w:rsidR="00A2125D" w:rsidRPr="00742D1D" w:rsidRDefault="00A2125D" w:rsidP="00066D78">
            <w:pPr>
              <w:jc w:val="center"/>
            </w:pPr>
            <w:r w:rsidRPr="00742D1D">
              <w:t>Всего</w:t>
            </w:r>
            <w:r>
              <w:t>, в том числе:</w:t>
            </w:r>
          </w:p>
        </w:tc>
      </w:tr>
      <w:tr w:rsidR="00A2125D" w:rsidRPr="00AB78DE" w:rsidTr="00B91FAE">
        <w:trPr>
          <w:cantSplit/>
          <w:trHeight w:val="60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B175A2"/>
        </w:tc>
        <w:tc>
          <w:tcPr>
            <w:tcW w:w="2126" w:type="dxa"/>
            <w:vMerge/>
          </w:tcPr>
          <w:p w:rsidR="00A2125D" w:rsidRPr="009523AD" w:rsidRDefault="00A2125D" w:rsidP="00B175A2"/>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40</w:t>
            </w:r>
            <w:r>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40</w:t>
            </w:r>
            <w:r>
              <w:t>,0</w:t>
            </w:r>
          </w:p>
        </w:tc>
        <w:tc>
          <w:tcPr>
            <w:tcW w:w="1276" w:type="dxa"/>
            <w:tcBorders>
              <w:top w:val="single" w:sz="4" w:space="0" w:color="auto"/>
              <w:left w:val="single" w:sz="4" w:space="0" w:color="auto"/>
              <w:bottom w:val="single" w:sz="4" w:space="0" w:color="auto"/>
            </w:tcBorders>
          </w:tcPr>
          <w:p w:rsidR="00A2125D" w:rsidRPr="00742D1D" w:rsidRDefault="00A2125D" w:rsidP="00066D78">
            <w:pPr>
              <w:jc w:val="center"/>
            </w:pPr>
            <w:r w:rsidRPr="00742D1D">
              <w:t>Бюджет города</w:t>
            </w:r>
          </w:p>
        </w:tc>
      </w:tr>
      <w:tr w:rsidR="00A2125D" w:rsidRPr="00AB78DE" w:rsidTr="00B91FAE">
        <w:trPr>
          <w:cantSplit/>
          <w:trHeight w:val="33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B175A2"/>
        </w:tc>
        <w:tc>
          <w:tcPr>
            <w:tcW w:w="2126" w:type="dxa"/>
            <w:vMerge/>
            <w:tcBorders>
              <w:bottom w:val="single" w:sz="4" w:space="0" w:color="auto"/>
            </w:tcBorders>
          </w:tcPr>
          <w:p w:rsidR="00A2125D" w:rsidRPr="009523AD" w:rsidRDefault="00A2125D" w:rsidP="00B175A2"/>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141,8</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60,7</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202,5</w:t>
            </w:r>
          </w:p>
        </w:tc>
        <w:tc>
          <w:tcPr>
            <w:tcW w:w="1276" w:type="dxa"/>
            <w:tcBorders>
              <w:top w:val="single" w:sz="4" w:space="0" w:color="auto"/>
              <w:left w:val="single" w:sz="4" w:space="0" w:color="auto"/>
              <w:bottom w:val="single" w:sz="4" w:space="0" w:color="auto"/>
            </w:tcBorders>
          </w:tcPr>
          <w:p w:rsidR="00A2125D" w:rsidRPr="00742D1D" w:rsidRDefault="00A2125D" w:rsidP="00066D78">
            <w:pPr>
              <w:jc w:val="center"/>
            </w:pPr>
            <w:r w:rsidRPr="00742D1D">
              <w:t>Средства Гранта</w:t>
            </w:r>
          </w:p>
        </w:tc>
      </w:tr>
      <w:tr w:rsidR="00A2125D" w:rsidRPr="00AB78DE" w:rsidTr="00B91FAE">
        <w:trPr>
          <w:cantSplit/>
          <w:trHeight w:val="225"/>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B175A2"/>
        </w:tc>
        <w:tc>
          <w:tcPr>
            <w:tcW w:w="2126" w:type="dxa"/>
            <w:tcBorders>
              <w:top w:val="single" w:sz="4" w:space="0" w:color="auto"/>
              <w:bottom w:val="single" w:sz="4" w:space="0" w:color="auto"/>
            </w:tcBorders>
          </w:tcPr>
          <w:p w:rsidR="00A2125D" w:rsidRPr="009523AD" w:rsidRDefault="00A2125D" w:rsidP="00B175A2">
            <w:r w:rsidRPr="009523AD">
              <w:t>КГБУСО «Комплексный центр социального обслуживания населения города Рубцовска»</w:t>
            </w: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p>
        </w:tc>
      </w:tr>
      <w:tr w:rsidR="00A2125D" w:rsidRPr="00AB78DE" w:rsidTr="00B91FAE">
        <w:trPr>
          <w:cantSplit/>
          <w:trHeight w:val="562"/>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B175A2"/>
        </w:tc>
        <w:tc>
          <w:tcPr>
            <w:tcW w:w="2126" w:type="dxa"/>
            <w:tcBorders>
              <w:top w:val="single" w:sz="4" w:space="0" w:color="auto"/>
            </w:tcBorders>
          </w:tcPr>
          <w:p w:rsidR="00A2125D" w:rsidRPr="009523AD" w:rsidRDefault="00A2125D" w:rsidP="00B175A2">
            <w:r w:rsidRPr="009523AD">
              <w:t>КГБУ «Рубцовский центр помощи детям, оставшимся без попечения родителей»</w:t>
            </w:r>
          </w:p>
        </w:tc>
        <w:tc>
          <w:tcPr>
            <w:tcW w:w="545" w:type="dxa"/>
            <w:tcBorders>
              <w:top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tcBorders>
          </w:tcPr>
          <w:p w:rsidR="00A2125D" w:rsidRPr="00742D1D" w:rsidRDefault="00A2125D" w:rsidP="001D2328">
            <w:pPr>
              <w:jc w:val="center"/>
            </w:pPr>
          </w:p>
        </w:tc>
      </w:tr>
      <w:tr w:rsidR="00A2125D" w:rsidRPr="00AB78DE" w:rsidTr="00B91FAE">
        <w:trPr>
          <w:cantSplit/>
          <w:trHeight w:val="769"/>
          <w:jc w:val="center"/>
        </w:trPr>
        <w:tc>
          <w:tcPr>
            <w:tcW w:w="567" w:type="dxa"/>
            <w:vMerge w:val="restart"/>
            <w:tcBorders>
              <w:top w:val="nil"/>
            </w:tcBorders>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val="restart"/>
          </w:tcPr>
          <w:p w:rsidR="00A2125D" w:rsidRPr="009523AD" w:rsidRDefault="00A2125D" w:rsidP="001D2328">
            <w:pPr>
              <w:ind w:left="-11" w:right="-95"/>
            </w:pPr>
            <w:r w:rsidRPr="009523AD">
              <w:t>организация работы семейного мобильного «Гиропарка на колесах»  в рамках программ выходного дня проекта «Сообщество помощи семье»</w:t>
            </w:r>
          </w:p>
        </w:tc>
        <w:tc>
          <w:tcPr>
            <w:tcW w:w="2126" w:type="dxa"/>
            <w:vMerge w:val="restart"/>
          </w:tcPr>
          <w:p w:rsidR="00A2125D" w:rsidRPr="009523AD" w:rsidRDefault="00A2125D" w:rsidP="001D2328">
            <w:pPr>
              <w:jc w:val="both"/>
            </w:pPr>
            <w:r w:rsidRPr="009523AD">
              <w:t>Комиссия по делам несовершеннолетних и защите их прав Администрации города Рубцовска</w:t>
            </w:r>
          </w:p>
        </w:tc>
        <w:tc>
          <w:tcPr>
            <w:tcW w:w="545" w:type="dxa"/>
            <w:tcBorders>
              <w:bottom w:val="single" w:sz="4" w:space="0" w:color="auto"/>
            </w:tcBorders>
          </w:tcPr>
          <w:p w:rsidR="00A2125D" w:rsidRPr="00742D1D" w:rsidRDefault="00A2125D" w:rsidP="001D2328">
            <w:pPr>
              <w:ind w:left="-90" w:right="-86"/>
              <w:jc w:val="center"/>
            </w:pPr>
            <w:r w:rsidRPr="00742D1D">
              <w:t>0</w:t>
            </w:r>
          </w:p>
        </w:tc>
        <w:tc>
          <w:tcPr>
            <w:tcW w:w="731" w:type="dxa"/>
            <w:tcBorders>
              <w:bottom w:val="single" w:sz="4" w:space="0" w:color="auto"/>
            </w:tcBorders>
          </w:tcPr>
          <w:p w:rsidR="00A2125D" w:rsidRPr="00742D1D" w:rsidRDefault="00A2125D" w:rsidP="001D2328">
            <w:pPr>
              <w:ind w:left="-90" w:right="-86"/>
              <w:jc w:val="center"/>
            </w:pPr>
            <w:r w:rsidRPr="00742D1D">
              <w:t>0</w:t>
            </w:r>
          </w:p>
        </w:tc>
        <w:tc>
          <w:tcPr>
            <w:tcW w:w="992" w:type="dxa"/>
            <w:tcBorders>
              <w:bottom w:val="single" w:sz="4" w:space="0" w:color="auto"/>
            </w:tcBorders>
          </w:tcPr>
          <w:p w:rsidR="00A2125D" w:rsidRPr="00742D1D" w:rsidRDefault="00A2125D" w:rsidP="001D2328">
            <w:pPr>
              <w:ind w:left="-90" w:right="-86"/>
              <w:jc w:val="center"/>
            </w:pPr>
            <w:r w:rsidRPr="00742D1D">
              <w:t>372,1</w:t>
            </w:r>
          </w:p>
        </w:tc>
        <w:tc>
          <w:tcPr>
            <w:tcW w:w="851" w:type="dxa"/>
            <w:tcBorders>
              <w:bottom w:val="single" w:sz="4" w:space="0" w:color="auto"/>
            </w:tcBorders>
          </w:tcPr>
          <w:p w:rsidR="00A2125D" w:rsidRPr="00742D1D" w:rsidRDefault="00A2125D" w:rsidP="001D2328">
            <w:pPr>
              <w:ind w:left="-90" w:right="-86"/>
              <w:jc w:val="center"/>
            </w:pPr>
            <w:r w:rsidRPr="00742D1D">
              <w:t>157,3</w:t>
            </w:r>
          </w:p>
        </w:tc>
        <w:tc>
          <w:tcPr>
            <w:tcW w:w="850" w:type="dxa"/>
            <w:tcBorders>
              <w:bottom w:val="single" w:sz="4" w:space="0" w:color="auto"/>
              <w:right w:val="single" w:sz="4" w:space="0" w:color="auto"/>
            </w:tcBorders>
          </w:tcPr>
          <w:p w:rsidR="00A2125D" w:rsidRPr="00742D1D" w:rsidRDefault="00A2125D" w:rsidP="001D2328">
            <w:pPr>
              <w:jc w:val="center"/>
            </w:pPr>
            <w:r w:rsidRPr="00742D1D">
              <w:t>529,4</w:t>
            </w:r>
          </w:p>
        </w:tc>
        <w:tc>
          <w:tcPr>
            <w:tcW w:w="1276" w:type="dxa"/>
            <w:tcBorders>
              <w:left w:val="single" w:sz="4" w:space="0" w:color="auto"/>
              <w:bottom w:val="single" w:sz="4" w:space="0" w:color="auto"/>
            </w:tcBorders>
          </w:tcPr>
          <w:p w:rsidR="00A2125D" w:rsidRPr="00742D1D" w:rsidRDefault="00A2125D" w:rsidP="00066D78">
            <w:pPr>
              <w:jc w:val="center"/>
            </w:pPr>
            <w:r w:rsidRPr="00742D1D">
              <w:t>Всего</w:t>
            </w:r>
            <w:r>
              <w:t>, в том числе:</w:t>
            </w:r>
          </w:p>
        </w:tc>
      </w:tr>
      <w:tr w:rsidR="00A2125D" w:rsidRPr="00AB78DE" w:rsidTr="00B91FAE">
        <w:trPr>
          <w:cantSplit/>
          <w:trHeight w:val="60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ind w:left="-11" w:right="-95"/>
            </w:pPr>
          </w:p>
        </w:tc>
        <w:tc>
          <w:tcPr>
            <w:tcW w:w="2126" w:type="dxa"/>
            <w:vMerge/>
          </w:tcPr>
          <w:p w:rsidR="00A2125D" w:rsidRPr="009523AD" w:rsidRDefault="00A2125D" w:rsidP="001D2328">
            <w:pPr>
              <w:jc w:val="both"/>
            </w:pP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5</w:t>
            </w:r>
            <w:r>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5</w:t>
            </w:r>
            <w:r>
              <w:t>,0</w:t>
            </w:r>
          </w:p>
        </w:tc>
        <w:tc>
          <w:tcPr>
            <w:tcW w:w="1276" w:type="dxa"/>
            <w:tcBorders>
              <w:top w:val="single" w:sz="4" w:space="0" w:color="auto"/>
              <w:left w:val="single" w:sz="4" w:space="0" w:color="auto"/>
              <w:bottom w:val="single" w:sz="4" w:space="0" w:color="auto"/>
            </w:tcBorders>
          </w:tcPr>
          <w:p w:rsidR="00A2125D" w:rsidRPr="00742D1D" w:rsidRDefault="00A2125D" w:rsidP="0028295A">
            <w:pPr>
              <w:jc w:val="center"/>
            </w:pPr>
            <w:r w:rsidRPr="00742D1D">
              <w:t>Бюджет города</w:t>
            </w:r>
          </w:p>
        </w:tc>
      </w:tr>
      <w:tr w:rsidR="00A2125D" w:rsidRPr="00AB78DE" w:rsidTr="00B91FAE">
        <w:trPr>
          <w:cantSplit/>
          <w:trHeight w:val="902"/>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ind w:left="-11" w:right="-95"/>
            </w:pPr>
          </w:p>
        </w:tc>
        <w:tc>
          <w:tcPr>
            <w:tcW w:w="2126" w:type="dxa"/>
            <w:vMerge/>
          </w:tcPr>
          <w:p w:rsidR="00A2125D" w:rsidRPr="009523AD" w:rsidRDefault="00A2125D" w:rsidP="001D2328">
            <w:pPr>
              <w:jc w:val="both"/>
            </w:pPr>
          </w:p>
        </w:tc>
        <w:tc>
          <w:tcPr>
            <w:tcW w:w="545" w:type="dxa"/>
            <w:tcBorders>
              <w:top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tcBorders>
          </w:tcPr>
          <w:p w:rsidR="00A2125D" w:rsidRPr="00742D1D" w:rsidRDefault="00A2125D" w:rsidP="001D2328">
            <w:pPr>
              <w:ind w:left="-90" w:right="-86"/>
              <w:jc w:val="center"/>
            </w:pPr>
            <w:r w:rsidRPr="00742D1D">
              <w:t>367,1</w:t>
            </w:r>
          </w:p>
        </w:tc>
        <w:tc>
          <w:tcPr>
            <w:tcW w:w="851" w:type="dxa"/>
            <w:tcBorders>
              <w:top w:val="single" w:sz="4" w:space="0" w:color="auto"/>
            </w:tcBorders>
          </w:tcPr>
          <w:p w:rsidR="00A2125D" w:rsidRPr="00742D1D" w:rsidRDefault="00A2125D" w:rsidP="001D2328">
            <w:pPr>
              <w:ind w:left="-90" w:right="-86"/>
              <w:jc w:val="center"/>
            </w:pPr>
            <w:r w:rsidRPr="00742D1D">
              <w:t>157,3</w:t>
            </w:r>
          </w:p>
        </w:tc>
        <w:tc>
          <w:tcPr>
            <w:tcW w:w="850" w:type="dxa"/>
            <w:tcBorders>
              <w:top w:val="single" w:sz="4" w:space="0" w:color="auto"/>
              <w:right w:val="single" w:sz="4" w:space="0" w:color="auto"/>
            </w:tcBorders>
          </w:tcPr>
          <w:p w:rsidR="00A2125D" w:rsidRPr="00742D1D" w:rsidRDefault="00A2125D" w:rsidP="001D2328">
            <w:pPr>
              <w:jc w:val="center"/>
            </w:pPr>
            <w:r w:rsidRPr="00742D1D">
              <w:t>524,4</w:t>
            </w:r>
          </w:p>
        </w:tc>
        <w:tc>
          <w:tcPr>
            <w:tcW w:w="1276" w:type="dxa"/>
            <w:tcBorders>
              <w:top w:val="single" w:sz="4" w:space="0" w:color="auto"/>
              <w:left w:val="single" w:sz="4" w:space="0" w:color="auto"/>
            </w:tcBorders>
          </w:tcPr>
          <w:p w:rsidR="00A2125D" w:rsidRPr="00742D1D" w:rsidRDefault="00A2125D" w:rsidP="0028295A">
            <w:pPr>
              <w:jc w:val="center"/>
            </w:pPr>
            <w:r w:rsidRPr="00742D1D">
              <w:t>Средства Гранта</w:t>
            </w:r>
          </w:p>
        </w:tc>
      </w:tr>
      <w:tr w:rsidR="00A2125D" w:rsidRPr="00AB78DE" w:rsidTr="00B91FAE">
        <w:trPr>
          <w:cantSplit/>
          <w:trHeight w:val="711"/>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ind w:left="-11" w:right="-95"/>
            </w:pPr>
          </w:p>
        </w:tc>
        <w:tc>
          <w:tcPr>
            <w:tcW w:w="2126" w:type="dxa"/>
            <w:vMerge w:val="restart"/>
            <w:tcBorders>
              <w:top w:val="single" w:sz="4" w:space="0" w:color="auto"/>
            </w:tcBorders>
          </w:tcPr>
          <w:p w:rsidR="00A2125D" w:rsidRPr="009523AD" w:rsidRDefault="00A2125D" w:rsidP="001D2328">
            <w:pPr>
              <w:jc w:val="both"/>
            </w:pPr>
            <w:r w:rsidRPr="009523AD">
              <w:t>КГБУСО «Комплексный центр социального обслуживания населения города Рубцовска»</w:t>
            </w:r>
          </w:p>
        </w:tc>
        <w:tc>
          <w:tcPr>
            <w:tcW w:w="545" w:type="dxa"/>
            <w:tcBorders>
              <w:top w:val="single" w:sz="4" w:space="0" w:color="auto"/>
              <w:bottom w:val="single" w:sz="4" w:space="0" w:color="auto"/>
            </w:tcBorders>
          </w:tcPr>
          <w:p w:rsidR="00A2125D" w:rsidRPr="00742D1D" w:rsidRDefault="00A2125D" w:rsidP="00072744">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072744">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072744">
            <w:pPr>
              <w:ind w:left="-90" w:right="-86"/>
              <w:jc w:val="center"/>
            </w:pPr>
            <w:r w:rsidRPr="00742D1D">
              <w:t>12,5</w:t>
            </w:r>
          </w:p>
        </w:tc>
        <w:tc>
          <w:tcPr>
            <w:tcW w:w="851" w:type="dxa"/>
            <w:tcBorders>
              <w:top w:val="single" w:sz="4" w:space="0" w:color="auto"/>
              <w:bottom w:val="single" w:sz="4" w:space="0" w:color="auto"/>
            </w:tcBorders>
          </w:tcPr>
          <w:p w:rsidR="00A2125D" w:rsidRPr="00742D1D" w:rsidRDefault="00A2125D" w:rsidP="00072744">
            <w:pPr>
              <w:ind w:left="-90" w:right="-86"/>
              <w:jc w:val="center"/>
            </w:pPr>
            <w:r w:rsidRPr="00742D1D">
              <w:t>12,5</w:t>
            </w:r>
          </w:p>
        </w:tc>
        <w:tc>
          <w:tcPr>
            <w:tcW w:w="850" w:type="dxa"/>
            <w:tcBorders>
              <w:top w:val="single" w:sz="4" w:space="0" w:color="auto"/>
              <w:bottom w:val="single" w:sz="4" w:space="0" w:color="auto"/>
              <w:right w:val="single" w:sz="4" w:space="0" w:color="auto"/>
            </w:tcBorders>
          </w:tcPr>
          <w:p w:rsidR="00A2125D" w:rsidRPr="00742D1D" w:rsidRDefault="00A2125D" w:rsidP="00072744">
            <w:pPr>
              <w:jc w:val="center"/>
            </w:pPr>
            <w:r w:rsidRPr="00742D1D">
              <w:t>25</w:t>
            </w:r>
            <w:r>
              <w:t>,0</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Всего</w:t>
            </w:r>
            <w:r>
              <w:t>, в том числе:</w:t>
            </w:r>
          </w:p>
        </w:tc>
      </w:tr>
      <w:tr w:rsidR="00A2125D" w:rsidRPr="00AB78DE" w:rsidTr="00B91FAE">
        <w:trPr>
          <w:cantSplit/>
          <w:trHeight w:val="930"/>
          <w:jc w:val="center"/>
        </w:trPr>
        <w:tc>
          <w:tcPr>
            <w:tcW w:w="567" w:type="dxa"/>
            <w:vMerge/>
            <w:tcBorders>
              <w:bottom w:val="nil"/>
            </w:tcBorders>
          </w:tcPr>
          <w:p w:rsidR="00A2125D" w:rsidRPr="00AB78DE" w:rsidRDefault="00A2125D" w:rsidP="001D2328">
            <w:pPr>
              <w:ind w:right="-136"/>
            </w:pPr>
          </w:p>
        </w:tc>
        <w:tc>
          <w:tcPr>
            <w:tcW w:w="3903" w:type="dxa"/>
            <w:vMerge/>
            <w:tcBorders>
              <w:bottom w:val="nil"/>
            </w:tcBorders>
          </w:tcPr>
          <w:p w:rsidR="00A2125D" w:rsidRPr="00AB78DE" w:rsidRDefault="00A2125D" w:rsidP="001D2328">
            <w:pPr>
              <w:jc w:val="both"/>
            </w:pPr>
          </w:p>
        </w:tc>
        <w:tc>
          <w:tcPr>
            <w:tcW w:w="2552" w:type="dxa"/>
            <w:vMerge/>
          </w:tcPr>
          <w:p w:rsidR="00A2125D" w:rsidRPr="009523AD" w:rsidRDefault="00A2125D" w:rsidP="001D2328">
            <w:pPr>
              <w:ind w:left="-11" w:right="-95"/>
            </w:pPr>
          </w:p>
        </w:tc>
        <w:tc>
          <w:tcPr>
            <w:tcW w:w="2126" w:type="dxa"/>
            <w:vMerge/>
          </w:tcPr>
          <w:p w:rsidR="00A2125D" w:rsidRPr="009523AD" w:rsidRDefault="00A2125D" w:rsidP="001D2328">
            <w:pPr>
              <w:jc w:val="both"/>
            </w:pPr>
          </w:p>
        </w:tc>
        <w:tc>
          <w:tcPr>
            <w:tcW w:w="545" w:type="dxa"/>
            <w:tcBorders>
              <w:top w:val="single" w:sz="4" w:space="0" w:color="auto"/>
            </w:tcBorders>
          </w:tcPr>
          <w:p w:rsidR="00A2125D" w:rsidRPr="00742D1D" w:rsidRDefault="00A2125D" w:rsidP="00072744">
            <w:pPr>
              <w:ind w:left="-90" w:right="-86"/>
              <w:jc w:val="center"/>
            </w:pPr>
            <w:r w:rsidRPr="00742D1D">
              <w:t>0</w:t>
            </w:r>
          </w:p>
        </w:tc>
        <w:tc>
          <w:tcPr>
            <w:tcW w:w="731" w:type="dxa"/>
            <w:tcBorders>
              <w:top w:val="single" w:sz="4" w:space="0" w:color="auto"/>
            </w:tcBorders>
          </w:tcPr>
          <w:p w:rsidR="00A2125D" w:rsidRPr="00742D1D" w:rsidRDefault="00A2125D" w:rsidP="00072744">
            <w:pPr>
              <w:ind w:left="-90" w:right="-86"/>
              <w:jc w:val="center"/>
            </w:pPr>
            <w:r w:rsidRPr="00742D1D">
              <w:t>0</w:t>
            </w:r>
          </w:p>
        </w:tc>
        <w:tc>
          <w:tcPr>
            <w:tcW w:w="992" w:type="dxa"/>
            <w:tcBorders>
              <w:top w:val="single" w:sz="4" w:space="0" w:color="auto"/>
            </w:tcBorders>
          </w:tcPr>
          <w:p w:rsidR="00A2125D" w:rsidRPr="00742D1D" w:rsidRDefault="00A2125D" w:rsidP="00072744">
            <w:pPr>
              <w:ind w:left="-90" w:right="-86"/>
              <w:jc w:val="center"/>
            </w:pPr>
            <w:r w:rsidRPr="00742D1D">
              <w:t>12,5</w:t>
            </w:r>
          </w:p>
        </w:tc>
        <w:tc>
          <w:tcPr>
            <w:tcW w:w="851" w:type="dxa"/>
            <w:tcBorders>
              <w:top w:val="single" w:sz="4" w:space="0" w:color="auto"/>
            </w:tcBorders>
          </w:tcPr>
          <w:p w:rsidR="00A2125D" w:rsidRPr="00742D1D" w:rsidRDefault="00A2125D" w:rsidP="00072744">
            <w:pPr>
              <w:ind w:left="-90" w:right="-86"/>
              <w:jc w:val="center"/>
            </w:pPr>
            <w:r w:rsidRPr="00742D1D">
              <w:t>12,5</w:t>
            </w:r>
          </w:p>
        </w:tc>
        <w:tc>
          <w:tcPr>
            <w:tcW w:w="850" w:type="dxa"/>
            <w:tcBorders>
              <w:top w:val="single" w:sz="4" w:space="0" w:color="auto"/>
              <w:right w:val="single" w:sz="4" w:space="0" w:color="auto"/>
            </w:tcBorders>
          </w:tcPr>
          <w:p w:rsidR="00A2125D" w:rsidRPr="00742D1D" w:rsidRDefault="00A2125D" w:rsidP="00072744">
            <w:pPr>
              <w:jc w:val="center"/>
            </w:pPr>
            <w:r w:rsidRPr="00742D1D">
              <w:t>25</w:t>
            </w:r>
            <w:r>
              <w:t>,0</w:t>
            </w:r>
          </w:p>
        </w:tc>
        <w:tc>
          <w:tcPr>
            <w:tcW w:w="1276" w:type="dxa"/>
            <w:tcBorders>
              <w:top w:val="single" w:sz="4" w:space="0" w:color="auto"/>
              <w:left w:val="single" w:sz="4" w:space="0" w:color="auto"/>
            </w:tcBorders>
          </w:tcPr>
          <w:p w:rsidR="00A2125D" w:rsidRPr="00742D1D" w:rsidRDefault="00A2125D" w:rsidP="001D2328">
            <w:pPr>
              <w:jc w:val="center"/>
            </w:pPr>
            <w:r w:rsidRPr="00742D1D">
              <w:t>Внебюджетные средства</w:t>
            </w:r>
          </w:p>
        </w:tc>
      </w:tr>
      <w:tr w:rsidR="00A2125D" w:rsidRPr="00AB78DE" w:rsidTr="00B91FAE">
        <w:trPr>
          <w:cantSplit/>
          <w:trHeight w:val="366"/>
          <w:jc w:val="center"/>
        </w:trPr>
        <w:tc>
          <w:tcPr>
            <w:tcW w:w="567" w:type="dxa"/>
            <w:vMerge w:val="restart"/>
            <w:tcBorders>
              <w:top w:val="nil"/>
            </w:tcBorders>
          </w:tcPr>
          <w:p w:rsidR="00A2125D" w:rsidRPr="00AB78DE" w:rsidRDefault="00A2125D" w:rsidP="001D2328">
            <w:pPr>
              <w:ind w:right="-136"/>
            </w:pPr>
          </w:p>
        </w:tc>
        <w:tc>
          <w:tcPr>
            <w:tcW w:w="3903" w:type="dxa"/>
            <w:vMerge w:val="restart"/>
            <w:tcBorders>
              <w:top w:val="nil"/>
            </w:tcBorders>
          </w:tcPr>
          <w:p w:rsidR="00A2125D" w:rsidRPr="00AB78DE" w:rsidRDefault="00A2125D" w:rsidP="001D2328">
            <w:pPr>
              <w:jc w:val="both"/>
            </w:pPr>
          </w:p>
        </w:tc>
        <w:tc>
          <w:tcPr>
            <w:tcW w:w="2552" w:type="dxa"/>
            <w:vMerge w:val="restart"/>
          </w:tcPr>
          <w:p w:rsidR="00A2125D" w:rsidRPr="009523AD" w:rsidRDefault="00A2125D" w:rsidP="000862E1">
            <w:pPr>
              <w:jc w:val="both"/>
            </w:pPr>
            <w:r w:rsidRPr="009523AD">
              <w:t>Организация работы «Семейной игротеки» проекта «Сообщество помощи семье»</w:t>
            </w:r>
          </w:p>
          <w:p w:rsidR="00A2125D" w:rsidRPr="009523AD" w:rsidRDefault="00A2125D" w:rsidP="001D2328">
            <w:pPr>
              <w:ind w:left="-11" w:right="-95"/>
            </w:pPr>
          </w:p>
        </w:tc>
        <w:tc>
          <w:tcPr>
            <w:tcW w:w="2126" w:type="dxa"/>
            <w:vMerge w:val="restart"/>
            <w:tcBorders>
              <w:top w:val="single" w:sz="4" w:space="0" w:color="auto"/>
            </w:tcBorders>
          </w:tcPr>
          <w:p w:rsidR="00A2125D" w:rsidRPr="009523AD" w:rsidRDefault="00A2125D" w:rsidP="0028295A">
            <w:pPr>
              <w:jc w:val="both"/>
            </w:pPr>
            <w:r w:rsidRPr="009523AD">
              <w:t>Комиссия по делам несовершеннолетних и защите их прав Администрации города Рубцовска</w:t>
            </w: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655,4</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278,7</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934,1</w:t>
            </w:r>
          </w:p>
        </w:tc>
        <w:tc>
          <w:tcPr>
            <w:tcW w:w="1276" w:type="dxa"/>
            <w:tcBorders>
              <w:top w:val="single" w:sz="4" w:space="0" w:color="auto"/>
              <w:left w:val="single" w:sz="4" w:space="0" w:color="auto"/>
              <w:bottom w:val="single" w:sz="4" w:space="0" w:color="auto"/>
            </w:tcBorders>
          </w:tcPr>
          <w:p w:rsidR="00A2125D" w:rsidRPr="00742D1D" w:rsidRDefault="00A2125D" w:rsidP="0028295A">
            <w:pPr>
              <w:jc w:val="center"/>
            </w:pPr>
            <w:r w:rsidRPr="00742D1D">
              <w:t>Всего</w:t>
            </w:r>
            <w:r>
              <w:t>, в том числе:</w:t>
            </w:r>
          </w:p>
        </w:tc>
      </w:tr>
      <w:tr w:rsidR="00A2125D" w:rsidRPr="00AB78DE" w:rsidTr="00B91FAE">
        <w:trPr>
          <w:cantSplit/>
          <w:trHeight w:val="375"/>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0862E1">
            <w:pPr>
              <w:jc w:val="both"/>
            </w:pPr>
          </w:p>
        </w:tc>
        <w:tc>
          <w:tcPr>
            <w:tcW w:w="2126" w:type="dxa"/>
            <w:vMerge/>
          </w:tcPr>
          <w:p w:rsidR="00A2125D" w:rsidRPr="009523AD" w:rsidRDefault="00A2125D" w:rsidP="0028295A">
            <w:pPr>
              <w:jc w:val="both"/>
            </w:pPr>
          </w:p>
        </w:tc>
        <w:tc>
          <w:tcPr>
            <w:tcW w:w="545" w:type="dxa"/>
            <w:tcBorders>
              <w:top w:val="single" w:sz="4" w:space="0" w:color="auto"/>
              <w:bottom w:val="single" w:sz="4" w:space="0" w:color="auto"/>
            </w:tcBorders>
          </w:tcPr>
          <w:p w:rsidR="00A2125D" w:rsidRPr="00742D1D" w:rsidRDefault="00A2125D" w:rsidP="0028295A">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28295A">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28295A">
            <w:pPr>
              <w:ind w:left="-90" w:right="-86"/>
              <w:jc w:val="center"/>
            </w:pPr>
            <w:r w:rsidRPr="00742D1D">
              <w:t>5</w:t>
            </w:r>
            <w:r>
              <w:t>,0</w:t>
            </w:r>
          </w:p>
        </w:tc>
        <w:tc>
          <w:tcPr>
            <w:tcW w:w="851" w:type="dxa"/>
            <w:tcBorders>
              <w:top w:val="single" w:sz="4" w:space="0" w:color="auto"/>
              <w:bottom w:val="single" w:sz="4" w:space="0" w:color="auto"/>
            </w:tcBorders>
          </w:tcPr>
          <w:p w:rsidR="00A2125D" w:rsidRPr="00742D1D" w:rsidRDefault="00A2125D" w:rsidP="0028295A">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28295A">
            <w:pPr>
              <w:jc w:val="center"/>
            </w:pPr>
            <w:r w:rsidRPr="00742D1D">
              <w:t>5</w:t>
            </w:r>
            <w:r>
              <w:t>,0</w:t>
            </w:r>
          </w:p>
        </w:tc>
        <w:tc>
          <w:tcPr>
            <w:tcW w:w="1276" w:type="dxa"/>
            <w:tcBorders>
              <w:top w:val="single" w:sz="4" w:space="0" w:color="auto"/>
              <w:left w:val="single" w:sz="4" w:space="0" w:color="auto"/>
              <w:bottom w:val="single" w:sz="4" w:space="0" w:color="auto"/>
            </w:tcBorders>
          </w:tcPr>
          <w:p w:rsidR="00A2125D" w:rsidRPr="00742D1D" w:rsidRDefault="00A2125D" w:rsidP="0028295A">
            <w:pPr>
              <w:jc w:val="center"/>
            </w:pPr>
            <w:r w:rsidRPr="00742D1D">
              <w:t>Бюджет города</w:t>
            </w:r>
          </w:p>
        </w:tc>
      </w:tr>
      <w:tr w:rsidR="00A2125D" w:rsidRPr="00AB78DE" w:rsidTr="00B91FAE">
        <w:trPr>
          <w:cantSplit/>
          <w:trHeight w:val="768"/>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0862E1">
            <w:pPr>
              <w:jc w:val="both"/>
            </w:pPr>
          </w:p>
        </w:tc>
        <w:tc>
          <w:tcPr>
            <w:tcW w:w="2126" w:type="dxa"/>
            <w:vMerge/>
          </w:tcPr>
          <w:p w:rsidR="00A2125D" w:rsidRPr="009523AD" w:rsidRDefault="00A2125D" w:rsidP="0028295A">
            <w:pPr>
              <w:jc w:val="both"/>
            </w:pPr>
          </w:p>
        </w:tc>
        <w:tc>
          <w:tcPr>
            <w:tcW w:w="545" w:type="dxa"/>
            <w:tcBorders>
              <w:top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tcBorders>
          </w:tcPr>
          <w:p w:rsidR="00A2125D" w:rsidRPr="00742D1D" w:rsidRDefault="00A2125D" w:rsidP="001D2328">
            <w:pPr>
              <w:ind w:left="-90" w:right="-86"/>
              <w:jc w:val="center"/>
            </w:pPr>
            <w:r w:rsidRPr="00742D1D">
              <w:t>650,4</w:t>
            </w:r>
          </w:p>
        </w:tc>
        <w:tc>
          <w:tcPr>
            <w:tcW w:w="851" w:type="dxa"/>
            <w:tcBorders>
              <w:top w:val="single" w:sz="4" w:space="0" w:color="auto"/>
            </w:tcBorders>
          </w:tcPr>
          <w:p w:rsidR="00A2125D" w:rsidRPr="00742D1D" w:rsidRDefault="00A2125D" w:rsidP="001D2328">
            <w:pPr>
              <w:ind w:left="-90" w:right="-86"/>
              <w:jc w:val="center"/>
            </w:pPr>
            <w:r w:rsidRPr="00742D1D">
              <w:t>278,7</w:t>
            </w:r>
          </w:p>
        </w:tc>
        <w:tc>
          <w:tcPr>
            <w:tcW w:w="850" w:type="dxa"/>
            <w:tcBorders>
              <w:top w:val="single" w:sz="4" w:space="0" w:color="auto"/>
              <w:right w:val="single" w:sz="4" w:space="0" w:color="auto"/>
            </w:tcBorders>
          </w:tcPr>
          <w:p w:rsidR="00A2125D" w:rsidRPr="00742D1D" w:rsidRDefault="00A2125D" w:rsidP="001D2328">
            <w:pPr>
              <w:jc w:val="center"/>
            </w:pPr>
            <w:r w:rsidRPr="00742D1D">
              <w:t>929,1</w:t>
            </w:r>
          </w:p>
        </w:tc>
        <w:tc>
          <w:tcPr>
            <w:tcW w:w="1276" w:type="dxa"/>
            <w:tcBorders>
              <w:top w:val="single" w:sz="4" w:space="0" w:color="auto"/>
              <w:left w:val="single" w:sz="4" w:space="0" w:color="auto"/>
            </w:tcBorders>
          </w:tcPr>
          <w:p w:rsidR="00A2125D" w:rsidRPr="00742D1D" w:rsidRDefault="00A2125D" w:rsidP="0028295A">
            <w:pPr>
              <w:jc w:val="center"/>
            </w:pPr>
            <w:r w:rsidRPr="00742D1D">
              <w:t>Средства Гранта</w:t>
            </w:r>
          </w:p>
        </w:tc>
      </w:tr>
      <w:tr w:rsidR="00A2125D" w:rsidRPr="00AB78DE" w:rsidTr="00B91FAE">
        <w:trPr>
          <w:cantSplit/>
          <w:trHeight w:val="42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0862E1">
            <w:pPr>
              <w:jc w:val="both"/>
            </w:pPr>
          </w:p>
        </w:tc>
        <w:tc>
          <w:tcPr>
            <w:tcW w:w="2126" w:type="dxa"/>
            <w:vMerge w:val="restart"/>
            <w:tcBorders>
              <w:top w:val="single" w:sz="4" w:space="0" w:color="auto"/>
            </w:tcBorders>
          </w:tcPr>
          <w:p w:rsidR="00A2125D" w:rsidRPr="009523AD" w:rsidRDefault="00A2125D" w:rsidP="0028295A">
            <w:r w:rsidRPr="009523AD">
              <w:t>КГБУСО «Комплексный центр социального обслуживания населения города Рубцовска»</w:t>
            </w:r>
          </w:p>
        </w:tc>
        <w:tc>
          <w:tcPr>
            <w:tcW w:w="545" w:type="dxa"/>
            <w:tcBorders>
              <w:top w:val="single" w:sz="4" w:space="0" w:color="auto"/>
              <w:bottom w:val="single" w:sz="4" w:space="0" w:color="auto"/>
            </w:tcBorders>
          </w:tcPr>
          <w:p w:rsidR="00A2125D" w:rsidRPr="00742D1D" w:rsidRDefault="00A2125D" w:rsidP="00072744">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072744">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072744">
            <w:pPr>
              <w:ind w:left="-90" w:right="-86"/>
              <w:jc w:val="center"/>
            </w:pPr>
            <w:r w:rsidRPr="00742D1D">
              <w:t>12,5</w:t>
            </w:r>
          </w:p>
        </w:tc>
        <w:tc>
          <w:tcPr>
            <w:tcW w:w="851" w:type="dxa"/>
            <w:tcBorders>
              <w:top w:val="single" w:sz="4" w:space="0" w:color="auto"/>
              <w:bottom w:val="single" w:sz="4" w:space="0" w:color="auto"/>
            </w:tcBorders>
          </w:tcPr>
          <w:p w:rsidR="00A2125D" w:rsidRPr="00742D1D" w:rsidRDefault="00A2125D" w:rsidP="00072744">
            <w:pPr>
              <w:ind w:left="-90" w:right="-86"/>
              <w:jc w:val="center"/>
            </w:pPr>
            <w:r w:rsidRPr="00742D1D">
              <w:t>12,5</w:t>
            </w:r>
          </w:p>
        </w:tc>
        <w:tc>
          <w:tcPr>
            <w:tcW w:w="850" w:type="dxa"/>
            <w:tcBorders>
              <w:top w:val="single" w:sz="4" w:space="0" w:color="auto"/>
              <w:bottom w:val="single" w:sz="4" w:space="0" w:color="auto"/>
              <w:right w:val="single" w:sz="4" w:space="0" w:color="auto"/>
            </w:tcBorders>
          </w:tcPr>
          <w:p w:rsidR="00A2125D" w:rsidRPr="00742D1D" w:rsidRDefault="00A2125D" w:rsidP="00072744">
            <w:pPr>
              <w:jc w:val="center"/>
            </w:pPr>
            <w:r w:rsidRPr="00742D1D">
              <w:t>25</w:t>
            </w:r>
            <w:r>
              <w:t>,0</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Всего</w:t>
            </w:r>
            <w:r>
              <w:t>, в том числе:</w:t>
            </w:r>
          </w:p>
        </w:tc>
      </w:tr>
      <w:tr w:rsidR="00A2125D" w:rsidRPr="00AB78DE" w:rsidTr="00B91FAE">
        <w:trPr>
          <w:cantSplit/>
          <w:trHeight w:val="1078"/>
          <w:jc w:val="center"/>
        </w:trPr>
        <w:tc>
          <w:tcPr>
            <w:tcW w:w="567" w:type="dxa"/>
            <w:vMerge/>
            <w:tcBorders>
              <w:bottom w:val="nil"/>
            </w:tcBorders>
          </w:tcPr>
          <w:p w:rsidR="00A2125D" w:rsidRPr="00AB78DE" w:rsidRDefault="00A2125D" w:rsidP="001D2328">
            <w:pPr>
              <w:ind w:right="-136"/>
            </w:pPr>
          </w:p>
        </w:tc>
        <w:tc>
          <w:tcPr>
            <w:tcW w:w="3903" w:type="dxa"/>
            <w:vMerge/>
            <w:tcBorders>
              <w:bottom w:val="nil"/>
            </w:tcBorders>
          </w:tcPr>
          <w:p w:rsidR="00A2125D" w:rsidRPr="00AB78DE" w:rsidRDefault="00A2125D" w:rsidP="001D2328">
            <w:pPr>
              <w:jc w:val="both"/>
            </w:pPr>
          </w:p>
        </w:tc>
        <w:tc>
          <w:tcPr>
            <w:tcW w:w="2552" w:type="dxa"/>
            <w:vMerge/>
          </w:tcPr>
          <w:p w:rsidR="00A2125D" w:rsidRPr="009523AD" w:rsidRDefault="00A2125D" w:rsidP="000862E1">
            <w:pPr>
              <w:jc w:val="both"/>
            </w:pPr>
          </w:p>
        </w:tc>
        <w:tc>
          <w:tcPr>
            <w:tcW w:w="2126" w:type="dxa"/>
            <w:vMerge/>
          </w:tcPr>
          <w:p w:rsidR="00A2125D" w:rsidRPr="009523AD" w:rsidRDefault="00A2125D" w:rsidP="0028295A">
            <w:pPr>
              <w:jc w:val="both"/>
            </w:pPr>
          </w:p>
        </w:tc>
        <w:tc>
          <w:tcPr>
            <w:tcW w:w="545" w:type="dxa"/>
            <w:tcBorders>
              <w:top w:val="single" w:sz="4" w:space="0" w:color="auto"/>
            </w:tcBorders>
          </w:tcPr>
          <w:p w:rsidR="00A2125D" w:rsidRPr="00742D1D" w:rsidRDefault="00A2125D" w:rsidP="00072744">
            <w:pPr>
              <w:ind w:left="-90" w:right="-86"/>
              <w:jc w:val="center"/>
            </w:pPr>
            <w:r w:rsidRPr="00742D1D">
              <w:t>0</w:t>
            </w:r>
          </w:p>
        </w:tc>
        <w:tc>
          <w:tcPr>
            <w:tcW w:w="731" w:type="dxa"/>
            <w:tcBorders>
              <w:top w:val="single" w:sz="4" w:space="0" w:color="auto"/>
            </w:tcBorders>
          </w:tcPr>
          <w:p w:rsidR="00A2125D" w:rsidRPr="00742D1D" w:rsidRDefault="00A2125D" w:rsidP="00072744">
            <w:pPr>
              <w:ind w:left="-90" w:right="-86"/>
              <w:jc w:val="center"/>
            </w:pPr>
            <w:r w:rsidRPr="00742D1D">
              <w:t>0</w:t>
            </w:r>
          </w:p>
        </w:tc>
        <w:tc>
          <w:tcPr>
            <w:tcW w:w="992" w:type="dxa"/>
            <w:tcBorders>
              <w:top w:val="single" w:sz="4" w:space="0" w:color="auto"/>
            </w:tcBorders>
          </w:tcPr>
          <w:p w:rsidR="00A2125D" w:rsidRPr="00742D1D" w:rsidRDefault="00A2125D" w:rsidP="00072744">
            <w:pPr>
              <w:ind w:left="-90" w:right="-86"/>
              <w:jc w:val="center"/>
            </w:pPr>
            <w:r w:rsidRPr="00742D1D">
              <w:t>12,5</w:t>
            </w:r>
          </w:p>
        </w:tc>
        <w:tc>
          <w:tcPr>
            <w:tcW w:w="851" w:type="dxa"/>
            <w:tcBorders>
              <w:top w:val="single" w:sz="4" w:space="0" w:color="auto"/>
            </w:tcBorders>
          </w:tcPr>
          <w:p w:rsidR="00A2125D" w:rsidRPr="00742D1D" w:rsidRDefault="00A2125D" w:rsidP="00072744">
            <w:pPr>
              <w:ind w:left="-90" w:right="-86"/>
              <w:jc w:val="center"/>
            </w:pPr>
            <w:r w:rsidRPr="00742D1D">
              <w:t>12,5</w:t>
            </w:r>
          </w:p>
        </w:tc>
        <w:tc>
          <w:tcPr>
            <w:tcW w:w="850" w:type="dxa"/>
            <w:tcBorders>
              <w:top w:val="single" w:sz="4" w:space="0" w:color="auto"/>
              <w:right w:val="single" w:sz="4" w:space="0" w:color="auto"/>
            </w:tcBorders>
          </w:tcPr>
          <w:p w:rsidR="00A2125D" w:rsidRPr="00742D1D" w:rsidRDefault="00A2125D" w:rsidP="00072744">
            <w:pPr>
              <w:jc w:val="center"/>
            </w:pPr>
            <w:r w:rsidRPr="00742D1D">
              <w:t>25</w:t>
            </w:r>
            <w:r>
              <w:t>,0</w:t>
            </w:r>
          </w:p>
        </w:tc>
        <w:tc>
          <w:tcPr>
            <w:tcW w:w="1276" w:type="dxa"/>
            <w:tcBorders>
              <w:top w:val="single" w:sz="4" w:space="0" w:color="auto"/>
              <w:left w:val="single" w:sz="4" w:space="0" w:color="auto"/>
            </w:tcBorders>
          </w:tcPr>
          <w:p w:rsidR="00A2125D" w:rsidRPr="00742D1D" w:rsidRDefault="00A2125D" w:rsidP="001D2328">
            <w:pPr>
              <w:jc w:val="center"/>
            </w:pPr>
            <w:r w:rsidRPr="00742D1D">
              <w:t>Внебюджетные средства</w:t>
            </w:r>
          </w:p>
        </w:tc>
      </w:tr>
      <w:tr w:rsidR="00A2125D" w:rsidRPr="00AB78DE" w:rsidTr="00B91FAE">
        <w:trPr>
          <w:cantSplit/>
          <w:trHeight w:val="396"/>
          <w:jc w:val="center"/>
        </w:trPr>
        <w:tc>
          <w:tcPr>
            <w:tcW w:w="567" w:type="dxa"/>
            <w:vMerge w:val="restart"/>
            <w:tcBorders>
              <w:top w:val="nil"/>
            </w:tcBorders>
          </w:tcPr>
          <w:p w:rsidR="00A2125D" w:rsidRPr="00AB78DE" w:rsidRDefault="00A2125D" w:rsidP="001D2328">
            <w:pPr>
              <w:ind w:right="-136"/>
            </w:pPr>
          </w:p>
        </w:tc>
        <w:tc>
          <w:tcPr>
            <w:tcW w:w="3903" w:type="dxa"/>
            <w:vMerge w:val="restart"/>
            <w:tcBorders>
              <w:top w:val="nil"/>
            </w:tcBorders>
          </w:tcPr>
          <w:p w:rsidR="00A2125D" w:rsidRPr="00AB78DE" w:rsidRDefault="00A2125D" w:rsidP="001D2328">
            <w:pPr>
              <w:jc w:val="both"/>
            </w:pPr>
          </w:p>
        </w:tc>
        <w:tc>
          <w:tcPr>
            <w:tcW w:w="2552" w:type="dxa"/>
            <w:vMerge w:val="restart"/>
          </w:tcPr>
          <w:p w:rsidR="00A2125D" w:rsidRPr="009523AD" w:rsidRDefault="00A2125D" w:rsidP="001D2328">
            <w:pPr>
              <w:ind w:left="-11" w:right="-95"/>
            </w:pPr>
            <w:r w:rsidRPr="009523AD">
              <w:t>Составление и издание информационно-методического сборника</w:t>
            </w:r>
          </w:p>
        </w:tc>
        <w:tc>
          <w:tcPr>
            <w:tcW w:w="2126" w:type="dxa"/>
            <w:vMerge w:val="restart"/>
            <w:tcBorders>
              <w:top w:val="single" w:sz="4" w:space="0" w:color="auto"/>
              <w:right w:val="single" w:sz="4" w:space="0" w:color="auto"/>
            </w:tcBorders>
          </w:tcPr>
          <w:p w:rsidR="00A2125D" w:rsidRPr="009523AD" w:rsidRDefault="00A2125D" w:rsidP="0028295A">
            <w:pPr>
              <w:jc w:val="both"/>
            </w:pPr>
            <w:r w:rsidRPr="009523AD">
              <w:t>Комиссия по делам несовершеннолетних и защите их прав Администрации города Рубцовска</w:t>
            </w:r>
          </w:p>
        </w:tc>
        <w:tc>
          <w:tcPr>
            <w:tcW w:w="545" w:type="dxa"/>
            <w:tcBorders>
              <w:top w:val="single" w:sz="4" w:space="0" w:color="auto"/>
              <w:left w:val="single" w:sz="4" w:space="0" w:color="auto"/>
              <w:bottom w:val="single" w:sz="4" w:space="0" w:color="auto"/>
            </w:tcBorders>
          </w:tcPr>
          <w:p w:rsidR="00A2125D" w:rsidRPr="00742D1D" w:rsidRDefault="00A2125D" w:rsidP="0028295A">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28295A">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28295A">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28295A">
            <w:pPr>
              <w:ind w:left="-90" w:right="-86"/>
              <w:jc w:val="center"/>
            </w:pPr>
            <w:r>
              <w:t>16,0</w:t>
            </w:r>
          </w:p>
        </w:tc>
        <w:tc>
          <w:tcPr>
            <w:tcW w:w="850" w:type="dxa"/>
            <w:tcBorders>
              <w:top w:val="single" w:sz="4" w:space="0" w:color="auto"/>
              <w:bottom w:val="single" w:sz="4" w:space="0" w:color="auto"/>
              <w:right w:val="single" w:sz="4" w:space="0" w:color="auto"/>
            </w:tcBorders>
          </w:tcPr>
          <w:p w:rsidR="00A2125D" w:rsidRPr="00742D1D" w:rsidRDefault="00A2125D" w:rsidP="0028295A">
            <w:pPr>
              <w:jc w:val="center"/>
            </w:pPr>
            <w:r w:rsidRPr="00742D1D">
              <w:t>16</w:t>
            </w:r>
            <w:r>
              <w:t>,0</w:t>
            </w:r>
          </w:p>
        </w:tc>
        <w:tc>
          <w:tcPr>
            <w:tcW w:w="1276" w:type="dxa"/>
            <w:tcBorders>
              <w:top w:val="single" w:sz="4" w:space="0" w:color="auto"/>
              <w:left w:val="single" w:sz="4" w:space="0" w:color="auto"/>
              <w:bottom w:val="single" w:sz="4" w:space="0" w:color="auto"/>
            </w:tcBorders>
          </w:tcPr>
          <w:p w:rsidR="00A2125D" w:rsidRPr="00742D1D" w:rsidRDefault="00A2125D" w:rsidP="0028295A">
            <w:pPr>
              <w:jc w:val="center"/>
            </w:pPr>
            <w:r w:rsidRPr="00742D1D">
              <w:t>Всего</w:t>
            </w:r>
            <w:r>
              <w:t>, в том числе:</w:t>
            </w:r>
          </w:p>
        </w:tc>
      </w:tr>
      <w:tr w:rsidR="00A2125D" w:rsidRPr="00AB78DE" w:rsidTr="00B91FAE">
        <w:trPr>
          <w:cantSplit/>
          <w:trHeight w:val="33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ind w:left="-11" w:right="-95"/>
            </w:pPr>
          </w:p>
        </w:tc>
        <w:tc>
          <w:tcPr>
            <w:tcW w:w="2126" w:type="dxa"/>
            <w:vMerge/>
            <w:tcBorders>
              <w:right w:val="single" w:sz="4" w:space="0" w:color="auto"/>
            </w:tcBorders>
          </w:tcPr>
          <w:p w:rsidR="00A2125D" w:rsidRPr="009523AD" w:rsidRDefault="00A2125D" w:rsidP="0028295A">
            <w:pPr>
              <w:jc w:val="both"/>
            </w:pPr>
          </w:p>
        </w:tc>
        <w:tc>
          <w:tcPr>
            <w:tcW w:w="545" w:type="dxa"/>
            <w:tcBorders>
              <w:top w:val="single" w:sz="4" w:space="0" w:color="auto"/>
              <w:left w:val="single" w:sz="4" w:space="0" w:color="auto"/>
              <w:bottom w:val="single" w:sz="4" w:space="0" w:color="auto"/>
            </w:tcBorders>
          </w:tcPr>
          <w:p w:rsidR="00A2125D" w:rsidRPr="00742D1D" w:rsidRDefault="00A2125D" w:rsidP="0028295A">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28295A">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28295A">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28295A">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28295A">
            <w:pPr>
              <w:jc w:val="center"/>
            </w:pPr>
            <w:r w:rsidRPr="00742D1D">
              <w:t>0</w:t>
            </w:r>
          </w:p>
        </w:tc>
        <w:tc>
          <w:tcPr>
            <w:tcW w:w="1276" w:type="dxa"/>
            <w:tcBorders>
              <w:top w:val="single" w:sz="4" w:space="0" w:color="auto"/>
              <w:left w:val="single" w:sz="4" w:space="0" w:color="auto"/>
              <w:bottom w:val="single" w:sz="4" w:space="0" w:color="auto"/>
            </w:tcBorders>
          </w:tcPr>
          <w:p w:rsidR="00A2125D" w:rsidRPr="00742D1D" w:rsidRDefault="00A2125D" w:rsidP="0028295A">
            <w:pPr>
              <w:jc w:val="center"/>
            </w:pPr>
            <w:r w:rsidRPr="00742D1D">
              <w:t>Бюджет города</w:t>
            </w:r>
          </w:p>
        </w:tc>
      </w:tr>
      <w:tr w:rsidR="00A2125D" w:rsidRPr="00AB78DE" w:rsidTr="00B91FAE">
        <w:trPr>
          <w:cantSplit/>
          <w:trHeight w:val="915"/>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ind w:left="-11" w:right="-95"/>
            </w:pPr>
          </w:p>
        </w:tc>
        <w:tc>
          <w:tcPr>
            <w:tcW w:w="2126" w:type="dxa"/>
            <w:vMerge/>
            <w:tcBorders>
              <w:bottom w:val="single" w:sz="4" w:space="0" w:color="auto"/>
              <w:right w:val="single" w:sz="4" w:space="0" w:color="auto"/>
            </w:tcBorders>
          </w:tcPr>
          <w:p w:rsidR="00A2125D" w:rsidRPr="009523AD" w:rsidRDefault="00A2125D" w:rsidP="0028295A">
            <w:pPr>
              <w:jc w:val="both"/>
            </w:pPr>
          </w:p>
        </w:tc>
        <w:tc>
          <w:tcPr>
            <w:tcW w:w="545" w:type="dxa"/>
            <w:tcBorders>
              <w:top w:val="single" w:sz="4" w:space="0" w:color="auto"/>
              <w:left w:val="single" w:sz="4" w:space="0" w:color="auto"/>
              <w:bottom w:val="single" w:sz="4" w:space="0" w:color="auto"/>
            </w:tcBorders>
          </w:tcPr>
          <w:p w:rsidR="00A2125D" w:rsidRPr="00742D1D" w:rsidRDefault="00A2125D" w:rsidP="0028295A">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28295A">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28295A">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28295A">
            <w:pPr>
              <w:ind w:left="-90" w:right="-86"/>
              <w:jc w:val="center"/>
            </w:pPr>
            <w:r w:rsidRPr="00742D1D">
              <w:t>16</w:t>
            </w:r>
            <w:r>
              <w:t>,0</w:t>
            </w:r>
          </w:p>
        </w:tc>
        <w:tc>
          <w:tcPr>
            <w:tcW w:w="850" w:type="dxa"/>
            <w:tcBorders>
              <w:top w:val="single" w:sz="4" w:space="0" w:color="auto"/>
              <w:bottom w:val="single" w:sz="4" w:space="0" w:color="auto"/>
              <w:right w:val="single" w:sz="4" w:space="0" w:color="auto"/>
            </w:tcBorders>
          </w:tcPr>
          <w:p w:rsidR="00A2125D" w:rsidRPr="00742D1D" w:rsidRDefault="00A2125D" w:rsidP="0028295A">
            <w:pPr>
              <w:jc w:val="center"/>
            </w:pPr>
            <w:r w:rsidRPr="00742D1D">
              <w:t>16</w:t>
            </w:r>
            <w:r>
              <w:t>,0</w:t>
            </w:r>
          </w:p>
        </w:tc>
        <w:tc>
          <w:tcPr>
            <w:tcW w:w="1276" w:type="dxa"/>
            <w:tcBorders>
              <w:top w:val="single" w:sz="4" w:space="0" w:color="auto"/>
              <w:left w:val="single" w:sz="4" w:space="0" w:color="auto"/>
              <w:bottom w:val="single" w:sz="4" w:space="0" w:color="auto"/>
            </w:tcBorders>
          </w:tcPr>
          <w:p w:rsidR="00A2125D" w:rsidRPr="00742D1D" w:rsidRDefault="00A2125D" w:rsidP="0028295A">
            <w:pPr>
              <w:jc w:val="center"/>
            </w:pPr>
            <w:r w:rsidRPr="00742D1D">
              <w:t>Средства Гранта</w:t>
            </w:r>
          </w:p>
        </w:tc>
      </w:tr>
      <w:tr w:rsidR="00A2125D" w:rsidRPr="00AB78DE" w:rsidTr="00B91FAE">
        <w:trPr>
          <w:cantSplit/>
          <w:trHeight w:val="645"/>
          <w:jc w:val="center"/>
        </w:trPr>
        <w:tc>
          <w:tcPr>
            <w:tcW w:w="567" w:type="dxa"/>
            <w:vMerge/>
            <w:tcBorders>
              <w:bottom w:val="nil"/>
            </w:tcBorders>
          </w:tcPr>
          <w:p w:rsidR="00A2125D" w:rsidRPr="00AB78DE" w:rsidRDefault="00A2125D" w:rsidP="001D2328">
            <w:pPr>
              <w:ind w:right="-136"/>
            </w:pPr>
          </w:p>
        </w:tc>
        <w:tc>
          <w:tcPr>
            <w:tcW w:w="3903" w:type="dxa"/>
            <w:vMerge/>
            <w:tcBorders>
              <w:bottom w:val="nil"/>
            </w:tcBorders>
          </w:tcPr>
          <w:p w:rsidR="00A2125D" w:rsidRPr="00AB78DE" w:rsidRDefault="00A2125D" w:rsidP="001D2328">
            <w:pPr>
              <w:jc w:val="both"/>
            </w:pPr>
          </w:p>
        </w:tc>
        <w:tc>
          <w:tcPr>
            <w:tcW w:w="2552" w:type="dxa"/>
            <w:vMerge/>
          </w:tcPr>
          <w:p w:rsidR="00A2125D" w:rsidRPr="009523AD" w:rsidRDefault="00A2125D" w:rsidP="001D2328">
            <w:pPr>
              <w:ind w:left="-11" w:right="-95"/>
            </w:pPr>
          </w:p>
        </w:tc>
        <w:tc>
          <w:tcPr>
            <w:tcW w:w="2126" w:type="dxa"/>
            <w:tcBorders>
              <w:top w:val="single" w:sz="4" w:space="0" w:color="auto"/>
            </w:tcBorders>
          </w:tcPr>
          <w:p w:rsidR="00A2125D" w:rsidRPr="009523AD" w:rsidRDefault="00A2125D" w:rsidP="0028295A">
            <w:pPr>
              <w:jc w:val="both"/>
            </w:pPr>
            <w:r w:rsidRPr="009523AD">
              <w:t>КГБУСО «Комплексный центр социального обслуживания населения города Рубцовска»</w:t>
            </w:r>
          </w:p>
        </w:tc>
        <w:tc>
          <w:tcPr>
            <w:tcW w:w="545" w:type="dxa"/>
            <w:tcBorders>
              <w:top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tcBorders>
          </w:tcPr>
          <w:p w:rsidR="00A2125D" w:rsidRPr="00742D1D" w:rsidRDefault="00A2125D" w:rsidP="001D2328">
            <w:pPr>
              <w:jc w:val="center"/>
            </w:pPr>
          </w:p>
        </w:tc>
      </w:tr>
      <w:tr w:rsidR="00A2125D" w:rsidRPr="00AB78DE" w:rsidTr="00B91FAE">
        <w:trPr>
          <w:cantSplit/>
          <w:trHeight w:val="797"/>
          <w:jc w:val="center"/>
        </w:trPr>
        <w:tc>
          <w:tcPr>
            <w:tcW w:w="567" w:type="dxa"/>
            <w:vMerge w:val="restart"/>
            <w:tcBorders>
              <w:top w:val="nil"/>
            </w:tcBorders>
          </w:tcPr>
          <w:p w:rsidR="00A2125D" w:rsidRPr="00AB78DE" w:rsidRDefault="00A2125D" w:rsidP="001D2328">
            <w:pPr>
              <w:ind w:right="-136"/>
            </w:pPr>
          </w:p>
        </w:tc>
        <w:tc>
          <w:tcPr>
            <w:tcW w:w="3903" w:type="dxa"/>
            <w:vMerge w:val="restart"/>
            <w:tcBorders>
              <w:top w:val="nil"/>
            </w:tcBorders>
          </w:tcPr>
          <w:p w:rsidR="00A2125D" w:rsidRPr="00AB78DE" w:rsidRDefault="00A2125D" w:rsidP="001D2328">
            <w:pPr>
              <w:jc w:val="both"/>
            </w:pPr>
          </w:p>
        </w:tc>
        <w:tc>
          <w:tcPr>
            <w:tcW w:w="2552" w:type="dxa"/>
            <w:vMerge w:val="restart"/>
          </w:tcPr>
          <w:p w:rsidR="00A2125D" w:rsidRPr="009523AD" w:rsidRDefault="00A2125D" w:rsidP="001D2328">
            <w:pPr>
              <w:ind w:left="-11" w:right="-95"/>
            </w:pPr>
            <w:r w:rsidRPr="009523AD">
              <w:t>Информирование населения города Рубцовска по выявлению раннего семейного неблагополучия, нарушению прав детей, профилактики жестокого обращения с детьми</w:t>
            </w:r>
          </w:p>
        </w:tc>
        <w:tc>
          <w:tcPr>
            <w:tcW w:w="2126" w:type="dxa"/>
            <w:vMerge w:val="restart"/>
            <w:tcBorders>
              <w:top w:val="single" w:sz="4" w:space="0" w:color="auto"/>
            </w:tcBorders>
          </w:tcPr>
          <w:p w:rsidR="00A2125D" w:rsidRPr="009523AD" w:rsidRDefault="00A2125D" w:rsidP="0028295A">
            <w:pPr>
              <w:jc w:val="both"/>
            </w:pPr>
            <w:r w:rsidRPr="009523AD">
              <w:t>Комиссия по делам несовершеннолетних и защите их прав Администрации города Рубцовска</w:t>
            </w:r>
          </w:p>
        </w:tc>
        <w:tc>
          <w:tcPr>
            <w:tcW w:w="545" w:type="dxa"/>
            <w:tcBorders>
              <w:top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tcBorders>
          </w:tcPr>
          <w:p w:rsidR="00A2125D" w:rsidRPr="00742D1D" w:rsidRDefault="00A2125D" w:rsidP="001D2328">
            <w:pPr>
              <w:ind w:left="-90" w:right="-86"/>
              <w:jc w:val="center"/>
            </w:pPr>
            <w:r w:rsidRPr="00742D1D">
              <w:t>54</w:t>
            </w:r>
            <w:r>
              <w:t>,0</w:t>
            </w:r>
          </w:p>
        </w:tc>
        <w:tc>
          <w:tcPr>
            <w:tcW w:w="851" w:type="dxa"/>
            <w:tcBorders>
              <w:top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right w:val="single" w:sz="4" w:space="0" w:color="auto"/>
            </w:tcBorders>
          </w:tcPr>
          <w:p w:rsidR="00A2125D" w:rsidRPr="00742D1D" w:rsidRDefault="00A2125D" w:rsidP="001D2328">
            <w:pPr>
              <w:jc w:val="center"/>
            </w:pPr>
            <w:r w:rsidRPr="00742D1D">
              <w:t>54</w:t>
            </w:r>
            <w:r>
              <w:t>,0</w:t>
            </w:r>
          </w:p>
        </w:tc>
        <w:tc>
          <w:tcPr>
            <w:tcW w:w="1276" w:type="dxa"/>
            <w:tcBorders>
              <w:top w:val="single" w:sz="4" w:space="0" w:color="auto"/>
              <w:left w:val="single" w:sz="4" w:space="0" w:color="auto"/>
            </w:tcBorders>
          </w:tcPr>
          <w:p w:rsidR="00A2125D" w:rsidRPr="00742D1D" w:rsidRDefault="00A2125D" w:rsidP="0028295A">
            <w:pPr>
              <w:jc w:val="center"/>
            </w:pPr>
            <w:r w:rsidRPr="00742D1D">
              <w:t>Всего</w:t>
            </w:r>
            <w:r>
              <w:t>, в том числе:</w:t>
            </w:r>
          </w:p>
        </w:tc>
      </w:tr>
      <w:tr w:rsidR="00A2125D" w:rsidRPr="00AB78DE" w:rsidTr="00B91FAE">
        <w:trPr>
          <w:cantSplit/>
          <w:trHeight w:val="585"/>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ind w:left="-11" w:right="-95"/>
            </w:pPr>
          </w:p>
        </w:tc>
        <w:tc>
          <w:tcPr>
            <w:tcW w:w="2126" w:type="dxa"/>
            <w:vMerge/>
            <w:tcBorders>
              <w:bottom w:val="single" w:sz="4" w:space="0" w:color="auto"/>
            </w:tcBorders>
          </w:tcPr>
          <w:p w:rsidR="00A2125D" w:rsidRPr="009523AD" w:rsidRDefault="00A2125D" w:rsidP="0028295A">
            <w:pPr>
              <w:jc w:val="both"/>
            </w:pP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54</w:t>
            </w:r>
            <w:r>
              <w:t>,</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54</w:t>
            </w:r>
            <w:r>
              <w:t>,0</w:t>
            </w:r>
          </w:p>
        </w:tc>
        <w:tc>
          <w:tcPr>
            <w:tcW w:w="1276" w:type="dxa"/>
            <w:tcBorders>
              <w:top w:val="single" w:sz="4" w:space="0" w:color="auto"/>
              <w:left w:val="single" w:sz="4" w:space="0" w:color="auto"/>
              <w:bottom w:val="single" w:sz="4" w:space="0" w:color="auto"/>
            </w:tcBorders>
          </w:tcPr>
          <w:p w:rsidR="00A2125D" w:rsidRPr="00742D1D" w:rsidRDefault="00A2125D" w:rsidP="0028295A">
            <w:pPr>
              <w:jc w:val="center"/>
            </w:pPr>
            <w:r w:rsidRPr="00742D1D">
              <w:t>Средства Гранта</w:t>
            </w:r>
          </w:p>
        </w:tc>
      </w:tr>
      <w:tr w:rsidR="00A2125D" w:rsidRPr="00AB78DE" w:rsidTr="00B91FAE">
        <w:trPr>
          <w:cantSplit/>
          <w:trHeight w:val="1305"/>
          <w:jc w:val="center"/>
        </w:trPr>
        <w:tc>
          <w:tcPr>
            <w:tcW w:w="567" w:type="dxa"/>
            <w:vMerge/>
            <w:tcBorders>
              <w:bottom w:val="nil"/>
            </w:tcBorders>
          </w:tcPr>
          <w:p w:rsidR="00A2125D" w:rsidRPr="00AB78DE" w:rsidRDefault="00A2125D" w:rsidP="001D2328">
            <w:pPr>
              <w:ind w:right="-136"/>
            </w:pPr>
          </w:p>
        </w:tc>
        <w:tc>
          <w:tcPr>
            <w:tcW w:w="3903" w:type="dxa"/>
            <w:vMerge/>
            <w:tcBorders>
              <w:bottom w:val="nil"/>
            </w:tcBorders>
          </w:tcPr>
          <w:p w:rsidR="00A2125D" w:rsidRPr="00AB78DE" w:rsidRDefault="00A2125D" w:rsidP="001D2328">
            <w:pPr>
              <w:jc w:val="both"/>
            </w:pPr>
          </w:p>
        </w:tc>
        <w:tc>
          <w:tcPr>
            <w:tcW w:w="2552" w:type="dxa"/>
            <w:vMerge/>
          </w:tcPr>
          <w:p w:rsidR="00A2125D" w:rsidRPr="009523AD" w:rsidRDefault="00A2125D" w:rsidP="001D2328">
            <w:pPr>
              <w:ind w:left="-11" w:right="-95"/>
            </w:pPr>
          </w:p>
        </w:tc>
        <w:tc>
          <w:tcPr>
            <w:tcW w:w="2126" w:type="dxa"/>
            <w:tcBorders>
              <w:top w:val="single" w:sz="4" w:space="0" w:color="auto"/>
            </w:tcBorders>
          </w:tcPr>
          <w:p w:rsidR="00A2125D" w:rsidRPr="009523AD" w:rsidRDefault="00A2125D" w:rsidP="0028295A">
            <w:pPr>
              <w:jc w:val="both"/>
            </w:pPr>
            <w:r w:rsidRPr="009523AD">
              <w:t>КГБУСО «Комплексный центр социального обслуживания населения города Рубцовска»</w:t>
            </w:r>
          </w:p>
        </w:tc>
        <w:tc>
          <w:tcPr>
            <w:tcW w:w="545" w:type="dxa"/>
            <w:tcBorders>
              <w:top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tcBorders>
          </w:tcPr>
          <w:p w:rsidR="00A2125D" w:rsidRPr="00742D1D" w:rsidRDefault="00A2125D" w:rsidP="001D2328">
            <w:pPr>
              <w:jc w:val="center"/>
            </w:pPr>
          </w:p>
        </w:tc>
      </w:tr>
      <w:tr w:rsidR="00A2125D" w:rsidRPr="00AB78DE" w:rsidTr="00B91FAE">
        <w:trPr>
          <w:cantSplit/>
          <w:trHeight w:val="722"/>
          <w:jc w:val="center"/>
        </w:trPr>
        <w:tc>
          <w:tcPr>
            <w:tcW w:w="567" w:type="dxa"/>
            <w:vMerge w:val="restart"/>
            <w:tcBorders>
              <w:top w:val="nil"/>
            </w:tcBorders>
          </w:tcPr>
          <w:p w:rsidR="00A2125D" w:rsidRPr="00AB78DE" w:rsidRDefault="00A2125D" w:rsidP="001D2328">
            <w:pPr>
              <w:ind w:right="-136"/>
            </w:pPr>
          </w:p>
        </w:tc>
        <w:tc>
          <w:tcPr>
            <w:tcW w:w="3903" w:type="dxa"/>
            <w:vMerge w:val="restart"/>
            <w:tcBorders>
              <w:top w:val="nil"/>
            </w:tcBorders>
          </w:tcPr>
          <w:p w:rsidR="00A2125D" w:rsidRPr="00AB78DE" w:rsidRDefault="00A2125D" w:rsidP="001D2328">
            <w:pPr>
              <w:jc w:val="both"/>
            </w:pPr>
          </w:p>
        </w:tc>
        <w:tc>
          <w:tcPr>
            <w:tcW w:w="2552" w:type="dxa"/>
            <w:vMerge w:val="restart"/>
          </w:tcPr>
          <w:p w:rsidR="00A2125D" w:rsidRPr="009523AD" w:rsidRDefault="00A2125D" w:rsidP="001D2328">
            <w:pPr>
              <w:jc w:val="both"/>
            </w:pPr>
            <w:r w:rsidRPr="009523AD">
              <w:t xml:space="preserve">Реализация восстановительных программ с семьями целевой группы, в которых несовершеннолетние помещены в стационарное отделение реабилитации несовершеннолетних КГБУСО «Комплексный центр социального обслуживания населения города Рубцовска и КГБУ «Рубцовский центр помощи детям, оставшимся без попечения родителей </w:t>
            </w:r>
          </w:p>
        </w:tc>
        <w:tc>
          <w:tcPr>
            <w:tcW w:w="2126" w:type="dxa"/>
            <w:vMerge w:val="restart"/>
          </w:tcPr>
          <w:p w:rsidR="00A2125D" w:rsidRPr="009523AD" w:rsidRDefault="00A2125D" w:rsidP="0028295A">
            <w:pPr>
              <w:jc w:val="both"/>
            </w:pPr>
            <w:r w:rsidRPr="009523AD">
              <w:t>Комиссия по делам несовершеннолетних и защите их прав Администрации города Рубцовска</w:t>
            </w:r>
          </w:p>
        </w:tc>
        <w:tc>
          <w:tcPr>
            <w:tcW w:w="545" w:type="dxa"/>
          </w:tcPr>
          <w:p w:rsidR="00A2125D" w:rsidRPr="00742D1D" w:rsidRDefault="00A2125D" w:rsidP="001D2328">
            <w:pPr>
              <w:ind w:left="-90" w:right="-86"/>
              <w:jc w:val="center"/>
            </w:pPr>
            <w:r w:rsidRPr="00742D1D">
              <w:t>0</w:t>
            </w:r>
          </w:p>
        </w:tc>
        <w:tc>
          <w:tcPr>
            <w:tcW w:w="731" w:type="dxa"/>
          </w:tcPr>
          <w:p w:rsidR="00A2125D" w:rsidRPr="00742D1D" w:rsidRDefault="00A2125D" w:rsidP="001D2328">
            <w:pPr>
              <w:ind w:left="-90" w:right="-86"/>
              <w:jc w:val="center"/>
            </w:pPr>
            <w:r w:rsidRPr="00742D1D">
              <w:t>0</w:t>
            </w:r>
          </w:p>
        </w:tc>
        <w:tc>
          <w:tcPr>
            <w:tcW w:w="992" w:type="dxa"/>
          </w:tcPr>
          <w:p w:rsidR="00A2125D" w:rsidRPr="00742D1D" w:rsidRDefault="00A2125D" w:rsidP="001D2328">
            <w:pPr>
              <w:ind w:left="-90" w:right="-86"/>
              <w:jc w:val="center"/>
            </w:pPr>
            <w:r w:rsidRPr="00742D1D">
              <w:t>0</w:t>
            </w:r>
          </w:p>
        </w:tc>
        <w:tc>
          <w:tcPr>
            <w:tcW w:w="851" w:type="dxa"/>
          </w:tcPr>
          <w:p w:rsidR="00A2125D" w:rsidRPr="00742D1D" w:rsidRDefault="00A2125D" w:rsidP="001D2328">
            <w:pPr>
              <w:ind w:left="-90" w:right="-86"/>
              <w:jc w:val="center"/>
            </w:pPr>
            <w:r w:rsidRPr="00742D1D">
              <w:t>96</w:t>
            </w:r>
            <w:r>
              <w:t>,0</w:t>
            </w:r>
          </w:p>
        </w:tc>
        <w:tc>
          <w:tcPr>
            <w:tcW w:w="850" w:type="dxa"/>
            <w:tcBorders>
              <w:right w:val="single" w:sz="4" w:space="0" w:color="auto"/>
            </w:tcBorders>
          </w:tcPr>
          <w:p w:rsidR="00A2125D" w:rsidRPr="00742D1D" w:rsidRDefault="00A2125D" w:rsidP="001D2328">
            <w:pPr>
              <w:jc w:val="center"/>
            </w:pPr>
            <w:r w:rsidRPr="00742D1D">
              <w:t>96</w:t>
            </w:r>
            <w:r>
              <w:t>,0</w:t>
            </w:r>
          </w:p>
        </w:tc>
        <w:tc>
          <w:tcPr>
            <w:tcW w:w="1276" w:type="dxa"/>
            <w:tcBorders>
              <w:left w:val="single" w:sz="4" w:space="0" w:color="auto"/>
            </w:tcBorders>
          </w:tcPr>
          <w:p w:rsidR="00A2125D" w:rsidRPr="00742D1D" w:rsidRDefault="00A2125D" w:rsidP="00066D78">
            <w:pPr>
              <w:jc w:val="center"/>
            </w:pPr>
            <w:r w:rsidRPr="00742D1D">
              <w:t>Всего</w:t>
            </w:r>
            <w:r>
              <w:t>, в том числе:</w:t>
            </w:r>
          </w:p>
        </w:tc>
      </w:tr>
      <w:tr w:rsidR="00A2125D" w:rsidRPr="00AB78DE" w:rsidTr="00B91FAE">
        <w:trPr>
          <w:cantSplit/>
          <w:trHeight w:val="735"/>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jc w:val="both"/>
            </w:pPr>
          </w:p>
        </w:tc>
        <w:tc>
          <w:tcPr>
            <w:tcW w:w="2126" w:type="dxa"/>
            <w:vMerge/>
            <w:tcBorders>
              <w:bottom w:val="single" w:sz="4" w:space="0" w:color="auto"/>
            </w:tcBorders>
          </w:tcPr>
          <w:p w:rsidR="00A2125D" w:rsidRPr="009523AD" w:rsidRDefault="00A2125D" w:rsidP="001D2328"/>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96</w:t>
            </w:r>
            <w:r>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96</w:t>
            </w:r>
            <w:r>
              <w:t>,0</w:t>
            </w:r>
          </w:p>
        </w:tc>
        <w:tc>
          <w:tcPr>
            <w:tcW w:w="1276" w:type="dxa"/>
            <w:tcBorders>
              <w:top w:val="single" w:sz="4" w:space="0" w:color="auto"/>
              <w:left w:val="single" w:sz="4" w:space="0" w:color="auto"/>
              <w:bottom w:val="single" w:sz="4" w:space="0" w:color="auto"/>
            </w:tcBorders>
          </w:tcPr>
          <w:p w:rsidR="00A2125D" w:rsidRPr="00742D1D" w:rsidRDefault="00A2125D" w:rsidP="00066D78">
            <w:pPr>
              <w:jc w:val="center"/>
            </w:pPr>
            <w:r w:rsidRPr="00742D1D">
              <w:t>Средства Гранта</w:t>
            </w:r>
          </w:p>
        </w:tc>
      </w:tr>
      <w:tr w:rsidR="00A2125D" w:rsidRPr="00AB78DE" w:rsidTr="00B91FAE">
        <w:trPr>
          <w:cantSplit/>
          <w:trHeight w:val="39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jc w:val="both"/>
            </w:pPr>
          </w:p>
        </w:tc>
        <w:tc>
          <w:tcPr>
            <w:tcW w:w="2126" w:type="dxa"/>
            <w:tcBorders>
              <w:top w:val="single" w:sz="4" w:space="0" w:color="auto"/>
              <w:bottom w:val="single" w:sz="4" w:space="0" w:color="auto"/>
            </w:tcBorders>
          </w:tcPr>
          <w:p w:rsidR="00A2125D" w:rsidRPr="009523AD" w:rsidRDefault="00A2125D" w:rsidP="0028295A">
            <w:pPr>
              <w:jc w:val="both"/>
            </w:pPr>
            <w:r w:rsidRPr="009523AD">
              <w:t>КГБУСО «Комплексный центр социального обслуживания населения города Рубцовска»</w:t>
            </w:r>
          </w:p>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p>
        </w:tc>
      </w:tr>
      <w:tr w:rsidR="00A2125D" w:rsidRPr="00AB78DE" w:rsidTr="00B91FAE">
        <w:trPr>
          <w:cantSplit/>
          <w:trHeight w:val="525"/>
          <w:jc w:val="center"/>
        </w:trPr>
        <w:tc>
          <w:tcPr>
            <w:tcW w:w="567" w:type="dxa"/>
            <w:vMerge/>
            <w:tcBorders>
              <w:bottom w:val="nil"/>
            </w:tcBorders>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jc w:val="both"/>
            </w:pPr>
          </w:p>
        </w:tc>
        <w:tc>
          <w:tcPr>
            <w:tcW w:w="2126" w:type="dxa"/>
            <w:tcBorders>
              <w:top w:val="single" w:sz="4" w:space="0" w:color="auto"/>
            </w:tcBorders>
          </w:tcPr>
          <w:p w:rsidR="00A2125D" w:rsidRPr="009523AD" w:rsidRDefault="00A2125D" w:rsidP="001D2328">
            <w:r w:rsidRPr="009523AD">
              <w:t>КГБУ «Рубцовский центр помощи детям, оставшимся без попечения родителей»</w:t>
            </w:r>
          </w:p>
        </w:tc>
        <w:tc>
          <w:tcPr>
            <w:tcW w:w="545" w:type="dxa"/>
            <w:tcBorders>
              <w:top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tcBorders>
          </w:tcPr>
          <w:p w:rsidR="00A2125D" w:rsidRPr="00742D1D" w:rsidRDefault="00A2125D" w:rsidP="001D2328">
            <w:pPr>
              <w:ind w:left="-90" w:right="-86"/>
              <w:jc w:val="center"/>
            </w:pPr>
            <w:r w:rsidRPr="00742D1D">
              <w:t>0</w:t>
            </w:r>
          </w:p>
        </w:tc>
        <w:tc>
          <w:tcPr>
            <w:tcW w:w="850" w:type="dxa"/>
            <w:tcBorders>
              <w:top w:val="single" w:sz="4" w:space="0" w:color="auto"/>
              <w:right w:val="single" w:sz="4" w:space="0" w:color="auto"/>
            </w:tcBorders>
          </w:tcPr>
          <w:p w:rsidR="00A2125D" w:rsidRPr="00742D1D" w:rsidRDefault="00A2125D" w:rsidP="001D2328">
            <w:pPr>
              <w:jc w:val="center"/>
            </w:pPr>
            <w:r w:rsidRPr="00742D1D">
              <w:t>0</w:t>
            </w:r>
          </w:p>
        </w:tc>
        <w:tc>
          <w:tcPr>
            <w:tcW w:w="1276" w:type="dxa"/>
            <w:tcBorders>
              <w:top w:val="single" w:sz="4" w:space="0" w:color="auto"/>
              <w:left w:val="single" w:sz="4" w:space="0" w:color="auto"/>
            </w:tcBorders>
          </w:tcPr>
          <w:p w:rsidR="00A2125D" w:rsidRPr="00742D1D" w:rsidRDefault="00A2125D" w:rsidP="001D2328">
            <w:pPr>
              <w:jc w:val="center"/>
            </w:pPr>
          </w:p>
        </w:tc>
      </w:tr>
      <w:tr w:rsidR="00A2125D" w:rsidRPr="00AB78DE" w:rsidTr="00B91FAE">
        <w:trPr>
          <w:cantSplit/>
          <w:trHeight w:val="480"/>
          <w:jc w:val="center"/>
        </w:trPr>
        <w:tc>
          <w:tcPr>
            <w:tcW w:w="567" w:type="dxa"/>
            <w:vMerge w:val="restart"/>
            <w:tcBorders>
              <w:top w:val="nil"/>
            </w:tcBorders>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val="restart"/>
          </w:tcPr>
          <w:p w:rsidR="00A2125D" w:rsidRPr="009523AD" w:rsidRDefault="00A2125D" w:rsidP="00A716DA">
            <w:pPr>
              <w:pStyle w:val="Style6"/>
              <w:widowControl/>
              <w:spacing w:line="240" w:lineRule="auto"/>
              <w:jc w:val="left"/>
            </w:pPr>
            <w:r w:rsidRPr="009523AD">
              <w:t>Проведение итогового мероприятия по обобщению результатов проекта «Сообщество помощи семье»</w:t>
            </w:r>
          </w:p>
        </w:tc>
        <w:tc>
          <w:tcPr>
            <w:tcW w:w="2126" w:type="dxa"/>
            <w:vMerge w:val="restart"/>
          </w:tcPr>
          <w:p w:rsidR="00A2125D" w:rsidRPr="009523AD" w:rsidRDefault="00A2125D" w:rsidP="00A716DA">
            <w:r w:rsidRPr="009523AD">
              <w:t>Комиссия по делам несовершеннолетних и защите их прав Администрации города Рубцовска</w:t>
            </w:r>
          </w:p>
        </w:tc>
        <w:tc>
          <w:tcPr>
            <w:tcW w:w="545" w:type="dxa"/>
            <w:tcBorders>
              <w:bottom w:val="single" w:sz="4" w:space="0" w:color="auto"/>
            </w:tcBorders>
          </w:tcPr>
          <w:p w:rsidR="00A2125D" w:rsidRPr="00742D1D" w:rsidRDefault="00A2125D" w:rsidP="001D2328">
            <w:pPr>
              <w:ind w:left="-90" w:right="-86"/>
              <w:jc w:val="center"/>
            </w:pPr>
            <w:r w:rsidRPr="00742D1D">
              <w:t>0</w:t>
            </w:r>
          </w:p>
        </w:tc>
        <w:tc>
          <w:tcPr>
            <w:tcW w:w="731" w:type="dxa"/>
            <w:tcBorders>
              <w:bottom w:val="single" w:sz="4" w:space="0" w:color="auto"/>
            </w:tcBorders>
          </w:tcPr>
          <w:p w:rsidR="00A2125D" w:rsidRPr="00742D1D" w:rsidRDefault="00A2125D" w:rsidP="001D2328">
            <w:pPr>
              <w:ind w:left="-90" w:right="-86"/>
              <w:jc w:val="center"/>
            </w:pPr>
            <w:r w:rsidRPr="00742D1D">
              <w:t>0</w:t>
            </w:r>
          </w:p>
        </w:tc>
        <w:tc>
          <w:tcPr>
            <w:tcW w:w="992" w:type="dxa"/>
            <w:tcBorders>
              <w:bottom w:val="single" w:sz="4" w:space="0" w:color="auto"/>
            </w:tcBorders>
          </w:tcPr>
          <w:p w:rsidR="00A2125D" w:rsidRPr="00742D1D" w:rsidRDefault="00A2125D" w:rsidP="001D2328">
            <w:pPr>
              <w:ind w:left="-90" w:right="-86"/>
              <w:jc w:val="center"/>
            </w:pPr>
            <w:r w:rsidRPr="00742D1D">
              <w:t>0</w:t>
            </w:r>
          </w:p>
        </w:tc>
        <w:tc>
          <w:tcPr>
            <w:tcW w:w="851" w:type="dxa"/>
            <w:tcBorders>
              <w:bottom w:val="single" w:sz="4" w:space="0" w:color="auto"/>
            </w:tcBorders>
          </w:tcPr>
          <w:p w:rsidR="00A2125D" w:rsidRPr="00742D1D" w:rsidRDefault="00A2125D" w:rsidP="001D2328">
            <w:pPr>
              <w:ind w:left="-90" w:right="-86"/>
              <w:jc w:val="center"/>
            </w:pPr>
            <w:r w:rsidRPr="00742D1D">
              <w:t>20</w:t>
            </w:r>
            <w:r>
              <w:t>,0</w:t>
            </w:r>
          </w:p>
        </w:tc>
        <w:tc>
          <w:tcPr>
            <w:tcW w:w="850" w:type="dxa"/>
            <w:tcBorders>
              <w:bottom w:val="single" w:sz="4" w:space="0" w:color="auto"/>
              <w:right w:val="single" w:sz="4" w:space="0" w:color="auto"/>
            </w:tcBorders>
          </w:tcPr>
          <w:p w:rsidR="00A2125D" w:rsidRPr="00742D1D" w:rsidRDefault="00A2125D" w:rsidP="001D2328">
            <w:pPr>
              <w:jc w:val="center"/>
            </w:pPr>
            <w:r w:rsidRPr="00742D1D">
              <w:t>20</w:t>
            </w:r>
            <w:r>
              <w:t>,0</w:t>
            </w:r>
          </w:p>
        </w:tc>
        <w:tc>
          <w:tcPr>
            <w:tcW w:w="1276" w:type="dxa"/>
            <w:tcBorders>
              <w:left w:val="single" w:sz="4" w:space="0" w:color="auto"/>
              <w:bottom w:val="single" w:sz="4" w:space="0" w:color="auto"/>
            </w:tcBorders>
          </w:tcPr>
          <w:p w:rsidR="00A2125D" w:rsidRPr="00742D1D" w:rsidRDefault="00A2125D" w:rsidP="00066D78">
            <w:pPr>
              <w:jc w:val="center"/>
            </w:pPr>
            <w:r w:rsidRPr="00742D1D">
              <w:t>Всего</w:t>
            </w:r>
            <w:r>
              <w:t>, в том числе:</w:t>
            </w:r>
          </w:p>
        </w:tc>
      </w:tr>
      <w:tr w:rsidR="00A2125D" w:rsidRPr="00AB78DE" w:rsidTr="00B91FAE">
        <w:trPr>
          <w:cantSplit/>
          <w:trHeight w:val="495"/>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pStyle w:val="Style6"/>
              <w:widowControl/>
              <w:spacing w:line="240" w:lineRule="auto"/>
            </w:pPr>
          </w:p>
        </w:tc>
        <w:tc>
          <w:tcPr>
            <w:tcW w:w="2126" w:type="dxa"/>
            <w:vMerge/>
            <w:tcBorders>
              <w:bottom w:val="single" w:sz="4" w:space="0" w:color="auto"/>
            </w:tcBorders>
          </w:tcPr>
          <w:p w:rsidR="00A2125D" w:rsidRPr="009523AD" w:rsidRDefault="00A2125D" w:rsidP="00A716DA"/>
        </w:tc>
        <w:tc>
          <w:tcPr>
            <w:tcW w:w="545"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1D2328">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1D2328">
            <w:pPr>
              <w:ind w:left="-90" w:right="-86"/>
              <w:jc w:val="center"/>
            </w:pPr>
            <w:r w:rsidRPr="00742D1D">
              <w:t>20</w:t>
            </w:r>
            <w:r>
              <w:t>,0</w:t>
            </w:r>
          </w:p>
        </w:tc>
        <w:tc>
          <w:tcPr>
            <w:tcW w:w="850" w:type="dxa"/>
            <w:tcBorders>
              <w:top w:val="single" w:sz="4" w:space="0" w:color="auto"/>
              <w:bottom w:val="single" w:sz="4" w:space="0" w:color="auto"/>
              <w:right w:val="single" w:sz="4" w:space="0" w:color="auto"/>
            </w:tcBorders>
          </w:tcPr>
          <w:p w:rsidR="00A2125D" w:rsidRPr="00742D1D" w:rsidRDefault="00A2125D" w:rsidP="001D2328">
            <w:pPr>
              <w:jc w:val="center"/>
            </w:pPr>
            <w:r w:rsidRPr="00742D1D">
              <w:t>20</w:t>
            </w:r>
            <w:r>
              <w:t>,0</w:t>
            </w:r>
          </w:p>
        </w:tc>
        <w:tc>
          <w:tcPr>
            <w:tcW w:w="1276" w:type="dxa"/>
            <w:tcBorders>
              <w:top w:val="single" w:sz="4" w:space="0" w:color="auto"/>
              <w:left w:val="single" w:sz="4" w:space="0" w:color="auto"/>
              <w:bottom w:val="single" w:sz="4" w:space="0" w:color="auto"/>
            </w:tcBorders>
          </w:tcPr>
          <w:p w:rsidR="00A2125D" w:rsidRPr="00742D1D" w:rsidRDefault="00A2125D" w:rsidP="00066D78">
            <w:pPr>
              <w:jc w:val="center"/>
            </w:pPr>
            <w:r w:rsidRPr="00742D1D">
              <w:t>Бюджет города</w:t>
            </w:r>
          </w:p>
        </w:tc>
      </w:tr>
      <w:tr w:rsidR="00A2125D" w:rsidRPr="00AB78DE" w:rsidTr="00B91FAE">
        <w:trPr>
          <w:cantSplit/>
          <w:trHeight w:val="33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pStyle w:val="Style6"/>
              <w:widowControl/>
              <w:spacing w:line="240" w:lineRule="auto"/>
            </w:pPr>
          </w:p>
        </w:tc>
        <w:tc>
          <w:tcPr>
            <w:tcW w:w="2126" w:type="dxa"/>
            <w:tcBorders>
              <w:top w:val="single" w:sz="4" w:space="0" w:color="auto"/>
              <w:bottom w:val="single" w:sz="4" w:space="0" w:color="auto"/>
            </w:tcBorders>
          </w:tcPr>
          <w:p w:rsidR="00A2125D" w:rsidRPr="009523AD" w:rsidRDefault="00A2125D" w:rsidP="00A716DA">
            <w:r w:rsidRPr="009523AD">
              <w:t>Отдел опеки и попечительства Администрации города Рубцовска</w:t>
            </w:r>
          </w:p>
        </w:tc>
        <w:tc>
          <w:tcPr>
            <w:tcW w:w="545" w:type="dxa"/>
            <w:tcBorders>
              <w:top w:val="single" w:sz="4" w:space="0" w:color="auto"/>
              <w:bottom w:val="single" w:sz="4" w:space="0" w:color="auto"/>
            </w:tcBorders>
          </w:tcPr>
          <w:p w:rsidR="00A2125D" w:rsidRPr="00742D1D" w:rsidRDefault="00A2125D" w:rsidP="00066D7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066D7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066D78">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066D7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066D78">
            <w:pPr>
              <w:jc w:val="center"/>
            </w:pPr>
            <w:r w:rsidRPr="00742D1D">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p>
        </w:tc>
      </w:tr>
      <w:tr w:rsidR="00A2125D" w:rsidRPr="00AB78DE" w:rsidTr="00B91FAE">
        <w:trPr>
          <w:cantSplit/>
          <w:trHeight w:val="36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pStyle w:val="Style6"/>
              <w:widowControl/>
              <w:spacing w:line="240" w:lineRule="auto"/>
            </w:pPr>
          </w:p>
        </w:tc>
        <w:tc>
          <w:tcPr>
            <w:tcW w:w="2126" w:type="dxa"/>
            <w:tcBorders>
              <w:top w:val="single" w:sz="4" w:space="0" w:color="auto"/>
              <w:bottom w:val="single" w:sz="4" w:space="0" w:color="auto"/>
            </w:tcBorders>
          </w:tcPr>
          <w:p w:rsidR="00A2125D" w:rsidRPr="009523AD" w:rsidRDefault="00A2125D" w:rsidP="00A716DA">
            <w:r w:rsidRPr="009523AD">
              <w:t>КГБУСО «Комплексный центр социального обслуживания населения города Рубцовска»</w:t>
            </w:r>
          </w:p>
        </w:tc>
        <w:tc>
          <w:tcPr>
            <w:tcW w:w="545" w:type="dxa"/>
            <w:tcBorders>
              <w:top w:val="single" w:sz="4" w:space="0" w:color="auto"/>
              <w:bottom w:val="single" w:sz="4" w:space="0" w:color="auto"/>
            </w:tcBorders>
          </w:tcPr>
          <w:p w:rsidR="00A2125D" w:rsidRPr="00742D1D" w:rsidRDefault="00A2125D" w:rsidP="00066D78">
            <w:pPr>
              <w:ind w:left="-90" w:right="-86"/>
              <w:jc w:val="center"/>
            </w:pPr>
            <w:r w:rsidRPr="00742D1D">
              <w:t>0</w:t>
            </w:r>
          </w:p>
        </w:tc>
        <w:tc>
          <w:tcPr>
            <w:tcW w:w="731" w:type="dxa"/>
            <w:tcBorders>
              <w:top w:val="single" w:sz="4" w:space="0" w:color="auto"/>
              <w:bottom w:val="single" w:sz="4" w:space="0" w:color="auto"/>
            </w:tcBorders>
          </w:tcPr>
          <w:p w:rsidR="00A2125D" w:rsidRPr="00742D1D" w:rsidRDefault="00A2125D" w:rsidP="00066D78">
            <w:pPr>
              <w:ind w:left="-90" w:right="-86"/>
              <w:jc w:val="center"/>
            </w:pPr>
            <w:r w:rsidRPr="00742D1D">
              <w:t>0</w:t>
            </w:r>
          </w:p>
        </w:tc>
        <w:tc>
          <w:tcPr>
            <w:tcW w:w="992" w:type="dxa"/>
            <w:tcBorders>
              <w:top w:val="single" w:sz="4" w:space="0" w:color="auto"/>
              <w:bottom w:val="single" w:sz="4" w:space="0" w:color="auto"/>
            </w:tcBorders>
          </w:tcPr>
          <w:p w:rsidR="00A2125D" w:rsidRPr="00742D1D" w:rsidRDefault="00A2125D" w:rsidP="00066D78">
            <w:pPr>
              <w:ind w:left="-90" w:right="-86"/>
              <w:jc w:val="center"/>
            </w:pPr>
            <w:r w:rsidRPr="00742D1D">
              <w:t>0</w:t>
            </w:r>
          </w:p>
        </w:tc>
        <w:tc>
          <w:tcPr>
            <w:tcW w:w="851" w:type="dxa"/>
            <w:tcBorders>
              <w:top w:val="single" w:sz="4" w:space="0" w:color="auto"/>
              <w:bottom w:val="single" w:sz="4" w:space="0" w:color="auto"/>
            </w:tcBorders>
          </w:tcPr>
          <w:p w:rsidR="00A2125D" w:rsidRPr="00742D1D" w:rsidRDefault="00A2125D" w:rsidP="00066D78">
            <w:pPr>
              <w:ind w:left="-90" w:right="-86"/>
              <w:jc w:val="center"/>
            </w:pPr>
            <w:r w:rsidRPr="00742D1D">
              <w:t>0</w:t>
            </w:r>
          </w:p>
        </w:tc>
        <w:tc>
          <w:tcPr>
            <w:tcW w:w="850" w:type="dxa"/>
            <w:tcBorders>
              <w:top w:val="single" w:sz="4" w:space="0" w:color="auto"/>
              <w:bottom w:val="single" w:sz="4" w:space="0" w:color="auto"/>
              <w:right w:val="single" w:sz="4" w:space="0" w:color="auto"/>
            </w:tcBorders>
          </w:tcPr>
          <w:p w:rsidR="00A2125D" w:rsidRPr="00742D1D" w:rsidRDefault="00A2125D" w:rsidP="00066D78">
            <w:pPr>
              <w:jc w:val="center"/>
            </w:pPr>
            <w:r w:rsidRPr="00742D1D">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p>
        </w:tc>
      </w:tr>
      <w:tr w:rsidR="00A2125D" w:rsidRPr="00AB78DE" w:rsidTr="00B91FAE">
        <w:trPr>
          <w:cantSplit/>
          <w:trHeight w:val="24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9523AD" w:rsidRDefault="00A2125D" w:rsidP="001D2328">
            <w:pPr>
              <w:pStyle w:val="Style6"/>
              <w:widowControl/>
              <w:spacing w:line="240" w:lineRule="auto"/>
            </w:pPr>
          </w:p>
        </w:tc>
        <w:tc>
          <w:tcPr>
            <w:tcW w:w="2126" w:type="dxa"/>
            <w:tcBorders>
              <w:top w:val="single" w:sz="4" w:space="0" w:color="auto"/>
            </w:tcBorders>
          </w:tcPr>
          <w:p w:rsidR="00A2125D" w:rsidRPr="009523AD" w:rsidRDefault="00A2125D" w:rsidP="00A716DA">
            <w:r w:rsidRPr="009523AD">
              <w:t>ОУУПиПДН МО МВД России «Рубцовский»</w:t>
            </w:r>
          </w:p>
        </w:tc>
        <w:tc>
          <w:tcPr>
            <w:tcW w:w="545" w:type="dxa"/>
            <w:tcBorders>
              <w:top w:val="single" w:sz="4" w:space="0" w:color="auto"/>
            </w:tcBorders>
          </w:tcPr>
          <w:p w:rsidR="00A2125D" w:rsidRPr="00742D1D" w:rsidRDefault="00A2125D" w:rsidP="00066D78">
            <w:pPr>
              <w:ind w:left="-90" w:right="-86"/>
              <w:jc w:val="center"/>
            </w:pPr>
            <w:r w:rsidRPr="00742D1D">
              <w:t>0</w:t>
            </w:r>
          </w:p>
        </w:tc>
        <w:tc>
          <w:tcPr>
            <w:tcW w:w="731" w:type="dxa"/>
            <w:tcBorders>
              <w:top w:val="single" w:sz="4" w:space="0" w:color="auto"/>
            </w:tcBorders>
          </w:tcPr>
          <w:p w:rsidR="00A2125D" w:rsidRPr="00742D1D" w:rsidRDefault="00A2125D" w:rsidP="00066D78">
            <w:pPr>
              <w:ind w:left="-90" w:right="-86"/>
              <w:jc w:val="center"/>
            </w:pPr>
            <w:r w:rsidRPr="00742D1D">
              <w:t>0</w:t>
            </w:r>
          </w:p>
        </w:tc>
        <w:tc>
          <w:tcPr>
            <w:tcW w:w="992" w:type="dxa"/>
            <w:tcBorders>
              <w:top w:val="single" w:sz="4" w:space="0" w:color="auto"/>
            </w:tcBorders>
          </w:tcPr>
          <w:p w:rsidR="00A2125D" w:rsidRPr="00742D1D" w:rsidRDefault="00A2125D" w:rsidP="00066D78">
            <w:pPr>
              <w:ind w:left="-90" w:right="-86"/>
              <w:jc w:val="center"/>
            </w:pPr>
            <w:r w:rsidRPr="00742D1D">
              <w:t>0</w:t>
            </w:r>
          </w:p>
        </w:tc>
        <w:tc>
          <w:tcPr>
            <w:tcW w:w="851" w:type="dxa"/>
            <w:tcBorders>
              <w:top w:val="single" w:sz="4" w:space="0" w:color="auto"/>
            </w:tcBorders>
          </w:tcPr>
          <w:p w:rsidR="00A2125D" w:rsidRPr="00742D1D" w:rsidRDefault="00A2125D" w:rsidP="00066D78">
            <w:pPr>
              <w:ind w:left="-90" w:right="-86"/>
              <w:jc w:val="center"/>
            </w:pPr>
            <w:r w:rsidRPr="00742D1D">
              <w:t>0</w:t>
            </w:r>
          </w:p>
        </w:tc>
        <w:tc>
          <w:tcPr>
            <w:tcW w:w="850" w:type="dxa"/>
            <w:tcBorders>
              <w:top w:val="single" w:sz="4" w:space="0" w:color="auto"/>
              <w:right w:val="single" w:sz="4" w:space="0" w:color="auto"/>
            </w:tcBorders>
          </w:tcPr>
          <w:p w:rsidR="00A2125D" w:rsidRPr="00742D1D" w:rsidRDefault="00A2125D" w:rsidP="00066D78">
            <w:pPr>
              <w:jc w:val="center"/>
            </w:pPr>
            <w:r w:rsidRPr="00742D1D">
              <w:t>0</w:t>
            </w:r>
          </w:p>
        </w:tc>
        <w:tc>
          <w:tcPr>
            <w:tcW w:w="1276" w:type="dxa"/>
            <w:tcBorders>
              <w:top w:val="single" w:sz="4" w:space="0" w:color="auto"/>
              <w:left w:val="single" w:sz="4" w:space="0" w:color="auto"/>
            </w:tcBorders>
          </w:tcPr>
          <w:p w:rsidR="00A2125D" w:rsidRPr="00742D1D" w:rsidRDefault="00A2125D" w:rsidP="001D2328">
            <w:pPr>
              <w:jc w:val="center"/>
            </w:pPr>
          </w:p>
        </w:tc>
      </w:tr>
      <w:tr w:rsidR="00A2125D" w:rsidRPr="00AB78DE" w:rsidTr="00B91FAE">
        <w:trPr>
          <w:cantSplit/>
          <w:trHeight w:val="307"/>
          <w:jc w:val="center"/>
        </w:trPr>
        <w:tc>
          <w:tcPr>
            <w:tcW w:w="567" w:type="dxa"/>
          </w:tcPr>
          <w:p w:rsidR="00A2125D" w:rsidRPr="00AB78DE" w:rsidRDefault="00A2125D" w:rsidP="001D2328">
            <w:pPr>
              <w:ind w:right="-136"/>
            </w:pPr>
            <w:r w:rsidRPr="00AB78DE">
              <w:t>3.3.</w:t>
            </w:r>
          </w:p>
        </w:tc>
        <w:tc>
          <w:tcPr>
            <w:tcW w:w="3903" w:type="dxa"/>
          </w:tcPr>
          <w:p w:rsidR="00A2125D" w:rsidRPr="00AB78DE" w:rsidRDefault="00A2125D" w:rsidP="001D2328">
            <w:pPr>
              <w:jc w:val="both"/>
            </w:pPr>
            <w:r w:rsidRPr="00AB78DE">
              <w:t>Организация работы молодежных формирований: движение юных помощников полиции</w:t>
            </w:r>
          </w:p>
        </w:tc>
        <w:tc>
          <w:tcPr>
            <w:tcW w:w="2552" w:type="dxa"/>
          </w:tcPr>
          <w:p w:rsidR="00A2125D" w:rsidRPr="009523AD" w:rsidRDefault="00A2125D" w:rsidP="001D2328">
            <w:pPr>
              <w:pStyle w:val="Style6"/>
              <w:widowControl/>
              <w:spacing w:line="240" w:lineRule="auto"/>
            </w:pPr>
            <w:r w:rsidRPr="009523AD">
              <w:t xml:space="preserve">Организация занятос-ти детей и подростков в свободное время </w:t>
            </w:r>
          </w:p>
        </w:tc>
        <w:tc>
          <w:tcPr>
            <w:tcW w:w="2126" w:type="dxa"/>
          </w:tcPr>
          <w:p w:rsidR="00A2125D" w:rsidRPr="009523AD" w:rsidRDefault="00A2125D" w:rsidP="00B175A2">
            <w:r w:rsidRPr="009523AD">
              <w:t>МКУ «Управление образования» г.Рубцовска; МО МВД России «Рубцовский»</w:t>
            </w:r>
          </w:p>
        </w:tc>
        <w:tc>
          <w:tcPr>
            <w:tcW w:w="545" w:type="dxa"/>
          </w:tcPr>
          <w:p w:rsidR="00A2125D" w:rsidRPr="00742D1D" w:rsidRDefault="00A2125D" w:rsidP="001D2328">
            <w:pPr>
              <w:ind w:left="-90" w:right="-86"/>
              <w:jc w:val="center"/>
            </w:pPr>
            <w:r w:rsidRPr="00742D1D">
              <w:t>0</w:t>
            </w:r>
          </w:p>
        </w:tc>
        <w:tc>
          <w:tcPr>
            <w:tcW w:w="731" w:type="dxa"/>
          </w:tcPr>
          <w:p w:rsidR="00A2125D" w:rsidRPr="00742D1D" w:rsidRDefault="00A2125D" w:rsidP="001D2328">
            <w:pPr>
              <w:ind w:left="-90" w:right="-86"/>
              <w:jc w:val="center"/>
            </w:pPr>
            <w:r w:rsidRPr="00742D1D">
              <w:t>0</w:t>
            </w:r>
          </w:p>
        </w:tc>
        <w:tc>
          <w:tcPr>
            <w:tcW w:w="992" w:type="dxa"/>
          </w:tcPr>
          <w:p w:rsidR="00A2125D" w:rsidRPr="00742D1D" w:rsidRDefault="00A2125D" w:rsidP="001D2328">
            <w:pPr>
              <w:ind w:left="-90" w:right="-86"/>
              <w:jc w:val="center"/>
            </w:pPr>
            <w:r w:rsidRPr="00742D1D">
              <w:t>0</w:t>
            </w:r>
          </w:p>
        </w:tc>
        <w:tc>
          <w:tcPr>
            <w:tcW w:w="851" w:type="dxa"/>
          </w:tcPr>
          <w:p w:rsidR="00A2125D" w:rsidRPr="00742D1D" w:rsidRDefault="00A2125D" w:rsidP="001D2328">
            <w:pPr>
              <w:ind w:left="-90" w:right="-86"/>
              <w:jc w:val="center"/>
            </w:pPr>
            <w:r w:rsidRPr="00742D1D">
              <w:t>0</w:t>
            </w:r>
          </w:p>
        </w:tc>
        <w:tc>
          <w:tcPr>
            <w:tcW w:w="850" w:type="dxa"/>
            <w:tcBorders>
              <w:right w:val="single" w:sz="4" w:space="0" w:color="auto"/>
            </w:tcBorders>
          </w:tcPr>
          <w:p w:rsidR="00A2125D" w:rsidRPr="00742D1D" w:rsidRDefault="00A2125D" w:rsidP="001D2328">
            <w:pPr>
              <w:jc w:val="center"/>
            </w:pPr>
            <w:r w:rsidRPr="00742D1D">
              <w:t>0</w:t>
            </w:r>
          </w:p>
        </w:tc>
        <w:tc>
          <w:tcPr>
            <w:tcW w:w="1276" w:type="dxa"/>
            <w:tcBorders>
              <w:left w:val="single" w:sz="4" w:space="0" w:color="auto"/>
            </w:tcBorders>
          </w:tcPr>
          <w:p w:rsidR="00A2125D" w:rsidRPr="00742D1D" w:rsidRDefault="00A2125D" w:rsidP="001D2328">
            <w:pPr>
              <w:jc w:val="center"/>
            </w:pPr>
          </w:p>
        </w:tc>
      </w:tr>
      <w:tr w:rsidR="00A2125D" w:rsidRPr="00AB78DE" w:rsidTr="00B91FAE">
        <w:trPr>
          <w:cantSplit/>
          <w:trHeight w:val="307"/>
          <w:jc w:val="center"/>
        </w:trPr>
        <w:tc>
          <w:tcPr>
            <w:tcW w:w="9148" w:type="dxa"/>
            <w:gridSpan w:val="4"/>
            <w:tcBorders>
              <w:right w:val="single" w:sz="4" w:space="0" w:color="auto"/>
            </w:tcBorders>
          </w:tcPr>
          <w:p w:rsidR="00A2125D" w:rsidRPr="009523AD" w:rsidRDefault="00A2125D" w:rsidP="001D2328">
            <w:pPr>
              <w:jc w:val="both"/>
            </w:pPr>
            <w:r w:rsidRPr="009523AD">
              <w:t>Задача: 4. Оптимизация работы по предупреждению и профилактике правонарушений, совершаемых на улицах и в других общественных местах города</w:t>
            </w:r>
          </w:p>
        </w:tc>
        <w:tc>
          <w:tcPr>
            <w:tcW w:w="545" w:type="dxa"/>
            <w:tcBorders>
              <w:right w:val="single" w:sz="4" w:space="0" w:color="auto"/>
            </w:tcBorders>
          </w:tcPr>
          <w:p w:rsidR="00A2125D" w:rsidRPr="00742D1D" w:rsidRDefault="00A2125D" w:rsidP="001D2328">
            <w:r w:rsidRPr="00742D1D">
              <w:t>0</w:t>
            </w:r>
          </w:p>
        </w:tc>
        <w:tc>
          <w:tcPr>
            <w:tcW w:w="731" w:type="dxa"/>
            <w:tcBorders>
              <w:right w:val="single" w:sz="4" w:space="0" w:color="auto"/>
            </w:tcBorders>
          </w:tcPr>
          <w:p w:rsidR="00A2125D" w:rsidRPr="00742D1D" w:rsidRDefault="00A2125D" w:rsidP="001D2328">
            <w:r w:rsidRPr="00742D1D">
              <w:t>0</w:t>
            </w:r>
          </w:p>
          <w:p w:rsidR="00A2125D" w:rsidRPr="00742D1D" w:rsidRDefault="00A2125D" w:rsidP="001D2328"/>
        </w:tc>
        <w:tc>
          <w:tcPr>
            <w:tcW w:w="992" w:type="dxa"/>
            <w:tcBorders>
              <w:right w:val="single" w:sz="4" w:space="0" w:color="auto"/>
            </w:tcBorders>
          </w:tcPr>
          <w:p w:rsidR="00A2125D" w:rsidRPr="00742D1D" w:rsidRDefault="00A2125D" w:rsidP="00B01A6B">
            <w:pPr>
              <w:jc w:val="center"/>
            </w:pPr>
            <w:r w:rsidRPr="00742D1D">
              <w:t>46</w:t>
            </w:r>
            <w:r>
              <w:t>,0</w:t>
            </w:r>
          </w:p>
        </w:tc>
        <w:tc>
          <w:tcPr>
            <w:tcW w:w="851" w:type="dxa"/>
            <w:tcBorders>
              <w:right w:val="single" w:sz="4" w:space="0" w:color="auto"/>
            </w:tcBorders>
          </w:tcPr>
          <w:p w:rsidR="00A2125D" w:rsidRPr="00742D1D" w:rsidRDefault="00A2125D" w:rsidP="00B01A6B">
            <w:pPr>
              <w:jc w:val="center"/>
            </w:pPr>
            <w:r w:rsidRPr="00742D1D">
              <w:t>46</w:t>
            </w:r>
            <w:r>
              <w:t>,0</w:t>
            </w:r>
          </w:p>
        </w:tc>
        <w:tc>
          <w:tcPr>
            <w:tcW w:w="850" w:type="dxa"/>
            <w:tcBorders>
              <w:right w:val="single" w:sz="4" w:space="0" w:color="auto"/>
            </w:tcBorders>
          </w:tcPr>
          <w:p w:rsidR="00A2125D" w:rsidRPr="00742D1D" w:rsidRDefault="00A2125D" w:rsidP="00B01A6B">
            <w:pPr>
              <w:jc w:val="center"/>
            </w:pPr>
            <w:r w:rsidRPr="00742D1D">
              <w:t>92</w:t>
            </w:r>
            <w:r>
              <w:t>,0</w:t>
            </w:r>
          </w:p>
        </w:tc>
        <w:tc>
          <w:tcPr>
            <w:tcW w:w="1276" w:type="dxa"/>
            <w:tcBorders>
              <w:left w:val="single" w:sz="4" w:space="0" w:color="auto"/>
            </w:tcBorders>
          </w:tcPr>
          <w:p w:rsidR="00A2125D" w:rsidRPr="00742D1D" w:rsidRDefault="00A2125D" w:rsidP="001D2328">
            <w:r w:rsidRPr="00742D1D">
              <w:t>бюджет города</w:t>
            </w:r>
          </w:p>
        </w:tc>
      </w:tr>
      <w:tr w:rsidR="00A2125D" w:rsidRPr="00AB78DE" w:rsidTr="00B91FAE">
        <w:trPr>
          <w:cantSplit/>
          <w:trHeight w:val="307"/>
          <w:jc w:val="center"/>
        </w:trPr>
        <w:tc>
          <w:tcPr>
            <w:tcW w:w="14393" w:type="dxa"/>
            <w:gridSpan w:val="10"/>
          </w:tcPr>
          <w:p w:rsidR="00A2125D" w:rsidRPr="00742D1D" w:rsidRDefault="00A2125D" w:rsidP="001D2328">
            <w:pPr>
              <w:jc w:val="both"/>
            </w:pPr>
            <w:r w:rsidRPr="00742D1D">
              <w:t>Мероприятия</w:t>
            </w:r>
          </w:p>
        </w:tc>
      </w:tr>
      <w:tr w:rsidR="00A2125D" w:rsidRPr="00AB78DE" w:rsidTr="00B91FAE">
        <w:trPr>
          <w:cantSplit/>
          <w:trHeight w:val="307"/>
          <w:jc w:val="center"/>
        </w:trPr>
        <w:tc>
          <w:tcPr>
            <w:tcW w:w="567" w:type="dxa"/>
          </w:tcPr>
          <w:p w:rsidR="00A2125D" w:rsidRPr="00AB78DE" w:rsidRDefault="00A2125D" w:rsidP="001D2328">
            <w:pPr>
              <w:ind w:right="-136"/>
            </w:pPr>
            <w:r w:rsidRPr="00AB78DE">
              <w:t>4.1.</w:t>
            </w:r>
          </w:p>
        </w:tc>
        <w:tc>
          <w:tcPr>
            <w:tcW w:w="3903" w:type="dxa"/>
          </w:tcPr>
          <w:p w:rsidR="00A2125D" w:rsidRPr="00AB78DE" w:rsidRDefault="00A2125D" w:rsidP="001D2328">
            <w:r w:rsidRPr="00AB78DE">
              <w:t>Регулярное (не реже одного раза в полугодие) обсуждение результатов взаимодействия по вовлечению населения в охрану общественного порядка, выработка мер по активизации данной работы</w:t>
            </w:r>
          </w:p>
        </w:tc>
        <w:tc>
          <w:tcPr>
            <w:tcW w:w="2552" w:type="dxa"/>
          </w:tcPr>
          <w:p w:rsidR="00A2125D" w:rsidRPr="009523AD" w:rsidRDefault="00A2125D" w:rsidP="001D2328">
            <w:r w:rsidRPr="009523AD">
              <w:t>Укрепление взаимо-действия муниципа-литета с террито-риальными отделами полиции, оперативное реагирование на изменения кримино-генной ситуации</w:t>
            </w:r>
          </w:p>
        </w:tc>
        <w:tc>
          <w:tcPr>
            <w:tcW w:w="2126" w:type="dxa"/>
          </w:tcPr>
          <w:p w:rsidR="00A2125D" w:rsidRPr="009523AD" w:rsidRDefault="00A2125D" w:rsidP="001D2328">
            <w:pPr>
              <w:tabs>
                <w:tab w:val="left" w:pos="1374"/>
              </w:tabs>
              <w:ind w:left="-52"/>
            </w:pPr>
            <w:r w:rsidRPr="009523AD">
              <w:t>МКУ «Управление культуры, спорта и молодежной политики»</w:t>
            </w:r>
          </w:p>
          <w:p w:rsidR="00A2125D" w:rsidRPr="009523AD" w:rsidRDefault="00A2125D" w:rsidP="001D2328">
            <w:pPr>
              <w:tabs>
                <w:tab w:val="left" w:pos="1374"/>
              </w:tabs>
              <w:ind w:left="-52"/>
              <w:jc w:val="both"/>
            </w:pPr>
            <w:r w:rsidRPr="009523AD">
              <w:t xml:space="preserve"> г. Рубцовска; МО МВД России «Рубцовский» (по согласованию)</w:t>
            </w:r>
          </w:p>
        </w:tc>
        <w:tc>
          <w:tcPr>
            <w:tcW w:w="545" w:type="dxa"/>
          </w:tcPr>
          <w:p w:rsidR="00A2125D" w:rsidRPr="00742D1D" w:rsidRDefault="00A2125D" w:rsidP="001D2328">
            <w:pPr>
              <w:ind w:left="-90" w:right="-86"/>
              <w:jc w:val="center"/>
            </w:pPr>
            <w:r w:rsidRPr="00742D1D">
              <w:t>0</w:t>
            </w:r>
          </w:p>
        </w:tc>
        <w:tc>
          <w:tcPr>
            <w:tcW w:w="731" w:type="dxa"/>
          </w:tcPr>
          <w:p w:rsidR="00A2125D" w:rsidRPr="00742D1D" w:rsidRDefault="00A2125D" w:rsidP="001D2328">
            <w:pPr>
              <w:ind w:left="-90" w:right="-86"/>
              <w:jc w:val="center"/>
            </w:pPr>
            <w:r w:rsidRPr="00742D1D">
              <w:t>0</w:t>
            </w:r>
          </w:p>
        </w:tc>
        <w:tc>
          <w:tcPr>
            <w:tcW w:w="992" w:type="dxa"/>
          </w:tcPr>
          <w:p w:rsidR="00A2125D" w:rsidRPr="00742D1D" w:rsidRDefault="00A2125D" w:rsidP="001D2328">
            <w:pPr>
              <w:ind w:left="-90" w:right="-86"/>
              <w:jc w:val="center"/>
            </w:pPr>
            <w:r w:rsidRPr="00742D1D">
              <w:t>0</w:t>
            </w:r>
          </w:p>
        </w:tc>
        <w:tc>
          <w:tcPr>
            <w:tcW w:w="851" w:type="dxa"/>
          </w:tcPr>
          <w:p w:rsidR="00A2125D" w:rsidRPr="00742D1D" w:rsidRDefault="00A2125D" w:rsidP="001D2328">
            <w:pPr>
              <w:ind w:left="-90" w:right="-86"/>
              <w:jc w:val="center"/>
            </w:pPr>
            <w:r w:rsidRPr="00742D1D">
              <w:t>0</w:t>
            </w:r>
          </w:p>
        </w:tc>
        <w:tc>
          <w:tcPr>
            <w:tcW w:w="850" w:type="dxa"/>
            <w:tcBorders>
              <w:right w:val="single" w:sz="4" w:space="0" w:color="auto"/>
            </w:tcBorders>
          </w:tcPr>
          <w:p w:rsidR="00A2125D" w:rsidRPr="00742D1D" w:rsidRDefault="00A2125D" w:rsidP="001D2328">
            <w:pPr>
              <w:jc w:val="center"/>
            </w:pPr>
            <w:r w:rsidRPr="00742D1D">
              <w:t>0</w:t>
            </w:r>
          </w:p>
        </w:tc>
        <w:tc>
          <w:tcPr>
            <w:tcW w:w="1276" w:type="dxa"/>
            <w:tcBorders>
              <w:left w:val="single" w:sz="4" w:space="0" w:color="auto"/>
            </w:tcBorders>
          </w:tcPr>
          <w:p w:rsidR="00A2125D" w:rsidRPr="00742D1D" w:rsidRDefault="00A2125D" w:rsidP="001D2328">
            <w:pPr>
              <w:jc w:val="center"/>
            </w:pPr>
          </w:p>
        </w:tc>
      </w:tr>
      <w:tr w:rsidR="00A2125D" w:rsidRPr="00AB78DE" w:rsidTr="00B91FAE">
        <w:trPr>
          <w:cantSplit/>
          <w:trHeight w:val="512"/>
          <w:jc w:val="center"/>
        </w:trPr>
        <w:tc>
          <w:tcPr>
            <w:tcW w:w="567" w:type="dxa"/>
            <w:vMerge w:val="restart"/>
          </w:tcPr>
          <w:p w:rsidR="00A2125D" w:rsidRPr="00AB78DE" w:rsidRDefault="00A2125D" w:rsidP="001D2328">
            <w:pPr>
              <w:ind w:right="-136"/>
            </w:pPr>
            <w:r w:rsidRPr="00AB78DE">
              <w:t>4.2.</w:t>
            </w:r>
          </w:p>
        </w:tc>
        <w:tc>
          <w:tcPr>
            <w:tcW w:w="3903" w:type="dxa"/>
            <w:vMerge w:val="restart"/>
          </w:tcPr>
          <w:p w:rsidR="00A2125D" w:rsidRPr="00AB78DE" w:rsidRDefault="00A2125D" w:rsidP="001D2328">
            <w:r w:rsidRPr="00AB78DE">
              <w:t>Обеспечение деятельности добровольческих формирований в сфере охраны общественного порядка. Изготовление отличительной символики для деятельности народной дружины. Приобретение оргтехники</w:t>
            </w:r>
          </w:p>
        </w:tc>
        <w:tc>
          <w:tcPr>
            <w:tcW w:w="2552" w:type="dxa"/>
            <w:vMerge w:val="restart"/>
          </w:tcPr>
          <w:p w:rsidR="00A2125D" w:rsidRPr="00AB78DE" w:rsidRDefault="00A2125D" w:rsidP="001D2328">
            <w:r w:rsidRPr="00AB78DE">
              <w:t>Улучшение резуль-татов деятельности добровольческих фор-мирований в сфере охраны общественно-го порядка на улицах и в других общественных местах города</w:t>
            </w:r>
          </w:p>
        </w:tc>
        <w:tc>
          <w:tcPr>
            <w:tcW w:w="2126" w:type="dxa"/>
            <w:tcBorders>
              <w:bottom w:val="single" w:sz="4" w:space="0" w:color="auto"/>
            </w:tcBorders>
          </w:tcPr>
          <w:p w:rsidR="00A2125D" w:rsidRPr="00AB78DE" w:rsidRDefault="00A2125D" w:rsidP="001D2328">
            <w:pPr>
              <w:ind w:left="-52" w:right="-133"/>
              <w:jc w:val="both"/>
            </w:pPr>
            <w:r w:rsidRPr="00AB78DE">
              <w:t>Мероприятие 4.2.</w:t>
            </w:r>
          </w:p>
          <w:p w:rsidR="00A2125D" w:rsidRPr="00AB78DE" w:rsidRDefault="00A2125D" w:rsidP="001D2328">
            <w:pPr>
              <w:jc w:val="both"/>
            </w:pPr>
          </w:p>
        </w:tc>
        <w:tc>
          <w:tcPr>
            <w:tcW w:w="545" w:type="dxa"/>
            <w:tcBorders>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bottom w:val="single" w:sz="4" w:space="0" w:color="auto"/>
            </w:tcBorders>
          </w:tcPr>
          <w:p w:rsidR="00A2125D" w:rsidRPr="00742D1D" w:rsidRDefault="00A2125D" w:rsidP="001D2328">
            <w:pPr>
              <w:ind w:left="-108" w:right="-80"/>
              <w:jc w:val="center"/>
              <w:rPr>
                <w:spacing w:val="-6"/>
              </w:rPr>
            </w:pPr>
            <w:r w:rsidRPr="00742D1D">
              <w:rPr>
                <w:spacing w:val="-6"/>
              </w:rPr>
              <w:t>16</w:t>
            </w:r>
            <w:r>
              <w:rPr>
                <w:spacing w:val="-6"/>
              </w:rPr>
              <w:t>,0</w:t>
            </w:r>
          </w:p>
        </w:tc>
        <w:tc>
          <w:tcPr>
            <w:tcW w:w="851" w:type="dxa"/>
            <w:tcBorders>
              <w:bottom w:val="single" w:sz="4" w:space="0" w:color="auto"/>
            </w:tcBorders>
          </w:tcPr>
          <w:p w:rsidR="00A2125D" w:rsidRPr="00742D1D" w:rsidRDefault="00A2125D" w:rsidP="001D2328">
            <w:pPr>
              <w:ind w:left="-108" w:right="-80"/>
              <w:jc w:val="center"/>
              <w:rPr>
                <w:spacing w:val="-6"/>
              </w:rPr>
            </w:pPr>
            <w:r w:rsidRPr="00742D1D">
              <w:rPr>
                <w:spacing w:val="-6"/>
              </w:rPr>
              <w:t>16</w:t>
            </w:r>
            <w:r>
              <w:rPr>
                <w:spacing w:val="-6"/>
              </w:rPr>
              <w:t>,0</w:t>
            </w:r>
          </w:p>
        </w:tc>
        <w:tc>
          <w:tcPr>
            <w:tcW w:w="850" w:type="dxa"/>
            <w:tcBorders>
              <w:bottom w:val="single" w:sz="4" w:space="0" w:color="auto"/>
              <w:right w:val="single" w:sz="4" w:space="0" w:color="auto"/>
            </w:tcBorders>
          </w:tcPr>
          <w:p w:rsidR="00A2125D" w:rsidRPr="00742D1D" w:rsidRDefault="00A2125D" w:rsidP="001D2328">
            <w:pPr>
              <w:ind w:left="-108" w:right="-108"/>
              <w:jc w:val="center"/>
              <w:outlineLvl w:val="0"/>
            </w:pPr>
            <w:r w:rsidRPr="00742D1D">
              <w:rPr>
                <w:spacing w:val="-6"/>
              </w:rPr>
              <w:t>32</w:t>
            </w:r>
            <w:r>
              <w:rPr>
                <w:spacing w:val="-6"/>
              </w:rPr>
              <w:t>,0</w:t>
            </w:r>
          </w:p>
        </w:tc>
        <w:tc>
          <w:tcPr>
            <w:tcW w:w="1276" w:type="dxa"/>
            <w:tcBorders>
              <w:left w:val="single" w:sz="4" w:space="0" w:color="auto"/>
              <w:bottom w:val="single" w:sz="4" w:space="0" w:color="auto"/>
            </w:tcBorders>
          </w:tcPr>
          <w:p w:rsidR="00A2125D" w:rsidRPr="00742D1D" w:rsidRDefault="00A2125D" w:rsidP="001D2328">
            <w:pPr>
              <w:jc w:val="center"/>
            </w:pPr>
            <w:r w:rsidRPr="00742D1D">
              <w:t xml:space="preserve">Всего </w:t>
            </w:r>
          </w:p>
        </w:tc>
      </w:tr>
      <w:tr w:rsidR="00A2125D" w:rsidRPr="00AB78DE" w:rsidTr="00B91FAE">
        <w:trPr>
          <w:cantSplit/>
          <w:trHeight w:val="123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AB78DE" w:rsidRDefault="00A2125D" w:rsidP="001D2328">
            <w:pPr>
              <w:jc w:val="both"/>
            </w:pPr>
          </w:p>
        </w:tc>
        <w:tc>
          <w:tcPr>
            <w:tcW w:w="2126" w:type="dxa"/>
            <w:vMerge w:val="restart"/>
            <w:tcBorders>
              <w:top w:val="single" w:sz="4" w:space="0" w:color="auto"/>
            </w:tcBorders>
          </w:tcPr>
          <w:p w:rsidR="00A2125D" w:rsidRPr="00AB78DE" w:rsidRDefault="00A2125D" w:rsidP="001D2328">
            <w:r w:rsidRPr="00AB78DE">
              <w:t xml:space="preserve">МКУ «Управление культуры, спорта и молодежной политики» </w:t>
            </w:r>
          </w:p>
          <w:p w:rsidR="00A2125D" w:rsidRPr="00AB78DE" w:rsidRDefault="00A2125D" w:rsidP="001D2328">
            <w:pPr>
              <w:jc w:val="both"/>
            </w:pPr>
            <w:r w:rsidRPr="00AB78DE">
              <w:t xml:space="preserve">г. Рубцовска </w:t>
            </w:r>
          </w:p>
          <w:p w:rsidR="00A2125D" w:rsidRPr="00AB78DE" w:rsidRDefault="00A2125D" w:rsidP="001D2328">
            <w:pPr>
              <w:jc w:val="both"/>
            </w:pP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16</w:t>
            </w:r>
            <w:r>
              <w:rPr>
                <w:spacing w:val="-6"/>
              </w:rPr>
              <w:t>,0</w:t>
            </w:r>
          </w:p>
        </w:tc>
        <w:tc>
          <w:tcPr>
            <w:tcW w:w="85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16</w:t>
            </w:r>
            <w:r>
              <w:rPr>
                <w:spacing w:val="-6"/>
              </w:rPr>
              <w:t>,0</w:t>
            </w:r>
          </w:p>
        </w:tc>
        <w:tc>
          <w:tcPr>
            <w:tcW w:w="850" w:type="dxa"/>
            <w:tcBorders>
              <w:top w:val="single" w:sz="4" w:space="0" w:color="auto"/>
              <w:bottom w:val="single" w:sz="4" w:space="0" w:color="auto"/>
              <w:right w:val="single" w:sz="4" w:space="0" w:color="auto"/>
            </w:tcBorders>
          </w:tcPr>
          <w:p w:rsidR="00A2125D" w:rsidRPr="00742D1D" w:rsidRDefault="00A2125D" w:rsidP="001D2328">
            <w:pPr>
              <w:ind w:left="-108" w:right="-108"/>
              <w:jc w:val="center"/>
              <w:outlineLvl w:val="0"/>
            </w:pPr>
            <w:r w:rsidRPr="00742D1D">
              <w:rPr>
                <w:spacing w:val="-6"/>
              </w:rPr>
              <w:t>32</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Всего</w:t>
            </w:r>
            <w:r>
              <w:t>, в том числе:</w:t>
            </w:r>
            <w:r w:rsidRPr="00742D1D">
              <w:t xml:space="preserve"> </w:t>
            </w:r>
          </w:p>
        </w:tc>
      </w:tr>
      <w:tr w:rsidR="00A2125D" w:rsidRPr="00AB78DE" w:rsidTr="00B91FAE">
        <w:trPr>
          <w:cantSplit/>
          <w:trHeight w:val="2115"/>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pPr>
          </w:p>
        </w:tc>
        <w:tc>
          <w:tcPr>
            <w:tcW w:w="2552" w:type="dxa"/>
            <w:vMerge/>
          </w:tcPr>
          <w:p w:rsidR="00A2125D" w:rsidRPr="00AB78DE" w:rsidRDefault="00A2125D" w:rsidP="001D2328"/>
        </w:tc>
        <w:tc>
          <w:tcPr>
            <w:tcW w:w="2126" w:type="dxa"/>
            <w:vMerge/>
          </w:tcPr>
          <w:p w:rsidR="00A2125D" w:rsidRPr="00AB78DE" w:rsidRDefault="00A2125D" w:rsidP="001D2328">
            <w:pPr>
              <w:jc w:val="both"/>
            </w:pPr>
          </w:p>
        </w:tc>
        <w:tc>
          <w:tcPr>
            <w:tcW w:w="545" w:type="dxa"/>
            <w:tcBorders>
              <w:top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top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top w:val="single" w:sz="4" w:space="0" w:color="auto"/>
            </w:tcBorders>
          </w:tcPr>
          <w:p w:rsidR="00A2125D" w:rsidRPr="00742D1D" w:rsidRDefault="00A2125D" w:rsidP="001D2328">
            <w:pPr>
              <w:ind w:left="-108" w:right="-80"/>
              <w:jc w:val="center"/>
              <w:rPr>
                <w:spacing w:val="-6"/>
              </w:rPr>
            </w:pPr>
            <w:r w:rsidRPr="00742D1D">
              <w:rPr>
                <w:spacing w:val="-6"/>
              </w:rPr>
              <w:t>16</w:t>
            </w:r>
            <w:r>
              <w:rPr>
                <w:spacing w:val="-6"/>
              </w:rPr>
              <w:t>,0</w:t>
            </w:r>
          </w:p>
        </w:tc>
        <w:tc>
          <w:tcPr>
            <w:tcW w:w="851" w:type="dxa"/>
            <w:tcBorders>
              <w:top w:val="single" w:sz="4" w:space="0" w:color="auto"/>
            </w:tcBorders>
          </w:tcPr>
          <w:p w:rsidR="00A2125D" w:rsidRPr="00742D1D" w:rsidRDefault="00A2125D" w:rsidP="001D2328">
            <w:pPr>
              <w:ind w:left="-108" w:right="-80"/>
              <w:jc w:val="center"/>
              <w:rPr>
                <w:spacing w:val="-6"/>
              </w:rPr>
            </w:pPr>
            <w:r w:rsidRPr="00742D1D">
              <w:rPr>
                <w:spacing w:val="-6"/>
              </w:rPr>
              <w:t>16</w:t>
            </w:r>
            <w:r>
              <w:rPr>
                <w:spacing w:val="-6"/>
              </w:rPr>
              <w:t>,0</w:t>
            </w:r>
          </w:p>
        </w:tc>
        <w:tc>
          <w:tcPr>
            <w:tcW w:w="850" w:type="dxa"/>
            <w:tcBorders>
              <w:top w:val="single" w:sz="4" w:space="0" w:color="auto"/>
              <w:right w:val="single" w:sz="4" w:space="0" w:color="auto"/>
            </w:tcBorders>
          </w:tcPr>
          <w:p w:rsidR="00A2125D" w:rsidRPr="00742D1D" w:rsidRDefault="00A2125D" w:rsidP="001D2328">
            <w:pPr>
              <w:ind w:left="-108" w:right="-108"/>
              <w:jc w:val="center"/>
              <w:outlineLvl w:val="0"/>
            </w:pPr>
            <w:r w:rsidRPr="00742D1D">
              <w:rPr>
                <w:spacing w:val="-6"/>
              </w:rPr>
              <w:t>32</w:t>
            </w:r>
            <w:r>
              <w:rPr>
                <w:spacing w:val="-6"/>
              </w:rPr>
              <w:t>,0</w:t>
            </w:r>
          </w:p>
        </w:tc>
        <w:tc>
          <w:tcPr>
            <w:tcW w:w="1276" w:type="dxa"/>
            <w:tcBorders>
              <w:top w:val="single" w:sz="4" w:space="0" w:color="auto"/>
              <w:left w:val="single" w:sz="4" w:space="0" w:color="auto"/>
            </w:tcBorders>
          </w:tcPr>
          <w:p w:rsidR="00A2125D" w:rsidRPr="00742D1D" w:rsidRDefault="00A2125D" w:rsidP="001D2328">
            <w:pPr>
              <w:jc w:val="center"/>
            </w:pPr>
            <w:r w:rsidRPr="00742D1D">
              <w:t>Бюджет города</w:t>
            </w:r>
          </w:p>
        </w:tc>
      </w:tr>
      <w:tr w:rsidR="00A2125D" w:rsidRPr="00AB78DE" w:rsidTr="00B91FAE">
        <w:trPr>
          <w:cantSplit/>
          <w:trHeight w:val="413"/>
          <w:jc w:val="center"/>
        </w:trPr>
        <w:tc>
          <w:tcPr>
            <w:tcW w:w="567" w:type="dxa"/>
            <w:vMerge w:val="restart"/>
          </w:tcPr>
          <w:p w:rsidR="00A2125D" w:rsidRPr="00AB78DE" w:rsidRDefault="00A2125D" w:rsidP="001D2328">
            <w:pPr>
              <w:ind w:right="-136"/>
            </w:pPr>
            <w:r w:rsidRPr="00AB78DE">
              <w:t>4.3.</w:t>
            </w:r>
          </w:p>
        </w:tc>
        <w:tc>
          <w:tcPr>
            <w:tcW w:w="3903" w:type="dxa"/>
            <w:vMerge w:val="restart"/>
          </w:tcPr>
          <w:p w:rsidR="00A2125D" w:rsidRPr="00AB78DE" w:rsidRDefault="00A2125D" w:rsidP="001D2328">
            <w:r w:rsidRPr="00AB78DE">
              <w:rPr>
                <w:spacing w:val="-6"/>
              </w:rPr>
              <w:t xml:space="preserve">Поощрение граждан, оказавших существенную помощь </w:t>
            </w:r>
            <w:r w:rsidRPr="00AB78DE">
              <w:t>МО МВД России «Рубцовский»</w:t>
            </w:r>
            <w:r w:rsidRPr="00AB78DE">
              <w:rPr>
                <w:spacing w:val="-6"/>
              </w:rPr>
              <w:t xml:space="preserve"> в охране общественного порядка и борьбе с преступностью</w:t>
            </w:r>
          </w:p>
        </w:tc>
        <w:tc>
          <w:tcPr>
            <w:tcW w:w="2552" w:type="dxa"/>
            <w:vMerge w:val="restart"/>
          </w:tcPr>
          <w:p w:rsidR="00A2125D" w:rsidRPr="00AB78DE" w:rsidRDefault="00A2125D" w:rsidP="001D2328">
            <w:r w:rsidRPr="00AB78DE">
              <w:t xml:space="preserve">Материальное стиму-лирование граждан, участвующих в охра-не общественного порядка </w:t>
            </w:r>
          </w:p>
        </w:tc>
        <w:tc>
          <w:tcPr>
            <w:tcW w:w="2126" w:type="dxa"/>
            <w:tcBorders>
              <w:bottom w:val="single" w:sz="4" w:space="0" w:color="auto"/>
            </w:tcBorders>
          </w:tcPr>
          <w:p w:rsidR="00A2125D" w:rsidRPr="00AB78DE" w:rsidRDefault="00A2125D" w:rsidP="001D2328">
            <w:pPr>
              <w:ind w:left="-52" w:right="-133"/>
              <w:jc w:val="both"/>
            </w:pPr>
            <w:r w:rsidRPr="00AB78DE">
              <w:t>Мероприятие 4.3.</w:t>
            </w:r>
          </w:p>
          <w:p w:rsidR="00A2125D" w:rsidRPr="00AB78DE" w:rsidRDefault="00A2125D" w:rsidP="001D2328">
            <w:pPr>
              <w:jc w:val="both"/>
            </w:pPr>
          </w:p>
        </w:tc>
        <w:tc>
          <w:tcPr>
            <w:tcW w:w="545" w:type="dxa"/>
            <w:tcBorders>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bottom w:val="single" w:sz="4" w:space="0" w:color="auto"/>
            </w:tcBorders>
          </w:tcPr>
          <w:p w:rsidR="00A2125D" w:rsidRPr="00742D1D" w:rsidRDefault="00A2125D" w:rsidP="001D2328">
            <w:pPr>
              <w:ind w:left="-108" w:right="-80"/>
              <w:jc w:val="center"/>
              <w:rPr>
                <w:spacing w:val="-6"/>
              </w:rPr>
            </w:pPr>
            <w:r w:rsidRPr="00742D1D">
              <w:rPr>
                <w:spacing w:val="-6"/>
              </w:rPr>
              <w:t>30</w:t>
            </w:r>
            <w:r>
              <w:rPr>
                <w:spacing w:val="-6"/>
              </w:rPr>
              <w:t>,0</w:t>
            </w:r>
          </w:p>
        </w:tc>
        <w:tc>
          <w:tcPr>
            <w:tcW w:w="851" w:type="dxa"/>
            <w:tcBorders>
              <w:bottom w:val="single" w:sz="4" w:space="0" w:color="auto"/>
            </w:tcBorders>
          </w:tcPr>
          <w:p w:rsidR="00A2125D" w:rsidRPr="00742D1D" w:rsidRDefault="00A2125D" w:rsidP="001D2328">
            <w:pPr>
              <w:ind w:left="-108" w:right="-80"/>
              <w:jc w:val="center"/>
              <w:rPr>
                <w:spacing w:val="-6"/>
              </w:rPr>
            </w:pPr>
            <w:r w:rsidRPr="00742D1D">
              <w:rPr>
                <w:spacing w:val="-6"/>
              </w:rPr>
              <w:t>30</w:t>
            </w:r>
            <w:r>
              <w:rPr>
                <w:spacing w:val="-6"/>
              </w:rPr>
              <w:t>,0</w:t>
            </w:r>
          </w:p>
        </w:tc>
        <w:tc>
          <w:tcPr>
            <w:tcW w:w="850" w:type="dxa"/>
            <w:tcBorders>
              <w:bottom w:val="single" w:sz="4" w:space="0" w:color="auto"/>
              <w:right w:val="single" w:sz="4" w:space="0" w:color="auto"/>
            </w:tcBorders>
          </w:tcPr>
          <w:p w:rsidR="00A2125D" w:rsidRPr="00742D1D" w:rsidRDefault="00A2125D" w:rsidP="001D2328">
            <w:pPr>
              <w:ind w:left="-108" w:right="-108"/>
              <w:jc w:val="center"/>
              <w:outlineLvl w:val="0"/>
            </w:pPr>
            <w:r w:rsidRPr="00742D1D">
              <w:rPr>
                <w:spacing w:val="-6"/>
              </w:rPr>
              <w:t>60</w:t>
            </w:r>
            <w:r>
              <w:rPr>
                <w:spacing w:val="-6"/>
              </w:rPr>
              <w:t>,0</w:t>
            </w:r>
          </w:p>
        </w:tc>
        <w:tc>
          <w:tcPr>
            <w:tcW w:w="1276" w:type="dxa"/>
            <w:tcBorders>
              <w:left w:val="single" w:sz="4" w:space="0" w:color="auto"/>
              <w:bottom w:val="single" w:sz="4" w:space="0" w:color="auto"/>
            </w:tcBorders>
          </w:tcPr>
          <w:p w:rsidR="00A2125D" w:rsidRPr="00742D1D" w:rsidRDefault="00A2125D" w:rsidP="001D2328">
            <w:pPr>
              <w:jc w:val="center"/>
            </w:pPr>
            <w:r w:rsidRPr="00742D1D">
              <w:t xml:space="preserve"> Всего</w:t>
            </w:r>
          </w:p>
        </w:tc>
      </w:tr>
      <w:tr w:rsidR="00A2125D" w:rsidRPr="00AB78DE" w:rsidTr="00B91FAE">
        <w:trPr>
          <w:cantSplit/>
          <w:trHeight w:val="72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rPr>
                <w:spacing w:val="-6"/>
              </w:rPr>
            </w:pPr>
          </w:p>
        </w:tc>
        <w:tc>
          <w:tcPr>
            <w:tcW w:w="2552" w:type="dxa"/>
            <w:vMerge/>
          </w:tcPr>
          <w:p w:rsidR="00A2125D" w:rsidRPr="00AB78DE" w:rsidRDefault="00A2125D" w:rsidP="001D2328"/>
        </w:tc>
        <w:tc>
          <w:tcPr>
            <w:tcW w:w="2126" w:type="dxa"/>
            <w:vMerge w:val="restart"/>
            <w:tcBorders>
              <w:top w:val="single" w:sz="4" w:space="0" w:color="auto"/>
            </w:tcBorders>
          </w:tcPr>
          <w:p w:rsidR="00A2125D" w:rsidRPr="00AB78DE" w:rsidRDefault="00A2125D" w:rsidP="001D2328">
            <w:r w:rsidRPr="00AB78DE">
              <w:t>МКУ «Управление культуры, спорта и молодежной политики» г.</w:t>
            </w:r>
            <w:r>
              <w:t xml:space="preserve"> </w:t>
            </w:r>
            <w:r w:rsidRPr="00AB78DE">
              <w:t>Рубцовска</w:t>
            </w: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30</w:t>
            </w:r>
            <w:r>
              <w:rPr>
                <w:spacing w:val="-6"/>
              </w:rPr>
              <w:t>,0</w:t>
            </w:r>
          </w:p>
        </w:tc>
        <w:tc>
          <w:tcPr>
            <w:tcW w:w="85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30</w:t>
            </w:r>
            <w:r>
              <w:rPr>
                <w:spacing w:val="-6"/>
              </w:rPr>
              <w:t>,0</w:t>
            </w:r>
          </w:p>
        </w:tc>
        <w:tc>
          <w:tcPr>
            <w:tcW w:w="850" w:type="dxa"/>
            <w:tcBorders>
              <w:top w:val="single" w:sz="4" w:space="0" w:color="auto"/>
              <w:bottom w:val="single" w:sz="4" w:space="0" w:color="auto"/>
              <w:right w:val="single" w:sz="4" w:space="0" w:color="auto"/>
            </w:tcBorders>
          </w:tcPr>
          <w:p w:rsidR="00A2125D" w:rsidRPr="00742D1D" w:rsidRDefault="00A2125D" w:rsidP="001D2328">
            <w:pPr>
              <w:ind w:left="-108" w:right="-108"/>
              <w:jc w:val="center"/>
              <w:outlineLvl w:val="0"/>
            </w:pPr>
            <w:r w:rsidRPr="00742D1D">
              <w:rPr>
                <w:spacing w:val="-6"/>
              </w:rPr>
              <w:t>60</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Всего</w:t>
            </w:r>
            <w:r>
              <w:t>, в том числе:</w:t>
            </w:r>
          </w:p>
        </w:tc>
      </w:tr>
      <w:tr w:rsidR="00A2125D" w:rsidRPr="00AB78DE" w:rsidTr="00B91FAE">
        <w:trPr>
          <w:cantSplit/>
          <w:trHeight w:val="93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rPr>
                <w:spacing w:val="-6"/>
              </w:rPr>
            </w:pPr>
          </w:p>
        </w:tc>
        <w:tc>
          <w:tcPr>
            <w:tcW w:w="2552" w:type="dxa"/>
            <w:vMerge/>
          </w:tcPr>
          <w:p w:rsidR="00A2125D" w:rsidRPr="00AB78DE" w:rsidRDefault="00A2125D" w:rsidP="001D2328"/>
        </w:tc>
        <w:tc>
          <w:tcPr>
            <w:tcW w:w="2126" w:type="dxa"/>
            <w:vMerge/>
          </w:tcPr>
          <w:p w:rsidR="00A2125D" w:rsidRPr="00AB78DE" w:rsidRDefault="00A2125D" w:rsidP="001D2328">
            <w:pPr>
              <w:jc w:val="both"/>
            </w:pP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30</w:t>
            </w:r>
            <w:r>
              <w:rPr>
                <w:spacing w:val="-6"/>
              </w:rPr>
              <w:t>,0</w:t>
            </w:r>
          </w:p>
        </w:tc>
        <w:tc>
          <w:tcPr>
            <w:tcW w:w="85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30</w:t>
            </w:r>
            <w:r>
              <w:rPr>
                <w:spacing w:val="-6"/>
              </w:rPr>
              <w:t>,0</w:t>
            </w:r>
          </w:p>
        </w:tc>
        <w:tc>
          <w:tcPr>
            <w:tcW w:w="850" w:type="dxa"/>
            <w:tcBorders>
              <w:top w:val="single" w:sz="4" w:space="0" w:color="auto"/>
              <w:bottom w:val="single" w:sz="4" w:space="0" w:color="auto"/>
              <w:right w:val="single" w:sz="4" w:space="0" w:color="auto"/>
            </w:tcBorders>
          </w:tcPr>
          <w:p w:rsidR="00A2125D" w:rsidRPr="00742D1D" w:rsidRDefault="00A2125D" w:rsidP="001D2328">
            <w:pPr>
              <w:ind w:left="-108" w:right="-108"/>
              <w:jc w:val="center"/>
              <w:outlineLvl w:val="0"/>
            </w:pPr>
            <w:r w:rsidRPr="00742D1D">
              <w:rPr>
                <w:spacing w:val="-6"/>
              </w:rPr>
              <w:t>60</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Бюджет города</w:t>
            </w:r>
          </w:p>
        </w:tc>
      </w:tr>
      <w:tr w:rsidR="00A2125D" w:rsidRPr="00AB78DE" w:rsidTr="00B91FAE">
        <w:trPr>
          <w:cantSplit/>
          <w:trHeight w:val="416"/>
          <w:jc w:val="center"/>
        </w:trPr>
        <w:tc>
          <w:tcPr>
            <w:tcW w:w="567" w:type="dxa"/>
          </w:tcPr>
          <w:p w:rsidR="00A2125D" w:rsidRPr="00AB78DE" w:rsidRDefault="00A2125D" w:rsidP="001D2328">
            <w:pPr>
              <w:ind w:right="-136"/>
            </w:pPr>
          </w:p>
        </w:tc>
        <w:tc>
          <w:tcPr>
            <w:tcW w:w="3903" w:type="dxa"/>
          </w:tcPr>
          <w:p w:rsidR="00A2125D" w:rsidRPr="00AB78DE" w:rsidRDefault="00A2125D" w:rsidP="001D2328">
            <w:pPr>
              <w:jc w:val="both"/>
              <w:rPr>
                <w:spacing w:val="-6"/>
              </w:rPr>
            </w:pPr>
          </w:p>
        </w:tc>
        <w:tc>
          <w:tcPr>
            <w:tcW w:w="2552" w:type="dxa"/>
          </w:tcPr>
          <w:p w:rsidR="00A2125D" w:rsidRPr="009523AD" w:rsidRDefault="00A2125D" w:rsidP="001D2328">
            <w:r w:rsidRPr="009523AD">
              <w:t>Итого:</w:t>
            </w:r>
          </w:p>
        </w:tc>
        <w:tc>
          <w:tcPr>
            <w:tcW w:w="2126" w:type="dxa"/>
          </w:tcPr>
          <w:p w:rsidR="00A2125D" w:rsidRPr="006551F5" w:rsidRDefault="00A2125D" w:rsidP="001D2328">
            <w:pPr>
              <w:jc w:val="both"/>
              <w:rPr>
                <w:highlight w:val="cyan"/>
              </w:rPr>
            </w:pP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22</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40,5</w:t>
            </w:r>
          </w:p>
        </w:tc>
        <w:tc>
          <w:tcPr>
            <w:tcW w:w="992" w:type="dxa"/>
            <w:tcBorders>
              <w:top w:val="single" w:sz="4" w:space="0" w:color="auto"/>
              <w:bottom w:val="single" w:sz="4" w:space="0" w:color="auto"/>
            </w:tcBorders>
          </w:tcPr>
          <w:p w:rsidR="00A2125D" w:rsidRPr="00742D1D" w:rsidRDefault="00A2125D" w:rsidP="00F16DA8">
            <w:pPr>
              <w:pStyle w:val="ConsPlusCell"/>
              <w:widowControl/>
              <w:jc w:val="center"/>
              <w:rPr>
                <w:rFonts w:ascii="Times New Roman" w:hAnsi="Times New Roman" w:cs="Times New Roman"/>
                <w:noProof/>
                <w:sz w:val="24"/>
                <w:szCs w:val="24"/>
              </w:rPr>
            </w:pPr>
            <w:r w:rsidRPr="00742D1D">
              <w:rPr>
                <w:rFonts w:ascii="Times New Roman" w:hAnsi="Times New Roman" w:cs="Times New Roman"/>
                <w:noProof/>
                <w:sz w:val="24"/>
                <w:szCs w:val="24"/>
              </w:rPr>
              <w:t>1466,3</w:t>
            </w:r>
          </w:p>
        </w:tc>
        <w:tc>
          <w:tcPr>
            <w:tcW w:w="851" w:type="dxa"/>
            <w:tcBorders>
              <w:top w:val="single" w:sz="4" w:space="0" w:color="auto"/>
              <w:bottom w:val="single" w:sz="4" w:space="0" w:color="auto"/>
            </w:tcBorders>
          </w:tcPr>
          <w:p w:rsidR="00A2125D" w:rsidRPr="00742D1D" w:rsidRDefault="00A2125D" w:rsidP="00F16DA8">
            <w:pPr>
              <w:pStyle w:val="ConsPlusCell"/>
              <w:widowControl/>
              <w:jc w:val="center"/>
              <w:rPr>
                <w:rFonts w:ascii="Times New Roman" w:hAnsi="Times New Roman" w:cs="Times New Roman"/>
                <w:noProof/>
                <w:sz w:val="24"/>
                <w:szCs w:val="24"/>
              </w:rPr>
            </w:pPr>
            <w:r w:rsidRPr="00742D1D">
              <w:rPr>
                <w:rFonts w:ascii="Times New Roman" w:hAnsi="Times New Roman" w:cs="Times New Roman"/>
                <w:noProof/>
                <w:sz w:val="24"/>
                <w:szCs w:val="24"/>
              </w:rPr>
              <w:t>773,7</w:t>
            </w:r>
          </w:p>
        </w:tc>
        <w:tc>
          <w:tcPr>
            <w:tcW w:w="850" w:type="dxa"/>
            <w:tcBorders>
              <w:top w:val="single" w:sz="4" w:space="0" w:color="auto"/>
              <w:bottom w:val="single" w:sz="4" w:space="0" w:color="auto"/>
              <w:right w:val="single" w:sz="4" w:space="0" w:color="auto"/>
            </w:tcBorders>
          </w:tcPr>
          <w:p w:rsidR="00A2125D" w:rsidRPr="00742D1D" w:rsidRDefault="00A2125D" w:rsidP="00F16DA8">
            <w:pPr>
              <w:pStyle w:val="ConsPlusCell"/>
              <w:widowControl/>
              <w:ind w:left="-149"/>
              <w:jc w:val="center"/>
              <w:rPr>
                <w:rFonts w:ascii="Times New Roman" w:hAnsi="Times New Roman" w:cs="Times New Roman"/>
                <w:noProof/>
                <w:sz w:val="24"/>
                <w:szCs w:val="24"/>
              </w:rPr>
            </w:pPr>
            <w:r w:rsidRPr="00742D1D">
              <w:rPr>
                <w:rFonts w:ascii="Times New Roman" w:hAnsi="Times New Roman" w:cs="Times New Roman"/>
                <w:noProof/>
                <w:sz w:val="24"/>
                <w:szCs w:val="24"/>
              </w:rPr>
              <w:t xml:space="preserve"> 2302,5</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p>
        </w:tc>
      </w:tr>
      <w:tr w:rsidR="00A2125D" w:rsidRPr="00AB78DE" w:rsidTr="00B91FAE">
        <w:trPr>
          <w:cantSplit/>
          <w:trHeight w:val="540"/>
          <w:jc w:val="center"/>
        </w:trPr>
        <w:tc>
          <w:tcPr>
            <w:tcW w:w="567" w:type="dxa"/>
            <w:vMerge w:val="restart"/>
          </w:tcPr>
          <w:p w:rsidR="00A2125D" w:rsidRPr="00AB78DE" w:rsidRDefault="00A2125D" w:rsidP="001D2328">
            <w:pPr>
              <w:ind w:right="-136"/>
            </w:pPr>
          </w:p>
        </w:tc>
        <w:tc>
          <w:tcPr>
            <w:tcW w:w="3903" w:type="dxa"/>
            <w:vMerge w:val="restart"/>
          </w:tcPr>
          <w:p w:rsidR="00A2125D" w:rsidRPr="00AB78DE" w:rsidRDefault="00A2125D" w:rsidP="001D2328">
            <w:pPr>
              <w:jc w:val="both"/>
              <w:rPr>
                <w:spacing w:val="-6"/>
              </w:rPr>
            </w:pPr>
          </w:p>
        </w:tc>
        <w:tc>
          <w:tcPr>
            <w:tcW w:w="2552" w:type="dxa"/>
            <w:vMerge w:val="restart"/>
          </w:tcPr>
          <w:p w:rsidR="00A2125D" w:rsidRPr="00AB78DE" w:rsidRDefault="00A2125D" w:rsidP="001D2328">
            <w:pPr>
              <w:ind w:left="-43" w:right="-22"/>
            </w:pPr>
            <w:r w:rsidRPr="00AB78DE">
              <w:t>В том числе исполнителю и соисполнителям Программы:</w:t>
            </w:r>
          </w:p>
        </w:tc>
        <w:tc>
          <w:tcPr>
            <w:tcW w:w="2126" w:type="dxa"/>
            <w:vMerge w:val="restart"/>
          </w:tcPr>
          <w:p w:rsidR="00A2125D" w:rsidRPr="00AB78DE" w:rsidRDefault="00A2125D" w:rsidP="001D2328">
            <w:pPr>
              <w:tabs>
                <w:tab w:val="left" w:pos="10035"/>
              </w:tabs>
              <w:suppressAutoHyphens/>
              <w:ind w:left="-52"/>
            </w:pPr>
            <w:r w:rsidRPr="00AB78DE">
              <w:t>МКУ «Управление культуры, спорта и молодежной политики» г.Рубцовска</w:t>
            </w: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18,5</w:t>
            </w:r>
          </w:p>
        </w:tc>
        <w:tc>
          <w:tcPr>
            <w:tcW w:w="992"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83,5</w:t>
            </w:r>
          </w:p>
        </w:tc>
        <w:tc>
          <w:tcPr>
            <w:tcW w:w="85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83,5</w:t>
            </w:r>
          </w:p>
        </w:tc>
        <w:tc>
          <w:tcPr>
            <w:tcW w:w="850" w:type="dxa"/>
            <w:tcBorders>
              <w:top w:val="single" w:sz="4" w:space="0" w:color="auto"/>
              <w:bottom w:val="single" w:sz="4" w:space="0" w:color="auto"/>
              <w:right w:val="single" w:sz="4" w:space="0" w:color="auto"/>
            </w:tcBorders>
          </w:tcPr>
          <w:p w:rsidR="00A2125D" w:rsidRPr="00742D1D" w:rsidRDefault="00A2125D" w:rsidP="001D2328">
            <w:pPr>
              <w:ind w:left="-108" w:right="-108"/>
              <w:jc w:val="center"/>
              <w:outlineLvl w:val="0"/>
              <w:rPr>
                <w:spacing w:val="-6"/>
              </w:rPr>
            </w:pPr>
            <w:r w:rsidRPr="00742D1D">
              <w:rPr>
                <w:spacing w:val="-6"/>
              </w:rPr>
              <w:t>185,5</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Всего</w:t>
            </w:r>
            <w:r>
              <w:t>, в том числе:</w:t>
            </w:r>
          </w:p>
        </w:tc>
      </w:tr>
      <w:tr w:rsidR="00A2125D" w:rsidRPr="00AB78DE" w:rsidTr="00B91FAE">
        <w:trPr>
          <w:cantSplit/>
          <w:trHeight w:val="825"/>
          <w:jc w:val="center"/>
        </w:trPr>
        <w:tc>
          <w:tcPr>
            <w:tcW w:w="567" w:type="dxa"/>
            <w:vMerge/>
            <w:tcBorders>
              <w:bottom w:val="nil"/>
            </w:tcBorders>
          </w:tcPr>
          <w:p w:rsidR="00A2125D" w:rsidRPr="00AB78DE" w:rsidRDefault="00A2125D" w:rsidP="001D2328">
            <w:pPr>
              <w:ind w:right="-136"/>
            </w:pPr>
          </w:p>
        </w:tc>
        <w:tc>
          <w:tcPr>
            <w:tcW w:w="3903" w:type="dxa"/>
            <w:vMerge/>
            <w:tcBorders>
              <w:bottom w:val="nil"/>
            </w:tcBorders>
          </w:tcPr>
          <w:p w:rsidR="00A2125D" w:rsidRPr="00AB78DE" w:rsidRDefault="00A2125D" w:rsidP="001D2328">
            <w:pPr>
              <w:jc w:val="both"/>
              <w:rPr>
                <w:spacing w:val="-6"/>
              </w:rPr>
            </w:pPr>
          </w:p>
        </w:tc>
        <w:tc>
          <w:tcPr>
            <w:tcW w:w="2552" w:type="dxa"/>
            <w:vMerge/>
            <w:tcBorders>
              <w:bottom w:val="nil"/>
            </w:tcBorders>
          </w:tcPr>
          <w:p w:rsidR="00A2125D" w:rsidRPr="00AB78DE" w:rsidRDefault="00A2125D" w:rsidP="001D2328">
            <w:pPr>
              <w:ind w:left="-43" w:right="-22"/>
            </w:pPr>
          </w:p>
        </w:tc>
        <w:tc>
          <w:tcPr>
            <w:tcW w:w="2126" w:type="dxa"/>
            <w:vMerge/>
          </w:tcPr>
          <w:p w:rsidR="00A2125D" w:rsidRPr="00AB78DE" w:rsidRDefault="00A2125D" w:rsidP="001D2328">
            <w:pPr>
              <w:tabs>
                <w:tab w:val="left" w:pos="10035"/>
              </w:tabs>
              <w:suppressAutoHyphens/>
              <w:ind w:left="-52"/>
            </w:pPr>
          </w:p>
        </w:tc>
        <w:tc>
          <w:tcPr>
            <w:tcW w:w="545"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18,5</w:t>
            </w:r>
          </w:p>
        </w:tc>
        <w:tc>
          <w:tcPr>
            <w:tcW w:w="992"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83,5</w:t>
            </w:r>
          </w:p>
        </w:tc>
        <w:tc>
          <w:tcPr>
            <w:tcW w:w="851"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83,5</w:t>
            </w:r>
          </w:p>
        </w:tc>
        <w:tc>
          <w:tcPr>
            <w:tcW w:w="850" w:type="dxa"/>
            <w:tcBorders>
              <w:top w:val="single" w:sz="4" w:space="0" w:color="auto"/>
              <w:bottom w:val="single" w:sz="4" w:space="0" w:color="auto"/>
              <w:right w:val="single" w:sz="4" w:space="0" w:color="auto"/>
            </w:tcBorders>
          </w:tcPr>
          <w:p w:rsidR="00A2125D" w:rsidRPr="00742D1D" w:rsidRDefault="00A2125D" w:rsidP="00072744">
            <w:pPr>
              <w:ind w:left="-108" w:right="-108"/>
              <w:jc w:val="center"/>
              <w:outlineLvl w:val="0"/>
              <w:rPr>
                <w:spacing w:val="-6"/>
              </w:rPr>
            </w:pPr>
            <w:r w:rsidRPr="00742D1D">
              <w:rPr>
                <w:spacing w:val="-6"/>
              </w:rPr>
              <w:t>185,5</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Бюджет города</w:t>
            </w:r>
          </w:p>
        </w:tc>
      </w:tr>
      <w:tr w:rsidR="00A2125D" w:rsidRPr="00AB78DE" w:rsidTr="00B91FAE">
        <w:trPr>
          <w:cantSplit/>
          <w:trHeight w:val="435"/>
          <w:jc w:val="center"/>
        </w:trPr>
        <w:tc>
          <w:tcPr>
            <w:tcW w:w="567" w:type="dxa"/>
            <w:vMerge w:val="restart"/>
            <w:tcBorders>
              <w:top w:val="nil"/>
            </w:tcBorders>
          </w:tcPr>
          <w:p w:rsidR="00A2125D" w:rsidRPr="00AB78DE" w:rsidRDefault="00A2125D" w:rsidP="001D2328">
            <w:pPr>
              <w:ind w:right="-136"/>
            </w:pPr>
          </w:p>
        </w:tc>
        <w:tc>
          <w:tcPr>
            <w:tcW w:w="3903" w:type="dxa"/>
            <w:vMerge w:val="restart"/>
            <w:tcBorders>
              <w:top w:val="nil"/>
            </w:tcBorders>
          </w:tcPr>
          <w:p w:rsidR="00A2125D" w:rsidRPr="00AB78DE" w:rsidRDefault="00A2125D" w:rsidP="001D2328">
            <w:pPr>
              <w:jc w:val="both"/>
              <w:rPr>
                <w:spacing w:val="-6"/>
              </w:rPr>
            </w:pPr>
          </w:p>
        </w:tc>
        <w:tc>
          <w:tcPr>
            <w:tcW w:w="2552" w:type="dxa"/>
            <w:vMerge w:val="restart"/>
            <w:tcBorders>
              <w:top w:val="nil"/>
            </w:tcBorders>
          </w:tcPr>
          <w:p w:rsidR="00A2125D" w:rsidRPr="00AB78DE" w:rsidRDefault="00A2125D" w:rsidP="001D2328"/>
        </w:tc>
        <w:tc>
          <w:tcPr>
            <w:tcW w:w="2126" w:type="dxa"/>
            <w:vMerge w:val="restart"/>
          </w:tcPr>
          <w:p w:rsidR="00A2125D" w:rsidRPr="00AB78DE" w:rsidRDefault="00A2125D" w:rsidP="001D2328">
            <w:pPr>
              <w:tabs>
                <w:tab w:val="left" w:pos="10035"/>
              </w:tabs>
              <w:suppressAutoHyphens/>
              <w:ind w:left="-52"/>
            </w:pPr>
            <w:r w:rsidRPr="00AB78DE">
              <w:t>МКУ «Управление образования» г.Рубцовска</w:t>
            </w: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14,5</w:t>
            </w:r>
          </w:p>
        </w:tc>
        <w:tc>
          <w:tcPr>
            <w:tcW w:w="85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14,5</w:t>
            </w:r>
          </w:p>
        </w:tc>
        <w:tc>
          <w:tcPr>
            <w:tcW w:w="850" w:type="dxa"/>
            <w:tcBorders>
              <w:top w:val="single" w:sz="4" w:space="0" w:color="auto"/>
              <w:bottom w:val="single" w:sz="4" w:space="0" w:color="auto"/>
              <w:right w:val="single" w:sz="4" w:space="0" w:color="auto"/>
            </w:tcBorders>
          </w:tcPr>
          <w:p w:rsidR="00A2125D" w:rsidRPr="00742D1D" w:rsidRDefault="00A2125D" w:rsidP="001D2328">
            <w:pPr>
              <w:ind w:left="-108" w:right="-108"/>
              <w:jc w:val="center"/>
              <w:outlineLvl w:val="0"/>
              <w:rPr>
                <w:spacing w:val="-6"/>
              </w:rPr>
            </w:pPr>
            <w:r w:rsidRPr="00742D1D">
              <w:rPr>
                <w:spacing w:val="-6"/>
              </w:rPr>
              <w:t>29</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Всего</w:t>
            </w:r>
            <w:r>
              <w:t>, в том числе:</w:t>
            </w:r>
          </w:p>
        </w:tc>
      </w:tr>
      <w:tr w:rsidR="00A2125D" w:rsidRPr="00AB78DE" w:rsidTr="00B91FAE">
        <w:trPr>
          <w:cantSplit/>
          <w:trHeight w:val="480"/>
          <w:jc w:val="center"/>
        </w:trPr>
        <w:tc>
          <w:tcPr>
            <w:tcW w:w="567" w:type="dxa"/>
            <w:vMerge/>
            <w:tcBorders>
              <w:bottom w:val="nil"/>
            </w:tcBorders>
          </w:tcPr>
          <w:p w:rsidR="00A2125D" w:rsidRPr="00AB78DE" w:rsidRDefault="00A2125D" w:rsidP="001D2328">
            <w:pPr>
              <w:ind w:right="-136"/>
            </w:pPr>
          </w:p>
        </w:tc>
        <w:tc>
          <w:tcPr>
            <w:tcW w:w="3903" w:type="dxa"/>
            <w:vMerge/>
            <w:tcBorders>
              <w:bottom w:val="nil"/>
            </w:tcBorders>
          </w:tcPr>
          <w:p w:rsidR="00A2125D" w:rsidRPr="00AB78DE" w:rsidRDefault="00A2125D" w:rsidP="001D2328">
            <w:pPr>
              <w:jc w:val="both"/>
              <w:rPr>
                <w:spacing w:val="-6"/>
              </w:rPr>
            </w:pPr>
          </w:p>
        </w:tc>
        <w:tc>
          <w:tcPr>
            <w:tcW w:w="2552" w:type="dxa"/>
            <w:vMerge/>
            <w:tcBorders>
              <w:bottom w:val="nil"/>
            </w:tcBorders>
          </w:tcPr>
          <w:p w:rsidR="00A2125D" w:rsidRPr="00AB78DE" w:rsidRDefault="00A2125D" w:rsidP="001D2328"/>
        </w:tc>
        <w:tc>
          <w:tcPr>
            <w:tcW w:w="2126" w:type="dxa"/>
            <w:vMerge/>
          </w:tcPr>
          <w:p w:rsidR="00A2125D" w:rsidRPr="00AB78DE" w:rsidRDefault="00A2125D" w:rsidP="001D2328">
            <w:pPr>
              <w:tabs>
                <w:tab w:val="left" w:pos="10035"/>
              </w:tabs>
              <w:suppressAutoHyphens/>
              <w:ind w:left="-52"/>
            </w:pPr>
          </w:p>
        </w:tc>
        <w:tc>
          <w:tcPr>
            <w:tcW w:w="545"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0</w:t>
            </w:r>
          </w:p>
        </w:tc>
        <w:tc>
          <w:tcPr>
            <w:tcW w:w="992"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14,5</w:t>
            </w:r>
          </w:p>
        </w:tc>
        <w:tc>
          <w:tcPr>
            <w:tcW w:w="851"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14,5</w:t>
            </w:r>
          </w:p>
        </w:tc>
        <w:tc>
          <w:tcPr>
            <w:tcW w:w="850" w:type="dxa"/>
            <w:tcBorders>
              <w:top w:val="single" w:sz="4" w:space="0" w:color="auto"/>
              <w:bottom w:val="single" w:sz="4" w:space="0" w:color="auto"/>
              <w:right w:val="single" w:sz="4" w:space="0" w:color="auto"/>
            </w:tcBorders>
          </w:tcPr>
          <w:p w:rsidR="00A2125D" w:rsidRPr="00742D1D" w:rsidRDefault="00A2125D" w:rsidP="00072744">
            <w:pPr>
              <w:ind w:left="-108" w:right="-108"/>
              <w:jc w:val="center"/>
              <w:outlineLvl w:val="0"/>
              <w:rPr>
                <w:spacing w:val="-6"/>
              </w:rPr>
            </w:pPr>
            <w:r w:rsidRPr="00742D1D">
              <w:rPr>
                <w:spacing w:val="-6"/>
              </w:rPr>
              <w:t>29</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Бюджет города</w:t>
            </w:r>
          </w:p>
        </w:tc>
      </w:tr>
      <w:tr w:rsidR="00A2125D" w:rsidRPr="00AB78DE" w:rsidTr="00B91FAE">
        <w:trPr>
          <w:cantSplit/>
          <w:trHeight w:val="525"/>
          <w:jc w:val="center"/>
        </w:trPr>
        <w:tc>
          <w:tcPr>
            <w:tcW w:w="567" w:type="dxa"/>
            <w:vMerge w:val="restart"/>
            <w:tcBorders>
              <w:top w:val="nil"/>
            </w:tcBorders>
          </w:tcPr>
          <w:p w:rsidR="00A2125D" w:rsidRPr="00AB78DE" w:rsidRDefault="00A2125D" w:rsidP="001D2328">
            <w:pPr>
              <w:ind w:right="-136"/>
            </w:pPr>
          </w:p>
        </w:tc>
        <w:tc>
          <w:tcPr>
            <w:tcW w:w="3903" w:type="dxa"/>
            <w:vMerge w:val="restart"/>
            <w:tcBorders>
              <w:top w:val="nil"/>
            </w:tcBorders>
          </w:tcPr>
          <w:p w:rsidR="00A2125D" w:rsidRPr="00AB78DE" w:rsidRDefault="00A2125D" w:rsidP="001D2328">
            <w:pPr>
              <w:jc w:val="both"/>
              <w:rPr>
                <w:spacing w:val="-6"/>
              </w:rPr>
            </w:pPr>
          </w:p>
        </w:tc>
        <w:tc>
          <w:tcPr>
            <w:tcW w:w="2552" w:type="dxa"/>
            <w:vMerge w:val="restart"/>
            <w:tcBorders>
              <w:top w:val="nil"/>
            </w:tcBorders>
          </w:tcPr>
          <w:p w:rsidR="00A2125D" w:rsidRPr="00AB78DE" w:rsidRDefault="00A2125D" w:rsidP="001D2328"/>
        </w:tc>
        <w:tc>
          <w:tcPr>
            <w:tcW w:w="2126" w:type="dxa"/>
            <w:vMerge w:val="restart"/>
          </w:tcPr>
          <w:p w:rsidR="00A2125D" w:rsidRPr="00AB78DE" w:rsidRDefault="00A2125D" w:rsidP="001D2328">
            <w:pPr>
              <w:ind w:left="-52"/>
            </w:pPr>
            <w:r w:rsidRPr="00AB78DE">
              <w:t>Отдел опеки и попечительства</w:t>
            </w:r>
          </w:p>
          <w:p w:rsidR="00A2125D" w:rsidRPr="00AB78DE" w:rsidRDefault="00A2125D" w:rsidP="001D2328">
            <w:pPr>
              <w:ind w:left="-52"/>
              <w:jc w:val="both"/>
            </w:pPr>
            <w:r w:rsidRPr="00AB78DE">
              <w:t>Администрации города Рубцовска</w:t>
            </w: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22</w:t>
            </w:r>
            <w:r>
              <w:rPr>
                <w:spacing w:val="-6"/>
              </w:rPr>
              <w:t>,0</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22</w:t>
            </w:r>
            <w:r>
              <w:rPr>
                <w:spacing w:val="-6"/>
              </w:rPr>
              <w:t>,0</w:t>
            </w:r>
          </w:p>
        </w:tc>
        <w:tc>
          <w:tcPr>
            <w:tcW w:w="992"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22</w:t>
            </w:r>
            <w:r>
              <w:rPr>
                <w:spacing w:val="-6"/>
              </w:rPr>
              <w:t>,0</w:t>
            </w:r>
          </w:p>
        </w:tc>
        <w:tc>
          <w:tcPr>
            <w:tcW w:w="85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22</w:t>
            </w:r>
            <w:r>
              <w:rPr>
                <w:spacing w:val="-6"/>
              </w:rPr>
              <w:t>,0</w:t>
            </w:r>
          </w:p>
        </w:tc>
        <w:tc>
          <w:tcPr>
            <w:tcW w:w="850" w:type="dxa"/>
            <w:tcBorders>
              <w:top w:val="single" w:sz="4" w:space="0" w:color="auto"/>
              <w:bottom w:val="single" w:sz="4" w:space="0" w:color="auto"/>
              <w:right w:val="single" w:sz="4" w:space="0" w:color="auto"/>
            </w:tcBorders>
          </w:tcPr>
          <w:p w:rsidR="00A2125D" w:rsidRPr="00742D1D" w:rsidRDefault="00A2125D" w:rsidP="001D2328">
            <w:pPr>
              <w:ind w:left="-108" w:right="-108"/>
              <w:jc w:val="center"/>
              <w:outlineLvl w:val="0"/>
              <w:rPr>
                <w:spacing w:val="-6"/>
              </w:rPr>
            </w:pPr>
            <w:r w:rsidRPr="00742D1D">
              <w:rPr>
                <w:spacing w:val="-6"/>
              </w:rPr>
              <w:t>88</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Всего</w:t>
            </w:r>
            <w:r>
              <w:t>, в том числе:</w:t>
            </w:r>
          </w:p>
        </w:tc>
      </w:tr>
      <w:tr w:rsidR="00A2125D" w:rsidRPr="00AB78DE" w:rsidTr="00B91FAE">
        <w:trPr>
          <w:cantSplit/>
          <w:trHeight w:val="570"/>
          <w:jc w:val="center"/>
        </w:trPr>
        <w:tc>
          <w:tcPr>
            <w:tcW w:w="567" w:type="dxa"/>
            <w:vMerge/>
            <w:tcBorders>
              <w:bottom w:val="nil"/>
            </w:tcBorders>
          </w:tcPr>
          <w:p w:rsidR="00A2125D" w:rsidRPr="00AB78DE" w:rsidRDefault="00A2125D" w:rsidP="001D2328">
            <w:pPr>
              <w:ind w:right="-136"/>
            </w:pPr>
          </w:p>
        </w:tc>
        <w:tc>
          <w:tcPr>
            <w:tcW w:w="3903" w:type="dxa"/>
            <w:vMerge/>
            <w:tcBorders>
              <w:bottom w:val="nil"/>
            </w:tcBorders>
          </w:tcPr>
          <w:p w:rsidR="00A2125D" w:rsidRPr="00AB78DE" w:rsidRDefault="00A2125D" w:rsidP="001D2328">
            <w:pPr>
              <w:jc w:val="both"/>
              <w:rPr>
                <w:spacing w:val="-6"/>
              </w:rPr>
            </w:pPr>
          </w:p>
        </w:tc>
        <w:tc>
          <w:tcPr>
            <w:tcW w:w="2552" w:type="dxa"/>
            <w:vMerge/>
            <w:tcBorders>
              <w:bottom w:val="nil"/>
            </w:tcBorders>
          </w:tcPr>
          <w:p w:rsidR="00A2125D" w:rsidRPr="00AB78DE" w:rsidRDefault="00A2125D" w:rsidP="001D2328"/>
        </w:tc>
        <w:tc>
          <w:tcPr>
            <w:tcW w:w="2126" w:type="dxa"/>
            <w:vMerge/>
          </w:tcPr>
          <w:p w:rsidR="00A2125D" w:rsidRPr="00AB78DE" w:rsidRDefault="00A2125D" w:rsidP="001D2328">
            <w:pPr>
              <w:ind w:left="-52"/>
            </w:pPr>
          </w:p>
        </w:tc>
        <w:tc>
          <w:tcPr>
            <w:tcW w:w="545" w:type="dxa"/>
            <w:tcBorders>
              <w:top w:val="single" w:sz="4" w:space="0" w:color="auto"/>
              <w:bottom w:val="single" w:sz="4" w:space="0" w:color="auto"/>
            </w:tcBorders>
          </w:tcPr>
          <w:p w:rsidR="00A2125D" w:rsidRPr="00742D1D" w:rsidRDefault="00A2125D" w:rsidP="00E05587">
            <w:pPr>
              <w:ind w:left="-108" w:right="-80"/>
              <w:jc w:val="center"/>
              <w:rPr>
                <w:spacing w:val="-6"/>
              </w:rPr>
            </w:pPr>
            <w:r w:rsidRPr="00742D1D">
              <w:rPr>
                <w:spacing w:val="-6"/>
              </w:rPr>
              <w:t>22</w:t>
            </w:r>
            <w:r>
              <w:rPr>
                <w:spacing w:val="-6"/>
              </w:rPr>
              <w:t>,0</w:t>
            </w:r>
          </w:p>
        </w:tc>
        <w:tc>
          <w:tcPr>
            <w:tcW w:w="731" w:type="dxa"/>
            <w:tcBorders>
              <w:top w:val="single" w:sz="4" w:space="0" w:color="auto"/>
              <w:bottom w:val="single" w:sz="4" w:space="0" w:color="auto"/>
            </w:tcBorders>
          </w:tcPr>
          <w:p w:rsidR="00A2125D" w:rsidRPr="00742D1D" w:rsidRDefault="00A2125D" w:rsidP="00E05587">
            <w:pPr>
              <w:ind w:left="-108" w:right="-80"/>
              <w:jc w:val="center"/>
              <w:rPr>
                <w:spacing w:val="-6"/>
              </w:rPr>
            </w:pPr>
            <w:r w:rsidRPr="00742D1D">
              <w:rPr>
                <w:spacing w:val="-6"/>
              </w:rPr>
              <w:t>22</w:t>
            </w:r>
            <w:r>
              <w:rPr>
                <w:spacing w:val="-6"/>
              </w:rPr>
              <w:t>,0</w:t>
            </w:r>
          </w:p>
        </w:tc>
        <w:tc>
          <w:tcPr>
            <w:tcW w:w="992" w:type="dxa"/>
            <w:tcBorders>
              <w:top w:val="single" w:sz="4" w:space="0" w:color="auto"/>
              <w:bottom w:val="single" w:sz="4" w:space="0" w:color="auto"/>
            </w:tcBorders>
          </w:tcPr>
          <w:p w:rsidR="00A2125D" w:rsidRPr="00742D1D" w:rsidRDefault="00A2125D" w:rsidP="00E05587">
            <w:pPr>
              <w:ind w:left="-108" w:right="-80"/>
              <w:jc w:val="center"/>
              <w:rPr>
                <w:spacing w:val="-6"/>
              </w:rPr>
            </w:pPr>
            <w:r w:rsidRPr="00742D1D">
              <w:rPr>
                <w:spacing w:val="-6"/>
              </w:rPr>
              <w:t>22</w:t>
            </w:r>
            <w:r>
              <w:rPr>
                <w:spacing w:val="-6"/>
              </w:rPr>
              <w:t>,0</w:t>
            </w:r>
          </w:p>
        </w:tc>
        <w:tc>
          <w:tcPr>
            <w:tcW w:w="851" w:type="dxa"/>
            <w:tcBorders>
              <w:top w:val="single" w:sz="4" w:space="0" w:color="auto"/>
              <w:bottom w:val="single" w:sz="4" w:space="0" w:color="auto"/>
            </w:tcBorders>
          </w:tcPr>
          <w:p w:rsidR="00A2125D" w:rsidRPr="00742D1D" w:rsidRDefault="00A2125D" w:rsidP="00E05587">
            <w:pPr>
              <w:ind w:left="-108" w:right="-80"/>
              <w:jc w:val="center"/>
              <w:rPr>
                <w:spacing w:val="-6"/>
              </w:rPr>
            </w:pPr>
            <w:r w:rsidRPr="00742D1D">
              <w:rPr>
                <w:spacing w:val="-6"/>
              </w:rPr>
              <w:t>22</w:t>
            </w:r>
            <w:r>
              <w:rPr>
                <w:spacing w:val="-6"/>
              </w:rPr>
              <w:t>,0</w:t>
            </w:r>
          </w:p>
        </w:tc>
        <w:tc>
          <w:tcPr>
            <w:tcW w:w="850" w:type="dxa"/>
            <w:tcBorders>
              <w:top w:val="single" w:sz="4" w:space="0" w:color="auto"/>
              <w:bottom w:val="single" w:sz="4" w:space="0" w:color="auto"/>
              <w:right w:val="single" w:sz="4" w:space="0" w:color="auto"/>
            </w:tcBorders>
          </w:tcPr>
          <w:p w:rsidR="00A2125D" w:rsidRPr="00742D1D" w:rsidRDefault="00A2125D" w:rsidP="00E05587">
            <w:pPr>
              <w:ind w:left="-108" w:right="-108"/>
              <w:jc w:val="center"/>
              <w:outlineLvl w:val="0"/>
              <w:rPr>
                <w:spacing w:val="-6"/>
              </w:rPr>
            </w:pPr>
            <w:r w:rsidRPr="00742D1D">
              <w:rPr>
                <w:spacing w:val="-6"/>
              </w:rPr>
              <w:t>88</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Бюджет города</w:t>
            </w:r>
          </w:p>
        </w:tc>
      </w:tr>
      <w:tr w:rsidR="00A2125D" w:rsidRPr="00AB78DE" w:rsidTr="00B91FAE">
        <w:trPr>
          <w:cantSplit/>
          <w:trHeight w:val="468"/>
          <w:jc w:val="center"/>
        </w:trPr>
        <w:tc>
          <w:tcPr>
            <w:tcW w:w="567" w:type="dxa"/>
            <w:vMerge w:val="restart"/>
            <w:tcBorders>
              <w:top w:val="nil"/>
            </w:tcBorders>
          </w:tcPr>
          <w:p w:rsidR="00A2125D" w:rsidRPr="00AB78DE" w:rsidRDefault="00A2125D" w:rsidP="001D2328">
            <w:pPr>
              <w:ind w:right="-136"/>
            </w:pPr>
          </w:p>
        </w:tc>
        <w:tc>
          <w:tcPr>
            <w:tcW w:w="3903" w:type="dxa"/>
            <w:vMerge w:val="restart"/>
            <w:tcBorders>
              <w:top w:val="nil"/>
            </w:tcBorders>
          </w:tcPr>
          <w:p w:rsidR="00A2125D" w:rsidRPr="00AB78DE" w:rsidRDefault="00A2125D" w:rsidP="001D2328">
            <w:pPr>
              <w:jc w:val="both"/>
              <w:rPr>
                <w:spacing w:val="-6"/>
              </w:rPr>
            </w:pPr>
          </w:p>
        </w:tc>
        <w:tc>
          <w:tcPr>
            <w:tcW w:w="2552" w:type="dxa"/>
            <w:vMerge w:val="restart"/>
            <w:tcBorders>
              <w:top w:val="nil"/>
            </w:tcBorders>
          </w:tcPr>
          <w:p w:rsidR="00A2125D" w:rsidRPr="00AB78DE" w:rsidRDefault="00A2125D" w:rsidP="001D2328"/>
        </w:tc>
        <w:tc>
          <w:tcPr>
            <w:tcW w:w="2126" w:type="dxa"/>
            <w:vMerge w:val="restart"/>
          </w:tcPr>
          <w:p w:rsidR="00A2125D" w:rsidRPr="00AB78DE" w:rsidRDefault="00A2125D" w:rsidP="001D2328">
            <w:pPr>
              <w:ind w:left="-52"/>
            </w:pPr>
            <w:r w:rsidRPr="00AB78DE">
              <w:t>Комиссия по делам несовершеннолетних и защите их прав при Администрации города Рубцовска Алтайского края</w:t>
            </w:r>
          </w:p>
          <w:p w:rsidR="00A2125D" w:rsidRPr="00AB78DE" w:rsidRDefault="00A2125D" w:rsidP="001D2328">
            <w:pPr>
              <w:ind w:left="-52"/>
              <w:jc w:val="both"/>
            </w:pP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1321,3</w:t>
            </w:r>
          </w:p>
        </w:tc>
        <w:tc>
          <w:tcPr>
            <w:tcW w:w="85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628,7</w:t>
            </w:r>
          </w:p>
        </w:tc>
        <w:tc>
          <w:tcPr>
            <w:tcW w:w="850" w:type="dxa"/>
            <w:tcBorders>
              <w:top w:val="single" w:sz="4" w:space="0" w:color="auto"/>
              <w:bottom w:val="single" w:sz="4" w:space="0" w:color="auto"/>
              <w:right w:val="single" w:sz="4" w:space="0" w:color="auto"/>
            </w:tcBorders>
          </w:tcPr>
          <w:p w:rsidR="00A2125D" w:rsidRPr="00742D1D" w:rsidRDefault="00A2125D" w:rsidP="001D2328">
            <w:pPr>
              <w:ind w:left="-108" w:right="-108"/>
              <w:jc w:val="center"/>
              <w:outlineLvl w:val="0"/>
              <w:rPr>
                <w:spacing w:val="-6"/>
              </w:rPr>
            </w:pPr>
            <w:r w:rsidRPr="00742D1D">
              <w:rPr>
                <w:spacing w:val="-6"/>
              </w:rPr>
              <w:t>1950</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Всего</w:t>
            </w:r>
            <w:r>
              <w:t>, в том числе:</w:t>
            </w:r>
          </w:p>
        </w:tc>
      </w:tr>
      <w:tr w:rsidR="00A2125D" w:rsidRPr="00AB78DE" w:rsidTr="00B91FAE">
        <w:trPr>
          <w:cantSplit/>
          <w:trHeight w:val="675"/>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rPr>
                <w:spacing w:val="-6"/>
              </w:rPr>
            </w:pPr>
          </w:p>
        </w:tc>
        <w:tc>
          <w:tcPr>
            <w:tcW w:w="2552" w:type="dxa"/>
            <w:vMerge/>
          </w:tcPr>
          <w:p w:rsidR="00A2125D" w:rsidRPr="00AB78DE" w:rsidRDefault="00A2125D" w:rsidP="001D2328"/>
        </w:tc>
        <w:tc>
          <w:tcPr>
            <w:tcW w:w="2126" w:type="dxa"/>
            <w:vMerge/>
          </w:tcPr>
          <w:p w:rsidR="00A2125D" w:rsidRPr="00AB78DE" w:rsidRDefault="00A2125D" w:rsidP="001D2328">
            <w:pPr>
              <w:ind w:left="-52"/>
            </w:pP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80</w:t>
            </w:r>
            <w:r>
              <w:rPr>
                <w:spacing w:val="-6"/>
              </w:rPr>
              <w:t>,0</w:t>
            </w:r>
          </w:p>
        </w:tc>
        <w:tc>
          <w:tcPr>
            <w:tcW w:w="85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20</w:t>
            </w:r>
            <w:r>
              <w:rPr>
                <w:spacing w:val="-6"/>
              </w:rPr>
              <w:t>,0</w:t>
            </w:r>
          </w:p>
        </w:tc>
        <w:tc>
          <w:tcPr>
            <w:tcW w:w="850" w:type="dxa"/>
            <w:tcBorders>
              <w:top w:val="single" w:sz="4" w:space="0" w:color="auto"/>
              <w:bottom w:val="single" w:sz="4" w:space="0" w:color="auto"/>
              <w:right w:val="single" w:sz="4" w:space="0" w:color="auto"/>
            </w:tcBorders>
          </w:tcPr>
          <w:p w:rsidR="00A2125D" w:rsidRPr="00742D1D" w:rsidRDefault="00A2125D" w:rsidP="001D2328">
            <w:pPr>
              <w:ind w:left="-108" w:right="-108"/>
              <w:jc w:val="center"/>
              <w:outlineLvl w:val="0"/>
              <w:rPr>
                <w:spacing w:val="-6"/>
              </w:rPr>
            </w:pPr>
            <w:r w:rsidRPr="00742D1D">
              <w:rPr>
                <w:spacing w:val="-6"/>
              </w:rPr>
              <w:t>100</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Бюджет города</w:t>
            </w:r>
          </w:p>
        </w:tc>
      </w:tr>
      <w:tr w:rsidR="00A2125D" w:rsidRPr="00AB78DE" w:rsidTr="00B91FAE">
        <w:trPr>
          <w:cantSplit/>
          <w:trHeight w:val="1245"/>
          <w:jc w:val="center"/>
        </w:trPr>
        <w:tc>
          <w:tcPr>
            <w:tcW w:w="567" w:type="dxa"/>
            <w:vMerge/>
            <w:tcBorders>
              <w:bottom w:val="nil"/>
            </w:tcBorders>
          </w:tcPr>
          <w:p w:rsidR="00A2125D" w:rsidRPr="00AB78DE" w:rsidRDefault="00A2125D" w:rsidP="001D2328">
            <w:pPr>
              <w:ind w:right="-136"/>
            </w:pPr>
          </w:p>
        </w:tc>
        <w:tc>
          <w:tcPr>
            <w:tcW w:w="3903" w:type="dxa"/>
            <w:vMerge/>
            <w:tcBorders>
              <w:bottom w:val="nil"/>
            </w:tcBorders>
          </w:tcPr>
          <w:p w:rsidR="00A2125D" w:rsidRPr="00AB78DE" w:rsidRDefault="00A2125D" w:rsidP="001D2328">
            <w:pPr>
              <w:jc w:val="both"/>
              <w:rPr>
                <w:spacing w:val="-6"/>
              </w:rPr>
            </w:pPr>
          </w:p>
        </w:tc>
        <w:tc>
          <w:tcPr>
            <w:tcW w:w="2552" w:type="dxa"/>
            <w:vMerge/>
            <w:tcBorders>
              <w:bottom w:val="nil"/>
            </w:tcBorders>
          </w:tcPr>
          <w:p w:rsidR="00A2125D" w:rsidRPr="00AB78DE" w:rsidRDefault="00A2125D" w:rsidP="001D2328"/>
        </w:tc>
        <w:tc>
          <w:tcPr>
            <w:tcW w:w="2126" w:type="dxa"/>
            <w:vMerge/>
          </w:tcPr>
          <w:p w:rsidR="00A2125D" w:rsidRPr="00AB78DE" w:rsidRDefault="00A2125D" w:rsidP="001D2328">
            <w:pPr>
              <w:ind w:left="-52"/>
            </w:pP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1241,3</w:t>
            </w:r>
          </w:p>
        </w:tc>
        <w:tc>
          <w:tcPr>
            <w:tcW w:w="85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608,7</w:t>
            </w:r>
          </w:p>
        </w:tc>
        <w:tc>
          <w:tcPr>
            <w:tcW w:w="850" w:type="dxa"/>
            <w:tcBorders>
              <w:top w:val="single" w:sz="4" w:space="0" w:color="auto"/>
              <w:bottom w:val="single" w:sz="4" w:space="0" w:color="auto"/>
              <w:right w:val="single" w:sz="4" w:space="0" w:color="auto"/>
            </w:tcBorders>
          </w:tcPr>
          <w:p w:rsidR="00A2125D" w:rsidRPr="00742D1D" w:rsidRDefault="00A2125D" w:rsidP="001D2328">
            <w:pPr>
              <w:ind w:left="-108" w:right="-108"/>
              <w:jc w:val="center"/>
              <w:outlineLvl w:val="0"/>
              <w:rPr>
                <w:spacing w:val="-6"/>
              </w:rPr>
            </w:pPr>
            <w:r w:rsidRPr="00742D1D">
              <w:rPr>
                <w:spacing w:val="-6"/>
              </w:rPr>
              <w:t>1850</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072744">
            <w:pPr>
              <w:jc w:val="center"/>
            </w:pPr>
            <w:r w:rsidRPr="00742D1D">
              <w:t>Средства Гранта</w:t>
            </w:r>
          </w:p>
        </w:tc>
      </w:tr>
      <w:tr w:rsidR="00A2125D" w:rsidRPr="00AB78DE" w:rsidTr="00B91FAE">
        <w:trPr>
          <w:cantSplit/>
          <w:trHeight w:val="771"/>
          <w:jc w:val="center"/>
        </w:trPr>
        <w:tc>
          <w:tcPr>
            <w:tcW w:w="567" w:type="dxa"/>
            <w:vMerge w:val="restart"/>
            <w:tcBorders>
              <w:top w:val="nil"/>
            </w:tcBorders>
          </w:tcPr>
          <w:p w:rsidR="00A2125D" w:rsidRPr="00AB78DE" w:rsidRDefault="00A2125D" w:rsidP="001D2328">
            <w:pPr>
              <w:ind w:right="-136"/>
            </w:pPr>
          </w:p>
        </w:tc>
        <w:tc>
          <w:tcPr>
            <w:tcW w:w="3903" w:type="dxa"/>
            <w:vMerge w:val="restart"/>
            <w:tcBorders>
              <w:top w:val="nil"/>
            </w:tcBorders>
          </w:tcPr>
          <w:p w:rsidR="00A2125D" w:rsidRPr="00AB78DE" w:rsidRDefault="00A2125D" w:rsidP="001D2328">
            <w:pPr>
              <w:jc w:val="both"/>
              <w:rPr>
                <w:spacing w:val="-6"/>
              </w:rPr>
            </w:pPr>
          </w:p>
        </w:tc>
        <w:tc>
          <w:tcPr>
            <w:tcW w:w="2552" w:type="dxa"/>
            <w:vMerge w:val="restart"/>
            <w:tcBorders>
              <w:top w:val="nil"/>
            </w:tcBorders>
          </w:tcPr>
          <w:p w:rsidR="00A2125D" w:rsidRPr="00AB78DE" w:rsidRDefault="00A2125D" w:rsidP="001D2328"/>
        </w:tc>
        <w:tc>
          <w:tcPr>
            <w:tcW w:w="2126" w:type="dxa"/>
            <w:vMerge w:val="restart"/>
          </w:tcPr>
          <w:p w:rsidR="00A2125D" w:rsidRPr="00AB78DE" w:rsidRDefault="00A2125D" w:rsidP="001D2328">
            <w:pPr>
              <w:ind w:left="-52"/>
            </w:pPr>
            <w:r w:rsidRPr="009523AD">
              <w:t>КГБУСО «Комплексный центр социального обслуживания населения города Рубцовска»</w:t>
            </w:r>
          </w:p>
        </w:tc>
        <w:tc>
          <w:tcPr>
            <w:tcW w:w="545"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0</w:t>
            </w:r>
          </w:p>
        </w:tc>
        <w:tc>
          <w:tcPr>
            <w:tcW w:w="992"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25</w:t>
            </w:r>
            <w:r>
              <w:rPr>
                <w:spacing w:val="-6"/>
              </w:rPr>
              <w:t>,0</w:t>
            </w:r>
          </w:p>
        </w:tc>
        <w:tc>
          <w:tcPr>
            <w:tcW w:w="851" w:type="dxa"/>
            <w:tcBorders>
              <w:top w:val="single" w:sz="4" w:space="0" w:color="auto"/>
              <w:bottom w:val="single" w:sz="4" w:space="0" w:color="auto"/>
            </w:tcBorders>
          </w:tcPr>
          <w:p w:rsidR="00A2125D" w:rsidRPr="00742D1D" w:rsidRDefault="00A2125D" w:rsidP="001D2328">
            <w:pPr>
              <w:ind w:left="-108" w:right="-80"/>
              <w:jc w:val="center"/>
              <w:rPr>
                <w:spacing w:val="-6"/>
              </w:rPr>
            </w:pPr>
            <w:r w:rsidRPr="00742D1D">
              <w:rPr>
                <w:spacing w:val="-6"/>
              </w:rPr>
              <w:t>25</w:t>
            </w:r>
            <w:r>
              <w:rPr>
                <w:spacing w:val="-6"/>
              </w:rPr>
              <w:t>,0</w:t>
            </w:r>
          </w:p>
        </w:tc>
        <w:tc>
          <w:tcPr>
            <w:tcW w:w="850" w:type="dxa"/>
            <w:tcBorders>
              <w:top w:val="single" w:sz="4" w:space="0" w:color="auto"/>
              <w:bottom w:val="single" w:sz="4" w:space="0" w:color="auto"/>
              <w:right w:val="single" w:sz="4" w:space="0" w:color="auto"/>
            </w:tcBorders>
          </w:tcPr>
          <w:p w:rsidR="00A2125D" w:rsidRPr="00742D1D" w:rsidRDefault="00A2125D" w:rsidP="001D2328">
            <w:pPr>
              <w:ind w:left="-108" w:right="-108"/>
              <w:jc w:val="center"/>
              <w:outlineLvl w:val="0"/>
              <w:rPr>
                <w:spacing w:val="-6"/>
              </w:rPr>
            </w:pPr>
            <w:r w:rsidRPr="00742D1D">
              <w:rPr>
                <w:spacing w:val="-6"/>
              </w:rPr>
              <w:t>50</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Всего</w:t>
            </w:r>
            <w:r>
              <w:t>, в том числе:</w:t>
            </w:r>
          </w:p>
        </w:tc>
      </w:tr>
      <w:tr w:rsidR="00A2125D" w:rsidRPr="00AB78DE" w:rsidTr="00B91FAE">
        <w:trPr>
          <w:cantSplit/>
          <w:trHeight w:val="870"/>
          <w:jc w:val="center"/>
        </w:trPr>
        <w:tc>
          <w:tcPr>
            <w:tcW w:w="567" w:type="dxa"/>
            <w:vMerge/>
          </w:tcPr>
          <w:p w:rsidR="00A2125D" w:rsidRPr="00AB78DE" w:rsidRDefault="00A2125D" w:rsidP="001D2328">
            <w:pPr>
              <w:ind w:right="-136"/>
            </w:pPr>
          </w:p>
        </w:tc>
        <w:tc>
          <w:tcPr>
            <w:tcW w:w="3903" w:type="dxa"/>
            <w:vMerge/>
          </w:tcPr>
          <w:p w:rsidR="00A2125D" w:rsidRPr="00AB78DE" w:rsidRDefault="00A2125D" w:rsidP="001D2328">
            <w:pPr>
              <w:jc w:val="both"/>
              <w:rPr>
                <w:spacing w:val="-6"/>
              </w:rPr>
            </w:pPr>
          </w:p>
        </w:tc>
        <w:tc>
          <w:tcPr>
            <w:tcW w:w="2552" w:type="dxa"/>
            <w:vMerge/>
          </w:tcPr>
          <w:p w:rsidR="00A2125D" w:rsidRPr="00AB78DE" w:rsidRDefault="00A2125D" w:rsidP="001D2328"/>
        </w:tc>
        <w:tc>
          <w:tcPr>
            <w:tcW w:w="2126" w:type="dxa"/>
            <w:vMerge/>
          </w:tcPr>
          <w:p w:rsidR="00A2125D" w:rsidRPr="009523AD" w:rsidRDefault="00A2125D" w:rsidP="001D2328">
            <w:pPr>
              <w:ind w:left="-52"/>
            </w:pPr>
          </w:p>
        </w:tc>
        <w:tc>
          <w:tcPr>
            <w:tcW w:w="545"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0</w:t>
            </w:r>
          </w:p>
        </w:tc>
        <w:tc>
          <w:tcPr>
            <w:tcW w:w="731"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0</w:t>
            </w:r>
          </w:p>
        </w:tc>
        <w:tc>
          <w:tcPr>
            <w:tcW w:w="992"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25</w:t>
            </w:r>
            <w:r>
              <w:rPr>
                <w:spacing w:val="-6"/>
              </w:rPr>
              <w:t>,0</w:t>
            </w:r>
          </w:p>
        </w:tc>
        <w:tc>
          <w:tcPr>
            <w:tcW w:w="851" w:type="dxa"/>
            <w:tcBorders>
              <w:top w:val="single" w:sz="4" w:space="0" w:color="auto"/>
              <w:bottom w:val="single" w:sz="4" w:space="0" w:color="auto"/>
            </w:tcBorders>
          </w:tcPr>
          <w:p w:rsidR="00A2125D" w:rsidRPr="00742D1D" w:rsidRDefault="00A2125D" w:rsidP="00072744">
            <w:pPr>
              <w:ind w:left="-108" w:right="-80"/>
              <w:jc w:val="center"/>
              <w:rPr>
                <w:spacing w:val="-6"/>
              </w:rPr>
            </w:pPr>
            <w:r w:rsidRPr="00742D1D">
              <w:rPr>
                <w:spacing w:val="-6"/>
              </w:rPr>
              <w:t>25</w:t>
            </w:r>
            <w:r>
              <w:rPr>
                <w:spacing w:val="-6"/>
              </w:rPr>
              <w:t>,0</w:t>
            </w:r>
          </w:p>
        </w:tc>
        <w:tc>
          <w:tcPr>
            <w:tcW w:w="850" w:type="dxa"/>
            <w:tcBorders>
              <w:top w:val="single" w:sz="4" w:space="0" w:color="auto"/>
              <w:bottom w:val="single" w:sz="4" w:space="0" w:color="auto"/>
              <w:right w:val="single" w:sz="4" w:space="0" w:color="auto"/>
            </w:tcBorders>
          </w:tcPr>
          <w:p w:rsidR="00A2125D" w:rsidRPr="00742D1D" w:rsidRDefault="00A2125D" w:rsidP="00072744">
            <w:pPr>
              <w:ind w:left="-108" w:right="-108"/>
              <w:jc w:val="center"/>
              <w:outlineLvl w:val="0"/>
              <w:rPr>
                <w:spacing w:val="-6"/>
              </w:rPr>
            </w:pPr>
            <w:r w:rsidRPr="00742D1D">
              <w:rPr>
                <w:spacing w:val="-6"/>
              </w:rPr>
              <w:t>50</w:t>
            </w:r>
            <w:r>
              <w:rPr>
                <w:spacing w:val="-6"/>
              </w:rPr>
              <w:t>,0</w:t>
            </w:r>
          </w:p>
        </w:tc>
        <w:tc>
          <w:tcPr>
            <w:tcW w:w="1276" w:type="dxa"/>
            <w:tcBorders>
              <w:top w:val="single" w:sz="4" w:space="0" w:color="auto"/>
              <w:left w:val="single" w:sz="4" w:space="0" w:color="auto"/>
              <w:bottom w:val="single" w:sz="4" w:space="0" w:color="auto"/>
            </w:tcBorders>
          </w:tcPr>
          <w:p w:rsidR="00A2125D" w:rsidRPr="00742D1D" w:rsidRDefault="00A2125D" w:rsidP="001D2328">
            <w:pPr>
              <w:jc w:val="center"/>
            </w:pPr>
            <w:r w:rsidRPr="00742D1D">
              <w:t>Внебюджетные средства</w:t>
            </w:r>
          </w:p>
        </w:tc>
      </w:tr>
    </w:tbl>
    <w:p w:rsidR="00A2125D" w:rsidRDefault="00A2125D" w:rsidP="00C16C6C">
      <w:pPr>
        <w:ind w:left="-142" w:right="-172"/>
        <w:jc w:val="both"/>
        <w:rPr>
          <w:sz w:val="26"/>
          <w:szCs w:val="26"/>
        </w:rPr>
      </w:pPr>
      <w:r>
        <w:rPr>
          <w:sz w:val="26"/>
          <w:szCs w:val="26"/>
        </w:rPr>
        <w:t xml:space="preserve">                                                                                                                                                                                                                        ».</w:t>
      </w:r>
    </w:p>
    <w:p w:rsidR="00A2125D" w:rsidRDefault="00A2125D" w:rsidP="00C16C6C">
      <w:pPr>
        <w:ind w:left="-142" w:right="-172"/>
        <w:jc w:val="both"/>
        <w:rPr>
          <w:sz w:val="26"/>
          <w:szCs w:val="26"/>
        </w:rPr>
      </w:pPr>
    </w:p>
    <w:p w:rsidR="00A2125D" w:rsidRDefault="00A2125D" w:rsidP="00C16C6C">
      <w:pPr>
        <w:ind w:left="-142" w:right="-172"/>
        <w:jc w:val="both"/>
        <w:rPr>
          <w:sz w:val="26"/>
          <w:szCs w:val="26"/>
        </w:rPr>
      </w:pPr>
    </w:p>
    <w:p w:rsidR="00A2125D" w:rsidRPr="00AB78DE" w:rsidRDefault="00A2125D" w:rsidP="00B91FAE">
      <w:pPr>
        <w:ind w:left="142" w:right="-172"/>
        <w:jc w:val="both"/>
        <w:rPr>
          <w:sz w:val="26"/>
          <w:szCs w:val="26"/>
        </w:rPr>
      </w:pPr>
      <w:r w:rsidRPr="00AB78DE">
        <w:rPr>
          <w:sz w:val="26"/>
          <w:szCs w:val="26"/>
        </w:rPr>
        <w:t xml:space="preserve">Начальник отдела по организации </w:t>
      </w:r>
    </w:p>
    <w:p w:rsidR="00A2125D" w:rsidRPr="00AB78DE" w:rsidRDefault="00A2125D" w:rsidP="00B91FAE">
      <w:pPr>
        <w:ind w:left="142" w:right="-172"/>
        <w:jc w:val="both"/>
        <w:rPr>
          <w:sz w:val="26"/>
          <w:szCs w:val="26"/>
        </w:rPr>
      </w:pPr>
      <w:r w:rsidRPr="00AB78DE">
        <w:rPr>
          <w:sz w:val="26"/>
          <w:szCs w:val="26"/>
        </w:rPr>
        <w:t xml:space="preserve">управления и работе с обращениями </w:t>
      </w:r>
    </w:p>
    <w:p w:rsidR="00A2125D" w:rsidRPr="00AB78DE" w:rsidRDefault="00A2125D" w:rsidP="00B91FAE">
      <w:pPr>
        <w:ind w:left="142" w:right="111"/>
        <w:jc w:val="both"/>
        <w:rPr>
          <w:sz w:val="26"/>
          <w:szCs w:val="26"/>
        </w:rPr>
      </w:pPr>
      <w:r w:rsidRPr="00AB78DE">
        <w:rPr>
          <w:sz w:val="26"/>
          <w:szCs w:val="26"/>
        </w:rPr>
        <w:t>Администрации города Рубцовска</w:t>
      </w:r>
      <w:r w:rsidRPr="00AB78DE">
        <w:rPr>
          <w:sz w:val="26"/>
          <w:szCs w:val="26"/>
        </w:rPr>
        <w:tab/>
      </w:r>
      <w:r w:rsidRPr="00AB78DE">
        <w:rPr>
          <w:sz w:val="26"/>
          <w:szCs w:val="26"/>
        </w:rPr>
        <w:tab/>
      </w:r>
      <w:r w:rsidRPr="00AB78DE">
        <w:rPr>
          <w:sz w:val="26"/>
          <w:szCs w:val="26"/>
        </w:rPr>
        <w:tab/>
      </w:r>
      <w:r w:rsidRPr="00AB78DE">
        <w:rPr>
          <w:sz w:val="26"/>
          <w:szCs w:val="26"/>
        </w:rPr>
        <w:tab/>
      </w:r>
      <w:r w:rsidRPr="00AB78DE">
        <w:rPr>
          <w:sz w:val="26"/>
          <w:szCs w:val="26"/>
        </w:rPr>
        <w:tab/>
        <w:t xml:space="preserve">     </w:t>
      </w:r>
      <w:r>
        <w:rPr>
          <w:sz w:val="26"/>
          <w:szCs w:val="26"/>
        </w:rPr>
        <w:t xml:space="preserve">                                                                                    А.В. Инютина   </w:t>
      </w:r>
    </w:p>
    <w:p w:rsidR="00A2125D" w:rsidRPr="00AB78DE" w:rsidRDefault="00A2125D" w:rsidP="00C16C6C">
      <w:pPr>
        <w:jc w:val="both"/>
        <w:rPr>
          <w:sz w:val="26"/>
          <w:szCs w:val="26"/>
        </w:rPr>
      </w:pPr>
    </w:p>
    <w:p w:rsidR="00A2125D" w:rsidRPr="00AB78DE" w:rsidRDefault="00A2125D" w:rsidP="00215A96">
      <w:pPr>
        <w:suppressAutoHyphens/>
        <w:jc w:val="center"/>
        <w:rPr>
          <w:sz w:val="26"/>
          <w:szCs w:val="28"/>
        </w:rPr>
        <w:sectPr w:rsidR="00A2125D" w:rsidRPr="00AB78DE" w:rsidSect="00B91FAE">
          <w:headerReference w:type="even" r:id="rId8"/>
          <w:headerReference w:type="default" r:id="rId9"/>
          <w:headerReference w:type="first" r:id="rId10"/>
          <w:pgSz w:w="16838" w:h="11906" w:orient="landscape"/>
          <w:pgMar w:top="1701" w:right="1134" w:bottom="851" w:left="1134" w:header="709" w:footer="709" w:gutter="0"/>
          <w:pgNumType w:start="2"/>
          <w:cols w:space="708"/>
          <w:docGrid w:linePitch="360"/>
        </w:sectPr>
      </w:pPr>
      <w:r>
        <w:rPr>
          <w:sz w:val="26"/>
          <w:szCs w:val="28"/>
        </w:rPr>
        <w:t xml:space="preserve">                                                                                                                                                                                                    </w:t>
      </w:r>
    </w:p>
    <w:p w:rsidR="00A2125D" w:rsidRDefault="00A2125D" w:rsidP="00C16C6C">
      <w:pPr>
        <w:suppressAutoHyphens/>
        <w:ind w:left="5245"/>
        <w:jc w:val="both"/>
        <w:rPr>
          <w:sz w:val="26"/>
          <w:szCs w:val="26"/>
        </w:rPr>
      </w:pPr>
      <w:r>
        <w:rPr>
          <w:sz w:val="26"/>
          <w:szCs w:val="26"/>
        </w:rPr>
        <w:t xml:space="preserve">   Приложение № 2</w:t>
      </w:r>
    </w:p>
    <w:p w:rsidR="00A2125D" w:rsidRDefault="00A2125D" w:rsidP="00C16C6C">
      <w:pPr>
        <w:suppressAutoHyphens/>
        <w:ind w:left="5245"/>
        <w:jc w:val="both"/>
        <w:rPr>
          <w:sz w:val="26"/>
          <w:szCs w:val="26"/>
        </w:rPr>
      </w:pPr>
      <w:r>
        <w:rPr>
          <w:sz w:val="26"/>
          <w:szCs w:val="26"/>
        </w:rPr>
        <w:t xml:space="preserve">   к постановлению Администрации</w:t>
      </w:r>
    </w:p>
    <w:p w:rsidR="00A2125D" w:rsidRDefault="00A2125D" w:rsidP="00C16C6C">
      <w:pPr>
        <w:suppressAutoHyphens/>
        <w:ind w:left="5245"/>
        <w:jc w:val="both"/>
        <w:rPr>
          <w:sz w:val="26"/>
          <w:szCs w:val="26"/>
        </w:rPr>
      </w:pPr>
      <w:r>
        <w:rPr>
          <w:sz w:val="26"/>
          <w:szCs w:val="26"/>
        </w:rPr>
        <w:t xml:space="preserve">   города Рубцовска Алтайского края</w:t>
      </w:r>
    </w:p>
    <w:p w:rsidR="00A2125D" w:rsidRPr="009523AD" w:rsidRDefault="00A2125D" w:rsidP="00C16C6C">
      <w:pPr>
        <w:suppressAutoHyphens/>
        <w:ind w:left="5245"/>
        <w:jc w:val="both"/>
        <w:rPr>
          <w:sz w:val="26"/>
          <w:szCs w:val="26"/>
        </w:rPr>
      </w:pPr>
      <w:r>
        <w:rPr>
          <w:sz w:val="26"/>
          <w:szCs w:val="26"/>
        </w:rPr>
        <w:t xml:space="preserve">   от ______________ № _________ </w:t>
      </w:r>
    </w:p>
    <w:p w:rsidR="00A2125D" w:rsidRDefault="00A2125D" w:rsidP="00215A96">
      <w:pPr>
        <w:suppressAutoHyphens/>
        <w:ind w:firstLine="720"/>
        <w:jc w:val="right"/>
        <w:rPr>
          <w:sz w:val="26"/>
          <w:szCs w:val="26"/>
        </w:rPr>
      </w:pPr>
    </w:p>
    <w:p w:rsidR="00A2125D" w:rsidRDefault="00A2125D" w:rsidP="00215A96">
      <w:pPr>
        <w:suppressAutoHyphens/>
        <w:ind w:firstLine="720"/>
        <w:jc w:val="right"/>
        <w:rPr>
          <w:sz w:val="26"/>
          <w:szCs w:val="26"/>
        </w:rPr>
      </w:pPr>
      <w:r>
        <w:rPr>
          <w:sz w:val="26"/>
          <w:szCs w:val="26"/>
        </w:rPr>
        <w:t>«</w:t>
      </w:r>
      <w:r w:rsidRPr="009523AD">
        <w:rPr>
          <w:sz w:val="26"/>
          <w:szCs w:val="26"/>
        </w:rPr>
        <w:t>Таблица № 3</w:t>
      </w:r>
    </w:p>
    <w:p w:rsidR="00A2125D" w:rsidRPr="009523AD" w:rsidRDefault="00A2125D" w:rsidP="00215A96">
      <w:pPr>
        <w:suppressAutoHyphens/>
        <w:ind w:firstLine="720"/>
        <w:jc w:val="right"/>
        <w:rPr>
          <w:sz w:val="26"/>
          <w:szCs w:val="26"/>
        </w:rPr>
      </w:pPr>
    </w:p>
    <w:p w:rsidR="00A2125D" w:rsidRPr="009523AD" w:rsidRDefault="00A2125D" w:rsidP="00215A96">
      <w:pPr>
        <w:jc w:val="center"/>
        <w:rPr>
          <w:sz w:val="26"/>
          <w:szCs w:val="26"/>
        </w:rPr>
      </w:pPr>
      <w:r w:rsidRPr="009523AD">
        <w:rPr>
          <w:sz w:val="26"/>
          <w:szCs w:val="26"/>
        </w:rPr>
        <w:t>Объем финансовых ресурсов, необходимых для реализации  Программы</w:t>
      </w:r>
    </w:p>
    <w:p w:rsidR="00A2125D" w:rsidRPr="009523AD" w:rsidRDefault="00A2125D" w:rsidP="00215A96">
      <w:pPr>
        <w:jc w:val="cente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1175"/>
        <w:gridCol w:w="1175"/>
        <w:gridCol w:w="1175"/>
        <w:gridCol w:w="1175"/>
        <w:gridCol w:w="1128"/>
      </w:tblGrid>
      <w:tr w:rsidR="00A2125D" w:rsidRPr="009523AD" w:rsidTr="00B91FAE">
        <w:trPr>
          <w:trHeight w:val="300"/>
        </w:trPr>
        <w:tc>
          <w:tcPr>
            <w:tcW w:w="3528" w:type="dxa"/>
            <w:vMerge w:val="restart"/>
          </w:tcPr>
          <w:p w:rsidR="00A2125D" w:rsidRPr="009523AD" w:rsidRDefault="00A2125D" w:rsidP="001D2328">
            <w:pPr>
              <w:suppressAutoHyphens/>
              <w:jc w:val="center"/>
              <w:rPr>
                <w:sz w:val="26"/>
                <w:szCs w:val="26"/>
              </w:rPr>
            </w:pPr>
            <w:r w:rsidRPr="009523AD">
              <w:rPr>
                <w:sz w:val="26"/>
                <w:szCs w:val="26"/>
              </w:rPr>
              <w:t>Источники и направления расходов</w:t>
            </w:r>
          </w:p>
        </w:tc>
        <w:tc>
          <w:tcPr>
            <w:tcW w:w="5828" w:type="dxa"/>
            <w:gridSpan w:val="5"/>
          </w:tcPr>
          <w:p w:rsidR="00A2125D" w:rsidRPr="009523AD" w:rsidRDefault="00A2125D" w:rsidP="001D2328">
            <w:pPr>
              <w:suppressAutoHyphens/>
              <w:jc w:val="center"/>
              <w:rPr>
                <w:sz w:val="26"/>
                <w:szCs w:val="26"/>
              </w:rPr>
            </w:pPr>
            <w:r w:rsidRPr="009523AD">
              <w:rPr>
                <w:sz w:val="26"/>
                <w:szCs w:val="26"/>
              </w:rPr>
              <w:t>Сумма расходов, тыс. рублей</w:t>
            </w:r>
          </w:p>
        </w:tc>
      </w:tr>
      <w:tr w:rsidR="00A2125D" w:rsidRPr="009523AD" w:rsidTr="00B91FAE">
        <w:trPr>
          <w:trHeight w:val="285"/>
        </w:trPr>
        <w:tc>
          <w:tcPr>
            <w:tcW w:w="3528" w:type="dxa"/>
            <w:vMerge/>
          </w:tcPr>
          <w:p w:rsidR="00A2125D" w:rsidRPr="009523AD" w:rsidRDefault="00A2125D" w:rsidP="001D2328">
            <w:pPr>
              <w:suppressAutoHyphens/>
              <w:jc w:val="center"/>
              <w:rPr>
                <w:sz w:val="26"/>
                <w:szCs w:val="26"/>
              </w:rPr>
            </w:pPr>
          </w:p>
        </w:tc>
        <w:tc>
          <w:tcPr>
            <w:tcW w:w="1175" w:type="dxa"/>
          </w:tcPr>
          <w:p w:rsidR="00A2125D" w:rsidRPr="009523AD" w:rsidRDefault="00A2125D" w:rsidP="001D2328">
            <w:pPr>
              <w:suppressAutoHyphens/>
              <w:jc w:val="center"/>
              <w:rPr>
                <w:sz w:val="26"/>
                <w:szCs w:val="26"/>
              </w:rPr>
            </w:pPr>
            <w:smartTag w:uri="urn:schemas-microsoft-com:office:smarttags" w:element="metricconverter">
              <w:smartTagPr>
                <w:attr w:name="ProductID" w:val="2018 г"/>
              </w:smartTagPr>
              <w:r w:rsidRPr="009523AD">
                <w:rPr>
                  <w:sz w:val="26"/>
                  <w:szCs w:val="26"/>
                </w:rPr>
                <w:t>2018 г</w:t>
              </w:r>
            </w:smartTag>
            <w:r w:rsidRPr="009523AD">
              <w:rPr>
                <w:sz w:val="26"/>
                <w:szCs w:val="26"/>
              </w:rPr>
              <w:t>.</w:t>
            </w:r>
          </w:p>
        </w:tc>
        <w:tc>
          <w:tcPr>
            <w:tcW w:w="1175" w:type="dxa"/>
            <w:vAlign w:val="center"/>
          </w:tcPr>
          <w:p w:rsidR="00A2125D" w:rsidRPr="009523AD" w:rsidRDefault="00A2125D" w:rsidP="001D2328">
            <w:pPr>
              <w:jc w:val="center"/>
              <w:rPr>
                <w:sz w:val="26"/>
                <w:szCs w:val="26"/>
              </w:rPr>
            </w:pPr>
            <w:smartTag w:uri="urn:schemas-microsoft-com:office:smarttags" w:element="metricconverter">
              <w:smartTagPr>
                <w:attr w:name="ProductID" w:val="2019 г"/>
              </w:smartTagPr>
              <w:r w:rsidRPr="009523AD">
                <w:rPr>
                  <w:sz w:val="26"/>
                  <w:szCs w:val="26"/>
                </w:rPr>
                <w:t>2019 г</w:t>
              </w:r>
            </w:smartTag>
            <w:r w:rsidRPr="009523AD">
              <w:rPr>
                <w:sz w:val="26"/>
                <w:szCs w:val="26"/>
              </w:rPr>
              <w:t>.</w:t>
            </w:r>
          </w:p>
        </w:tc>
        <w:tc>
          <w:tcPr>
            <w:tcW w:w="1175" w:type="dxa"/>
            <w:vAlign w:val="center"/>
          </w:tcPr>
          <w:p w:rsidR="00A2125D" w:rsidRPr="009523AD" w:rsidRDefault="00A2125D" w:rsidP="001D2328">
            <w:pPr>
              <w:jc w:val="center"/>
              <w:rPr>
                <w:sz w:val="26"/>
                <w:szCs w:val="26"/>
              </w:rPr>
            </w:pPr>
            <w:smartTag w:uri="urn:schemas-microsoft-com:office:smarttags" w:element="metricconverter">
              <w:smartTagPr>
                <w:attr w:name="ProductID" w:val="2020 г"/>
              </w:smartTagPr>
              <w:r w:rsidRPr="009523AD">
                <w:rPr>
                  <w:sz w:val="26"/>
                  <w:szCs w:val="26"/>
                </w:rPr>
                <w:t>2020 г</w:t>
              </w:r>
            </w:smartTag>
            <w:r w:rsidRPr="009523AD">
              <w:rPr>
                <w:sz w:val="26"/>
                <w:szCs w:val="26"/>
              </w:rPr>
              <w:t>.</w:t>
            </w:r>
          </w:p>
        </w:tc>
        <w:tc>
          <w:tcPr>
            <w:tcW w:w="1175" w:type="dxa"/>
            <w:vAlign w:val="center"/>
          </w:tcPr>
          <w:p w:rsidR="00A2125D" w:rsidRPr="009523AD" w:rsidRDefault="00A2125D" w:rsidP="001D2328">
            <w:pPr>
              <w:jc w:val="center"/>
              <w:rPr>
                <w:sz w:val="26"/>
                <w:szCs w:val="26"/>
              </w:rPr>
            </w:pPr>
            <w:smartTag w:uri="urn:schemas-microsoft-com:office:smarttags" w:element="metricconverter">
              <w:smartTagPr>
                <w:attr w:name="ProductID" w:val="2021 г"/>
              </w:smartTagPr>
              <w:r w:rsidRPr="009523AD">
                <w:rPr>
                  <w:sz w:val="26"/>
                  <w:szCs w:val="26"/>
                </w:rPr>
                <w:t>2021 г</w:t>
              </w:r>
            </w:smartTag>
            <w:r w:rsidRPr="009523AD">
              <w:rPr>
                <w:sz w:val="26"/>
                <w:szCs w:val="26"/>
              </w:rPr>
              <w:t>.</w:t>
            </w:r>
          </w:p>
        </w:tc>
        <w:tc>
          <w:tcPr>
            <w:tcW w:w="1128" w:type="dxa"/>
            <w:vAlign w:val="center"/>
          </w:tcPr>
          <w:p w:rsidR="00A2125D" w:rsidRPr="009523AD" w:rsidRDefault="00A2125D" w:rsidP="001D2328">
            <w:pPr>
              <w:jc w:val="center"/>
              <w:rPr>
                <w:sz w:val="26"/>
                <w:szCs w:val="26"/>
              </w:rPr>
            </w:pPr>
            <w:r w:rsidRPr="009523AD">
              <w:rPr>
                <w:sz w:val="26"/>
                <w:szCs w:val="26"/>
              </w:rPr>
              <w:t>Всего</w:t>
            </w:r>
          </w:p>
        </w:tc>
      </w:tr>
      <w:tr w:rsidR="00A2125D" w:rsidRPr="009523AD" w:rsidTr="00B91FAE">
        <w:trPr>
          <w:trHeight w:val="300"/>
        </w:trPr>
        <w:tc>
          <w:tcPr>
            <w:tcW w:w="3528" w:type="dxa"/>
          </w:tcPr>
          <w:p w:rsidR="00A2125D" w:rsidRPr="009523AD" w:rsidRDefault="00A2125D" w:rsidP="001D2328">
            <w:pPr>
              <w:rPr>
                <w:sz w:val="26"/>
                <w:szCs w:val="26"/>
              </w:rPr>
            </w:pPr>
            <w:r w:rsidRPr="009523AD">
              <w:rPr>
                <w:sz w:val="26"/>
                <w:szCs w:val="26"/>
              </w:rPr>
              <w:t>Всего финансовых затрат</w:t>
            </w:r>
          </w:p>
          <w:p w:rsidR="00A2125D" w:rsidRPr="009523AD" w:rsidRDefault="00A2125D" w:rsidP="001D2328">
            <w:pPr>
              <w:suppressAutoHyphens/>
              <w:rPr>
                <w:sz w:val="26"/>
                <w:szCs w:val="26"/>
              </w:rPr>
            </w:pPr>
            <w:r w:rsidRPr="009523AD">
              <w:rPr>
                <w:sz w:val="26"/>
                <w:szCs w:val="26"/>
              </w:rPr>
              <w:t>в том числе:</w:t>
            </w:r>
          </w:p>
        </w:tc>
        <w:tc>
          <w:tcPr>
            <w:tcW w:w="1175" w:type="dxa"/>
          </w:tcPr>
          <w:p w:rsidR="00A2125D" w:rsidRPr="009523AD" w:rsidRDefault="00A2125D" w:rsidP="001D2328">
            <w:pPr>
              <w:suppressAutoHyphens/>
              <w:jc w:val="center"/>
              <w:rPr>
                <w:sz w:val="26"/>
                <w:szCs w:val="26"/>
              </w:rPr>
            </w:pPr>
            <w:r w:rsidRPr="009523AD">
              <w:rPr>
                <w:sz w:val="26"/>
                <w:szCs w:val="26"/>
              </w:rPr>
              <w:t>22,0</w:t>
            </w:r>
          </w:p>
        </w:tc>
        <w:tc>
          <w:tcPr>
            <w:tcW w:w="1175" w:type="dxa"/>
          </w:tcPr>
          <w:p w:rsidR="00A2125D" w:rsidRPr="009523AD" w:rsidRDefault="00A2125D" w:rsidP="001D2328">
            <w:pPr>
              <w:jc w:val="center"/>
              <w:rPr>
                <w:sz w:val="26"/>
                <w:szCs w:val="26"/>
              </w:rPr>
            </w:pPr>
            <w:r w:rsidRPr="009523AD">
              <w:rPr>
                <w:sz w:val="26"/>
                <w:szCs w:val="26"/>
              </w:rPr>
              <w:t>40,5</w:t>
            </w:r>
          </w:p>
        </w:tc>
        <w:tc>
          <w:tcPr>
            <w:tcW w:w="1175" w:type="dxa"/>
          </w:tcPr>
          <w:p w:rsidR="00A2125D" w:rsidRPr="009523AD" w:rsidRDefault="00A2125D" w:rsidP="001D2328">
            <w:pPr>
              <w:jc w:val="center"/>
              <w:rPr>
                <w:sz w:val="26"/>
                <w:szCs w:val="26"/>
              </w:rPr>
            </w:pPr>
            <w:r>
              <w:rPr>
                <w:sz w:val="26"/>
                <w:szCs w:val="26"/>
              </w:rPr>
              <w:t>1466</w:t>
            </w:r>
            <w:r w:rsidRPr="009523AD">
              <w:rPr>
                <w:sz w:val="26"/>
                <w:szCs w:val="26"/>
              </w:rPr>
              <w:t>,</w:t>
            </w:r>
            <w:r>
              <w:rPr>
                <w:sz w:val="26"/>
                <w:szCs w:val="26"/>
              </w:rPr>
              <w:t>3</w:t>
            </w:r>
          </w:p>
        </w:tc>
        <w:tc>
          <w:tcPr>
            <w:tcW w:w="1175" w:type="dxa"/>
          </w:tcPr>
          <w:p w:rsidR="00A2125D" w:rsidRPr="009523AD" w:rsidRDefault="00A2125D" w:rsidP="001D2328">
            <w:pPr>
              <w:jc w:val="center"/>
              <w:rPr>
                <w:sz w:val="26"/>
                <w:szCs w:val="26"/>
              </w:rPr>
            </w:pPr>
            <w:r>
              <w:rPr>
                <w:sz w:val="26"/>
                <w:szCs w:val="26"/>
              </w:rPr>
              <w:t>773</w:t>
            </w:r>
            <w:r w:rsidRPr="009523AD">
              <w:rPr>
                <w:sz w:val="26"/>
                <w:szCs w:val="26"/>
              </w:rPr>
              <w:t>,</w:t>
            </w:r>
            <w:r>
              <w:rPr>
                <w:sz w:val="26"/>
                <w:szCs w:val="26"/>
              </w:rPr>
              <w:t>7</w:t>
            </w:r>
          </w:p>
        </w:tc>
        <w:tc>
          <w:tcPr>
            <w:tcW w:w="1128" w:type="dxa"/>
          </w:tcPr>
          <w:p w:rsidR="00A2125D" w:rsidRPr="009523AD" w:rsidRDefault="00A2125D" w:rsidP="001D2328">
            <w:pPr>
              <w:suppressAutoHyphens/>
              <w:jc w:val="center"/>
              <w:rPr>
                <w:sz w:val="26"/>
                <w:szCs w:val="26"/>
              </w:rPr>
            </w:pPr>
            <w:r w:rsidRPr="009523AD">
              <w:rPr>
                <w:sz w:val="26"/>
                <w:szCs w:val="26"/>
              </w:rPr>
              <w:t xml:space="preserve"> 2302,5</w:t>
            </w:r>
          </w:p>
        </w:tc>
      </w:tr>
      <w:tr w:rsidR="00A2125D" w:rsidRPr="009523AD" w:rsidTr="00B91FAE">
        <w:trPr>
          <w:trHeight w:val="285"/>
        </w:trPr>
        <w:tc>
          <w:tcPr>
            <w:tcW w:w="3528" w:type="dxa"/>
          </w:tcPr>
          <w:p w:rsidR="00A2125D" w:rsidRPr="009523AD" w:rsidRDefault="00A2125D" w:rsidP="001D2328">
            <w:pPr>
              <w:suppressAutoHyphens/>
              <w:rPr>
                <w:sz w:val="26"/>
                <w:szCs w:val="26"/>
              </w:rPr>
            </w:pPr>
            <w:r w:rsidRPr="009523AD">
              <w:rPr>
                <w:sz w:val="26"/>
                <w:szCs w:val="26"/>
              </w:rPr>
              <w:t>из бюджета города</w:t>
            </w:r>
          </w:p>
          <w:p w:rsidR="00A2125D" w:rsidRPr="009523AD" w:rsidRDefault="00A2125D" w:rsidP="001D2328">
            <w:pPr>
              <w:suppressAutoHyphens/>
              <w:rPr>
                <w:sz w:val="26"/>
                <w:szCs w:val="26"/>
              </w:rPr>
            </w:pPr>
          </w:p>
        </w:tc>
        <w:tc>
          <w:tcPr>
            <w:tcW w:w="1175" w:type="dxa"/>
          </w:tcPr>
          <w:p w:rsidR="00A2125D" w:rsidRPr="009523AD" w:rsidRDefault="00A2125D" w:rsidP="001D2328">
            <w:pPr>
              <w:suppressAutoHyphens/>
              <w:jc w:val="center"/>
              <w:rPr>
                <w:sz w:val="26"/>
                <w:szCs w:val="26"/>
              </w:rPr>
            </w:pPr>
            <w:r w:rsidRPr="009523AD">
              <w:rPr>
                <w:sz w:val="26"/>
                <w:szCs w:val="26"/>
              </w:rPr>
              <w:t>22,0</w:t>
            </w:r>
          </w:p>
        </w:tc>
        <w:tc>
          <w:tcPr>
            <w:tcW w:w="1175" w:type="dxa"/>
          </w:tcPr>
          <w:p w:rsidR="00A2125D" w:rsidRPr="009523AD" w:rsidRDefault="00A2125D" w:rsidP="001D2328">
            <w:pPr>
              <w:jc w:val="center"/>
              <w:rPr>
                <w:sz w:val="26"/>
                <w:szCs w:val="26"/>
              </w:rPr>
            </w:pPr>
            <w:r w:rsidRPr="009523AD">
              <w:rPr>
                <w:sz w:val="26"/>
                <w:szCs w:val="26"/>
              </w:rPr>
              <w:t>40,5</w:t>
            </w:r>
          </w:p>
        </w:tc>
        <w:tc>
          <w:tcPr>
            <w:tcW w:w="1175" w:type="dxa"/>
          </w:tcPr>
          <w:p w:rsidR="00A2125D" w:rsidRPr="009523AD" w:rsidRDefault="00A2125D" w:rsidP="001D2328">
            <w:pPr>
              <w:jc w:val="center"/>
              <w:rPr>
                <w:sz w:val="26"/>
                <w:szCs w:val="26"/>
              </w:rPr>
            </w:pPr>
            <w:r w:rsidRPr="009523AD">
              <w:rPr>
                <w:sz w:val="26"/>
                <w:szCs w:val="26"/>
              </w:rPr>
              <w:t>200,0</w:t>
            </w:r>
          </w:p>
        </w:tc>
        <w:tc>
          <w:tcPr>
            <w:tcW w:w="1175" w:type="dxa"/>
          </w:tcPr>
          <w:p w:rsidR="00A2125D" w:rsidRPr="009523AD" w:rsidRDefault="00A2125D" w:rsidP="001D2328">
            <w:pPr>
              <w:jc w:val="center"/>
              <w:rPr>
                <w:sz w:val="26"/>
                <w:szCs w:val="26"/>
              </w:rPr>
            </w:pPr>
            <w:r w:rsidRPr="009523AD">
              <w:rPr>
                <w:sz w:val="26"/>
                <w:szCs w:val="26"/>
              </w:rPr>
              <w:t>140,0</w:t>
            </w:r>
          </w:p>
        </w:tc>
        <w:tc>
          <w:tcPr>
            <w:tcW w:w="1128" w:type="dxa"/>
          </w:tcPr>
          <w:p w:rsidR="00A2125D" w:rsidRPr="009523AD" w:rsidRDefault="00A2125D" w:rsidP="001D2328">
            <w:pPr>
              <w:suppressAutoHyphens/>
              <w:jc w:val="center"/>
              <w:rPr>
                <w:sz w:val="26"/>
                <w:szCs w:val="26"/>
              </w:rPr>
            </w:pPr>
            <w:r w:rsidRPr="009523AD">
              <w:rPr>
                <w:sz w:val="26"/>
                <w:szCs w:val="26"/>
              </w:rPr>
              <w:t>402,5</w:t>
            </w:r>
          </w:p>
        </w:tc>
      </w:tr>
      <w:tr w:rsidR="00A2125D" w:rsidRPr="009523AD" w:rsidTr="00B91FAE">
        <w:trPr>
          <w:trHeight w:val="300"/>
        </w:trPr>
        <w:tc>
          <w:tcPr>
            <w:tcW w:w="3528" w:type="dxa"/>
          </w:tcPr>
          <w:p w:rsidR="00A2125D" w:rsidRPr="009523AD" w:rsidRDefault="00A2125D" w:rsidP="001D2328">
            <w:pPr>
              <w:suppressAutoHyphens/>
              <w:rPr>
                <w:sz w:val="26"/>
                <w:szCs w:val="26"/>
              </w:rPr>
            </w:pPr>
            <w:r w:rsidRPr="009523AD">
              <w:rPr>
                <w:sz w:val="26"/>
                <w:szCs w:val="26"/>
              </w:rPr>
              <w:t>за счет Гранта</w:t>
            </w:r>
          </w:p>
        </w:tc>
        <w:tc>
          <w:tcPr>
            <w:tcW w:w="1175" w:type="dxa"/>
          </w:tcPr>
          <w:p w:rsidR="00A2125D" w:rsidRPr="009523AD" w:rsidRDefault="00A2125D" w:rsidP="001D2328">
            <w:pPr>
              <w:jc w:val="center"/>
              <w:rPr>
                <w:sz w:val="26"/>
                <w:szCs w:val="26"/>
              </w:rPr>
            </w:pPr>
            <w:r w:rsidRPr="009523AD">
              <w:rPr>
                <w:sz w:val="26"/>
                <w:szCs w:val="26"/>
              </w:rPr>
              <w:t>0</w:t>
            </w:r>
          </w:p>
        </w:tc>
        <w:tc>
          <w:tcPr>
            <w:tcW w:w="1175" w:type="dxa"/>
          </w:tcPr>
          <w:p w:rsidR="00A2125D" w:rsidRPr="009523AD" w:rsidRDefault="00A2125D" w:rsidP="001D2328">
            <w:pPr>
              <w:jc w:val="center"/>
              <w:rPr>
                <w:sz w:val="26"/>
                <w:szCs w:val="26"/>
              </w:rPr>
            </w:pPr>
            <w:r w:rsidRPr="009523AD">
              <w:rPr>
                <w:sz w:val="26"/>
                <w:szCs w:val="26"/>
              </w:rPr>
              <w:t>0</w:t>
            </w:r>
          </w:p>
        </w:tc>
        <w:tc>
          <w:tcPr>
            <w:tcW w:w="1175" w:type="dxa"/>
          </w:tcPr>
          <w:p w:rsidR="00A2125D" w:rsidRPr="009523AD" w:rsidRDefault="00A2125D" w:rsidP="001D2328">
            <w:pPr>
              <w:jc w:val="center"/>
              <w:rPr>
                <w:sz w:val="26"/>
                <w:szCs w:val="26"/>
              </w:rPr>
            </w:pPr>
            <w:r w:rsidRPr="009523AD">
              <w:rPr>
                <w:sz w:val="26"/>
                <w:szCs w:val="26"/>
              </w:rPr>
              <w:t>1241,</w:t>
            </w:r>
            <w:r>
              <w:rPr>
                <w:sz w:val="26"/>
                <w:szCs w:val="26"/>
              </w:rPr>
              <w:t>3</w:t>
            </w:r>
          </w:p>
        </w:tc>
        <w:tc>
          <w:tcPr>
            <w:tcW w:w="1175" w:type="dxa"/>
          </w:tcPr>
          <w:p w:rsidR="00A2125D" w:rsidRPr="009523AD" w:rsidRDefault="00A2125D" w:rsidP="001D2328">
            <w:pPr>
              <w:jc w:val="center"/>
              <w:rPr>
                <w:sz w:val="26"/>
                <w:szCs w:val="26"/>
              </w:rPr>
            </w:pPr>
            <w:r w:rsidRPr="009523AD">
              <w:rPr>
                <w:sz w:val="26"/>
                <w:szCs w:val="26"/>
              </w:rPr>
              <w:t>608,</w:t>
            </w:r>
            <w:r>
              <w:rPr>
                <w:sz w:val="26"/>
                <w:szCs w:val="26"/>
              </w:rPr>
              <w:t>7</w:t>
            </w:r>
          </w:p>
        </w:tc>
        <w:tc>
          <w:tcPr>
            <w:tcW w:w="1128" w:type="dxa"/>
          </w:tcPr>
          <w:p w:rsidR="00A2125D" w:rsidRPr="009523AD" w:rsidRDefault="00A2125D" w:rsidP="001D2328">
            <w:pPr>
              <w:suppressAutoHyphens/>
              <w:jc w:val="center"/>
              <w:rPr>
                <w:sz w:val="26"/>
                <w:szCs w:val="26"/>
              </w:rPr>
            </w:pPr>
            <w:r w:rsidRPr="009523AD">
              <w:rPr>
                <w:sz w:val="26"/>
                <w:szCs w:val="26"/>
              </w:rPr>
              <w:t>1850</w:t>
            </w:r>
          </w:p>
          <w:p w:rsidR="00A2125D" w:rsidRPr="009523AD" w:rsidRDefault="00A2125D" w:rsidP="001D2328">
            <w:pPr>
              <w:suppressAutoHyphens/>
              <w:jc w:val="center"/>
              <w:rPr>
                <w:sz w:val="26"/>
                <w:szCs w:val="26"/>
              </w:rPr>
            </w:pPr>
          </w:p>
        </w:tc>
      </w:tr>
      <w:tr w:rsidR="00A2125D" w:rsidRPr="009523AD" w:rsidTr="00B91FAE">
        <w:trPr>
          <w:trHeight w:val="300"/>
        </w:trPr>
        <w:tc>
          <w:tcPr>
            <w:tcW w:w="3528" w:type="dxa"/>
          </w:tcPr>
          <w:p w:rsidR="00A2125D" w:rsidRPr="009523AD" w:rsidRDefault="00A2125D" w:rsidP="001D2328">
            <w:pPr>
              <w:suppressAutoHyphens/>
              <w:rPr>
                <w:sz w:val="26"/>
                <w:szCs w:val="26"/>
              </w:rPr>
            </w:pPr>
            <w:r>
              <w:rPr>
                <w:sz w:val="26"/>
                <w:szCs w:val="26"/>
              </w:rPr>
              <w:t>из внебюджетных</w:t>
            </w:r>
            <w:r w:rsidRPr="009523AD">
              <w:rPr>
                <w:sz w:val="26"/>
                <w:szCs w:val="26"/>
              </w:rPr>
              <w:t xml:space="preserve"> </w:t>
            </w:r>
            <w:r>
              <w:rPr>
                <w:sz w:val="26"/>
                <w:szCs w:val="26"/>
              </w:rPr>
              <w:t>источников</w:t>
            </w:r>
          </w:p>
        </w:tc>
        <w:tc>
          <w:tcPr>
            <w:tcW w:w="1175" w:type="dxa"/>
          </w:tcPr>
          <w:p w:rsidR="00A2125D" w:rsidRPr="009523AD" w:rsidRDefault="00A2125D" w:rsidP="001D2328">
            <w:pPr>
              <w:suppressAutoHyphens/>
              <w:jc w:val="center"/>
              <w:rPr>
                <w:sz w:val="26"/>
                <w:szCs w:val="26"/>
              </w:rPr>
            </w:pPr>
            <w:r w:rsidRPr="009523AD">
              <w:rPr>
                <w:sz w:val="26"/>
                <w:szCs w:val="26"/>
              </w:rPr>
              <w:t>0</w:t>
            </w:r>
          </w:p>
        </w:tc>
        <w:tc>
          <w:tcPr>
            <w:tcW w:w="1175" w:type="dxa"/>
          </w:tcPr>
          <w:p w:rsidR="00A2125D" w:rsidRPr="009523AD" w:rsidRDefault="00A2125D" w:rsidP="001D2328">
            <w:pPr>
              <w:jc w:val="center"/>
              <w:rPr>
                <w:sz w:val="26"/>
                <w:szCs w:val="26"/>
              </w:rPr>
            </w:pPr>
            <w:r w:rsidRPr="009523AD">
              <w:rPr>
                <w:sz w:val="26"/>
                <w:szCs w:val="26"/>
              </w:rPr>
              <w:t>0</w:t>
            </w:r>
          </w:p>
        </w:tc>
        <w:tc>
          <w:tcPr>
            <w:tcW w:w="1175" w:type="dxa"/>
          </w:tcPr>
          <w:p w:rsidR="00A2125D" w:rsidRPr="009523AD" w:rsidRDefault="00A2125D" w:rsidP="001D2328">
            <w:pPr>
              <w:jc w:val="center"/>
              <w:rPr>
                <w:sz w:val="26"/>
                <w:szCs w:val="26"/>
              </w:rPr>
            </w:pPr>
            <w:r>
              <w:rPr>
                <w:sz w:val="26"/>
                <w:szCs w:val="26"/>
              </w:rPr>
              <w:t>25,0</w:t>
            </w:r>
          </w:p>
        </w:tc>
        <w:tc>
          <w:tcPr>
            <w:tcW w:w="1175" w:type="dxa"/>
          </w:tcPr>
          <w:p w:rsidR="00A2125D" w:rsidRPr="009523AD" w:rsidRDefault="00A2125D" w:rsidP="001D2328">
            <w:pPr>
              <w:jc w:val="center"/>
              <w:rPr>
                <w:sz w:val="26"/>
                <w:szCs w:val="26"/>
              </w:rPr>
            </w:pPr>
            <w:r>
              <w:rPr>
                <w:sz w:val="26"/>
                <w:szCs w:val="26"/>
              </w:rPr>
              <w:t>25,0</w:t>
            </w:r>
          </w:p>
        </w:tc>
        <w:tc>
          <w:tcPr>
            <w:tcW w:w="1128" w:type="dxa"/>
          </w:tcPr>
          <w:p w:rsidR="00A2125D" w:rsidRPr="009523AD" w:rsidRDefault="00A2125D" w:rsidP="001D2328">
            <w:pPr>
              <w:suppressAutoHyphens/>
              <w:jc w:val="center"/>
              <w:rPr>
                <w:sz w:val="26"/>
                <w:szCs w:val="26"/>
              </w:rPr>
            </w:pPr>
            <w:r w:rsidRPr="009523AD">
              <w:rPr>
                <w:sz w:val="26"/>
                <w:szCs w:val="26"/>
              </w:rPr>
              <w:t>50,0</w:t>
            </w:r>
          </w:p>
          <w:p w:rsidR="00A2125D" w:rsidRPr="009523AD" w:rsidRDefault="00A2125D" w:rsidP="001D2328">
            <w:pPr>
              <w:suppressAutoHyphens/>
              <w:jc w:val="center"/>
              <w:rPr>
                <w:sz w:val="26"/>
                <w:szCs w:val="26"/>
              </w:rPr>
            </w:pPr>
          </w:p>
        </w:tc>
      </w:tr>
      <w:tr w:rsidR="00A2125D" w:rsidRPr="009523AD" w:rsidTr="00B91FAE">
        <w:trPr>
          <w:trHeight w:val="261"/>
        </w:trPr>
        <w:tc>
          <w:tcPr>
            <w:tcW w:w="3528" w:type="dxa"/>
          </w:tcPr>
          <w:p w:rsidR="00A2125D" w:rsidRPr="009523AD" w:rsidRDefault="00A2125D" w:rsidP="0028295A">
            <w:pPr>
              <w:suppressAutoHyphens/>
              <w:rPr>
                <w:sz w:val="26"/>
                <w:szCs w:val="26"/>
              </w:rPr>
            </w:pPr>
            <w:r w:rsidRPr="009523AD">
              <w:rPr>
                <w:sz w:val="26"/>
                <w:szCs w:val="26"/>
              </w:rPr>
              <w:t>Капитальные вложения</w:t>
            </w:r>
          </w:p>
          <w:p w:rsidR="00A2125D" w:rsidRPr="009523AD" w:rsidRDefault="00A2125D" w:rsidP="0028295A">
            <w:pPr>
              <w:suppressAutoHyphens/>
              <w:rPr>
                <w:sz w:val="26"/>
                <w:szCs w:val="26"/>
              </w:rPr>
            </w:pPr>
          </w:p>
        </w:tc>
        <w:tc>
          <w:tcPr>
            <w:tcW w:w="1175" w:type="dxa"/>
          </w:tcPr>
          <w:p w:rsidR="00A2125D" w:rsidRPr="009523AD" w:rsidRDefault="00A2125D" w:rsidP="0028295A">
            <w:pPr>
              <w:jc w:val="center"/>
              <w:rPr>
                <w:sz w:val="26"/>
                <w:szCs w:val="26"/>
              </w:rPr>
            </w:pPr>
            <w:r w:rsidRPr="009523AD">
              <w:rPr>
                <w:sz w:val="26"/>
                <w:szCs w:val="26"/>
              </w:rPr>
              <w:t>0</w:t>
            </w:r>
          </w:p>
        </w:tc>
        <w:tc>
          <w:tcPr>
            <w:tcW w:w="1175" w:type="dxa"/>
          </w:tcPr>
          <w:p w:rsidR="00A2125D" w:rsidRPr="009523AD" w:rsidRDefault="00A2125D" w:rsidP="0028295A">
            <w:pPr>
              <w:jc w:val="center"/>
              <w:rPr>
                <w:sz w:val="26"/>
                <w:szCs w:val="26"/>
              </w:rPr>
            </w:pPr>
            <w:r w:rsidRPr="009523AD">
              <w:rPr>
                <w:sz w:val="26"/>
                <w:szCs w:val="26"/>
              </w:rPr>
              <w:t>0</w:t>
            </w:r>
          </w:p>
        </w:tc>
        <w:tc>
          <w:tcPr>
            <w:tcW w:w="1175" w:type="dxa"/>
          </w:tcPr>
          <w:p w:rsidR="00A2125D" w:rsidRPr="009523AD" w:rsidRDefault="00A2125D" w:rsidP="0028295A">
            <w:pPr>
              <w:jc w:val="center"/>
              <w:rPr>
                <w:sz w:val="26"/>
                <w:szCs w:val="26"/>
              </w:rPr>
            </w:pPr>
            <w:r w:rsidRPr="009523AD">
              <w:rPr>
                <w:sz w:val="26"/>
                <w:szCs w:val="26"/>
              </w:rPr>
              <w:t>0</w:t>
            </w:r>
          </w:p>
        </w:tc>
        <w:tc>
          <w:tcPr>
            <w:tcW w:w="1175" w:type="dxa"/>
          </w:tcPr>
          <w:p w:rsidR="00A2125D" w:rsidRPr="009523AD" w:rsidRDefault="00A2125D" w:rsidP="0028295A">
            <w:pPr>
              <w:jc w:val="center"/>
              <w:rPr>
                <w:sz w:val="26"/>
                <w:szCs w:val="26"/>
              </w:rPr>
            </w:pPr>
            <w:r w:rsidRPr="009523AD">
              <w:rPr>
                <w:sz w:val="26"/>
                <w:szCs w:val="26"/>
              </w:rPr>
              <w:t>0</w:t>
            </w:r>
          </w:p>
        </w:tc>
        <w:tc>
          <w:tcPr>
            <w:tcW w:w="1128" w:type="dxa"/>
          </w:tcPr>
          <w:p w:rsidR="00A2125D" w:rsidRPr="009523AD" w:rsidRDefault="00A2125D" w:rsidP="0028295A">
            <w:pPr>
              <w:suppressAutoHyphens/>
              <w:jc w:val="center"/>
              <w:rPr>
                <w:sz w:val="26"/>
                <w:szCs w:val="26"/>
              </w:rPr>
            </w:pPr>
            <w:r w:rsidRPr="009523AD">
              <w:rPr>
                <w:sz w:val="26"/>
                <w:szCs w:val="26"/>
              </w:rPr>
              <w:t>0</w:t>
            </w:r>
          </w:p>
        </w:tc>
      </w:tr>
      <w:tr w:rsidR="00A2125D" w:rsidRPr="009523AD" w:rsidTr="00B91FAE">
        <w:trPr>
          <w:trHeight w:val="300"/>
        </w:trPr>
        <w:tc>
          <w:tcPr>
            <w:tcW w:w="3528" w:type="dxa"/>
          </w:tcPr>
          <w:p w:rsidR="00A2125D" w:rsidRPr="009523AD" w:rsidRDefault="00A2125D" w:rsidP="0028295A">
            <w:pPr>
              <w:suppressAutoHyphens/>
              <w:rPr>
                <w:sz w:val="26"/>
                <w:szCs w:val="26"/>
              </w:rPr>
            </w:pPr>
            <w:r w:rsidRPr="009523AD">
              <w:rPr>
                <w:sz w:val="26"/>
                <w:szCs w:val="26"/>
              </w:rPr>
              <w:t>Прочие расходы</w:t>
            </w:r>
            <w:r>
              <w:rPr>
                <w:sz w:val="26"/>
                <w:szCs w:val="26"/>
              </w:rPr>
              <w:t>, в том числе из бюджета города</w:t>
            </w:r>
          </w:p>
          <w:p w:rsidR="00A2125D" w:rsidRPr="009523AD" w:rsidRDefault="00A2125D" w:rsidP="0028295A">
            <w:pPr>
              <w:suppressAutoHyphens/>
              <w:rPr>
                <w:sz w:val="26"/>
                <w:szCs w:val="26"/>
              </w:rPr>
            </w:pPr>
          </w:p>
        </w:tc>
        <w:tc>
          <w:tcPr>
            <w:tcW w:w="1175" w:type="dxa"/>
          </w:tcPr>
          <w:p w:rsidR="00A2125D" w:rsidRPr="009523AD" w:rsidRDefault="00A2125D" w:rsidP="00A41FE2">
            <w:pPr>
              <w:suppressAutoHyphens/>
              <w:jc w:val="center"/>
              <w:rPr>
                <w:sz w:val="26"/>
                <w:szCs w:val="26"/>
              </w:rPr>
            </w:pPr>
            <w:r w:rsidRPr="009523AD">
              <w:rPr>
                <w:sz w:val="26"/>
                <w:szCs w:val="26"/>
              </w:rPr>
              <w:t>22,0</w:t>
            </w:r>
          </w:p>
        </w:tc>
        <w:tc>
          <w:tcPr>
            <w:tcW w:w="1175" w:type="dxa"/>
          </w:tcPr>
          <w:p w:rsidR="00A2125D" w:rsidRPr="009523AD" w:rsidRDefault="00A2125D" w:rsidP="00A41FE2">
            <w:pPr>
              <w:jc w:val="center"/>
              <w:rPr>
                <w:sz w:val="26"/>
                <w:szCs w:val="26"/>
              </w:rPr>
            </w:pPr>
            <w:r w:rsidRPr="009523AD">
              <w:rPr>
                <w:sz w:val="26"/>
                <w:szCs w:val="26"/>
              </w:rPr>
              <w:t>40,5</w:t>
            </w:r>
          </w:p>
        </w:tc>
        <w:tc>
          <w:tcPr>
            <w:tcW w:w="1175" w:type="dxa"/>
          </w:tcPr>
          <w:p w:rsidR="00A2125D" w:rsidRPr="009523AD" w:rsidRDefault="00A2125D" w:rsidP="00A41FE2">
            <w:pPr>
              <w:jc w:val="center"/>
              <w:rPr>
                <w:sz w:val="26"/>
                <w:szCs w:val="26"/>
              </w:rPr>
            </w:pPr>
            <w:r>
              <w:rPr>
                <w:sz w:val="26"/>
                <w:szCs w:val="26"/>
              </w:rPr>
              <w:t>1466</w:t>
            </w:r>
            <w:r w:rsidRPr="009523AD">
              <w:rPr>
                <w:sz w:val="26"/>
                <w:szCs w:val="26"/>
              </w:rPr>
              <w:t>,</w:t>
            </w:r>
            <w:r>
              <w:rPr>
                <w:sz w:val="26"/>
                <w:szCs w:val="26"/>
              </w:rPr>
              <w:t>3</w:t>
            </w:r>
          </w:p>
        </w:tc>
        <w:tc>
          <w:tcPr>
            <w:tcW w:w="1175" w:type="dxa"/>
          </w:tcPr>
          <w:p w:rsidR="00A2125D" w:rsidRPr="009523AD" w:rsidRDefault="00A2125D" w:rsidP="00A41FE2">
            <w:pPr>
              <w:jc w:val="center"/>
              <w:rPr>
                <w:sz w:val="26"/>
                <w:szCs w:val="26"/>
              </w:rPr>
            </w:pPr>
            <w:r>
              <w:rPr>
                <w:sz w:val="26"/>
                <w:szCs w:val="26"/>
              </w:rPr>
              <w:t>773</w:t>
            </w:r>
            <w:r w:rsidRPr="009523AD">
              <w:rPr>
                <w:sz w:val="26"/>
                <w:szCs w:val="26"/>
              </w:rPr>
              <w:t>,</w:t>
            </w:r>
            <w:r>
              <w:rPr>
                <w:sz w:val="26"/>
                <w:szCs w:val="26"/>
              </w:rPr>
              <w:t>7</w:t>
            </w:r>
          </w:p>
        </w:tc>
        <w:tc>
          <w:tcPr>
            <w:tcW w:w="1128" w:type="dxa"/>
          </w:tcPr>
          <w:p w:rsidR="00A2125D" w:rsidRPr="009523AD" w:rsidRDefault="00A2125D" w:rsidP="00A41FE2">
            <w:pPr>
              <w:suppressAutoHyphens/>
              <w:jc w:val="center"/>
              <w:rPr>
                <w:sz w:val="26"/>
                <w:szCs w:val="26"/>
              </w:rPr>
            </w:pPr>
            <w:r w:rsidRPr="009523AD">
              <w:rPr>
                <w:sz w:val="26"/>
                <w:szCs w:val="26"/>
              </w:rPr>
              <w:t xml:space="preserve"> 2302,5</w:t>
            </w:r>
          </w:p>
        </w:tc>
      </w:tr>
    </w:tbl>
    <w:p w:rsidR="00A2125D" w:rsidRDefault="00A2125D" w:rsidP="00B91FAE">
      <w:pPr>
        <w:jc w:val="both"/>
        <w:rPr>
          <w:sz w:val="26"/>
          <w:szCs w:val="26"/>
        </w:rPr>
      </w:pPr>
      <w:r>
        <w:rPr>
          <w:sz w:val="26"/>
          <w:szCs w:val="26"/>
        </w:rPr>
        <w:t xml:space="preserve">                                                                                                                                            ».</w:t>
      </w:r>
    </w:p>
    <w:p w:rsidR="00A2125D" w:rsidRDefault="00A2125D" w:rsidP="00B91FAE">
      <w:pPr>
        <w:jc w:val="both"/>
        <w:rPr>
          <w:sz w:val="26"/>
          <w:szCs w:val="26"/>
        </w:rPr>
      </w:pPr>
    </w:p>
    <w:p w:rsidR="00A2125D" w:rsidRPr="00AB78DE" w:rsidRDefault="00A2125D" w:rsidP="00B91FAE">
      <w:pPr>
        <w:jc w:val="both"/>
        <w:rPr>
          <w:sz w:val="26"/>
          <w:szCs w:val="26"/>
        </w:rPr>
      </w:pPr>
    </w:p>
    <w:p w:rsidR="00A2125D" w:rsidRPr="00AB78DE" w:rsidRDefault="00A2125D" w:rsidP="00215A96">
      <w:pPr>
        <w:jc w:val="both"/>
        <w:rPr>
          <w:sz w:val="26"/>
          <w:szCs w:val="26"/>
        </w:rPr>
      </w:pPr>
      <w:r w:rsidRPr="00AB78DE">
        <w:rPr>
          <w:sz w:val="26"/>
          <w:szCs w:val="26"/>
        </w:rPr>
        <w:t xml:space="preserve">Начальник отдела по организации </w:t>
      </w:r>
    </w:p>
    <w:p w:rsidR="00A2125D" w:rsidRPr="00AB78DE" w:rsidRDefault="00A2125D" w:rsidP="00215A96">
      <w:pPr>
        <w:jc w:val="both"/>
        <w:rPr>
          <w:sz w:val="26"/>
          <w:szCs w:val="26"/>
        </w:rPr>
      </w:pPr>
      <w:r w:rsidRPr="00AB78DE">
        <w:rPr>
          <w:sz w:val="26"/>
          <w:szCs w:val="26"/>
        </w:rPr>
        <w:t xml:space="preserve">управления и работе с обращениями </w:t>
      </w:r>
    </w:p>
    <w:p w:rsidR="00A2125D" w:rsidRDefault="00A2125D" w:rsidP="00215A96">
      <w:pPr>
        <w:jc w:val="both"/>
        <w:rPr>
          <w:sz w:val="26"/>
          <w:szCs w:val="26"/>
        </w:rPr>
      </w:pPr>
      <w:r w:rsidRPr="00AB78DE">
        <w:rPr>
          <w:sz w:val="26"/>
          <w:szCs w:val="26"/>
        </w:rPr>
        <w:t>Администрации города Рубцовска</w:t>
      </w:r>
      <w:r w:rsidRPr="00AB78DE">
        <w:rPr>
          <w:sz w:val="26"/>
          <w:szCs w:val="26"/>
        </w:rPr>
        <w:tab/>
      </w:r>
      <w:r w:rsidRPr="00AB78DE">
        <w:rPr>
          <w:sz w:val="26"/>
          <w:szCs w:val="26"/>
        </w:rPr>
        <w:tab/>
      </w:r>
      <w:r w:rsidRPr="00AB78DE">
        <w:rPr>
          <w:sz w:val="26"/>
          <w:szCs w:val="26"/>
        </w:rPr>
        <w:tab/>
      </w:r>
      <w:r w:rsidRPr="00AB78DE">
        <w:rPr>
          <w:sz w:val="26"/>
          <w:szCs w:val="26"/>
        </w:rPr>
        <w:tab/>
      </w:r>
      <w:r w:rsidRPr="00AB78DE">
        <w:rPr>
          <w:sz w:val="26"/>
          <w:szCs w:val="26"/>
        </w:rPr>
        <w:tab/>
        <w:t xml:space="preserve">          А.В. Инютина</w:t>
      </w:r>
    </w:p>
    <w:p w:rsidR="00A2125D" w:rsidRDefault="00A2125D" w:rsidP="00215A96">
      <w:pPr>
        <w:jc w:val="center"/>
        <w:rPr>
          <w:sz w:val="26"/>
          <w:szCs w:val="26"/>
        </w:rPr>
      </w:pPr>
    </w:p>
    <w:p w:rsidR="00A2125D" w:rsidRDefault="00A2125D" w:rsidP="005F0090">
      <w:pPr>
        <w:ind w:left="5579"/>
        <w:rPr>
          <w:sz w:val="28"/>
          <w:szCs w:val="28"/>
        </w:rPr>
      </w:pPr>
      <w:r>
        <w:rPr>
          <w:b/>
          <w:spacing w:val="20"/>
          <w:sz w:val="32"/>
          <w:szCs w:val="32"/>
        </w:rPr>
        <w:t xml:space="preserve"> </w:t>
      </w:r>
    </w:p>
    <w:p w:rsidR="00A2125D" w:rsidRDefault="00A2125D" w:rsidP="005F0090">
      <w:pPr>
        <w:ind w:left="5579"/>
        <w:rPr>
          <w:sz w:val="28"/>
          <w:szCs w:val="28"/>
        </w:rPr>
        <w:sectPr w:rsidR="00A2125D" w:rsidSect="00766F64">
          <w:headerReference w:type="even" r:id="rId11"/>
          <w:headerReference w:type="default" r:id="rId12"/>
          <w:headerReference w:type="first" r:id="rId13"/>
          <w:pgSz w:w="11906" w:h="16838"/>
          <w:pgMar w:top="1134" w:right="850" w:bottom="1134" w:left="1701" w:header="709" w:footer="709" w:gutter="0"/>
          <w:pgNumType w:start="2"/>
          <w:cols w:space="708"/>
          <w:docGrid w:linePitch="360"/>
        </w:sectPr>
      </w:pPr>
    </w:p>
    <w:p w:rsidR="00A2125D" w:rsidRDefault="00A2125D" w:rsidP="00215A96">
      <w:pPr>
        <w:pStyle w:val="Style5"/>
        <w:widowControl/>
        <w:spacing w:line="240" w:lineRule="auto"/>
        <w:ind w:right="-3"/>
        <w:jc w:val="both"/>
        <w:rPr>
          <w:sz w:val="26"/>
          <w:szCs w:val="26"/>
        </w:rPr>
      </w:pPr>
    </w:p>
    <w:sectPr w:rsidR="00A2125D" w:rsidSect="00215A96">
      <w:headerReference w:type="even" r:id="rId14"/>
      <w:headerReference w:type="default" r:id="rId15"/>
      <w:headerReference w:type="first" r:id="rId16"/>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25D" w:rsidRDefault="00A2125D">
      <w:r>
        <w:separator/>
      </w:r>
    </w:p>
  </w:endnote>
  <w:endnote w:type="continuationSeparator" w:id="1">
    <w:p w:rsidR="00A2125D" w:rsidRDefault="00A2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25D" w:rsidRDefault="00A2125D">
      <w:r>
        <w:separator/>
      </w:r>
    </w:p>
  </w:footnote>
  <w:footnote w:type="continuationSeparator" w:id="1">
    <w:p w:rsidR="00A2125D" w:rsidRDefault="00A2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5D" w:rsidRDefault="00A21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25D" w:rsidRDefault="00A212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5D" w:rsidRDefault="00A2125D" w:rsidP="002C5A9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5D" w:rsidRDefault="00A2125D">
    <w:pPr>
      <w:pStyle w:val="Header"/>
      <w:jc w:val="right"/>
    </w:pPr>
  </w:p>
  <w:p w:rsidR="00A2125D" w:rsidRDefault="00A2125D">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5D" w:rsidRDefault="00A21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25D" w:rsidRDefault="00A2125D">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5D" w:rsidRDefault="00A2125D" w:rsidP="002C5A9B">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5D" w:rsidRDefault="00A2125D">
    <w:pPr>
      <w:pStyle w:val="Header"/>
      <w:jc w:val="right"/>
    </w:pPr>
  </w:p>
  <w:p w:rsidR="00A2125D" w:rsidRDefault="00A2125D">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5D" w:rsidRDefault="00A21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25D" w:rsidRDefault="00A2125D">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5D" w:rsidRDefault="00A2125D" w:rsidP="002C5A9B">
    <w:pPr>
      <w:pStyle w:val="Header"/>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5D" w:rsidRDefault="00A2125D">
    <w:pPr>
      <w:pStyle w:val="Header"/>
      <w:jc w:val="right"/>
    </w:pPr>
  </w:p>
  <w:p w:rsidR="00A2125D" w:rsidRDefault="00A2125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nsid w:val="150234D9"/>
    <w:multiLevelType w:val="multilevel"/>
    <w:tmpl w:val="DA02139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0FA111D"/>
    <w:multiLevelType w:val="multilevel"/>
    <w:tmpl w:val="4E1ABD5A"/>
    <w:lvl w:ilvl="0">
      <w:start w:val="1"/>
      <w:numFmt w:val="decimal"/>
      <w:lvlText w:val="%1."/>
      <w:lvlJc w:val="left"/>
      <w:pPr>
        <w:ind w:left="495" w:hanging="49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12"/>
  </w:num>
  <w:num w:numId="4">
    <w:abstractNumId w:val="17"/>
  </w:num>
  <w:num w:numId="5">
    <w:abstractNumId w:val="9"/>
  </w:num>
  <w:num w:numId="6">
    <w:abstractNumId w:val="5"/>
  </w:num>
  <w:num w:numId="7">
    <w:abstractNumId w:val="7"/>
  </w:num>
  <w:num w:numId="8">
    <w:abstractNumId w:val="11"/>
  </w:num>
  <w:num w:numId="9">
    <w:abstractNumId w:val="13"/>
  </w:num>
  <w:num w:numId="10">
    <w:abstractNumId w:val="16"/>
  </w:num>
  <w:num w:numId="11">
    <w:abstractNumId w:val="15"/>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 w:numId="17">
    <w:abstractNumId w:val="0"/>
  </w:num>
  <w:num w:numId="18">
    <w:abstractNumId w:val="4"/>
  </w:num>
  <w:num w:numId="19">
    <w:abstractNumId w:val="19"/>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880"/>
    <w:rsid w:val="00002431"/>
    <w:rsid w:val="000026F1"/>
    <w:rsid w:val="00004536"/>
    <w:rsid w:val="00007FC7"/>
    <w:rsid w:val="00032AE5"/>
    <w:rsid w:val="000476E7"/>
    <w:rsid w:val="00056E67"/>
    <w:rsid w:val="00057996"/>
    <w:rsid w:val="00064706"/>
    <w:rsid w:val="00066D78"/>
    <w:rsid w:val="00072744"/>
    <w:rsid w:val="00072ACB"/>
    <w:rsid w:val="00073D15"/>
    <w:rsid w:val="0007431A"/>
    <w:rsid w:val="00080DFA"/>
    <w:rsid w:val="00081953"/>
    <w:rsid w:val="00082A33"/>
    <w:rsid w:val="000862E1"/>
    <w:rsid w:val="00087583"/>
    <w:rsid w:val="00091C69"/>
    <w:rsid w:val="00093112"/>
    <w:rsid w:val="000938E5"/>
    <w:rsid w:val="00096D49"/>
    <w:rsid w:val="00097AC5"/>
    <w:rsid w:val="000A3ABC"/>
    <w:rsid w:val="000A71F6"/>
    <w:rsid w:val="000B0B1C"/>
    <w:rsid w:val="000C5345"/>
    <w:rsid w:val="000C5571"/>
    <w:rsid w:val="000C5785"/>
    <w:rsid w:val="000D2656"/>
    <w:rsid w:val="000D3D3C"/>
    <w:rsid w:val="000D485A"/>
    <w:rsid w:val="000D5FD7"/>
    <w:rsid w:val="000E16B8"/>
    <w:rsid w:val="000E5D52"/>
    <w:rsid w:val="000F7446"/>
    <w:rsid w:val="00114FFA"/>
    <w:rsid w:val="0012030A"/>
    <w:rsid w:val="001215E6"/>
    <w:rsid w:val="00123E59"/>
    <w:rsid w:val="00126217"/>
    <w:rsid w:val="001349E5"/>
    <w:rsid w:val="00135396"/>
    <w:rsid w:val="00135A28"/>
    <w:rsid w:val="00143CBF"/>
    <w:rsid w:val="001457A5"/>
    <w:rsid w:val="00157AEA"/>
    <w:rsid w:val="00163632"/>
    <w:rsid w:val="001661AC"/>
    <w:rsid w:val="00166624"/>
    <w:rsid w:val="001669FC"/>
    <w:rsid w:val="00166F2C"/>
    <w:rsid w:val="00167DC9"/>
    <w:rsid w:val="00187AD9"/>
    <w:rsid w:val="001921F1"/>
    <w:rsid w:val="0019684B"/>
    <w:rsid w:val="001A01F5"/>
    <w:rsid w:val="001A0386"/>
    <w:rsid w:val="001A66BB"/>
    <w:rsid w:val="001B0962"/>
    <w:rsid w:val="001B1398"/>
    <w:rsid w:val="001B2178"/>
    <w:rsid w:val="001B6325"/>
    <w:rsid w:val="001C1803"/>
    <w:rsid w:val="001C7A1F"/>
    <w:rsid w:val="001D2328"/>
    <w:rsid w:val="001D2D62"/>
    <w:rsid w:val="001D7756"/>
    <w:rsid w:val="001E689C"/>
    <w:rsid w:val="001F06A2"/>
    <w:rsid w:val="002007DA"/>
    <w:rsid w:val="00205506"/>
    <w:rsid w:val="002065C9"/>
    <w:rsid w:val="00215541"/>
    <w:rsid w:val="00215A96"/>
    <w:rsid w:val="00220E3C"/>
    <w:rsid w:val="00221C60"/>
    <w:rsid w:val="002264B0"/>
    <w:rsid w:val="002431B9"/>
    <w:rsid w:val="00243A8D"/>
    <w:rsid w:val="00243B78"/>
    <w:rsid w:val="00244F45"/>
    <w:rsid w:val="002462A9"/>
    <w:rsid w:val="00247F57"/>
    <w:rsid w:val="00251BFC"/>
    <w:rsid w:val="00253B27"/>
    <w:rsid w:val="0025438A"/>
    <w:rsid w:val="00256E6C"/>
    <w:rsid w:val="0025757D"/>
    <w:rsid w:val="0026136C"/>
    <w:rsid w:val="00262917"/>
    <w:rsid w:val="00265193"/>
    <w:rsid w:val="00271A8F"/>
    <w:rsid w:val="00273199"/>
    <w:rsid w:val="002767D0"/>
    <w:rsid w:val="002775CA"/>
    <w:rsid w:val="00281B33"/>
    <w:rsid w:val="0028295A"/>
    <w:rsid w:val="00294038"/>
    <w:rsid w:val="002B6A17"/>
    <w:rsid w:val="002B7EF7"/>
    <w:rsid w:val="002C018B"/>
    <w:rsid w:val="002C5A9B"/>
    <w:rsid w:val="002C62C3"/>
    <w:rsid w:val="002C7357"/>
    <w:rsid w:val="002D0EC7"/>
    <w:rsid w:val="002D43E3"/>
    <w:rsid w:val="002D4B9C"/>
    <w:rsid w:val="002E0B2A"/>
    <w:rsid w:val="002E2E3A"/>
    <w:rsid w:val="002E3FAA"/>
    <w:rsid w:val="002F4091"/>
    <w:rsid w:val="002F47BC"/>
    <w:rsid w:val="00301372"/>
    <w:rsid w:val="00302A5C"/>
    <w:rsid w:val="00304B9E"/>
    <w:rsid w:val="003070A4"/>
    <w:rsid w:val="00307CEC"/>
    <w:rsid w:val="0031045E"/>
    <w:rsid w:val="00320F2F"/>
    <w:rsid w:val="003273A3"/>
    <w:rsid w:val="00327531"/>
    <w:rsid w:val="003320FB"/>
    <w:rsid w:val="0033490F"/>
    <w:rsid w:val="00367EDA"/>
    <w:rsid w:val="00371818"/>
    <w:rsid w:val="0038434B"/>
    <w:rsid w:val="00390F97"/>
    <w:rsid w:val="00396038"/>
    <w:rsid w:val="003A3C4A"/>
    <w:rsid w:val="003A6FA2"/>
    <w:rsid w:val="003B0580"/>
    <w:rsid w:val="003B22FB"/>
    <w:rsid w:val="003B4725"/>
    <w:rsid w:val="003B59CB"/>
    <w:rsid w:val="003C1730"/>
    <w:rsid w:val="003D05FF"/>
    <w:rsid w:val="003E1C4A"/>
    <w:rsid w:val="003E22E8"/>
    <w:rsid w:val="003E4D0B"/>
    <w:rsid w:val="003E5DEC"/>
    <w:rsid w:val="003F0661"/>
    <w:rsid w:val="003F1298"/>
    <w:rsid w:val="003F4C59"/>
    <w:rsid w:val="00402B28"/>
    <w:rsid w:val="004056EA"/>
    <w:rsid w:val="0041161A"/>
    <w:rsid w:val="00420E21"/>
    <w:rsid w:val="004213A2"/>
    <w:rsid w:val="00422FCD"/>
    <w:rsid w:val="0043247C"/>
    <w:rsid w:val="00445393"/>
    <w:rsid w:val="00446726"/>
    <w:rsid w:val="00450499"/>
    <w:rsid w:val="00453736"/>
    <w:rsid w:val="0046171A"/>
    <w:rsid w:val="00461DDA"/>
    <w:rsid w:val="00465B0F"/>
    <w:rsid w:val="0047228D"/>
    <w:rsid w:val="004749EB"/>
    <w:rsid w:val="00474A92"/>
    <w:rsid w:val="00477E8E"/>
    <w:rsid w:val="00481874"/>
    <w:rsid w:val="0049383C"/>
    <w:rsid w:val="004A37AD"/>
    <w:rsid w:val="004A3F71"/>
    <w:rsid w:val="004A7D34"/>
    <w:rsid w:val="004B0CC2"/>
    <w:rsid w:val="004B6504"/>
    <w:rsid w:val="004B7BC7"/>
    <w:rsid w:val="004B7D46"/>
    <w:rsid w:val="004C189D"/>
    <w:rsid w:val="004C1CCA"/>
    <w:rsid w:val="004C353F"/>
    <w:rsid w:val="004C7936"/>
    <w:rsid w:val="004D0752"/>
    <w:rsid w:val="004D6838"/>
    <w:rsid w:val="004E603C"/>
    <w:rsid w:val="004F6D1F"/>
    <w:rsid w:val="004F7E9E"/>
    <w:rsid w:val="00501E73"/>
    <w:rsid w:val="0050219C"/>
    <w:rsid w:val="0050392C"/>
    <w:rsid w:val="005052A8"/>
    <w:rsid w:val="00505CEF"/>
    <w:rsid w:val="005120BD"/>
    <w:rsid w:val="00514700"/>
    <w:rsid w:val="005160B8"/>
    <w:rsid w:val="005161DF"/>
    <w:rsid w:val="00520877"/>
    <w:rsid w:val="00522ABE"/>
    <w:rsid w:val="0053479A"/>
    <w:rsid w:val="0053535A"/>
    <w:rsid w:val="005500F5"/>
    <w:rsid w:val="00554756"/>
    <w:rsid w:val="00555BD3"/>
    <w:rsid w:val="005753F8"/>
    <w:rsid w:val="00582F22"/>
    <w:rsid w:val="0059139C"/>
    <w:rsid w:val="005945C1"/>
    <w:rsid w:val="00594747"/>
    <w:rsid w:val="005A30E1"/>
    <w:rsid w:val="005A37F8"/>
    <w:rsid w:val="005A641E"/>
    <w:rsid w:val="005B1F20"/>
    <w:rsid w:val="005C3844"/>
    <w:rsid w:val="005C3C0D"/>
    <w:rsid w:val="005C7131"/>
    <w:rsid w:val="005C746E"/>
    <w:rsid w:val="005D3031"/>
    <w:rsid w:val="005D78E7"/>
    <w:rsid w:val="005E5F1F"/>
    <w:rsid w:val="005E622F"/>
    <w:rsid w:val="005F0090"/>
    <w:rsid w:val="005F1726"/>
    <w:rsid w:val="005F5746"/>
    <w:rsid w:val="005F5923"/>
    <w:rsid w:val="006008EC"/>
    <w:rsid w:val="00605D3A"/>
    <w:rsid w:val="006103AB"/>
    <w:rsid w:val="00612220"/>
    <w:rsid w:val="00612DD7"/>
    <w:rsid w:val="00616511"/>
    <w:rsid w:val="006167FD"/>
    <w:rsid w:val="00622005"/>
    <w:rsid w:val="00630E97"/>
    <w:rsid w:val="00633D0D"/>
    <w:rsid w:val="006408D9"/>
    <w:rsid w:val="006523D6"/>
    <w:rsid w:val="00652E11"/>
    <w:rsid w:val="00654220"/>
    <w:rsid w:val="006551F5"/>
    <w:rsid w:val="006560AC"/>
    <w:rsid w:val="006571F5"/>
    <w:rsid w:val="0065787F"/>
    <w:rsid w:val="00670A21"/>
    <w:rsid w:val="00670C52"/>
    <w:rsid w:val="0067311F"/>
    <w:rsid w:val="0067475B"/>
    <w:rsid w:val="00682510"/>
    <w:rsid w:val="00683BE6"/>
    <w:rsid w:val="00686D41"/>
    <w:rsid w:val="00693CBD"/>
    <w:rsid w:val="0069762B"/>
    <w:rsid w:val="006A0941"/>
    <w:rsid w:val="006A190C"/>
    <w:rsid w:val="006A59E3"/>
    <w:rsid w:val="006A5BBC"/>
    <w:rsid w:val="006B54FB"/>
    <w:rsid w:val="006C2C3C"/>
    <w:rsid w:val="006C3BA9"/>
    <w:rsid w:val="006C496F"/>
    <w:rsid w:val="006D0858"/>
    <w:rsid w:val="006E3FE6"/>
    <w:rsid w:val="006E74D5"/>
    <w:rsid w:val="006F22ED"/>
    <w:rsid w:val="006F2B72"/>
    <w:rsid w:val="00706CF5"/>
    <w:rsid w:val="0071461A"/>
    <w:rsid w:val="00726DE5"/>
    <w:rsid w:val="007403CD"/>
    <w:rsid w:val="00742D1D"/>
    <w:rsid w:val="00754FBE"/>
    <w:rsid w:val="00760973"/>
    <w:rsid w:val="007613B2"/>
    <w:rsid w:val="00766078"/>
    <w:rsid w:val="00766F64"/>
    <w:rsid w:val="00767AEB"/>
    <w:rsid w:val="00772572"/>
    <w:rsid w:val="00777DF7"/>
    <w:rsid w:val="00782257"/>
    <w:rsid w:val="007874F2"/>
    <w:rsid w:val="00787B30"/>
    <w:rsid w:val="00790535"/>
    <w:rsid w:val="007917A8"/>
    <w:rsid w:val="00794FC8"/>
    <w:rsid w:val="007971E2"/>
    <w:rsid w:val="007A5ECC"/>
    <w:rsid w:val="007B04E9"/>
    <w:rsid w:val="007B77CA"/>
    <w:rsid w:val="007C1306"/>
    <w:rsid w:val="007C5D55"/>
    <w:rsid w:val="007D2029"/>
    <w:rsid w:val="007E3B32"/>
    <w:rsid w:val="007F5BCC"/>
    <w:rsid w:val="007F7355"/>
    <w:rsid w:val="00804465"/>
    <w:rsid w:val="00814C1E"/>
    <w:rsid w:val="008207BB"/>
    <w:rsid w:val="00824B8A"/>
    <w:rsid w:val="00826A51"/>
    <w:rsid w:val="0082761E"/>
    <w:rsid w:val="008407C4"/>
    <w:rsid w:val="00846E09"/>
    <w:rsid w:val="008506F5"/>
    <w:rsid w:val="00854EFF"/>
    <w:rsid w:val="00872014"/>
    <w:rsid w:val="008843CC"/>
    <w:rsid w:val="00890A93"/>
    <w:rsid w:val="008960D8"/>
    <w:rsid w:val="008A357A"/>
    <w:rsid w:val="008A4EC4"/>
    <w:rsid w:val="008A7532"/>
    <w:rsid w:val="008B1BAA"/>
    <w:rsid w:val="008B1F6D"/>
    <w:rsid w:val="008B2564"/>
    <w:rsid w:val="008B355D"/>
    <w:rsid w:val="008B39DA"/>
    <w:rsid w:val="008B4F7F"/>
    <w:rsid w:val="008C1111"/>
    <w:rsid w:val="008E17B8"/>
    <w:rsid w:val="008E2249"/>
    <w:rsid w:val="008E55BB"/>
    <w:rsid w:val="008E789F"/>
    <w:rsid w:val="008F0B48"/>
    <w:rsid w:val="008F10D3"/>
    <w:rsid w:val="00901548"/>
    <w:rsid w:val="009075B8"/>
    <w:rsid w:val="009104A9"/>
    <w:rsid w:val="009150A9"/>
    <w:rsid w:val="00915EB4"/>
    <w:rsid w:val="00922CC5"/>
    <w:rsid w:val="00923452"/>
    <w:rsid w:val="00932359"/>
    <w:rsid w:val="00940189"/>
    <w:rsid w:val="00940A8E"/>
    <w:rsid w:val="00940C5E"/>
    <w:rsid w:val="00941D5F"/>
    <w:rsid w:val="00945E74"/>
    <w:rsid w:val="0094646A"/>
    <w:rsid w:val="0094725E"/>
    <w:rsid w:val="009507D7"/>
    <w:rsid w:val="009523AD"/>
    <w:rsid w:val="00960806"/>
    <w:rsid w:val="00961860"/>
    <w:rsid w:val="00964A19"/>
    <w:rsid w:val="00965C0C"/>
    <w:rsid w:val="00971B92"/>
    <w:rsid w:val="00977888"/>
    <w:rsid w:val="009A1125"/>
    <w:rsid w:val="009A3209"/>
    <w:rsid w:val="009A77E9"/>
    <w:rsid w:val="009B0350"/>
    <w:rsid w:val="009B2C4C"/>
    <w:rsid w:val="009B3A4E"/>
    <w:rsid w:val="009B764F"/>
    <w:rsid w:val="009C0158"/>
    <w:rsid w:val="009C1D4D"/>
    <w:rsid w:val="009C30BE"/>
    <w:rsid w:val="009C3520"/>
    <w:rsid w:val="009E114A"/>
    <w:rsid w:val="009E1AE3"/>
    <w:rsid w:val="009E7D89"/>
    <w:rsid w:val="009F0C38"/>
    <w:rsid w:val="009F6DED"/>
    <w:rsid w:val="00A026B9"/>
    <w:rsid w:val="00A026D9"/>
    <w:rsid w:val="00A124B3"/>
    <w:rsid w:val="00A126E4"/>
    <w:rsid w:val="00A12CF5"/>
    <w:rsid w:val="00A132D2"/>
    <w:rsid w:val="00A15FEA"/>
    <w:rsid w:val="00A2125D"/>
    <w:rsid w:val="00A21A77"/>
    <w:rsid w:val="00A346FE"/>
    <w:rsid w:val="00A374C7"/>
    <w:rsid w:val="00A37A9B"/>
    <w:rsid w:val="00A41FE2"/>
    <w:rsid w:val="00A42FDF"/>
    <w:rsid w:val="00A470FB"/>
    <w:rsid w:val="00A500AF"/>
    <w:rsid w:val="00A50A73"/>
    <w:rsid w:val="00A50E5B"/>
    <w:rsid w:val="00A51F24"/>
    <w:rsid w:val="00A53542"/>
    <w:rsid w:val="00A5381A"/>
    <w:rsid w:val="00A60E2B"/>
    <w:rsid w:val="00A63CDE"/>
    <w:rsid w:val="00A716DA"/>
    <w:rsid w:val="00A853DF"/>
    <w:rsid w:val="00A867A6"/>
    <w:rsid w:val="00A8704B"/>
    <w:rsid w:val="00A87AC5"/>
    <w:rsid w:val="00A87AE8"/>
    <w:rsid w:val="00A92D17"/>
    <w:rsid w:val="00A9413B"/>
    <w:rsid w:val="00A94470"/>
    <w:rsid w:val="00A979CF"/>
    <w:rsid w:val="00AA04BB"/>
    <w:rsid w:val="00AA28F2"/>
    <w:rsid w:val="00AA594A"/>
    <w:rsid w:val="00AA7BF4"/>
    <w:rsid w:val="00AB2202"/>
    <w:rsid w:val="00AB6359"/>
    <w:rsid w:val="00AB6893"/>
    <w:rsid w:val="00AB78DE"/>
    <w:rsid w:val="00AD1F50"/>
    <w:rsid w:val="00AD4CED"/>
    <w:rsid w:val="00AE2E25"/>
    <w:rsid w:val="00AE3454"/>
    <w:rsid w:val="00AF605D"/>
    <w:rsid w:val="00B01A6B"/>
    <w:rsid w:val="00B10657"/>
    <w:rsid w:val="00B13351"/>
    <w:rsid w:val="00B175A2"/>
    <w:rsid w:val="00B255F1"/>
    <w:rsid w:val="00B264AF"/>
    <w:rsid w:val="00B26B72"/>
    <w:rsid w:val="00B3156E"/>
    <w:rsid w:val="00B32D3C"/>
    <w:rsid w:val="00B41639"/>
    <w:rsid w:val="00B61E56"/>
    <w:rsid w:val="00B72A66"/>
    <w:rsid w:val="00B808F9"/>
    <w:rsid w:val="00B90AE0"/>
    <w:rsid w:val="00B90BF4"/>
    <w:rsid w:val="00B90C00"/>
    <w:rsid w:val="00B91FAE"/>
    <w:rsid w:val="00B93AA2"/>
    <w:rsid w:val="00BA413F"/>
    <w:rsid w:val="00BA5568"/>
    <w:rsid w:val="00BA6FF6"/>
    <w:rsid w:val="00BB2454"/>
    <w:rsid w:val="00BD0375"/>
    <w:rsid w:val="00BD3B25"/>
    <w:rsid w:val="00BD4021"/>
    <w:rsid w:val="00BD6586"/>
    <w:rsid w:val="00BD7B5D"/>
    <w:rsid w:val="00BD7BBB"/>
    <w:rsid w:val="00BE2CD8"/>
    <w:rsid w:val="00BE5018"/>
    <w:rsid w:val="00BF20C5"/>
    <w:rsid w:val="00BF4C09"/>
    <w:rsid w:val="00C01612"/>
    <w:rsid w:val="00C03B41"/>
    <w:rsid w:val="00C07CC3"/>
    <w:rsid w:val="00C16C6C"/>
    <w:rsid w:val="00C24695"/>
    <w:rsid w:val="00C36DAA"/>
    <w:rsid w:val="00C3777A"/>
    <w:rsid w:val="00C46151"/>
    <w:rsid w:val="00C465BE"/>
    <w:rsid w:val="00C472A7"/>
    <w:rsid w:val="00C5042D"/>
    <w:rsid w:val="00C6052D"/>
    <w:rsid w:val="00C63AB2"/>
    <w:rsid w:val="00C6567B"/>
    <w:rsid w:val="00C665DD"/>
    <w:rsid w:val="00C806EC"/>
    <w:rsid w:val="00C948ED"/>
    <w:rsid w:val="00C95FCF"/>
    <w:rsid w:val="00C97737"/>
    <w:rsid w:val="00CA0B93"/>
    <w:rsid w:val="00CA3933"/>
    <w:rsid w:val="00CA506E"/>
    <w:rsid w:val="00CA59E4"/>
    <w:rsid w:val="00CA6CD3"/>
    <w:rsid w:val="00CB0560"/>
    <w:rsid w:val="00CB07FB"/>
    <w:rsid w:val="00CC2C02"/>
    <w:rsid w:val="00CE6A3F"/>
    <w:rsid w:val="00CE6AA9"/>
    <w:rsid w:val="00CE6C23"/>
    <w:rsid w:val="00CF1A5C"/>
    <w:rsid w:val="00CF4643"/>
    <w:rsid w:val="00D0056D"/>
    <w:rsid w:val="00D13B90"/>
    <w:rsid w:val="00D24B78"/>
    <w:rsid w:val="00D273C8"/>
    <w:rsid w:val="00D30FD7"/>
    <w:rsid w:val="00D3564C"/>
    <w:rsid w:val="00D36FCA"/>
    <w:rsid w:val="00D40F76"/>
    <w:rsid w:val="00D42A42"/>
    <w:rsid w:val="00D440C7"/>
    <w:rsid w:val="00D45097"/>
    <w:rsid w:val="00D45313"/>
    <w:rsid w:val="00D463BC"/>
    <w:rsid w:val="00D5073F"/>
    <w:rsid w:val="00D5393F"/>
    <w:rsid w:val="00D53A2A"/>
    <w:rsid w:val="00D545AB"/>
    <w:rsid w:val="00D54E81"/>
    <w:rsid w:val="00D602E6"/>
    <w:rsid w:val="00D62B3B"/>
    <w:rsid w:val="00D73AD3"/>
    <w:rsid w:val="00D74FDD"/>
    <w:rsid w:val="00D83C02"/>
    <w:rsid w:val="00D877A6"/>
    <w:rsid w:val="00D960AD"/>
    <w:rsid w:val="00DA1529"/>
    <w:rsid w:val="00DB0DF5"/>
    <w:rsid w:val="00DB7BB9"/>
    <w:rsid w:val="00DC1A3C"/>
    <w:rsid w:val="00DC1ED9"/>
    <w:rsid w:val="00DD4A22"/>
    <w:rsid w:val="00DD58D3"/>
    <w:rsid w:val="00DE04D0"/>
    <w:rsid w:val="00DF0BCC"/>
    <w:rsid w:val="00DF21FF"/>
    <w:rsid w:val="00DF6503"/>
    <w:rsid w:val="00DF7880"/>
    <w:rsid w:val="00E0189C"/>
    <w:rsid w:val="00E021BE"/>
    <w:rsid w:val="00E03FDC"/>
    <w:rsid w:val="00E045A1"/>
    <w:rsid w:val="00E05587"/>
    <w:rsid w:val="00E07407"/>
    <w:rsid w:val="00E07745"/>
    <w:rsid w:val="00E108F1"/>
    <w:rsid w:val="00E1389F"/>
    <w:rsid w:val="00E22C3D"/>
    <w:rsid w:val="00E3186A"/>
    <w:rsid w:val="00E318A9"/>
    <w:rsid w:val="00E342E6"/>
    <w:rsid w:val="00E3763E"/>
    <w:rsid w:val="00E5115C"/>
    <w:rsid w:val="00E542C7"/>
    <w:rsid w:val="00E56A79"/>
    <w:rsid w:val="00E57751"/>
    <w:rsid w:val="00E73124"/>
    <w:rsid w:val="00E7438E"/>
    <w:rsid w:val="00E8111E"/>
    <w:rsid w:val="00E812EB"/>
    <w:rsid w:val="00E81832"/>
    <w:rsid w:val="00E8257E"/>
    <w:rsid w:val="00E82B37"/>
    <w:rsid w:val="00E86DB5"/>
    <w:rsid w:val="00E92852"/>
    <w:rsid w:val="00E95D07"/>
    <w:rsid w:val="00EA138A"/>
    <w:rsid w:val="00EA6146"/>
    <w:rsid w:val="00EB421A"/>
    <w:rsid w:val="00EC0969"/>
    <w:rsid w:val="00ED14CB"/>
    <w:rsid w:val="00ED6C2D"/>
    <w:rsid w:val="00EE0CD1"/>
    <w:rsid w:val="00EE550F"/>
    <w:rsid w:val="00EF0D71"/>
    <w:rsid w:val="00EF35C1"/>
    <w:rsid w:val="00EF790E"/>
    <w:rsid w:val="00EF7ABB"/>
    <w:rsid w:val="00F02CB8"/>
    <w:rsid w:val="00F0308E"/>
    <w:rsid w:val="00F061BB"/>
    <w:rsid w:val="00F0743F"/>
    <w:rsid w:val="00F0760D"/>
    <w:rsid w:val="00F123A0"/>
    <w:rsid w:val="00F16DA8"/>
    <w:rsid w:val="00F21CE1"/>
    <w:rsid w:val="00F23CD2"/>
    <w:rsid w:val="00F250FC"/>
    <w:rsid w:val="00F32A91"/>
    <w:rsid w:val="00F437A3"/>
    <w:rsid w:val="00F450EB"/>
    <w:rsid w:val="00F53FFF"/>
    <w:rsid w:val="00F54D43"/>
    <w:rsid w:val="00F56B4D"/>
    <w:rsid w:val="00F60B7A"/>
    <w:rsid w:val="00F60C28"/>
    <w:rsid w:val="00F6162D"/>
    <w:rsid w:val="00F65D00"/>
    <w:rsid w:val="00F673C8"/>
    <w:rsid w:val="00F750D5"/>
    <w:rsid w:val="00F76C7B"/>
    <w:rsid w:val="00F803CD"/>
    <w:rsid w:val="00F811B9"/>
    <w:rsid w:val="00F95C24"/>
    <w:rsid w:val="00F964B0"/>
    <w:rsid w:val="00FA250D"/>
    <w:rsid w:val="00FB2B72"/>
    <w:rsid w:val="00FB3A6C"/>
    <w:rsid w:val="00FC100A"/>
    <w:rsid w:val="00FC60B4"/>
    <w:rsid w:val="00FC60C2"/>
    <w:rsid w:val="00FD0E09"/>
    <w:rsid w:val="00FD4911"/>
    <w:rsid w:val="00FD5D4C"/>
    <w:rsid w:val="00FD759E"/>
    <w:rsid w:val="00FD7772"/>
    <w:rsid w:val="00FE6311"/>
    <w:rsid w:val="00FE73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F7880"/>
    <w:rPr>
      <w:sz w:val="24"/>
      <w:szCs w:val="24"/>
    </w:rPr>
  </w:style>
  <w:style w:type="paragraph" w:styleId="Heading1">
    <w:name w:val="heading 1"/>
    <w:basedOn w:val="Normal"/>
    <w:next w:val="Normal"/>
    <w:link w:val="Heading1Char"/>
    <w:uiPriority w:val="99"/>
    <w:qFormat/>
    <w:rsid w:val="00DF7880"/>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403CD"/>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403CD"/>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7880"/>
    <w:pPr>
      <w:keepNext/>
      <w:numPr>
        <w:ilvl w:val="3"/>
        <w:numId w:val="18"/>
      </w:numPr>
      <w:jc w:val="center"/>
      <w:outlineLvl w:val="3"/>
    </w:pPr>
    <w:rPr>
      <w:b/>
      <w:sz w:val="32"/>
      <w:szCs w:val="20"/>
    </w:rPr>
  </w:style>
  <w:style w:type="paragraph" w:styleId="Heading5">
    <w:name w:val="heading 5"/>
    <w:basedOn w:val="Normal"/>
    <w:next w:val="Normal"/>
    <w:link w:val="Heading5Char"/>
    <w:uiPriority w:val="99"/>
    <w:qFormat/>
    <w:rsid w:val="00DF7880"/>
    <w:pPr>
      <w:keepNext/>
      <w:numPr>
        <w:ilvl w:val="4"/>
        <w:numId w:val="18"/>
      </w:numPr>
      <w:jc w:val="center"/>
      <w:outlineLvl w:val="4"/>
    </w:pPr>
    <w:rPr>
      <w:b/>
      <w:sz w:val="28"/>
      <w:szCs w:val="20"/>
    </w:rPr>
  </w:style>
  <w:style w:type="paragraph" w:styleId="Heading6">
    <w:name w:val="heading 6"/>
    <w:basedOn w:val="Normal"/>
    <w:next w:val="Normal"/>
    <w:link w:val="Heading6Char"/>
    <w:uiPriority w:val="99"/>
    <w:qFormat/>
    <w:locked/>
    <w:rsid w:val="007403C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locked/>
    <w:rsid w:val="007403CD"/>
    <w:pPr>
      <w:numPr>
        <w:ilvl w:val="6"/>
        <w:numId w:val="18"/>
      </w:numPr>
      <w:spacing w:before="240" w:after="60"/>
      <w:outlineLvl w:val="6"/>
    </w:pPr>
  </w:style>
  <w:style w:type="paragraph" w:styleId="Heading8">
    <w:name w:val="heading 8"/>
    <w:basedOn w:val="Normal"/>
    <w:next w:val="Normal"/>
    <w:link w:val="Heading8Char"/>
    <w:uiPriority w:val="99"/>
    <w:qFormat/>
    <w:locked/>
    <w:rsid w:val="007403CD"/>
    <w:pPr>
      <w:numPr>
        <w:ilvl w:val="7"/>
        <w:numId w:val="18"/>
      </w:numPr>
      <w:spacing w:before="240" w:after="60"/>
      <w:outlineLvl w:val="7"/>
    </w:pPr>
    <w:rPr>
      <w:i/>
      <w:iCs/>
    </w:rPr>
  </w:style>
  <w:style w:type="paragraph" w:styleId="Heading9">
    <w:name w:val="heading 9"/>
    <w:basedOn w:val="Normal"/>
    <w:next w:val="Normal"/>
    <w:link w:val="Heading9Char"/>
    <w:uiPriority w:val="99"/>
    <w:qFormat/>
    <w:locked/>
    <w:rsid w:val="007403C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9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59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59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59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A59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59E3"/>
    <w:rPr>
      <w:rFonts w:ascii="Calibri" w:hAnsi="Calibri" w:cs="Times New Roman"/>
      <w:b/>
      <w:bCs/>
    </w:rPr>
  </w:style>
  <w:style w:type="character" w:customStyle="1" w:styleId="Heading7Char">
    <w:name w:val="Heading 7 Char"/>
    <w:basedOn w:val="DefaultParagraphFont"/>
    <w:link w:val="Heading7"/>
    <w:uiPriority w:val="99"/>
    <w:semiHidden/>
    <w:locked/>
    <w:rsid w:val="006A59E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A59E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59E3"/>
    <w:rPr>
      <w:rFonts w:ascii="Cambria" w:hAnsi="Cambria" w:cs="Times New Roman"/>
    </w:rPr>
  </w:style>
  <w:style w:type="paragraph" w:styleId="BodyText">
    <w:name w:val="Body Text"/>
    <w:basedOn w:val="Normal"/>
    <w:link w:val="BodyTextChar"/>
    <w:uiPriority w:val="99"/>
    <w:rsid w:val="00DF7880"/>
    <w:pPr>
      <w:spacing w:after="120"/>
    </w:pPr>
    <w:rPr>
      <w:sz w:val="20"/>
      <w:szCs w:val="20"/>
    </w:rPr>
  </w:style>
  <w:style w:type="character" w:customStyle="1" w:styleId="BodyTextChar">
    <w:name w:val="Body Text Char"/>
    <w:basedOn w:val="DefaultParagraphFont"/>
    <w:link w:val="BodyText"/>
    <w:uiPriority w:val="99"/>
    <w:semiHidden/>
    <w:locked/>
    <w:rsid w:val="006A59E3"/>
    <w:rPr>
      <w:rFonts w:cs="Times New Roman"/>
      <w:sz w:val="24"/>
      <w:szCs w:val="24"/>
    </w:rPr>
  </w:style>
  <w:style w:type="paragraph" w:styleId="NormalWeb">
    <w:name w:val="Normal (Web)"/>
    <w:basedOn w:val="Normal"/>
    <w:uiPriority w:val="99"/>
    <w:rsid w:val="00DF7880"/>
    <w:pPr>
      <w:spacing w:before="100" w:beforeAutospacing="1" w:after="100" w:afterAutospacing="1"/>
    </w:pPr>
  </w:style>
  <w:style w:type="character" w:styleId="PageNumber">
    <w:name w:val="page number"/>
    <w:basedOn w:val="DefaultParagraphFont"/>
    <w:uiPriority w:val="99"/>
    <w:rsid w:val="00DF7880"/>
    <w:rPr>
      <w:rFonts w:cs="Times New Roman"/>
    </w:rPr>
  </w:style>
  <w:style w:type="paragraph" w:styleId="BodyText2">
    <w:name w:val="Body Text 2"/>
    <w:basedOn w:val="Normal"/>
    <w:link w:val="BodyText2Char"/>
    <w:uiPriority w:val="99"/>
    <w:rsid w:val="00DF7880"/>
    <w:pPr>
      <w:jc w:val="both"/>
    </w:pPr>
    <w:rPr>
      <w:sz w:val="22"/>
      <w:szCs w:val="20"/>
    </w:rPr>
  </w:style>
  <w:style w:type="character" w:customStyle="1" w:styleId="BodyText2Char">
    <w:name w:val="Body Text 2 Char"/>
    <w:basedOn w:val="DefaultParagraphFont"/>
    <w:link w:val="BodyText2"/>
    <w:uiPriority w:val="99"/>
    <w:semiHidden/>
    <w:locked/>
    <w:rsid w:val="006A59E3"/>
    <w:rPr>
      <w:rFonts w:cs="Times New Roman"/>
      <w:sz w:val="24"/>
      <w:szCs w:val="24"/>
    </w:rPr>
  </w:style>
  <w:style w:type="paragraph" w:styleId="Header">
    <w:name w:val="header"/>
    <w:basedOn w:val="Normal"/>
    <w:link w:val="HeaderChar"/>
    <w:uiPriority w:val="99"/>
    <w:rsid w:val="00DF7880"/>
    <w:pPr>
      <w:tabs>
        <w:tab w:val="center" w:pos="4677"/>
        <w:tab w:val="right" w:pos="9355"/>
      </w:tabs>
    </w:pPr>
  </w:style>
  <w:style w:type="character" w:customStyle="1" w:styleId="HeaderChar">
    <w:name w:val="Header Char"/>
    <w:basedOn w:val="DefaultParagraphFont"/>
    <w:link w:val="Header"/>
    <w:uiPriority w:val="99"/>
    <w:semiHidden/>
    <w:locked/>
    <w:rsid w:val="006A59E3"/>
    <w:rPr>
      <w:rFonts w:cs="Times New Roman"/>
      <w:sz w:val="24"/>
      <w:szCs w:val="24"/>
    </w:rPr>
  </w:style>
  <w:style w:type="paragraph" w:styleId="Footer">
    <w:name w:val="footer"/>
    <w:basedOn w:val="Normal"/>
    <w:link w:val="FooterChar"/>
    <w:uiPriority w:val="99"/>
    <w:rsid w:val="00DF7880"/>
    <w:pPr>
      <w:tabs>
        <w:tab w:val="center" w:pos="4677"/>
        <w:tab w:val="right" w:pos="9355"/>
      </w:tabs>
    </w:pPr>
  </w:style>
  <w:style w:type="character" w:customStyle="1" w:styleId="FooterChar">
    <w:name w:val="Footer Char"/>
    <w:basedOn w:val="DefaultParagraphFont"/>
    <w:link w:val="Footer"/>
    <w:uiPriority w:val="99"/>
    <w:semiHidden/>
    <w:locked/>
    <w:rsid w:val="006A59E3"/>
    <w:rPr>
      <w:rFonts w:cs="Times New Roman"/>
      <w:sz w:val="24"/>
      <w:szCs w:val="24"/>
    </w:rPr>
  </w:style>
  <w:style w:type="paragraph" w:customStyle="1" w:styleId="ConsNormal">
    <w:name w:val="ConsNormal"/>
    <w:uiPriority w:val="99"/>
    <w:rsid w:val="00DF7880"/>
    <w:pPr>
      <w:widowControl w:val="0"/>
      <w:autoSpaceDE w:val="0"/>
      <w:autoSpaceDN w:val="0"/>
      <w:adjustRightInd w:val="0"/>
      <w:ind w:right="19772" w:firstLine="720"/>
    </w:pPr>
    <w:rPr>
      <w:rFonts w:ascii="Arial" w:hAnsi="Arial" w:cs="Arial"/>
      <w:sz w:val="18"/>
      <w:szCs w:val="18"/>
    </w:rPr>
  </w:style>
  <w:style w:type="paragraph" w:styleId="BodyText3">
    <w:name w:val="Body Text 3"/>
    <w:basedOn w:val="Normal"/>
    <w:link w:val="BodyText3Char"/>
    <w:uiPriority w:val="99"/>
    <w:rsid w:val="00DF7880"/>
    <w:pPr>
      <w:suppressAutoHyphens/>
      <w:jc w:val="both"/>
    </w:pPr>
    <w:rPr>
      <w:color w:val="000000"/>
    </w:rPr>
  </w:style>
  <w:style w:type="character" w:customStyle="1" w:styleId="BodyText3Char">
    <w:name w:val="Body Text 3 Char"/>
    <w:basedOn w:val="DefaultParagraphFont"/>
    <w:link w:val="BodyText3"/>
    <w:uiPriority w:val="99"/>
    <w:semiHidden/>
    <w:locked/>
    <w:rsid w:val="006A59E3"/>
    <w:rPr>
      <w:rFonts w:cs="Times New Roman"/>
      <w:sz w:val="16"/>
      <w:szCs w:val="16"/>
    </w:rPr>
  </w:style>
  <w:style w:type="paragraph" w:styleId="BodyTextIndent">
    <w:name w:val="Body Text Indent"/>
    <w:basedOn w:val="Normal"/>
    <w:link w:val="BodyTextIndentChar"/>
    <w:uiPriority w:val="99"/>
    <w:rsid w:val="00DF7880"/>
    <w:pPr>
      <w:spacing w:after="120"/>
      <w:ind w:left="283"/>
    </w:pPr>
  </w:style>
  <w:style w:type="character" w:customStyle="1" w:styleId="BodyTextIndentChar">
    <w:name w:val="Body Text Indent Char"/>
    <w:basedOn w:val="DefaultParagraphFont"/>
    <w:link w:val="BodyTextIndent"/>
    <w:uiPriority w:val="99"/>
    <w:semiHidden/>
    <w:locked/>
    <w:rsid w:val="006A59E3"/>
    <w:rPr>
      <w:rFonts w:cs="Times New Roman"/>
      <w:sz w:val="24"/>
      <w:szCs w:val="24"/>
    </w:rPr>
  </w:style>
  <w:style w:type="paragraph" w:customStyle="1" w:styleId="a">
    <w:name w:val="Таблицы (моноширинный)"/>
    <w:basedOn w:val="Normal"/>
    <w:next w:val="Normal"/>
    <w:uiPriority w:val="99"/>
    <w:rsid w:val="00DF7880"/>
    <w:pPr>
      <w:widowControl w:val="0"/>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DF7880"/>
    <w:rPr>
      <w:b/>
      <w:color w:val="000080"/>
      <w:sz w:val="20"/>
    </w:rPr>
  </w:style>
  <w:style w:type="paragraph" w:customStyle="1" w:styleId="ConsPlusNormal">
    <w:name w:val="ConsPlusNormal"/>
    <w:uiPriority w:val="99"/>
    <w:rsid w:val="00DF788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F788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F7880"/>
    <w:pPr>
      <w:widowControl w:val="0"/>
      <w:autoSpaceDE w:val="0"/>
      <w:autoSpaceDN w:val="0"/>
      <w:adjustRightInd w:val="0"/>
    </w:pPr>
    <w:rPr>
      <w:rFonts w:ascii="Arial" w:hAnsi="Arial" w:cs="Arial"/>
      <w:b/>
      <w:bCs/>
      <w:sz w:val="20"/>
      <w:szCs w:val="20"/>
    </w:rPr>
  </w:style>
  <w:style w:type="paragraph" w:styleId="BodyTextIndent2">
    <w:name w:val="Body Text Indent 2"/>
    <w:basedOn w:val="Normal"/>
    <w:link w:val="BodyTextIndent2Char"/>
    <w:uiPriority w:val="99"/>
    <w:rsid w:val="00DF788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A59E3"/>
    <w:rPr>
      <w:rFonts w:cs="Times New Roman"/>
      <w:sz w:val="24"/>
      <w:szCs w:val="24"/>
    </w:rPr>
  </w:style>
  <w:style w:type="paragraph" w:styleId="FootnoteText">
    <w:name w:val="footnote text"/>
    <w:basedOn w:val="Normal"/>
    <w:link w:val="FootnoteTextChar"/>
    <w:uiPriority w:val="99"/>
    <w:semiHidden/>
    <w:rsid w:val="00DF7880"/>
    <w:rPr>
      <w:sz w:val="20"/>
      <w:szCs w:val="20"/>
    </w:rPr>
  </w:style>
  <w:style w:type="character" w:customStyle="1" w:styleId="FootnoteTextChar">
    <w:name w:val="Footnote Text Char"/>
    <w:basedOn w:val="DefaultParagraphFont"/>
    <w:link w:val="FootnoteText"/>
    <w:uiPriority w:val="99"/>
    <w:semiHidden/>
    <w:locked/>
    <w:rsid w:val="006A59E3"/>
    <w:rPr>
      <w:rFonts w:cs="Times New Roman"/>
      <w:sz w:val="20"/>
      <w:szCs w:val="20"/>
    </w:rPr>
  </w:style>
  <w:style w:type="paragraph" w:styleId="Title">
    <w:name w:val="Title"/>
    <w:basedOn w:val="Normal"/>
    <w:link w:val="TitleChar"/>
    <w:uiPriority w:val="99"/>
    <w:qFormat/>
    <w:rsid w:val="00DF7880"/>
    <w:pPr>
      <w:jc w:val="center"/>
    </w:pPr>
    <w:rPr>
      <w:b/>
      <w:color w:val="333333"/>
    </w:rPr>
  </w:style>
  <w:style w:type="character" w:customStyle="1" w:styleId="TitleChar">
    <w:name w:val="Title Char"/>
    <w:basedOn w:val="DefaultParagraphFont"/>
    <w:link w:val="Title"/>
    <w:uiPriority w:val="99"/>
    <w:locked/>
    <w:rsid w:val="006A59E3"/>
    <w:rPr>
      <w:rFonts w:ascii="Cambria" w:hAnsi="Cambria" w:cs="Times New Roman"/>
      <w:b/>
      <w:bCs/>
      <w:kern w:val="28"/>
      <w:sz w:val="32"/>
      <w:szCs w:val="32"/>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F7880"/>
    <w:pPr>
      <w:tabs>
        <w:tab w:val="num" w:pos="1287"/>
      </w:tabs>
      <w:spacing w:after="160" w:line="240" w:lineRule="exact"/>
      <w:ind w:left="1287" w:hanging="360"/>
      <w:jc w:val="both"/>
    </w:pPr>
    <w:rPr>
      <w:rFonts w:ascii="Verdana" w:hAnsi="Verdana" w:cs="Verdana"/>
      <w:sz w:val="20"/>
      <w:szCs w:val="20"/>
      <w:lang w:val="en-US" w:eastAsia="en-US"/>
    </w:rPr>
  </w:style>
  <w:style w:type="table" w:styleId="TableGrid">
    <w:name w:val="Table Grid"/>
    <w:basedOn w:val="TableNormal"/>
    <w:uiPriority w:val="99"/>
    <w:rsid w:val="00DF78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7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880"/>
    <w:rPr>
      <w:rFonts w:ascii="Tahoma" w:hAnsi="Tahoma" w:cs="Times New Roman"/>
      <w:sz w:val="16"/>
      <w:lang w:val="ru-RU" w:eastAsia="ru-RU"/>
    </w:rPr>
  </w:style>
  <w:style w:type="character" w:styleId="Emphasis">
    <w:name w:val="Emphasis"/>
    <w:basedOn w:val="DefaultParagraphFont"/>
    <w:uiPriority w:val="99"/>
    <w:qFormat/>
    <w:rsid w:val="00DF7880"/>
    <w:rPr>
      <w:rFonts w:cs="Times New Roman"/>
      <w:i/>
      <w:iCs/>
    </w:rPr>
  </w:style>
  <w:style w:type="paragraph" w:customStyle="1" w:styleId="ConsPlusCell">
    <w:name w:val="ConsPlusCell"/>
    <w:uiPriority w:val="99"/>
    <w:rsid w:val="002767D0"/>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854EFF"/>
    <w:pPr>
      <w:ind w:left="720"/>
      <w:contextualSpacing/>
    </w:pPr>
    <w:rPr>
      <w:rFonts w:ascii="Calibri" w:hAnsi="Calibri"/>
      <w:sz w:val="22"/>
      <w:szCs w:val="22"/>
      <w:lang w:eastAsia="en-US"/>
    </w:rPr>
  </w:style>
  <w:style w:type="character" w:customStyle="1" w:styleId="FontStyle21">
    <w:name w:val="Font Style21"/>
    <w:uiPriority w:val="99"/>
    <w:rsid w:val="005160B8"/>
    <w:rPr>
      <w:rFonts w:ascii="Times New Roman" w:hAnsi="Times New Roman"/>
      <w:sz w:val="16"/>
    </w:rPr>
  </w:style>
  <w:style w:type="paragraph" w:customStyle="1" w:styleId="Style6">
    <w:name w:val="Style6"/>
    <w:basedOn w:val="Normal"/>
    <w:uiPriority w:val="99"/>
    <w:rsid w:val="00A026B9"/>
    <w:pPr>
      <w:widowControl w:val="0"/>
      <w:autoSpaceDE w:val="0"/>
      <w:autoSpaceDN w:val="0"/>
      <w:adjustRightInd w:val="0"/>
      <w:spacing w:line="226" w:lineRule="exact"/>
      <w:jc w:val="both"/>
    </w:pPr>
  </w:style>
  <w:style w:type="character" w:styleId="Hyperlink">
    <w:name w:val="Hyperlink"/>
    <w:basedOn w:val="DefaultParagraphFont"/>
    <w:uiPriority w:val="99"/>
    <w:rsid w:val="008F0B48"/>
    <w:rPr>
      <w:rFonts w:cs="Times New Roman"/>
      <w:color w:val="0000FF"/>
      <w:u w:val="single"/>
    </w:rPr>
  </w:style>
  <w:style w:type="paragraph" w:customStyle="1" w:styleId="p14">
    <w:name w:val="p14"/>
    <w:basedOn w:val="Normal"/>
    <w:uiPriority w:val="99"/>
    <w:rsid w:val="003A3C4A"/>
    <w:pPr>
      <w:spacing w:before="100" w:beforeAutospacing="1" w:after="100" w:afterAutospacing="1"/>
    </w:pPr>
  </w:style>
  <w:style w:type="paragraph" w:customStyle="1" w:styleId="Style5">
    <w:name w:val="Style5"/>
    <w:basedOn w:val="Normal"/>
    <w:uiPriority w:val="99"/>
    <w:rsid w:val="004C1CCA"/>
    <w:pPr>
      <w:widowControl w:val="0"/>
      <w:autoSpaceDE w:val="0"/>
      <w:autoSpaceDN w:val="0"/>
      <w:adjustRightInd w:val="0"/>
      <w:spacing w:line="322" w:lineRule="exact"/>
    </w:pPr>
    <w:rPr>
      <w:rFonts w:ascii="Verdana" w:hAnsi="Verdana"/>
    </w:rPr>
  </w:style>
</w:styles>
</file>

<file path=word/webSettings.xml><?xml version="1.0" encoding="utf-8"?>
<w:webSettings xmlns:r="http://schemas.openxmlformats.org/officeDocument/2006/relationships" xmlns:w="http://schemas.openxmlformats.org/wordprocessingml/2006/main">
  <w:divs>
    <w:div w:id="794057945">
      <w:marLeft w:val="0"/>
      <w:marRight w:val="0"/>
      <w:marTop w:val="0"/>
      <w:marBottom w:val="0"/>
      <w:divBdr>
        <w:top w:val="none" w:sz="0" w:space="0" w:color="auto"/>
        <w:left w:val="none" w:sz="0" w:space="0" w:color="auto"/>
        <w:bottom w:val="none" w:sz="0" w:space="0" w:color="auto"/>
        <w:right w:val="none" w:sz="0" w:space="0" w:color="auto"/>
      </w:divBdr>
    </w:div>
    <w:div w:id="794057946">
      <w:marLeft w:val="0"/>
      <w:marRight w:val="0"/>
      <w:marTop w:val="0"/>
      <w:marBottom w:val="0"/>
      <w:divBdr>
        <w:top w:val="none" w:sz="0" w:space="0" w:color="auto"/>
        <w:left w:val="none" w:sz="0" w:space="0" w:color="auto"/>
        <w:bottom w:val="none" w:sz="0" w:space="0" w:color="auto"/>
        <w:right w:val="none" w:sz="0" w:space="0" w:color="auto"/>
      </w:divBdr>
    </w:div>
    <w:div w:id="794057947">
      <w:marLeft w:val="0"/>
      <w:marRight w:val="0"/>
      <w:marTop w:val="0"/>
      <w:marBottom w:val="0"/>
      <w:divBdr>
        <w:top w:val="none" w:sz="0" w:space="0" w:color="auto"/>
        <w:left w:val="none" w:sz="0" w:space="0" w:color="auto"/>
        <w:bottom w:val="none" w:sz="0" w:space="0" w:color="auto"/>
        <w:right w:val="none" w:sz="0" w:space="0" w:color="auto"/>
      </w:divBdr>
    </w:div>
    <w:div w:id="794057948">
      <w:marLeft w:val="0"/>
      <w:marRight w:val="0"/>
      <w:marTop w:val="0"/>
      <w:marBottom w:val="0"/>
      <w:divBdr>
        <w:top w:val="none" w:sz="0" w:space="0" w:color="auto"/>
        <w:left w:val="none" w:sz="0" w:space="0" w:color="auto"/>
        <w:bottom w:val="none" w:sz="0" w:space="0" w:color="auto"/>
        <w:right w:val="none" w:sz="0" w:space="0" w:color="auto"/>
      </w:divBdr>
    </w:div>
    <w:div w:id="794057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1738</TotalTime>
  <Pages>16</Pages>
  <Words>2533</Words>
  <Characters>14439</Characters>
  <Application>Microsoft Office Outlook</Application>
  <DocSecurity>0</DocSecurity>
  <Lines>0</Lines>
  <Paragraphs>0</Paragraphs>
  <ScaleCrop>false</ScaleCrop>
  <Company>RUBADM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dc:creator>
  <cp:keywords/>
  <dc:description/>
  <cp:lastModifiedBy>ptd</cp:lastModifiedBy>
  <cp:revision>162</cp:revision>
  <cp:lastPrinted>2019-11-08T02:06:00Z</cp:lastPrinted>
  <dcterms:created xsi:type="dcterms:W3CDTF">2018-03-19T21:27:00Z</dcterms:created>
  <dcterms:modified xsi:type="dcterms:W3CDTF">2019-12-05T07:46:00Z</dcterms:modified>
</cp:coreProperties>
</file>