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5" w:rsidRDefault="00C67D15" w:rsidP="00CA482A">
      <w:pPr>
        <w:pStyle w:val="ConsPlusTitle"/>
        <w:widowControl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7" o:title="" gain="79922f" blacklevel="1966f"/>
          </v:shape>
        </w:pict>
      </w:r>
    </w:p>
    <w:p w:rsidR="00C67D15" w:rsidRDefault="00C67D15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C67D15" w:rsidRDefault="00C67D15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:rsidR="00C67D15" w:rsidRDefault="00C67D15" w:rsidP="00CA482A">
      <w:pPr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C67D15" w:rsidRPr="00E34F23" w:rsidRDefault="00C67D15" w:rsidP="00831E98">
      <w:pPr>
        <w:spacing w:before="240"/>
        <w:jc w:val="center"/>
        <w:rPr>
          <w:sz w:val="28"/>
          <w:szCs w:val="28"/>
        </w:rPr>
      </w:pPr>
      <w:r w:rsidRPr="00E34F23">
        <w:rPr>
          <w:sz w:val="28"/>
          <w:szCs w:val="28"/>
        </w:rPr>
        <w:t>13.11.2018 № 2958</w:t>
      </w:r>
    </w:p>
    <w:p w:rsidR="00C67D15" w:rsidRDefault="00C67D15" w:rsidP="00831E98">
      <w:pPr>
        <w:rPr>
          <w:bCs/>
          <w:u w:val="single"/>
        </w:rPr>
      </w:pPr>
    </w:p>
    <w:p w:rsidR="00C67D15" w:rsidRDefault="00C67D15" w:rsidP="00846A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8F0">
        <w:rPr>
          <w:sz w:val="26"/>
          <w:szCs w:val="26"/>
        </w:rPr>
        <w:t xml:space="preserve">О внесении изменений в постановление </w:t>
      </w:r>
    </w:p>
    <w:p w:rsidR="00C67D15" w:rsidRDefault="00C67D15" w:rsidP="00846A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4A48F0">
        <w:rPr>
          <w:sz w:val="26"/>
          <w:szCs w:val="26"/>
        </w:rPr>
        <w:t xml:space="preserve">города Рубцовска Алтайского </w:t>
      </w:r>
    </w:p>
    <w:p w:rsidR="00C67D15" w:rsidRDefault="00C67D15" w:rsidP="00846A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8F0">
        <w:rPr>
          <w:sz w:val="26"/>
          <w:szCs w:val="26"/>
        </w:rPr>
        <w:t xml:space="preserve">края от 23.12.2016 № 5283 «Об утверждении </w:t>
      </w:r>
    </w:p>
    <w:p w:rsidR="00C67D15" w:rsidRPr="004A48F0" w:rsidRDefault="00C67D15" w:rsidP="00846A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муниципальной программы «Капитальный</w:t>
      </w:r>
    </w:p>
    <w:p w:rsidR="00C67D15" w:rsidRDefault="00C67D15" w:rsidP="00846AF6">
      <w:pPr>
        <w:autoSpaceDE w:val="0"/>
        <w:autoSpaceDN w:val="0"/>
        <w:adjustRightInd w:val="0"/>
        <w:rPr>
          <w:sz w:val="26"/>
          <w:szCs w:val="26"/>
        </w:rPr>
      </w:pPr>
      <w:r w:rsidRPr="004A48F0">
        <w:rPr>
          <w:sz w:val="26"/>
          <w:szCs w:val="26"/>
        </w:rPr>
        <w:t xml:space="preserve">ремонт общеобразовательных учреждений </w:t>
      </w:r>
    </w:p>
    <w:p w:rsidR="00C67D15" w:rsidRDefault="00C67D15" w:rsidP="00B93D7E">
      <w:pPr>
        <w:autoSpaceDE w:val="0"/>
        <w:autoSpaceDN w:val="0"/>
        <w:adjustRightInd w:val="0"/>
        <w:rPr>
          <w:sz w:val="26"/>
          <w:szCs w:val="26"/>
        </w:rPr>
      </w:pPr>
      <w:r w:rsidRPr="004A48F0">
        <w:rPr>
          <w:sz w:val="26"/>
          <w:szCs w:val="26"/>
        </w:rPr>
        <w:t>города Рубцовска»</w:t>
      </w:r>
      <w:r>
        <w:rPr>
          <w:sz w:val="26"/>
          <w:szCs w:val="26"/>
        </w:rPr>
        <w:t xml:space="preserve"> </w:t>
      </w:r>
      <w:r w:rsidRPr="004A48F0">
        <w:rPr>
          <w:sz w:val="26"/>
          <w:szCs w:val="26"/>
        </w:rPr>
        <w:t xml:space="preserve">на 2017-2025 годы» </w:t>
      </w:r>
    </w:p>
    <w:p w:rsidR="00C67D15" w:rsidRPr="004A48F0" w:rsidRDefault="00C67D15" w:rsidP="00B93D7E">
      <w:pPr>
        <w:autoSpaceDE w:val="0"/>
        <w:autoSpaceDN w:val="0"/>
        <w:adjustRightInd w:val="0"/>
        <w:rPr>
          <w:sz w:val="26"/>
          <w:szCs w:val="26"/>
        </w:rPr>
      </w:pPr>
      <w:r w:rsidRPr="004A48F0">
        <w:rPr>
          <w:sz w:val="26"/>
          <w:szCs w:val="26"/>
        </w:rPr>
        <w:t>(с измене</w:t>
      </w:r>
      <w:r>
        <w:rPr>
          <w:sz w:val="26"/>
          <w:szCs w:val="26"/>
        </w:rPr>
        <w:t>ниями, внесенными постановлениями</w:t>
      </w:r>
    </w:p>
    <w:p w:rsidR="00C67D15" w:rsidRDefault="00C67D15" w:rsidP="00B93D7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 Алтайского</w:t>
      </w:r>
    </w:p>
    <w:p w:rsidR="00C67D15" w:rsidRPr="004A48F0" w:rsidRDefault="00C67D15" w:rsidP="00B93D7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края </w:t>
      </w:r>
      <w:r w:rsidRPr="004A48F0">
        <w:rPr>
          <w:sz w:val="26"/>
          <w:szCs w:val="26"/>
        </w:rPr>
        <w:t>от 14.02.</w:t>
      </w:r>
      <w:r>
        <w:rPr>
          <w:sz w:val="26"/>
          <w:szCs w:val="26"/>
        </w:rPr>
        <w:t>2017 № 437, от 22.01.2018 № 70)</w:t>
      </w:r>
    </w:p>
    <w:p w:rsidR="00C67D15" w:rsidRPr="004A48F0" w:rsidRDefault="00C67D15" w:rsidP="00CA482A">
      <w:pPr>
        <w:jc w:val="both"/>
        <w:rPr>
          <w:sz w:val="26"/>
          <w:szCs w:val="26"/>
        </w:rPr>
      </w:pPr>
    </w:p>
    <w:p w:rsidR="00C67D15" w:rsidRPr="004A48F0" w:rsidRDefault="00C67D15" w:rsidP="00846AF6">
      <w:pPr>
        <w:ind w:firstLine="70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В целях развития муниципальной программы «Капитальный ремонт общеобразовательных учреждений города Рубцовска» на 2017-2025 годы», утвержденной постановлением Администрации города Рубцовска Алтайского края от 23.12.2016 № 5283, на основании постановления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ПОСТАНОВЛЯЮ:</w:t>
      </w:r>
    </w:p>
    <w:p w:rsidR="00C67D15" w:rsidRPr="004A48F0" w:rsidRDefault="00C67D15" w:rsidP="003301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1. Внести в постановление Администрации города Рубцовска Алтайского края от 23.12.2016 № 5283 «Об утверждении муниципальной программы «Капитальный ремонт общеобразовательных учреждений города Рубцовска» на 2</w:t>
      </w:r>
      <w:r>
        <w:rPr>
          <w:sz w:val="26"/>
          <w:szCs w:val="26"/>
        </w:rPr>
        <w:t>017-2025 годы» (с изменениями, внесенными постановлениями</w:t>
      </w:r>
      <w:r w:rsidRPr="004A48F0">
        <w:rPr>
          <w:sz w:val="26"/>
          <w:szCs w:val="26"/>
        </w:rPr>
        <w:t xml:space="preserve"> от 14.02.2017 </w:t>
      </w:r>
      <w:r>
        <w:rPr>
          <w:sz w:val="26"/>
          <w:szCs w:val="26"/>
        </w:rPr>
        <w:t xml:space="preserve">     </w:t>
      </w:r>
      <w:r w:rsidRPr="004A48F0">
        <w:rPr>
          <w:sz w:val="26"/>
          <w:szCs w:val="26"/>
        </w:rPr>
        <w:t>№</w:t>
      </w:r>
      <w:r>
        <w:rPr>
          <w:sz w:val="26"/>
          <w:szCs w:val="26"/>
        </w:rPr>
        <w:t xml:space="preserve"> 437, </w:t>
      </w:r>
      <w:r w:rsidRPr="004A48F0">
        <w:rPr>
          <w:sz w:val="26"/>
          <w:szCs w:val="26"/>
        </w:rPr>
        <w:t>22.01.2018 № 70) следующие изменения:</w:t>
      </w:r>
    </w:p>
    <w:p w:rsidR="00C67D15" w:rsidRPr="004A48F0" w:rsidRDefault="00C67D15" w:rsidP="006D4D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1.1. Переименовать муниципальную программу «Капитальный ремонт общеобразовательных учреждений города Рубцовска» на 2017-2025 годы в муниципальную программу «Капитальный и текущий ремонт общеобразовательных учреждений города Рубцовска» на 2017-2025 годы».</w:t>
      </w:r>
    </w:p>
    <w:p w:rsidR="00C67D15" w:rsidRPr="004A48F0" w:rsidRDefault="00C67D15" w:rsidP="006D4D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1.2. Слова «капитальный ремонт» по тексту муниципальной программы заменить на слова «капитальный и текущий ремонт» в соответствующем падеже.</w:t>
      </w:r>
    </w:p>
    <w:p w:rsidR="00C67D15" w:rsidRPr="004A48F0" w:rsidRDefault="00C67D15" w:rsidP="000A4D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8F0">
        <w:rPr>
          <w:sz w:val="26"/>
          <w:szCs w:val="26"/>
        </w:rPr>
        <w:t xml:space="preserve">1.3. Таблицу № 2 </w:t>
      </w:r>
      <w:r w:rsidRPr="004A48F0">
        <w:rPr>
          <w:color w:val="000000"/>
          <w:sz w:val="26"/>
          <w:szCs w:val="26"/>
        </w:rPr>
        <w:t xml:space="preserve">программы </w:t>
      </w:r>
      <w:r w:rsidRPr="004A48F0">
        <w:rPr>
          <w:sz w:val="26"/>
          <w:szCs w:val="26"/>
        </w:rPr>
        <w:t>изложить в новой редакции (приложение).</w:t>
      </w:r>
    </w:p>
    <w:p w:rsidR="00C67D15" w:rsidRPr="004A48F0" w:rsidRDefault="00C67D15" w:rsidP="00CA482A">
      <w:pPr>
        <w:ind w:firstLine="70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2.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C67D15" w:rsidRDefault="00C67D15" w:rsidP="00CA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3. Контроль за исполнением настоящего постановления возложить на исполняющего обязанности заместителя Главы Администрации города Рубцовска А.А. Мищерина.</w:t>
      </w:r>
    </w:p>
    <w:p w:rsidR="00C67D15" w:rsidRPr="004A48F0" w:rsidRDefault="00C67D15" w:rsidP="00CA482A">
      <w:pPr>
        <w:autoSpaceDE w:val="0"/>
        <w:autoSpaceDN w:val="0"/>
        <w:adjustRightInd w:val="0"/>
        <w:rPr>
          <w:sz w:val="26"/>
          <w:szCs w:val="26"/>
        </w:rPr>
      </w:pPr>
      <w:r w:rsidRPr="004A48F0">
        <w:rPr>
          <w:sz w:val="26"/>
          <w:szCs w:val="26"/>
        </w:rPr>
        <w:t xml:space="preserve">Глава города Рубцовска                                             </w:t>
      </w:r>
      <w:r>
        <w:rPr>
          <w:sz w:val="26"/>
          <w:szCs w:val="26"/>
        </w:rPr>
        <w:t xml:space="preserve">          </w:t>
      </w:r>
      <w:r w:rsidRPr="004A48F0">
        <w:rPr>
          <w:sz w:val="26"/>
          <w:szCs w:val="26"/>
        </w:rPr>
        <w:t xml:space="preserve">                      Д.З. Фельдман</w:t>
      </w:r>
    </w:p>
    <w:p w:rsidR="00C67D15" w:rsidRDefault="00C67D15">
      <w:pPr>
        <w:sectPr w:rsidR="00C67D15" w:rsidSect="00DB6B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7D15" w:rsidRPr="00DA27F3" w:rsidRDefault="00C67D15" w:rsidP="005E2942">
      <w:pPr>
        <w:pStyle w:val="Heading1"/>
        <w:ind w:right="-598" w:firstLine="10065"/>
        <w:jc w:val="both"/>
        <w:rPr>
          <w:sz w:val="26"/>
          <w:szCs w:val="26"/>
        </w:rPr>
      </w:pPr>
      <w:r w:rsidRPr="00DA27F3">
        <w:rPr>
          <w:sz w:val="26"/>
          <w:szCs w:val="26"/>
        </w:rPr>
        <w:t xml:space="preserve">Приложение </w:t>
      </w:r>
    </w:p>
    <w:p w:rsidR="00C67D15" w:rsidRPr="00DA27F3" w:rsidRDefault="00C67D15" w:rsidP="005E2942">
      <w:pPr>
        <w:ind w:right="-598" w:firstLine="10065"/>
        <w:rPr>
          <w:sz w:val="26"/>
          <w:szCs w:val="26"/>
        </w:rPr>
      </w:pPr>
      <w:r w:rsidRPr="00DA27F3">
        <w:rPr>
          <w:sz w:val="26"/>
          <w:szCs w:val="26"/>
        </w:rPr>
        <w:t xml:space="preserve">к постановлению Администрации </w:t>
      </w:r>
    </w:p>
    <w:p w:rsidR="00C67D15" w:rsidRPr="00DA27F3" w:rsidRDefault="00C67D15" w:rsidP="005E2942">
      <w:pPr>
        <w:ind w:right="-598" w:firstLine="10065"/>
        <w:rPr>
          <w:sz w:val="26"/>
          <w:szCs w:val="26"/>
        </w:rPr>
      </w:pPr>
      <w:r w:rsidRPr="00DA27F3">
        <w:rPr>
          <w:sz w:val="26"/>
          <w:szCs w:val="26"/>
        </w:rPr>
        <w:t>города Рубцовска Алтайского края</w:t>
      </w:r>
    </w:p>
    <w:p w:rsidR="00C67D15" w:rsidRPr="00DA27F3" w:rsidRDefault="00C67D15" w:rsidP="005E2942">
      <w:pPr>
        <w:ind w:right="-598" w:firstLine="10065"/>
        <w:jc w:val="both"/>
        <w:rPr>
          <w:sz w:val="26"/>
          <w:szCs w:val="26"/>
        </w:rPr>
      </w:pPr>
      <w:r w:rsidRPr="00DA27F3">
        <w:rPr>
          <w:sz w:val="26"/>
          <w:szCs w:val="26"/>
        </w:rPr>
        <w:t xml:space="preserve">от </w:t>
      </w:r>
      <w:r>
        <w:rPr>
          <w:sz w:val="26"/>
          <w:szCs w:val="26"/>
        </w:rPr>
        <w:t>13.11.2018 № 2958</w:t>
      </w:r>
    </w:p>
    <w:p w:rsidR="00C67D15" w:rsidRDefault="00C67D15" w:rsidP="008D0336">
      <w:pPr>
        <w:ind w:firstLine="11340"/>
        <w:jc w:val="both"/>
        <w:rPr>
          <w:sz w:val="22"/>
          <w:szCs w:val="22"/>
        </w:rPr>
      </w:pPr>
    </w:p>
    <w:p w:rsidR="00C67D15" w:rsidRPr="00984614" w:rsidRDefault="00C67D15" w:rsidP="005E2942">
      <w:pPr>
        <w:jc w:val="right"/>
      </w:pPr>
      <w:r>
        <w:t>«</w:t>
      </w:r>
      <w:r w:rsidRPr="00984614">
        <w:t>Таблица № 2</w:t>
      </w:r>
    </w:p>
    <w:p w:rsidR="00C67D15" w:rsidRPr="00984614" w:rsidRDefault="00C67D15" w:rsidP="005E2942">
      <w:pPr>
        <w:jc w:val="center"/>
        <w:rPr>
          <w:bCs/>
        </w:rPr>
      </w:pPr>
    </w:p>
    <w:p w:rsidR="00C67D15" w:rsidRPr="00984614" w:rsidRDefault="00C67D15" w:rsidP="005E2942">
      <w:pPr>
        <w:jc w:val="center"/>
        <w:rPr>
          <w:bCs/>
        </w:rPr>
      </w:pPr>
      <w:r>
        <w:rPr>
          <w:bCs/>
        </w:rPr>
        <w:t xml:space="preserve">ПЕРЕЧЕНЬ </w:t>
      </w:r>
      <w:r w:rsidRPr="00984614">
        <w:rPr>
          <w:bCs/>
        </w:rPr>
        <w:t>МЕРОПРИЯТИЙ</w:t>
      </w:r>
    </w:p>
    <w:p w:rsidR="00C67D15" w:rsidRPr="00984614" w:rsidRDefault="00C67D15" w:rsidP="005E2942">
      <w:pPr>
        <w:jc w:val="center"/>
      </w:pPr>
      <w:r w:rsidRPr="00984614">
        <w:rPr>
          <w:bCs/>
        </w:rPr>
        <w:t>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417"/>
        <w:gridCol w:w="2127"/>
        <w:gridCol w:w="850"/>
        <w:gridCol w:w="186"/>
        <w:gridCol w:w="748"/>
        <w:gridCol w:w="748"/>
        <w:gridCol w:w="748"/>
        <w:gridCol w:w="748"/>
        <w:gridCol w:w="748"/>
        <w:gridCol w:w="748"/>
        <w:gridCol w:w="748"/>
        <w:gridCol w:w="748"/>
        <w:gridCol w:w="1059"/>
        <w:gridCol w:w="1070"/>
      </w:tblGrid>
      <w:tr w:rsidR="00C67D15" w:rsidRPr="008573CC" w:rsidTr="00EB3DF7">
        <w:tc>
          <w:tcPr>
            <w:tcW w:w="2660" w:type="dxa"/>
            <w:vMerge w:val="restart"/>
            <w:vAlign w:val="center"/>
          </w:tcPr>
          <w:p w:rsidR="00C67D15" w:rsidRPr="00617672" w:rsidRDefault="00C67D15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Цель, задача, мероприятие</w:t>
            </w:r>
          </w:p>
        </w:tc>
        <w:tc>
          <w:tcPr>
            <w:tcW w:w="1417" w:type="dxa"/>
            <w:vMerge w:val="restart"/>
            <w:vAlign w:val="center"/>
          </w:tcPr>
          <w:p w:rsidR="00C67D15" w:rsidRPr="00617672" w:rsidRDefault="00C67D15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Ожидаемый</w:t>
            </w:r>
          </w:p>
          <w:p w:rsidR="00C67D15" w:rsidRPr="00617672" w:rsidRDefault="00C67D15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результат</w:t>
            </w:r>
          </w:p>
        </w:tc>
        <w:tc>
          <w:tcPr>
            <w:tcW w:w="2127" w:type="dxa"/>
            <w:vMerge w:val="restart"/>
            <w:vAlign w:val="center"/>
          </w:tcPr>
          <w:p w:rsidR="00C67D15" w:rsidRPr="00617672" w:rsidRDefault="00C67D15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Исполнители программы</w:t>
            </w:r>
          </w:p>
        </w:tc>
        <w:tc>
          <w:tcPr>
            <w:tcW w:w="8079" w:type="dxa"/>
            <w:gridSpan w:val="11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Сумма расходов, тыс. рублей</w:t>
            </w:r>
          </w:p>
        </w:tc>
        <w:tc>
          <w:tcPr>
            <w:tcW w:w="1070" w:type="dxa"/>
            <w:vMerge w:val="restart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Источники финан-</w:t>
            </w:r>
          </w:p>
          <w:p w:rsidR="00C67D15" w:rsidRPr="00617672" w:rsidRDefault="00C67D15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сирования</w:t>
            </w:r>
          </w:p>
        </w:tc>
      </w:tr>
      <w:tr w:rsidR="00C67D15" w:rsidRPr="008573CC" w:rsidTr="00EB3DF7">
        <w:trPr>
          <w:trHeight w:val="597"/>
        </w:trPr>
        <w:tc>
          <w:tcPr>
            <w:tcW w:w="2660" w:type="dxa"/>
            <w:vMerge/>
            <w:vAlign w:val="center"/>
          </w:tcPr>
          <w:p w:rsidR="00C67D15" w:rsidRPr="00617672" w:rsidRDefault="00C67D1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67D15" w:rsidRPr="00617672" w:rsidRDefault="00C67D1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C67D15" w:rsidRPr="00617672" w:rsidRDefault="00C67D1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gridSpan w:val="2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7672">
                <w:rPr>
                  <w:sz w:val="20"/>
                  <w:szCs w:val="20"/>
                  <w:lang w:eastAsia="en-US"/>
                </w:rPr>
                <w:t>2017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7672">
                <w:rPr>
                  <w:sz w:val="20"/>
                  <w:szCs w:val="20"/>
                  <w:lang w:eastAsia="en-US"/>
                </w:rPr>
                <w:t>2018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7672">
                <w:rPr>
                  <w:sz w:val="20"/>
                  <w:szCs w:val="20"/>
                  <w:lang w:eastAsia="en-US"/>
                </w:rPr>
                <w:t>2019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17672">
                <w:rPr>
                  <w:sz w:val="20"/>
                  <w:szCs w:val="20"/>
                  <w:lang w:eastAsia="en-US"/>
                </w:rPr>
                <w:t>2020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17672">
                <w:rPr>
                  <w:sz w:val="20"/>
                  <w:szCs w:val="20"/>
                  <w:lang w:eastAsia="en-US"/>
                </w:rPr>
                <w:t>2021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17672">
                <w:rPr>
                  <w:sz w:val="20"/>
                  <w:szCs w:val="20"/>
                  <w:lang w:eastAsia="en-US"/>
                </w:rPr>
                <w:t>2022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17672">
                <w:rPr>
                  <w:sz w:val="20"/>
                  <w:szCs w:val="20"/>
                  <w:lang w:eastAsia="en-US"/>
                </w:rPr>
                <w:t>2023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17672">
                <w:rPr>
                  <w:sz w:val="20"/>
                  <w:szCs w:val="20"/>
                  <w:lang w:eastAsia="en-US"/>
                </w:rPr>
                <w:t>2024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17672">
                <w:rPr>
                  <w:sz w:val="20"/>
                  <w:szCs w:val="20"/>
                  <w:lang w:eastAsia="en-US"/>
                </w:rPr>
                <w:t>2025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9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70" w:type="dxa"/>
            <w:vMerge/>
            <w:vAlign w:val="center"/>
          </w:tcPr>
          <w:p w:rsidR="00C67D15" w:rsidRPr="00617672" w:rsidRDefault="00C67D15" w:rsidP="009021AC">
            <w:pPr>
              <w:rPr>
                <w:sz w:val="20"/>
                <w:szCs w:val="20"/>
                <w:lang w:eastAsia="en-US"/>
              </w:rPr>
            </w:pPr>
          </w:p>
        </w:tc>
      </w:tr>
      <w:tr w:rsidR="00C67D15" w:rsidRPr="008573CC" w:rsidTr="00EB3DF7">
        <w:tc>
          <w:tcPr>
            <w:tcW w:w="2660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6" w:type="dxa"/>
            <w:gridSpan w:val="2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8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59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0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C67D15" w:rsidRPr="008573CC" w:rsidTr="00EB3DF7">
        <w:tc>
          <w:tcPr>
            <w:tcW w:w="15353" w:type="dxa"/>
            <w:gridSpan w:val="15"/>
          </w:tcPr>
          <w:p w:rsidR="00C67D15" w:rsidRPr="00617672" w:rsidRDefault="00C67D15" w:rsidP="00255B7E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Муниципальная программа «Капитальный </w:t>
            </w:r>
            <w:r>
              <w:rPr>
                <w:sz w:val="20"/>
                <w:szCs w:val="20"/>
                <w:lang w:eastAsia="en-US"/>
              </w:rPr>
              <w:t xml:space="preserve"> и текущий </w:t>
            </w:r>
            <w:r w:rsidRPr="00617672">
              <w:rPr>
                <w:sz w:val="20"/>
                <w:szCs w:val="20"/>
                <w:lang w:eastAsia="en-US"/>
              </w:rPr>
              <w:t>ремонт общеобразовательных учреждений города Рубцовска» на 2017-2025 годы</w:t>
            </w:r>
          </w:p>
        </w:tc>
      </w:tr>
      <w:tr w:rsidR="00C67D15" w:rsidRPr="008573CC" w:rsidTr="00255B7E">
        <w:tc>
          <w:tcPr>
            <w:tcW w:w="2660" w:type="dxa"/>
            <w:vAlign w:val="bottom"/>
          </w:tcPr>
          <w:p w:rsidR="00C67D15" w:rsidRPr="00617672" w:rsidRDefault="00C67D15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Цель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617672">
              <w:rPr>
                <w:sz w:val="20"/>
                <w:szCs w:val="20"/>
              </w:rPr>
              <w:t xml:space="preserve">  </w:t>
            </w:r>
            <w:r w:rsidRPr="00617672">
              <w:rPr>
                <w:color w:val="000000"/>
                <w:sz w:val="20"/>
                <w:szCs w:val="20"/>
              </w:rPr>
              <w:t>Улучшение материально-технического состояния муниципальных бюджетных общеобразовательных учреждений  города в соответствии с нормативными требованиями безопасности, санитарными и противопожарными нормативами</w:t>
            </w:r>
          </w:p>
        </w:tc>
        <w:tc>
          <w:tcPr>
            <w:tcW w:w="1417" w:type="dxa"/>
          </w:tcPr>
          <w:p w:rsidR="00C67D15" w:rsidRPr="00617672" w:rsidRDefault="00C67D1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C67D15" w:rsidRPr="00617672" w:rsidRDefault="00C67D1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67D15" w:rsidRPr="00617672" w:rsidRDefault="00C67D15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34" w:type="dxa"/>
            <w:gridSpan w:val="2"/>
            <w:vAlign w:val="center"/>
          </w:tcPr>
          <w:p w:rsidR="00C67D15" w:rsidRPr="00617672" w:rsidRDefault="00C67D15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48" w:type="dxa"/>
            <w:vAlign w:val="center"/>
          </w:tcPr>
          <w:p w:rsidR="00C67D15" w:rsidRPr="00617672" w:rsidRDefault="00C67D15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39500</w:t>
            </w:r>
          </w:p>
        </w:tc>
        <w:tc>
          <w:tcPr>
            <w:tcW w:w="748" w:type="dxa"/>
            <w:vAlign w:val="center"/>
          </w:tcPr>
          <w:p w:rsidR="00C67D15" w:rsidRPr="00617672" w:rsidRDefault="00C67D15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C67D15" w:rsidRPr="00617672" w:rsidRDefault="00C67D15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C67D15" w:rsidRPr="00617672" w:rsidRDefault="00C67D15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  <w:vAlign w:val="center"/>
          </w:tcPr>
          <w:p w:rsidR="00C67D15" w:rsidRPr="00617672" w:rsidRDefault="00C67D15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  <w:vAlign w:val="center"/>
          </w:tcPr>
          <w:p w:rsidR="00C67D15" w:rsidRPr="00617672" w:rsidRDefault="00C67D15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C67D15" w:rsidRPr="00617672" w:rsidRDefault="00C67D15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059" w:type="dxa"/>
            <w:vAlign w:val="center"/>
          </w:tcPr>
          <w:p w:rsidR="00C67D15" w:rsidRPr="00617672" w:rsidRDefault="00C67D15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1165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0" w:type="dxa"/>
          </w:tcPr>
          <w:p w:rsidR="00C67D15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7D15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7D15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7D15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7D15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67D15" w:rsidRPr="008573CC" w:rsidTr="00F07F5A">
        <w:tc>
          <w:tcPr>
            <w:tcW w:w="2660" w:type="dxa"/>
          </w:tcPr>
          <w:p w:rsidR="00C67D15" w:rsidRPr="00617672" w:rsidRDefault="00C67D15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1.  </w:t>
            </w:r>
            <w:r w:rsidRPr="00617672">
              <w:rPr>
                <w:sz w:val="20"/>
                <w:szCs w:val="20"/>
              </w:rPr>
              <w:t xml:space="preserve">Проведение капитального </w:t>
            </w:r>
            <w:r>
              <w:rPr>
                <w:sz w:val="20"/>
                <w:szCs w:val="20"/>
              </w:rPr>
              <w:t xml:space="preserve">и текущего </w:t>
            </w:r>
            <w:r w:rsidRPr="00617672">
              <w:rPr>
                <w:sz w:val="20"/>
                <w:szCs w:val="20"/>
              </w:rPr>
              <w:t>ремонта муниципальных бюджетных общеобразовательных учреждений, находящихся в неудовлетворительном техническом состоянии и требующих первоочередного вмешательства за счет средств бюджета города</w:t>
            </w:r>
          </w:p>
        </w:tc>
        <w:tc>
          <w:tcPr>
            <w:tcW w:w="1417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условий для образовательного процесса, соответствующие современным требованиям</w:t>
            </w:r>
          </w:p>
        </w:tc>
        <w:tc>
          <w:tcPr>
            <w:tcW w:w="2127" w:type="dxa"/>
          </w:tcPr>
          <w:p w:rsidR="00C67D15" w:rsidRPr="00617672" w:rsidRDefault="00C67D15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465,6</w:t>
            </w:r>
          </w:p>
        </w:tc>
        <w:tc>
          <w:tcPr>
            <w:tcW w:w="934" w:type="dxa"/>
            <w:gridSpan w:val="2"/>
          </w:tcPr>
          <w:p w:rsidR="00C67D15" w:rsidRPr="00617672" w:rsidRDefault="00C67D15" w:rsidP="00E76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2449,1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17672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059" w:type="dxa"/>
          </w:tcPr>
          <w:p w:rsidR="00C67D15" w:rsidRPr="00617672" w:rsidRDefault="00C67D15" w:rsidP="00E76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107414,7</w:t>
            </w:r>
          </w:p>
        </w:tc>
        <w:tc>
          <w:tcPr>
            <w:tcW w:w="107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67D15" w:rsidRPr="008573CC" w:rsidTr="00F07F5A">
        <w:tc>
          <w:tcPr>
            <w:tcW w:w="2660" w:type="dxa"/>
          </w:tcPr>
          <w:p w:rsidR="00C67D15" w:rsidRPr="00617672" w:rsidRDefault="00C67D15" w:rsidP="003869C9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1.1.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</w:t>
            </w:r>
            <w:r w:rsidRPr="00617672">
              <w:rPr>
                <w:sz w:val="20"/>
                <w:szCs w:val="20"/>
                <w:lang w:eastAsia="en-US"/>
              </w:rPr>
              <w:t xml:space="preserve">емонт систем отопления и водоснабжения в зданиях </w:t>
            </w:r>
          </w:p>
        </w:tc>
        <w:tc>
          <w:tcPr>
            <w:tcW w:w="1417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соответствии 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C67D15" w:rsidRPr="00617672" w:rsidRDefault="00C67D15" w:rsidP="00F07F5A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 МБОУ «Средняя общеобразовательная школа № 1», </w:t>
            </w:r>
            <w:r w:rsidRPr="00A05A28">
              <w:rPr>
                <w:sz w:val="20"/>
                <w:szCs w:val="20"/>
                <w:lang w:eastAsia="en-US"/>
              </w:rPr>
              <w:t>МБОУ Кадетская СОШ 2</w:t>
            </w:r>
            <w:r w:rsidRPr="00617672">
              <w:rPr>
                <w:sz w:val="20"/>
                <w:szCs w:val="20"/>
                <w:lang w:eastAsia="en-US"/>
              </w:rPr>
              <w:t xml:space="preserve">, МБОУ «Гимназия № 3», МБОУ «Лицей № 7», МБОУ «Гимназия № 8», МБОУ «Гимназия № 11», МБОУ «Средняя общеобразовательная школа № 13», МБОУ «Основная общеобразовательная школа № 15»,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17672">
              <w:rPr>
                <w:sz w:val="20"/>
                <w:szCs w:val="20"/>
                <w:lang w:eastAsia="en-US"/>
              </w:rPr>
              <w:t xml:space="preserve">МБОУ «Средняя общеобразовательная школа № 18», МБОУ «Средняя общеобразовательная школа № 19», МБОУ «Средняя общеобразовательная школа № 23», </w:t>
            </w:r>
            <w:r w:rsidRPr="009439C4">
              <w:rPr>
                <w:sz w:val="20"/>
                <w:szCs w:val="20"/>
                <w:lang w:eastAsia="en-US"/>
              </w:rPr>
              <w:t>МБОУ «ООШ № 26 им. А.С. Пушкина»</w:t>
            </w:r>
            <w:r w:rsidRPr="00617672">
              <w:rPr>
                <w:sz w:val="20"/>
                <w:szCs w:val="20"/>
                <w:lang w:eastAsia="en-US"/>
              </w:rPr>
              <w:t xml:space="preserve">, МБОУ «Гимназия  «Планета Детства», </w:t>
            </w:r>
            <w:r w:rsidRPr="00A05A28">
              <w:rPr>
                <w:sz w:val="20"/>
                <w:szCs w:val="20"/>
                <w:lang w:eastAsia="en-US"/>
              </w:rPr>
              <w:t>МБОУ "О(С)ОШ № 1"</w:t>
            </w:r>
            <w:r w:rsidRPr="00617672">
              <w:rPr>
                <w:sz w:val="20"/>
                <w:szCs w:val="20"/>
                <w:lang w:eastAsia="en-US"/>
              </w:rPr>
              <w:t>, МБОУ «Лицей № 6»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F07F5A">
              <w:rPr>
                <w:sz w:val="20"/>
                <w:szCs w:val="20"/>
                <w:lang w:eastAsia="en-US"/>
              </w:rPr>
              <w:t>МБОУ "ПЛ№24" г.Рубцовска</w:t>
            </w:r>
          </w:p>
        </w:tc>
        <w:tc>
          <w:tcPr>
            <w:tcW w:w="85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282,9</w:t>
            </w:r>
          </w:p>
        </w:tc>
        <w:tc>
          <w:tcPr>
            <w:tcW w:w="934" w:type="dxa"/>
            <w:gridSpan w:val="2"/>
          </w:tcPr>
          <w:p w:rsidR="00C67D15" w:rsidRPr="00617672" w:rsidRDefault="00C67D15" w:rsidP="00E76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259,2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61767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059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89542,1</w:t>
            </w:r>
          </w:p>
        </w:tc>
        <w:tc>
          <w:tcPr>
            <w:tcW w:w="107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67D15" w:rsidRPr="008573CC" w:rsidTr="00F07F5A">
        <w:tc>
          <w:tcPr>
            <w:tcW w:w="2660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1.2.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санузлов </w:t>
            </w:r>
          </w:p>
        </w:tc>
        <w:tc>
          <w:tcPr>
            <w:tcW w:w="1417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2127" w:type="dxa"/>
            <w:vAlign w:val="bottom"/>
          </w:tcPr>
          <w:p w:rsidR="00C67D15" w:rsidRPr="00617672" w:rsidRDefault="00C67D15" w:rsidP="00F07F5A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«Средняя общеобразовательная школа № 19», МБОУ «Средняя общеобразовательная школа № 23»,  МБОУ «Гимназия  «Планета Детства»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17672">
              <w:rPr>
                <w:sz w:val="20"/>
                <w:szCs w:val="20"/>
                <w:lang w:eastAsia="en-US"/>
              </w:rPr>
              <w:t xml:space="preserve"> </w:t>
            </w:r>
            <w:r w:rsidRPr="009439C4">
              <w:rPr>
                <w:sz w:val="20"/>
                <w:szCs w:val="20"/>
                <w:lang w:eastAsia="en-US"/>
              </w:rPr>
              <w:t>МБОУ «ООШ № 26 им. А.С. Пушкина»</w:t>
            </w:r>
          </w:p>
        </w:tc>
        <w:tc>
          <w:tcPr>
            <w:tcW w:w="85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182,7</w:t>
            </w:r>
          </w:p>
        </w:tc>
        <w:tc>
          <w:tcPr>
            <w:tcW w:w="934" w:type="dxa"/>
            <w:gridSpan w:val="2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1322,5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9005,2</w:t>
            </w:r>
          </w:p>
        </w:tc>
        <w:tc>
          <w:tcPr>
            <w:tcW w:w="107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67D15" w:rsidRPr="008573CC" w:rsidTr="00F07F5A">
        <w:tc>
          <w:tcPr>
            <w:tcW w:w="2660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1.3.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пищеблока </w:t>
            </w:r>
          </w:p>
        </w:tc>
        <w:tc>
          <w:tcPr>
            <w:tcW w:w="1417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«Гимназия  «Планета Детства»</w:t>
            </w:r>
          </w:p>
        </w:tc>
        <w:tc>
          <w:tcPr>
            <w:tcW w:w="85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070" w:type="dxa"/>
          </w:tcPr>
          <w:p w:rsidR="00C67D15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7D15" w:rsidRPr="008573CC" w:rsidTr="00F07F5A">
        <w:tc>
          <w:tcPr>
            <w:tcW w:w="2660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1.4.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спортзала </w:t>
            </w:r>
          </w:p>
        </w:tc>
        <w:tc>
          <w:tcPr>
            <w:tcW w:w="1417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C67D15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«Средняя общеобразовательная школа № 1»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C67D15" w:rsidRPr="00617672" w:rsidRDefault="00C67D15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«Лицей № 7»</w:t>
            </w:r>
          </w:p>
        </w:tc>
        <w:tc>
          <w:tcPr>
            <w:tcW w:w="85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867,4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67D15" w:rsidRPr="00617672" w:rsidRDefault="00C67D15" w:rsidP="00E76AE9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867,4</w:t>
            </w:r>
          </w:p>
        </w:tc>
        <w:tc>
          <w:tcPr>
            <w:tcW w:w="107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67D15" w:rsidRPr="008573CC" w:rsidTr="00F07F5A">
        <w:tc>
          <w:tcPr>
            <w:tcW w:w="2660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2. Создание безопасных, благоприятных условий для организации образовательного процесса в муниципальных бюджетных общеобразовательных учреждениях города </w:t>
            </w:r>
          </w:p>
        </w:tc>
        <w:tc>
          <w:tcPr>
            <w:tcW w:w="1417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2127" w:type="dxa"/>
            <w:vAlign w:val="bottom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2534,4</w:t>
            </w:r>
          </w:p>
        </w:tc>
        <w:tc>
          <w:tcPr>
            <w:tcW w:w="934" w:type="dxa"/>
            <w:gridSpan w:val="2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550,9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9085,3</w:t>
            </w:r>
          </w:p>
        </w:tc>
        <w:tc>
          <w:tcPr>
            <w:tcW w:w="1070" w:type="dxa"/>
          </w:tcPr>
          <w:p w:rsidR="00C67D15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7D15" w:rsidRPr="008573CC" w:rsidTr="009439C4">
        <w:tc>
          <w:tcPr>
            <w:tcW w:w="2660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2.1.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кровли </w:t>
            </w:r>
          </w:p>
        </w:tc>
        <w:tc>
          <w:tcPr>
            <w:tcW w:w="1417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2127" w:type="dxa"/>
          </w:tcPr>
          <w:p w:rsidR="00C67D15" w:rsidRPr="00617672" w:rsidRDefault="00C67D15" w:rsidP="00255B7E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«Средняя общеобразовательная школа № 1», МБОУ «Лицей № 7», МБОУ «Средняя общеобразовательная школа № 13»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17672">
              <w:rPr>
                <w:sz w:val="20"/>
                <w:szCs w:val="20"/>
                <w:lang w:eastAsia="en-US"/>
              </w:rPr>
              <w:t>МБОУ «Гимназия «Планета Детства»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9439C4">
              <w:rPr>
                <w:sz w:val="20"/>
                <w:szCs w:val="20"/>
                <w:lang w:eastAsia="en-US"/>
              </w:rPr>
              <w:t>МБОУ «ООШ № 26 им. А.С. Пушкина»</w:t>
            </w:r>
          </w:p>
        </w:tc>
        <w:tc>
          <w:tcPr>
            <w:tcW w:w="85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2289,2</w:t>
            </w:r>
          </w:p>
        </w:tc>
        <w:tc>
          <w:tcPr>
            <w:tcW w:w="934" w:type="dxa"/>
            <w:gridSpan w:val="2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3289,2</w:t>
            </w:r>
          </w:p>
        </w:tc>
        <w:tc>
          <w:tcPr>
            <w:tcW w:w="1070" w:type="dxa"/>
          </w:tcPr>
          <w:p w:rsidR="00C67D15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7D15" w:rsidRPr="008573CC" w:rsidTr="00F07F5A">
        <w:tc>
          <w:tcPr>
            <w:tcW w:w="2660" w:type="dxa"/>
          </w:tcPr>
          <w:p w:rsidR="00C67D15" w:rsidRPr="00617672" w:rsidRDefault="00C67D15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2.2. Замена деревянных  оконных блоков на блоки из ПВХ профиля</w:t>
            </w:r>
          </w:p>
        </w:tc>
        <w:tc>
          <w:tcPr>
            <w:tcW w:w="1417" w:type="dxa"/>
          </w:tcPr>
          <w:p w:rsidR="00C67D15" w:rsidRPr="00617672" w:rsidRDefault="00C67D15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нормами.</w:t>
            </w:r>
          </w:p>
        </w:tc>
        <w:tc>
          <w:tcPr>
            <w:tcW w:w="2127" w:type="dxa"/>
          </w:tcPr>
          <w:p w:rsidR="00C67D15" w:rsidRPr="00617672" w:rsidRDefault="00C67D15" w:rsidP="00255B7E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«Средняя общеобразовательная школа № 1»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17672">
              <w:rPr>
                <w:sz w:val="20"/>
                <w:szCs w:val="20"/>
                <w:lang w:eastAsia="en-US"/>
              </w:rPr>
              <w:t>МБОУ «Гимназия «Планета Детства»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F07F5A">
              <w:rPr>
                <w:sz w:val="20"/>
                <w:szCs w:val="20"/>
                <w:lang w:eastAsia="en-US"/>
              </w:rPr>
              <w:t>МБОУ "ПЛ№24" г.Рубцовска</w:t>
            </w:r>
          </w:p>
        </w:tc>
        <w:tc>
          <w:tcPr>
            <w:tcW w:w="85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195,4</w:t>
            </w:r>
          </w:p>
        </w:tc>
        <w:tc>
          <w:tcPr>
            <w:tcW w:w="934" w:type="dxa"/>
            <w:gridSpan w:val="2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481,4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67D15" w:rsidRPr="00617672" w:rsidRDefault="00C67D15" w:rsidP="00E76AE9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676,8</w:t>
            </w:r>
          </w:p>
        </w:tc>
        <w:tc>
          <w:tcPr>
            <w:tcW w:w="107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67D15" w:rsidRPr="008573CC" w:rsidTr="00F07F5A">
        <w:tc>
          <w:tcPr>
            <w:tcW w:w="2660" w:type="dxa"/>
          </w:tcPr>
          <w:p w:rsidR="00C67D15" w:rsidRPr="00617672" w:rsidRDefault="00C67D15" w:rsidP="009439C4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1767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предписаний надзорных органов</w:t>
            </w:r>
          </w:p>
        </w:tc>
        <w:tc>
          <w:tcPr>
            <w:tcW w:w="1417" w:type="dxa"/>
          </w:tcPr>
          <w:p w:rsidR="00C67D15" w:rsidRPr="00617672" w:rsidRDefault="00C67D15" w:rsidP="00B72391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нормами.</w:t>
            </w:r>
          </w:p>
        </w:tc>
        <w:tc>
          <w:tcPr>
            <w:tcW w:w="2127" w:type="dxa"/>
          </w:tcPr>
          <w:p w:rsidR="00C67D15" w:rsidRDefault="00C67D15" w:rsidP="00E76AE9">
            <w:pPr>
              <w:jc w:val="both"/>
              <w:rPr>
                <w:sz w:val="20"/>
                <w:szCs w:val="20"/>
                <w:lang w:eastAsia="en-US"/>
              </w:rPr>
            </w:pPr>
            <w:r w:rsidRPr="009439C4">
              <w:rPr>
                <w:sz w:val="20"/>
                <w:szCs w:val="20"/>
                <w:lang w:eastAsia="en-US"/>
              </w:rPr>
              <w:t>МБОУ «Средняя общеобразовательная школа № 23»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C67D15" w:rsidRPr="00617672" w:rsidRDefault="00C67D15" w:rsidP="00E76AE9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 МБОУ «Гимназия № 11»,</w:t>
            </w:r>
          </w:p>
        </w:tc>
        <w:tc>
          <w:tcPr>
            <w:tcW w:w="85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934" w:type="dxa"/>
            <w:gridSpan w:val="2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119,3</w:t>
            </w:r>
          </w:p>
        </w:tc>
        <w:tc>
          <w:tcPr>
            <w:tcW w:w="1070" w:type="dxa"/>
          </w:tcPr>
          <w:p w:rsidR="00C67D15" w:rsidRPr="00617672" w:rsidRDefault="00C67D15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</w:tbl>
    <w:p w:rsidR="00C67D15" w:rsidRPr="00984614" w:rsidRDefault="00C67D15" w:rsidP="00DA27F3">
      <w:pPr>
        <w:jc w:val="right"/>
      </w:pPr>
      <w:r>
        <w:t>».</w:t>
      </w:r>
    </w:p>
    <w:p w:rsidR="00C67D15" w:rsidRPr="00025DC2" w:rsidRDefault="00C67D15" w:rsidP="00DA27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25DC2">
        <w:rPr>
          <w:sz w:val="26"/>
          <w:szCs w:val="26"/>
        </w:rPr>
        <w:t>Начальник отдела по организации</w:t>
      </w:r>
    </w:p>
    <w:p w:rsidR="00C67D15" w:rsidRPr="00025DC2" w:rsidRDefault="00C67D15" w:rsidP="00DA27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25DC2">
        <w:rPr>
          <w:sz w:val="26"/>
          <w:szCs w:val="26"/>
        </w:rPr>
        <w:t>управления и работе с обращениями</w:t>
      </w:r>
    </w:p>
    <w:p w:rsidR="00C67D15" w:rsidRPr="00025DC2" w:rsidRDefault="00C67D15" w:rsidP="00DA27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25DC2">
        <w:rPr>
          <w:sz w:val="26"/>
          <w:szCs w:val="26"/>
        </w:rPr>
        <w:t xml:space="preserve">Администрации города Рубцовска                    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025DC2">
        <w:rPr>
          <w:sz w:val="26"/>
          <w:szCs w:val="26"/>
        </w:rPr>
        <w:t xml:space="preserve">                                    А.В. Инютина</w:t>
      </w:r>
    </w:p>
    <w:p w:rsidR="00C67D15" w:rsidRDefault="00C67D15" w:rsidP="00DA27F3">
      <w:pPr>
        <w:jc w:val="both"/>
      </w:pPr>
    </w:p>
    <w:p w:rsidR="00C67D15" w:rsidRPr="00DA27F3" w:rsidRDefault="00C67D15" w:rsidP="00DA27F3">
      <w:pPr>
        <w:jc w:val="both"/>
        <w:rPr>
          <w:rStyle w:val="Emphasis"/>
          <w:i w:val="0"/>
        </w:rPr>
      </w:pPr>
    </w:p>
    <w:sectPr w:rsidR="00C67D15" w:rsidRPr="00DA27F3" w:rsidSect="00F550D9">
      <w:footerReference w:type="even" r:id="rId8"/>
      <w:footerReference w:type="default" r:id="rId9"/>
      <w:pgSz w:w="16838" w:h="11906" w:orient="landscape"/>
      <w:pgMar w:top="1134" w:right="720" w:bottom="720" w:left="720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15" w:rsidRDefault="00C67D15" w:rsidP="004D3CAB">
      <w:r>
        <w:separator/>
      </w:r>
    </w:p>
  </w:endnote>
  <w:endnote w:type="continuationSeparator" w:id="1">
    <w:p w:rsidR="00C67D15" w:rsidRDefault="00C67D15" w:rsidP="004D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15" w:rsidRDefault="00C67D15" w:rsidP="00846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D15" w:rsidRDefault="00C67D15" w:rsidP="00846A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15" w:rsidRDefault="00C67D15" w:rsidP="00846A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15" w:rsidRDefault="00C67D15" w:rsidP="004D3CAB">
      <w:r>
        <w:separator/>
      </w:r>
    </w:p>
  </w:footnote>
  <w:footnote w:type="continuationSeparator" w:id="1">
    <w:p w:rsidR="00C67D15" w:rsidRDefault="00C67D15" w:rsidP="004D3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04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7A9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84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A4B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205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8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C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E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DA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6037"/>
    <w:multiLevelType w:val="hybridMultilevel"/>
    <w:tmpl w:val="B52C0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E2BE4"/>
    <w:multiLevelType w:val="multilevel"/>
    <w:tmpl w:val="EAD812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1E430C3"/>
    <w:multiLevelType w:val="multilevel"/>
    <w:tmpl w:val="E34EC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2A"/>
    <w:rsid w:val="00006683"/>
    <w:rsid w:val="0001340C"/>
    <w:rsid w:val="0002189A"/>
    <w:rsid w:val="00025DC2"/>
    <w:rsid w:val="00030BCB"/>
    <w:rsid w:val="00054DE3"/>
    <w:rsid w:val="000560AC"/>
    <w:rsid w:val="0006119B"/>
    <w:rsid w:val="0007476F"/>
    <w:rsid w:val="00084610"/>
    <w:rsid w:val="00090259"/>
    <w:rsid w:val="000A41D6"/>
    <w:rsid w:val="000A4DB2"/>
    <w:rsid w:val="000B055A"/>
    <w:rsid w:val="000C2C31"/>
    <w:rsid w:val="000D3645"/>
    <w:rsid w:val="000E37B1"/>
    <w:rsid w:val="000F3423"/>
    <w:rsid w:val="00121265"/>
    <w:rsid w:val="00126CBA"/>
    <w:rsid w:val="0016297F"/>
    <w:rsid w:val="001652AA"/>
    <w:rsid w:val="00165BFD"/>
    <w:rsid w:val="00167B1E"/>
    <w:rsid w:val="001728B8"/>
    <w:rsid w:val="00181145"/>
    <w:rsid w:val="00192AB1"/>
    <w:rsid w:val="00196C0A"/>
    <w:rsid w:val="001B354F"/>
    <w:rsid w:val="001C0B07"/>
    <w:rsid w:val="001D335C"/>
    <w:rsid w:val="002146AA"/>
    <w:rsid w:val="002341A0"/>
    <w:rsid w:val="0024164C"/>
    <w:rsid w:val="0024347C"/>
    <w:rsid w:val="00246DC5"/>
    <w:rsid w:val="00253AA4"/>
    <w:rsid w:val="00255B7E"/>
    <w:rsid w:val="002724B6"/>
    <w:rsid w:val="00274A94"/>
    <w:rsid w:val="00281127"/>
    <w:rsid w:val="002A32B3"/>
    <w:rsid w:val="002A5326"/>
    <w:rsid w:val="002C0467"/>
    <w:rsid w:val="002C15B2"/>
    <w:rsid w:val="002F496C"/>
    <w:rsid w:val="00302977"/>
    <w:rsid w:val="00304A00"/>
    <w:rsid w:val="003301E7"/>
    <w:rsid w:val="00340848"/>
    <w:rsid w:val="0034710C"/>
    <w:rsid w:val="00350E99"/>
    <w:rsid w:val="0037386A"/>
    <w:rsid w:val="00374F8D"/>
    <w:rsid w:val="00375962"/>
    <w:rsid w:val="003847C4"/>
    <w:rsid w:val="003869C9"/>
    <w:rsid w:val="00396D12"/>
    <w:rsid w:val="003B34DB"/>
    <w:rsid w:val="003C312D"/>
    <w:rsid w:val="003C5B63"/>
    <w:rsid w:val="003D050F"/>
    <w:rsid w:val="003D4675"/>
    <w:rsid w:val="003D495A"/>
    <w:rsid w:val="003E2AF6"/>
    <w:rsid w:val="003F2D37"/>
    <w:rsid w:val="00421493"/>
    <w:rsid w:val="00450191"/>
    <w:rsid w:val="004536F8"/>
    <w:rsid w:val="004558D9"/>
    <w:rsid w:val="00470EF2"/>
    <w:rsid w:val="00486F62"/>
    <w:rsid w:val="004A48F0"/>
    <w:rsid w:val="004A58AC"/>
    <w:rsid w:val="004A6E88"/>
    <w:rsid w:val="004A79CE"/>
    <w:rsid w:val="004B0F1B"/>
    <w:rsid w:val="004C79B9"/>
    <w:rsid w:val="004D3CAB"/>
    <w:rsid w:val="004D4C9B"/>
    <w:rsid w:val="004F6188"/>
    <w:rsid w:val="00512991"/>
    <w:rsid w:val="00522143"/>
    <w:rsid w:val="00591F10"/>
    <w:rsid w:val="00596B89"/>
    <w:rsid w:val="005C2223"/>
    <w:rsid w:val="005C66C3"/>
    <w:rsid w:val="005D7CB9"/>
    <w:rsid w:val="005E2942"/>
    <w:rsid w:val="005F0C08"/>
    <w:rsid w:val="005F3FD3"/>
    <w:rsid w:val="00617672"/>
    <w:rsid w:val="00631FBB"/>
    <w:rsid w:val="00653A9F"/>
    <w:rsid w:val="00660DD8"/>
    <w:rsid w:val="0066369C"/>
    <w:rsid w:val="00666110"/>
    <w:rsid w:val="00677649"/>
    <w:rsid w:val="006821CE"/>
    <w:rsid w:val="006903B1"/>
    <w:rsid w:val="006B0226"/>
    <w:rsid w:val="006B2D81"/>
    <w:rsid w:val="006B70E4"/>
    <w:rsid w:val="006D4DA8"/>
    <w:rsid w:val="006E4662"/>
    <w:rsid w:val="006F0A72"/>
    <w:rsid w:val="006F138F"/>
    <w:rsid w:val="006F5895"/>
    <w:rsid w:val="006F5EE5"/>
    <w:rsid w:val="00700181"/>
    <w:rsid w:val="00711C11"/>
    <w:rsid w:val="00754F4A"/>
    <w:rsid w:val="007B25AF"/>
    <w:rsid w:val="007C0D54"/>
    <w:rsid w:val="007D337D"/>
    <w:rsid w:val="0081075B"/>
    <w:rsid w:val="00810BBE"/>
    <w:rsid w:val="008114A5"/>
    <w:rsid w:val="008172DA"/>
    <w:rsid w:val="00831E98"/>
    <w:rsid w:val="00842519"/>
    <w:rsid w:val="00846AF6"/>
    <w:rsid w:val="008478AB"/>
    <w:rsid w:val="00852559"/>
    <w:rsid w:val="008527B6"/>
    <w:rsid w:val="008573CC"/>
    <w:rsid w:val="00867DCF"/>
    <w:rsid w:val="008A158C"/>
    <w:rsid w:val="008A182C"/>
    <w:rsid w:val="008A418E"/>
    <w:rsid w:val="008A6286"/>
    <w:rsid w:val="008B4250"/>
    <w:rsid w:val="008D0336"/>
    <w:rsid w:val="008D5B04"/>
    <w:rsid w:val="008E5176"/>
    <w:rsid w:val="008F4349"/>
    <w:rsid w:val="00901418"/>
    <w:rsid w:val="009021AC"/>
    <w:rsid w:val="0091305A"/>
    <w:rsid w:val="00917E51"/>
    <w:rsid w:val="0092361C"/>
    <w:rsid w:val="00932FED"/>
    <w:rsid w:val="009364DA"/>
    <w:rsid w:val="009439C4"/>
    <w:rsid w:val="00984614"/>
    <w:rsid w:val="00984987"/>
    <w:rsid w:val="009B2349"/>
    <w:rsid w:val="009D506D"/>
    <w:rsid w:val="009D6029"/>
    <w:rsid w:val="00A05A28"/>
    <w:rsid w:val="00A24C0C"/>
    <w:rsid w:val="00A25DB2"/>
    <w:rsid w:val="00A508AD"/>
    <w:rsid w:val="00A53900"/>
    <w:rsid w:val="00A76DE4"/>
    <w:rsid w:val="00A84D36"/>
    <w:rsid w:val="00AA32BB"/>
    <w:rsid w:val="00AB3260"/>
    <w:rsid w:val="00AD43A8"/>
    <w:rsid w:val="00AE50D7"/>
    <w:rsid w:val="00B27B7F"/>
    <w:rsid w:val="00B27FEE"/>
    <w:rsid w:val="00B37479"/>
    <w:rsid w:val="00B43D64"/>
    <w:rsid w:val="00B556F0"/>
    <w:rsid w:val="00B66DB9"/>
    <w:rsid w:val="00B72391"/>
    <w:rsid w:val="00B755D0"/>
    <w:rsid w:val="00B85E6D"/>
    <w:rsid w:val="00B93D7E"/>
    <w:rsid w:val="00BD3338"/>
    <w:rsid w:val="00BF0AFA"/>
    <w:rsid w:val="00C01E1A"/>
    <w:rsid w:val="00C07093"/>
    <w:rsid w:val="00C20E35"/>
    <w:rsid w:val="00C22303"/>
    <w:rsid w:val="00C3754D"/>
    <w:rsid w:val="00C456BD"/>
    <w:rsid w:val="00C67D15"/>
    <w:rsid w:val="00C82FAB"/>
    <w:rsid w:val="00CA482A"/>
    <w:rsid w:val="00CA7903"/>
    <w:rsid w:val="00CF169F"/>
    <w:rsid w:val="00D0066C"/>
    <w:rsid w:val="00D072F5"/>
    <w:rsid w:val="00D135B5"/>
    <w:rsid w:val="00D14757"/>
    <w:rsid w:val="00D14F49"/>
    <w:rsid w:val="00D15F58"/>
    <w:rsid w:val="00D42772"/>
    <w:rsid w:val="00D453E2"/>
    <w:rsid w:val="00D7257E"/>
    <w:rsid w:val="00DA27F3"/>
    <w:rsid w:val="00DA2D18"/>
    <w:rsid w:val="00DB3E3E"/>
    <w:rsid w:val="00DB6B26"/>
    <w:rsid w:val="00DC4A75"/>
    <w:rsid w:val="00DC5D22"/>
    <w:rsid w:val="00DD338F"/>
    <w:rsid w:val="00DE41B2"/>
    <w:rsid w:val="00DF4F3F"/>
    <w:rsid w:val="00E04510"/>
    <w:rsid w:val="00E10D9A"/>
    <w:rsid w:val="00E3139A"/>
    <w:rsid w:val="00E31439"/>
    <w:rsid w:val="00E323E8"/>
    <w:rsid w:val="00E340E7"/>
    <w:rsid w:val="00E34F23"/>
    <w:rsid w:val="00E75EC8"/>
    <w:rsid w:val="00E76AE9"/>
    <w:rsid w:val="00EA19CD"/>
    <w:rsid w:val="00EA4F00"/>
    <w:rsid w:val="00EB05F1"/>
    <w:rsid w:val="00EB3DF7"/>
    <w:rsid w:val="00EE20C2"/>
    <w:rsid w:val="00F07F5A"/>
    <w:rsid w:val="00F12EB5"/>
    <w:rsid w:val="00F20443"/>
    <w:rsid w:val="00F254A8"/>
    <w:rsid w:val="00F349A8"/>
    <w:rsid w:val="00F440C0"/>
    <w:rsid w:val="00F52B2D"/>
    <w:rsid w:val="00F550D9"/>
    <w:rsid w:val="00F60B17"/>
    <w:rsid w:val="00F61834"/>
    <w:rsid w:val="00F73CA0"/>
    <w:rsid w:val="00F740A9"/>
    <w:rsid w:val="00F82D1D"/>
    <w:rsid w:val="00F84099"/>
    <w:rsid w:val="00F90A67"/>
    <w:rsid w:val="00F96F17"/>
    <w:rsid w:val="00F97711"/>
    <w:rsid w:val="00FC070B"/>
    <w:rsid w:val="00FD3B87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0336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33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CA4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4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82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A4F00"/>
    <w:rPr>
      <w:rFonts w:eastAsia="Times New Roman"/>
    </w:rPr>
  </w:style>
  <w:style w:type="paragraph" w:customStyle="1" w:styleId="ConsPlusNormal">
    <w:name w:val="ConsPlusNormal"/>
    <w:uiPriority w:val="99"/>
    <w:rsid w:val="0084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46AF6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Normal"/>
    <w:uiPriority w:val="99"/>
    <w:rsid w:val="00846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846AF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846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84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46AF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46AF6"/>
    <w:rPr>
      <w:rFonts w:ascii="Courier New" w:hAnsi="Courier New" w:cs="Courier New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846AF6"/>
    <w:pPr>
      <w:tabs>
        <w:tab w:val="center" w:pos="4677"/>
        <w:tab w:val="right" w:pos="9355"/>
      </w:tabs>
      <w:snapToGrid w:val="0"/>
      <w:spacing w:before="100" w:after="100"/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AF6"/>
    <w:rPr>
      <w:rFonts w:cs="Times New Roman"/>
      <w:sz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6AF6"/>
    <w:rPr>
      <w:rFonts w:cs="Times New Roman"/>
    </w:rPr>
  </w:style>
  <w:style w:type="paragraph" w:styleId="NormalWeb">
    <w:name w:val="Normal (Web)"/>
    <w:basedOn w:val="Normal"/>
    <w:uiPriority w:val="99"/>
    <w:rsid w:val="00846AF6"/>
    <w:pPr>
      <w:spacing w:before="100" w:beforeAutospacing="1" w:after="100" w:afterAutospacing="1"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rsid w:val="008A62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28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16297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1730</TotalTime>
  <Pages>5</Pages>
  <Words>995</Words>
  <Characters>5673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52</cp:revision>
  <cp:lastPrinted>2018-10-29T11:49:00Z</cp:lastPrinted>
  <dcterms:created xsi:type="dcterms:W3CDTF">2016-01-21T08:36:00Z</dcterms:created>
  <dcterms:modified xsi:type="dcterms:W3CDTF">2018-11-13T08:16:00Z</dcterms:modified>
</cp:coreProperties>
</file>