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E2" w:rsidRDefault="001C0DE2" w:rsidP="00362AE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6pt;visibility:visible">
            <v:imagedata r:id="rId5" o:title="" gain="79922f" blacklevel="1966f"/>
          </v:shape>
        </w:pict>
      </w:r>
    </w:p>
    <w:p w:rsidR="001C0DE2" w:rsidRDefault="001C0DE2" w:rsidP="00362AE6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1C0DE2" w:rsidRDefault="001C0DE2" w:rsidP="00362AE6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Алтайского края</w:t>
      </w:r>
    </w:p>
    <w:p w:rsidR="001C0DE2" w:rsidRDefault="001C0DE2" w:rsidP="00362AE6">
      <w:pPr>
        <w:jc w:val="center"/>
        <w:rPr>
          <w:b/>
          <w:sz w:val="28"/>
          <w:szCs w:val="28"/>
        </w:rPr>
      </w:pPr>
    </w:p>
    <w:p w:rsidR="001C0DE2" w:rsidRDefault="001C0DE2" w:rsidP="00362AE6">
      <w:pPr>
        <w:jc w:val="center"/>
        <w:rPr>
          <w:b/>
          <w:spacing w:val="20"/>
          <w:w w:val="150"/>
          <w:sz w:val="28"/>
          <w:szCs w:val="28"/>
        </w:rPr>
      </w:pPr>
      <w:r>
        <w:rPr>
          <w:b/>
          <w:spacing w:val="20"/>
          <w:w w:val="150"/>
          <w:sz w:val="28"/>
          <w:szCs w:val="28"/>
        </w:rPr>
        <w:t>ПОСТАНОВЛЕНИЕ</w:t>
      </w:r>
    </w:p>
    <w:p w:rsidR="001C0DE2" w:rsidRPr="0037348E" w:rsidRDefault="001C0DE2" w:rsidP="00362AE6">
      <w:pPr>
        <w:spacing w:before="240"/>
        <w:jc w:val="center"/>
        <w:rPr>
          <w:sz w:val="28"/>
          <w:szCs w:val="28"/>
        </w:rPr>
      </w:pPr>
      <w:r w:rsidRPr="0037348E">
        <w:rPr>
          <w:sz w:val="28"/>
          <w:szCs w:val="28"/>
        </w:rPr>
        <w:t>12.02.2018 № 282</w:t>
      </w:r>
    </w:p>
    <w:p w:rsidR="001C0DE2" w:rsidRDefault="001C0DE2" w:rsidP="00362AE6">
      <w:pPr>
        <w:jc w:val="both"/>
        <w:rPr>
          <w:sz w:val="28"/>
          <w:szCs w:val="28"/>
        </w:rPr>
      </w:pPr>
    </w:p>
    <w:p w:rsidR="001C0DE2" w:rsidRPr="0006068D" w:rsidRDefault="001C0DE2" w:rsidP="00362AE6">
      <w:pPr>
        <w:jc w:val="both"/>
        <w:rPr>
          <w:sz w:val="27"/>
          <w:szCs w:val="27"/>
        </w:rPr>
      </w:pPr>
      <w:r w:rsidRPr="0006068D">
        <w:rPr>
          <w:sz w:val="27"/>
          <w:szCs w:val="27"/>
        </w:rPr>
        <w:t xml:space="preserve">О внесении изменений в постановление </w:t>
      </w:r>
    </w:p>
    <w:p w:rsidR="001C0DE2" w:rsidRPr="0006068D" w:rsidRDefault="001C0DE2" w:rsidP="00362AE6">
      <w:pPr>
        <w:jc w:val="both"/>
        <w:rPr>
          <w:sz w:val="27"/>
          <w:szCs w:val="27"/>
        </w:rPr>
      </w:pPr>
      <w:r w:rsidRPr="0006068D">
        <w:rPr>
          <w:sz w:val="27"/>
          <w:szCs w:val="27"/>
        </w:rPr>
        <w:t xml:space="preserve">Администрации города Рубцовска </w:t>
      </w:r>
    </w:p>
    <w:p w:rsidR="001C0DE2" w:rsidRPr="0006068D" w:rsidRDefault="001C0DE2" w:rsidP="00362AE6">
      <w:pPr>
        <w:jc w:val="both"/>
        <w:rPr>
          <w:sz w:val="27"/>
          <w:szCs w:val="27"/>
        </w:rPr>
      </w:pPr>
      <w:r w:rsidRPr="0006068D">
        <w:rPr>
          <w:sz w:val="27"/>
          <w:szCs w:val="27"/>
        </w:rPr>
        <w:t xml:space="preserve">Алтайского края от 22.07.2014 № 3126 </w:t>
      </w:r>
    </w:p>
    <w:p w:rsidR="001C0DE2" w:rsidRPr="0006068D" w:rsidRDefault="001C0DE2" w:rsidP="00362AE6">
      <w:pPr>
        <w:jc w:val="both"/>
        <w:rPr>
          <w:sz w:val="27"/>
          <w:szCs w:val="27"/>
        </w:rPr>
      </w:pPr>
      <w:r w:rsidRPr="0006068D">
        <w:rPr>
          <w:sz w:val="27"/>
          <w:szCs w:val="27"/>
        </w:rPr>
        <w:t xml:space="preserve">«Об утверждении муниципальной </w:t>
      </w:r>
    </w:p>
    <w:p w:rsidR="001C0DE2" w:rsidRPr="0006068D" w:rsidRDefault="001C0DE2" w:rsidP="00362AE6">
      <w:pPr>
        <w:jc w:val="both"/>
        <w:rPr>
          <w:sz w:val="27"/>
          <w:szCs w:val="27"/>
        </w:rPr>
      </w:pPr>
      <w:r w:rsidRPr="0006068D">
        <w:rPr>
          <w:sz w:val="27"/>
          <w:szCs w:val="27"/>
        </w:rPr>
        <w:t xml:space="preserve">программы «Развитие физической культуры и </w:t>
      </w:r>
    </w:p>
    <w:p w:rsidR="001C0DE2" w:rsidRPr="0006068D" w:rsidRDefault="001C0DE2" w:rsidP="00362AE6">
      <w:pPr>
        <w:jc w:val="both"/>
        <w:rPr>
          <w:sz w:val="27"/>
          <w:szCs w:val="27"/>
        </w:rPr>
      </w:pPr>
      <w:r w:rsidRPr="0006068D">
        <w:rPr>
          <w:sz w:val="27"/>
          <w:szCs w:val="27"/>
        </w:rPr>
        <w:t xml:space="preserve">спорта в  городе Рубцовске» на 2015 – 2019 годы» </w:t>
      </w:r>
    </w:p>
    <w:p w:rsidR="001C0DE2" w:rsidRPr="0006068D" w:rsidRDefault="001C0DE2" w:rsidP="00362AE6">
      <w:pPr>
        <w:jc w:val="both"/>
        <w:rPr>
          <w:sz w:val="27"/>
          <w:szCs w:val="27"/>
        </w:rPr>
      </w:pPr>
      <w:r w:rsidRPr="0006068D">
        <w:rPr>
          <w:sz w:val="27"/>
          <w:szCs w:val="27"/>
        </w:rPr>
        <w:t xml:space="preserve">(с изменениями, внесенными постановлениями </w:t>
      </w:r>
    </w:p>
    <w:p w:rsidR="001C0DE2" w:rsidRPr="0006068D" w:rsidRDefault="001C0DE2" w:rsidP="00362AE6">
      <w:pPr>
        <w:jc w:val="both"/>
        <w:rPr>
          <w:sz w:val="27"/>
          <w:szCs w:val="27"/>
        </w:rPr>
      </w:pPr>
      <w:r w:rsidRPr="0006068D">
        <w:rPr>
          <w:sz w:val="27"/>
          <w:szCs w:val="27"/>
        </w:rPr>
        <w:t xml:space="preserve">Администрации города Рубцовска Алтайского края </w:t>
      </w:r>
    </w:p>
    <w:p w:rsidR="001C0DE2" w:rsidRPr="0006068D" w:rsidRDefault="001C0DE2" w:rsidP="00362AE6">
      <w:pPr>
        <w:jc w:val="both"/>
        <w:rPr>
          <w:sz w:val="27"/>
          <w:szCs w:val="27"/>
        </w:rPr>
      </w:pPr>
      <w:r w:rsidRPr="0006068D">
        <w:rPr>
          <w:sz w:val="27"/>
          <w:szCs w:val="27"/>
        </w:rPr>
        <w:t xml:space="preserve">от 20.02.2016 № 841, от 29.08.2016 № 3724, </w:t>
      </w:r>
    </w:p>
    <w:p w:rsidR="001C0DE2" w:rsidRPr="0006068D" w:rsidRDefault="001C0DE2" w:rsidP="00362AE6">
      <w:pPr>
        <w:jc w:val="both"/>
        <w:rPr>
          <w:sz w:val="27"/>
          <w:szCs w:val="27"/>
        </w:rPr>
      </w:pPr>
      <w:r w:rsidRPr="0006068D">
        <w:rPr>
          <w:sz w:val="27"/>
          <w:szCs w:val="27"/>
        </w:rPr>
        <w:t>от 14.02.2017 № 442, от 03.10.2017 № 4853)</w:t>
      </w:r>
    </w:p>
    <w:p w:rsidR="001C0DE2" w:rsidRPr="0006068D" w:rsidRDefault="001C0DE2" w:rsidP="00362AE6">
      <w:pPr>
        <w:jc w:val="both"/>
        <w:rPr>
          <w:sz w:val="27"/>
          <w:szCs w:val="27"/>
        </w:rPr>
      </w:pPr>
    </w:p>
    <w:p w:rsidR="001C0DE2" w:rsidRPr="0006068D" w:rsidRDefault="001C0DE2" w:rsidP="0090068A">
      <w:pPr>
        <w:ind w:firstLine="708"/>
        <w:jc w:val="both"/>
        <w:rPr>
          <w:sz w:val="27"/>
          <w:szCs w:val="27"/>
        </w:rPr>
      </w:pPr>
      <w:r w:rsidRPr="0006068D">
        <w:rPr>
          <w:sz w:val="27"/>
          <w:szCs w:val="27"/>
        </w:rPr>
        <w:t>В соответствии с</w:t>
      </w:r>
      <w:r w:rsidRPr="0006068D">
        <w:rPr>
          <w:color w:val="FF0000"/>
          <w:sz w:val="27"/>
          <w:szCs w:val="27"/>
        </w:rPr>
        <w:t xml:space="preserve"> </w:t>
      </w:r>
      <w:r w:rsidRPr="0006068D">
        <w:rPr>
          <w:sz w:val="27"/>
          <w:szCs w:val="27"/>
        </w:rPr>
        <w:t>решением Рубцовского городского Совета депутатов Алтайского края от 21.12.2017 № 76 «О бюджете муниципального образования город Рубцовск Алтайского края на 2018 год», руководствуясь постановлением Администрации города Рубцовска Алтайского края от 14.10.2016 № 4337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</w:t>
      </w:r>
      <w:r w:rsidRPr="0006068D">
        <w:rPr>
          <w:color w:val="000000"/>
          <w:sz w:val="27"/>
          <w:szCs w:val="27"/>
        </w:rPr>
        <w:t>,</w:t>
      </w:r>
      <w:r w:rsidRPr="0006068D">
        <w:rPr>
          <w:sz w:val="27"/>
          <w:szCs w:val="27"/>
        </w:rPr>
        <w:t xml:space="preserve"> распоряжением Администрации города Рубцовска Алтайского края от 15.01.2018 № 16л, ПОСТАНОВЛЯЮ: </w:t>
      </w:r>
    </w:p>
    <w:p w:rsidR="001C0DE2" w:rsidRPr="0006068D" w:rsidRDefault="001C0DE2" w:rsidP="00362AE6">
      <w:pPr>
        <w:ind w:firstLine="708"/>
        <w:jc w:val="both"/>
        <w:rPr>
          <w:sz w:val="27"/>
          <w:szCs w:val="27"/>
        </w:rPr>
      </w:pPr>
      <w:r w:rsidRPr="0006068D">
        <w:rPr>
          <w:sz w:val="27"/>
          <w:szCs w:val="27"/>
        </w:rPr>
        <w:t>1. Внести изменение в постановление Администрации города Рубцовска Алтайского края от 22.07.2014 № 3126 «Об утверждении муниципальной программы «Развитие физической культуры и спорта в  городе Рубцовске» на 2015 – 2019 годы» (с изменениями, внесенными постановлениями Администрации города Рубцовска Алтайского края от 20.02.2016 № 841, от 29.08.2016 № 3724, от 14.02.2017 № 442, от 03.10.2017 № 4853):</w:t>
      </w:r>
    </w:p>
    <w:p w:rsidR="001C0DE2" w:rsidRPr="0006068D" w:rsidRDefault="001C0DE2" w:rsidP="00362AE6">
      <w:pPr>
        <w:ind w:firstLine="709"/>
        <w:jc w:val="both"/>
        <w:rPr>
          <w:sz w:val="27"/>
          <w:szCs w:val="27"/>
        </w:rPr>
      </w:pPr>
      <w:r w:rsidRPr="0006068D">
        <w:rPr>
          <w:sz w:val="27"/>
          <w:szCs w:val="27"/>
        </w:rPr>
        <w:t>1.1. Приложение к  постановлению изложить в новой редакции (Приложение).</w:t>
      </w:r>
    </w:p>
    <w:p w:rsidR="001C0DE2" w:rsidRPr="0006068D" w:rsidRDefault="001C0DE2" w:rsidP="00362AE6">
      <w:pPr>
        <w:ind w:firstLine="709"/>
        <w:jc w:val="both"/>
        <w:rPr>
          <w:sz w:val="27"/>
          <w:szCs w:val="27"/>
        </w:rPr>
      </w:pPr>
      <w:r w:rsidRPr="0006068D">
        <w:rPr>
          <w:sz w:val="27"/>
          <w:szCs w:val="27"/>
        </w:rPr>
        <w:t>2. Настоящее постановление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1C0DE2" w:rsidRPr="0006068D" w:rsidRDefault="001C0DE2" w:rsidP="00362AE6">
      <w:pPr>
        <w:ind w:firstLine="708"/>
        <w:jc w:val="both"/>
        <w:rPr>
          <w:sz w:val="27"/>
          <w:szCs w:val="27"/>
        </w:rPr>
      </w:pPr>
      <w:r w:rsidRPr="0006068D">
        <w:rPr>
          <w:sz w:val="27"/>
          <w:szCs w:val="27"/>
        </w:rPr>
        <w:t>3. Контроль за исполнением настоящего постановления возложить на и.о. заместителя Главы Администрации города Рубцовска А.А. Мищерина.</w:t>
      </w:r>
    </w:p>
    <w:p w:rsidR="001C0DE2" w:rsidRPr="0006068D" w:rsidRDefault="001C0DE2" w:rsidP="00362AE6">
      <w:pPr>
        <w:ind w:firstLine="708"/>
        <w:jc w:val="both"/>
        <w:rPr>
          <w:sz w:val="27"/>
          <w:szCs w:val="27"/>
        </w:rPr>
      </w:pPr>
      <w:r w:rsidRPr="0006068D">
        <w:rPr>
          <w:sz w:val="27"/>
          <w:szCs w:val="27"/>
        </w:rPr>
        <w:tab/>
      </w:r>
    </w:p>
    <w:p w:rsidR="001C0DE2" w:rsidRPr="0006068D" w:rsidRDefault="001C0DE2" w:rsidP="00362AE6">
      <w:pPr>
        <w:jc w:val="both"/>
        <w:rPr>
          <w:sz w:val="27"/>
          <w:szCs w:val="27"/>
        </w:rPr>
      </w:pPr>
      <w:r w:rsidRPr="0006068D">
        <w:rPr>
          <w:sz w:val="27"/>
          <w:szCs w:val="27"/>
        </w:rPr>
        <w:t xml:space="preserve">Первый заместитель Главы Администрации </w:t>
      </w:r>
    </w:p>
    <w:p w:rsidR="001C0DE2" w:rsidRPr="0006068D" w:rsidRDefault="001C0DE2" w:rsidP="00362AE6">
      <w:pPr>
        <w:jc w:val="both"/>
        <w:rPr>
          <w:sz w:val="27"/>
          <w:szCs w:val="27"/>
        </w:rPr>
      </w:pPr>
      <w:r w:rsidRPr="0006068D">
        <w:rPr>
          <w:sz w:val="27"/>
          <w:szCs w:val="27"/>
        </w:rPr>
        <w:t xml:space="preserve">города Рубцовска - председатель комитета </w:t>
      </w:r>
    </w:p>
    <w:p w:rsidR="001C0DE2" w:rsidRPr="0006068D" w:rsidRDefault="001C0DE2" w:rsidP="00362AE6">
      <w:pPr>
        <w:jc w:val="both"/>
        <w:rPr>
          <w:sz w:val="27"/>
          <w:szCs w:val="27"/>
        </w:rPr>
      </w:pPr>
      <w:r w:rsidRPr="0006068D">
        <w:rPr>
          <w:sz w:val="27"/>
          <w:szCs w:val="27"/>
        </w:rPr>
        <w:t>по финансам, кредитной и налоговой политике</w:t>
      </w:r>
      <w:r w:rsidRPr="0006068D">
        <w:rPr>
          <w:sz w:val="27"/>
          <w:szCs w:val="27"/>
        </w:rPr>
        <w:tab/>
      </w:r>
      <w:r w:rsidRPr="0006068D">
        <w:rPr>
          <w:sz w:val="27"/>
          <w:szCs w:val="27"/>
        </w:rPr>
        <w:tab/>
        <w:t xml:space="preserve">     </w:t>
      </w:r>
      <w:r w:rsidRPr="0006068D">
        <w:rPr>
          <w:sz w:val="27"/>
          <w:szCs w:val="27"/>
        </w:rPr>
        <w:tab/>
      </w:r>
      <w:r w:rsidRPr="0006068D">
        <w:rPr>
          <w:sz w:val="27"/>
          <w:szCs w:val="27"/>
        </w:rPr>
        <w:tab/>
        <w:t>В.И.Пьянков</w:t>
      </w:r>
    </w:p>
    <w:p w:rsidR="001C0DE2" w:rsidRPr="0006068D" w:rsidRDefault="001C0DE2" w:rsidP="0002027A">
      <w:pPr>
        <w:jc w:val="both"/>
        <w:rPr>
          <w:sz w:val="27"/>
          <w:szCs w:val="27"/>
        </w:rPr>
      </w:pPr>
    </w:p>
    <w:p w:rsidR="001C0DE2" w:rsidRDefault="001C0DE2" w:rsidP="0002027A">
      <w:pPr>
        <w:jc w:val="both"/>
        <w:rPr>
          <w:sz w:val="27"/>
          <w:szCs w:val="27"/>
        </w:rPr>
      </w:pPr>
    </w:p>
    <w:p w:rsidR="001C0DE2" w:rsidRPr="000E14BC" w:rsidRDefault="001C0DE2" w:rsidP="0002027A">
      <w:pPr>
        <w:ind w:left="4248"/>
        <w:rPr>
          <w:sz w:val="27"/>
          <w:szCs w:val="27"/>
        </w:rPr>
      </w:pPr>
      <w:r w:rsidRPr="000E14BC">
        <w:rPr>
          <w:sz w:val="27"/>
          <w:szCs w:val="27"/>
        </w:rPr>
        <w:t xml:space="preserve">Приложение </w:t>
      </w:r>
    </w:p>
    <w:p w:rsidR="001C0DE2" w:rsidRPr="000E14BC" w:rsidRDefault="001C0DE2" w:rsidP="0002027A">
      <w:pPr>
        <w:ind w:left="3540" w:firstLine="708"/>
        <w:rPr>
          <w:sz w:val="27"/>
          <w:szCs w:val="27"/>
        </w:rPr>
      </w:pPr>
      <w:r w:rsidRPr="000E14BC">
        <w:rPr>
          <w:sz w:val="27"/>
          <w:szCs w:val="27"/>
        </w:rPr>
        <w:t xml:space="preserve">к постановлению Администрации </w:t>
      </w:r>
    </w:p>
    <w:p w:rsidR="001C0DE2" w:rsidRPr="000E14BC" w:rsidRDefault="001C0DE2" w:rsidP="0002027A">
      <w:pPr>
        <w:ind w:left="3540" w:firstLine="708"/>
        <w:rPr>
          <w:sz w:val="27"/>
          <w:szCs w:val="27"/>
        </w:rPr>
      </w:pPr>
      <w:r w:rsidRPr="000E14BC">
        <w:rPr>
          <w:sz w:val="27"/>
          <w:szCs w:val="27"/>
        </w:rPr>
        <w:t xml:space="preserve">города Рубцовска Алтайского края </w:t>
      </w:r>
    </w:p>
    <w:p w:rsidR="001C0DE2" w:rsidRPr="000E14BC" w:rsidRDefault="001C0DE2" w:rsidP="0002027A">
      <w:pPr>
        <w:ind w:left="3540" w:firstLine="708"/>
        <w:rPr>
          <w:sz w:val="27"/>
          <w:szCs w:val="27"/>
        </w:rPr>
      </w:pPr>
      <w:r w:rsidRPr="000E14BC">
        <w:rPr>
          <w:sz w:val="27"/>
          <w:szCs w:val="27"/>
        </w:rPr>
        <w:t xml:space="preserve">от </w:t>
      </w:r>
      <w:r>
        <w:rPr>
          <w:sz w:val="27"/>
          <w:szCs w:val="27"/>
        </w:rPr>
        <w:t>12.02.2018 № 282</w:t>
      </w:r>
    </w:p>
    <w:p w:rsidR="001C0DE2" w:rsidRPr="000E14BC" w:rsidRDefault="001C0DE2" w:rsidP="0002027A">
      <w:pPr>
        <w:ind w:left="4956"/>
        <w:rPr>
          <w:sz w:val="27"/>
          <w:szCs w:val="27"/>
        </w:rPr>
      </w:pPr>
    </w:p>
    <w:p w:rsidR="001C0DE2" w:rsidRPr="000E14BC" w:rsidRDefault="001C0DE2" w:rsidP="0002027A">
      <w:pPr>
        <w:ind w:left="4248"/>
        <w:rPr>
          <w:sz w:val="27"/>
          <w:szCs w:val="27"/>
        </w:rPr>
      </w:pPr>
      <w:r w:rsidRPr="000E14BC">
        <w:rPr>
          <w:sz w:val="27"/>
          <w:szCs w:val="27"/>
        </w:rPr>
        <w:t>«Приложение к постановлению Администрации города Рубцовска</w:t>
      </w:r>
    </w:p>
    <w:p w:rsidR="001C0DE2" w:rsidRPr="000E14BC" w:rsidRDefault="001C0DE2" w:rsidP="0002027A">
      <w:pPr>
        <w:ind w:left="3540" w:firstLine="708"/>
        <w:rPr>
          <w:sz w:val="27"/>
          <w:szCs w:val="27"/>
        </w:rPr>
      </w:pPr>
      <w:r w:rsidRPr="000E14BC">
        <w:rPr>
          <w:sz w:val="27"/>
          <w:szCs w:val="27"/>
        </w:rPr>
        <w:t>Алтайского края от 22.07.2014 № 3126</w:t>
      </w:r>
    </w:p>
    <w:p w:rsidR="001C0DE2" w:rsidRPr="000E14BC" w:rsidRDefault="001C0DE2" w:rsidP="0002027A">
      <w:pPr>
        <w:ind w:left="3540" w:firstLine="708"/>
        <w:rPr>
          <w:sz w:val="27"/>
          <w:szCs w:val="27"/>
        </w:rPr>
      </w:pPr>
    </w:p>
    <w:p w:rsidR="001C0DE2" w:rsidRPr="000E14BC" w:rsidRDefault="001C0DE2" w:rsidP="0002027A">
      <w:pPr>
        <w:ind w:firstLine="708"/>
        <w:jc w:val="center"/>
        <w:rPr>
          <w:sz w:val="27"/>
          <w:szCs w:val="27"/>
        </w:rPr>
      </w:pPr>
      <w:r w:rsidRPr="000E14BC">
        <w:rPr>
          <w:sz w:val="27"/>
          <w:szCs w:val="27"/>
        </w:rPr>
        <w:t xml:space="preserve">Муниципальная программа «Развитие физической культуры и спорта </w:t>
      </w:r>
    </w:p>
    <w:p w:rsidR="001C0DE2" w:rsidRPr="000E14BC" w:rsidRDefault="001C0DE2" w:rsidP="0002027A">
      <w:pPr>
        <w:ind w:firstLine="708"/>
        <w:jc w:val="center"/>
        <w:rPr>
          <w:sz w:val="27"/>
          <w:szCs w:val="27"/>
        </w:rPr>
      </w:pPr>
      <w:r w:rsidRPr="000E14BC">
        <w:rPr>
          <w:sz w:val="27"/>
          <w:szCs w:val="27"/>
        </w:rPr>
        <w:t>в городе Рубцовске» на 2015-2019 годы</w:t>
      </w:r>
    </w:p>
    <w:p w:rsidR="001C0DE2" w:rsidRPr="000E14BC" w:rsidRDefault="001C0DE2" w:rsidP="0002027A">
      <w:pPr>
        <w:ind w:firstLine="708"/>
        <w:jc w:val="center"/>
        <w:rPr>
          <w:sz w:val="27"/>
          <w:szCs w:val="27"/>
        </w:rPr>
      </w:pPr>
    </w:p>
    <w:p w:rsidR="001C0DE2" w:rsidRPr="000E14BC" w:rsidRDefault="001C0DE2" w:rsidP="0002027A">
      <w:pPr>
        <w:ind w:firstLine="708"/>
        <w:jc w:val="center"/>
        <w:rPr>
          <w:sz w:val="27"/>
          <w:szCs w:val="27"/>
        </w:rPr>
      </w:pPr>
      <w:r w:rsidRPr="000E14BC">
        <w:rPr>
          <w:sz w:val="27"/>
          <w:szCs w:val="27"/>
        </w:rPr>
        <w:t>ПАСПОРТ</w:t>
      </w:r>
    </w:p>
    <w:p w:rsidR="001C0DE2" w:rsidRPr="000E14BC" w:rsidRDefault="001C0DE2" w:rsidP="0002027A">
      <w:pPr>
        <w:ind w:firstLine="708"/>
        <w:jc w:val="center"/>
        <w:rPr>
          <w:sz w:val="27"/>
          <w:szCs w:val="27"/>
        </w:rPr>
      </w:pPr>
      <w:r w:rsidRPr="000E14BC">
        <w:rPr>
          <w:sz w:val="27"/>
          <w:szCs w:val="27"/>
        </w:rPr>
        <w:t xml:space="preserve">муниципальной программы </w:t>
      </w:r>
    </w:p>
    <w:p w:rsidR="001C0DE2" w:rsidRPr="000E14BC" w:rsidRDefault="001C0DE2" w:rsidP="0002027A">
      <w:pPr>
        <w:ind w:firstLine="708"/>
        <w:jc w:val="center"/>
        <w:rPr>
          <w:sz w:val="27"/>
          <w:szCs w:val="27"/>
        </w:rPr>
      </w:pPr>
      <w:r w:rsidRPr="000E14BC">
        <w:rPr>
          <w:sz w:val="27"/>
          <w:szCs w:val="27"/>
        </w:rPr>
        <w:t xml:space="preserve">«Развитие физической культуры и спорта в городе Рубцовске» </w:t>
      </w:r>
    </w:p>
    <w:p w:rsidR="001C0DE2" w:rsidRPr="000E14BC" w:rsidRDefault="001C0DE2" w:rsidP="0002027A">
      <w:pPr>
        <w:ind w:firstLine="708"/>
        <w:jc w:val="center"/>
        <w:rPr>
          <w:sz w:val="27"/>
          <w:szCs w:val="27"/>
        </w:rPr>
      </w:pPr>
      <w:r w:rsidRPr="000E14BC">
        <w:rPr>
          <w:sz w:val="27"/>
          <w:szCs w:val="27"/>
        </w:rPr>
        <w:t xml:space="preserve">на 20115-2019 годы </w:t>
      </w:r>
    </w:p>
    <w:p w:rsidR="001C0DE2" w:rsidRPr="000E14BC" w:rsidRDefault="001C0DE2" w:rsidP="0002027A">
      <w:pPr>
        <w:ind w:firstLine="708"/>
        <w:jc w:val="center"/>
        <w:rPr>
          <w:sz w:val="27"/>
          <w:szCs w:val="27"/>
        </w:rPr>
      </w:pPr>
      <w:r w:rsidRPr="000E14BC">
        <w:rPr>
          <w:sz w:val="27"/>
          <w:szCs w:val="27"/>
        </w:rPr>
        <w:t>(далее – программа)</w:t>
      </w:r>
    </w:p>
    <w:p w:rsidR="001C0DE2" w:rsidRPr="000E14BC" w:rsidRDefault="001C0DE2" w:rsidP="0002027A">
      <w:pPr>
        <w:ind w:firstLine="708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1C0DE2" w:rsidRPr="00003522" w:rsidTr="00B4028C">
        <w:tc>
          <w:tcPr>
            <w:tcW w:w="4785" w:type="dxa"/>
          </w:tcPr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Ответственный исполнитель программы</w:t>
            </w:r>
          </w:p>
        </w:tc>
        <w:tc>
          <w:tcPr>
            <w:tcW w:w="4785" w:type="dxa"/>
          </w:tcPr>
          <w:p w:rsidR="001C0DE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Муниципальное казенное учреждение «Управление культуры, спорта и молодежной политики» города Рубцовска</w:t>
            </w:r>
            <w:r>
              <w:rPr>
                <w:sz w:val="27"/>
                <w:szCs w:val="27"/>
              </w:rPr>
              <w:t>.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</w:p>
        </w:tc>
      </w:tr>
      <w:tr w:rsidR="001C0DE2" w:rsidRPr="00003522" w:rsidTr="00B4028C">
        <w:tc>
          <w:tcPr>
            <w:tcW w:w="4785" w:type="dxa"/>
          </w:tcPr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Соисполнители программы</w:t>
            </w:r>
          </w:p>
        </w:tc>
        <w:tc>
          <w:tcPr>
            <w:tcW w:w="4785" w:type="dxa"/>
          </w:tcPr>
          <w:p w:rsidR="001C0DE2" w:rsidRPr="00003522" w:rsidRDefault="001C0DE2" w:rsidP="00B4028C">
            <w:pPr>
              <w:rPr>
                <w:color w:val="000000"/>
                <w:sz w:val="27"/>
                <w:szCs w:val="27"/>
              </w:rPr>
            </w:pPr>
            <w:r w:rsidRPr="00003522">
              <w:rPr>
                <w:color w:val="000000"/>
                <w:sz w:val="27"/>
                <w:szCs w:val="27"/>
              </w:rPr>
              <w:t>Муниципальное бюджетное учреждение «Спортивный клуб «Торпедо»;</w:t>
            </w:r>
          </w:p>
          <w:p w:rsidR="001C0DE2" w:rsidRPr="00003522" w:rsidRDefault="001C0DE2" w:rsidP="00B4028C">
            <w:pPr>
              <w:rPr>
                <w:color w:val="000000"/>
                <w:sz w:val="27"/>
                <w:szCs w:val="27"/>
              </w:rPr>
            </w:pPr>
            <w:r w:rsidRPr="00003522">
              <w:rPr>
                <w:color w:val="000000"/>
                <w:sz w:val="27"/>
                <w:szCs w:val="27"/>
              </w:rPr>
              <w:t>муниципальное бюджетное учреждение спортивной подготовки «Спортивная школа №1»;</w:t>
            </w:r>
          </w:p>
          <w:p w:rsidR="001C0DE2" w:rsidRPr="00003522" w:rsidRDefault="001C0DE2" w:rsidP="00B4028C">
            <w:pPr>
              <w:rPr>
                <w:color w:val="000000"/>
                <w:sz w:val="27"/>
                <w:szCs w:val="27"/>
              </w:rPr>
            </w:pPr>
            <w:r w:rsidRPr="00003522">
              <w:rPr>
                <w:color w:val="000000"/>
                <w:sz w:val="27"/>
                <w:szCs w:val="27"/>
              </w:rPr>
              <w:t>муниципальное бюджетное учреждение спортивной подготовки «Спортивная школа №2»;</w:t>
            </w:r>
          </w:p>
          <w:p w:rsidR="001C0DE2" w:rsidRPr="00003522" w:rsidRDefault="001C0DE2" w:rsidP="00B4028C">
            <w:pPr>
              <w:rPr>
                <w:color w:val="000000"/>
                <w:sz w:val="27"/>
                <w:szCs w:val="27"/>
              </w:rPr>
            </w:pPr>
            <w:r w:rsidRPr="00003522">
              <w:rPr>
                <w:color w:val="000000"/>
                <w:sz w:val="27"/>
                <w:szCs w:val="27"/>
              </w:rPr>
              <w:t>муниципальное бюджетное учреждение спортивной подготовки «Спортивная школа «Рубцовск»;</w:t>
            </w:r>
          </w:p>
          <w:p w:rsidR="001C0DE2" w:rsidRPr="00003522" w:rsidRDefault="001C0DE2" w:rsidP="00B4028C">
            <w:pPr>
              <w:rPr>
                <w:color w:val="000000"/>
                <w:sz w:val="27"/>
                <w:szCs w:val="27"/>
              </w:rPr>
            </w:pPr>
            <w:r w:rsidRPr="00003522">
              <w:rPr>
                <w:color w:val="000000"/>
                <w:sz w:val="27"/>
                <w:szCs w:val="27"/>
              </w:rPr>
              <w:t>муниципальное бюджетное учреждение спортивной подготовки «Спортивная школа «Спарта»;</w:t>
            </w:r>
          </w:p>
          <w:p w:rsidR="001C0DE2" w:rsidRDefault="001C0DE2" w:rsidP="00B4028C">
            <w:pPr>
              <w:rPr>
                <w:color w:val="000000"/>
                <w:sz w:val="27"/>
                <w:szCs w:val="27"/>
              </w:rPr>
            </w:pPr>
            <w:r w:rsidRPr="00003522">
              <w:rPr>
                <w:color w:val="000000"/>
                <w:sz w:val="27"/>
                <w:szCs w:val="27"/>
              </w:rPr>
              <w:t>муниципальное бюджетное учреждение  спортивной подготовки «Спортивная школа «Юбилейный».</w:t>
            </w:r>
          </w:p>
          <w:p w:rsidR="001C0DE2" w:rsidRPr="00003522" w:rsidRDefault="001C0DE2" w:rsidP="00B4028C">
            <w:pPr>
              <w:rPr>
                <w:color w:val="000000"/>
                <w:sz w:val="27"/>
                <w:szCs w:val="27"/>
              </w:rPr>
            </w:pPr>
          </w:p>
        </w:tc>
      </w:tr>
      <w:tr w:rsidR="001C0DE2" w:rsidRPr="00003522" w:rsidTr="00B4028C">
        <w:tc>
          <w:tcPr>
            <w:tcW w:w="4785" w:type="dxa"/>
          </w:tcPr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Участники программы</w:t>
            </w:r>
          </w:p>
        </w:tc>
        <w:tc>
          <w:tcPr>
            <w:tcW w:w="4785" w:type="dxa"/>
          </w:tcPr>
          <w:p w:rsidR="001C0DE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Муниципальные спортивные учреждения, образовательные учреждения муниципального образования город Рубцовск Алтайского края, общественные и иные организации спортивного профиля (по согласованию).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</w:p>
        </w:tc>
      </w:tr>
      <w:tr w:rsidR="001C0DE2" w:rsidRPr="00003522" w:rsidTr="00B4028C">
        <w:tc>
          <w:tcPr>
            <w:tcW w:w="4785" w:type="dxa"/>
          </w:tcPr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Подпрограммы программы</w:t>
            </w:r>
          </w:p>
        </w:tc>
        <w:tc>
          <w:tcPr>
            <w:tcW w:w="4785" w:type="dxa"/>
          </w:tcPr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 xml:space="preserve">Подпрограмма 1. «Развитие массового спорта и спорта высоких достижений в городе Рубцовске» </w:t>
            </w:r>
            <w:r w:rsidRPr="00003522">
              <w:rPr>
                <w:b/>
                <w:sz w:val="27"/>
                <w:szCs w:val="27"/>
              </w:rPr>
              <w:t xml:space="preserve"> </w:t>
            </w:r>
            <w:r w:rsidRPr="00003522">
              <w:rPr>
                <w:sz w:val="27"/>
                <w:szCs w:val="27"/>
              </w:rPr>
              <w:t>на 2015-2019 годы.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Подпрограмма  2. «Развитие  детско-юношеского спорта в городе Рубцовске»      на 2015-2019 годы.</w:t>
            </w:r>
          </w:p>
          <w:p w:rsidR="001C0DE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Подпрограмма 3. «Развитие спортивных клубов в городе Рубцовске» на 2015-2019 годы.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</w:p>
        </w:tc>
      </w:tr>
      <w:tr w:rsidR="001C0DE2" w:rsidRPr="00003522" w:rsidTr="00B4028C">
        <w:tc>
          <w:tcPr>
            <w:tcW w:w="4785" w:type="dxa"/>
          </w:tcPr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Программно-целевые инструменты</w:t>
            </w:r>
          </w:p>
        </w:tc>
        <w:tc>
          <w:tcPr>
            <w:tcW w:w="4785" w:type="dxa"/>
          </w:tcPr>
          <w:p w:rsidR="001C0DE2" w:rsidRPr="00003522" w:rsidRDefault="001C0DE2" w:rsidP="00B402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Федеральная целевая программа «Развитие физической культуры и спорта в Российской Федерации на 2016-2020 годы», утвержденная постановлением Правительства РФ от 21.01.2015 №30;</w:t>
            </w:r>
          </w:p>
          <w:p w:rsidR="001C0DE2" w:rsidRPr="00003522" w:rsidRDefault="001C0DE2" w:rsidP="00B402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</w:t>
            </w:r>
            <w:r w:rsidRPr="00003522">
              <w:rPr>
                <w:sz w:val="27"/>
                <w:szCs w:val="27"/>
              </w:rPr>
              <w:t xml:space="preserve">едеральный закон от 04.12.2007 </w:t>
            </w:r>
          </w:p>
          <w:p w:rsidR="001C0DE2" w:rsidRPr="00003522" w:rsidRDefault="001C0DE2" w:rsidP="00B402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 xml:space="preserve">№ 329-ФЗ «О физической культуре и спорте в Российской Федерации» </w:t>
            </w:r>
          </w:p>
          <w:p w:rsidR="001C0DE2" w:rsidRPr="00003522" w:rsidRDefault="001C0DE2" w:rsidP="00B402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(с изменениями и дополнениями);</w:t>
            </w:r>
          </w:p>
          <w:p w:rsidR="001C0DE2" w:rsidRPr="00003522" w:rsidRDefault="001C0DE2" w:rsidP="00B402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 xml:space="preserve">закон Алтайского края от 11.09.2008 </w:t>
            </w:r>
          </w:p>
          <w:p w:rsidR="001C0DE2" w:rsidRPr="00003522" w:rsidRDefault="001C0DE2" w:rsidP="00B402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 xml:space="preserve">№ 68-ЗС «О физической культуре и спорте в Алтайском крае»  </w:t>
            </w:r>
          </w:p>
          <w:p w:rsidR="001C0DE2" w:rsidRPr="00003522" w:rsidRDefault="001C0DE2" w:rsidP="00B402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(с изменениями и дополнениями);</w:t>
            </w:r>
          </w:p>
          <w:p w:rsidR="001C0DE2" w:rsidRPr="00003522" w:rsidRDefault="001C0DE2" w:rsidP="00B402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постановление Администрации Алтайского края от 04.03.2011 № 100 «О стратегии развития физической культуры и спорта в Алтайском крае на период до 2020 года» (с изменениями и дополнениями);</w:t>
            </w:r>
          </w:p>
          <w:p w:rsidR="001C0DE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система муниципального задания.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</w:p>
        </w:tc>
      </w:tr>
      <w:tr w:rsidR="001C0DE2" w:rsidRPr="00003522" w:rsidTr="00B4028C">
        <w:tc>
          <w:tcPr>
            <w:tcW w:w="4785" w:type="dxa"/>
          </w:tcPr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Цель программы</w:t>
            </w:r>
          </w:p>
        </w:tc>
        <w:tc>
          <w:tcPr>
            <w:tcW w:w="4785" w:type="dxa"/>
          </w:tcPr>
          <w:p w:rsidR="001C0DE2" w:rsidRPr="00003522" w:rsidRDefault="001C0DE2" w:rsidP="00B4028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Создание условий для укрепления здоровья населения города Рубцовска путем развития  инфраструктуры спорта, популяризации массового и профессионального спорта (включая спорт высших достижений) и приобщения различных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слоев населения к регулярным занятиям физической культурой и спортом.</w:t>
            </w:r>
          </w:p>
        </w:tc>
      </w:tr>
      <w:tr w:rsidR="001C0DE2" w:rsidRPr="00003522" w:rsidTr="00B4028C">
        <w:tc>
          <w:tcPr>
            <w:tcW w:w="4785" w:type="dxa"/>
          </w:tcPr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Задачи программы</w:t>
            </w:r>
          </w:p>
        </w:tc>
        <w:tc>
          <w:tcPr>
            <w:tcW w:w="4785" w:type="dxa"/>
          </w:tcPr>
          <w:p w:rsidR="001C0DE2" w:rsidRPr="00003522" w:rsidRDefault="001C0DE2" w:rsidP="00B4028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Создание правовых, экономических, социальных и организационных условий для развития в городе Рубцовске массового и профессионального спорта;</w:t>
            </w:r>
          </w:p>
          <w:p w:rsidR="001C0DE2" w:rsidRPr="00003522" w:rsidRDefault="001C0DE2" w:rsidP="00B4028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создание оптималь</w:t>
            </w:r>
            <w:r>
              <w:rPr>
                <w:sz w:val="27"/>
                <w:szCs w:val="27"/>
              </w:rPr>
              <w:t>ных условий для развития детско-</w:t>
            </w:r>
            <w:r w:rsidRPr="00003522">
              <w:rPr>
                <w:sz w:val="27"/>
                <w:szCs w:val="27"/>
              </w:rPr>
              <w:t>юношеского спорта и реализации программ спортивной подготовки;</w:t>
            </w:r>
          </w:p>
          <w:p w:rsidR="001C0DE2" w:rsidRPr="00003522" w:rsidRDefault="001C0DE2" w:rsidP="00B4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создание условий для укрепления здоровья населения путем развития инфраструктуры спорта;</w:t>
            </w:r>
          </w:p>
          <w:p w:rsidR="001C0DE2" w:rsidRPr="00003522" w:rsidRDefault="001C0DE2" w:rsidP="00B4028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создание оптимальных условий для развития в городе Рубцовске адаптивной физической культуры и адаптивного спорта;</w:t>
            </w:r>
          </w:p>
          <w:p w:rsidR="001C0DE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 xml:space="preserve">популяризация массового спорта и приобщение различных слоев населения к регулярным занятиям физической культурой и спортом.  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</w:p>
        </w:tc>
      </w:tr>
      <w:tr w:rsidR="001C0DE2" w:rsidRPr="00003522" w:rsidTr="00B4028C">
        <w:tc>
          <w:tcPr>
            <w:tcW w:w="4785" w:type="dxa"/>
          </w:tcPr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Целевые индикаторы и показатели программы</w:t>
            </w:r>
          </w:p>
        </w:tc>
        <w:tc>
          <w:tcPr>
            <w:tcW w:w="4785" w:type="dxa"/>
          </w:tcPr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Доля населения города Рубцовска, систематически занимающегося физической культурой и спортом, в общей численности населения города Рубцовска в возрасте от 3до 79 лет;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 xml:space="preserve">уровень обеспеченности населения города Рубцовска спортивными </w:t>
            </w:r>
            <w:r>
              <w:rPr>
                <w:sz w:val="27"/>
                <w:szCs w:val="27"/>
              </w:rPr>
              <w:t>сору-</w:t>
            </w:r>
            <w:r w:rsidRPr="00003522">
              <w:rPr>
                <w:sz w:val="27"/>
                <w:szCs w:val="27"/>
              </w:rPr>
              <w:t>жениями, исходя из единовременной пропускной способности объектов спорта;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эффективность использования объек</w:t>
            </w:r>
            <w:r>
              <w:rPr>
                <w:sz w:val="27"/>
                <w:szCs w:val="27"/>
              </w:rPr>
              <w:t>-</w:t>
            </w:r>
            <w:r w:rsidRPr="00003522">
              <w:rPr>
                <w:sz w:val="27"/>
                <w:szCs w:val="27"/>
              </w:rPr>
              <w:t>тов спорта;</w:t>
            </w:r>
          </w:p>
          <w:p w:rsidR="001C0DE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количество проведенных спортивно-массовых мероприятий.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</w:p>
        </w:tc>
      </w:tr>
      <w:tr w:rsidR="001C0DE2" w:rsidRPr="00003522" w:rsidTr="00B4028C">
        <w:tc>
          <w:tcPr>
            <w:tcW w:w="4785" w:type="dxa"/>
          </w:tcPr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Сроки и этапы реализации программы</w:t>
            </w:r>
          </w:p>
        </w:tc>
        <w:tc>
          <w:tcPr>
            <w:tcW w:w="4785" w:type="dxa"/>
          </w:tcPr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2015-2019 годы.</w:t>
            </w:r>
          </w:p>
          <w:p w:rsidR="001C0DE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Этапы программой не предусмотрены.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</w:p>
        </w:tc>
      </w:tr>
      <w:tr w:rsidR="001C0DE2" w:rsidRPr="00003522" w:rsidTr="00B4028C">
        <w:tc>
          <w:tcPr>
            <w:tcW w:w="4785" w:type="dxa"/>
          </w:tcPr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 xml:space="preserve">Объем финансирования программы </w:t>
            </w:r>
          </w:p>
        </w:tc>
        <w:tc>
          <w:tcPr>
            <w:tcW w:w="4785" w:type="dxa"/>
          </w:tcPr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Общий объем финансирования программы составляет всего: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379255,9 тыс. руб., в том числе по годам: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2015 год – 76456,5 тыс. руб.;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2016 год – 61368,0 тыс. руб.;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2017 год – 67701,9 тыс. руб.;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2018 год -  68579,5 тыс. руб.;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2019 год – 105150,0 тыс. руб.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 xml:space="preserve">Из них: 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краевой бюджет – 1375,0 тыс. руб., в том числе по годам: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2015 год – 0 тыс. руб.;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2016 год – 375,0 тыс. руб.;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2017 год – 0 тыс. руб.;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2018 год -  0 тыс. руб.;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2019 год – 1000,0 тыс. руб.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бюджет города – 296589,6 тыс. руб., в том числе по годам: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2015 год – 57914,9 тыс. руб.;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2016 год – 45728,7 тыс. руб.;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2017 год – 50566,5 тыс. руб.;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2018 год – 50829,5 тыс. руб.;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2019 год – 91550,0 тыс. руб.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из внебюджетных источников – 81291,3 тыс. руб., в том числе по годам: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2015 год – 18541,6 тыс. руб.;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2016 год – 15264,3 тыс. руб.;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2017 год – 17135,4 тыс. руб.;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2018 год – 17750,0 тыс. руб.;</w:t>
            </w:r>
          </w:p>
          <w:p w:rsidR="001C0DE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2019 год – 12600,0 тыс. руб.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</w:p>
        </w:tc>
      </w:tr>
      <w:tr w:rsidR="001C0DE2" w:rsidRPr="00003522" w:rsidTr="00B4028C">
        <w:tc>
          <w:tcPr>
            <w:tcW w:w="4785" w:type="dxa"/>
          </w:tcPr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Ожидаемые результаты реализации программы</w:t>
            </w:r>
          </w:p>
        </w:tc>
        <w:tc>
          <w:tcPr>
            <w:tcW w:w="4785" w:type="dxa"/>
          </w:tcPr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Увеличение доли населения, систематически занимающегося физической культурой и спортом, в общей численности населения города Рубцовска в возрасте от 3до 79 лет с 26,5% в 2013 году до 45% в 2019 году.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Увеличение уровня обеспеченности населения города Рубцовска спортивными сооружениями, исходя из единовременной пропускной способности объектов спорта с 15% в 2016 году до 20% в 2019 году.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Увеличение эффективности использования объектов спорта с 73% в 2016 году до 75% в 2019 году.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Увеличение количества проведенных спортивно-массовых мероприятий со 167 в 2013 году до 195 в 2019 году</w:t>
            </w:r>
          </w:p>
        </w:tc>
      </w:tr>
    </w:tbl>
    <w:p w:rsidR="001C0DE2" w:rsidRDefault="001C0DE2" w:rsidP="0002027A">
      <w:pPr>
        <w:ind w:firstLine="708"/>
        <w:jc w:val="center"/>
        <w:rPr>
          <w:sz w:val="27"/>
          <w:szCs w:val="27"/>
        </w:rPr>
      </w:pPr>
    </w:p>
    <w:p w:rsidR="001C0DE2" w:rsidRPr="000E14BC" w:rsidRDefault="001C0DE2" w:rsidP="0002027A">
      <w:pPr>
        <w:ind w:firstLine="708"/>
        <w:jc w:val="center"/>
        <w:rPr>
          <w:sz w:val="27"/>
          <w:szCs w:val="27"/>
        </w:rPr>
      </w:pPr>
    </w:p>
    <w:p w:rsidR="001C0DE2" w:rsidRPr="000E14BC" w:rsidRDefault="001C0DE2" w:rsidP="0002027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</w:t>
      </w:r>
      <w:r w:rsidRPr="000E14BC">
        <w:rPr>
          <w:rFonts w:ascii="Times New Roman" w:hAnsi="Times New Roman"/>
          <w:sz w:val="27"/>
          <w:szCs w:val="27"/>
        </w:rPr>
        <w:t>Общая характеристика сферы реализации</w:t>
      </w:r>
    </w:p>
    <w:p w:rsidR="001C0DE2" w:rsidRPr="000E14BC" w:rsidRDefault="001C0DE2" w:rsidP="0002027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0E14BC">
        <w:rPr>
          <w:rFonts w:ascii="Times New Roman" w:hAnsi="Times New Roman"/>
          <w:sz w:val="27"/>
          <w:szCs w:val="27"/>
        </w:rPr>
        <w:t>программы</w:t>
      </w:r>
    </w:p>
    <w:p w:rsidR="001C0DE2" w:rsidRPr="000E14BC" w:rsidRDefault="001C0DE2" w:rsidP="0002027A">
      <w:pPr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</w:p>
    <w:p w:rsidR="001C0DE2" w:rsidRPr="000E14BC" w:rsidRDefault="001C0DE2" w:rsidP="000202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Приоритетной задачей социальной политики в городе Рубцовске является создание основы для сохранения и улучшения  физического и духовного здоровья населения города.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1C0DE2" w:rsidRPr="000E14BC" w:rsidRDefault="001C0DE2" w:rsidP="000202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Понятие «здоровый образ жизни» объединяет все сферы жизнедеятельности личности, коллектива, социальной группы и наиболее актуальной его составляющей является физическая культура и спорт. Физическая культура, являясь одной из граней общей культуры,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 Забота о развитии физической культуры и спорта - важнейшая составляющая социальной политики города Рубцовска.</w:t>
      </w:r>
    </w:p>
    <w:p w:rsidR="001C0DE2" w:rsidRPr="000E14BC" w:rsidRDefault="001C0DE2" w:rsidP="000202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Кроме того, спорт становится все более заметным как социальным, так и политическим фактором в современном мире. Успешные выступления  рубцовских спортсменов на крупнейших российских и международных соревнованиях способствуют укреплению позитивного имиджа города и края, формированию чувства патриотизма.</w:t>
      </w:r>
    </w:p>
    <w:p w:rsidR="001C0DE2" w:rsidRPr="000E14BC" w:rsidRDefault="001C0DE2" w:rsidP="000202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В настоящее время имеется ряд проблем, влияющих на развитие физической культуры и спорта в городе Рубцовске, требующих неотложного решения, в том числе:</w:t>
      </w:r>
    </w:p>
    <w:p w:rsidR="001C0DE2" w:rsidRPr="000E14BC" w:rsidRDefault="001C0DE2" w:rsidP="000202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 xml:space="preserve">ухудшение здоровья, физического развития и физической подготовленности населения (в Алтайском крае только 21 процент обучающихся школьников являются здоровыми, 63,3 процента </w:t>
      </w:r>
      <w:r>
        <w:rPr>
          <w:sz w:val="27"/>
          <w:szCs w:val="27"/>
        </w:rPr>
        <w:t>–</w:t>
      </w:r>
      <w:r w:rsidRPr="000E14BC">
        <w:rPr>
          <w:sz w:val="27"/>
          <w:szCs w:val="27"/>
        </w:rPr>
        <w:t xml:space="preserve"> имеют отклонения в состоянии здоровья, 15,7 процента </w:t>
      </w:r>
      <w:r>
        <w:rPr>
          <w:sz w:val="27"/>
          <w:szCs w:val="27"/>
        </w:rPr>
        <w:t>–</w:t>
      </w:r>
      <w:r w:rsidRPr="000E14BC">
        <w:rPr>
          <w:sz w:val="27"/>
          <w:szCs w:val="27"/>
        </w:rPr>
        <w:t xml:space="preserve"> имеют хронические заболевания, свыше 35 процентов молодежи допризывного возраста не соответствуют требованиям, предъявляемым к армейской службе, в том числе в части выполнения минимальных нормативов физической подготовки);</w:t>
      </w:r>
    </w:p>
    <w:p w:rsidR="001C0DE2" w:rsidRPr="000E14BC" w:rsidRDefault="001C0DE2" w:rsidP="000202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отсутствие возможности у большинства граждан систематически заниматься физической культурой и спортом;</w:t>
      </w:r>
    </w:p>
    <w:p w:rsidR="001C0DE2" w:rsidRPr="000E14BC" w:rsidRDefault="001C0DE2" w:rsidP="0002027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недостаточное привлечение населения к регулярным занятиям физической культурой;</w:t>
      </w:r>
    </w:p>
    <w:p w:rsidR="001C0DE2" w:rsidRPr="000E14BC" w:rsidRDefault="001C0DE2" w:rsidP="000202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несоответствие уровня материальной базы и инфраструктуры физической культуры и спорта задачам развития спорта в городе;</w:t>
      </w:r>
    </w:p>
    <w:p w:rsidR="001C0DE2" w:rsidRPr="000E14BC" w:rsidRDefault="001C0DE2" w:rsidP="000202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отсутствие на государственном уровне активной пропаганды занятий физической культурой и спортом как составляющей здорового образа жизни.</w:t>
      </w:r>
    </w:p>
    <w:p w:rsidR="001C0DE2" w:rsidRPr="000E14BC" w:rsidRDefault="001C0DE2" w:rsidP="000202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Для решения  поставленных  задач  необходимо  повысить эффективность</w:t>
      </w:r>
    </w:p>
    <w:p w:rsidR="001C0DE2" w:rsidRPr="000E14BC" w:rsidRDefault="001C0DE2" w:rsidP="0002027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использования ресурсов в сфере физической культуры и спорта, способствовать раскрытию социально-экономического потенциала спорта.</w:t>
      </w:r>
    </w:p>
    <w:p w:rsidR="001C0DE2" w:rsidRPr="000E14BC" w:rsidRDefault="001C0DE2" w:rsidP="000202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Физическая культура и спорт влияют на решение таких фундаментальных социальных и экономических задач, как повышение качества жизни граждан, стимулирование потребительской и деловой активности, производительности труда, внедрение инновационных форм производства.</w:t>
      </w:r>
      <w:r w:rsidRPr="000E14BC">
        <w:rPr>
          <w:sz w:val="27"/>
          <w:szCs w:val="27"/>
        </w:rPr>
        <w:tab/>
      </w:r>
    </w:p>
    <w:p w:rsidR="001C0DE2" w:rsidRPr="000E14BC" w:rsidRDefault="001C0DE2" w:rsidP="000202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 xml:space="preserve"> В городе Рубцовске развитие физической культуры и спорта осуществляется преимущественно за счет муниципального бюджета. Участие бизнеса, особенно малого и среднего, в данном процессе носит ограниченный характер. В связи с этим необходимо экономически стимулировать организации, осуществляющие основную деятельность в сфере физической культуры и спорта, и тем самым способствовать повышению конкуренции на рынке физкультурно-оздоровительных услуг и окупаемости инвестиций в спорте и развитию государственно-частного партнерства.</w:t>
      </w:r>
    </w:p>
    <w:p w:rsidR="001C0DE2" w:rsidRPr="000E14BC" w:rsidRDefault="001C0DE2" w:rsidP="000202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Для привлечения граждан к регулярным занятиям физической культурой и спортом следует также разработать комплекс дополнительных мер по укреплению и обновлению материально-технической базы учреждений физической культуры и спорта.</w:t>
      </w:r>
    </w:p>
    <w:p w:rsidR="001C0DE2" w:rsidRPr="000E14BC" w:rsidRDefault="001C0DE2" w:rsidP="000202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Для сохранения положительной динамики и устойчивого развития физической культуры и спорта в городе Рубцовске в ближайшие годы также необходимо:</w:t>
      </w:r>
    </w:p>
    <w:p w:rsidR="001C0DE2" w:rsidRPr="000E14BC" w:rsidRDefault="001C0DE2" w:rsidP="000202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обеспечить увеличение темпов строительства и реконструкции объектов спорта с учетом потребностей лиц с ограниченными возможностями здоровья и инвалидов;</w:t>
      </w:r>
    </w:p>
    <w:p w:rsidR="001C0DE2" w:rsidRPr="000E14BC" w:rsidRDefault="001C0DE2" w:rsidP="000202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повысить привлекательность физической культуры и спорта как сферы профессиональной деятельности, принять дополнительные меры по совершенствованию системы оплаты труда и социальной защиты спортсменов, квалифицированных тренеров;</w:t>
      </w:r>
    </w:p>
    <w:p w:rsidR="001C0DE2" w:rsidRPr="000E14BC" w:rsidRDefault="001C0DE2" w:rsidP="000202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повысить эффективность пропаганды физической культуры и спорта, включая производство и распространение информационно – просветительских программ, подготовленных с участием муниципальных телерадиокомпаний.</w:t>
      </w:r>
    </w:p>
    <w:p w:rsidR="001C0DE2" w:rsidRPr="000E14BC" w:rsidRDefault="001C0DE2" w:rsidP="000202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1C0DE2" w:rsidRPr="000E14BC" w:rsidRDefault="001C0DE2" w:rsidP="0002027A">
      <w:pPr>
        <w:jc w:val="center"/>
        <w:rPr>
          <w:b/>
          <w:sz w:val="27"/>
          <w:szCs w:val="27"/>
        </w:rPr>
      </w:pPr>
    </w:p>
    <w:p w:rsidR="001C0DE2" w:rsidRPr="000E14BC" w:rsidRDefault="001C0DE2" w:rsidP="0002027A">
      <w:pPr>
        <w:autoSpaceDE w:val="0"/>
        <w:autoSpaceDN w:val="0"/>
        <w:adjustRightInd w:val="0"/>
        <w:ind w:left="360"/>
        <w:jc w:val="center"/>
        <w:rPr>
          <w:sz w:val="27"/>
          <w:szCs w:val="27"/>
        </w:rPr>
      </w:pPr>
      <w:r w:rsidRPr="000E14BC">
        <w:rPr>
          <w:sz w:val="27"/>
          <w:szCs w:val="27"/>
        </w:rPr>
        <w:t>2. Приоритетные направления реализации программы, цель и задачи, основные ожидаемые конечные результаты программы, сроки и этапы её реализации</w:t>
      </w:r>
    </w:p>
    <w:p w:rsidR="001C0DE2" w:rsidRPr="000E14BC" w:rsidRDefault="001C0DE2" w:rsidP="0002027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1C0DE2" w:rsidRPr="000E14BC" w:rsidRDefault="001C0DE2" w:rsidP="000202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Приоритеты политики в сфере реализации программы физической культуры и спорта  сформированы с учетом целей и задач, обозначенных в следующих стратегических документах:</w:t>
      </w:r>
    </w:p>
    <w:p w:rsidR="001C0DE2" w:rsidRPr="000E14BC" w:rsidRDefault="001C0DE2" w:rsidP="000202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Федеральная целевая программа «Развитие физической культуры и спорта в Российской Федерации на 2016-2020 годы», утвержденная постановлением Правительства Российской Федерации от 21.01.2015 № 30;</w:t>
      </w:r>
    </w:p>
    <w:p w:rsidR="001C0DE2" w:rsidRPr="000E14BC" w:rsidRDefault="001C0DE2" w:rsidP="000202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Федеральный закон от 04.12.2007 № 329-ФЗ «О физической культуре и спорте в Российской Федерации»;</w:t>
      </w:r>
    </w:p>
    <w:p w:rsidR="001C0DE2" w:rsidRPr="000E14BC" w:rsidRDefault="001C0DE2" w:rsidP="000202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08.12.2011 № 2227-р;</w:t>
      </w:r>
    </w:p>
    <w:p w:rsidR="001C0DE2" w:rsidRPr="000E14BC" w:rsidRDefault="001C0DE2" w:rsidP="000202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1C0DE2" w:rsidRPr="000E14BC" w:rsidRDefault="001C0DE2" w:rsidP="000202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Федеральный закон от 29.12.2012 № 273-Ф3 «Об образовании в Российской Федерации»;</w:t>
      </w:r>
    </w:p>
    <w:p w:rsidR="001C0DE2" w:rsidRPr="000E14BC" w:rsidRDefault="001C0DE2" w:rsidP="0002027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E14BC">
        <w:rPr>
          <w:sz w:val="27"/>
          <w:szCs w:val="27"/>
        </w:rPr>
        <w:tab/>
        <w:t>закон Алтайского края от 11.09.2008 № 68-ЗС «О физической культуре и спорте в Алтайском крае»;</w:t>
      </w:r>
    </w:p>
    <w:p w:rsidR="001C0DE2" w:rsidRPr="000E14BC" w:rsidRDefault="001C0DE2" w:rsidP="000202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постановление Администрации Алтайского края от 04.03.2011 № 100 «О стратегии развития физической культуры и спорта в Алтайском крае на период до 2020 года».</w:t>
      </w:r>
    </w:p>
    <w:p w:rsidR="001C0DE2" w:rsidRPr="000E14BC" w:rsidRDefault="001C0DE2" w:rsidP="000202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 xml:space="preserve">Приоритетными направлениями реализации программы являются: </w:t>
      </w:r>
    </w:p>
    <w:p w:rsidR="001C0DE2" w:rsidRPr="000E14BC" w:rsidRDefault="001C0DE2" w:rsidP="000202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разработка и формирование организационной основы управления развитием отрасли физической культуры и спорта в городе;</w:t>
      </w:r>
    </w:p>
    <w:p w:rsidR="001C0DE2" w:rsidRPr="000E14BC" w:rsidRDefault="001C0DE2" w:rsidP="000202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совершенствование системы проведения спортивных и физкультурных мероприятий;</w:t>
      </w:r>
    </w:p>
    <w:p w:rsidR="001C0DE2" w:rsidRPr="000E14BC" w:rsidRDefault="001C0DE2" w:rsidP="000202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совершенствование взаимодействия субъектов физической культуры и спорта;</w:t>
      </w:r>
    </w:p>
    <w:p w:rsidR="001C0DE2" w:rsidRPr="000E14BC" w:rsidRDefault="001C0DE2" w:rsidP="000202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внедрение системы физического воспитания в развитие человека в различные периоды его жизни, в первую очередь подрастающего поколения.</w:t>
      </w:r>
    </w:p>
    <w:p w:rsidR="001C0DE2" w:rsidRPr="000E14BC" w:rsidRDefault="001C0DE2" w:rsidP="000202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Целью  программы является создание условий для укрепления здоровья населения города Рубцовска путем развития  инфраструктуры спорта, популяризации массового и профессионального спорта (включая спорт высших достижений) и приобщения различных слоев населения к регулярным занятиям физической культурой и спортом.</w:t>
      </w:r>
    </w:p>
    <w:p w:rsidR="001C0DE2" w:rsidRPr="000E14BC" w:rsidRDefault="001C0DE2" w:rsidP="0002027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E14BC">
        <w:rPr>
          <w:sz w:val="27"/>
          <w:szCs w:val="27"/>
        </w:rPr>
        <w:tab/>
        <w:t>К числу основных задач, требующих решения для достижения поставленной цели, относятся:</w:t>
      </w:r>
    </w:p>
    <w:p w:rsidR="001C0DE2" w:rsidRPr="000E14BC" w:rsidRDefault="001C0DE2" w:rsidP="000202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создание правовых, экономических, социальных и организационных условий для развития в городе Рубцовске массового и профессионального спорта;</w:t>
      </w:r>
    </w:p>
    <w:p w:rsidR="001C0DE2" w:rsidRPr="000E14BC" w:rsidRDefault="001C0DE2" w:rsidP="000202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создание оптимальны</w:t>
      </w:r>
      <w:r>
        <w:rPr>
          <w:sz w:val="27"/>
          <w:szCs w:val="27"/>
        </w:rPr>
        <w:t>х условий для развития детско-</w:t>
      </w:r>
      <w:r w:rsidRPr="000E14BC">
        <w:rPr>
          <w:sz w:val="27"/>
          <w:szCs w:val="27"/>
        </w:rPr>
        <w:t>юношеского спорта и реализации программ спортивной подготовки;</w:t>
      </w:r>
    </w:p>
    <w:p w:rsidR="001C0DE2" w:rsidRPr="000E14BC" w:rsidRDefault="001C0DE2" w:rsidP="00020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0E14BC">
        <w:rPr>
          <w:sz w:val="27"/>
          <w:szCs w:val="27"/>
        </w:rPr>
        <w:t xml:space="preserve">          создание условий для укрепления здоровья населения путем развития инфраструктуры спорта;</w:t>
      </w:r>
    </w:p>
    <w:p w:rsidR="001C0DE2" w:rsidRPr="000E14BC" w:rsidRDefault="001C0DE2" w:rsidP="000202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создание оптимальных условий для развития в городе Рубцовске адаптивной физической культуры и адаптивного спорта;</w:t>
      </w:r>
    </w:p>
    <w:p w:rsidR="001C0DE2" w:rsidRPr="000E14BC" w:rsidRDefault="001C0DE2" w:rsidP="000202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популяризация массового спорта и приобщение различных слоев населения к регулярным занятиям физической культурой и спортом.</w:t>
      </w:r>
    </w:p>
    <w:p w:rsidR="001C0DE2" w:rsidRPr="000E14BC" w:rsidRDefault="001C0DE2" w:rsidP="000202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Для достижения цели и решения задач программы определены целевые показатели (индикаторы), которые в процессе реализации программы могут корректироваться (таблица №1):</w:t>
      </w:r>
    </w:p>
    <w:p w:rsidR="001C0DE2" w:rsidRPr="000E14BC" w:rsidRDefault="001C0DE2" w:rsidP="0002027A">
      <w:pPr>
        <w:jc w:val="both"/>
        <w:rPr>
          <w:sz w:val="27"/>
          <w:szCs w:val="27"/>
        </w:rPr>
      </w:pPr>
      <w:r w:rsidRPr="000E14BC">
        <w:rPr>
          <w:sz w:val="27"/>
          <w:szCs w:val="27"/>
        </w:rPr>
        <w:tab/>
        <w:t>доля населения города Рубцовска, систематически занимающегося физической культурой и спортом, в общей численности населения города Рубцовска в возрасте от 3 до 79 лет;</w:t>
      </w:r>
    </w:p>
    <w:p w:rsidR="001C0DE2" w:rsidRPr="000E14BC" w:rsidRDefault="001C0DE2" w:rsidP="0002027A">
      <w:pPr>
        <w:jc w:val="both"/>
        <w:rPr>
          <w:sz w:val="27"/>
          <w:szCs w:val="27"/>
        </w:rPr>
      </w:pPr>
      <w:r w:rsidRPr="000E14BC">
        <w:rPr>
          <w:sz w:val="27"/>
          <w:szCs w:val="27"/>
        </w:rPr>
        <w:tab/>
        <w:t>уровень обеспеченности населения города Рубцовска спортивными сооружениями, исходя из единовременной пропускной способности объектов спорта;</w:t>
      </w:r>
    </w:p>
    <w:p w:rsidR="001C0DE2" w:rsidRPr="000E14BC" w:rsidRDefault="001C0DE2" w:rsidP="0002027A">
      <w:pPr>
        <w:jc w:val="both"/>
        <w:rPr>
          <w:sz w:val="27"/>
          <w:szCs w:val="27"/>
        </w:rPr>
      </w:pPr>
      <w:r w:rsidRPr="000E14BC">
        <w:rPr>
          <w:sz w:val="27"/>
          <w:szCs w:val="27"/>
        </w:rPr>
        <w:tab/>
        <w:t>эффективность использования объектов спорта;</w:t>
      </w:r>
    </w:p>
    <w:p w:rsidR="001C0DE2" w:rsidRPr="000E14BC" w:rsidRDefault="001C0DE2" w:rsidP="0002027A">
      <w:pPr>
        <w:jc w:val="both"/>
        <w:rPr>
          <w:sz w:val="27"/>
          <w:szCs w:val="27"/>
        </w:rPr>
      </w:pPr>
      <w:r w:rsidRPr="000E14BC">
        <w:rPr>
          <w:sz w:val="27"/>
          <w:szCs w:val="27"/>
        </w:rPr>
        <w:tab/>
        <w:t>количество проведенных спортивно-массовых мероприятий.</w:t>
      </w:r>
    </w:p>
    <w:p w:rsidR="001C0DE2" w:rsidRDefault="001C0DE2" w:rsidP="0002027A">
      <w:pPr>
        <w:jc w:val="both"/>
        <w:rPr>
          <w:sz w:val="27"/>
          <w:szCs w:val="27"/>
        </w:rPr>
      </w:pPr>
      <w:r w:rsidRPr="000E14BC">
        <w:rPr>
          <w:sz w:val="27"/>
          <w:szCs w:val="27"/>
        </w:rPr>
        <w:tab/>
        <w:t xml:space="preserve">Важнейшим ожидаемым конечным результатом реализации программы является устойчивое развитие физической культуры и спорта в городе Рубцовске, что характеризуется ростом количественных показателей и качественной оценкой изменений, происходящих в сфере физической культуры и спорта. </w:t>
      </w:r>
    </w:p>
    <w:p w:rsidR="001C0DE2" w:rsidRPr="000E14BC" w:rsidRDefault="001C0DE2" w:rsidP="0002027A">
      <w:pPr>
        <w:jc w:val="both"/>
        <w:rPr>
          <w:sz w:val="27"/>
          <w:szCs w:val="27"/>
        </w:rPr>
      </w:pPr>
    </w:p>
    <w:p w:rsidR="001C0DE2" w:rsidRPr="000E14BC" w:rsidRDefault="001C0DE2" w:rsidP="0002027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0E14BC">
        <w:rPr>
          <w:rFonts w:ascii="Times New Roman" w:hAnsi="Times New Roman"/>
          <w:sz w:val="27"/>
          <w:szCs w:val="27"/>
        </w:rPr>
        <w:t>3. Обобщенная характеристика мероприятий</w:t>
      </w:r>
    </w:p>
    <w:p w:rsidR="001C0DE2" w:rsidRDefault="001C0DE2" w:rsidP="0002027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0E14BC">
        <w:rPr>
          <w:rFonts w:ascii="Times New Roman" w:hAnsi="Times New Roman"/>
          <w:sz w:val="27"/>
          <w:szCs w:val="27"/>
        </w:rPr>
        <w:t>Программы</w:t>
      </w:r>
    </w:p>
    <w:p w:rsidR="001C0DE2" w:rsidRPr="000E14BC" w:rsidRDefault="001C0DE2" w:rsidP="0002027A">
      <w:pPr>
        <w:pStyle w:val="ListParagraph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1C0DE2" w:rsidRPr="000E14BC" w:rsidRDefault="001C0DE2" w:rsidP="0002027A">
      <w:pPr>
        <w:pStyle w:val="BodyText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/>
          <w:sz w:val="27"/>
          <w:szCs w:val="27"/>
        </w:rPr>
      </w:pPr>
      <w:r w:rsidRPr="000E14BC">
        <w:rPr>
          <w:rStyle w:val="BodyTextChar"/>
          <w:rFonts w:ascii="Times New Roman" w:hAnsi="Times New Roman"/>
          <w:sz w:val="27"/>
          <w:szCs w:val="27"/>
        </w:rPr>
        <w:t>Для достижения целей программы предусматриваются меры регулирования, направленные:</w:t>
      </w:r>
    </w:p>
    <w:p w:rsidR="001C0DE2" w:rsidRPr="000E14BC" w:rsidRDefault="001C0DE2" w:rsidP="0002027A">
      <w:pPr>
        <w:pStyle w:val="BodyText"/>
        <w:shd w:val="clear" w:color="auto" w:fill="auto"/>
        <w:spacing w:before="0" w:after="0" w:line="240" w:lineRule="auto"/>
        <w:ind w:left="20" w:right="20" w:firstLine="700"/>
        <w:jc w:val="both"/>
        <w:rPr>
          <w:rStyle w:val="BodyTextChar"/>
          <w:rFonts w:ascii="Times New Roman" w:hAnsi="Times New Roman"/>
          <w:sz w:val="27"/>
          <w:szCs w:val="27"/>
        </w:rPr>
      </w:pPr>
      <w:r w:rsidRPr="000E14BC">
        <w:rPr>
          <w:rStyle w:val="BodyTextChar"/>
          <w:rFonts w:ascii="Times New Roman" w:hAnsi="Times New Roman"/>
          <w:sz w:val="27"/>
          <w:szCs w:val="27"/>
        </w:rPr>
        <w:t>на развитие физической культуры и массового спорта;</w:t>
      </w:r>
    </w:p>
    <w:p w:rsidR="001C0DE2" w:rsidRPr="000E14BC" w:rsidRDefault="001C0DE2" w:rsidP="0002027A">
      <w:pPr>
        <w:pStyle w:val="BodyText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/>
          <w:sz w:val="27"/>
          <w:szCs w:val="27"/>
        </w:rPr>
      </w:pPr>
      <w:r w:rsidRPr="000E14BC">
        <w:rPr>
          <w:rStyle w:val="BodyTextChar"/>
          <w:rFonts w:ascii="Times New Roman" w:hAnsi="Times New Roman"/>
          <w:sz w:val="27"/>
          <w:szCs w:val="27"/>
        </w:rPr>
        <w:t xml:space="preserve">на развитие спорта высших достижений и системы подготовки спортивного резерва. </w:t>
      </w:r>
    </w:p>
    <w:p w:rsidR="001C0DE2" w:rsidRPr="000E14BC" w:rsidRDefault="001C0DE2" w:rsidP="0002027A">
      <w:pPr>
        <w:pStyle w:val="BodyText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/>
          <w:sz w:val="27"/>
          <w:szCs w:val="27"/>
        </w:rPr>
      </w:pPr>
      <w:r w:rsidRPr="000E14BC">
        <w:rPr>
          <w:rStyle w:val="BodyTextChar"/>
          <w:rFonts w:ascii="Times New Roman" w:hAnsi="Times New Roman"/>
          <w:sz w:val="27"/>
          <w:szCs w:val="27"/>
        </w:rPr>
        <w:t>В рамках программы  на 2015-2019 годы предполагается реализовать три подпрограммы на 2015-2019 годы (приложение):</w:t>
      </w:r>
    </w:p>
    <w:p w:rsidR="001C0DE2" w:rsidRPr="000E14BC" w:rsidRDefault="001C0DE2" w:rsidP="0002027A">
      <w:pPr>
        <w:pStyle w:val="BodyText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/>
          <w:sz w:val="27"/>
          <w:szCs w:val="27"/>
        </w:rPr>
      </w:pPr>
      <w:r w:rsidRPr="000E14BC">
        <w:rPr>
          <w:rStyle w:val="BodyTextChar"/>
          <w:rFonts w:ascii="Times New Roman" w:hAnsi="Times New Roman"/>
          <w:sz w:val="27"/>
          <w:szCs w:val="27"/>
        </w:rPr>
        <w:t>подпрограмму 1 «Развитие массового спорта и спорта высоких достижений в городе Рубцовске», направленную на создание правовых, экономических, социальных и организационных условий для развития в городе Рубцовске массового спорта и спорта высоких достижений;</w:t>
      </w:r>
    </w:p>
    <w:p w:rsidR="001C0DE2" w:rsidRPr="000E14BC" w:rsidRDefault="001C0DE2" w:rsidP="0002027A">
      <w:pPr>
        <w:pStyle w:val="BodyText"/>
        <w:shd w:val="clear" w:color="auto" w:fill="auto"/>
        <w:spacing w:before="0" w:after="0" w:line="240" w:lineRule="auto"/>
        <w:ind w:right="20" w:firstLine="708"/>
        <w:jc w:val="both"/>
        <w:rPr>
          <w:rFonts w:ascii="Times New Roman" w:hAnsi="Times New Roman"/>
          <w:sz w:val="27"/>
          <w:szCs w:val="27"/>
        </w:rPr>
      </w:pPr>
      <w:r w:rsidRPr="000E14BC">
        <w:rPr>
          <w:rStyle w:val="BodyTextChar"/>
          <w:rFonts w:ascii="Times New Roman" w:hAnsi="Times New Roman"/>
          <w:sz w:val="27"/>
          <w:szCs w:val="27"/>
        </w:rPr>
        <w:t>подпрограмму 2 «Развитие детско-юношеского спорта в городе Рубцовске»,  направленную на  выполнение муниципального задания;</w:t>
      </w:r>
    </w:p>
    <w:p w:rsidR="001C0DE2" w:rsidRPr="000E14BC" w:rsidRDefault="001C0DE2" w:rsidP="00020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>
        <w:rPr>
          <w:rStyle w:val="BodyTextChar"/>
          <w:sz w:val="27"/>
          <w:szCs w:val="27"/>
        </w:rPr>
        <w:t xml:space="preserve">           </w:t>
      </w:r>
      <w:r w:rsidRPr="000E14BC">
        <w:rPr>
          <w:rStyle w:val="BodyTextChar"/>
          <w:sz w:val="27"/>
          <w:szCs w:val="27"/>
        </w:rPr>
        <w:t>подпрограмму 3 «Развитие спортивных клубов в городе Рубцовске», направленную на создание</w:t>
      </w:r>
      <w:r w:rsidRPr="000E14BC">
        <w:rPr>
          <w:sz w:val="27"/>
          <w:szCs w:val="27"/>
        </w:rPr>
        <w:t xml:space="preserve"> условий для укрепления здоровья населения путем развития инфраструктуры спорта, популяризацию массового спорта и приобщение различных слоев населения к регулярным занятиям физической культурой и спортом.</w:t>
      </w:r>
    </w:p>
    <w:p w:rsidR="001C0DE2" w:rsidRPr="000E14BC" w:rsidRDefault="001C0DE2" w:rsidP="0002027A">
      <w:pPr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 xml:space="preserve">В ходе реализации программы предполагается выполнить перечень мероприятий  </w:t>
      </w:r>
      <w:r w:rsidRPr="000E14BC">
        <w:rPr>
          <w:sz w:val="27"/>
          <w:szCs w:val="27"/>
          <w:shd w:val="clear" w:color="auto" w:fill="FFFFFF"/>
        </w:rPr>
        <w:t xml:space="preserve">в сфере физической культуры и спорта по </w:t>
      </w:r>
      <w:r w:rsidRPr="000E14BC">
        <w:rPr>
          <w:sz w:val="27"/>
          <w:szCs w:val="27"/>
        </w:rPr>
        <w:t>следующим направлениям:</w:t>
      </w:r>
    </w:p>
    <w:p w:rsidR="001C0DE2" w:rsidRPr="000E14BC" w:rsidRDefault="001C0DE2" w:rsidP="0002027A">
      <w:pPr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организация и проведение спортивно-массовых и физкультурно-оздоровительных мероприятий различного уровня;</w:t>
      </w:r>
    </w:p>
    <w:p w:rsidR="001C0DE2" w:rsidRPr="000E14BC" w:rsidRDefault="001C0DE2" w:rsidP="0002027A">
      <w:pPr>
        <w:ind w:firstLine="708"/>
        <w:jc w:val="both"/>
        <w:rPr>
          <w:sz w:val="27"/>
          <w:szCs w:val="27"/>
        </w:rPr>
      </w:pPr>
      <w:r w:rsidRPr="000E14BC">
        <w:rPr>
          <w:rStyle w:val="BodyTextChar"/>
          <w:sz w:val="27"/>
          <w:szCs w:val="27"/>
        </w:rPr>
        <w:t>создание оптимальных условий для развития массового и детско-юношеского спорта;</w:t>
      </w:r>
    </w:p>
    <w:p w:rsidR="001C0DE2" w:rsidRPr="000E14BC" w:rsidRDefault="001C0DE2" w:rsidP="000202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участие сборной команды города Рубцовска в летних и зимних Олимпиадах городов Алтая;</w:t>
      </w:r>
    </w:p>
    <w:p w:rsidR="001C0DE2" w:rsidRPr="000E14BC" w:rsidRDefault="001C0DE2" w:rsidP="000202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организация проведения испытаний Всероссийского физкультурно-спортивного комплекса «Готов к труду и обороне» среди населения города Рубцовска;</w:t>
      </w:r>
    </w:p>
    <w:p w:rsidR="001C0DE2" w:rsidRPr="000E14BC" w:rsidRDefault="001C0DE2" w:rsidP="000202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совершенствование структуры организации физкультурно-оздоровительной работы по месту жительства;</w:t>
      </w:r>
    </w:p>
    <w:p w:rsidR="001C0DE2" w:rsidRPr="000E14BC" w:rsidRDefault="001C0DE2" w:rsidP="0002027A">
      <w:pPr>
        <w:tabs>
          <w:tab w:val="center" w:pos="4677"/>
          <w:tab w:val="right" w:pos="9355"/>
        </w:tabs>
        <w:jc w:val="both"/>
        <w:rPr>
          <w:sz w:val="27"/>
          <w:szCs w:val="27"/>
        </w:rPr>
      </w:pPr>
      <w:r w:rsidRPr="000E14BC">
        <w:rPr>
          <w:sz w:val="27"/>
          <w:szCs w:val="27"/>
        </w:rPr>
        <w:tab/>
        <w:t xml:space="preserve">          проведение городских спартакиад среди образовательных  учреждений, трудовых коллективов, и др.</w:t>
      </w:r>
    </w:p>
    <w:p w:rsidR="001C0DE2" w:rsidRPr="000E14BC" w:rsidRDefault="001C0DE2" w:rsidP="0002027A">
      <w:pPr>
        <w:pStyle w:val="BodyText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/>
          <w:sz w:val="27"/>
          <w:szCs w:val="27"/>
        </w:rPr>
      </w:pPr>
      <w:r w:rsidRPr="000E14BC">
        <w:rPr>
          <w:rStyle w:val="BodyTextChar"/>
          <w:rFonts w:ascii="Times New Roman" w:hAnsi="Times New Roman"/>
          <w:sz w:val="27"/>
          <w:szCs w:val="27"/>
        </w:rPr>
        <w:t>Подпрограммы программы предусматривают основные мероприятия, реализуемые в рамках наиболее актуальных и перспективных направлений муниципальной политики в сфере физической культуры и спорта города Рубцовска.</w:t>
      </w:r>
    </w:p>
    <w:p w:rsidR="001C0DE2" w:rsidRPr="000E14BC" w:rsidRDefault="001C0DE2" w:rsidP="00020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0E14BC">
        <w:rPr>
          <w:sz w:val="27"/>
          <w:szCs w:val="27"/>
        </w:rPr>
        <w:t xml:space="preserve">          Перечень основных мероприятий программы представлен в таблице № 2. </w:t>
      </w:r>
    </w:p>
    <w:p w:rsidR="001C0DE2" w:rsidRPr="000E14BC" w:rsidRDefault="001C0DE2" w:rsidP="0002027A">
      <w:pPr>
        <w:rPr>
          <w:b/>
          <w:sz w:val="27"/>
          <w:szCs w:val="27"/>
        </w:rPr>
      </w:pPr>
    </w:p>
    <w:p w:rsidR="001C0DE2" w:rsidRPr="000E14BC" w:rsidRDefault="001C0DE2" w:rsidP="0002027A">
      <w:pPr>
        <w:ind w:firstLine="708"/>
        <w:jc w:val="center"/>
        <w:rPr>
          <w:sz w:val="27"/>
          <w:szCs w:val="27"/>
        </w:rPr>
      </w:pPr>
      <w:r w:rsidRPr="000E14BC">
        <w:rPr>
          <w:sz w:val="27"/>
          <w:szCs w:val="27"/>
        </w:rPr>
        <w:t xml:space="preserve">4. Объем финансовых ресурсов, необходимых для реализации </w:t>
      </w:r>
    </w:p>
    <w:p w:rsidR="001C0DE2" w:rsidRPr="000E14BC" w:rsidRDefault="001C0DE2" w:rsidP="0002027A">
      <w:pPr>
        <w:ind w:firstLine="708"/>
        <w:jc w:val="center"/>
        <w:rPr>
          <w:sz w:val="27"/>
          <w:szCs w:val="27"/>
        </w:rPr>
      </w:pPr>
      <w:r w:rsidRPr="000E14BC">
        <w:rPr>
          <w:sz w:val="27"/>
          <w:szCs w:val="27"/>
        </w:rPr>
        <w:t>программы</w:t>
      </w:r>
    </w:p>
    <w:p w:rsidR="001C0DE2" w:rsidRPr="000E14BC" w:rsidRDefault="001C0DE2" w:rsidP="0002027A">
      <w:pPr>
        <w:ind w:firstLine="708"/>
        <w:jc w:val="center"/>
        <w:rPr>
          <w:sz w:val="27"/>
          <w:szCs w:val="27"/>
        </w:rPr>
      </w:pPr>
    </w:p>
    <w:p w:rsidR="001C0DE2" w:rsidRPr="000E14BC" w:rsidRDefault="001C0DE2" w:rsidP="0002027A">
      <w:pPr>
        <w:jc w:val="both"/>
        <w:rPr>
          <w:sz w:val="27"/>
          <w:szCs w:val="27"/>
        </w:rPr>
      </w:pPr>
      <w:r w:rsidRPr="000E14BC">
        <w:rPr>
          <w:sz w:val="27"/>
          <w:szCs w:val="27"/>
        </w:rPr>
        <w:tab/>
        <w:t>Финансирование программы осуществляется за счет средств краевого, городского бюджетов, внебюджетных средств учреждений.  Общий объем финансирования программы составляет всего: 379255,9 тыс. руб., в том числе по годам:</w:t>
      </w:r>
    </w:p>
    <w:p w:rsidR="001C0DE2" w:rsidRPr="000E14BC" w:rsidRDefault="001C0DE2" w:rsidP="0002027A">
      <w:pPr>
        <w:jc w:val="both"/>
        <w:rPr>
          <w:sz w:val="27"/>
          <w:szCs w:val="27"/>
        </w:rPr>
      </w:pPr>
      <w:r w:rsidRPr="000E14BC">
        <w:rPr>
          <w:sz w:val="27"/>
          <w:szCs w:val="27"/>
        </w:rPr>
        <w:t>2015 год – 76456,5 тыс. руб.;</w:t>
      </w:r>
    </w:p>
    <w:p w:rsidR="001C0DE2" w:rsidRPr="000E14BC" w:rsidRDefault="001C0DE2" w:rsidP="0002027A">
      <w:pPr>
        <w:jc w:val="both"/>
        <w:rPr>
          <w:sz w:val="27"/>
          <w:szCs w:val="27"/>
        </w:rPr>
      </w:pPr>
      <w:r w:rsidRPr="000E14BC">
        <w:rPr>
          <w:sz w:val="27"/>
          <w:szCs w:val="27"/>
        </w:rPr>
        <w:t>2016 год – 61368,0 тыс. руб.;</w:t>
      </w:r>
    </w:p>
    <w:p w:rsidR="001C0DE2" w:rsidRPr="000E14BC" w:rsidRDefault="001C0DE2" w:rsidP="0002027A">
      <w:pPr>
        <w:jc w:val="both"/>
        <w:rPr>
          <w:sz w:val="27"/>
          <w:szCs w:val="27"/>
        </w:rPr>
      </w:pPr>
      <w:r w:rsidRPr="000E14BC">
        <w:rPr>
          <w:sz w:val="27"/>
          <w:szCs w:val="27"/>
        </w:rPr>
        <w:t>2017 год – 67701,9 тыс. руб.;</w:t>
      </w:r>
    </w:p>
    <w:p w:rsidR="001C0DE2" w:rsidRPr="000E14BC" w:rsidRDefault="001C0DE2" w:rsidP="0002027A">
      <w:pPr>
        <w:jc w:val="both"/>
        <w:rPr>
          <w:sz w:val="27"/>
          <w:szCs w:val="27"/>
        </w:rPr>
      </w:pPr>
      <w:r w:rsidRPr="000E14BC">
        <w:rPr>
          <w:sz w:val="27"/>
          <w:szCs w:val="27"/>
        </w:rPr>
        <w:t>2018 год - 68579,5 тыс. руб.;</w:t>
      </w:r>
    </w:p>
    <w:p w:rsidR="001C0DE2" w:rsidRPr="000E14BC" w:rsidRDefault="001C0DE2" w:rsidP="0002027A">
      <w:pPr>
        <w:jc w:val="both"/>
        <w:rPr>
          <w:sz w:val="27"/>
          <w:szCs w:val="27"/>
        </w:rPr>
      </w:pPr>
      <w:r w:rsidRPr="000E14BC">
        <w:rPr>
          <w:sz w:val="27"/>
          <w:szCs w:val="27"/>
        </w:rPr>
        <w:t>2019 год – 105150,0 тыс. руб.</w:t>
      </w:r>
    </w:p>
    <w:p w:rsidR="001C0DE2" w:rsidRPr="000E14BC" w:rsidRDefault="001C0DE2" w:rsidP="0002027A">
      <w:pPr>
        <w:jc w:val="both"/>
        <w:rPr>
          <w:sz w:val="27"/>
          <w:szCs w:val="27"/>
        </w:rPr>
      </w:pPr>
      <w:r w:rsidRPr="000E14BC">
        <w:rPr>
          <w:sz w:val="27"/>
          <w:szCs w:val="27"/>
        </w:rPr>
        <w:t xml:space="preserve">Из них: </w:t>
      </w:r>
    </w:p>
    <w:p w:rsidR="001C0DE2" w:rsidRPr="000E14BC" w:rsidRDefault="001C0DE2" w:rsidP="0002027A">
      <w:pPr>
        <w:jc w:val="both"/>
        <w:rPr>
          <w:sz w:val="27"/>
          <w:szCs w:val="27"/>
        </w:rPr>
      </w:pPr>
      <w:r w:rsidRPr="000E14BC">
        <w:rPr>
          <w:sz w:val="27"/>
          <w:szCs w:val="27"/>
        </w:rPr>
        <w:t>краевой бюджет – 1375,0 тыс. руб., в том числе по годам:</w:t>
      </w:r>
    </w:p>
    <w:p w:rsidR="001C0DE2" w:rsidRPr="000E14BC" w:rsidRDefault="001C0DE2" w:rsidP="0002027A">
      <w:pPr>
        <w:jc w:val="both"/>
        <w:rPr>
          <w:sz w:val="27"/>
          <w:szCs w:val="27"/>
        </w:rPr>
      </w:pPr>
      <w:r w:rsidRPr="000E14BC">
        <w:rPr>
          <w:sz w:val="27"/>
          <w:szCs w:val="27"/>
        </w:rPr>
        <w:t>2015 год – 0 тыс. руб.;</w:t>
      </w:r>
    </w:p>
    <w:p w:rsidR="001C0DE2" w:rsidRPr="000E14BC" w:rsidRDefault="001C0DE2" w:rsidP="0002027A">
      <w:pPr>
        <w:jc w:val="both"/>
        <w:rPr>
          <w:sz w:val="27"/>
          <w:szCs w:val="27"/>
        </w:rPr>
      </w:pPr>
      <w:r w:rsidRPr="000E14BC">
        <w:rPr>
          <w:sz w:val="27"/>
          <w:szCs w:val="27"/>
        </w:rPr>
        <w:t>2016 год – 375,0 тыс. руб.;</w:t>
      </w:r>
    </w:p>
    <w:p w:rsidR="001C0DE2" w:rsidRPr="000E14BC" w:rsidRDefault="001C0DE2" w:rsidP="0002027A">
      <w:pPr>
        <w:jc w:val="both"/>
        <w:rPr>
          <w:sz w:val="27"/>
          <w:szCs w:val="27"/>
        </w:rPr>
      </w:pPr>
      <w:r w:rsidRPr="000E14BC">
        <w:rPr>
          <w:sz w:val="27"/>
          <w:szCs w:val="27"/>
        </w:rPr>
        <w:t>2017 год – 0 тыс. руб.;</w:t>
      </w:r>
    </w:p>
    <w:p w:rsidR="001C0DE2" w:rsidRPr="000E14BC" w:rsidRDefault="001C0DE2" w:rsidP="0002027A">
      <w:pPr>
        <w:jc w:val="both"/>
        <w:rPr>
          <w:sz w:val="27"/>
          <w:szCs w:val="27"/>
        </w:rPr>
      </w:pPr>
      <w:r w:rsidRPr="000E14BC">
        <w:rPr>
          <w:sz w:val="27"/>
          <w:szCs w:val="27"/>
        </w:rPr>
        <w:t>2018 год - 0 тыс. руб.;</w:t>
      </w:r>
    </w:p>
    <w:p w:rsidR="001C0DE2" w:rsidRPr="000E14BC" w:rsidRDefault="001C0DE2" w:rsidP="0002027A">
      <w:pPr>
        <w:jc w:val="both"/>
        <w:rPr>
          <w:sz w:val="27"/>
          <w:szCs w:val="27"/>
        </w:rPr>
      </w:pPr>
      <w:r w:rsidRPr="000E14BC">
        <w:rPr>
          <w:sz w:val="27"/>
          <w:szCs w:val="27"/>
        </w:rPr>
        <w:t>2019 год – 1000,0 тыс. руб.</w:t>
      </w:r>
    </w:p>
    <w:p w:rsidR="001C0DE2" w:rsidRPr="000E14BC" w:rsidRDefault="001C0DE2" w:rsidP="0002027A">
      <w:pPr>
        <w:jc w:val="both"/>
        <w:rPr>
          <w:sz w:val="27"/>
          <w:szCs w:val="27"/>
        </w:rPr>
      </w:pPr>
      <w:r w:rsidRPr="000E14BC">
        <w:rPr>
          <w:sz w:val="27"/>
          <w:szCs w:val="27"/>
        </w:rPr>
        <w:t>бюджет города – 296589,6 тыс. руб., в том числе по годам:</w:t>
      </w:r>
    </w:p>
    <w:p w:rsidR="001C0DE2" w:rsidRPr="000E14BC" w:rsidRDefault="001C0DE2" w:rsidP="0002027A">
      <w:pPr>
        <w:jc w:val="both"/>
        <w:rPr>
          <w:sz w:val="27"/>
          <w:szCs w:val="27"/>
        </w:rPr>
      </w:pPr>
      <w:r w:rsidRPr="000E14BC">
        <w:rPr>
          <w:sz w:val="27"/>
          <w:szCs w:val="27"/>
        </w:rPr>
        <w:t>2015 год – 57914,9 тыс. руб.;</w:t>
      </w:r>
    </w:p>
    <w:p w:rsidR="001C0DE2" w:rsidRPr="000E14BC" w:rsidRDefault="001C0DE2" w:rsidP="0002027A">
      <w:pPr>
        <w:jc w:val="both"/>
        <w:rPr>
          <w:sz w:val="27"/>
          <w:szCs w:val="27"/>
        </w:rPr>
      </w:pPr>
      <w:r w:rsidRPr="000E14BC">
        <w:rPr>
          <w:sz w:val="27"/>
          <w:szCs w:val="27"/>
        </w:rPr>
        <w:t>2016 год – 45728,7 тыс. руб.;</w:t>
      </w:r>
    </w:p>
    <w:p w:rsidR="001C0DE2" w:rsidRPr="000E14BC" w:rsidRDefault="001C0DE2" w:rsidP="0002027A">
      <w:pPr>
        <w:jc w:val="both"/>
        <w:rPr>
          <w:sz w:val="27"/>
          <w:szCs w:val="27"/>
        </w:rPr>
      </w:pPr>
      <w:r w:rsidRPr="000E14BC">
        <w:rPr>
          <w:sz w:val="27"/>
          <w:szCs w:val="27"/>
        </w:rPr>
        <w:t>2017 год – 50566,5 тыс. руб.;</w:t>
      </w:r>
    </w:p>
    <w:p w:rsidR="001C0DE2" w:rsidRPr="000E14BC" w:rsidRDefault="001C0DE2" w:rsidP="0002027A">
      <w:pPr>
        <w:jc w:val="both"/>
        <w:rPr>
          <w:sz w:val="27"/>
          <w:szCs w:val="27"/>
        </w:rPr>
      </w:pPr>
      <w:r w:rsidRPr="000E14BC">
        <w:rPr>
          <w:sz w:val="27"/>
          <w:szCs w:val="27"/>
        </w:rPr>
        <w:t>2018 год – 50829,5 тыс. руб.;</w:t>
      </w:r>
    </w:p>
    <w:p w:rsidR="001C0DE2" w:rsidRPr="000E14BC" w:rsidRDefault="001C0DE2" w:rsidP="0002027A">
      <w:pPr>
        <w:jc w:val="both"/>
        <w:rPr>
          <w:sz w:val="27"/>
          <w:szCs w:val="27"/>
        </w:rPr>
      </w:pPr>
      <w:r w:rsidRPr="000E14BC">
        <w:rPr>
          <w:sz w:val="27"/>
          <w:szCs w:val="27"/>
        </w:rPr>
        <w:t>2019 год – 91550,0 тыс. руб.</w:t>
      </w:r>
    </w:p>
    <w:p w:rsidR="001C0DE2" w:rsidRPr="000E14BC" w:rsidRDefault="001C0DE2" w:rsidP="0002027A">
      <w:pPr>
        <w:jc w:val="both"/>
        <w:rPr>
          <w:sz w:val="27"/>
          <w:szCs w:val="27"/>
        </w:rPr>
      </w:pPr>
      <w:r w:rsidRPr="000E14BC">
        <w:rPr>
          <w:sz w:val="27"/>
          <w:szCs w:val="27"/>
        </w:rPr>
        <w:t>из внебюджетных источников – 81291,3 тыс. руб., в том числе по годам:</w:t>
      </w:r>
    </w:p>
    <w:p w:rsidR="001C0DE2" w:rsidRPr="000E14BC" w:rsidRDefault="001C0DE2" w:rsidP="0002027A">
      <w:pPr>
        <w:jc w:val="both"/>
        <w:rPr>
          <w:sz w:val="27"/>
          <w:szCs w:val="27"/>
        </w:rPr>
      </w:pPr>
      <w:r w:rsidRPr="000E14BC">
        <w:rPr>
          <w:sz w:val="27"/>
          <w:szCs w:val="27"/>
        </w:rPr>
        <w:t>2015 год – 18541,6 тыс. руб.;</w:t>
      </w:r>
    </w:p>
    <w:p w:rsidR="001C0DE2" w:rsidRPr="000E14BC" w:rsidRDefault="001C0DE2" w:rsidP="0002027A">
      <w:pPr>
        <w:jc w:val="both"/>
        <w:rPr>
          <w:sz w:val="27"/>
          <w:szCs w:val="27"/>
        </w:rPr>
      </w:pPr>
      <w:r w:rsidRPr="000E14BC">
        <w:rPr>
          <w:sz w:val="27"/>
          <w:szCs w:val="27"/>
        </w:rPr>
        <w:t>2016 год – 15264,3 тыс. руб.;</w:t>
      </w:r>
    </w:p>
    <w:p w:rsidR="001C0DE2" w:rsidRPr="000E14BC" w:rsidRDefault="001C0DE2" w:rsidP="0002027A">
      <w:pPr>
        <w:jc w:val="both"/>
        <w:rPr>
          <w:sz w:val="27"/>
          <w:szCs w:val="27"/>
        </w:rPr>
      </w:pPr>
      <w:r w:rsidRPr="000E14BC">
        <w:rPr>
          <w:sz w:val="27"/>
          <w:szCs w:val="27"/>
        </w:rPr>
        <w:t>2017 год – 17135,4 тыс. руб.;</w:t>
      </w:r>
    </w:p>
    <w:p w:rsidR="001C0DE2" w:rsidRPr="000E14BC" w:rsidRDefault="001C0DE2" w:rsidP="0002027A">
      <w:pPr>
        <w:jc w:val="both"/>
        <w:rPr>
          <w:sz w:val="27"/>
          <w:szCs w:val="27"/>
        </w:rPr>
      </w:pPr>
      <w:r w:rsidRPr="000E14BC">
        <w:rPr>
          <w:sz w:val="27"/>
          <w:szCs w:val="27"/>
        </w:rPr>
        <w:t>2018 год – 17750,0 тыс. руб.;</w:t>
      </w:r>
    </w:p>
    <w:p w:rsidR="001C0DE2" w:rsidRPr="000E14BC" w:rsidRDefault="001C0DE2" w:rsidP="0002027A">
      <w:pPr>
        <w:jc w:val="both"/>
        <w:rPr>
          <w:sz w:val="27"/>
          <w:szCs w:val="27"/>
        </w:rPr>
      </w:pPr>
      <w:r w:rsidRPr="000E14BC">
        <w:rPr>
          <w:sz w:val="27"/>
          <w:szCs w:val="27"/>
        </w:rPr>
        <w:t>2019 год – 12600,0 тыс. руб.</w:t>
      </w:r>
    </w:p>
    <w:p w:rsidR="001C0DE2" w:rsidRPr="000E14BC" w:rsidRDefault="001C0DE2" w:rsidP="0002027A">
      <w:pPr>
        <w:jc w:val="both"/>
        <w:rPr>
          <w:sz w:val="27"/>
          <w:szCs w:val="27"/>
        </w:rPr>
      </w:pPr>
      <w:r w:rsidRPr="000E14BC">
        <w:rPr>
          <w:sz w:val="27"/>
          <w:szCs w:val="27"/>
        </w:rPr>
        <w:tab/>
        <w:t xml:space="preserve">Объемы финансирования подлежат ежегодному уточнению, исходя из  возможностей бюджета города Рубцовска на текущий финансовый год. </w:t>
      </w:r>
    </w:p>
    <w:p w:rsidR="001C0DE2" w:rsidRPr="000E14BC" w:rsidRDefault="001C0DE2" w:rsidP="0002027A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В случае экономии средств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на соответствующий год и на плановый период.</w:t>
      </w:r>
    </w:p>
    <w:p w:rsidR="001C0DE2" w:rsidRPr="000E14BC" w:rsidRDefault="001C0DE2" w:rsidP="0002027A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Объем финансовых ресурсов, необходимых для реализации программы и подпрограмм представлен в таблице № 3.</w:t>
      </w:r>
    </w:p>
    <w:p w:rsidR="001C0DE2" w:rsidRDefault="001C0DE2" w:rsidP="0002027A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1C0DE2" w:rsidRDefault="001C0DE2" w:rsidP="0002027A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1C0DE2" w:rsidRDefault="001C0DE2" w:rsidP="0002027A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1C0DE2" w:rsidRPr="000E14BC" w:rsidRDefault="001C0DE2" w:rsidP="0002027A">
      <w:pPr>
        <w:jc w:val="center"/>
        <w:rPr>
          <w:sz w:val="27"/>
          <w:szCs w:val="27"/>
        </w:rPr>
      </w:pPr>
      <w:r w:rsidRPr="000E14BC">
        <w:rPr>
          <w:sz w:val="27"/>
          <w:szCs w:val="27"/>
        </w:rPr>
        <w:t>5. Анализ рисков реализации программы</w:t>
      </w:r>
    </w:p>
    <w:p w:rsidR="001C0DE2" w:rsidRPr="000E14BC" w:rsidRDefault="001C0DE2" w:rsidP="0002027A">
      <w:pPr>
        <w:jc w:val="center"/>
        <w:rPr>
          <w:sz w:val="27"/>
          <w:szCs w:val="27"/>
        </w:rPr>
      </w:pPr>
      <w:r w:rsidRPr="000E14BC">
        <w:rPr>
          <w:sz w:val="27"/>
          <w:szCs w:val="27"/>
        </w:rPr>
        <w:t>и меры управления рисками реализации</w:t>
      </w:r>
    </w:p>
    <w:p w:rsidR="001C0DE2" w:rsidRPr="000E14BC" w:rsidRDefault="001C0DE2" w:rsidP="0002027A">
      <w:pPr>
        <w:jc w:val="center"/>
        <w:rPr>
          <w:sz w:val="27"/>
          <w:szCs w:val="27"/>
        </w:rPr>
      </w:pPr>
      <w:r w:rsidRPr="000E14BC">
        <w:rPr>
          <w:sz w:val="27"/>
          <w:szCs w:val="27"/>
        </w:rPr>
        <w:t>программы</w:t>
      </w:r>
    </w:p>
    <w:p w:rsidR="001C0DE2" w:rsidRPr="000E14BC" w:rsidRDefault="001C0DE2" w:rsidP="0002027A">
      <w:pPr>
        <w:jc w:val="center"/>
        <w:rPr>
          <w:sz w:val="27"/>
          <w:szCs w:val="27"/>
        </w:rPr>
      </w:pPr>
    </w:p>
    <w:p w:rsidR="001C0DE2" w:rsidRPr="000E14BC" w:rsidRDefault="001C0DE2" w:rsidP="0002027A">
      <w:pPr>
        <w:ind w:firstLine="567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При реализации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1C0DE2" w:rsidRPr="000E14BC" w:rsidRDefault="001C0DE2" w:rsidP="0002027A">
      <w:pPr>
        <w:ind w:firstLine="567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Важнейшими условиями успешной реализации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1C0DE2" w:rsidRPr="000E14BC" w:rsidRDefault="001C0DE2" w:rsidP="0002027A">
      <w:pPr>
        <w:ind w:firstLine="567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По характеру влияния на ход и конечные результаты реализации программы существенными являются следующие риски:</w:t>
      </w:r>
    </w:p>
    <w:p w:rsidR="001C0DE2" w:rsidRPr="000E14BC" w:rsidRDefault="001C0DE2" w:rsidP="0002027A">
      <w:pPr>
        <w:ind w:firstLine="567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нормативно-правовые, организационные и управленческие риски – непринятие или несвоевременное принятие необходимых нормативных актов, влияющих на мероприятия программы, недостаточная проработка вопросов, решаемых в рамках программы, недостаточная подготовка управленческого потенциала, неадекватная система мониторинга реализации программы, отставание от сроков реализации программных мероприятий. Устранение (минимизация) рисков связано с качеством планирования реализации программы, обеспечение мониторинга ее осуществления и оперативного внесения необходимых изменений;</w:t>
      </w:r>
    </w:p>
    <w:p w:rsidR="001C0DE2" w:rsidRPr="000E14BC" w:rsidRDefault="001C0DE2" w:rsidP="0002027A">
      <w:pPr>
        <w:ind w:firstLine="567"/>
        <w:jc w:val="both"/>
        <w:rPr>
          <w:sz w:val="27"/>
          <w:szCs w:val="27"/>
        </w:rPr>
      </w:pPr>
      <w:r w:rsidRPr="000E14BC">
        <w:rPr>
          <w:sz w:val="27"/>
          <w:szCs w:val="27"/>
        </w:rPr>
        <w:t xml:space="preserve">макроэкономические риски связаны с возможностью ухудшения внутренней и внешней коньюктуры,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объем инвестиций в инфраструктуру спорта высоких достижений; </w:t>
      </w:r>
    </w:p>
    <w:p w:rsidR="001C0DE2" w:rsidRPr="000E14BC" w:rsidRDefault="001C0DE2" w:rsidP="0002027A">
      <w:pPr>
        <w:ind w:firstLine="567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финансовые риски связаны с возникновением бюджетного дефицита и недостаточным вследствие этого уровнем финансирования из средств местного бюджета, секвестрованием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в осуществлении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спортом, снизит степень конкурентоспособности рубцовского спорта. 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охватывающего среднесрочную перспективу, данные риски можно оценить как умеренные.</w:t>
      </w:r>
    </w:p>
    <w:p w:rsidR="001C0DE2" w:rsidRPr="000E14BC" w:rsidRDefault="001C0DE2" w:rsidP="0002027A">
      <w:pPr>
        <w:ind w:firstLine="567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Наибольшее отрицательное влияние на выполнение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1C0DE2" w:rsidRPr="000E14BC" w:rsidRDefault="001C0DE2" w:rsidP="0002027A">
      <w:pPr>
        <w:ind w:firstLine="567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Минимизация финансовых рисков возможна на основе:</w:t>
      </w:r>
    </w:p>
    <w:p w:rsidR="001C0DE2" w:rsidRPr="000E14BC" w:rsidRDefault="001C0DE2" w:rsidP="0002027A">
      <w:pPr>
        <w:ind w:firstLine="567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регулярного мониторинга и оценки эффективности реализации мероприятий программы;</w:t>
      </w:r>
    </w:p>
    <w:p w:rsidR="001C0DE2" w:rsidRPr="000E14BC" w:rsidRDefault="001C0DE2" w:rsidP="0002027A">
      <w:pPr>
        <w:ind w:firstLine="567"/>
        <w:jc w:val="both"/>
        <w:rPr>
          <w:sz w:val="27"/>
          <w:szCs w:val="27"/>
        </w:rPr>
      </w:pPr>
      <w:r w:rsidRPr="000E14BC">
        <w:rPr>
          <w:sz w:val="27"/>
          <w:szCs w:val="27"/>
        </w:rPr>
        <w:t xml:space="preserve">разработки дополнительных мер муниципальной поддержки сферы физической культуры и спорта; </w:t>
      </w:r>
    </w:p>
    <w:p w:rsidR="001C0DE2" w:rsidRPr="000E14BC" w:rsidRDefault="001C0DE2" w:rsidP="0002027A">
      <w:pPr>
        <w:ind w:firstLine="567"/>
        <w:jc w:val="both"/>
        <w:rPr>
          <w:sz w:val="27"/>
          <w:szCs w:val="27"/>
        </w:rPr>
      </w:pPr>
      <w:r w:rsidRPr="000E14BC">
        <w:rPr>
          <w:sz w:val="27"/>
          <w:szCs w:val="27"/>
        </w:rPr>
        <w:t xml:space="preserve">своевременной корректировки перечня мероприятий и показателей программы. </w:t>
      </w:r>
    </w:p>
    <w:p w:rsidR="001C0DE2" w:rsidRPr="000E14BC" w:rsidRDefault="001C0DE2" w:rsidP="0002027A">
      <w:pPr>
        <w:ind w:firstLine="567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:rsidR="001C0DE2" w:rsidRPr="000E14BC" w:rsidRDefault="001C0DE2" w:rsidP="0002027A">
      <w:pPr>
        <w:ind w:firstLine="567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обеспечения эффективной координации деятельности иных организаций, участвующих в реализации программных мероприятий;</w:t>
      </w:r>
    </w:p>
    <w:p w:rsidR="001C0DE2" w:rsidRPr="000E14BC" w:rsidRDefault="001C0DE2" w:rsidP="0002027A">
      <w:pPr>
        <w:ind w:firstLine="567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совершенствования межведомственного взаимодействия.</w:t>
      </w:r>
    </w:p>
    <w:p w:rsidR="001C0DE2" w:rsidRPr="000E14BC" w:rsidRDefault="001C0DE2" w:rsidP="0002027A">
      <w:pPr>
        <w:ind w:firstLine="567"/>
        <w:jc w:val="both"/>
        <w:rPr>
          <w:sz w:val="27"/>
          <w:szCs w:val="27"/>
        </w:rPr>
      </w:pPr>
      <w:r w:rsidRPr="000E14BC">
        <w:rPr>
          <w:sz w:val="27"/>
          <w:szCs w:val="27"/>
        </w:rPr>
        <w:t xml:space="preserve">Минимизация названных рисков возможна за счет обеспечения широкого привлечения общественности к обсуждению целей, задач и механизмов развития дополнительного образования в сфере физической культуры и спорта, а также публичного освещения хода и результатов реализации программы.  </w:t>
      </w:r>
    </w:p>
    <w:p w:rsidR="001C0DE2" w:rsidRPr="000E14BC" w:rsidRDefault="001C0DE2" w:rsidP="0002027A">
      <w:pPr>
        <w:ind w:firstLine="567"/>
        <w:jc w:val="both"/>
        <w:rPr>
          <w:sz w:val="27"/>
          <w:szCs w:val="27"/>
        </w:rPr>
      </w:pPr>
    </w:p>
    <w:p w:rsidR="001C0DE2" w:rsidRPr="000E14BC" w:rsidRDefault="001C0DE2" w:rsidP="0002027A">
      <w:pPr>
        <w:jc w:val="center"/>
        <w:rPr>
          <w:sz w:val="27"/>
          <w:szCs w:val="27"/>
        </w:rPr>
      </w:pPr>
      <w:r w:rsidRPr="000E14BC">
        <w:rPr>
          <w:sz w:val="27"/>
          <w:szCs w:val="27"/>
        </w:rPr>
        <w:t>6. Механизм реализации программы</w:t>
      </w:r>
    </w:p>
    <w:p w:rsidR="001C0DE2" w:rsidRPr="000E14BC" w:rsidRDefault="001C0DE2" w:rsidP="0002027A">
      <w:pPr>
        <w:ind w:firstLine="567"/>
        <w:jc w:val="both"/>
        <w:rPr>
          <w:sz w:val="27"/>
          <w:szCs w:val="27"/>
        </w:rPr>
      </w:pPr>
    </w:p>
    <w:p w:rsidR="001C0DE2" w:rsidRPr="000E14BC" w:rsidRDefault="001C0DE2" w:rsidP="0002027A">
      <w:pPr>
        <w:ind w:firstLine="567"/>
        <w:jc w:val="both"/>
        <w:rPr>
          <w:sz w:val="27"/>
          <w:szCs w:val="27"/>
        </w:rPr>
      </w:pPr>
      <w:r w:rsidRPr="000E14BC">
        <w:rPr>
          <w:sz w:val="27"/>
          <w:szCs w:val="27"/>
        </w:rPr>
        <w:t xml:space="preserve"> Ответственным исполнителем программы является муниципальное казенное учреждение «Управление культуры, спорта и молодежной политики» города Рубцовска Алтайского края.</w:t>
      </w:r>
    </w:p>
    <w:p w:rsidR="001C0DE2" w:rsidRPr="000E14BC" w:rsidRDefault="001C0DE2" w:rsidP="0002027A">
      <w:pPr>
        <w:ind w:firstLine="567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В реализации мероприятий программы по согласованию участвуют органы исполнительной власти города Рубцовска Алтайского края, отделения и группы краевых государственных бюджетных учреждений, физкультурно-спортивные организации, имеющие статус юридического лица (спортивные клубы и (или) команда мастеров),  муниципальные бюджетные учреждения спортивной подготовки, муниципальное бюджетное учреждение «Спортивный клуб «Торпедо», высшие и средние специальные учебные заведения,  общественные и иные организации и иные некоммерческие организации.</w:t>
      </w:r>
    </w:p>
    <w:p w:rsidR="001C0DE2" w:rsidRPr="000E14BC" w:rsidRDefault="001C0DE2" w:rsidP="0002027A">
      <w:pPr>
        <w:ind w:firstLine="567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Организацию выполнения мероприятий программы и контроль за их реализацией осуществляет муниципальное казенное учреждение «Управление культуры, спорта и молодежной политики» города Рубцовска Алтайского края в соответствии с действующими правовыми актами Российской Федерации и Алтайского края.</w:t>
      </w:r>
    </w:p>
    <w:p w:rsidR="001C0DE2" w:rsidRPr="000E14BC" w:rsidRDefault="001C0DE2" w:rsidP="0002027A">
      <w:pPr>
        <w:ind w:firstLine="567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Финансирование программы производится в порядке, установленном для исполнения местного бюджета.</w:t>
      </w:r>
    </w:p>
    <w:p w:rsidR="001C0DE2" w:rsidRPr="000E14BC" w:rsidRDefault="001C0DE2" w:rsidP="0002027A">
      <w:pPr>
        <w:ind w:firstLine="567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Исполнители обеспечивают:</w:t>
      </w:r>
    </w:p>
    <w:p w:rsidR="001C0DE2" w:rsidRPr="000E14BC" w:rsidRDefault="001C0DE2" w:rsidP="0002027A">
      <w:pPr>
        <w:ind w:firstLine="567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выполнение мероприятий программы и целевое расходование средств, выделенных на их реализацию;</w:t>
      </w:r>
    </w:p>
    <w:p w:rsidR="001C0DE2" w:rsidRPr="000E14BC" w:rsidRDefault="001C0DE2" w:rsidP="0002027A">
      <w:pPr>
        <w:ind w:firstLine="567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формирование бюджетных заявок на финансирование мероприятий программы;</w:t>
      </w:r>
    </w:p>
    <w:p w:rsidR="001C0DE2" w:rsidRPr="000E14BC" w:rsidRDefault="001C0DE2" w:rsidP="0002027A">
      <w:pPr>
        <w:ind w:firstLine="567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подготовку обоснований для отбора первоочередных работ, финансируемых в рамках реализации программы;</w:t>
      </w:r>
    </w:p>
    <w:p w:rsidR="001C0DE2" w:rsidRPr="000E14BC" w:rsidRDefault="001C0DE2" w:rsidP="0002027A">
      <w:pPr>
        <w:ind w:firstLine="567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методическое сопровождение программных мероприятий, непрерывный мониторинг и оценку эффективности реализации программы;</w:t>
      </w:r>
    </w:p>
    <w:p w:rsidR="001C0DE2" w:rsidRPr="000E14BC" w:rsidRDefault="001C0DE2" w:rsidP="0002027A">
      <w:pPr>
        <w:ind w:firstLine="567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разработку нормативных правовых документов, касающихся реализации программы;</w:t>
      </w:r>
    </w:p>
    <w:p w:rsidR="001C0DE2" w:rsidRPr="000E14BC" w:rsidRDefault="001C0DE2" w:rsidP="0002027A">
      <w:pPr>
        <w:ind w:firstLine="567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участие в работе Общественного совета по развитию физической культуры и спорта при Главе Администрация города Рубцовска Алтайского края;</w:t>
      </w:r>
    </w:p>
    <w:p w:rsidR="001C0DE2" w:rsidRPr="000E14BC" w:rsidRDefault="001C0DE2" w:rsidP="0002027A">
      <w:pPr>
        <w:ind w:firstLine="567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подготовку предложений по корректировке программы на соответствующий год.</w:t>
      </w:r>
    </w:p>
    <w:p w:rsidR="001C0DE2" w:rsidRPr="000E14BC" w:rsidRDefault="001C0DE2" w:rsidP="0002027A">
      <w:pPr>
        <w:ind w:firstLine="567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Соисполнители мероприятий программы представляют информацию о ходе ее реализации в муниципальное казенное учреждение «Управление культуры, спорта и молодежной политики» города Рубцовска Алтайского края ежеквартально до 10 числа месяца, следующего за отчетным периодом. Муниципальное казенное учреждение «Управление культуры, спорта и молодежной политики» города Рубцовска Алтайского края ежеквартально до 15 числа месяца, следующего за отчетным периодом, направляет сводный отчет о ходе выполнения программы в Администрацию города Рубцовска Алтайского края в установленном порядке.</w:t>
      </w:r>
    </w:p>
    <w:p w:rsidR="001C0DE2" w:rsidRPr="000E14BC" w:rsidRDefault="001C0DE2" w:rsidP="0002027A">
      <w:pPr>
        <w:ind w:firstLine="567"/>
        <w:jc w:val="both"/>
        <w:rPr>
          <w:sz w:val="27"/>
          <w:szCs w:val="27"/>
        </w:rPr>
      </w:pPr>
      <w:r w:rsidRPr="000E14BC">
        <w:rPr>
          <w:sz w:val="27"/>
          <w:szCs w:val="27"/>
        </w:rPr>
        <w:t xml:space="preserve">Контроль за исполнением программы осуществляется в соответствии с Порядком разработки, реализации и оценки эффективности муниципальных программ (далее - Порядок), утвержденным постановлением Администрации города Рубцовска Алтайского края от 14.10.2016 № 4337. </w:t>
      </w:r>
    </w:p>
    <w:p w:rsidR="001C0DE2" w:rsidRPr="000E14BC" w:rsidRDefault="001C0DE2" w:rsidP="0002027A">
      <w:pPr>
        <w:ind w:firstLine="567"/>
        <w:jc w:val="both"/>
        <w:rPr>
          <w:sz w:val="27"/>
          <w:szCs w:val="27"/>
        </w:rPr>
      </w:pPr>
      <w:r w:rsidRPr="000E14BC">
        <w:rPr>
          <w:sz w:val="27"/>
          <w:szCs w:val="27"/>
        </w:rPr>
        <w:t xml:space="preserve"> </w:t>
      </w:r>
    </w:p>
    <w:p w:rsidR="001C0DE2" w:rsidRPr="000E14BC" w:rsidRDefault="001C0DE2" w:rsidP="0002027A">
      <w:pPr>
        <w:jc w:val="center"/>
        <w:rPr>
          <w:sz w:val="27"/>
          <w:szCs w:val="27"/>
        </w:rPr>
      </w:pPr>
      <w:r w:rsidRPr="000E14BC">
        <w:rPr>
          <w:sz w:val="27"/>
          <w:szCs w:val="27"/>
        </w:rPr>
        <w:t>7. Методика оценки эффективности программы</w:t>
      </w:r>
    </w:p>
    <w:p w:rsidR="001C0DE2" w:rsidRPr="000E14BC" w:rsidRDefault="001C0DE2" w:rsidP="0002027A">
      <w:pPr>
        <w:jc w:val="center"/>
        <w:rPr>
          <w:sz w:val="27"/>
          <w:szCs w:val="27"/>
        </w:rPr>
      </w:pPr>
    </w:p>
    <w:p w:rsidR="001C0DE2" w:rsidRPr="000E14BC" w:rsidRDefault="001C0DE2" w:rsidP="0002027A">
      <w:pPr>
        <w:ind w:firstLine="567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средств местного бюджета их целевому назначению.</w:t>
      </w:r>
    </w:p>
    <w:p w:rsidR="001C0DE2" w:rsidRPr="000E14BC" w:rsidRDefault="001C0DE2" w:rsidP="0002027A">
      <w:pPr>
        <w:ind w:firstLine="567"/>
        <w:jc w:val="both"/>
        <w:rPr>
          <w:sz w:val="27"/>
          <w:szCs w:val="27"/>
        </w:rPr>
      </w:pPr>
      <w:r w:rsidRPr="000E14BC">
        <w:rPr>
          <w:sz w:val="27"/>
          <w:szCs w:val="27"/>
        </w:rPr>
        <w:t>Комплексная оценка эффективности реализации программы осуществляется согласно приложению 2 к Порядку.</w:t>
      </w:r>
    </w:p>
    <w:p w:rsidR="001C0DE2" w:rsidRDefault="001C0DE2" w:rsidP="0002027A">
      <w:pPr>
        <w:ind w:firstLine="708"/>
        <w:jc w:val="center"/>
        <w:rPr>
          <w:sz w:val="27"/>
          <w:szCs w:val="27"/>
        </w:rPr>
      </w:pPr>
    </w:p>
    <w:p w:rsidR="001C0DE2" w:rsidRDefault="001C0DE2" w:rsidP="0002027A">
      <w:pPr>
        <w:ind w:firstLine="708"/>
        <w:jc w:val="center"/>
        <w:rPr>
          <w:sz w:val="27"/>
          <w:szCs w:val="27"/>
        </w:rPr>
      </w:pPr>
    </w:p>
    <w:p w:rsidR="001C0DE2" w:rsidRDefault="001C0DE2" w:rsidP="0002027A">
      <w:pPr>
        <w:ind w:firstLine="708"/>
        <w:jc w:val="center"/>
        <w:rPr>
          <w:sz w:val="27"/>
          <w:szCs w:val="27"/>
        </w:rPr>
      </w:pPr>
    </w:p>
    <w:p w:rsidR="001C0DE2" w:rsidRDefault="001C0DE2" w:rsidP="0002027A">
      <w:pPr>
        <w:ind w:firstLine="708"/>
        <w:jc w:val="center"/>
        <w:rPr>
          <w:sz w:val="27"/>
          <w:szCs w:val="27"/>
        </w:rPr>
      </w:pPr>
    </w:p>
    <w:p w:rsidR="001C0DE2" w:rsidRDefault="001C0DE2" w:rsidP="0002027A">
      <w:pPr>
        <w:ind w:firstLine="708"/>
        <w:jc w:val="center"/>
        <w:rPr>
          <w:sz w:val="27"/>
          <w:szCs w:val="27"/>
        </w:rPr>
      </w:pPr>
    </w:p>
    <w:p w:rsidR="001C0DE2" w:rsidRDefault="001C0DE2" w:rsidP="0002027A">
      <w:pPr>
        <w:ind w:firstLine="708"/>
        <w:jc w:val="center"/>
        <w:rPr>
          <w:sz w:val="27"/>
          <w:szCs w:val="27"/>
        </w:rPr>
      </w:pPr>
    </w:p>
    <w:p w:rsidR="001C0DE2" w:rsidRDefault="001C0DE2" w:rsidP="0002027A">
      <w:pPr>
        <w:ind w:firstLine="708"/>
        <w:jc w:val="center"/>
        <w:rPr>
          <w:sz w:val="27"/>
          <w:szCs w:val="27"/>
        </w:rPr>
      </w:pPr>
    </w:p>
    <w:p w:rsidR="001C0DE2" w:rsidRDefault="001C0DE2" w:rsidP="0002027A">
      <w:pPr>
        <w:ind w:firstLine="708"/>
        <w:jc w:val="center"/>
        <w:rPr>
          <w:sz w:val="27"/>
          <w:szCs w:val="27"/>
        </w:rPr>
      </w:pPr>
    </w:p>
    <w:p w:rsidR="001C0DE2" w:rsidRDefault="001C0DE2" w:rsidP="0002027A">
      <w:pPr>
        <w:ind w:firstLine="708"/>
        <w:jc w:val="center"/>
        <w:rPr>
          <w:sz w:val="27"/>
          <w:szCs w:val="27"/>
        </w:rPr>
      </w:pPr>
    </w:p>
    <w:p w:rsidR="001C0DE2" w:rsidRDefault="001C0DE2" w:rsidP="0002027A">
      <w:pPr>
        <w:ind w:firstLine="708"/>
        <w:jc w:val="center"/>
        <w:rPr>
          <w:sz w:val="27"/>
          <w:szCs w:val="27"/>
        </w:rPr>
      </w:pPr>
    </w:p>
    <w:p w:rsidR="001C0DE2" w:rsidRDefault="001C0DE2" w:rsidP="0002027A">
      <w:pPr>
        <w:ind w:firstLine="708"/>
        <w:jc w:val="center"/>
        <w:rPr>
          <w:sz w:val="27"/>
          <w:szCs w:val="27"/>
        </w:rPr>
      </w:pPr>
    </w:p>
    <w:p w:rsidR="001C0DE2" w:rsidRDefault="001C0DE2" w:rsidP="0002027A">
      <w:pPr>
        <w:ind w:firstLine="708"/>
        <w:jc w:val="center"/>
        <w:rPr>
          <w:sz w:val="27"/>
          <w:szCs w:val="27"/>
        </w:rPr>
      </w:pPr>
    </w:p>
    <w:p w:rsidR="001C0DE2" w:rsidRDefault="001C0DE2" w:rsidP="0002027A">
      <w:pPr>
        <w:ind w:firstLine="708"/>
        <w:jc w:val="center"/>
        <w:rPr>
          <w:sz w:val="27"/>
          <w:szCs w:val="27"/>
        </w:rPr>
      </w:pPr>
    </w:p>
    <w:p w:rsidR="001C0DE2" w:rsidRDefault="001C0DE2" w:rsidP="0002027A">
      <w:pPr>
        <w:ind w:firstLine="708"/>
        <w:jc w:val="center"/>
        <w:rPr>
          <w:sz w:val="27"/>
          <w:szCs w:val="27"/>
        </w:rPr>
      </w:pPr>
    </w:p>
    <w:p w:rsidR="001C0DE2" w:rsidRDefault="001C0DE2" w:rsidP="0002027A">
      <w:pPr>
        <w:ind w:firstLine="708"/>
        <w:jc w:val="center"/>
        <w:rPr>
          <w:sz w:val="27"/>
          <w:szCs w:val="27"/>
        </w:rPr>
      </w:pPr>
    </w:p>
    <w:p w:rsidR="001C0DE2" w:rsidRDefault="001C0DE2" w:rsidP="0002027A">
      <w:pPr>
        <w:ind w:firstLine="708"/>
        <w:jc w:val="center"/>
        <w:rPr>
          <w:sz w:val="27"/>
          <w:szCs w:val="27"/>
        </w:rPr>
      </w:pPr>
    </w:p>
    <w:p w:rsidR="001C0DE2" w:rsidRPr="000E14BC" w:rsidRDefault="001C0DE2" w:rsidP="0002027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0E14BC">
        <w:rPr>
          <w:sz w:val="27"/>
          <w:szCs w:val="27"/>
        </w:rPr>
        <w:t>ПАСПОРТ</w:t>
      </w:r>
    </w:p>
    <w:p w:rsidR="001C0DE2" w:rsidRPr="000E14BC" w:rsidRDefault="001C0DE2" w:rsidP="0002027A">
      <w:pPr>
        <w:jc w:val="center"/>
        <w:rPr>
          <w:sz w:val="27"/>
          <w:szCs w:val="27"/>
        </w:rPr>
      </w:pPr>
      <w:r w:rsidRPr="000E14BC">
        <w:rPr>
          <w:sz w:val="27"/>
          <w:szCs w:val="27"/>
        </w:rPr>
        <w:t xml:space="preserve">подпрограммы 1 «Развитие массового спорта </w:t>
      </w:r>
    </w:p>
    <w:p w:rsidR="001C0DE2" w:rsidRPr="000E14BC" w:rsidRDefault="001C0DE2" w:rsidP="0002027A">
      <w:pPr>
        <w:jc w:val="center"/>
        <w:rPr>
          <w:sz w:val="27"/>
          <w:szCs w:val="27"/>
        </w:rPr>
      </w:pPr>
      <w:r w:rsidRPr="000E14BC">
        <w:rPr>
          <w:sz w:val="27"/>
          <w:szCs w:val="27"/>
        </w:rPr>
        <w:t xml:space="preserve">и спорта высоких достижений в городе Рубцовске» на 2015-2019 годы </w:t>
      </w:r>
    </w:p>
    <w:p w:rsidR="001C0DE2" w:rsidRPr="000E14BC" w:rsidRDefault="001C0DE2" w:rsidP="0002027A">
      <w:pPr>
        <w:jc w:val="center"/>
        <w:rPr>
          <w:sz w:val="27"/>
          <w:szCs w:val="27"/>
        </w:rPr>
      </w:pPr>
      <w:r w:rsidRPr="000E14BC">
        <w:rPr>
          <w:sz w:val="27"/>
          <w:szCs w:val="27"/>
        </w:rPr>
        <w:t xml:space="preserve">(далее </w:t>
      </w:r>
      <w:r>
        <w:rPr>
          <w:sz w:val="27"/>
          <w:szCs w:val="27"/>
        </w:rPr>
        <w:t>–</w:t>
      </w:r>
      <w:r w:rsidRPr="000E14BC">
        <w:rPr>
          <w:sz w:val="27"/>
          <w:szCs w:val="27"/>
        </w:rPr>
        <w:t xml:space="preserve"> подпрограмма)</w:t>
      </w:r>
    </w:p>
    <w:p w:rsidR="001C0DE2" w:rsidRPr="000E14BC" w:rsidRDefault="001C0DE2" w:rsidP="0002027A">
      <w:pPr>
        <w:jc w:val="center"/>
        <w:rPr>
          <w:sz w:val="27"/>
          <w:szCs w:val="27"/>
        </w:rPr>
      </w:pPr>
      <w:r w:rsidRPr="000E14BC">
        <w:rPr>
          <w:sz w:val="27"/>
          <w:szCs w:val="27"/>
        </w:rPr>
        <w:t xml:space="preserve">муниципальной программы «Развитие физической культуры и спорта </w:t>
      </w:r>
    </w:p>
    <w:p w:rsidR="001C0DE2" w:rsidRDefault="001C0DE2" w:rsidP="0002027A">
      <w:pPr>
        <w:ind w:firstLine="708"/>
        <w:jc w:val="center"/>
        <w:rPr>
          <w:sz w:val="27"/>
          <w:szCs w:val="27"/>
        </w:rPr>
      </w:pPr>
      <w:r w:rsidRPr="000E14BC">
        <w:rPr>
          <w:sz w:val="27"/>
          <w:szCs w:val="27"/>
        </w:rPr>
        <w:t xml:space="preserve">в городе Рубцовске» на 2015-2019 годы </w:t>
      </w:r>
    </w:p>
    <w:p w:rsidR="001C0DE2" w:rsidRDefault="001C0DE2" w:rsidP="0002027A">
      <w:pPr>
        <w:ind w:firstLine="708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1C0DE2" w:rsidRPr="00003522" w:rsidTr="00B4028C">
        <w:tc>
          <w:tcPr>
            <w:tcW w:w="4785" w:type="dxa"/>
          </w:tcPr>
          <w:p w:rsidR="001C0DE2" w:rsidRPr="00003522" w:rsidRDefault="001C0DE2" w:rsidP="00B4028C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03522">
              <w:rPr>
                <w:rFonts w:ascii="Times New Roman" w:hAnsi="Times New Roman"/>
                <w:sz w:val="27"/>
                <w:szCs w:val="27"/>
              </w:rPr>
              <w:t xml:space="preserve">Соисполнитель муниципальной программы </w:t>
            </w:r>
          </w:p>
        </w:tc>
        <w:tc>
          <w:tcPr>
            <w:tcW w:w="4785" w:type="dxa"/>
          </w:tcPr>
          <w:p w:rsidR="001C0DE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Не предусмотрен.</w:t>
            </w:r>
          </w:p>
          <w:p w:rsidR="001C0DE2" w:rsidRDefault="001C0DE2" w:rsidP="00B4028C">
            <w:pPr>
              <w:rPr>
                <w:sz w:val="27"/>
                <w:szCs w:val="27"/>
              </w:rPr>
            </w:pP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</w:p>
        </w:tc>
      </w:tr>
      <w:tr w:rsidR="001C0DE2" w:rsidRPr="00003522" w:rsidTr="00B4028C">
        <w:tc>
          <w:tcPr>
            <w:tcW w:w="4785" w:type="dxa"/>
          </w:tcPr>
          <w:p w:rsidR="001C0DE2" w:rsidRPr="00003522" w:rsidRDefault="001C0DE2" w:rsidP="00B4028C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03522">
              <w:rPr>
                <w:rFonts w:ascii="Times New Roman" w:hAnsi="Times New Roman"/>
                <w:sz w:val="27"/>
                <w:szCs w:val="27"/>
              </w:rPr>
              <w:t>Участники подпрограммы</w:t>
            </w:r>
          </w:p>
        </w:tc>
        <w:tc>
          <w:tcPr>
            <w:tcW w:w="4785" w:type="dxa"/>
          </w:tcPr>
          <w:p w:rsidR="001C0DE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Муниципальные спортивные учреждения, образовательные учреждения муниципального образования город Рубцовск, общественные и иные организации спортивного профиля (по согласованию).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</w:p>
        </w:tc>
      </w:tr>
      <w:tr w:rsidR="001C0DE2" w:rsidRPr="00003522" w:rsidTr="00B4028C">
        <w:tc>
          <w:tcPr>
            <w:tcW w:w="4785" w:type="dxa"/>
          </w:tcPr>
          <w:p w:rsidR="001C0DE2" w:rsidRPr="00003522" w:rsidRDefault="001C0DE2" w:rsidP="00B4028C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03522">
              <w:rPr>
                <w:rFonts w:ascii="Times New Roman" w:hAnsi="Times New Roman"/>
                <w:sz w:val="27"/>
                <w:szCs w:val="27"/>
              </w:rPr>
              <w:t>Цель подпрограммы</w:t>
            </w:r>
          </w:p>
        </w:tc>
        <w:tc>
          <w:tcPr>
            <w:tcW w:w="4785" w:type="dxa"/>
          </w:tcPr>
          <w:p w:rsidR="001C0DE2" w:rsidRDefault="001C0DE2" w:rsidP="00B402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Создание правовых, экономических, социальных и организационных условий для развития в городе Рубцовске массового спорта и спорта высоких достижений.</w:t>
            </w:r>
          </w:p>
          <w:p w:rsidR="001C0DE2" w:rsidRPr="00003522" w:rsidRDefault="001C0DE2" w:rsidP="00B402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1C0DE2" w:rsidRPr="00003522" w:rsidTr="00B4028C">
        <w:tc>
          <w:tcPr>
            <w:tcW w:w="4785" w:type="dxa"/>
          </w:tcPr>
          <w:p w:rsidR="001C0DE2" w:rsidRPr="00003522" w:rsidRDefault="001C0DE2" w:rsidP="00B4028C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03522">
              <w:rPr>
                <w:rFonts w:ascii="Times New Roman" w:hAnsi="Times New Roman"/>
                <w:sz w:val="27"/>
                <w:szCs w:val="27"/>
              </w:rPr>
              <w:t>Задачи подпрограммы</w:t>
            </w:r>
          </w:p>
        </w:tc>
        <w:tc>
          <w:tcPr>
            <w:tcW w:w="4785" w:type="dxa"/>
          </w:tcPr>
          <w:p w:rsidR="001C0DE2" w:rsidRPr="00003522" w:rsidRDefault="001C0DE2" w:rsidP="00B402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Содействие в развитии материально-технической базы физкультурно-спортивных организаций в городе Рубцовске;</w:t>
            </w:r>
          </w:p>
          <w:p w:rsidR="001C0DE2" w:rsidRPr="00003522" w:rsidRDefault="001C0DE2" w:rsidP="00B402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повышение эффективности спортивно–массовой и физкультурно-оздоровительной работы. Пропаганда физической культуры и спорта, здорового образа жизни (ЗОЖ);</w:t>
            </w:r>
          </w:p>
          <w:p w:rsidR="001C0DE2" w:rsidRDefault="001C0DE2" w:rsidP="00B402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создание условий для поэтапного внедрения Всероссийского физкультурно-спортивного комплекса «Готов к труду и обороне» (далее – ВФСК «ГТО»).</w:t>
            </w:r>
          </w:p>
          <w:p w:rsidR="001C0DE2" w:rsidRPr="00003522" w:rsidRDefault="001C0DE2" w:rsidP="00B402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1C0DE2" w:rsidRPr="00003522" w:rsidTr="00B4028C">
        <w:tc>
          <w:tcPr>
            <w:tcW w:w="4785" w:type="dxa"/>
          </w:tcPr>
          <w:p w:rsidR="001C0DE2" w:rsidRPr="00003522" w:rsidRDefault="001C0DE2" w:rsidP="00B4028C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03522">
              <w:rPr>
                <w:rFonts w:ascii="Times New Roman" w:hAnsi="Times New Roman"/>
                <w:sz w:val="27"/>
                <w:szCs w:val="27"/>
              </w:rPr>
              <w:t>Перечень мероприятий подпрограммы</w:t>
            </w:r>
          </w:p>
        </w:tc>
        <w:tc>
          <w:tcPr>
            <w:tcW w:w="4785" w:type="dxa"/>
          </w:tcPr>
          <w:p w:rsidR="001C0DE2" w:rsidRPr="00003522" w:rsidRDefault="001C0DE2" w:rsidP="00B402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Проведение спортивно-массовых и физкультурно-оздоровительных мероприятий различного уровня;</w:t>
            </w:r>
          </w:p>
          <w:p w:rsidR="001C0DE2" w:rsidRDefault="001C0DE2" w:rsidP="00B402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участие сборной команды города Рубцовска в летних и зимних Олимпиадах городов Алтайского края.</w:t>
            </w:r>
          </w:p>
          <w:p w:rsidR="001C0DE2" w:rsidRPr="00003522" w:rsidRDefault="001C0DE2" w:rsidP="00B4028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1C0DE2" w:rsidRPr="00003522" w:rsidTr="00B4028C">
        <w:tc>
          <w:tcPr>
            <w:tcW w:w="4785" w:type="dxa"/>
          </w:tcPr>
          <w:p w:rsidR="001C0DE2" w:rsidRPr="00003522" w:rsidRDefault="001C0DE2" w:rsidP="00B4028C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03522">
              <w:rPr>
                <w:rFonts w:ascii="Times New Roman" w:hAnsi="Times New Roman"/>
                <w:sz w:val="27"/>
                <w:szCs w:val="27"/>
              </w:rPr>
              <w:t>Показатели  подпрограммы</w:t>
            </w:r>
          </w:p>
        </w:tc>
        <w:tc>
          <w:tcPr>
            <w:tcW w:w="4785" w:type="dxa"/>
          </w:tcPr>
          <w:p w:rsidR="001C0DE2" w:rsidRPr="00003522" w:rsidRDefault="001C0DE2" w:rsidP="00B4028C">
            <w:pPr>
              <w:jc w:val="both"/>
              <w:rPr>
                <w:bCs/>
                <w:sz w:val="27"/>
                <w:szCs w:val="27"/>
              </w:rPr>
            </w:pPr>
            <w:r w:rsidRPr="00003522">
              <w:rPr>
                <w:bCs/>
                <w:sz w:val="27"/>
                <w:szCs w:val="27"/>
              </w:rPr>
              <w:t>К</w:t>
            </w:r>
            <w:r w:rsidRPr="00003522">
              <w:rPr>
                <w:sz w:val="27"/>
                <w:szCs w:val="27"/>
              </w:rPr>
              <w:t>оличество спортсменов, выполнивших требования и нормы к присвоению разрядов и званий;</w:t>
            </w:r>
            <w:r w:rsidRPr="00003522">
              <w:rPr>
                <w:bCs/>
                <w:sz w:val="27"/>
                <w:szCs w:val="27"/>
              </w:rPr>
              <w:t xml:space="preserve"> 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1C0DE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доля населения, занятого в экономике, занимающегося физической культурой и спортом, в общей численности населения, занятого в экономике.</w:t>
            </w:r>
          </w:p>
          <w:p w:rsidR="001C0DE2" w:rsidRPr="00003522" w:rsidRDefault="001C0DE2" w:rsidP="00B4028C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1C0DE2" w:rsidRPr="00003522" w:rsidTr="00B4028C">
        <w:tc>
          <w:tcPr>
            <w:tcW w:w="4785" w:type="dxa"/>
          </w:tcPr>
          <w:p w:rsidR="001C0DE2" w:rsidRPr="00003522" w:rsidRDefault="001C0DE2" w:rsidP="00B4028C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03522">
              <w:rPr>
                <w:rFonts w:ascii="Times New Roman" w:hAnsi="Times New Roman"/>
                <w:sz w:val="27"/>
                <w:szCs w:val="27"/>
              </w:rPr>
              <w:t>Сроки и этапы реализации подпрограммы</w:t>
            </w:r>
          </w:p>
        </w:tc>
        <w:tc>
          <w:tcPr>
            <w:tcW w:w="4785" w:type="dxa"/>
          </w:tcPr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2015-2019 годы.</w:t>
            </w:r>
          </w:p>
          <w:p w:rsidR="001C0DE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Этапы не предусмотрены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</w:p>
        </w:tc>
      </w:tr>
      <w:tr w:rsidR="001C0DE2" w:rsidRPr="00003522" w:rsidTr="00B4028C">
        <w:tc>
          <w:tcPr>
            <w:tcW w:w="4785" w:type="dxa"/>
          </w:tcPr>
          <w:p w:rsidR="001C0DE2" w:rsidRPr="00003522" w:rsidRDefault="001C0DE2" w:rsidP="00B4028C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03522">
              <w:rPr>
                <w:rFonts w:ascii="Times New Roman" w:hAnsi="Times New Roman"/>
                <w:sz w:val="27"/>
                <w:szCs w:val="27"/>
              </w:rPr>
              <w:t xml:space="preserve">Объемы финансирования подпрограммы </w:t>
            </w:r>
          </w:p>
        </w:tc>
        <w:tc>
          <w:tcPr>
            <w:tcW w:w="4785" w:type="dxa"/>
          </w:tcPr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Общий объем финансирования подпрограммы из бюджета города составляет 12310,4 тыс. руб., из них по годам: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2015 год – 3450,0 тыс. руб.;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2016 год -  1350,0 тыс. руб.;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2017 год -  1240,4 тыс. руб.;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2018 год -  1570,0 тыс. руб.;</w:t>
            </w:r>
          </w:p>
          <w:p w:rsidR="001C0DE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2019 год -  4700,0 тыс. руб.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</w:p>
        </w:tc>
      </w:tr>
      <w:tr w:rsidR="001C0DE2" w:rsidRPr="00003522" w:rsidTr="00B4028C">
        <w:tc>
          <w:tcPr>
            <w:tcW w:w="4785" w:type="dxa"/>
          </w:tcPr>
          <w:p w:rsidR="001C0DE2" w:rsidRPr="00003522" w:rsidRDefault="001C0DE2" w:rsidP="00B4028C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03522">
              <w:rPr>
                <w:rFonts w:ascii="Times New Roman" w:hAnsi="Times New Roman"/>
                <w:sz w:val="27"/>
                <w:szCs w:val="27"/>
              </w:rPr>
              <w:t>Ожидаемые результаты реализации подпрограммы</w:t>
            </w:r>
          </w:p>
        </w:tc>
        <w:tc>
          <w:tcPr>
            <w:tcW w:w="4785" w:type="dxa"/>
          </w:tcPr>
          <w:p w:rsidR="001C0DE2" w:rsidRPr="00003522" w:rsidRDefault="001C0DE2" w:rsidP="00B4028C">
            <w:pPr>
              <w:jc w:val="both"/>
              <w:rPr>
                <w:bCs/>
                <w:sz w:val="27"/>
                <w:szCs w:val="27"/>
              </w:rPr>
            </w:pPr>
            <w:r w:rsidRPr="00003522">
              <w:rPr>
                <w:bCs/>
                <w:sz w:val="27"/>
                <w:szCs w:val="27"/>
              </w:rPr>
              <w:t>Увеличение к</w:t>
            </w:r>
            <w:r w:rsidRPr="00003522">
              <w:rPr>
                <w:sz w:val="27"/>
                <w:szCs w:val="27"/>
              </w:rPr>
              <w:t>оличества спортсменов, выполнивших требования и нормы к присвоению разрядов и званий, с 485 человек в 2015 году до 590 человек в 2019 году;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с 0,15% в 2016 году до 17,6% в 2019 году;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увеличение доли учащихся и студентов, систематически занимаю</w:t>
            </w:r>
            <w:r>
              <w:rPr>
                <w:sz w:val="27"/>
                <w:szCs w:val="27"/>
              </w:rPr>
              <w:t>-</w:t>
            </w:r>
            <w:r w:rsidRPr="00003522">
              <w:rPr>
                <w:sz w:val="27"/>
                <w:szCs w:val="27"/>
              </w:rPr>
              <w:t>щихся физической культурой и спор</w:t>
            </w:r>
            <w:r>
              <w:rPr>
                <w:sz w:val="27"/>
                <w:szCs w:val="27"/>
              </w:rPr>
              <w:t>-</w:t>
            </w:r>
            <w:r w:rsidRPr="00003522">
              <w:rPr>
                <w:sz w:val="27"/>
                <w:szCs w:val="27"/>
              </w:rPr>
              <w:t>том, в общей численности учащихся и студентов, с 89 % в 2016 году до 90% в 2019 году;</w:t>
            </w:r>
          </w:p>
          <w:p w:rsidR="001C0DE2" w:rsidRPr="00003522" w:rsidRDefault="001C0DE2" w:rsidP="00B4028C">
            <w:pPr>
              <w:jc w:val="both"/>
              <w:rPr>
                <w:bCs/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увеличение доли населения, занятого в экономике, занимающегося физичес</w:t>
            </w:r>
            <w:r>
              <w:rPr>
                <w:sz w:val="27"/>
                <w:szCs w:val="27"/>
              </w:rPr>
              <w:t>-</w:t>
            </w:r>
            <w:r w:rsidRPr="00003522">
              <w:rPr>
                <w:sz w:val="27"/>
                <w:szCs w:val="27"/>
              </w:rPr>
              <w:t>кой культурой и спортом, в общей численности населения, занятого в экономике,  с 14,5 % в 2016 году до 22,0% в 2019 году.</w:t>
            </w:r>
          </w:p>
        </w:tc>
      </w:tr>
    </w:tbl>
    <w:p w:rsidR="001C0DE2" w:rsidRDefault="001C0DE2" w:rsidP="0002027A">
      <w:pPr>
        <w:ind w:firstLine="708"/>
        <w:jc w:val="center"/>
        <w:rPr>
          <w:sz w:val="27"/>
          <w:szCs w:val="27"/>
        </w:rPr>
      </w:pPr>
    </w:p>
    <w:p w:rsidR="001C0DE2" w:rsidRPr="000E14BC" w:rsidRDefault="001C0DE2" w:rsidP="0002027A">
      <w:pPr>
        <w:jc w:val="center"/>
        <w:rPr>
          <w:sz w:val="27"/>
          <w:szCs w:val="27"/>
        </w:rPr>
      </w:pPr>
      <w:r w:rsidRPr="000E14BC">
        <w:rPr>
          <w:sz w:val="27"/>
          <w:szCs w:val="27"/>
        </w:rPr>
        <w:t>ПАСПОРТ</w:t>
      </w:r>
    </w:p>
    <w:p w:rsidR="001C0DE2" w:rsidRPr="000E14BC" w:rsidRDefault="001C0DE2" w:rsidP="0002027A">
      <w:pPr>
        <w:jc w:val="center"/>
        <w:rPr>
          <w:sz w:val="27"/>
          <w:szCs w:val="27"/>
        </w:rPr>
      </w:pPr>
      <w:r w:rsidRPr="000E14BC">
        <w:rPr>
          <w:sz w:val="27"/>
          <w:szCs w:val="27"/>
        </w:rPr>
        <w:t>подпрограммы 2 «Развитие детско-юношеского спорта в городе Рубцовске»</w:t>
      </w:r>
    </w:p>
    <w:p w:rsidR="001C0DE2" w:rsidRPr="000E14BC" w:rsidRDefault="001C0DE2" w:rsidP="0002027A">
      <w:pPr>
        <w:jc w:val="center"/>
        <w:rPr>
          <w:sz w:val="27"/>
          <w:szCs w:val="27"/>
        </w:rPr>
      </w:pPr>
      <w:r w:rsidRPr="000E14BC">
        <w:rPr>
          <w:sz w:val="27"/>
          <w:szCs w:val="27"/>
        </w:rPr>
        <w:t xml:space="preserve"> на 2015-2019 годы (далее - подпрограмма)</w:t>
      </w:r>
    </w:p>
    <w:p w:rsidR="001C0DE2" w:rsidRPr="000E14BC" w:rsidRDefault="001C0DE2" w:rsidP="0002027A">
      <w:pPr>
        <w:jc w:val="center"/>
        <w:rPr>
          <w:sz w:val="27"/>
          <w:szCs w:val="27"/>
        </w:rPr>
      </w:pPr>
      <w:r w:rsidRPr="000E14BC">
        <w:rPr>
          <w:sz w:val="27"/>
          <w:szCs w:val="27"/>
        </w:rPr>
        <w:t>муниципальной программы «Развитие физической культуры и спорта в городе Рубцовске» на 2015-2019 годы</w:t>
      </w:r>
    </w:p>
    <w:p w:rsidR="001C0DE2" w:rsidRDefault="001C0DE2" w:rsidP="0002027A">
      <w:pPr>
        <w:ind w:firstLine="708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1C0DE2" w:rsidRPr="00003522" w:rsidTr="00B4028C">
        <w:tc>
          <w:tcPr>
            <w:tcW w:w="4785" w:type="dxa"/>
          </w:tcPr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Соисполнители муниципальной программы</w:t>
            </w:r>
          </w:p>
        </w:tc>
        <w:tc>
          <w:tcPr>
            <w:tcW w:w="4785" w:type="dxa"/>
          </w:tcPr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МБУ СП «СШ-1»;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МБУ СП «СШ № 2»;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МБУ СП «СШ «Рубцовск»;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МБУ СП «СШ «Спарта»;</w:t>
            </w:r>
          </w:p>
          <w:p w:rsidR="001C0DE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МБУ СП «СШ «Юбилейный».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</w:p>
        </w:tc>
      </w:tr>
      <w:tr w:rsidR="001C0DE2" w:rsidRPr="00003522" w:rsidTr="00B4028C">
        <w:tc>
          <w:tcPr>
            <w:tcW w:w="4785" w:type="dxa"/>
          </w:tcPr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Участники подпрограммы</w:t>
            </w:r>
          </w:p>
        </w:tc>
        <w:tc>
          <w:tcPr>
            <w:tcW w:w="4785" w:type="dxa"/>
          </w:tcPr>
          <w:p w:rsidR="001C0DE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краевые государственные бюджетные учреждения, физкультурно-спортив</w:t>
            </w:r>
            <w:r>
              <w:rPr>
                <w:sz w:val="27"/>
                <w:szCs w:val="27"/>
              </w:rPr>
              <w:t>-</w:t>
            </w:r>
            <w:r w:rsidRPr="00003522">
              <w:rPr>
                <w:sz w:val="27"/>
                <w:szCs w:val="27"/>
              </w:rPr>
              <w:t>ные организации, имеющие статус юридического лица, иные некоммер</w:t>
            </w:r>
            <w:r>
              <w:rPr>
                <w:sz w:val="27"/>
                <w:szCs w:val="27"/>
              </w:rPr>
              <w:t>-</w:t>
            </w:r>
            <w:r w:rsidRPr="00003522">
              <w:rPr>
                <w:sz w:val="27"/>
                <w:szCs w:val="27"/>
              </w:rPr>
              <w:t>ческие организации,</w:t>
            </w:r>
            <w:r>
              <w:rPr>
                <w:sz w:val="27"/>
                <w:szCs w:val="27"/>
              </w:rPr>
              <w:t xml:space="preserve"> </w:t>
            </w:r>
            <w:r w:rsidRPr="00003522">
              <w:rPr>
                <w:sz w:val="27"/>
                <w:szCs w:val="27"/>
              </w:rPr>
              <w:t>общественные организации и социальные партнёры (по согласованию).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</w:p>
        </w:tc>
      </w:tr>
      <w:tr w:rsidR="001C0DE2" w:rsidRPr="00003522" w:rsidTr="00B4028C">
        <w:tc>
          <w:tcPr>
            <w:tcW w:w="4785" w:type="dxa"/>
          </w:tcPr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Цель подпрограммы</w:t>
            </w:r>
          </w:p>
        </w:tc>
        <w:tc>
          <w:tcPr>
            <w:tcW w:w="4785" w:type="dxa"/>
          </w:tcPr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Создание оптимальных</w:t>
            </w:r>
            <w:r>
              <w:rPr>
                <w:sz w:val="27"/>
                <w:szCs w:val="27"/>
              </w:rPr>
              <w:t xml:space="preserve"> условий  для развития детско-</w:t>
            </w:r>
            <w:r w:rsidRPr="00003522">
              <w:rPr>
                <w:sz w:val="27"/>
                <w:szCs w:val="27"/>
              </w:rPr>
              <w:t>юношеского спорта</w:t>
            </w:r>
          </w:p>
          <w:p w:rsidR="001C0DE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в городе Рубцовске.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</w:p>
        </w:tc>
      </w:tr>
      <w:tr w:rsidR="001C0DE2" w:rsidRPr="00003522" w:rsidTr="00B4028C">
        <w:tc>
          <w:tcPr>
            <w:tcW w:w="4785" w:type="dxa"/>
          </w:tcPr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Задачи подпрограммы</w:t>
            </w:r>
          </w:p>
        </w:tc>
        <w:tc>
          <w:tcPr>
            <w:tcW w:w="4785" w:type="dxa"/>
          </w:tcPr>
          <w:p w:rsidR="001C0DE2" w:rsidRPr="00003522" w:rsidRDefault="001C0DE2" w:rsidP="00B4028C">
            <w:pPr>
              <w:pStyle w:val="11"/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Вовлечение максимального количества детей в систематические занятия спортом и сохранение контингента учащихся спортивных школ (СШ);</w:t>
            </w:r>
          </w:p>
          <w:p w:rsidR="001C0DE2" w:rsidRDefault="001C0DE2" w:rsidP="00B4028C">
            <w:pPr>
              <w:pStyle w:val="11"/>
              <w:jc w:val="both"/>
              <w:rPr>
                <w:sz w:val="27"/>
                <w:szCs w:val="27"/>
                <w:bdr w:val="none" w:sz="0" w:space="0" w:color="auto" w:frame="1"/>
              </w:rPr>
            </w:pPr>
            <w:r w:rsidRPr="00003522">
              <w:rPr>
                <w:sz w:val="27"/>
                <w:szCs w:val="27"/>
                <w:bdr w:val="none" w:sz="0" w:space="0" w:color="auto" w:frame="1"/>
              </w:rPr>
              <w:t>развитие кадровых, программно-мето</w:t>
            </w:r>
            <w:r>
              <w:rPr>
                <w:sz w:val="27"/>
                <w:szCs w:val="27"/>
                <w:bdr w:val="none" w:sz="0" w:space="0" w:color="auto" w:frame="1"/>
              </w:rPr>
              <w:t>-</w:t>
            </w:r>
            <w:r w:rsidRPr="00003522">
              <w:rPr>
                <w:sz w:val="27"/>
                <w:szCs w:val="27"/>
                <w:bdr w:val="none" w:sz="0" w:space="0" w:color="auto" w:frame="1"/>
              </w:rPr>
              <w:t xml:space="preserve">дических, материально-технических и финансовых ресурсов;  </w:t>
            </w:r>
          </w:p>
          <w:p w:rsidR="001C0DE2" w:rsidRDefault="001C0DE2" w:rsidP="00B4028C">
            <w:pPr>
              <w:pStyle w:val="11"/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внедрение новых информационно-педагогических технологий.</w:t>
            </w:r>
          </w:p>
          <w:p w:rsidR="001C0DE2" w:rsidRDefault="001C0DE2" w:rsidP="00B4028C">
            <w:pPr>
              <w:pStyle w:val="11"/>
              <w:jc w:val="both"/>
              <w:rPr>
                <w:sz w:val="27"/>
                <w:szCs w:val="27"/>
              </w:rPr>
            </w:pPr>
          </w:p>
          <w:p w:rsidR="001C0DE2" w:rsidRPr="00003522" w:rsidRDefault="001C0DE2" w:rsidP="00B4028C">
            <w:pPr>
              <w:pStyle w:val="11"/>
              <w:jc w:val="both"/>
              <w:rPr>
                <w:sz w:val="27"/>
                <w:szCs w:val="27"/>
              </w:rPr>
            </w:pPr>
          </w:p>
        </w:tc>
      </w:tr>
      <w:tr w:rsidR="001C0DE2" w:rsidRPr="00003522" w:rsidTr="00B4028C">
        <w:tc>
          <w:tcPr>
            <w:tcW w:w="4785" w:type="dxa"/>
          </w:tcPr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Перечень мероприятий подпрограммы</w:t>
            </w:r>
          </w:p>
        </w:tc>
        <w:tc>
          <w:tcPr>
            <w:tcW w:w="4785" w:type="dxa"/>
          </w:tcPr>
          <w:p w:rsidR="001C0DE2" w:rsidRPr="00003522" w:rsidRDefault="001C0DE2" w:rsidP="00B4028C">
            <w:pPr>
              <w:pStyle w:val="10"/>
              <w:autoSpaceDE w:val="0"/>
              <w:autoSpaceDN w:val="0"/>
              <w:adjustRightInd w:val="0"/>
              <w:ind w:left="0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Организация и проведение официаль</w:t>
            </w:r>
            <w:r>
              <w:rPr>
                <w:sz w:val="27"/>
                <w:szCs w:val="27"/>
              </w:rPr>
              <w:t>-</w:t>
            </w:r>
            <w:r w:rsidRPr="00003522">
              <w:rPr>
                <w:sz w:val="27"/>
                <w:szCs w:val="27"/>
              </w:rPr>
              <w:t xml:space="preserve">ных и других спортивно-массовых мероприятий </w:t>
            </w:r>
            <w:r>
              <w:rPr>
                <w:sz w:val="27"/>
                <w:szCs w:val="27"/>
              </w:rPr>
              <w:t>по видам спорта; п</w:t>
            </w:r>
            <w:r w:rsidRPr="00003522">
              <w:rPr>
                <w:sz w:val="27"/>
                <w:szCs w:val="27"/>
              </w:rPr>
              <w:t>одготовка спортсменов массовых и спортивных разрядов;</w:t>
            </w:r>
          </w:p>
          <w:p w:rsidR="001C0DE2" w:rsidRDefault="001C0DE2" w:rsidP="00B4028C">
            <w:pPr>
              <w:pStyle w:val="10"/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укрепление материально</w:t>
            </w:r>
            <w:r>
              <w:rPr>
                <w:sz w:val="27"/>
                <w:szCs w:val="27"/>
              </w:rPr>
              <w:t>-</w:t>
            </w:r>
            <w:r w:rsidRPr="00003522">
              <w:rPr>
                <w:sz w:val="27"/>
                <w:szCs w:val="27"/>
              </w:rPr>
              <w:t xml:space="preserve">технической базы; </w:t>
            </w:r>
          </w:p>
          <w:p w:rsidR="001C0DE2" w:rsidRPr="00003522" w:rsidRDefault="001C0DE2" w:rsidP="00B4028C">
            <w:pPr>
              <w:pStyle w:val="10"/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приобретение программно-методичес</w:t>
            </w:r>
            <w:r>
              <w:rPr>
                <w:sz w:val="27"/>
                <w:szCs w:val="27"/>
              </w:rPr>
              <w:t>-</w:t>
            </w:r>
            <w:r w:rsidRPr="00003522">
              <w:rPr>
                <w:sz w:val="27"/>
                <w:szCs w:val="27"/>
              </w:rPr>
              <w:t>ких комплексов;</w:t>
            </w:r>
          </w:p>
          <w:p w:rsidR="001C0DE2" w:rsidRDefault="001C0DE2" w:rsidP="00B4028C">
            <w:pPr>
              <w:pStyle w:val="1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содержание</w:t>
            </w:r>
            <w:r>
              <w:rPr>
                <w:sz w:val="27"/>
                <w:szCs w:val="27"/>
              </w:rPr>
              <w:t xml:space="preserve"> </w:t>
            </w:r>
            <w:r w:rsidRPr="00003522">
              <w:rPr>
                <w:sz w:val="27"/>
                <w:szCs w:val="27"/>
              </w:rPr>
              <w:t>имущества СШ в удовлет</w:t>
            </w:r>
            <w:r>
              <w:rPr>
                <w:sz w:val="27"/>
                <w:szCs w:val="27"/>
              </w:rPr>
              <w:t>-</w:t>
            </w:r>
            <w:r w:rsidRPr="00003522">
              <w:rPr>
                <w:sz w:val="27"/>
                <w:szCs w:val="27"/>
              </w:rPr>
              <w:t>ворительном состоянии.</w:t>
            </w:r>
          </w:p>
          <w:p w:rsidR="001C0DE2" w:rsidRPr="00003522" w:rsidRDefault="001C0DE2" w:rsidP="00B4028C">
            <w:pPr>
              <w:pStyle w:val="1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7"/>
                <w:szCs w:val="27"/>
              </w:rPr>
            </w:pPr>
          </w:p>
        </w:tc>
      </w:tr>
      <w:tr w:rsidR="001C0DE2" w:rsidRPr="00003522" w:rsidTr="00B4028C">
        <w:tc>
          <w:tcPr>
            <w:tcW w:w="4785" w:type="dxa"/>
          </w:tcPr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Показатели подпрограммы</w:t>
            </w:r>
          </w:p>
        </w:tc>
        <w:tc>
          <w:tcPr>
            <w:tcW w:w="4785" w:type="dxa"/>
          </w:tcPr>
          <w:p w:rsidR="001C0DE2" w:rsidRPr="00003522" w:rsidRDefault="001C0DE2" w:rsidP="00B4028C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Доля спортсменов СШ, выполнивших требования и нормы к присвоению разрядов и званий;</w:t>
            </w:r>
          </w:p>
          <w:p w:rsidR="001C0DE2" w:rsidRPr="00003522" w:rsidRDefault="001C0DE2" w:rsidP="00B4028C">
            <w:pPr>
              <w:pStyle w:val="10"/>
              <w:autoSpaceDE w:val="0"/>
              <w:autoSpaceDN w:val="0"/>
              <w:adjustRightInd w:val="0"/>
              <w:ind w:left="29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 xml:space="preserve">доля спортсменов СШ </w:t>
            </w:r>
            <w:r>
              <w:rPr>
                <w:sz w:val="27"/>
                <w:szCs w:val="27"/>
              </w:rPr>
              <w:t>–</w:t>
            </w:r>
            <w:r w:rsidRPr="00003522">
              <w:rPr>
                <w:sz w:val="27"/>
                <w:szCs w:val="27"/>
              </w:rPr>
              <w:t xml:space="preserve"> членов сбор</w:t>
            </w:r>
            <w:r>
              <w:rPr>
                <w:sz w:val="27"/>
                <w:szCs w:val="27"/>
              </w:rPr>
              <w:t>-</w:t>
            </w:r>
            <w:r w:rsidRPr="00003522">
              <w:rPr>
                <w:sz w:val="27"/>
                <w:szCs w:val="27"/>
              </w:rPr>
              <w:t>ных команд (города, края, СФО, РФ);</w:t>
            </w:r>
          </w:p>
          <w:p w:rsidR="001C0DE2" w:rsidRPr="00003522" w:rsidRDefault="001C0DE2" w:rsidP="00B4028C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bCs/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количество призовых мест на офи</w:t>
            </w:r>
            <w:r>
              <w:rPr>
                <w:sz w:val="27"/>
                <w:szCs w:val="27"/>
              </w:rPr>
              <w:t>-</w:t>
            </w:r>
            <w:r w:rsidRPr="00003522">
              <w:rPr>
                <w:sz w:val="27"/>
                <w:szCs w:val="27"/>
              </w:rPr>
              <w:t>циальных соревнованиях разного уровня;</w:t>
            </w:r>
          </w:p>
          <w:p w:rsidR="001C0DE2" w:rsidRDefault="001C0DE2" w:rsidP="00B4028C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количество тренеров СШ, участву</w:t>
            </w:r>
            <w:r>
              <w:rPr>
                <w:sz w:val="27"/>
                <w:szCs w:val="27"/>
              </w:rPr>
              <w:t>-</w:t>
            </w:r>
            <w:r w:rsidRPr="00003522">
              <w:rPr>
                <w:sz w:val="27"/>
                <w:szCs w:val="27"/>
              </w:rPr>
              <w:t>ющих в профессиональных конкурсах.</w:t>
            </w:r>
          </w:p>
          <w:p w:rsidR="001C0DE2" w:rsidRPr="00003522" w:rsidRDefault="001C0DE2" w:rsidP="00B4028C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bCs/>
                <w:sz w:val="27"/>
                <w:szCs w:val="27"/>
              </w:rPr>
            </w:pPr>
          </w:p>
        </w:tc>
      </w:tr>
      <w:tr w:rsidR="001C0DE2" w:rsidRPr="00003522" w:rsidTr="00B4028C">
        <w:tc>
          <w:tcPr>
            <w:tcW w:w="4785" w:type="dxa"/>
          </w:tcPr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Сроки и этапы реализации подпрограммы</w:t>
            </w:r>
          </w:p>
        </w:tc>
        <w:tc>
          <w:tcPr>
            <w:tcW w:w="4785" w:type="dxa"/>
          </w:tcPr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2015-2019 годы.</w:t>
            </w:r>
          </w:p>
          <w:p w:rsidR="001C0DE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Этапы не предусмотрены.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</w:p>
        </w:tc>
      </w:tr>
      <w:tr w:rsidR="001C0DE2" w:rsidRPr="00003522" w:rsidTr="00B4028C">
        <w:tc>
          <w:tcPr>
            <w:tcW w:w="4785" w:type="dxa"/>
          </w:tcPr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Объемы финансирования подпрограммы</w:t>
            </w:r>
          </w:p>
        </w:tc>
        <w:tc>
          <w:tcPr>
            <w:tcW w:w="4785" w:type="dxa"/>
          </w:tcPr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 xml:space="preserve">Общий объем финансирования подпрограммы составляет 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303172,8 тыс. руб., в том числе по годам: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2015 год – 58386,6 тыс. руб.;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2016 год – 49983,5 тыс. руб.;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2017 год – 54416,1 тыс. руб.;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2018 год – 54486,6 тыс. руб.;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2019 год – 85900,0 тыс. руб.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Из них: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из средств краевого бюджета 1375,0 тыс. руб., в том числе по годам: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2015 год – 0 тыс. руб.;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2016 год – 375,0 тыс. руб.;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2017 год – 0 тыс. руб.;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2018 год – 0 тыс. руб.;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2019 год – 1000,0 тыс. руб.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из средств бюджета города 238211,5 тыс. руб., в том числе по годам: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2015 год – 46014,1 тыс. руб.;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2016 год – 36626,4 тыс. руб.;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2017 год – 40784,4 тыс. руб.;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2018 год – 40386,6 тыс. руб.;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2019 год – 74400,0 тыс. руб.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из внебюджетных средств 63586,3 тыс. руб., в том числе по годам: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2015 год – 12372,5 тыс. руб.;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2016 год – 12982,1 тыс. руб.;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2017 год – 13631,7 тыс. руб.;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2018 год – 14100,0 тыс. руб.;</w:t>
            </w:r>
          </w:p>
          <w:p w:rsidR="001C0DE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2019 г</w:t>
            </w:r>
            <w:r>
              <w:rPr>
                <w:sz w:val="27"/>
                <w:szCs w:val="27"/>
              </w:rPr>
              <w:t>од – 10500,0 тыс. руб.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</w:p>
        </w:tc>
      </w:tr>
      <w:tr w:rsidR="001C0DE2" w:rsidRPr="00003522" w:rsidTr="00B4028C">
        <w:tc>
          <w:tcPr>
            <w:tcW w:w="4785" w:type="dxa"/>
          </w:tcPr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Ожидаемые результаты реализации подпрограммы</w:t>
            </w:r>
          </w:p>
        </w:tc>
        <w:tc>
          <w:tcPr>
            <w:tcW w:w="4785" w:type="dxa"/>
          </w:tcPr>
          <w:p w:rsidR="001C0DE2" w:rsidRPr="00003522" w:rsidRDefault="001C0DE2" w:rsidP="00B4028C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Увеличение доли спортсменов СШ, выполнивших требования и нормы к присвоению разрядов и званий с 28,5% в 2013 году, до 32% в 2019 году;</w:t>
            </w:r>
          </w:p>
          <w:p w:rsidR="001C0DE2" w:rsidRPr="00003522" w:rsidRDefault="001C0DE2" w:rsidP="00B4028C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увеличение доли спортсменов СШ - членов сборных команд (города, края, СФО, РФ) с 8,0% в 2013 году до 11,5% в 2019 году;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увеличение количества призовых мест на официальных соревнованиях разного уровня с 490 в 2013 году до 515 в 2019 году;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увеличение количества тренеров СШ, участвующих в профессиональных конкурсах, с 3 человек в 2013 году до 7 человек в 2019 году.</w:t>
            </w:r>
          </w:p>
        </w:tc>
      </w:tr>
    </w:tbl>
    <w:p w:rsidR="001C0DE2" w:rsidRDefault="001C0DE2" w:rsidP="0002027A">
      <w:pPr>
        <w:jc w:val="center"/>
        <w:rPr>
          <w:sz w:val="27"/>
          <w:szCs w:val="27"/>
        </w:rPr>
      </w:pPr>
    </w:p>
    <w:p w:rsidR="001C0DE2" w:rsidRPr="004B6C8B" w:rsidRDefault="001C0DE2" w:rsidP="0002027A">
      <w:pPr>
        <w:jc w:val="center"/>
        <w:rPr>
          <w:sz w:val="27"/>
          <w:szCs w:val="27"/>
        </w:rPr>
      </w:pPr>
      <w:r w:rsidRPr="004B6C8B">
        <w:rPr>
          <w:sz w:val="27"/>
          <w:szCs w:val="27"/>
        </w:rPr>
        <w:t>ПАСПОРТ</w:t>
      </w:r>
    </w:p>
    <w:p w:rsidR="001C0DE2" w:rsidRPr="004B6C8B" w:rsidRDefault="001C0DE2" w:rsidP="0002027A">
      <w:pPr>
        <w:jc w:val="center"/>
        <w:rPr>
          <w:sz w:val="27"/>
          <w:szCs w:val="27"/>
        </w:rPr>
      </w:pPr>
      <w:r w:rsidRPr="004B6C8B">
        <w:rPr>
          <w:sz w:val="27"/>
          <w:szCs w:val="27"/>
        </w:rPr>
        <w:t xml:space="preserve">подпрограммы 3 «Развитие спортивных клубов в городе Рубцовске» </w:t>
      </w:r>
    </w:p>
    <w:p w:rsidR="001C0DE2" w:rsidRPr="004B6C8B" w:rsidRDefault="001C0DE2" w:rsidP="0002027A">
      <w:pPr>
        <w:jc w:val="center"/>
        <w:rPr>
          <w:sz w:val="27"/>
          <w:szCs w:val="27"/>
        </w:rPr>
      </w:pPr>
      <w:r w:rsidRPr="004B6C8B">
        <w:rPr>
          <w:sz w:val="27"/>
          <w:szCs w:val="27"/>
        </w:rPr>
        <w:t>на 2015-2019 годы (далее - подпрограмма)</w:t>
      </w:r>
    </w:p>
    <w:p w:rsidR="001C0DE2" w:rsidRPr="004B6C8B" w:rsidRDefault="001C0DE2" w:rsidP="0002027A">
      <w:pPr>
        <w:jc w:val="center"/>
        <w:rPr>
          <w:sz w:val="27"/>
          <w:szCs w:val="27"/>
        </w:rPr>
      </w:pPr>
      <w:r w:rsidRPr="004B6C8B">
        <w:rPr>
          <w:sz w:val="27"/>
          <w:szCs w:val="27"/>
        </w:rPr>
        <w:t>муниципальной программы «Развитие физической культуры и спорта в городе Рубцовске» на 2015-2019 годы</w:t>
      </w:r>
    </w:p>
    <w:p w:rsidR="001C0DE2" w:rsidRDefault="001C0DE2" w:rsidP="0002027A">
      <w:pPr>
        <w:ind w:firstLine="708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1C0DE2" w:rsidRPr="00003522" w:rsidTr="00B4028C">
        <w:tc>
          <w:tcPr>
            <w:tcW w:w="4785" w:type="dxa"/>
          </w:tcPr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Соисполнитель муниципальной программы</w:t>
            </w:r>
          </w:p>
        </w:tc>
        <w:tc>
          <w:tcPr>
            <w:tcW w:w="4785" w:type="dxa"/>
          </w:tcPr>
          <w:p w:rsidR="001C0DE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МБУ «С/к «Торпедо».</w:t>
            </w:r>
          </w:p>
          <w:p w:rsidR="001C0DE2" w:rsidRDefault="001C0DE2" w:rsidP="00B4028C">
            <w:pPr>
              <w:rPr>
                <w:sz w:val="27"/>
                <w:szCs w:val="27"/>
              </w:rPr>
            </w:pP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</w:p>
        </w:tc>
      </w:tr>
      <w:tr w:rsidR="001C0DE2" w:rsidRPr="00003522" w:rsidTr="00B4028C">
        <w:tc>
          <w:tcPr>
            <w:tcW w:w="4785" w:type="dxa"/>
          </w:tcPr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Участники подпрограммы</w:t>
            </w:r>
          </w:p>
        </w:tc>
        <w:tc>
          <w:tcPr>
            <w:tcW w:w="4785" w:type="dxa"/>
          </w:tcPr>
          <w:p w:rsidR="001C0DE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Управление спорта и молодежной</w:t>
            </w:r>
            <w:r>
              <w:rPr>
                <w:sz w:val="27"/>
                <w:szCs w:val="27"/>
              </w:rPr>
              <w:t xml:space="preserve"> </w:t>
            </w:r>
            <w:r w:rsidRPr="00003522">
              <w:rPr>
                <w:sz w:val="27"/>
                <w:szCs w:val="27"/>
              </w:rPr>
              <w:t>по</w:t>
            </w:r>
            <w:r>
              <w:rPr>
                <w:sz w:val="27"/>
                <w:szCs w:val="27"/>
              </w:rPr>
              <w:t>-</w:t>
            </w:r>
            <w:r w:rsidRPr="00003522">
              <w:rPr>
                <w:sz w:val="27"/>
                <w:szCs w:val="27"/>
              </w:rPr>
              <w:t>литики Алтайского края,</w:t>
            </w:r>
            <w:r>
              <w:rPr>
                <w:sz w:val="27"/>
                <w:szCs w:val="27"/>
              </w:rPr>
              <w:t xml:space="preserve"> </w:t>
            </w:r>
            <w:r w:rsidRPr="00003522">
              <w:rPr>
                <w:sz w:val="27"/>
                <w:szCs w:val="27"/>
              </w:rPr>
              <w:t>муниципаль</w:t>
            </w:r>
            <w:r>
              <w:rPr>
                <w:sz w:val="27"/>
                <w:szCs w:val="27"/>
              </w:rPr>
              <w:t>-</w:t>
            </w:r>
            <w:r w:rsidRPr="00003522">
              <w:rPr>
                <w:sz w:val="27"/>
                <w:szCs w:val="27"/>
              </w:rPr>
              <w:t>ные спортивные учреждения,</w:t>
            </w:r>
            <w:r>
              <w:rPr>
                <w:sz w:val="27"/>
                <w:szCs w:val="27"/>
              </w:rPr>
              <w:t xml:space="preserve"> </w:t>
            </w:r>
            <w:r w:rsidRPr="00003522">
              <w:rPr>
                <w:sz w:val="27"/>
                <w:szCs w:val="27"/>
              </w:rPr>
              <w:t>образо</w:t>
            </w:r>
            <w:r>
              <w:rPr>
                <w:sz w:val="27"/>
                <w:szCs w:val="27"/>
              </w:rPr>
              <w:t>-</w:t>
            </w:r>
            <w:r w:rsidRPr="00003522">
              <w:rPr>
                <w:sz w:val="27"/>
                <w:szCs w:val="27"/>
              </w:rPr>
              <w:t>вательные учреждения</w:t>
            </w:r>
            <w:r>
              <w:rPr>
                <w:sz w:val="27"/>
                <w:szCs w:val="27"/>
              </w:rPr>
              <w:t xml:space="preserve"> </w:t>
            </w:r>
            <w:r w:rsidRPr="00003522">
              <w:rPr>
                <w:sz w:val="27"/>
                <w:szCs w:val="27"/>
              </w:rPr>
              <w:t>муниципаль</w:t>
            </w:r>
            <w:r>
              <w:rPr>
                <w:sz w:val="27"/>
                <w:szCs w:val="27"/>
              </w:rPr>
              <w:t>-</w:t>
            </w:r>
            <w:r w:rsidRPr="00003522">
              <w:rPr>
                <w:sz w:val="27"/>
                <w:szCs w:val="27"/>
              </w:rPr>
              <w:t>ного образования город Рубцовск, физкультурно-спортивные организа</w:t>
            </w:r>
            <w:r>
              <w:rPr>
                <w:sz w:val="27"/>
                <w:szCs w:val="27"/>
              </w:rPr>
              <w:t>-</w:t>
            </w:r>
            <w:r w:rsidRPr="00003522">
              <w:rPr>
                <w:sz w:val="27"/>
                <w:szCs w:val="27"/>
              </w:rPr>
              <w:t>ции, имеющие статус юридического лица, иные некоммерческие</w:t>
            </w:r>
            <w:r>
              <w:rPr>
                <w:sz w:val="27"/>
                <w:szCs w:val="27"/>
              </w:rPr>
              <w:t xml:space="preserve"> </w:t>
            </w:r>
            <w:r w:rsidRPr="00003522">
              <w:rPr>
                <w:sz w:val="27"/>
                <w:szCs w:val="27"/>
              </w:rPr>
              <w:t>организа</w:t>
            </w:r>
            <w:r>
              <w:rPr>
                <w:sz w:val="27"/>
                <w:szCs w:val="27"/>
              </w:rPr>
              <w:t>-</w:t>
            </w:r>
            <w:r w:rsidRPr="00003522">
              <w:rPr>
                <w:sz w:val="27"/>
                <w:szCs w:val="27"/>
              </w:rPr>
              <w:t>ции, общественные организации и со</w:t>
            </w:r>
            <w:r>
              <w:rPr>
                <w:sz w:val="27"/>
                <w:szCs w:val="27"/>
              </w:rPr>
              <w:t>-</w:t>
            </w:r>
            <w:r w:rsidRPr="00003522">
              <w:rPr>
                <w:sz w:val="27"/>
                <w:szCs w:val="27"/>
              </w:rPr>
              <w:t>циальные партнёры (по</w:t>
            </w:r>
            <w:r>
              <w:rPr>
                <w:sz w:val="27"/>
                <w:szCs w:val="27"/>
              </w:rPr>
              <w:t xml:space="preserve"> </w:t>
            </w:r>
            <w:r w:rsidRPr="00003522">
              <w:rPr>
                <w:sz w:val="27"/>
                <w:szCs w:val="27"/>
              </w:rPr>
              <w:t>согласованию).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</w:p>
        </w:tc>
      </w:tr>
      <w:tr w:rsidR="001C0DE2" w:rsidRPr="00003522" w:rsidTr="00B4028C">
        <w:tc>
          <w:tcPr>
            <w:tcW w:w="4785" w:type="dxa"/>
          </w:tcPr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Цель подпрограммы</w:t>
            </w:r>
          </w:p>
        </w:tc>
        <w:tc>
          <w:tcPr>
            <w:tcW w:w="4785" w:type="dxa"/>
          </w:tcPr>
          <w:p w:rsidR="001C0DE2" w:rsidRDefault="001C0DE2" w:rsidP="00B4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Создание условий для укрепления здоровья населения и популяризации массового спорта.</w:t>
            </w:r>
          </w:p>
          <w:p w:rsidR="001C0DE2" w:rsidRPr="00003522" w:rsidRDefault="001C0DE2" w:rsidP="00B4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7"/>
                <w:szCs w:val="27"/>
              </w:rPr>
            </w:pPr>
          </w:p>
        </w:tc>
      </w:tr>
      <w:tr w:rsidR="001C0DE2" w:rsidRPr="00003522" w:rsidTr="00B4028C">
        <w:tc>
          <w:tcPr>
            <w:tcW w:w="4785" w:type="dxa"/>
          </w:tcPr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Задачи подпрограммы</w:t>
            </w:r>
          </w:p>
        </w:tc>
        <w:tc>
          <w:tcPr>
            <w:tcW w:w="4785" w:type="dxa"/>
          </w:tcPr>
          <w:p w:rsidR="001C0DE2" w:rsidRPr="00003522" w:rsidRDefault="001C0DE2" w:rsidP="00B4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Создание и поддержание благоприят</w:t>
            </w:r>
            <w:r>
              <w:rPr>
                <w:sz w:val="27"/>
                <w:szCs w:val="27"/>
              </w:rPr>
              <w:t>-</w:t>
            </w:r>
            <w:r w:rsidRPr="00003522">
              <w:rPr>
                <w:sz w:val="27"/>
                <w:szCs w:val="27"/>
              </w:rPr>
              <w:t>ных условий для развития физкультур</w:t>
            </w:r>
            <w:r>
              <w:rPr>
                <w:sz w:val="27"/>
                <w:szCs w:val="27"/>
              </w:rPr>
              <w:t>-</w:t>
            </w:r>
            <w:r w:rsidRPr="00003522">
              <w:rPr>
                <w:sz w:val="27"/>
                <w:szCs w:val="27"/>
              </w:rPr>
              <w:t xml:space="preserve">но-оздоровительной и спортивной работы; </w:t>
            </w:r>
          </w:p>
          <w:p w:rsidR="001C0DE2" w:rsidRPr="00003522" w:rsidRDefault="001C0DE2" w:rsidP="00B4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укрепление и развитие материально-технической базы учреждений для занятий физической культурой и спортом;</w:t>
            </w:r>
          </w:p>
          <w:p w:rsidR="001C0DE2" w:rsidRDefault="001C0DE2" w:rsidP="00B4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организация проведения испытаний ВФСК «ГТО» среди населения города Рубцовска.</w:t>
            </w:r>
          </w:p>
          <w:p w:rsidR="001C0DE2" w:rsidRPr="00003522" w:rsidRDefault="001C0DE2" w:rsidP="00B4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7"/>
                <w:szCs w:val="27"/>
              </w:rPr>
            </w:pPr>
          </w:p>
        </w:tc>
      </w:tr>
      <w:tr w:rsidR="001C0DE2" w:rsidRPr="00003522" w:rsidTr="00B4028C">
        <w:tc>
          <w:tcPr>
            <w:tcW w:w="4785" w:type="dxa"/>
          </w:tcPr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Перечень мероприятий подпрограммы</w:t>
            </w:r>
          </w:p>
        </w:tc>
        <w:tc>
          <w:tcPr>
            <w:tcW w:w="4785" w:type="dxa"/>
          </w:tcPr>
          <w:p w:rsidR="001C0DE2" w:rsidRPr="00003522" w:rsidRDefault="001C0DE2" w:rsidP="00B4028C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pacing w:val="-4"/>
                <w:sz w:val="27"/>
                <w:szCs w:val="27"/>
                <w:bdr w:val="none" w:sz="0" w:space="0" w:color="auto" w:frame="1"/>
              </w:rPr>
            </w:pPr>
            <w:r w:rsidRPr="00003522">
              <w:rPr>
                <w:rFonts w:ascii="Times New Roman" w:hAnsi="Times New Roman" w:cs="Times New Roman"/>
                <w:spacing w:val="-4"/>
                <w:sz w:val="27"/>
                <w:szCs w:val="27"/>
                <w:bdr w:val="none" w:sz="0" w:space="0" w:color="auto" w:frame="1"/>
              </w:rPr>
              <w:t>Организация спортивных мероприятий;</w:t>
            </w:r>
          </w:p>
          <w:p w:rsidR="001C0DE2" w:rsidRPr="00003522" w:rsidRDefault="001C0DE2" w:rsidP="00B4028C">
            <w:pPr>
              <w:jc w:val="both"/>
              <w:rPr>
                <w:spacing w:val="-4"/>
                <w:sz w:val="27"/>
                <w:szCs w:val="27"/>
                <w:bdr w:val="none" w:sz="0" w:space="0" w:color="auto" w:frame="1"/>
              </w:rPr>
            </w:pPr>
            <w:r w:rsidRPr="00003522">
              <w:rPr>
                <w:spacing w:val="-4"/>
                <w:sz w:val="27"/>
                <w:szCs w:val="27"/>
                <w:bdr w:val="none" w:sz="0" w:space="0" w:color="auto" w:frame="1"/>
              </w:rPr>
              <w:t>деятельность по содействию в подготов</w:t>
            </w:r>
            <w:r>
              <w:rPr>
                <w:spacing w:val="-4"/>
                <w:sz w:val="27"/>
                <w:szCs w:val="27"/>
                <w:bdr w:val="none" w:sz="0" w:space="0" w:color="auto" w:frame="1"/>
              </w:rPr>
              <w:t>-</w:t>
            </w:r>
            <w:r w:rsidRPr="00003522">
              <w:rPr>
                <w:spacing w:val="-4"/>
                <w:sz w:val="27"/>
                <w:szCs w:val="27"/>
                <w:bdr w:val="none" w:sz="0" w:space="0" w:color="auto" w:frame="1"/>
              </w:rPr>
              <w:t>ке и проведении спортивных мероприя</w:t>
            </w:r>
            <w:r>
              <w:rPr>
                <w:spacing w:val="-4"/>
                <w:sz w:val="27"/>
                <w:szCs w:val="27"/>
                <w:bdr w:val="none" w:sz="0" w:space="0" w:color="auto" w:frame="1"/>
              </w:rPr>
              <w:t>-</w:t>
            </w:r>
            <w:r w:rsidRPr="00003522">
              <w:rPr>
                <w:spacing w:val="-4"/>
                <w:sz w:val="27"/>
                <w:szCs w:val="27"/>
                <w:bdr w:val="none" w:sz="0" w:space="0" w:color="auto" w:frame="1"/>
              </w:rPr>
              <w:t>тий;</w:t>
            </w:r>
          </w:p>
          <w:p w:rsidR="001C0DE2" w:rsidRDefault="001C0DE2" w:rsidP="00B4028C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pacing w:val="-4"/>
                <w:sz w:val="27"/>
                <w:szCs w:val="27"/>
                <w:bdr w:val="none" w:sz="0" w:space="0" w:color="auto" w:frame="1"/>
              </w:rPr>
            </w:pPr>
            <w:r w:rsidRPr="00003522">
              <w:rPr>
                <w:rFonts w:ascii="Times New Roman" w:hAnsi="Times New Roman" w:cs="Times New Roman"/>
                <w:spacing w:val="-4"/>
                <w:sz w:val="27"/>
                <w:szCs w:val="27"/>
                <w:bdr w:val="none" w:sz="0" w:space="0" w:color="auto" w:frame="1"/>
              </w:rPr>
              <w:t>содержание зданий, сооружений в тех</w:t>
            </w:r>
            <w:r>
              <w:rPr>
                <w:rFonts w:ascii="Times New Roman" w:hAnsi="Times New Roman" w:cs="Times New Roman"/>
                <w:spacing w:val="-4"/>
                <w:sz w:val="27"/>
                <w:szCs w:val="27"/>
                <w:bdr w:val="none" w:sz="0" w:space="0" w:color="auto" w:frame="1"/>
              </w:rPr>
              <w:t>-</w:t>
            </w:r>
            <w:r w:rsidRPr="00003522">
              <w:rPr>
                <w:rFonts w:ascii="Times New Roman" w:hAnsi="Times New Roman" w:cs="Times New Roman"/>
                <w:spacing w:val="-4"/>
                <w:sz w:val="27"/>
                <w:szCs w:val="27"/>
                <w:bdr w:val="none" w:sz="0" w:space="0" w:color="auto" w:frame="1"/>
              </w:rPr>
              <w:t>нически исправном состоянии, пригод</w:t>
            </w:r>
            <w:r>
              <w:rPr>
                <w:rFonts w:ascii="Times New Roman" w:hAnsi="Times New Roman" w:cs="Times New Roman"/>
                <w:spacing w:val="-4"/>
                <w:sz w:val="27"/>
                <w:szCs w:val="27"/>
                <w:bdr w:val="none" w:sz="0" w:space="0" w:color="auto" w:frame="1"/>
              </w:rPr>
              <w:t>-</w:t>
            </w:r>
            <w:r w:rsidRPr="00003522">
              <w:rPr>
                <w:rFonts w:ascii="Times New Roman" w:hAnsi="Times New Roman" w:cs="Times New Roman"/>
                <w:spacing w:val="-4"/>
                <w:sz w:val="27"/>
                <w:szCs w:val="27"/>
                <w:bdr w:val="none" w:sz="0" w:space="0" w:color="auto" w:frame="1"/>
              </w:rPr>
              <w:t>ном для занятий физической культурой и спортом,</w:t>
            </w:r>
            <w:r>
              <w:rPr>
                <w:rFonts w:ascii="Times New Roman" w:hAnsi="Times New Roman" w:cs="Times New Roman"/>
                <w:spacing w:val="-4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003522">
              <w:rPr>
                <w:rFonts w:ascii="Times New Roman" w:hAnsi="Times New Roman" w:cs="Times New Roman"/>
                <w:spacing w:val="-4"/>
                <w:sz w:val="27"/>
                <w:szCs w:val="27"/>
                <w:bdr w:val="none" w:sz="0" w:space="0" w:color="auto" w:frame="1"/>
              </w:rPr>
              <w:t>эксплуатационные расходы.</w:t>
            </w:r>
          </w:p>
          <w:p w:rsidR="001C0DE2" w:rsidRPr="00003522" w:rsidRDefault="001C0DE2" w:rsidP="00B4028C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pacing w:val="-4"/>
                <w:sz w:val="27"/>
                <w:szCs w:val="27"/>
                <w:bdr w:val="none" w:sz="0" w:space="0" w:color="auto" w:frame="1"/>
              </w:rPr>
            </w:pPr>
          </w:p>
        </w:tc>
      </w:tr>
      <w:tr w:rsidR="001C0DE2" w:rsidRPr="00003522" w:rsidTr="00B4028C">
        <w:tc>
          <w:tcPr>
            <w:tcW w:w="4785" w:type="dxa"/>
          </w:tcPr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Показатели подпрограммы</w:t>
            </w:r>
          </w:p>
        </w:tc>
        <w:tc>
          <w:tcPr>
            <w:tcW w:w="4785" w:type="dxa"/>
          </w:tcPr>
          <w:p w:rsidR="001C0DE2" w:rsidRPr="00003522" w:rsidRDefault="001C0DE2" w:rsidP="00B4028C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Количество мероприятий, проведен</w:t>
            </w:r>
            <w:r>
              <w:rPr>
                <w:sz w:val="27"/>
                <w:szCs w:val="27"/>
              </w:rPr>
              <w:t>-</w:t>
            </w:r>
            <w:r w:rsidRPr="00003522">
              <w:rPr>
                <w:sz w:val="27"/>
                <w:szCs w:val="27"/>
              </w:rPr>
              <w:t>ных на объектах МБУ «С/к «Торпедо»;</w:t>
            </w:r>
          </w:p>
          <w:p w:rsidR="001C0DE2" w:rsidRPr="00003522" w:rsidRDefault="001C0DE2" w:rsidP="00B4028C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количество занимающихся в дворовых спортивных клубах;</w:t>
            </w:r>
          </w:p>
          <w:p w:rsidR="001C0DE2" w:rsidRPr="00003522" w:rsidRDefault="001C0DE2" w:rsidP="00B4028C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 xml:space="preserve">доля населения города Рубцовска, выполнившего нормативы испытаний (тестов) </w:t>
            </w:r>
            <w:r>
              <w:rPr>
                <w:sz w:val="27"/>
                <w:szCs w:val="27"/>
              </w:rPr>
              <w:t xml:space="preserve">Всероссийского </w:t>
            </w:r>
            <w:r w:rsidRPr="00003522">
              <w:rPr>
                <w:sz w:val="27"/>
                <w:szCs w:val="27"/>
              </w:rPr>
              <w:t>физкультур</w:t>
            </w:r>
            <w:r>
              <w:rPr>
                <w:sz w:val="27"/>
                <w:szCs w:val="27"/>
              </w:rPr>
              <w:t>-</w:t>
            </w:r>
            <w:r w:rsidRPr="00003522">
              <w:rPr>
                <w:sz w:val="27"/>
                <w:szCs w:val="27"/>
              </w:rPr>
              <w:t xml:space="preserve">но-спортивного комплекса «Готов к труду и обороне» (ВФСК ГТО), в общей численности населения, принявшего участие в выполнении нормативов испытаний (тестов) ВФСК ГТО; </w:t>
            </w:r>
          </w:p>
          <w:p w:rsidR="001C0DE2" w:rsidRDefault="001C0DE2" w:rsidP="00B4028C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 xml:space="preserve">из них учащихся и студентов.  </w:t>
            </w:r>
          </w:p>
          <w:p w:rsidR="001C0DE2" w:rsidRPr="00003522" w:rsidRDefault="001C0DE2" w:rsidP="00B4028C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sz w:val="27"/>
                <w:szCs w:val="27"/>
              </w:rPr>
            </w:pPr>
          </w:p>
        </w:tc>
      </w:tr>
      <w:tr w:rsidR="001C0DE2" w:rsidRPr="00003522" w:rsidTr="00B4028C">
        <w:tc>
          <w:tcPr>
            <w:tcW w:w="4785" w:type="dxa"/>
          </w:tcPr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Сроки и этапы реализации подпрограммы</w:t>
            </w:r>
          </w:p>
        </w:tc>
        <w:tc>
          <w:tcPr>
            <w:tcW w:w="4785" w:type="dxa"/>
          </w:tcPr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2015-2019 годы.</w:t>
            </w:r>
          </w:p>
          <w:p w:rsidR="001C0DE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Этапы не предусмотрены.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</w:p>
        </w:tc>
      </w:tr>
      <w:tr w:rsidR="001C0DE2" w:rsidRPr="00003522" w:rsidTr="00B4028C">
        <w:tc>
          <w:tcPr>
            <w:tcW w:w="4785" w:type="dxa"/>
          </w:tcPr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Объемы финансирования подпрограммы</w:t>
            </w:r>
          </w:p>
        </w:tc>
        <w:tc>
          <w:tcPr>
            <w:tcW w:w="4785" w:type="dxa"/>
          </w:tcPr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Общий объем финансирования подпрограммы города составляет 63772,7 тыс. руб., в том числе по годам: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2015 год – 14619,9 тыс. руб.;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2016 год – 10034,5 тыс. руб.;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2017 год – 12045,4 тыс. руб.;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2018 год – 12522,9 тыс. руб.;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2019 год – 14550,0 тыс. руб.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Из них: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из средств бюджета города 46067,7 тыс. руб., в том числе по годам: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2015 год – 8450,8 тыс. руб.;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2016 год – 7752,3 тыс. руб.;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2017 год – 8541,7 тыс. руб.;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2018 год – 8872,9 тыс. руб.;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2019 год – 12450,0 тыс. руб.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из внебюджетных средств 17705,0 тыс. руб., в том числе по годам: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2015 год – 6169,1 тыс. руб.;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2016 год – 2282,2 тыс. руб.;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2017  год – 3503,7 тыс. руб.;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2018 год – 3650,0 тыс. руб.;</w:t>
            </w:r>
          </w:p>
          <w:p w:rsidR="001C0DE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2019 год – 2100,0 тыс. руб.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</w:p>
        </w:tc>
      </w:tr>
      <w:tr w:rsidR="001C0DE2" w:rsidRPr="00003522" w:rsidTr="00B4028C">
        <w:tc>
          <w:tcPr>
            <w:tcW w:w="4785" w:type="dxa"/>
          </w:tcPr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Ожидаемые результаты реализации подпрограммы</w:t>
            </w:r>
          </w:p>
        </w:tc>
        <w:tc>
          <w:tcPr>
            <w:tcW w:w="4785" w:type="dxa"/>
          </w:tcPr>
          <w:p w:rsidR="001C0DE2" w:rsidRPr="00003522" w:rsidRDefault="001C0DE2" w:rsidP="00B4028C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Увеличение количества мероприятий, проведенных на объектах МБУ «С/к «Торпедо»  с 50 в 2013 году до 70 в 2019 году;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увеличение количества занимающихся в дворовых спортивных клубах со 170 человек в 2013 году до 230 человек в 2019 году;</w:t>
            </w:r>
          </w:p>
          <w:p w:rsidR="001C0DE2" w:rsidRPr="00003522" w:rsidRDefault="001C0DE2" w:rsidP="00B4028C">
            <w:pPr>
              <w:jc w:val="both"/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>увеличение  доли населения города Рубцовска, выполнившего нормативы испытаний (тестов) Всероссийского физкультурно-спортивного комплекса «Готов к труду и обороне» (ВФСК ГТО), в общей численности населения, принявшего участие в выполнении нормативов испытаний (тестов) ВФСК ГТО с5,0% в 2016 году до 45% в 2019 году;</w:t>
            </w:r>
          </w:p>
          <w:p w:rsidR="001C0DE2" w:rsidRPr="00003522" w:rsidRDefault="001C0DE2" w:rsidP="00B4028C">
            <w:pPr>
              <w:rPr>
                <w:sz w:val="27"/>
                <w:szCs w:val="27"/>
              </w:rPr>
            </w:pPr>
            <w:r w:rsidRPr="00003522">
              <w:rPr>
                <w:sz w:val="27"/>
                <w:szCs w:val="27"/>
              </w:rPr>
              <w:t xml:space="preserve">из них доли учащихся и студентов - с 40% в 2017 году до 60% - в 2019 году.  </w:t>
            </w:r>
          </w:p>
        </w:tc>
      </w:tr>
    </w:tbl>
    <w:p w:rsidR="001C0DE2" w:rsidRDefault="001C0DE2" w:rsidP="0002027A">
      <w:pPr>
        <w:ind w:firstLine="708"/>
        <w:jc w:val="center"/>
        <w:rPr>
          <w:sz w:val="27"/>
          <w:szCs w:val="27"/>
        </w:rPr>
      </w:pPr>
    </w:p>
    <w:p w:rsidR="001C0DE2" w:rsidRDefault="001C0DE2" w:rsidP="0002027A">
      <w:pPr>
        <w:jc w:val="right"/>
        <w:sectPr w:rsidR="001C0DE2" w:rsidSect="0006068D">
          <w:pgSz w:w="11906" w:h="16838"/>
          <w:pgMar w:top="851" w:right="567" w:bottom="851" w:left="1361" w:header="709" w:footer="709" w:gutter="0"/>
          <w:cols w:space="708"/>
          <w:docGrid w:linePitch="360"/>
        </w:sectPr>
      </w:pPr>
    </w:p>
    <w:p w:rsidR="001C0DE2" w:rsidRDefault="001C0DE2" w:rsidP="0002027A">
      <w:pPr>
        <w:jc w:val="right"/>
      </w:pPr>
      <w:r>
        <w:t>Таблица № 1</w:t>
      </w:r>
    </w:p>
    <w:p w:rsidR="001C0DE2" w:rsidRPr="000B6553" w:rsidRDefault="001C0DE2" w:rsidP="0002027A">
      <w:pPr>
        <w:jc w:val="center"/>
      </w:pPr>
      <w:r w:rsidRPr="000B6553">
        <w:t xml:space="preserve">Сведения об индикаторах программы </w:t>
      </w:r>
    </w:p>
    <w:p w:rsidR="001C0DE2" w:rsidRPr="000B6553" w:rsidRDefault="001C0DE2" w:rsidP="0002027A">
      <w:pPr>
        <w:jc w:val="center"/>
      </w:pPr>
      <w:r w:rsidRPr="000B6553">
        <w:t>(показателях подпрограмм) и их значениях</w:t>
      </w:r>
    </w:p>
    <w:p w:rsidR="001C0DE2" w:rsidRPr="000B6553" w:rsidRDefault="001C0DE2" w:rsidP="0002027A">
      <w:pPr>
        <w:jc w:val="center"/>
      </w:pPr>
    </w:p>
    <w:tbl>
      <w:tblPr>
        <w:tblW w:w="15211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170"/>
        <w:gridCol w:w="68"/>
        <w:gridCol w:w="1268"/>
        <w:gridCol w:w="2050"/>
        <w:gridCol w:w="1843"/>
        <w:gridCol w:w="1185"/>
        <w:gridCol w:w="120"/>
        <w:gridCol w:w="1085"/>
        <w:gridCol w:w="115"/>
        <w:gridCol w:w="990"/>
        <w:gridCol w:w="210"/>
        <w:gridCol w:w="915"/>
        <w:gridCol w:w="165"/>
        <w:gridCol w:w="1200"/>
      </w:tblGrid>
      <w:tr w:rsidR="001C0DE2" w:rsidRPr="000B6553" w:rsidTr="0002027A">
        <w:tc>
          <w:tcPr>
            <w:tcW w:w="827" w:type="dxa"/>
            <w:vMerge w:val="restart"/>
          </w:tcPr>
          <w:p w:rsidR="001C0DE2" w:rsidRPr="000B6553" w:rsidRDefault="001C0DE2" w:rsidP="00B4028C">
            <w:pPr>
              <w:jc w:val="center"/>
            </w:pPr>
            <w:r w:rsidRPr="000B6553">
              <w:t>№</w:t>
            </w:r>
          </w:p>
          <w:p w:rsidR="001C0DE2" w:rsidRPr="000B6553" w:rsidRDefault="001C0DE2" w:rsidP="00B4028C">
            <w:pPr>
              <w:jc w:val="center"/>
            </w:pPr>
            <w:r w:rsidRPr="000B6553">
              <w:t>п/п</w:t>
            </w:r>
          </w:p>
        </w:tc>
        <w:tc>
          <w:tcPr>
            <w:tcW w:w="3170" w:type="dxa"/>
            <w:vMerge w:val="restart"/>
          </w:tcPr>
          <w:p w:rsidR="001C0DE2" w:rsidRPr="000B6553" w:rsidRDefault="001C0DE2" w:rsidP="00B4028C">
            <w:pPr>
              <w:jc w:val="center"/>
            </w:pPr>
            <w:r w:rsidRPr="000B6553">
              <w:t>Наименование индикатора (показателя)</w:t>
            </w:r>
          </w:p>
        </w:tc>
        <w:tc>
          <w:tcPr>
            <w:tcW w:w="1336" w:type="dxa"/>
            <w:gridSpan w:val="2"/>
            <w:vMerge w:val="restart"/>
          </w:tcPr>
          <w:p w:rsidR="001C0DE2" w:rsidRPr="000B6553" w:rsidRDefault="001C0DE2" w:rsidP="00B4028C">
            <w:pPr>
              <w:jc w:val="center"/>
            </w:pPr>
            <w:r w:rsidRPr="000B6553">
              <w:t xml:space="preserve">Единица измерения </w:t>
            </w:r>
          </w:p>
        </w:tc>
        <w:tc>
          <w:tcPr>
            <w:tcW w:w="9878" w:type="dxa"/>
            <w:gridSpan w:val="11"/>
          </w:tcPr>
          <w:p w:rsidR="001C0DE2" w:rsidRPr="000B6553" w:rsidRDefault="001C0DE2" w:rsidP="00B4028C">
            <w:pPr>
              <w:jc w:val="center"/>
            </w:pPr>
            <w:r w:rsidRPr="000B6553">
              <w:t>Значение по годам</w:t>
            </w:r>
          </w:p>
        </w:tc>
      </w:tr>
      <w:tr w:rsidR="001C0DE2" w:rsidRPr="000B6553" w:rsidTr="0002027A">
        <w:tc>
          <w:tcPr>
            <w:tcW w:w="827" w:type="dxa"/>
            <w:vMerge/>
            <w:vAlign w:val="center"/>
          </w:tcPr>
          <w:p w:rsidR="001C0DE2" w:rsidRPr="000B6553" w:rsidRDefault="001C0DE2" w:rsidP="00B4028C"/>
        </w:tc>
        <w:tc>
          <w:tcPr>
            <w:tcW w:w="3170" w:type="dxa"/>
            <w:vMerge/>
            <w:vAlign w:val="center"/>
          </w:tcPr>
          <w:p w:rsidR="001C0DE2" w:rsidRPr="000B6553" w:rsidRDefault="001C0DE2" w:rsidP="00B4028C"/>
        </w:tc>
        <w:tc>
          <w:tcPr>
            <w:tcW w:w="1336" w:type="dxa"/>
            <w:gridSpan w:val="2"/>
            <w:vMerge/>
            <w:vAlign w:val="center"/>
          </w:tcPr>
          <w:p w:rsidR="001C0DE2" w:rsidRPr="000B6553" w:rsidRDefault="001C0DE2" w:rsidP="00B4028C"/>
        </w:tc>
        <w:tc>
          <w:tcPr>
            <w:tcW w:w="2050" w:type="dxa"/>
            <w:vMerge w:val="restart"/>
          </w:tcPr>
          <w:p w:rsidR="001C0DE2" w:rsidRPr="000B6553" w:rsidRDefault="001C0DE2" w:rsidP="00B4028C">
            <w:pPr>
              <w:jc w:val="center"/>
            </w:pPr>
            <w:r w:rsidRPr="000B6553">
              <w:t>Год, предшествующий году разработки муниципальной программы 2013г (факт)</w:t>
            </w:r>
          </w:p>
        </w:tc>
        <w:tc>
          <w:tcPr>
            <w:tcW w:w="1843" w:type="dxa"/>
            <w:vMerge w:val="restart"/>
          </w:tcPr>
          <w:p w:rsidR="001C0DE2" w:rsidRPr="000B6553" w:rsidRDefault="001C0DE2" w:rsidP="00B4028C">
            <w:pPr>
              <w:jc w:val="center"/>
            </w:pPr>
            <w:r w:rsidRPr="000B6553">
              <w:t xml:space="preserve">Год разработки муниципальной программы 2014г </w:t>
            </w:r>
          </w:p>
          <w:p w:rsidR="001C0DE2" w:rsidRPr="000B6553" w:rsidRDefault="001C0DE2" w:rsidP="00B4028C">
            <w:pPr>
              <w:jc w:val="center"/>
            </w:pPr>
            <w:r w:rsidRPr="000B6553">
              <w:t xml:space="preserve">(оценка)  </w:t>
            </w:r>
          </w:p>
          <w:p w:rsidR="001C0DE2" w:rsidRPr="000B6553" w:rsidRDefault="001C0DE2" w:rsidP="00B4028C">
            <w:pPr>
              <w:jc w:val="center"/>
            </w:pPr>
          </w:p>
        </w:tc>
        <w:tc>
          <w:tcPr>
            <w:tcW w:w="5985" w:type="dxa"/>
            <w:gridSpan w:val="9"/>
          </w:tcPr>
          <w:p w:rsidR="001C0DE2" w:rsidRPr="000B6553" w:rsidRDefault="001C0DE2" w:rsidP="00B4028C">
            <w:pPr>
              <w:jc w:val="center"/>
            </w:pPr>
            <w:r w:rsidRPr="000B6553">
              <w:t xml:space="preserve">Годы реализации муниципальной программы </w:t>
            </w:r>
          </w:p>
        </w:tc>
      </w:tr>
      <w:tr w:rsidR="001C0DE2" w:rsidRPr="004A5D9A" w:rsidTr="0002027A">
        <w:tc>
          <w:tcPr>
            <w:tcW w:w="827" w:type="dxa"/>
            <w:vMerge/>
            <w:vAlign w:val="center"/>
          </w:tcPr>
          <w:p w:rsidR="001C0DE2" w:rsidRPr="004A5D9A" w:rsidRDefault="001C0DE2" w:rsidP="00B4028C"/>
        </w:tc>
        <w:tc>
          <w:tcPr>
            <w:tcW w:w="3170" w:type="dxa"/>
            <w:vMerge/>
            <w:vAlign w:val="center"/>
          </w:tcPr>
          <w:p w:rsidR="001C0DE2" w:rsidRPr="004A5D9A" w:rsidRDefault="001C0DE2" w:rsidP="00B4028C"/>
        </w:tc>
        <w:tc>
          <w:tcPr>
            <w:tcW w:w="1336" w:type="dxa"/>
            <w:gridSpan w:val="2"/>
            <w:vMerge/>
            <w:vAlign w:val="center"/>
          </w:tcPr>
          <w:p w:rsidR="001C0DE2" w:rsidRPr="004A5D9A" w:rsidRDefault="001C0DE2" w:rsidP="00B4028C"/>
        </w:tc>
        <w:tc>
          <w:tcPr>
            <w:tcW w:w="2050" w:type="dxa"/>
            <w:vMerge/>
            <w:vAlign w:val="center"/>
          </w:tcPr>
          <w:p w:rsidR="001C0DE2" w:rsidRPr="004A5D9A" w:rsidRDefault="001C0DE2" w:rsidP="00B4028C"/>
        </w:tc>
        <w:tc>
          <w:tcPr>
            <w:tcW w:w="1843" w:type="dxa"/>
            <w:vMerge/>
            <w:vAlign w:val="center"/>
          </w:tcPr>
          <w:p w:rsidR="001C0DE2" w:rsidRPr="004A5D9A" w:rsidRDefault="001C0DE2" w:rsidP="00B4028C"/>
        </w:tc>
        <w:tc>
          <w:tcPr>
            <w:tcW w:w="130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2015</w:t>
            </w:r>
          </w:p>
          <w:p w:rsidR="001C0DE2" w:rsidRPr="004A5D9A" w:rsidRDefault="001C0DE2" w:rsidP="00B4028C">
            <w:pPr>
              <w:jc w:val="center"/>
            </w:pPr>
            <w:r w:rsidRPr="004A5D9A">
              <w:t>(план)</w:t>
            </w:r>
          </w:p>
        </w:tc>
        <w:tc>
          <w:tcPr>
            <w:tcW w:w="1200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2016</w:t>
            </w:r>
          </w:p>
          <w:p w:rsidR="001C0DE2" w:rsidRPr="004A5D9A" w:rsidRDefault="001C0DE2" w:rsidP="00B4028C">
            <w:pPr>
              <w:jc w:val="center"/>
            </w:pPr>
            <w:r w:rsidRPr="004A5D9A">
              <w:t>(план)</w:t>
            </w:r>
          </w:p>
        </w:tc>
        <w:tc>
          <w:tcPr>
            <w:tcW w:w="1200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2017</w:t>
            </w:r>
          </w:p>
          <w:p w:rsidR="001C0DE2" w:rsidRPr="004A5D9A" w:rsidRDefault="001C0DE2" w:rsidP="00B4028C">
            <w:pPr>
              <w:jc w:val="center"/>
            </w:pPr>
            <w:r w:rsidRPr="004A5D9A">
              <w:t>(план)</w:t>
            </w:r>
          </w:p>
        </w:tc>
        <w:tc>
          <w:tcPr>
            <w:tcW w:w="1080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2018</w:t>
            </w:r>
          </w:p>
          <w:p w:rsidR="001C0DE2" w:rsidRPr="004A5D9A" w:rsidRDefault="001C0DE2" w:rsidP="00B4028C">
            <w:pPr>
              <w:jc w:val="center"/>
            </w:pPr>
            <w:r w:rsidRPr="004A5D9A">
              <w:t>(план)</w:t>
            </w:r>
          </w:p>
        </w:tc>
        <w:tc>
          <w:tcPr>
            <w:tcW w:w="1200" w:type="dxa"/>
          </w:tcPr>
          <w:p w:rsidR="001C0DE2" w:rsidRPr="004A5D9A" w:rsidRDefault="001C0DE2" w:rsidP="00B4028C">
            <w:pPr>
              <w:jc w:val="center"/>
            </w:pPr>
            <w:r w:rsidRPr="004A5D9A">
              <w:t>2019</w:t>
            </w:r>
          </w:p>
          <w:p w:rsidR="001C0DE2" w:rsidRPr="004A5D9A" w:rsidRDefault="001C0DE2" w:rsidP="00B4028C">
            <w:pPr>
              <w:jc w:val="center"/>
            </w:pPr>
            <w:r w:rsidRPr="004A5D9A">
              <w:t>(план)</w:t>
            </w:r>
          </w:p>
        </w:tc>
      </w:tr>
      <w:tr w:rsidR="001C0DE2" w:rsidRPr="004A5D9A" w:rsidTr="0002027A">
        <w:tc>
          <w:tcPr>
            <w:tcW w:w="827" w:type="dxa"/>
          </w:tcPr>
          <w:p w:rsidR="001C0DE2" w:rsidRPr="004A5D9A" w:rsidRDefault="001C0DE2" w:rsidP="00B4028C">
            <w:pPr>
              <w:jc w:val="center"/>
            </w:pPr>
            <w:r w:rsidRPr="004A5D9A">
              <w:t>1</w:t>
            </w:r>
          </w:p>
        </w:tc>
        <w:tc>
          <w:tcPr>
            <w:tcW w:w="3170" w:type="dxa"/>
          </w:tcPr>
          <w:p w:rsidR="001C0DE2" w:rsidRPr="004A5D9A" w:rsidRDefault="001C0DE2" w:rsidP="00B4028C">
            <w:pPr>
              <w:jc w:val="center"/>
            </w:pPr>
            <w:r w:rsidRPr="004A5D9A">
              <w:t>2</w:t>
            </w:r>
          </w:p>
        </w:tc>
        <w:tc>
          <w:tcPr>
            <w:tcW w:w="1336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3</w:t>
            </w:r>
          </w:p>
        </w:tc>
        <w:tc>
          <w:tcPr>
            <w:tcW w:w="2050" w:type="dxa"/>
          </w:tcPr>
          <w:p w:rsidR="001C0DE2" w:rsidRPr="004A5D9A" w:rsidRDefault="001C0DE2" w:rsidP="00B4028C">
            <w:pPr>
              <w:jc w:val="center"/>
            </w:pPr>
            <w:r w:rsidRPr="004A5D9A">
              <w:t>4</w:t>
            </w:r>
          </w:p>
        </w:tc>
        <w:tc>
          <w:tcPr>
            <w:tcW w:w="1843" w:type="dxa"/>
          </w:tcPr>
          <w:p w:rsidR="001C0DE2" w:rsidRPr="004A5D9A" w:rsidRDefault="001C0DE2" w:rsidP="00B4028C">
            <w:pPr>
              <w:jc w:val="center"/>
            </w:pPr>
            <w:r w:rsidRPr="004A5D9A">
              <w:t>5</w:t>
            </w:r>
          </w:p>
        </w:tc>
        <w:tc>
          <w:tcPr>
            <w:tcW w:w="130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6</w:t>
            </w:r>
          </w:p>
        </w:tc>
        <w:tc>
          <w:tcPr>
            <w:tcW w:w="1200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7</w:t>
            </w:r>
          </w:p>
        </w:tc>
        <w:tc>
          <w:tcPr>
            <w:tcW w:w="1200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8</w:t>
            </w:r>
          </w:p>
        </w:tc>
        <w:tc>
          <w:tcPr>
            <w:tcW w:w="1080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9</w:t>
            </w:r>
          </w:p>
        </w:tc>
        <w:tc>
          <w:tcPr>
            <w:tcW w:w="1200" w:type="dxa"/>
          </w:tcPr>
          <w:p w:rsidR="001C0DE2" w:rsidRPr="004A5D9A" w:rsidRDefault="001C0DE2" w:rsidP="00B4028C">
            <w:pPr>
              <w:jc w:val="center"/>
            </w:pPr>
            <w:r w:rsidRPr="004A5D9A">
              <w:t>10</w:t>
            </w:r>
          </w:p>
        </w:tc>
      </w:tr>
      <w:tr w:rsidR="001C0DE2" w:rsidRPr="004A5D9A" w:rsidTr="0002027A">
        <w:tc>
          <w:tcPr>
            <w:tcW w:w="15211" w:type="dxa"/>
            <w:gridSpan w:val="15"/>
          </w:tcPr>
          <w:p w:rsidR="001C0DE2" w:rsidRPr="004A5D9A" w:rsidRDefault="001C0DE2" w:rsidP="00B4028C">
            <w:pPr>
              <w:jc w:val="center"/>
            </w:pPr>
            <w:r w:rsidRPr="004A5D9A">
              <w:t>Муниципальная программа «Развитие физической культуры и спорта в городе Рубцовске» на 2015-2019 годы</w:t>
            </w:r>
          </w:p>
        </w:tc>
      </w:tr>
      <w:tr w:rsidR="001C0DE2" w:rsidRPr="004A5D9A" w:rsidTr="0002027A">
        <w:tc>
          <w:tcPr>
            <w:tcW w:w="827" w:type="dxa"/>
          </w:tcPr>
          <w:p w:rsidR="001C0DE2" w:rsidRPr="004A5D9A" w:rsidRDefault="001C0DE2" w:rsidP="00B4028C">
            <w:pPr>
              <w:jc w:val="center"/>
            </w:pPr>
            <w:r w:rsidRPr="004A5D9A">
              <w:t>1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1C0DE2" w:rsidRPr="00D70D0E" w:rsidRDefault="001C0DE2" w:rsidP="00B4028C">
            <w:pPr>
              <w:jc w:val="both"/>
            </w:pPr>
            <w:r w:rsidRPr="00D70D0E">
              <w:t>Доля населения города Рубцовска, систематически занимающегося физической культурой и спортом, в общей численности населе</w:t>
            </w:r>
            <w:r>
              <w:t>-</w:t>
            </w:r>
            <w:r w:rsidRPr="00D70D0E">
              <w:t xml:space="preserve">ния города Рубцовска в возрасте от 3 до 79 лет </w:t>
            </w:r>
          </w:p>
        </w:tc>
        <w:tc>
          <w:tcPr>
            <w:tcW w:w="1268" w:type="dxa"/>
          </w:tcPr>
          <w:p w:rsidR="001C0DE2" w:rsidRPr="004A5D9A" w:rsidRDefault="001C0DE2" w:rsidP="00B4028C">
            <w:pPr>
              <w:jc w:val="center"/>
            </w:pPr>
            <w:r w:rsidRPr="004A5D9A">
              <w:t>%</w:t>
            </w:r>
          </w:p>
        </w:tc>
        <w:tc>
          <w:tcPr>
            <w:tcW w:w="2050" w:type="dxa"/>
          </w:tcPr>
          <w:p w:rsidR="001C0DE2" w:rsidRPr="004A5D9A" w:rsidRDefault="001C0DE2" w:rsidP="00B4028C">
            <w:pPr>
              <w:jc w:val="center"/>
            </w:pPr>
            <w:r w:rsidRPr="004A5D9A">
              <w:t>26,5</w:t>
            </w:r>
          </w:p>
        </w:tc>
        <w:tc>
          <w:tcPr>
            <w:tcW w:w="1843" w:type="dxa"/>
          </w:tcPr>
          <w:p w:rsidR="001C0DE2" w:rsidRPr="004A5D9A" w:rsidRDefault="001C0DE2" w:rsidP="00B4028C">
            <w:pPr>
              <w:jc w:val="center"/>
            </w:pPr>
            <w:r w:rsidRPr="004A5D9A">
              <w:t>27,0</w:t>
            </w:r>
          </w:p>
        </w:tc>
        <w:tc>
          <w:tcPr>
            <w:tcW w:w="130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30,0</w:t>
            </w:r>
          </w:p>
        </w:tc>
        <w:tc>
          <w:tcPr>
            <w:tcW w:w="1200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32,0</w:t>
            </w:r>
          </w:p>
        </w:tc>
        <w:tc>
          <w:tcPr>
            <w:tcW w:w="1200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32,5</w:t>
            </w:r>
          </w:p>
        </w:tc>
        <w:tc>
          <w:tcPr>
            <w:tcW w:w="1080" w:type="dxa"/>
            <w:gridSpan w:val="2"/>
          </w:tcPr>
          <w:p w:rsidR="001C0DE2" w:rsidRPr="00D70D0E" w:rsidRDefault="001C0DE2" w:rsidP="00B4028C">
            <w:pPr>
              <w:jc w:val="center"/>
            </w:pPr>
            <w:r w:rsidRPr="00D70D0E">
              <w:t>42,0</w:t>
            </w:r>
          </w:p>
        </w:tc>
        <w:tc>
          <w:tcPr>
            <w:tcW w:w="1200" w:type="dxa"/>
          </w:tcPr>
          <w:p w:rsidR="001C0DE2" w:rsidRPr="00D70D0E" w:rsidRDefault="001C0DE2" w:rsidP="00B4028C">
            <w:pPr>
              <w:jc w:val="center"/>
            </w:pPr>
            <w:r w:rsidRPr="00D70D0E">
              <w:t>45</w:t>
            </w:r>
          </w:p>
        </w:tc>
      </w:tr>
      <w:tr w:rsidR="001C0DE2" w:rsidRPr="004A5D9A" w:rsidTr="0002027A">
        <w:tc>
          <w:tcPr>
            <w:tcW w:w="827" w:type="dxa"/>
          </w:tcPr>
          <w:p w:rsidR="001C0DE2" w:rsidRPr="004A5D9A" w:rsidRDefault="001C0DE2" w:rsidP="00B4028C">
            <w:pPr>
              <w:jc w:val="center"/>
            </w:pPr>
            <w:r w:rsidRPr="004A5D9A">
              <w:t>2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1C0DE2" w:rsidRPr="004A5D9A" w:rsidRDefault="001C0DE2" w:rsidP="00B4028C">
            <w:pPr>
              <w:jc w:val="both"/>
            </w:pPr>
            <w:r w:rsidRPr="004A5D9A">
              <w:t>Уровень обеспеченности на</w:t>
            </w:r>
            <w:r>
              <w:t>-</w:t>
            </w:r>
            <w:r w:rsidRPr="004A5D9A">
              <w:t xml:space="preserve">селения спортивными </w:t>
            </w:r>
            <w:r>
              <w:t>сору-</w:t>
            </w:r>
            <w:r w:rsidRPr="004A5D9A">
              <w:t>жениями, исходя из единов</w:t>
            </w:r>
            <w:r>
              <w:t>-</w:t>
            </w:r>
            <w:r w:rsidRPr="004A5D9A">
              <w:t>ременной пропускной спо</w:t>
            </w:r>
            <w:r>
              <w:t>-</w:t>
            </w:r>
            <w:r w:rsidRPr="004A5D9A">
              <w:t>собности объектов спорта</w:t>
            </w:r>
          </w:p>
        </w:tc>
        <w:tc>
          <w:tcPr>
            <w:tcW w:w="1268" w:type="dxa"/>
          </w:tcPr>
          <w:p w:rsidR="001C0DE2" w:rsidRPr="004A5D9A" w:rsidRDefault="001C0DE2" w:rsidP="00B4028C">
            <w:pPr>
              <w:jc w:val="center"/>
            </w:pPr>
            <w:r w:rsidRPr="004A5D9A">
              <w:t>%</w:t>
            </w:r>
          </w:p>
        </w:tc>
        <w:tc>
          <w:tcPr>
            <w:tcW w:w="2050" w:type="dxa"/>
          </w:tcPr>
          <w:p w:rsidR="001C0DE2" w:rsidRPr="004A5D9A" w:rsidRDefault="001C0DE2" w:rsidP="00B4028C">
            <w:pPr>
              <w:jc w:val="center"/>
            </w:pPr>
            <w:r w:rsidRPr="004A5D9A">
              <w:t>х</w:t>
            </w:r>
          </w:p>
        </w:tc>
        <w:tc>
          <w:tcPr>
            <w:tcW w:w="1843" w:type="dxa"/>
          </w:tcPr>
          <w:p w:rsidR="001C0DE2" w:rsidRPr="004A5D9A" w:rsidRDefault="001C0DE2" w:rsidP="00B4028C">
            <w:pPr>
              <w:jc w:val="center"/>
            </w:pPr>
            <w:r w:rsidRPr="004A5D9A">
              <w:t>х</w:t>
            </w:r>
          </w:p>
        </w:tc>
        <w:tc>
          <w:tcPr>
            <w:tcW w:w="130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х</w:t>
            </w:r>
          </w:p>
        </w:tc>
        <w:tc>
          <w:tcPr>
            <w:tcW w:w="1200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15</w:t>
            </w:r>
          </w:p>
          <w:p w:rsidR="001C0DE2" w:rsidRPr="004A5D9A" w:rsidRDefault="001C0DE2" w:rsidP="00B4028C">
            <w:pPr>
              <w:jc w:val="center"/>
            </w:pPr>
          </w:p>
        </w:tc>
        <w:tc>
          <w:tcPr>
            <w:tcW w:w="1200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17</w:t>
            </w:r>
          </w:p>
          <w:p w:rsidR="001C0DE2" w:rsidRPr="004A5D9A" w:rsidRDefault="001C0DE2" w:rsidP="00B4028C">
            <w:pPr>
              <w:jc w:val="center"/>
            </w:pPr>
          </w:p>
        </w:tc>
        <w:tc>
          <w:tcPr>
            <w:tcW w:w="1080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20</w:t>
            </w:r>
          </w:p>
          <w:p w:rsidR="001C0DE2" w:rsidRPr="004A5D9A" w:rsidRDefault="001C0DE2" w:rsidP="00B4028C">
            <w:pPr>
              <w:jc w:val="center"/>
            </w:pPr>
          </w:p>
        </w:tc>
        <w:tc>
          <w:tcPr>
            <w:tcW w:w="1200" w:type="dxa"/>
          </w:tcPr>
          <w:p w:rsidR="001C0DE2" w:rsidRPr="004A5D9A" w:rsidRDefault="001C0DE2" w:rsidP="00B4028C">
            <w:pPr>
              <w:jc w:val="center"/>
            </w:pPr>
            <w:r w:rsidRPr="004A5D9A">
              <w:t>20</w:t>
            </w:r>
          </w:p>
          <w:p w:rsidR="001C0DE2" w:rsidRPr="004A5D9A" w:rsidRDefault="001C0DE2" w:rsidP="00B4028C">
            <w:pPr>
              <w:jc w:val="center"/>
            </w:pPr>
          </w:p>
        </w:tc>
      </w:tr>
      <w:tr w:rsidR="001C0DE2" w:rsidRPr="004A5D9A" w:rsidTr="0002027A">
        <w:tc>
          <w:tcPr>
            <w:tcW w:w="827" w:type="dxa"/>
          </w:tcPr>
          <w:p w:rsidR="001C0DE2" w:rsidRPr="004A5D9A" w:rsidRDefault="001C0DE2" w:rsidP="00B4028C">
            <w:pPr>
              <w:jc w:val="center"/>
            </w:pPr>
            <w:r w:rsidRPr="004A5D9A">
              <w:t>3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1C0DE2" w:rsidRPr="004A5D9A" w:rsidRDefault="001C0DE2" w:rsidP="00B4028C">
            <w:r w:rsidRPr="004A5D9A">
              <w:t>Эффективность использова</w:t>
            </w:r>
            <w:r>
              <w:t>-</w:t>
            </w:r>
            <w:r w:rsidRPr="004A5D9A">
              <w:t>ния объектов спорта</w:t>
            </w:r>
          </w:p>
        </w:tc>
        <w:tc>
          <w:tcPr>
            <w:tcW w:w="1268" w:type="dxa"/>
          </w:tcPr>
          <w:p w:rsidR="001C0DE2" w:rsidRPr="004A5D9A" w:rsidRDefault="001C0DE2" w:rsidP="00B4028C">
            <w:pPr>
              <w:jc w:val="center"/>
            </w:pPr>
            <w:r w:rsidRPr="004A5D9A">
              <w:t>%</w:t>
            </w:r>
          </w:p>
        </w:tc>
        <w:tc>
          <w:tcPr>
            <w:tcW w:w="2050" w:type="dxa"/>
          </w:tcPr>
          <w:p w:rsidR="001C0DE2" w:rsidRPr="004A5D9A" w:rsidRDefault="001C0DE2" w:rsidP="00B4028C">
            <w:pPr>
              <w:jc w:val="center"/>
            </w:pPr>
            <w:r w:rsidRPr="004A5D9A">
              <w:t>х</w:t>
            </w:r>
          </w:p>
        </w:tc>
        <w:tc>
          <w:tcPr>
            <w:tcW w:w="1843" w:type="dxa"/>
          </w:tcPr>
          <w:p w:rsidR="001C0DE2" w:rsidRPr="004A5D9A" w:rsidRDefault="001C0DE2" w:rsidP="00B4028C">
            <w:pPr>
              <w:jc w:val="center"/>
            </w:pPr>
            <w:r w:rsidRPr="004A5D9A">
              <w:t>х</w:t>
            </w:r>
          </w:p>
        </w:tc>
        <w:tc>
          <w:tcPr>
            <w:tcW w:w="130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х</w:t>
            </w:r>
          </w:p>
        </w:tc>
        <w:tc>
          <w:tcPr>
            <w:tcW w:w="1200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73</w:t>
            </w:r>
          </w:p>
        </w:tc>
        <w:tc>
          <w:tcPr>
            <w:tcW w:w="1200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73</w:t>
            </w:r>
          </w:p>
          <w:p w:rsidR="001C0DE2" w:rsidRPr="004A5D9A" w:rsidRDefault="001C0DE2" w:rsidP="00B4028C"/>
        </w:tc>
        <w:tc>
          <w:tcPr>
            <w:tcW w:w="1080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75</w:t>
            </w:r>
          </w:p>
          <w:p w:rsidR="001C0DE2" w:rsidRPr="004A5D9A" w:rsidRDefault="001C0DE2" w:rsidP="00B4028C"/>
        </w:tc>
        <w:tc>
          <w:tcPr>
            <w:tcW w:w="1200" w:type="dxa"/>
          </w:tcPr>
          <w:p w:rsidR="001C0DE2" w:rsidRPr="004A5D9A" w:rsidRDefault="001C0DE2" w:rsidP="00B4028C">
            <w:pPr>
              <w:jc w:val="center"/>
            </w:pPr>
            <w:r w:rsidRPr="004A5D9A">
              <w:t>75</w:t>
            </w:r>
          </w:p>
          <w:p w:rsidR="001C0DE2" w:rsidRPr="004A5D9A" w:rsidRDefault="001C0DE2" w:rsidP="00B4028C"/>
        </w:tc>
      </w:tr>
      <w:tr w:rsidR="001C0DE2" w:rsidRPr="004A5D9A" w:rsidTr="0002027A">
        <w:tc>
          <w:tcPr>
            <w:tcW w:w="827" w:type="dxa"/>
          </w:tcPr>
          <w:p w:rsidR="001C0DE2" w:rsidRPr="004A5D9A" w:rsidRDefault="001C0DE2" w:rsidP="00B4028C">
            <w:pPr>
              <w:jc w:val="center"/>
            </w:pPr>
            <w:r>
              <w:t>4.</w:t>
            </w:r>
          </w:p>
          <w:p w:rsidR="001C0DE2" w:rsidRPr="004A5D9A" w:rsidRDefault="001C0DE2" w:rsidP="00B4028C">
            <w:pPr>
              <w:jc w:val="center"/>
            </w:pPr>
          </w:p>
          <w:p w:rsidR="001C0DE2" w:rsidRPr="004A5D9A" w:rsidRDefault="001C0DE2" w:rsidP="00B4028C">
            <w:pPr>
              <w:jc w:val="center"/>
            </w:pPr>
          </w:p>
        </w:tc>
        <w:tc>
          <w:tcPr>
            <w:tcW w:w="3238" w:type="dxa"/>
            <w:gridSpan w:val="2"/>
          </w:tcPr>
          <w:p w:rsidR="001C0DE2" w:rsidRPr="004A5D9A" w:rsidRDefault="001C0DE2" w:rsidP="00B4028C">
            <w:pPr>
              <w:jc w:val="both"/>
            </w:pPr>
            <w:r w:rsidRPr="004A5D9A">
              <w:t>Количество проведенных спортивно-массовых мероприятий</w:t>
            </w:r>
          </w:p>
        </w:tc>
        <w:tc>
          <w:tcPr>
            <w:tcW w:w="1268" w:type="dxa"/>
          </w:tcPr>
          <w:p w:rsidR="001C0DE2" w:rsidRPr="004A5D9A" w:rsidRDefault="001C0DE2" w:rsidP="00B4028C">
            <w:pPr>
              <w:jc w:val="center"/>
            </w:pPr>
            <w:r w:rsidRPr="004A5D9A">
              <w:t>ед.</w:t>
            </w:r>
          </w:p>
        </w:tc>
        <w:tc>
          <w:tcPr>
            <w:tcW w:w="2050" w:type="dxa"/>
          </w:tcPr>
          <w:p w:rsidR="001C0DE2" w:rsidRPr="004A5D9A" w:rsidRDefault="001C0DE2" w:rsidP="00B4028C">
            <w:pPr>
              <w:jc w:val="center"/>
            </w:pPr>
            <w:r w:rsidRPr="004A5D9A">
              <w:t>167</w:t>
            </w:r>
          </w:p>
        </w:tc>
        <w:tc>
          <w:tcPr>
            <w:tcW w:w="1843" w:type="dxa"/>
          </w:tcPr>
          <w:p w:rsidR="001C0DE2" w:rsidRPr="004A5D9A" w:rsidRDefault="001C0DE2" w:rsidP="00B4028C">
            <w:pPr>
              <w:jc w:val="center"/>
            </w:pPr>
            <w:r w:rsidRPr="004A5D9A">
              <w:t>171</w:t>
            </w:r>
          </w:p>
        </w:tc>
        <w:tc>
          <w:tcPr>
            <w:tcW w:w="130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178</w:t>
            </w:r>
          </w:p>
        </w:tc>
        <w:tc>
          <w:tcPr>
            <w:tcW w:w="1200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182</w:t>
            </w:r>
          </w:p>
        </w:tc>
        <w:tc>
          <w:tcPr>
            <w:tcW w:w="1200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189</w:t>
            </w:r>
          </w:p>
        </w:tc>
        <w:tc>
          <w:tcPr>
            <w:tcW w:w="1080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191</w:t>
            </w:r>
          </w:p>
        </w:tc>
        <w:tc>
          <w:tcPr>
            <w:tcW w:w="1200" w:type="dxa"/>
          </w:tcPr>
          <w:p w:rsidR="001C0DE2" w:rsidRPr="004A5D9A" w:rsidRDefault="001C0DE2" w:rsidP="00B4028C">
            <w:pPr>
              <w:jc w:val="center"/>
            </w:pPr>
            <w:r w:rsidRPr="004A5D9A">
              <w:t>195</w:t>
            </w:r>
          </w:p>
        </w:tc>
      </w:tr>
      <w:tr w:rsidR="001C0DE2" w:rsidRPr="004A5D9A" w:rsidTr="0002027A">
        <w:tc>
          <w:tcPr>
            <w:tcW w:w="15211" w:type="dxa"/>
            <w:gridSpan w:val="15"/>
          </w:tcPr>
          <w:p w:rsidR="001C0DE2" w:rsidRPr="004A5D9A" w:rsidRDefault="001C0DE2" w:rsidP="00B4028C">
            <w:pPr>
              <w:jc w:val="center"/>
            </w:pPr>
            <w:r w:rsidRPr="004A5D9A">
              <w:t>Подпрограмма 1. «Развитие массового спорта и спорта высоких достижений в городе Рубцовске» на 2015-2019 годы</w:t>
            </w:r>
          </w:p>
        </w:tc>
      </w:tr>
      <w:tr w:rsidR="001C0DE2" w:rsidRPr="004A5D9A" w:rsidTr="0002027A">
        <w:tc>
          <w:tcPr>
            <w:tcW w:w="827" w:type="dxa"/>
          </w:tcPr>
          <w:p w:rsidR="001C0DE2" w:rsidRPr="004A5D9A" w:rsidRDefault="001C0DE2" w:rsidP="00B4028C">
            <w:pPr>
              <w:jc w:val="center"/>
            </w:pPr>
            <w:r w:rsidRPr="004A5D9A">
              <w:t>1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1C0DE2" w:rsidRDefault="001C0DE2" w:rsidP="00B4028C">
            <w:pPr>
              <w:jc w:val="both"/>
            </w:pPr>
            <w:r w:rsidRPr="004A5D9A">
              <w:t>Количество спортсменов, выполнивших требования и нормы к присвоению разрядов и званий</w:t>
            </w:r>
          </w:p>
          <w:p w:rsidR="001C0DE2" w:rsidRPr="004A5D9A" w:rsidRDefault="001C0DE2" w:rsidP="00B4028C">
            <w:pPr>
              <w:jc w:val="both"/>
            </w:pPr>
          </w:p>
        </w:tc>
        <w:tc>
          <w:tcPr>
            <w:tcW w:w="1268" w:type="dxa"/>
          </w:tcPr>
          <w:p w:rsidR="001C0DE2" w:rsidRPr="004A5D9A" w:rsidRDefault="001C0DE2" w:rsidP="00B4028C">
            <w:pPr>
              <w:jc w:val="center"/>
            </w:pPr>
            <w:r w:rsidRPr="004A5D9A">
              <w:t>чел.</w:t>
            </w:r>
          </w:p>
        </w:tc>
        <w:tc>
          <w:tcPr>
            <w:tcW w:w="2050" w:type="dxa"/>
          </w:tcPr>
          <w:p w:rsidR="001C0DE2" w:rsidRPr="004A5D9A" w:rsidRDefault="001C0DE2" w:rsidP="00B4028C">
            <w:pPr>
              <w:jc w:val="center"/>
            </w:pPr>
            <w:r w:rsidRPr="004A5D9A">
              <w:t>х</w:t>
            </w:r>
          </w:p>
        </w:tc>
        <w:tc>
          <w:tcPr>
            <w:tcW w:w="1843" w:type="dxa"/>
          </w:tcPr>
          <w:p w:rsidR="001C0DE2" w:rsidRPr="004A5D9A" w:rsidRDefault="001C0DE2" w:rsidP="00B4028C">
            <w:pPr>
              <w:jc w:val="center"/>
            </w:pPr>
            <w:r w:rsidRPr="004A5D9A">
              <w:t>х</w:t>
            </w:r>
          </w:p>
        </w:tc>
        <w:tc>
          <w:tcPr>
            <w:tcW w:w="1185" w:type="dxa"/>
          </w:tcPr>
          <w:p w:rsidR="001C0DE2" w:rsidRPr="004A5D9A" w:rsidRDefault="001C0DE2" w:rsidP="00B4028C">
            <w:pPr>
              <w:jc w:val="center"/>
            </w:pPr>
            <w:r w:rsidRPr="004A5D9A">
              <w:t>485</w:t>
            </w:r>
          </w:p>
        </w:tc>
        <w:tc>
          <w:tcPr>
            <w:tcW w:w="120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572</w:t>
            </w:r>
          </w:p>
        </w:tc>
        <w:tc>
          <w:tcPr>
            <w:tcW w:w="110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580</w:t>
            </w:r>
          </w:p>
        </w:tc>
        <w:tc>
          <w:tcPr>
            <w:tcW w:w="112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580</w:t>
            </w:r>
          </w:p>
        </w:tc>
        <w:tc>
          <w:tcPr>
            <w:tcW w:w="136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590</w:t>
            </w:r>
          </w:p>
        </w:tc>
      </w:tr>
      <w:tr w:rsidR="001C0DE2" w:rsidRPr="004A5D9A" w:rsidTr="0002027A">
        <w:trPr>
          <w:trHeight w:val="242"/>
        </w:trPr>
        <w:tc>
          <w:tcPr>
            <w:tcW w:w="827" w:type="dxa"/>
          </w:tcPr>
          <w:p w:rsidR="001C0DE2" w:rsidRPr="004A5D9A" w:rsidRDefault="001C0DE2" w:rsidP="00B4028C">
            <w:pPr>
              <w:jc w:val="center"/>
            </w:pPr>
            <w:r>
              <w:t>2.</w:t>
            </w:r>
          </w:p>
        </w:tc>
        <w:tc>
          <w:tcPr>
            <w:tcW w:w="3238" w:type="dxa"/>
            <w:gridSpan w:val="2"/>
          </w:tcPr>
          <w:p w:rsidR="001C0DE2" w:rsidRPr="004A5D9A" w:rsidRDefault="001C0DE2" w:rsidP="00B4028C">
            <w:pPr>
              <w:jc w:val="both"/>
            </w:pPr>
            <w:r w:rsidRPr="004A5D9A">
              <w:t>Доля лиц с ограниченными возможностями здоровья и инвалидов, систематически занимающихся физической культурой и спортом, в об</w:t>
            </w:r>
            <w:r>
              <w:t>-</w:t>
            </w:r>
            <w:r w:rsidRPr="004A5D9A">
              <w:t xml:space="preserve">щей численности </w:t>
            </w:r>
            <w:r>
              <w:t>указанной</w:t>
            </w:r>
            <w:r w:rsidRPr="004A5D9A">
              <w:t xml:space="preserve"> категории населения</w:t>
            </w:r>
          </w:p>
        </w:tc>
        <w:tc>
          <w:tcPr>
            <w:tcW w:w="1268" w:type="dxa"/>
          </w:tcPr>
          <w:p w:rsidR="001C0DE2" w:rsidRPr="004A5D9A" w:rsidRDefault="001C0DE2" w:rsidP="00B4028C">
            <w:pPr>
              <w:jc w:val="center"/>
            </w:pPr>
            <w:r w:rsidRPr="004A5D9A">
              <w:t>%</w:t>
            </w:r>
          </w:p>
        </w:tc>
        <w:tc>
          <w:tcPr>
            <w:tcW w:w="2050" w:type="dxa"/>
          </w:tcPr>
          <w:p w:rsidR="001C0DE2" w:rsidRPr="004A5D9A" w:rsidRDefault="001C0DE2" w:rsidP="00B4028C">
            <w:pPr>
              <w:jc w:val="center"/>
            </w:pPr>
            <w:r w:rsidRPr="004A5D9A">
              <w:t>х</w:t>
            </w:r>
          </w:p>
        </w:tc>
        <w:tc>
          <w:tcPr>
            <w:tcW w:w="1843" w:type="dxa"/>
          </w:tcPr>
          <w:p w:rsidR="001C0DE2" w:rsidRPr="004A5D9A" w:rsidRDefault="001C0DE2" w:rsidP="00B4028C">
            <w:pPr>
              <w:jc w:val="center"/>
            </w:pPr>
            <w:r w:rsidRPr="004A5D9A">
              <w:t>х</w:t>
            </w:r>
          </w:p>
        </w:tc>
        <w:tc>
          <w:tcPr>
            <w:tcW w:w="1185" w:type="dxa"/>
          </w:tcPr>
          <w:p w:rsidR="001C0DE2" w:rsidRPr="004A5D9A" w:rsidRDefault="001C0DE2" w:rsidP="00B4028C">
            <w:pPr>
              <w:jc w:val="center"/>
            </w:pPr>
            <w:r w:rsidRPr="004A5D9A">
              <w:t>х</w:t>
            </w:r>
          </w:p>
        </w:tc>
        <w:tc>
          <w:tcPr>
            <w:tcW w:w="120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0,15</w:t>
            </w:r>
          </w:p>
          <w:p w:rsidR="001C0DE2" w:rsidRPr="004A5D9A" w:rsidRDefault="001C0DE2" w:rsidP="00B4028C">
            <w:pPr>
              <w:jc w:val="center"/>
            </w:pPr>
          </w:p>
          <w:p w:rsidR="001C0DE2" w:rsidRPr="004A5D9A" w:rsidRDefault="001C0DE2" w:rsidP="00B4028C">
            <w:pPr>
              <w:jc w:val="center"/>
            </w:pPr>
          </w:p>
        </w:tc>
        <w:tc>
          <w:tcPr>
            <w:tcW w:w="110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0,5</w:t>
            </w:r>
          </w:p>
          <w:p w:rsidR="001C0DE2" w:rsidRPr="004A5D9A" w:rsidRDefault="001C0DE2" w:rsidP="00B4028C">
            <w:pPr>
              <w:jc w:val="center"/>
            </w:pPr>
          </w:p>
        </w:tc>
        <w:tc>
          <w:tcPr>
            <w:tcW w:w="1125" w:type="dxa"/>
            <w:gridSpan w:val="2"/>
          </w:tcPr>
          <w:p w:rsidR="001C0DE2" w:rsidRPr="00D70D0E" w:rsidRDefault="001C0DE2" w:rsidP="00B4028C">
            <w:pPr>
              <w:jc w:val="center"/>
            </w:pPr>
            <w:r w:rsidRPr="00D70D0E">
              <w:t>15,6</w:t>
            </w:r>
          </w:p>
          <w:p w:rsidR="001C0DE2" w:rsidRPr="00D70D0E" w:rsidRDefault="001C0DE2" w:rsidP="00B4028C">
            <w:pPr>
              <w:jc w:val="center"/>
            </w:pPr>
          </w:p>
        </w:tc>
        <w:tc>
          <w:tcPr>
            <w:tcW w:w="1365" w:type="dxa"/>
            <w:gridSpan w:val="2"/>
          </w:tcPr>
          <w:p w:rsidR="001C0DE2" w:rsidRPr="00D70D0E" w:rsidRDefault="001C0DE2" w:rsidP="00B4028C">
            <w:pPr>
              <w:jc w:val="center"/>
            </w:pPr>
            <w:r w:rsidRPr="00D70D0E">
              <w:t>17,6</w:t>
            </w:r>
          </w:p>
          <w:p w:rsidR="001C0DE2" w:rsidRPr="00D70D0E" w:rsidRDefault="001C0DE2" w:rsidP="00B4028C">
            <w:pPr>
              <w:jc w:val="center"/>
            </w:pPr>
          </w:p>
        </w:tc>
      </w:tr>
      <w:tr w:rsidR="001C0DE2" w:rsidRPr="004A5D9A" w:rsidTr="0002027A">
        <w:trPr>
          <w:trHeight w:val="242"/>
        </w:trPr>
        <w:tc>
          <w:tcPr>
            <w:tcW w:w="827" w:type="dxa"/>
          </w:tcPr>
          <w:p w:rsidR="001C0DE2" w:rsidRPr="004A5D9A" w:rsidRDefault="001C0DE2" w:rsidP="00B4028C">
            <w:pPr>
              <w:jc w:val="center"/>
            </w:pPr>
            <w:r>
              <w:t>3.</w:t>
            </w:r>
          </w:p>
        </w:tc>
        <w:tc>
          <w:tcPr>
            <w:tcW w:w="3238" w:type="dxa"/>
            <w:gridSpan w:val="2"/>
          </w:tcPr>
          <w:p w:rsidR="001C0DE2" w:rsidRPr="004A5D9A" w:rsidRDefault="001C0DE2" w:rsidP="00B4028C">
            <w:pPr>
              <w:jc w:val="both"/>
            </w:pPr>
            <w:r w:rsidRPr="004A5D9A">
              <w:t>Доля учащихся и студентов, систематически</w:t>
            </w:r>
            <w:r>
              <w:t xml:space="preserve"> </w:t>
            </w:r>
            <w:r w:rsidRPr="004A5D9A">
              <w:t>занимаю</w:t>
            </w:r>
            <w:r>
              <w:t>-</w:t>
            </w:r>
            <w:r w:rsidRPr="004A5D9A">
              <w:t>щихся физической культу</w:t>
            </w:r>
            <w:r>
              <w:t>-</w:t>
            </w:r>
            <w:r w:rsidRPr="004A5D9A">
              <w:t>рой и спортом, в общей численности учащихся и студентов</w:t>
            </w:r>
          </w:p>
        </w:tc>
        <w:tc>
          <w:tcPr>
            <w:tcW w:w="1268" w:type="dxa"/>
          </w:tcPr>
          <w:p w:rsidR="001C0DE2" w:rsidRPr="004A5D9A" w:rsidRDefault="001C0DE2" w:rsidP="00B4028C">
            <w:pPr>
              <w:jc w:val="center"/>
            </w:pPr>
            <w:r w:rsidRPr="004A5D9A">
              <w:t>%</w:t>
            </w:r>
          </w:p>
        </w:tc>
        <w:tc>
          <w:tcPr>
            <w:tcW w:w="2050" w:type="dxa"/>
          </w:tcPr>
          <w:p w:rsidR="001C0DE2" w:rsidRPr="004A5D9A" w:rsidRDefault="001C0DE2" w:rsidP="00B4028C">
            <w:pPr>
              <w:jc w:val="center"/>
            </w:pPr>
            <w:r w:rsidRPr="004A5D9A">
              <w:t>х</w:t>
            </w:r>
          </w:p>
        </w:tc>
        <w:tc>
          <w:tcPr>
            <w:tcW w:w="1843" w:type="dxa"/>
          </w:tcPr>
          <w:p w:rsidR="001C0DE2" w:rsidRPr="004A5D9A" w:rsidRDefault="001C0DE2" w:rsidP="00B4028C">
            <w:pPr>
              <w:jc w:val="center"/>
            </w:pPr>
            <w:r w:rsidRPr="004A5D9A">
              <w:t>х</w:t>
            </w:r>
          </w:p>
        </w:tc>
        <w:tc>
          <w:tcPr>
            <w:tcW w:w="1185" w:type="dxa"/>
          </w:tcPr>
          <w:p w:rsidR="001C0DE2" w:rsidRPr="004A5D9A" w:rsidRDefault="001C0DE2" w:rsidP="00B4028C">
            <w:pPr>
              <w:jc w:val="center"/>
            </w:pPr>
            <w:r w:rsidRPr="004A5D9A">
              <w:t>х</w:t>
            </w:r>
          </w:p>
        </w:tc>
        <w:tc>
          <w:tcPr>
            <w:tcW w:w="120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89</w:t>
            </w:r>
          </w:p>
          <w:p w:rsidR="001C0DE2" w:rsidRPr="004A5D9A" w:rsidRDefault="001C0DE2" w:rsidP="00B4028C">
            <w:pPr>
              <w:jc w:val="center"/>
            </w:pPr>
          </w:p>
        </w:tc>
        <w:tc>
          <w:tcPr>
            <w:tcW w:w="110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89</w:t>
            </w:r>
          </w:p>
          <w:p w:rsidR="001C0DE2" w:rsidRPr="004A5D9A" w:rsidRDefault="001C0DE2" w:rsidP="00B4028C">
            <w:pPr>
              <w:jc w:val="center"/>
            </w:pPr>
          </w:p>
        </w:tc>
        <w:tc>
          <w:tcPr>
            <w:tcW w:w="112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90</w:t>
            </w:r>
          </w:p>
          <w:p w:rsidR="001C0DE2" w:rsidRPr="004A5D9A" w:rsidRDefault="001C0DE2" w:rsidP="00B4028C">
            <w:pPr>
              <w:jc w:val="center"/>
            </w:pPr>
          </w:p>
        </w:tc>
        <w:tc>
          <w:tcPr>
            <w:tcW w:w="136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90</w:t>
            </w:r>
          </w:p>
          <w:p w:rsidR="001C0DE2" w:rsidRPr="004A5D9A" w:rsidRDefault="001C0DE2" w:rsidP="00B4028C">
            <w:pPr>
              <w:jc w:val="center"/>
            </w:pPr>
          </w:p>
        </w:tc>
      </w:tr>
      <w:tr w:rsidR="001C0DE2" w:rsidRPr="004A5D9A" w:rsidTr="0002027A">
        <w:trPr>
          <w:trHeight w:val="242"/>
        </w:trPr>
        <w:tc>
          <w:tcPr>
            <w:tcW w:w="827" w:type="dxa"/>
          </w:tcPr>
          <w:p w:rsidR="001C0DE2" w:rsidRPr="004A5D9A" w:rsidRDefault="001C0DE2" w:rsidP="00B4028C">
            <w:pPr>
              <w:jc w:val="center"/>
            </w:pPr>
            <w:r>
              <w:t>4.</w:t>
            </w:r>
          </w:p>
        </w:tc>
        <w:tc>
          <w:tcPr>
            <w:tcW w:w="3238" w:type="dxa"/>
            <w:gridSpan w:val="2"/>
          </w:tcPr>
          <w:p w:rsidR="001C0DE2" w:rsidRPr="00D70D0E" w:rsidRDefault="001C0DE2" w:rsidP="00B4028C">
            <w:pPr>
              <w:jc w:val="both"/>
              <w:rPr>
                <w:highlight w:val="yellow"/>
              </w:rPr>
            </w:pPr>
            <w:r w:rsidRPr="00D70D0E">
              <w:t>Доля населения, занятого в экономике, занимающегося физической культурой и спортом, в общей численнос</w:t>
            </w:r>
            <w:r>
              <w:t>-</w:t>
            </w:r>
            <w:r w:rsidRPr="00D70D0E">
              <w:t xml:space="preserve">ти населения, занятого в экономике </w:t>
            </w:r>
          </w:p>
        </w:tc>
        <w:tc>
          <w:tcPr>
            <w:tcW w:w="1268" w:type="dxa"/>
          </w:tcPr>
          <w:p w:rsidR="001C0DE2" w:rsidRPr="004A5D9A" w:rsidRDefault="001C0DE2" w:rsidP="00B4028C">
            <w:pPr>
              <w:jc w:val="center"/>
            </w:pPr>
            <w:r w:rsidRPr="004A5D9A">
              <w:t>%</w:t>
            </w:r>
          </w:p>
        </w:tc>
        <w:tc>
          <w:tcPr>
            <w:tcW w:w="2050" w:type="dxa"/>
          </w:tcPr>
          <w:p w:rsidR="001C0DE2" w:rsidRPr="004A5D9A" w:rsidRDefault="001C0DE2" w:rsidP="00B4028C">
            <w:pPr>
              <w:jc w:val="center"/>
            </w:pPr>
            <w:r w:rsidRPr="004A5D9A">
              <w:t>х</w:t>
            </w:r>
          </w:p>
        </w:tc>
        <w:tc>
          <w:tcPr>
            <w:tcW w:w="1843" w:type="dxa"/>
          </w:tcPr>
          <w:p w:rsidR="001C0DE2" w:rsidRPr="004A5D9A" w:rsidRDefault="001C0DE2" w:rsidP="00B4028C">
            <w:pPr>
              <w:jc w:val="center"/>
            </w:pPr>
            <w:r w:rsidRPr="004A5D9A">
              <w:t>х</w:t>
            </w:r>
          </w:p>
        </w:tc>
        <w:tc>
          <w:tcPr>
            <w:tcW w:w="1185" w:type="dxa"/>
          </w:tcPr>
          <w:p w:rsidR="001C0DE2" w:rsidRPr="004A5D9A" w:rsidRDefault="001C0DE2" w:rsidP="00B4028C">
            <w:pPr>
              <w:jc w:val="center"/>
            </w:pPr>
            <w:r w:rsidRPr="004A5D9A">
              <w:t>х</w:t>
            </w:r>
          </w:p>
        </w:tc>
        <w:tc>
          <w:tcPr>
            <w:tcW w:w="120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14,5</w:t>
            </w:r>
          </w:p>
          <w:p w:rsidR="001C0DE2" w:rsidRPr="004A5D9A" w:rsidRDefault="001C0DE2" w:rsidP="00B4028C">
            <w:pPr>
              <w:jc w:val="center"/>
            </w:pPr>
          </w:p>
          <w:p w:rsidR="001C0DE2" w:rsidRPr="004A5D9A" w:rsidRDefault="001C0DE2" w:rsidP="00B4028C">
            <w:pPr>
              <w:jc w:val="center"/>
            </w:pPr>
          </w:p>
        </w:tc>
        <w:tc>
          <w:tcPr>
            <w:tcW w:w="110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15,0</w:t>
            </w:r>
          </w:p>
          <w:p w:rsidR="001C0DE2" w:rsidRPr="004A5D9A" w:rsidRDefault="001C0DE2" w:rsidP="00B4028C">
            <w:pPr>
              <w:jc w:val="center"/>
            </w:pPr>
          </w:p>
        </w:tc>
        <w:tc>
          <w:tcPr>
            <w:tcW w:w="1125" w:type="dxa"/>
            <w:gridSpan w:val="2"/>
          </w:tcPr>
          <w:p w:rsidR="001C0DE2" w:rsidRPr="00D70D0E" w:rsidRDefault="001C0DE2" w:rsidP="00B4028C">
            <w:pPr>
              <w:jc w:val="center"/>
            </w:pPr>
            <w:r w:rsidRPr="00D70D0E">
              <w:t>20,3</w:t>
            </w:r>
          </w:p>
          <w:p w:rsidR="001C0DE2" w:rsidRPr="00D70D0E" w:rsidRDefault="001C0DE2" w:rsidP="00B4028C">
            <w:pPr>
              <w:jc w:val="center"/>
            </w:pPr>
          </w:p>
        </w:tc>
        <w:tc>
          <w:tcPr>
            <w:tcW w:w="1365" w:type="dxa"/>
            <w:gridSpan w:val="2"/>
          </w:tcPr>
          <w:p w:rsidR="001C0DE2" w:rsidRPr="00D70D0E" w:rsidRDefault="001C0DE2" w:rsidP="00B4028C">
            <w:pPr>
              <w:jc w:val="center"/>
            </w:pPr>
            <w:r w:rsidRPr="00D70D0E">
              <w:t>22,0</w:t>
            </w:r>
          </w:p>
          <w:p w:rsidR="001C0DE2" w:rsidRPr="00D70D0E" w:rsidRDefault="001C0DE2" w:rsidP="00B4028C">
            <w:pPr>
              <w:jc w:val="center"/>
            </w:pPr>
          </w:p>
        </w:tc>
      </w:tr>
      <w:tr w:rsidR="001C0DE2" w:rsidRPr="004A5D9A" w:rsidTr="0002027A">
        <w:tc>
          <w:tcPr>
            <w:tcW w:w="15211" w:type="dxa"/>
            <w:gridSpan w:val="15"/>
          </w:tcPr>
          <w:p w:rsidR="001C0DE2" w:rsidRPr="004A5D9A" w:rsidRDefault="001C0DE2" w:rsidP="00B4028C">
            <w:pPr>
              <w:jc w:val="center"/>
            </w:pPr>
            <w:r w:rsidRPr="004A5D9A">
              <w:t>Подпрограмма 2. «Развитие детско-юношеского спорта в городе Рубцовске» на 2015-2019 годы</w:t>
            </w:r>
          </w:p>
        </w:tc>
      </w:tr>
      <w:tr w:rsidR="001C0DE2" w:rsidRPr="004A5D9A" w:rsidTr="0002027A">
        <w:tc>
          <w:tcPr>
            <w:tcW w:w="827" w:type="dxa"/>
          </w:tcPr>
          <w:p w:rsidR="001C0DE2" w:rsidRPr="004A5D9A" w:rsidRDefault="001C0DE2" w:rsidP="00B4028C">
            <w:pPr>
              <w:jc w:val="center"/>
            </w:pPr>
            <w:r w:rsidRPr="004A5D9A">
              <w:t>1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1C0DE2" w:rsidRPr="004A5D9A" w:rsidRDefault="001C0DE2" w:rsidP="00B4028C">
            <w:pPr>
              <w:jc w:val="both"/>
            </w:pPr>
            <w:r w:rsidRPr="004A5D9A">
              <w:t>Доля спортсменов СШ, выполнивших требования и нормы к присвоению разрядов и званий</w:t>
            </w:r>
          </w:p>
        </w:tc>
        <w:tc>
          <w:tcPr>
            <w:tcW w:w="1268" w:type="dxa"/>
          </w:tcPr>
          <w:p w:rsidR="001C0DE2" w:rsidRPr="004A5D9A" w:rsidRDefault="001C0DE2" w:rsidP="00B4028C">
            <w:pPr>
              <w:jc w:val="center"/>
            </w:pPr>
            <w:r w:rsidRPr="004A5D9A">
              <w:t xml:space="preserve">% </w:t>
            </w:r>
          </w:p>
          <w:p w:rsidR="001C0DE2" w:rsidRPr="004A5D9A" w:rsidRDefault="001C0DE2" w:rsidP="00B4028C">
            <w:pPr>
              <w:jc w:val="center"/>
            </w:pPr>
            <w:r w:rsidRPr="004A5D9A">
              <w:t>от кол-ва занимающихся в СШ</w:t>
            </w:r>
          </w:p>
        </w:tc>
        <w:tc>
          <w:tcPr>
            <w:tcW w:w="2050" w:type="dxa"/>
          </w:tcPr>
          <w:p w:rsidR="001C0DE2" w:rsidRPr="004A5D9A" w:rsidRDefault="001C0DE2" w:rsidP="00B4028C">
            <w:pPr>
              <w:jc w:val="center"/>
            </w:pPr>
            <w:r w:rsidRPr="004A5D9A">
              <w:t>28,5</w:t>
            </w:r>
          </w:p>
        </w:tc>
        <w:tc>
          <w:tcPr>
            <w:tcW w:w="1843" w:type="dxa"/>
          </w:tcPr>
          <w:p w:rsidR="001C0DE2" w:rsidRPr="004A5D9A" w:rsidRDefault="001C0DE2" w:rsidP="00B4028C">
            <w:pPr>
              <w:jc w:val="center"/>
            </w:pPr>
            <w:r w:rsidRPr="004A5D9A">
              <w:t>29,0</w:t>
            </w:r>
          </w:p>
        </w:tc>
        <w:tc>
          <w:tcPr>
            <w:tcW w:w="1185" w:type="dxa"/>
          </w:tcPr>
          <w:p w:rsidR="001C0DE2" w:rsidRPr="004A5D9A" w:rsidRDefault="001C0DE2" w:rsidP="00B4028C">
            <w:pPr>
              <w:jc w:val="center"/>
            </w:pPr>
            <w:r w:rsidRPr="004A5D9A">
              <w:t>30,0</w:t>
            </w:r>
          </w:p>
        </w:tc>
        <w:tc>
          <w:tcPr>
            <w:tcW w:w="120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30,5</w:t>
            </w:r>
          </w:p>
        </w:tc>
        <w:tc>
          <w:tcPr>
            <w:tcW w:w="110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31,0</w:t>
            </w:r>
          </w:p>
        </w:tc>
        <w:tc>
          <w:tcPr>
            <w:tcW w:w="112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31,5</w:t>
            </w:r>
          </w:p>
        </w:tc>
        <w:tc>
          <w:tcPr>
            <w:tcW w:w="136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32,0</w:t>
            </w:r>
          </w:p>
        </w:tc>
      </w:tr>
      <w:tr w:rsidR="001C0DE2" w:rsidRPr="004A5D9A" w:rsidTr="0002027A">
        <w:tc>
          <w:tcPr>
            <w:tcW w:w="827" w:type="dxa"/>
          </w:tcPr>
          <w:p w:rsidR="001C0DE2" w:rsidRPr="004A5D9A" w:rsidRDefault="001C0DE2" w:rsidP="00B4028C">
            <w:pPr>
              <w:jc w:val="center"/>
            </w:pPr>
            <w:r w:rsidRPr="004A5D9A">
              <w:t>2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1C0DE2" w:rsidRPr="004A5D9A" w:rsidRDefault="001C0DE2" w:rsidP="00B4028C">
            <w:pPr>
              <w:jc w:val="both"/>
            </w:pPr>
            <w:r w:rsidRPr="004A5D9A">
              <w:t>Доля спортсменов СШ - членов сборных команд (города, края, СФО, РФ)</w:t>
            </w:r>
          </w:p>
        </w:tc>
        <w:tc>
          <w:tcPr>
            <w:tcW w:w="1268" w:type="dxa"/>
          </w:tcPr>
          <w:p w:rsidR="001C0DE2" w:rsidRPr="004A5D9A" w:rsidRDefault="001C0DE2" w:rsidP="00B4028C">
            <w:pPr>
              <w:jc w:val="center"/>
            </w:pPr>
            <w:r w:rsidRPr="004A5D9A">
              <w:t xml:space="preserve">% </w:t>
            </w:r>
          </w:p>
          <w:p w:rsidR="001C0DE2" w:rsidRPr="004A5D9A" w:rsidRDefault="001C0DE2" w:rsidP="00B4028C">
            <w:pPr>
              <w:jc w:val="center"/>
            </w:pPr>
            <w:r>
              <w:t xml:space="preserve">от кол-ва занимающихся в </w:t>
            </w:r>
            <w:r w:rsidRPr="004A5D9A">
              <w:t>СШ</w:t>
            </w:r>
          </w:p>
        </w:tc>
        <w:tc>
          <w:tcPr>
            <w:tcW w:w="2050" w:type="dxa"/>
          </w:tcPr>
          <w:p w:rsidR="001C0DE2" w:rsidRPr="004A5D9A" w:rsidRDefault="001C0DE2" w:rsidP="00B4028C">
            <w:pPr>
              <w:jc w:val="center"/>
            </w:pPr>
            <w:r w:rsidRPr="004A5D9A">
              <w:t>8,0</w:t>
            </w:r>
          </w:p>
        </w:tc>
        <w:tc>
          <w:tcPr>
            <w:tcW w:w="1843" w:type="dxa"/>
          </w:tcPr>
          <w:p w:rsidR="001C0DE2" w:rsidRPr="004A5D9A" w:rsidRDefault="001C0DE2" w:rsidP="00B4028C">
            <w:pPr>
              <w:jc w:val="center"/>
            </w:pPr>
            <w:r w:rsidRPr="004A5D9A">
              <w:t>10,0</w:t>
            </w:r>
          </w:p>
        </w:tc>
        <w:tc>
          <w:tcPr>
            <w:tcW w:w="1185" w:type="dxa"/>
          </w:tcPr>
          <w:p w:rsidR="001C0DE2" w:rsidRPr="004A5D9A" w:rsidRDefault="001C0DE2" w:rsidP="00B4028C">
            <w:pPr>
              <w:jc w:val="center"/>
            </w:pPr>
            <w:r w:rsidRPr="004A5D9A">
              <w:t>10,0</w:t>
            </w:r>
          </w:p>
        </w:tc>
        <w:tc>
          <w:tcPr>
            <w:tcW w:w="120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10,5</w:t>
            </w:r>
          </w:p>
        </w:tc>
        <w:tc>
          <w:tcPr>
            <w:tcW w:w="110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10,5</w:t>
            </w:r>
          </w:p>
        </w:tc>
        <w:tc>
          <w:tcPr>
            <w:tcW w:w="112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11,0</w:t>
            </w:r>
          </w:p>
        </w:tc>
        <w:tc>
          <w:tcPr>
            <w:tcW w:w="136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11,5</w:t>
            </w:r>
          </w:p>
        </w:tc>
      </w:tr>
      <w:tr w:rsidR="001C0DE2" w:rsidRPr="004A5D9A" w:rsidTr="0002027A">
        <w:tc>
          <w:tcPr>
            <w:tcW w:w="827" w:type="dxa"/>
          </w:tcPr>
          <w:p w:rsidR="001C0DE2" w:rsidRPr="004A5D9A" w:rsidRDefault="001C0DE2" w:rsidP="00B4028C">
            <w:pPr>
              <w:jc w:val="center"/>
            </w:pPr>
            <w:r w:rsidRPr="004A5D9A">
              <w:t>3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1C0DE2" w:rsidRPr="004A5D9A" w:rsidRDefault="001C0DE2" w:rsidP="00B4028C">
            <w:pPr>
              <w:pStyle w:val="10"/>
              <w:autoSpaceDE w:val="0"/>
              <w:autoSpaceDN w:val="0"/>
              <w:adjustRightInd w:val="0"/>
              <w:ind w:left="29"/>
              <w:jc w:val="both"/>
            </w:pPr>
            <w:r w:rsidRPr="004A5D9A">
              <w:t>Количество призовых мест на официальных соревнова</w:t>
            </w:r>
            <w:r>
              <w:t>-</w:t>
            </w:r>
            <w:r w:rsidRPr="004A5D9A">
              <w:t>ниях разного уровня</w:t>
            </w:r>
          </w:p>
        </w:tc>
        <w:tc>
          <w:tcPr>
            <w:tcW w:w="1268" w:type="dxa"/>
          </w:tcPr>
          <w:p w:rsidR="001C0DE2" w:rsidRPr="004A5D9A" w:rsidRDefault="001C0DE2" w:rsidP="00B4028C">
            <w:pPr>
              <w:jc w:val="center"/>
            </w:pPr>
            <w:r w:rsidRPr="004A5D9A">
              <w:t>ед.</w:t>
            </w:r>
          </w:p>
        </w:tc>
        <w:tc>
          <w:tcPr>
            <w:tcW w:w="2050" w:type="dxa"/>
          </w:tcPr>
          <w:p w:rsidR="001C0DE2" w:rsidRPr="004A5D9A" w:rsidRDefault="001C0DE2" w:rsidP="00B4028C">
            <w:pPr>
              <w:jc w:val="center"/>
            </w:pPr>
            <w:r w:rsidRPr="004A5D9A">
              <w:t>490</w:t>
            </w:r>
          </w:p>
        </w:tc>
        <w:tc>
          <w:tcPr>
            <w:tcW w:w="1843" w:type="dxa"/>
          </w:tcPr>
          <w:p w:rsidR="001C0DE2" w:rsidRPr="004A5D9A" w:rsidRDefault="001C0DE2" w:rsidP="00B4028C">
            <w:pPr>
              <w:jc w:val="center"/>
            </w:pPr>
            <w:r w:rsidRPr="004A5D9A">
              <w:t>500</w:t>
            </w:r>
          </w:p>
        </w:tc>
        <w:tc>
          <w:tcPr>
            <w:tcW w:w="1185" w:type="dxa"/>
          </w:tcPr>
          <w:p w:rsidR="001C0DE2" w:rsidRPr="004A5D9A" w:rsidRDefault="001C0DE2" w:rsidP="00B4028C">
            <w:pPr>
              <w:jc w:val="center"/>
            </w:pPr>
            <w:r w:rsidRPr="004A5D9A">
              <w:t>500</w:t>
            </w:r>
          </w:p>
        </w:tc>
        <w:tc>
          <w:tcPr>
            <w:tcW w:w="120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500</w:t>
            </w:r>
          </w:p>
        </w:tc>
        <w:tc>
          <w:tcPr>
            <w:tcW w:w="110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505</w:t>
            </w:r>
          </w:p>
        </w:tc>
        <w:tc>
          <w:tcPr>
            <w:tcW w:w="112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510</w:t>
            </w:r>
          </w:p>
        </w:tc>
        <w:tc>
          <w:tcPr>
            <w:tcW w:w="136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515</w:t>
            </w:r>
          </w:p>
        </w:tc>
      </w:tr>
      <w:tr w:rsidR="001C0DE2" w:rsidRPr="004A5D9A" w:rsidTr="0002027A">
        <w:tc>
          <w:tcPr>
            <w:tcW w:w="827" w:type="dxa"/>
          </w:tcPr>
          <w:p w:rsidR="001C0DE2" w:rsidRPr="004A5D9A" w:rsidRDefault="001C0DE2" w:rsidP="00B4028C">
            <w:pPr>
              <w:jc w:val="center"/>
            </w:pPr>
            <w:r w:rsidRPr="004A5D9A">
              <w:t>4</w:t>
            </w:r>
            <w:r>
              <w:t>.</w:t>
            </w:r>
          </w:p>
        </w:tc>
        <w:tc>
          <w:tcPr>
            <w:tcW w:w="3238" w:type="dxa"/>
            <w:gridSpan w:val="2"/>
          </w:tcPr>
          <w:p w:rsidR="001C0DE2" w:rsidRDefault="001C0DE2" w:rsidP="00B4028C">
            <w:pPr>
              <w:jc w:val="both"/>
            </w:pPr>
            <w:r w:rsidRPr="004A5D9A">
              <w:t>Коли</w:t>
            </w:r>
            <w:r>
              <w:t>чество тренеров</w:t>
            </w:r>
            <w:r w:rsidRPr="004A5D9A">
              <w:t xml:space="preserve"> СШ, участвующих в профессио</w:t>
            </w:r>
            <w:r>
              <w:t>-</w:t>
            </w:r>
            <w:r w:rsidRPr="004A5D9A">
              <w:t>нальных конкурсах</w:t>
            </w:r>
          </w:p>
          <w:p w:rsidR="001C0DE2" w:rsidRPr="004A5D9A" w:rsidRDefault="001C0DE2" w:rsidP="00B4028C">
            <w:pPr>
              <w:jc w:val="both"/>
            </w:pPr>
          </w:p>
        </w:tc>
        <w:tc>
          <w:tcPr>
            <w:tcW w:w="1268" w:type="dxa"/>
          </w:tcPr>
          <w:p w:rsidR="001C0DE2" w:rsidRPr="004A5D9A" w:rsidRDefault="001C0DE2" w:rsidP="00B4028C">
            <w:pPr>
              <w:jc w:val="center"/>
            </w:pPr>
            <w:r w:rsidRPr="004A5D9A">
              <w:t>чел.</w:t>
            </w:r>
          </w:p>
        </w:tc>
        <w:tc>
          <w:tcPr>
            <w:tcW w:w="2050" w:type="dxa"/>
          </w:tcPr>
          <w:p w:rsidR="001C0DE2" w:rsidRPr="004A5D9A" w:rsidRDefault="001C0DE2" w:rsidP="00B4028C">
            <w:pPr>
              <w:jc w:val="center"/>
            </w:pPr>
            <w:r w:rsidRPr="004A5D9A">
              <w:t>3</w:t>
            </w:r>
          </w:p>
        </w:tc>
        <w:tc>
          <w:tcPr>
            <w:tcW w:w="1843" w:type="dxa"/>
          </w:tcPr>
          <w:p w:rsidR="001C0DE2" w:rsidRPr="004A5D9A" w:rsidRDefault="001C0DE2" w:rsidP="00B4028C">
            <w:pPr>
              <w:jc w:val="center"/>
            </w:pPr>
            <w:r w:rsidRPr="004A5D9A">
              <w:t>4</w:t>
            </w:r>
          </w:p>
        </w:tc>
        <w:tc>
          <w:tcPr>
            <w:tcW w:w="1185" w:type="dxa"/>
          </w:tcPr>
          <w:p w:rsidR="001C0DE2" w:rsidRPr="004A5D9A" w:rsidRDefault="001C0DE2" w:rsidP="00B4028C">
            <w:pPr>
              <w:jc w:val="center"/>
            </w:pPr>
            <w:r w:rsidRPr="004A5D9A">
              <w:t>5</w:t>
            </w:r>
          </w:p>
        </w:tc>
        <w:tc>
          <w:tcPr>
            <w:tcW w:w="120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5</w:t>
            </w:r>
          </w:p>
        </w:tc>
        <w:tc>
          <w:tcPr>
            <w:tcW w:w="110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6</w:t>
            </w:r>
          </w:p>
        </w:tc>
        <w:tc>
          <w:tcPr>
            <w:tcW w:w="112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6</w:t>
            </w:r>
          </w:p>
        </w:tc>
        <w:tc>
          <w:tcPr>
            <w:tcW w:w="136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7</w:t>
            </w:r>
          </w:p>
        </w:tc>
      </w:tr>
      <w:tr w:rsidR="001C0DE2" w:rsidRPr="004A5D9A" w:rsidTr="0002027A">
        <w:tc>
          <w:tcPr>
            <w:tcW w:w="15211" w:type="dxa"/>
            <w:gridSpan w:val="15"/>
          </w:tcPr>
          <w:p w:rsidR="001C0DE2" w:rsidRPr="004A5D9A" w:rsidRDefault="001C0DE2" w:rsidP="00B4028C">
            <w:pPr>
              <w:jc w:val="center"/>
            </w:pPr>
            <w:r w:rsidRPr="004A5D9A">
              <w:t>Подпрограмма 3. «Развитие спортивных клубов в городе Рубцовске» на 2015-2019 годы</w:t>
            </w:r>
          </w:p>
        </w:tc>
      </w:tr>
      <w:tr w:rsidR="001C0DE2" w:rsidRPr="004A5D9A" w:rsidTr="0002027A">
        <w:tc>
          <w:tcPr>
            <w:tcW w:w="827" w:type="dxa"/>
          </w:tcPr>
          <w:p w:rsidR="001C0DE2" w:rsidRPr="004A5D9A" w:rsidRDefault="001C0DE2" w:rsidP="00B4028C">
            <w:pPr>
              <w:jc w:val="center"/>
            </w:pPr>
            <w:r w:rsidRPr="004A5D9A">
              <w:t>1</w:t>
            </w:r>
          </w:p>
        </w:tc>
        <w:tc>
          <w:tcPr>
            <w:tcW w:w="3238" w:type="dxa"/>
            <w:gridSpan w:val="2"/>
          </w:tcPr>
          <w:p w:rsidR="001C0DE2" w:rsidRPr="004A5D9A" w:rsidRDefault="001C0DE2" w:rsidP="00B4028C">
            <w:pPr>
              <w:jc w:val="both"/>
            </w:pPr>
            <w:r w:rsidRPr="004A5D9A">
              <w:t>Количество мероприятий, проведенных на объектах МБУ С/к «Торпедо»</w:t>
            </w:r>
          </w:p>
        </w:tc>
        <w:tc>
          <w:tcPr>
            <w:tcW w:w="1268" w:type="dxa"/>
          </w:tcPr>
          <w:p w:rsidR="001C0DE2" w:rsidRPr="004A5D9A" w:rsidRDefault="001C0DE2" w:rsidP="00B4028C">
            <w:pPr>
              <w:jc w:val="center"/>
            </w:pPr>
            <w:r w:rsidRPr="004A5D9A">
              <w:t>ед.</w:t>
            </w:r>
          </w:p>
        </w:tc>
        <w:tc>
          <w:tcPr>
            <w:tcW w:w="2050" w:type="dxa"/>
          </w:tcPr>
          <w:p w:rsidR="001C0DE2" w:rsidRPr="004A5D9A" w:rsidRDefault="001C0DE2" w:rsidP="00B4028C">
            <w:pPr>
              <w:jc w:val="center"/>
            </w:pPr>
            <w:r w:rsidRPr="004A5D9A">
              <w:t>50</w:t>
            </w:r>
          </w:p>
        </w:tc>
        <w:tc>
          <w:tcPr>
            <w:tcW w:w="1843" w:type="dxa"/>
          </w:tcPr>
          <w:p w:rsidR="001C0DE2" w:rsidRPr="004A5D9A" w:rsidRDefault="001C0DE2" w:rsidP="00B4028C">
            <w:pPr>
              <w:jc w:val="center"/>
            </w:pPr>
            <w:r w:rsidRPr="004A5D9A">
              <w:t>50</w:t>
            </w:r>
          </w:p>
        </w:tc>
        <w:tc>
          <w:tcPr>
            <w:tcW w:w="1185" w:type="dxa"/>
          </w:tcPr>
          <w:p w:rsidR="001C0DE2" w:rsidRPr="004A5D9A" w:rsidRDefault="001C0DE2" w:rsidP="00B4028C">
            <w:pPr>
              <w:jc w:val="center"/>
            </w:pPr>
            <w:r w:rsidRPr="004A5D9A">
              <w:t>60</w:t>
            </w:r>
          </w:p>
        </w:tc>
        <w:tc>
          <w:tcPr>
            <w:tcW w:w="120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60</w:t>
            </w:r>
          </w:p>
        </w:tc>
        <w:tc>
          <w:tcPr>
            <w:tcW w:w="110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65</w:t>
            </w:r>
          </w:p>
        </w:tc>
        <w:tc>
          <w:tcPr>
            <w:tcW w:w="112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70</w:t>
            </w:r>
          </w:p>
        </w:tc>
        <w:tc>
          <w:tcPr>
            <w:tcW w:w="136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70</w:t>
            </w:r>
          </w:p>
        </w:tc>
      </w:tr>
      <w:tr w:rsidR="001C0DE2" w:rsidRPr="004A5D9A" w:rsidTr="0002027A">
        <w:tc>
          <w:tcPr>
            <w:tcW w:w="827" w:type="dxa"/>
          </w:tcPr>
          <w:p w:rsidR="001C0DE2" w:rsidRPr="004A5D9A" w:rsidRDefault="001C0DE2" w:rsidP="00B4028C">
            <w:pPr>
              <w:jc w:val="center"/>
            </w:pPr>
            <w:r w:rsidRPr="004A5D9A">
              <w:t>2</w:t>
            </w:r>
          </w:p>
        </w:tc>
        <w:tc>
          <w:tcPr>
            <w:tcW w:w="3238" w:type="dxa"/>
            <w:gridSpan w:val="2"/>
          </w:tcPr>
          <w:p w:rsidR="001C0DE2" w:rsidRPr="004A5D9A" w:rsidRDefault="001C0DE2" w:rsidP="00B4028C">
            <w:pPr>
              <w:jc w:val="both"/>
            </w:pPr>
            <w:r w:rsidRPr="004A5D9A">
              <w:t xml:space="preserve">Количество занимающихся в дворовых спортивных клубах  </w:t>
            </w:r>
          </w:p>
        </w:tc>
        <w:tc>
          <w:tcPr>
            <w:tcW w:w="1268" w:type="dxa"/>
          </w:tcPr>
          <w:p w:rsidR="001C0DE2" w:rsidRPr="004A5D9A" w:rsidRDefault="001C0DE2" w:rsidP="00B4028C">
            <w:pPr>
              <w:jc w:val="center"/>
            </w:pPr>
            <w:r w:rsidRPr="004A5D9A">
              <w:t>чел.</w:t>
            </w:r>
          </w:p>
        </w:tc>
        <w:tc>
          <w:tcPr>
            <w:tcW w:w="2050" w:type="dxa"/>
          </w:tcPr>
          <w:p w:rsidR="001C0DE2" w:rsidRPr="004A5D9A" w:rsidRDefault="001C0DE2" w:rsidP="00B4028C">
            <w:pPr>
              <w:jc w:val="center"/>
            </w:pPr>
            <w:r w:rsidRPr="004A5D9A">
              <w:t>170</w:t>
            </w:r>
          </w:p>
        </w:tc>
        <w:tc>
          <w:tcPr>
            <w:tcW w:w="1843" w:type="dxa"/>
          </w:tcPr>
          <w:p w:rsidR="001C0DE2" w:rsidRPr="004A5D9A" w:rsidRDefault="001C0DE2" w:rsidP="00B4028C">
            <w:pPr>
              <w:jc w:val="center"/>
            </w:pPr>
            <w:r w:rsidRPr="004A5D9A">
              <w:t>180</w:t>
            </w:r>
          </w:p>
        </w:tc>
        <w:tc>
          <w:tcPr>
            <w:tcW w:w="1185" w:type="dxa"/>
          </w:tcPr>
          <w:p w:rsidR="001C0DE2" w:rsidRPr="004A5D9A" w:rsidRDefault="001C0DE2" w:rsidP="00B4028C">
            <w:pPr>
              <w:jc w:val="center"/>
            </w:pPr>
            <w:r w:rsidRPr="004A5D9A">
              <w:t>190</w:t>
            </w:r>
          </w:p>
        </w:tc>
        <w:tc>
          <w:tcPr>
            <w:tcW w:w="120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200</w:t>
            </w:r>
          </w:p>
        </w:tc>
        <w:tc>
          <w:tcPr>
            <w:tcW w:w="110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210</w:t>
            </w:r>
          </w:p>
        </w:tc>
        <w:tc>
          <w:tcPr>
            <w:tcW w:w="112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220</w:t>
            </w:r>
          </w:p>
        </w:tc>
        <w:tc>
          <w:tcPr>
            <w:tcW w:w="136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230</w:t>
            </w:r>
          </w:p>
        </w:tc>
      </w:tr>
      <w:tr w:rsidR="001C0DE2" w:rsidRPr="004A5D9A" w:rsidTr="0002027A">
        <w:tc>
          <w:tcPr>
            <w:tcW w:w="827" w:type="dxa"/>
          </w:tcPr>
          <w:p w:rsidR="001C0DE2" w:rsidRPr="004A5D9A" w:rsidRDefault="001C0DE2" w:rsidP="00B4028C">
            <w:pPr>
              <w:jc w:val="center"/>
            </w:pPr>
            <w:r>
              <w:t>3</w:t>
            </w:r>
          </w:p>
        </w:tc>
        <w:tc>
          <w:tcPr>
            <w:tcW w:w="3238" w:type="dxa"/>
            <w:gridSpan w:val="2"/>
          </w:tcPr>
          <w:p w:rsidR="001C0DE2" w:rsidRPr="00D70D0E" w:rsidRDefault="001C0DE2" w:rsidP="00B4028C">
            <w:pPr>
              <w:jc w:val="both"/>
            </w:pPr>
            <w:r w:rsidRPr="00D70D0E">
              <w:t>Доля населения города Рубцовска, выполнившего нормативы испытаний (тес</w:t>
            </w:r>
            <w:r>
              <w:t>-</w:t>
            </w:r>
            <w:r w:rsidRPr="00D70D0E">
              <w:t>тов) Всероссийского физку</w:t>
            </w:r>
            <w:r>
              <w:t>-</w:t>
            </w:r>
            <w:r w:rsidRPr="00D70D0E">
              <w:t>льтурно</w:t>
            </w:r>
            <w:r>
              <w:t>-</w:t>
            </w:r>
            <w:r w:rsidRPr="00D70D0E">
              <w:t>спортивного комплекса «Готов к труду и обороне» (ВФСК ГТО), в общей численности населе</w:t>
            </w:r>
            <w:r>
              <w:t>-</w:t>
            </w:r>
            <w:r w:rsidRPr="00D70D0E">
              <w:t>ния, принявшего участие в выполнении нормативов испытаний (тестов) ВФСК ГТО;</w:t>
            </w:r>
          </w:p>
          <w:p w:rsidR="001C0DE2" w:rsidRPr="004A5D9A" w:rsidRDefault="001C0DE2" w:rsidP="00B4028C">
            <w:pPr>
              <w:jc w:val="both"/>
            </w:pPr>
            <w:r w:rsidRPr="00D70D0E">
              <w:t>из них учащихся и студентов</w:t>
            </w:r>
          </w:p>
        </w:tc>
        <w:tc>
          <w:tcPr>
            <w:tcW w:w="1268" w:type="dxa"/>
          </w:tcPr>
          <w:p w:rsidR="001C0DE2" w:rsidRPr="004A5D9A" w:rsidRDefault="001C0DE2" w:rsidP="00B4028C">
            <w:pPr>
              <w:jc w:val="center"/>
            </w:pPr>
            <w:r w:rsidRPr="004A5D9A">
              <w:t>%</w:t>
            </w:r>
          </w:p>
        </w:tc>
        <w:tc>
          <w:tcPr>
            <w:tcW w:w="2050" w:type="dxa"/>
          </w:tcPr>
          <w:p w:rsidR="001C0DE2" w:rsidRPr="004A5D9A" w:rsidRDefault="001C0DE2" w:rsidP="00B4028C">
            <w:pPr>
              <w:jc w:val="center"/>
            </w:pPr>
            <w:r w:rsidRPr="004A5D9A">
              <w:t>х</w:t>
            </w:r>
          </w:p>
        </w:tc>
        <w:tc>
          <w:tcPr>
            <w:tcW w:w="1843" w:type="dxa"/>
          </w:tcPr>
          <w:p w:rsidR="001C0DE2" w:rsidRPr="004A5D9A" w:rsidRDefault="001C0DE2" w:rsidP="00B4028C">
            <w:pPr>
              <w:jc w:val="center"/>
            </w:pPr>
            <w:r w:rsidRPr="004A5D9A">
              <w:t>х</w:t>
            </w:r>
          </w:p>
        </w:tc>
        <w:tc>
          <w:tcPr>
            <w:tcW w:w="1185" w:type="dxa"/>
          </w:tcPr>
          <w:p w:rsidR="001C0DE2" w:rsidRPr="004A5D9A" w:rsidRDefault="001C0DE2" w:rsidP="00B4028C">
            <w:pPr>
              <w:jc w:val="center"/>
            </w:pPr>
            <w:r w:rsidRPr="004A5D9A">
              <w:t>х</w:t>
            </w:r>
          </w:p>
        </w:tc>
        <w:tc>
          <w:tcPr>
            <w:tcW w:w="1205" w:type="dxa"/>
            <w:gridSpan w:val="2"/>
          </w:tcPr>
          <w:p w:rsidR="001C0DE2" w:rsidRPr="004A5D9A" w:rsidRDefault="001C0DE2" w:rsidP="00B4028C">
            <w:pPr>
              <w:jc w:val="center"/>
            </w:pPr>
            <w:r w:rsidRPr="004A5D9A">
              <w:t>5,0</w:t>
            </w:r>
          </w:p>
        </w:tc>
        <w:tc>
          <w:tcPr>
            <w:tcW w:w="1105" w:type="dxa"/>
            <w:gridSpan w:val="2"/>
          </w:tcPr>
          <w:p w:rsidR="001C0DE2" w:rsidRDefault="001C0DE2" w:rsidP="00B4028C">
            <w:pPr>
              <w:jc w:val="center"/>
            </w:pPr>
            <w:r w:rsidRPr="004A5D9A">
              <w:t>5,0</w:t>
            </w:r>
          </w:p>
          <w:p w:rsidR="001C0DE2" w:rsidRDefault="001C0DE2" w:rsidP="00B4028C">
            <w:pPr>
              <w:jc w:val="center"/>
            </w:pPr>
          </w:p>
          <w:p w:rsidR="001C0DE2" w:rsidRDefault="001C0DE2" w:rsidP="00B4028C">
            <w:pPr>
              <w:jc w:val="center"/>
            </w:pPr>
          </w:p>
          <w:p w:rsidR="001C0DE2" w:rsidRDefault="001C0DE2" w:rsidP="00B4028C">
            <w:pPr>
              <w:jc w:val="center"/>
            </w:pPr>
          </w:p>
          <w:p w:rsidR="001C0DE2" w:rsidRDefault="001C0DE2" w:rsidP="00B4028C">
            <w:pPr>
              <w:jc w:val="center"/>
            </w:pPr>
          </w:p>
          <w:p w:rsidR="001C0DE2" w:rsidRDefault="001C0DE2" w:rsidP="00B4028C">
            <w:pPr>
              <w:jc w:val="center"/>
            </w:pPr>
          </w:p>
          <w:p w:rsidR="001C0DE2" w:rsidRDefault="001C0DE2" w:rsidP="00B4028C">
            <w:pPr>
              <w:jc w:val="center"/>
            </w:pPr>
          </w:p>
          <w:p w:rsidR="001C0DE2" w:rsidRDefault="001C0DE2" w:rsidP="00B4028C">
            <w:pPr>
              <w:jc w:val="center"/>
            </w:pPr>
          </w:p>
          <w:p w:rsidR="001C0DE2" w:rsidRDefault="001C0DE2" w:rsidP="00B4028C">
            <w:pPr>
              <w:jc w:val="center"/>
            </w:pPr>
          </w:p>
          <w:p w:rsidR="001C0DE2" w:rsidRDefault="001C0DE2" w:rsidP="00B4028C">
            <w:pPr>
              <w:jc w:val="center"/>
            </w:pPr>
          </w:p>
          <w:p w:rsidR="001C0DE2" w:rsidRDefault="001C0DE2" w:rsidP="00B4028C">
            <w:pPr>
              <w:jc w:val="center"/>
            </w:pPr>
          </w:p>
          <w:p w:rsidR="001C0DE2" w:rsidRDefault="001C0DE2" w:rsidP="00B4028C">
            <w:pPr>
              <w:jc w:val="center"/>
            </w:pPr>
          </w:p>
          <w:p w:rsidR="001C0DE2" w:rsidRPr="00D70D0E" w:rsidRDefault="001C0DE2" w:rsidP="00B4028C">
            <w:pPr>
              <w:jc w:val="center"/>
            </w:pPr>
            <w:r w:rsidRPr="00D70D0E">
              <w:t>40</w:t>
            </w:r>
          </w:p>
        </w:tc>
        <w:tc>
          <w:tcPr>
            <w:tcW w:w="1125" w:type="dxa"/>
            <w:gridSpan w:val="2"/>
          </w:tcPr>
          <w:p w:rsidR="001C0DE2" w:rsidRPr="00D70D0E" w:rsidRDefault="001C0DE2" w:rsidP="00B4028C">
            <w:pPr>
              <w:jc w:val="center"/>
            </w:pPr>
            <w:r w:rsidRPr="00D70D0E">
              <w:t>40</w:t>
            </w:r>
          </w:p>
          <w:p w:rsidR="001C0DE2" w:rsidRPr="00D70D0E" w:rsidRDefault="001C0DE2" w:rsidP="00B4028C">
            <w:pPr>
              <w:jc w:val="center"/>
            </w:pPr>
          </w:p>
          <w:p w:rsidR="001C0DE2" w:rsidRPr="00D70D0E" w:rsidRDefault="001C0DE2" w:rsidP="00B4028C">
            <w:pPr>
              <w:jc w:val="center"/>
            </w:pPr>
          </w:p>
          <w:p w:rsidR="001C0DE2" w:rsidRPr="00D70D0E" w:rsidRDefault="001C0DE2" w:rsidP="00B4028C">
            <w:pPr>
              <w:jc w:val="center"/>
            </w:pPr>
          </w:p>
          <w:p w:rsidR="001C0DE2" w:rsidRPr="00D70D0E" w:rsidRDefault="001C0DE2" w:rsidP="00B4028C">
            <w:pPr>
              <w:jc w:val="center"/>
            </w:pPr>
          </w:p>
          <w:p w:rsidR="001C0DE2" w:rsidRPr="00D70D0E" w:rsidRDefault="001C0DE2" w:rsidP="00B4028C">
            <w:pPr>
              <w:jc w:val="center"/>
            </w:pPr>
          </w:p>
          <w:p w:rsidR="001C0DE2" w:rsidRPr="00D70D0E" w:rsidRDefault="001C0DE2" w:rsidP="00B4028C">
            <w:pPr>
              <w:jc w:val="center"/>
            </w:pPr>
          </w:p>
          <w:p w:rsidR="001C0DE2" w:rsidRPr="00D70D0E" w:rsidRDefault="001C0DE2" w:rsidP="00B4028C">
            <w:pPr>
              <w:jc w:val="center"/>
            </w:pPr>
          </w:p>
          <w:p w:rsidR="001C0DE2" w:rsidRPr="00D70D0E" w:rsidRDefault="001C0DE2" w:rsidP="00B4028C">
            <w:pPr>
              <w:jc w:val="center"/>
            </w:pPr>
          </w:p>
          <w:p w:rsidR="001C0DE2" w:rsidRPr="00D70D0E" w:rsidRDefault="001C0DE2" w:rsidP="00B4028C">
            <w:pPr>
              <w:jc w:val="center"/>
            </w:pPr>
          </w:p>
          <w:p w:rsidR="001C0DE2" w:rsidRPr="00D70D0E" w:rsidRDefault="001C0DE2" w:rsidP="00B4028C">
            <w:pPr>
              <w:jc w:val="center"/>
            </w:pPr>
          </w:p>
          <w:p w:rsidR="001C0DE2" w:rsidRPr="00D70D0E" w:rsidRDefault="001C0DE2" w:rsidP="00B4028C">
            <w:pPr>
              <w:jc w:val="center"/>
            </w:pPr>
          </w:p>
          <w:p w:rsidR="001C0DE2" w:rsidRPr="00D70D0E" w:rsidRDefault="001C0DE2" w:rsidP="00B4028C">
            <w:pPr>
              <w:jc w:val="center"/>
            </w:pPr>
            <w:r w:rsidRPr="00D70D0E">
              <w:t>50</w:t>
            </w:r>
          </w:p>
        </w:tc>
        <w:tc>
          <w:tcPr>
            <w:tcW w:w="1365" w:type="dxa"/>
            <w:gridSpan w:val="2"/>
          </w:tcPr>
          <w:p w:rsidR="001C0DE2" w:rsidRPr="00D70D0E" w:rsidRDefault="001C0DE2" w:rsidP="00B4028C">
            <w:pPr>
              <w:jc w:val="center"/>
            </w:pPr>
            <w:r w:rsidRPr="00D70D0E">
              <w:t>45</w:t>
            </w:r>
          </w:p>
          <w:p w:rsidR="001C0DE2" w:rsidRPr="00D70D0E" w:rsidRDefault="001C0DE2" w:rsidP="00B4028C">
            <w:pPr>
              <w:jc w:val="center"/>
            </w:pPr>
          </w:p>
          <w:p w:rsidR="001C0DE2" w:rsidRPr="00D70D0E" w:rsidRDefault="001C0DE2" w:rsidP="00B4028C">
            <w:pPr>
              <w:jc w:val="center"/>
            </w:pPr>
          </w:p>
          <w:p w:rsidR="001C0DE2" w:rsidRPr="00D70D0E" w:rsidRDefault="001C0DE2" w:rsidP="00B4028C">
            <w:pPr>
              <w:jc w:val="center"/>
            </w:pPr>
          </w:p>
          <w:p w:rsidR="001C0DE2" w:rsidRPr="00D70D0E" w:rsidRDefault="001C0DE2" w:rsidP="00B4028C">
            <w:pPr>
              <w:jc w:val="center"/>
            </w:pPr>
          </w:p>
          <w:p w:rsidR="001C0DE2" w:rsidRPr="00D70D0E" w:rsidRDefault="001C0DE2" w:rsidP="00B4028C">
            <w:pPr>
              <w:jc w:val="center"/>
            </w:pPr>
          </w:p>
          <w:p w:rsidR="001C0DE2" w:rsidRPr="00D70D0E" w:rsidRDefault="001C0DE2" w:rsidP="00B4028C">
            <w:pPr>
              <w:jc w:val="center"/>
            </w:pPr>
          </w:p>
          <w:p w:rsidR="001C0DE2" w:rsidRPr="00D70D0E" w:rsidRDefault="001C0DE2" w:rsidP="00B4028C">
            <w:pPr>
              <w:jc w:val="center"/>
            </w:pPr>
          </w:p>
          <w:p w:rsidR="001C0DE2" w:rsidRPr="00D70D0E" w:rsidRDefault="001C0DE2" w:rsidP="00B4028C">
            <w:pPr>
              <w:jc w:val="center"/>
            </w:pPr>
          </w:p>
          <w:p w:rsidR="001C0DE2" w:rsidRPr="00D70D0E" w:rsidRDefault="001C0DE2" w:rsidP="00B4028C">
            <w:pPr>
              <w:jc w:val="center"/>
            </w:pPr>
          </w:p>
          <w:p w:rsidR="001C0DE2" w:rsidRPr="00D70D0E" w:rsidRDefault="001C0DE2" w:rsidP="00B4028C">
            <w:pPr>
              <w:jc w:val="center"/>
            </w:pPr>
          </w:p>
          <w:p w:rsidR="001C0DE2" w:rsidRPr="00D70D0E" w:rsidRDefault="001C0DE2" w:rsidP="00B4028C">
            <w:pPr>
              <w:jc w:val="center"/>
            </w:pPr>
          </w:p>
          <w:p w:rsidR="001C0DE2" w:rsidRPr="00D70D0E" w:rsidRDefault="001C0DE2" w:rsidP="00B4028C">
            <w:pPr>
              <w:jc w:val="center"/>
            </w:pPr>
            <w:r w:rsidRPr="00D70D0E">
              <w:t>60</w:t>
            </w:r>
          </w:p>
        </w:tc>
      </w:tr>
    </w:tbl>
    <w:p w:rsidR="001C0DE2" w:rsidRPr="004A5D9A" w:rsidRDefault="001C0DE2" w:rsidP="0002027A"/>
    <w:p w:rsidR="001C0DE2" w:rsidRPr="004A5D9A" w:rsidRDefault="001C0DE2" w:rsidP="0002027A">
      <w:pPr>
        <w:ind w:left="720"/>
      </w:pPr>
      <w:r w:rsidRPr="004A5D9A">
        <w:t>х -  показатель начинается с 2016 года</w:t>
      </w:r>
    </w:p>
    <w:p w:rsidR="001C0DE2" w:rsidRPr="004A5D9A" w:rsidRDefault="001C0DE2" w:rsidP="0002027A">
      <w:pPr>
        <w:pStyle w:val="ListParagraph"/>
        <w:ind w:left="1080"/>
      </w:pPr>
    </w:p>
    <w:p w:rsidR="001C0DE2" w:rsidRDefault="001C0DE2" w:rsidP="0002027A">
      <w:pPr>
        <w:rPr>
          <w:b/>
          <w:sz w:val="27"/>
          <w:szCs w:val="27"/>
        </w:rPr>
      </w:pPr>
    </w:p>
    <w:p w:rsidR="001C0DE2" w:rsidRDefault="001C0DE2" w:rsidP="0002027A">
      <w:pPr>
        <w:rPr>
          <w:b/>
          <w:sz w:val="27"/>
          <w:szCs w:val="27"/>
        </w:rPr>
      </w:pPr>
    </w:p>
    <w:p w:rsidR="001C0DE2" w:rsidRDefault="001C0DE2" w:rsidP="0002027A">
      <w:pPr>
        <w:rPr>
          <w:b/>
          <w:sz w:val="27"/>
          <w:szCs w:val="27"/>
        </w:rPr>
      </w:pPr>
    </w:p>
    <w:p w:rsidR="001C0DE2" w:rsidRDefault="001C0DE2" w:rsidP="0002027A"/>
    <w:p w:rsidR="001C0DE2" w:rsidRDefault="001C0DE2" w:rsidP="0002027A">
      <w:pPr>
        <w:ind w:left="-142" w:right="395"/>
        <w:jc w:val="right"/>
        <w:outlineLvl w:val="0"/>
      </w:pPr>
      <w:r>
        <w:t>Таблица № 2</w:t>
      </w:r>
    </w:p>
    <w:p w:rsidR="001C0DE2" w:rsidRPr="006A41D4" w:rsidRDefault="001C0DE2" w:rsidP="0002027A">
      <w:pPr>
        <w:jc w:val="center"/>
        <w:outlineLvl w:val="0"/>
      </w:pPr>
    </w:p>
    <w:p w:rsidR="001C0DE2" w:rsidRPr="006A41D4" w:rsidRDefault="001C0DE2" w:rsidP="0002027A">
      <w:pPr>
        <w:jc w:val="center"/>
        <w:outlineLvl w:val="0"/>
      </w:pPr>
      <w:r w:rsidRPr="006A41D4">
        <w:t>Перечень мероприятий программы и подпрограмм</w:t>
      </w:r>
    </w:p>
    <w:p w:rsidR="001C0DE2" w:rsidRPr="006A41D4" w:rsidRDefault="001C0DE2" w:rsidP="0002027A">
      <w:pPr>
        <w:jc w:val="center"/>
        <w:outlineLvl w:val="0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2750"/>
        <w:gridCol w:w="103"/>
        <w:gridCol w:w="2425"/>
        <w:gridCol w:w="877"/>
        <w:gridCol w:w="841"/>
        <w:gridCol w:w="502"/>
        <w:gridCol w:w="494"/>
        <w:gridCol w:w="849"/>
        <w:gridCol w:w="147"/>
        <w:gridCol w:w="996"/>
        <w:gridCol w:w="200"/>
        <w:gridCol w:w="796"/>
        <w:gridCol w:w="547"/>
        <w:gridCol w:w="498"/>
        <w:gridCol w:w="71"/>
        <w:gridCol w:w="782"/>
        <w:gridCol w:w="233"/>
        <w:gridCol w:w="101"/>
        <w:gridCol w:w="1017"/>
        <w:gridCol w:w="773"/>
      </w:tblGrid>
      <w:tr w:rsidR="001C0DE2" w:rsidRPr="006A41D4" w:rsidTr="0002027A">
        <w:tc>
          <w:tcPr>
            <w:tcW w:w="557" w:type="dxa"/>
            <w:vMerge w:val="restart"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№</w:t>
            </w:r>
          </w:p>
          <w:p w:rsidR="001C0DE2" w:rsidRPr="006A41D4" w:rsidRDefault="001C0DE2" w:rsidP="00B4028C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п/п</w:t>
            </w:r>
          </w:p>
        </w:tc>
        <w:tc>
          <w:tcPr>
            <w:tcW w:w="2853" w:type="dxa"/>
            <w:gridSpan w:val="2"/>
            <w:vMerge w:val="restart"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Цель, задача,</w:t>
            </w:r>
          </w:p>
          <w:p w:rsidR="001C0DE2" w:rsidRPr="006A41D4" w:rsidRDefault="001C0DE2" w:rsidP="00B4028C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2425" w:type="dxa"/>
            <w:vMerge w:val="restart"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Ожидаемый</w:t>
            </w:r>
          </w:p>
          <w:p w:rsidR="001C0DE2" w:rsidRPr="006A41D4" w:rsidRDefault="001C0DE2" w:rsidP="00B4028C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результат</w:t>
            </w:r>
          </w:p>
        </w:tc>
        <w:tc>
          <w:tcPr>
            <w:tcW w:w="1718" w:type="dxa"/>
            <w:gridSpan w:val="2"/>
            <w:vMerge w:val="restart"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Исполнитель</w:t>
            </w:r>
          </w:p>
          <w:p w:rsidR="001C0DE2" w:rsidRPr="006A41D4" w:rsidRDefault="001C0DE2" w:rsidP="00B4028C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6115" w:type="dxa"/>
            <w:gridSpan w:val="1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Сумма расходов, тыс. рублей</w:t>
            </w:r>
          </w:p>
        </w:tc>
        <w:tc>
          <w:tcPr>
            <w:tcW w:w="1891" w:type="dxa"/>
            <w:gridSpan w:val="3"/>
            <w:vMerge w:val="restart"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2015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год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2016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год</w:t>
            </w:r>
          </w:p>
        </w:tc>
        <w:tc>
          <w:tcPr>
            <w:tcW w:w="996" w:type="dxa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2017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год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2018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года</w:t>
            </w:r>
          </w:p>
        </w:tc>
        <w:tc>
          <w:tcPr>
            <w:tcW w:w="1116" w:type="dxa"/>
            <w:gridSpan w:val="3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2019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год</w:t>
            </w:r>
          </w:p>
        </w:tc>
        <w:tc>
          <w:tcPr>
            <w:tcW w:w="1015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891" w:type="dxa"/>
            <w:gridSpan w:val="3"/>
            <w:vMerge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</w:p>
        </w:tc>
      </w:tr>
      <w:tr w:rsidR="001C0DE2" w:rsidRPr="006A41D4" w:rsidTr="0002027A">
        <w:tc>
          <w:tcPr>
            <w:tcW w:w="557" w:type="dxa"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1</w:t>
            </w:r>
          </w:p>
        </w:tc>
        <w:tc>
          <w:tcPr>
            <w:tcW w:w="2853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2</w:t>
            </w:r>
          </w:p>
        </w:tc>
        <w:tc>
          <w:tcPr>
            <w:tcW w:w="2425" w:type="dxa"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3</w:t>
            </w:r>
          </w:p>
        </w:tc>
        <w:tc>
          <w:tcPr>
            <w:tcW w:w="1718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4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</w:t>
            </w:r>
          </w:p>
        </w:tc>
        <w:tc>
          <w:tcPr>
            <w:tcW w:w="996" w:type="dxa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7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</w:t>
            </w:r>
          </w:p>
        </w:tc>
        <w:tc>
          <w:tcPr>
            <w:tcW w:w="1116" w:type="dxa"/>
            <w:gridSpan w:val="3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9</w:t>
            </w:r>
          </w:p>
        </w:tc>
        <w:tc>
          <w:tcPr>
            <w:tcW w:w="1015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</w:t>
            </w:r>
          </w:p>
        </w:tc>
        <w:tc>
          <w:tcPr>
            <w:tcW w:w="1891" w:type="dxa"/>
            <w:gridSpan w:val="3"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11</w:t>
            </w:r>
          </w:p>
        </w:tc>
      </w:tr>
      <w:tr w:rsidR="001C0DE2" w:rsidRPr="006A41D4" w:rsidTr="0002027A">
        <w:tc>
          <w:tcPr>
            <w:tcW w:w="15559" w:type="dxa"/>
            <w:gridSpan w:val="21"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Программа «Развитие физической культуры и спорта в городе Рубцовске» на 2015-2019 годы</w:t>
            </w:r>
          </w:p>
        </w:tc>
      </w:tr>
      <w:tr w:rsidR="001C0DE2" w:rsidRPr="006A41D4" w:rsidTr="0002027A">
        <w:tc>
          <w:tcPr>
            <w:tcW w:w="557" w:type="dxa"/>
            <w:vMerge w:val="restart"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53" w:type="dxa"/>
            <w:gridSpan w:val="2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Цель 1.</w:t>
            </w:r>
          </w:p>
          <w:p w:rsidR="001C0DE2" w:rsidRPr="006A41D4" w:rsidRDefault="001C0DE2" w:rsidP="00B402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A41D4">
              <w:rPr>
                <w:sz w:val="22"/>
                <w:szCs w:val="22"/>
                <w:lang w:eastAsia="en-US"/>
              </w:rPr>
              <w:t>Создание условий для укрепления здоровья населения города Рубцовска путем развития  инфраструктуры спорта, популяризации массового и профессионального спорта (включая спорт высших достижений) и приобщения различных</w:t>
            </w:r>
          </w:p>
          <w:p w:rsidR="001C0DE2" w:rsidRPr="006A41D4" w:rsidRDefault="001C0DE2" w:rsidP="00B4028C">
            <w:pPr>
              <w:widowControl w:val="0"/>
              <w:snapToGrid w:val="0"/>
              <w:rPr>
                <w:lang w:eastAsia="en-US"/>
              </w:rPr>
            </w:pPr>
            <w:r w:rsidRPr="006A41D4">
              <w:rPr>
                <w:sz w:val="22"/>
                <w:szCs w:val="22"/>
                <w:lang w:eastAsia="en-US"/>
              </w:rPr>
              <w:t>слоев населения к регулярным занятиям физической культурой и спортом.</w:t>
            </w:r>
          </w:p>
          <w:p w:rsidR="001C0DE2" w:rsidRPr="006A41D4" w:rsidRDefault="001C0DE2" w:rsidP="00B4028C">
            <w:pPr>
              <w:widowControl w:val="0"/>
              <w:snapToGrid w:val="0"/>
              <w:rPr>
                <w:lang w:eastAsia="en-US"/>
              </w:rPr>
            </w:pPr>
            <w:r w:rsidRPr="006A41D4">
              <w:rPr>
                <w:sz w:val="22"/>
                <w:szCs w:val="22"/>
                <w:lang w:eastAsia="en-US"/>
              </w:rPr>
              <w:t>Задача 1.</w:t>
            </w:r>
          </w:p>
          <w:p w:rsidR="001C0DE2" w:rsidRPr="006A41D4" w:rsidRDefault="001C0DE2" w:rsidP="00B402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A41D4">
              <w:rPr>
                <w:sz w:val="22"/>
                <w:szCs w:val="22"/>
                <w:lang w:eastAsia="en-US"/>
              </w:rPr>
              <w:t>Создание правовых, экономических, социальных и организационных условий для развития в городе Рубцовске массового и профессионального спорта.</w:t>
            </w:r>
          </w:p>
          <w:p w:rsidR="001C0DE2" w:rsidRPr="006A41D4" w:rsidRDefault="001C0DE2" w:rsidP="00B4028C">
            <w:pPr>
              <w:widowControl w:val="0"/>
              <w:snapToGri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Задача </w:t>
            </w:r>
            <w:r w:rsidRPr="006A41D4">
              <w:rPr>
                <w:sz w:val="22"/>
                <w:szCs w:val="22"/>
                <w:lang w:eastAsia="en-US"/>
              </w:rPr>
              <w:t>2.</w:t>
            </w:r>
          </w:p>
          <w:p w:rsidR="001C0DE2" w:rsidRPr="006A41D4" w:rsidRDefault="001C0DE2" w:rsidP="00B4028C">
            <w:pPr>
              <w:autoSpaceDE w:val="0"/>
              <w:autoSpaceDN w:val="0"/>
              <w:adjustRightInd w:val="0"/>
            </w:pPr>
            <w:r w:rsidRPr="006A41D4">
              <w:rPr>
                <w:sz w:val="22"/>
                <w:szCs w:val="22"/>
                <w:lang w:eastAsia="en-US"/>
              </w:rPr>
              <w:t>Создание оптимальных условий для развития детско – юношеского спорта и реализации программ спортивной подготовки.</w:t>
            </w:r>
          </w:p>
          <w:p w:rsidR="001C0DE2" w:rsidRPr="006A41D4" w:rsidRDefault="001C0DE2" w:rsidP="00B4028C">
            <w:pPr>
              <w:widowControl w:val="0"/>
              <w:snapToGri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Задача </w:t>
            </w:r>
            <w:r w:rsidRPr="006A41D4">
              <w:rPr>
                <w:sz w:val="22"/>
                <w:szCs w:val="22"/>
                <w:lang w:eastAsia="en-US"/>
              </w:rPr>
              <w:t>3.</w:t>
            </w:r>
          </w:p>
          <w:p w:rsidR="001C0DE2" w:rsidRPr="006A41D4" w:rsidRDefault="001C0DE2" w:rsidP="00B4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1D4">
              <w:rPr>
                <w:sz w:val="22"/>
                <w:szCs w:val="22"/>
              </w:rPr>
              <w:t>Создание условий для укрепления здоровья населения путем развития инфраструктуры спорта.</w:t>
            </w:r>
          </w:p>
          <w:p w:rsidR="001C0DE2" w:rsidRPr="006A41D4" w:rsidRDefault="001C0DE2" w:rsidP="00B4028C">
            <w:pPr>
              <w:widowControl w:val="0"/>
              <w:snapToGri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Задача </w:t>
            </w:r>
            <w:r w:rsidRPr="006A41D4">
              <w:rPr>
                <w:sz w:val="22"/>
                <w:szCs w:val="22"/>
                <w:lang w:eastAsia="en-US"/>
              </w:rPr>
              <w:t>4.</w:t>
            </w:r>
          </w:p>
          <w:p w:rsidR="001C0DE2" w:rsidRPr="006A41D4" w:rsidRDefault="001C0DE2" w:rsidP="00B402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A41D4">
              <w:rPr>
                <w:sz w:val="22"/>
                <w:szCs w:val="22"/>
                <w:lang w:eastAsia="en-US"/>
              </w:rPr>
              <w:t>Создание оптимальных условий для развития в городе Рубцовске адаптивной физической культуры и адаптивного спорта.</w:t>
            </w:r>
          </w:p>
          <w:p w:rsidR="001C0DE2" w:rsidRPr="006A41D4" w:rsidRDefault="001C0DE2" w:rsidP="00B4028C">
            <w:pPr>
              <w:widowControl w:val="0"/>
              <w:snapToGri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Задача </w:t>
            </w:r>
            <w:r w:rsidRPr="006A41D4">
              <w:rPr>
                <w:sz w:val="22"/>
                <w:szCs w:val="22"/>
                <w:lang w:eastAsia="en-US"/>
              </w:rPr>
              <w:t>5.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Популяризация массового спорта и приобщение различных слоев населения к регулярным занятиям физической культурой и спортом</w:t>
            </w:r>
            <w:r>
              <w:rPr>
                <w:sz w:val="22"/>
                <w:szCs w:val="22"/>
              </w:rPr>
              <w:t>.</w:t>
            </w:r>
            <w:r w:rsidRPr="006A41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25" w:type="dxa"/>
            <w:vMerge w:val="restart"/>
          </w:tcPr>
          <w:p w:rsidR="001C0DE2" w:rsidRPr="006A41D4" w:rsidRDefault="001C0DE2" w:rsidP="00B4028C">
            <w:r w:rsidRPr="006A41D4">
              <w:rPr>
                <w:sz w:val="22"/>
                <w:szCs w:val="22"/>
              </w:rPr>
              <w:t xml:space="preserve">Увеличение </w:t>
            </w:r>
            <w:r>
              <w:rPr>
                <w:sz w:val="22"/>
                <w:szCs w:val="22"/>
              </w:rPr>
              <w:t xml:space="preserve">доли </w:t>
            </w:r>
            <w:r w:rsidRPr="006A41D4">
              <w:rPr>
                <w:sz w:val="22"/>
                <w:szCs w:val="22"/>
              </w:rPr>
              <w:t>населения, систематически занимающегося физической культурой и спортом</w:t>
            </w:r>
            <w:r>
              <w:rPr>
                <w:sz w:val="22"/>
                <w:szCs w:val="22"/>
              </w:rPr>
              <w:t>,</w:t>
            </w:r>
            <w:r w:rsidRPr="006A41D4">
              <w:rPr>
                <w:sz w:val="22"/>
                <w:szCs w:val="22"/>
              </w:rPr>
              <w:t xml:space="preserve"> в общей численности населения города Рубцовска</w:t>
            </w:r>
            <w:r>
              <w:rPr>
                <w:sz w:val="22"/>
                <w:szCs w:val="22"/>
              </w:rPr>
              <w:t xml:space="preserve"> в возрасте от 3 до 79 лет</w:t>
            </w:r>
            <w:r w:rsidRPr="006A41D4">
              <w:rPr>
                <w:sz w:val="22"/>
                <w:szCs w:val="22"/>
              </w:rPr>
              <w:t>;</w:t>
            </w:r>
          </w:p>
          <w:p w:rsidR="001C0DE2" w:rsidRPr="006A41D4" w:rsidRDefault="001C0DE2" w:rsidP="00B4028C">
            <w:r w:rsidRPr="006A41D4">
              <w:rPr>
                <w:sz w:val="22"/>
                <w:szCs w:val="22"/>
              </w:rPr>
              <w:t>увеличение уровня обеспеченности населения города Рубцовска спортивными сооружениями, исходя из единовременной пропускной способности объектов спорта;</w:t>
            </w:r>
          </w:p>
          <w:p w:rsidR="001C0DE2" w:rsidRPr="006A41D4" w:rsidRDefault="001C0DE2" w:rsidP="00B4028C">
            <w:r w:rsidRPr="006A41D4">
              <w:rPr>
                <w:sz w:val="22"/>
                <w:szCs w:val="22"/>
              </w:rPr>
              <w:t>увеличение эффективности использования объектов спорта;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увеличение количества проведенных спортивно-массовых мероприятий</w:t>
            </w:r>
          </w:p>
        </w:tc>
        <w:tc>
          <w:tcPr>
            <w:tcW w:w="1718" w:type="dxa"/>
            <w:gridSpan w:val="2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76456,5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61368,0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67701,9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68579,5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105150,0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379255,9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Всего 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375,0</w:t>
            </w:r>
          </w:p>
        </w:tc>
        <w:tc>
          <w:tcPr>
            <w:tcW w:w="996" w:type="dxa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1375,0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 (на условиях софинансирова</w:t>
            </w:r>
            <w:r>
              <w:rPr>
                <w:sz w:val="22"/>
                <w:szCs w:val="22"/>
              </w:rPr>
              <w:t>-</w:t>
            </w:r>
            <w:r w:rsidRPr="006A41D4">
              <w:rPr>
                <w:sz w:val="22"/>
                <w:szCs w:val="22"/>
              </w:rPr>
              <w:t>ния)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57914,9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45728,7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50566,5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50829,5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91550,0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296589,6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18541,6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15264,3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17135,4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17750,0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12600,0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81291,3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1C0DE2" w:rsidRPr="006A41D4" w:rsidTr="0002027A">
        <w:tc>
          <w:tcPr>
            <w:tcW w:w="15559" w:type="dxa"/>
            <w:gridSpan w:val="21"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Подпрограмма 1 «Развитие массового спорта и спорта высоких достижений в городе Рубцовске»</w:t>
            </w:r>
            <w:r>
              <w:rPr>
                <w:sz w:val="22"/>
                <w:szCs w:val="22"/>
              </w:rPr>
              <w:t xml:space="preserve"> на 2015-2019 годы</w:t>
            </w:r>
          </w:p>
        </w:tc>
      </w:tr>
      <w:tr w:rsidR="001C0DE2" w:rsidRPr="006A41D4" w:rsidTr="0002027A">
        <w:tc>
          <w:tcPr>
            <w:tcW w:w="557" w:type="dxa"/>
            <w:vMerge w:val="restart"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  <w:p w:rsidR="001C0DE2" w:rsidRPr="006A41D4" w:rsidRDefault="001C0DE2" w:rsidP="00B4028C">
            <w:pPr>
              <w:widowControl w:val="0"/>
              <w:snapToGrid w:val="0"/>
              <w:jc w:val="center"/>
            </w:pPr>
          </w:p>
          <w:p w:rsidR="001C0DE2" w:rsidRPr="006A41D4" w:rsidRDefault="001C0DE2" w:rsidP="00B4028C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Цель 1. 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Создание правовых, экономических, социальных и организационных условий для развития в городе Рубцовске массового спорта и спорта высоких достижений</w:t>
            </w:r>
            <w:r>
              <w:rPr>
                <w:sz w:val="22"/>
                <w:szCs w:val="22"/>
              </w:rPr>
              <w:t>.</w:t>
            </w:r>
            <w:r w:rsidRPr="006A41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5" w:type="dxa"/>
            <w:vMerge w:val="restart"/>
          </w:tcPr>
          <w:p w:rsidR="001C0DE2" w:rsidRPr="006A41D4" w:rsidRDefault="001C0DE2" w:rsidP="00B4028C">
            <w:pPr>
              <w:jc w:val="both"/>
            </w:pPr>
          </w:p>
        </w:tc>
        <w:tc>
          <w:tcPr>
            <w:tcW w:w="1718" w:type="dxa"/>
            <w:gridSpan w:val="2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3450,0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1350,0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1240,4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1570,0</w:t>
            </w:r>
          </w:p>
        </w:tc>
        <w:tc>
          <w:tcPr>
            <w:tcW w:w="1045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4700,0</w:t>
            </w:r>
          </w:p>
        </w:tc>
        <w:tc>
          <w:tcPr>
            <w:tcW w:w="1187" w:type="dxa"/>
            <w:gridSpan w:val="4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12310,4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Всего 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045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187" w:type="dxa"/>
            <w:gridSpan w:val="4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4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4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3450,0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1350,0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1240,4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1570,0</w:t>
            </w:r>
          </w:p>
        </w:tc>
        <w:tc>
          <w:tcPr>
            <w:tcW w:w="1045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4700,0</w:t>
            </w:r>
          </w:p>
        </w:tc>
        <w:tc>
          <w:tcPr>
            <w:tcW w:w="1187" w:type="dxa"/>
            <w:gridSpan w:val="4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12310,4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4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1C0DE2" w:rsidRPr="006A41D4" w:rsidTr="0002027A">
        <w:tc>
          <w:tcPr>
            <w:tcW w:w="557" w:type="dxa"/>
            <w:vMerge w:val="restart"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53" w:type="dxa"/>
            <w:gridSpan w:val="2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Задача 1.1.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Содействие в развитии материально-технической базы физкультурно-спортивных организаций в городе Рубцовске.</w:t>
            </w:r>
          </w:p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 w:val="restart"/>
          </w:tcPr>
          <w:p w:rsidR="001C0DE2" w:rsidRPr="006A41D4" w:rsidRDefault="001C0DE2" w:rsidP="00B4028C">
            <w:pPr>
              <w:jc w:val="both"/>
            </w:pPr>
            <w:r w:rsidRPr="006A41D4">
              <w:rPr>
                <w:bCs/>
                <w:sz w:val="22"/>
                <w:szCs w:val="22"/>
              </w:rPr>
              <w:t>увеличение о</w:t>
            </w:r>
            <w:r w:rsidRPr="006A41D4">
              <w:rPr>
                <w:sz w:val="22"/>
                <w:szCs w:val="22"/>
              </w:rPr>
              <w:t>беспеченности спортивными залами;</w:t>
            </w:r>
          </w:p>
          <w:p w:rsidR="001C0DE2" w:rsidRPr="006A41D4" w:rsidRDefault="001C0DE2" w:rsidP="00B4028C">
            <w:pPr>
              <w:jc w:val="both"/>
            </w:pPr>
            <w:r w:rsidRPr="006A41D4">
              <w:rPr>
                <w:bCs/>
                <w:sz w:val="22"/>
                <w:szCs w:val="22"/>
              </w:rPr>
              <w:t>увеличение к</w:t>
            </w:r>
            <w:r w:rsidRPr="006A41D4">
              <w:rPr>
                <w:sz w:val="22"/>
                <w:szCs w:val="22"/>
              </w:rPr>
              <w:t>оличества спортсменов, выполнивших требования и нормы к присвоению разрядов и званий</w:t>
            </w:r>
          </w:p>
        </w:tc>
        <w:tc>
          <w:tcPr>
            <w:tcW w:w="1718" w:type="dxa"/>
            <w:gridSpan w:val="2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1250,0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1150,0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600,0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1000,0</w:t>
            </w:r>
          </w:p>
        </w:tc>
        <w:tc>
          <w:tcPr>
            <w:tcW w:w="1045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3000,0</w:t>
            </w:r>
          </w:p>
        </w:tc>
        <w:tc>
          <w:tcPr>
            <w:tcW w:w="1187" w:type="dxa"/>
            <w:gridSpan w:val="4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7000,0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Всего 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045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187" w:type="dxa"/>
            <w:gridSpan w:val="4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4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4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1250,0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1150,0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600,0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1000,0</w:t>
            </w:r>
          </w:p>
        </w:tc>
        <w:tc>
          <w:tcPr>
            <w:tcW w:w="1045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3000,0</w:t>
            </w:r>
          </w:p>
        </w:tc>
        <w:tc>
          <w:tcPr>
            <w:tcW w:w="1187" w:type="dxa"/>
            <w:gridSpan w:val="4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7000,0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4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1C0DE2" w:rsidRPr="006A41D4" w:rsidTr="0002027A">
        <w:tc>
          <w:tcPr>
            <w:tcW w:w="557" w:type="dxa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53" w:type="dxa"/>
            <w:gridSpan w:val="2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Мероприятие 1.1.1</w:t>
            </w:r>
            <w:r>
              <w:rPr>
                <w:sz w:val="22"/>
                <w:szCs w:val="22"/>
              </w:rPr>
              <w:t>.</w:t>
            </w:r>
          </w:p>
          <w:p w:rsidR="001C0DE2" w:rsidRPr="006A41D4" w:rsidRDefault="001C0DE2" w:rsidP="00B4028C">
            <w:pPr>
              <w:autoSpaceDE w:val="0"/>
              <w:autoSpaceDN w:val="0"/>
              <w:adjustRightInd w:val="0"/>
              <w:jc w:val="both"/>
            </w:pPr>
            <w:r w:rsidRPr="006A41D4">
              <w:rPr>
                <w:sz w:val="22"/>
                <w:szCs w:val="22"/>
              </w:rPr>
              <w:t>Проведение спортивно-массовых и физкультурно-оздоровительных мероприятий различного уровня.</w:t>
            </w:r>
          </w:p>
          <w:p w:rsidR="001C0DE2" w:rsidRDefault="001C0DE2" w:rsidP="00B4028C">
            <w:pPr>
              <w:widowControl w:val="0"/>
              <w:snapToGrid w:val="0"/>
            </w:pPr>
          </w:p>
          <w:p w:rsidR="001C0DE2" w:rsidRDefault="001C0DE2" w:rsidP="00B4028C">
            <w:pPr>
              <w:widowControl w:val="0"/>
              <w:snapToGrid w:val="0"/>
            </w:pPr>
          </w:p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 w:val="restart"/>
          </w:tcPr>
          <w:p w:rsidR="001C0DE2" w:rsidRPr="006A41D4" w:rsidRDefault="001C0DE2" w:rsidP="00B4028C">
            <w:pPr>
              <w:jc w:val="both"/>
            </w:pPr>
          </w:p>
        </w:tc>
        <w:tc>
          <w:tcPr>
            <w:tcW w:w="1718" w:type="dxa"/>
            <w:gridSpan w:val="2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1250,0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1150,0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600,0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1000,0</w:t>
            </w:r>
          </w:p>
        </w:tc>
        <w:tc>
          <w:tcPr>
            <w:tcW w:w="1045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3000,0</w:t>
            </w:r>
          </w:p>
        </w:tc>
        <w:tc>
          <w:tcPr>
            <w:tcW w:w="1187" w:type="dxa"/>
            <w:gridSpan w:val="4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7000,0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045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187" w:type="dxa"/>
            <w:gridSpan w:val="4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4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4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1250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1150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600,0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1000,0</w:t>
            </w:r>
          </w:p>
        </w:tc>
        <w:tc>
          <w:tcPr>
            <w:tcW w:w="1045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3000,0</w:t>
            </w:r>
          </w:p>
        </w:tc>
        <w:tc>
          <w:tcPr>
            <w:tcW w:w="1187" w:type="dxa"/>
            <w:gridSpan w:val="4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7000,0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4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1C0DE2" w:rsidRPr="006A41D4" w:rsidTr="0002027A">
        <w:tc>
          <w:tcPr>
            <w:tcW w:w="557" w:type="dxa"/>
            <w:vMerge w:val="restart"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Задача 1.2.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Повышение эффективности спортивно-массовой и физкультурно-оздоровительной работы. Пропаганда физической культуры и спорта, ЗОЖ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5" w:type="dxa"/>
            <w:vMerge w:val="restart"/>
          </w:tcPr>
          <w:p w:rsidR="001C0DE2" w:rsidRPr="006A41D4" w:rsidRDefault="001C0DE2" w:rsidP="00B4028C">
            <w:pPr>
              <w:jc w:val="both"/>
            </w:pPr>
            <w:r>
              <w:rPr>
                <w:sz w:val="22"/>
                <w:szCs w:val="22"/>
              </w:rPr>
              <w:t>У</w:t>
            </w:r>
            <w:r w:rsidRPr="006A41D4">
              <w:rPr>
                <w:sz w:val="22"/>
                <w:szCs w:val="22"/>
              </w:rPr>
              <w:t>величение доли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1C0DE2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увеличение доли </w:t>
            </w:r>
            <w:r>
              <w:rPr>
                <w:sz w:val="22"/>
                <w:szCs w:val="22"/>
              </w:rPr>
              <w:t>населения</w:t>
            </w:r>
            <w:r w:rsidRPr="006A41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занятого в экономике,</w:t>
            </w:r>
            <w:r w:rsidRPr="006A41D4">
              <w:rPr>
                <w:sz w:val="22"/>
                <w:szCs w:val="22"/>
              </w:rPr>
              <w:t xml:space="preserve"> занимающихся физической культурой и спортом, в общей численности населения, занятого в экономике</w:t>
            </w:r>
            <w:r>
              <w:rPr>
                <w:sz w:val="22"/>
                <w:szCs w:val="22"/>
              </w:rPr>
              <w:t>;</w:t>
            </w:r>
          </w:p>
          <w:p w:rsidR="001C0DE2" w:rsidRPr="006A41D4" w:rsidRDefault="001C0DE2" w:rsidP="00B4028C">
            <w:pPr>
              <w:jc w:val="both"/>
            </w:pPr>
            <w:r w:rsidRPr="006A41D4">
              <w:rPr>
                <w:sz w:val="22"/>
                <w:szCs w:val="22"/>
              </w:rPr>
              <w:t xml:space="preserve"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</w:t>
            </w:r>
            <w:r>
              <w:rPr>
                <w:sz w:val="22"/>
                <w:szCs w:val="22"/>
              </w:rPr>
              <w:t>указан</w:t>
            </w:r>
            <w:r w:rsidRPr="006A41D4">
              <w:rPr>
                <w:sz w:val="22"/>
                <w:szCs w:val="22"/>
              </w:rPr>
              <w:t>ной категории населения</w:t>
            </w:r>
          </w:p>
        </w:tc>
        <w:tc>
          <w:tcPr>
            <w:tcW w:w="1718" w:type="dxa"/>
            <w:gridSpan w:val="2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2200,0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200,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640,4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570,0</w:t>
            </w:r>
          </w:p>
        </w:tc>
        <w:tc>
          <w:tcPr>
            <w:tcW w:w="1045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1700,0</w:t>
            </w:r>
          </w:p>
        </w:tc>
        <w:tc>
          <w:tcPr>
            <w:tcW w:w="1187" w:type="dxa"/>
            <w:gridSpan w:val="4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5310,4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045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187" w:type="dxa"/>
            <w:gridSpan w:val="4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4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4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2200,0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200,0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640,4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570,0</w:t>
            </w:r>
          </w:p>
        </w:tc>
        <w:tc>
          <w:tcPr>
            <w:tcW w:w="1045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1700,0</w:t>
            </w:r>
          </w:p>
        </w:tc>
        <w:tc>
          <w:tcPr>
            <w:tcW w:w="1187" w:type="dxa"/>
            <w:gridSpan w:val="4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5310,4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4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1C0DE2" w:rsidRPr="006A41D4" w:rsidTr="0002027A">
        <w:tc>
          <w:tcPr>
            <w:tcW w:w="557" w:type="dxa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53" w:type="dxa"/>
            <w:gridSpan w:val="2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Мероприятие 1.2.1</w:t>
            </w:r>
            <w:r>
              <w:rPr>
                <w:sz w:val="22"/>
                <w:szCs w:val="22"/>
              </w:rPr>
              <w:t>.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Участие сборной команды города Рубцовска и отдельных спортсменов в Олимпиадах городов Алтайского края</w:t>
            </w:r>
            <w:r>
              <w:rPr>
                <w:sz w:val="22"/>
                <w:szCs w:val="22"/>
              </w:rPr>
              <w:t>.</w:t>
            </w:r>
          </w:p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2200,0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100,0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440,4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570,0</w:t>
            </w:r>
          </w:p>
        </w:tc>
        <w:tc>
          <w:tcPr>
            <w:tcW w:w="1045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1580,0</w:t>
            </w:r>
          </w:p>
        </w:tc>
        <w:tc>
          <w:tcPr>
            <w:tcW w:w="1187" w:type="dxa"/>
            <w:gridSpan w:val="4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4890,4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045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187" w:type="dxa"/>
            <w:gridSpan w:val="4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4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4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2200,0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100,0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440,4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570,0</w:t>
            </w:r>
          </w:p>
        </w:tc>
        <w:tc>
          <w:tcPr>
            <w:tcW w:w="1045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1580,0</w:t>
            </w:r>
          </w:p>
        </w:tc>
        <w:tc>
          <w:tcPr>
            <w:tcW w:w="1187" w:type="dxa"/>
            <w:gridSpan w:val="4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4890,4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4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1C0DE2" w:rsidRPr="006A41D4" w:rsidTr="0002027A">
        <w:tc>
          <w:tcPr>
            <w:tcW w:w="557" w:type="dxa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53" w:type="dxa"/>
            <w:gridSpan w:val="2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Задача 1.3</w:t>
            </w:r>
            <w:r>
              <w:rPr>
                <w:sz w:val="22"/>
                <w:szCs w:val="22"/>
              </w:rPr>
              <w:t>.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Создание условий для поэтапного внедрения ВФСК «ГТО»</w:t>
            </w:r>
            <w:r>
              <w:rPr>
                <w:sz w:val="22"/>
                <w:szCs w:val="22"/>
              </w:rPr>
              <w:t>.</w:t>
            </w:r>
          </w:p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>
              <w:rPr>
                <w:bCs/>
                <w:sz w:val="22"/>
                <w:szCs w:val="22"/>
              </w:rPr>
              <w:t>У</w:t>
            </w:r>
            <w:r w:rsidRPr="006A41D4">
              <w:rPr>
                <w:bCs/>
                <w:sz w:val="22"/>
                <w:szCs w:val="22"/>
              </w:rPr>
              <w:t xml:space="preserve">величение доли </w:t>
            </w:r>
            <w:r>
              <w:rPr>
                <w:bCs/>
                <w:sz w:val="22"/>
                <w:szCs w:val="22"/>
              </w:rPr>
              <w:t xml:space="preserve">насе-ления </w:t>
            </w:r>
            <w:r w:rsidRPr="006A41D4">
              <w:rPr>
                <w:bCs/>
                <w:sz w:val="22"/>
                <w:szCs w:val="22"/>
              </w:rPr>
              <w:t xml:space="preserve"> города Рубцовс</w:t>
            </w:r>
            <w:r>
              <w:rPr>
                <w:bCs/>
                <w:sz w:val="22"/>
                <w:szCs w:val="22"/>
              </w:rPr>
              <w:t>-</w:t>
            </w:r>
            <w:r w:rsidRPr="006A41D4">
              <w:rPr>
                <w:bCs/>
                <w:sz w:val="22"/>
                <w:szCs w:val="22"/>
              </w:rPr>
              <w:t xml:space="preserve">ка, </w:t>
            </w:r>
            <w:r>
              <w:rPr>
                <w:bCs/>
                <w:sz w:val="22"/>
                <w:szCs w:val="22"/>
              </w:rPr>
              <w:t>выполнившего нор-мативы ВФСК ГТО</w:t>
            </w:r>
            <w:r w:rsidRPr="006A41D4">
              <w:rPr>
                <w:bCs/>
                <w:sz w:val="22"/>
                <w:szCs w:val="22"/>
              </w:rPr>
              <w:t>, в общей численности на</w:t>
            </w:r>
            <w:r>
              <w:rPr>
                <w:bCs/>
                <w:sz w:val="22"/>
                <w:szCs w:val="22"/>
              </w:rPr>
              <w:t>-</w:t>
            </w:r>
            <w:r w:rsidRPr="006A41D4">
              <w:rPr>
                <w:bCs/>
                <w:sz w:val="22"/>
                <w:szCs w:val="22"/>
              </w:rPr>
              <w:t xml:space="preserve">селения, принявшего участие в </w:t>
            </w:r>
            <w:r>
              <w:rPr>
                <w:bCs/>
                <w:sz w:val="22"/>
                <w:szCs w:val="22"/>
              </w:rPr>
              <w:t>выполнении нормативов</w:t>
            </w:r>
            <w:r w:rsidRPr="006A41D4">
              <w:rPr>
                <w:bCs/>
                <w:sz w:val="22"/>
                <w:szCs w:val="22"/>
              </w:rPr>
              <w:t xml:space="preserve"> ВФСКГТО</w:t>
            </w:r>
          </w:p>
        </w:tc>
        <w:tc>
          <w:tcPr>
            <w:tcW w:w="1718" w:type="dxa"/>
            <w:gridSpan w:val="2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100,0</w:t>
            </w:r>
          </w:p>
        </w:tc>
        <w:tc>
          <w:tcPr>
            <w:tcW w:w="996" w:type="dxa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200,0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120,0</w:t>
            </w:r>
          </w:p>
        </w:tc>
        <w:tc>
          <w:tcPr>
            <w:tcW w:w="1187" w:type="dxa"/>
            <w:gridSpan w:val="4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420,0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045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187" w:type="dxa"/>
            <w:gridSpan w:val="4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4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4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100,0</w:t>
            </w:r>
          </w:p>
        </w:tc>
        <w:tc>
          <w:tcPr>
            <w:tcW w:w="996" w:type="dxa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200,0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120,0</w:t>
            </w:r>
          </w:p>
        </w:tc>
        <w:tc>
          <w:tcPr>
            <w:tcW w:w="1187" w:type="dxa"/>
            <w:gridSpan w:val="4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420,0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1C0DE2" w:rsidRPr="006A41D4" w:rsidTr="0002027A">
        <w:trPr>
          <w:trHeight w:val="430"/>
        </w:trPr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4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1C0DE2" w:rsidRPr="006A41D4" w:rsidTr="0002027A">
        <w:tc>
          <w:tcPr>
            <w:tcW w:w="15559" w:type="dxa"/>
            <w:gridSpan w:val="21"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Подпрограмма 2 «Развитие детско-юношеского спорта в городе Рубцовске»</w:t>
            </w:r>
            <w:r>
              <w:rPr>
                <w:sz w:val="22"/>
                <w:szCs w:val="22"/>
              </w:rPr>
              <w:t xml:space="preserve"> на 2015-2019 годы</w:t>
            </w:r>
          </w:p>
        </w:tc>
      </w:tr>
      <w:tr w:rsidR="001C0DE2" w:rsidRPr="006A41D4" w:rsidTr="0002027A">
        <w:tc>
          <w:tcPr>
            <w:tcW w:w="557" w:type="dxa"/>
            <w:vMerge w:val="restart"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50" w:type="dxa"/>
            <w:vMerge w:val="restart"/>
          </w:tcPr>
          <w:p w:rsidR="001C0DE2" w:rsidRPr="006A41D4" w:rsidRDefault="001C0DE2" w:rsidP="00B4028C">
            <w:pPr>
              <w:jc w:val="both"/>
            </w:pPr>
            <w:r w:rsidRPr="006A41D4">
              <w:rPr>
                <w:sz w:val="22"/>
                <w:szCs w:val="22"/>
              </w:rPr>
              <w:t xml:space="preserve">Цель 1.  </w:t>
            </w:r>
          </w:p>
          <w:p w:rsidR="001C0DE2" w:rsidRPr="006A41D4" w:rsidRDefault="001C0DE2" w:rsidP="00B4028C">
            <w:r w:rsidRPr="006A41D4">
              <w:rPr>
                <w:sz w:val="22"/>
                <w:szCs w:val="22"/>
              </w:rPr>
              <w:t>Создание оптимальных условий для развития детско-юношеского спорта в городе Рубцовске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28" w:type="dxa"/>
            <w:gridSpan w:val="2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>
              <w:rPr>
                <w:sz w:val="22"/>
                <w:szCs w:val="22"/>
              </w:rPr>
              <w:t xml:space="preserve">Увеличение доли спортсменов </w:t>
            </w:r>
            <w:r w:rsidRPr="006A41D4">
              <w:rPr>
                <w:sz w:val="22"/>
                <w:szCs w:val="22"/>
              </w:rPr>
              <w:t>СШ, выполнивших требования и нормы к присвоению разрядов и званий</w:t>
            </w:r>
          </w:p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Рубцовска.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С</w:t>
            </w:r>
            <w:r w:rsidRPr="006A41D4">
              <w:rPr>
                <w:sz w:val="22"/>
                <w:szCs w:val="22"/>
              </w:rPr>
              <w:t>портивные школы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58386,6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49983,5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54416,1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54486,6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85900,0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303172,8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375,0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1375,0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46014,1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36626,4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40784,4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40386,6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74400,0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238211,5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12372,5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12982,1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13631,7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14100,0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10500,0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63586,3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1C0DE2" w:rsidRPr="006A41D4" w:rsidTr="0002027A">
        <w:tc>
          <w:tcPr>
            <w:tcW w:w="557" w:type="dxa"/>
            <w:vMerge w:val="restart"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50" w:type="dxa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Задача 1.1</w:t>
            </w:r>
            <w:r>
              <w:rPr>
                <w:sz w:val="22"/>
                <w:szCs w:val="22"/>
              </w:rPr>
              <w:t>.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Вовлечение максимального количества детей в систематические занятия спортом и со</w:t>
            </w:r>
            <w:r>
              <w:rPr>
                <w:sz w:val="22"/>
                <w:szCs w:val="22"/>
              </w:rPr>
              <w:t xml:space="preserve">хранение контингента учащихся </w:t>
            </w:r>
            <w:r w:rsidRPr="006A41D4">
              <w:rPr>
                <w:sz w:val="22"/>
                <w:szCs w:val="22"/>
              </w:rPr>
              <w:t>СШ</w:t>
            </w:r>
            <w:r>
              <w:rPr>
                <w:sz w:val="22"/>
                <w:szCs w:val="22"/>
              </w:rPr>
              <w:t>.</w:t>
            </w:r>
            <w:r w:rsidRPr="006A41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  <w:gridSpan w:val="2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У</w:t>
            </w:r>
            <w:r w:rsidRPr="006A41D4">
              <w:rPr>
                <w:sz w:val="22"/>
                <w:szCs w:val="22"/>
              </w:rPr>
              <w:t>величение</w:t>
            </w:r>
            <w:r>
              <w:rPr>
                <w:sz w:val="22"/>
                <w:szCs w:val="22"/>
              </w:rPr>
              <w:t xml:space="preserve"> количества</w:t>
            </w:r>
            <w:r w:rsidRPr="006A41D4">
              <w:rPr>
                <w:sz w:val="22"/>
                <w:szCs w:val="22"/>
              </w:rPr>
              <w:t xml:space="preserve"> призовых </w:t>
            </w:r>
            <w:r>
              <w:rPr>
                <w:sz w:val="22"/>
                <w:szCs w:val="22"/>
              </w:rPr>
              <w:t>мест на официальных соревнованиях раз</w:t>
            </w:r>
            <w:r w:rsidRPr="006A41D4">
              <w:rPr>
                <w:sz w:val="22"/>
                <w:szCs w:val="22"/>
              </w:rPr>
              <w:t>ного уровня</w:t>
            </w:r>
          </w:p>
        </w:tc>
        <w:tc>
          <w:tcPr>
            <w:tcW w:w="1718" w:type="dxa"/>
            <w:gridSpan w:val="2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Рубцовска.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С</w:t>
            </w:r>
            <w:r w:rsidRPr="006A41D4">
              <w:rPr>
                <w:sz w:val="22"/>
                <w:szCs w:val="22"/>
              </w:rPr>
              <w:t>портивные школы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36925,8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32737,3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40081,3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40200,0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58100,0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208044,4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33107,8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27792,9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32267,3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32200,0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53200,0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178568,0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3818,0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4944,4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7814,0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8000,0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4900,0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29476,4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1C0DE2" w:rsidRPr="006A41D4" w:rsidTr="0002027A">
        <w:tc>
          <w:tcPr>
            <w:tcW w:w="557" w:type="dxa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50" w:type="dxa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Мероприятие 1.1.1</w:t>
            </w:r>
            <w:r>
              <w:rPr>
                <w:sz w:val="22"/>
                <w:szCs w:val="22"/>
              </w:rPr>
              <w:t>.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Организация и проведение официальных и других спортивно – массовых мероприятий по видам спорта. Подготовка спортсменов массовых и спортивных разрядов.</w:t>
            </w:r>
          </w:p>
        </w:tc>
        <w:tc>
          <w:tcPr>
            <w:tcW w:w="2528" w:type="dxa"/>
            <w:gridSpan w:val="2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Рубцовска.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С</w:t>
            </w:r>
            <w:r w:rsidRPr="006A41D4">
              <w:rPr>
                <w:sz w:val="22"/>
                <w:szCs w:val="22"/>
              </w:rPr>
              <w:t>портивные школы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36925,8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32737,3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40081,3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40200,0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58100,0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208044,4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33107,8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27792,9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32267,3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32200,0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53200,0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178568,0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3818,0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4944,4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7814,0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8000,0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4900,0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29476,4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1C0DE2" w:rsidRPr="006A41D4" w:rsidTr="0002027A">
        <w:tc>
          <w:tcPr>
            <w:tcW w:w="557" w:type="dxa"/>
            <w:vMerge w:val="restart"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  <w:p w:rsidR="001C0DE2" w:rsidRPr="006A41D4" w:rsidRDefault="001C0DE2" w:rsidP="00B4028C">
            <w:pPr>
              <w:widowControl w:val="0"/>
              <w:snapToGrid w:val="0"/>
              <w:jc w:val="center"/>
            </w:pPr>
          </w:p>
          <w:p w:rsidR="001C0DE2" w:rsidRPr="006A41D4" w:rsidRDefault="001C0DE2" w:rsidP="00B4028C">
            <w:pPr>
              <w:widowControl w:val="0"/>
              <w:snapToGrid w:val="0"/>
              <w:jc w:val="center"/>
            </w:pPr>
          </w:p>
        </w:tc>
        <w:tc>
          <w:tcPr>
            <w:tcW w:w="2750" w:type="dxa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Задача 1.2</w:t>
            </w:r>
            <w:r>
              <w:rPr>
                <w:sz w:val="22"/>
                <w:szCs w:val="22"/>
              </w:rPr>
              <w:t>.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Развитие кадровых, программно-методических, материально-технических и финансовых ресурсов</w:t>
            </w:r>
            <w:r>
              <w:rPr>
                <w:sz w:val="22"/>
                <w:szCs w:val="22"/>
              </w:rPr>
              <w:t>; в</w:t>
            </w:r>
            <w:r w:rsidRPr="006A41D4">
              <w:rPr>
                <w:sz w:val="22"/>
                <w:szCs w:val="22"/>
              </w:rPr>
              <w:t>недрение новых информационно-педагогических технологий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28" w:type="dxa"/>
            <w:gridSpan w:val="2"/>
            <w:vMerge w:val="restart"/>
          </w:tcPr>
          <w:p w:rsidR="001C0DE2" w:rsidRDefault="001C0DE2" w:rsidP="00B4028C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У</w:t>
            </w:r>
            <w:r w:rsidRPr="006A41D4">
              <w:rPr>
                <w:sz w:val="22"/>
                <w:szCs w:val="22"/>
              </w:rPr>
              <w:t>величение количес</w:t>
            </w:r>
            <w:r>
              <w:rPr>
                <w:sz w:val="22"/>
                <w:szCs w:val="22"/>
              </w:rPr>
              <w:t xml:space="preserve">тва тренеров </w:t>
            </w:r>
            <w:r w:rsidRPr="006A41D4">
              <w:rPr>
                <w:sz w:val="22"/>
                <w:szCs w:val="22"/>
              </w:rPr>
              <w:t>СШ, участвующих в профессиональных конкурсах</w:t>
            </w:r>
            <w:r>
              <w:rPr>
                <w:sz w:val="22"/>
                <w:szCs w:val="22"/>
              </w:rPr>
              <w:t>;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>
              <w:rPr>
                <w:sz w:val="22"/>
                <w:szCs w:val="22"/>
              </w:rPr>
              <w:t xml:space="preserve">увеличение доли спортсменов </w:t>
            </w:r>
            <w:r w:rsidRPr="006A41D4">
              <w:rPr>
                <w:sz w:val="22"/>
                <w:szCs w:val="22"/>
              </w:rPr>
              <w:t>СШ – членов сборных команд (города, края, СФО, РФ)</w:t>
            </w:r>
          </w:p>
        </w:tc>
        <w:tc>
          <w:tcPr>
            <w:tcW w:w="1718" w:type="dxa"/>
            <w:gridSpan w:val="2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Рубцовска.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С</w:t>
            </w:r>
            <w:r w:rsidRPr="006A41D4">
              <w:rPr>
                <w:sz w:val="22"/>
                <w:szCs w:val="22"/>
              </w:rPr>
              <w:t>портивные школы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21460,8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17246,2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14334,8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14286,6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27800,0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95128,4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375,0</w:t>
            </w:r>
          </w:p>
        </w:tc>
        <w:tc>
          <w:tcPr>
            <w:tcW w:w="996" w:type="dxa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1375,0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12906,3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8833,5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8517,1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8186,6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21200,0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59643,5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8554,5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8037,7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5817,7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6100,0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5600,0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34109,9</w:t>
            </w:r>
          </w:p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1C0DE2" w:rsidRPr="006A41D4" w:rsidTr="0002027A">
        <w:tc>
          <w:tcPr>
            <w:tcW w:w="557" w:type="dxa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50" w:type="dxa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Мероприятие 1.2.1</w:t>
            </w:r>
            <w:r>
              <w:rPr>
                <w:sz w:val="22"/>
                <w:szCs w:val="22"/>
              </w:rPr>
              <w:t>.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Укрепление материально-технической базы</w:t>
            </w:r>
            <w:r>
              <w:rPr>
                <w:sz w:val="22"/>
                <w:szCs w:val="22"/>
              </w:rPr>
              <w:t>; приобретение программно- методических комплексов.</w:t>
            </w:r>
          </w:p>
        </w:tc>
        <w:tc>
          <w:tcPr>
            <w:tcW w:w="2528" w:type="dxa"/>
            <w:gridSpan w:val="2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Рубцовска.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С</w:t>
            </w:r>
            <w:r w:rsidRPr="006A41D4">
              <w:rPr>
                <w:sz w:val="22"/>
                <w:szCs w:val="22"/>
              </w:rPr>
              <w:t>портивные школы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3800,0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318</w:t>
            </w:r>
            <w:r>
              <w:rPr>
                <w:sz w:val="22"/>
                <w:szCs w:val="22"/>
              </w:rPr>
              <w:t>3</w:t>
            </w:r>
            <w:r w:rsidRPr="006A41D4">
              <w:rPr>
                <w:sz w:val="22"/>
                <w:szCs w:val="22"/>
              </w:rPr>
              <w:t>,7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519,3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600,0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4000,0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12103,0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375,0</w:t>
            </w:r>
          </w:p>
        </w:tc>
        <w:tc>
          <w:tcPr>
            <w:tcW w:w="996" w:type="dxa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1375,0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89,7</w:t>
            </w:r>
          </w:p>
        </w:tc>
        <w:tc>
          <w:tcPr>
            <w:tcW w:w="996" w:type="dxa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1089,7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3800,0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2719,0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519,3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600,0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2000,0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9638,3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1C0DE2" w:rsidRPr="006A41D4" w:rsidTr="0002027A">
        <w:tc>
          <w:tcPr>
            <w:tcW w:w="557" w:type="dxa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50" w:type="dxa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Мероприятие 1.2.2</w:t>
            </w:r>
            <w:r>
              <w:rPr>
                <w:sz w:val="22"/>
                <w:szCs w:val="22"/>
              </w:rPr>
              <w:t>.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>
              <w:rPr>
                <w:sz w:val="22"/>
                <w:szCs w:val="22"/>
              </w:rPr>
              <w:t xml:space="preserve">Содержание имущества СШ </w:t>
            </w:r>
            <w:r w:rsidRPr="006A41D4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у</w:t>
            </w:r>
            <w:r w:rsidRPr="006A41D4">
              <w:rPr>
                <w:sz w:val="22"/>
                <w:szCs w:val="22"/>
              </w:rPr>
              <w:t>довлетворительном состоянии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28" w:type="dxa"/>
            <w:gridSpan w:val="2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Рубцовска.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С</w:t>
            </w:r>
            <w:r w:rsidRPr="006A41D4">
              <w:rPr>
                <w:sz w:val="22"/>
                <w:szCs w:val="22"/>
              </w:rPr>
              <w:t>портивные школы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17660,8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14062,5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13815,5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13686,6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23800,0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83025,4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12906,3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8743,8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8517,1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8186,6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20200,0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58553,8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4754,5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5318,7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5298,4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5500,0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3600,0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24471,6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1C0DE2" w:rsidRPr="006A41D4" w:rsidTr="0002027A">
        <w:tc>
          <w:tcPr>
            <w:tcW w:w="15559" w:type="dxa"/>
            <w:gridSpan w:val="21"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Подпрограмма 3 «Развитие спортивных клубов в городе Рубцовске»</w:t>
            </w:r>
            <w:r>
              <w:rPr>
                <w:sz w:val="22"/>
                <w:szCs w:val="22"/>
              </w:rPr>
              <w:t xml:space="preserve"> на 2015-2019 годы</w:t>
            </w:r>
          </w:p>
        </w:tc>
      </w:tr>
      <w:tr w:rsidR="001C0DE2" w:rsidRPr="006A41D4" w:rsidTr="0002027A">
        <w:trPr>
          <w:trHeight w:val="421"/>
        </w:trPr>
        <w:tc>
          <w:tcPr>
            <w:tcW w:w="557" w:type="dxa"/>
            <w:vMerge w:val="restart"/>
          </w:tcPr>
          <w:p w:rsidR="001C0DE2" w:rsidRPr="006A41D4" w:rsidRDefault="001C0DE2" w:rsidP="00B4028C">
            <w:pPr>
              <w:jc w:val="center"/>
            </w:pPr>
            <w:r w:rsidRPr="006A41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53" w:type="dxa"/>
            <w:gridSpan w:val="2"/>
            <w:vMerge w:val="restart"/>
          </w:tcPr>
          <w:p w:rsidR="001C0DE2" w:rsidRPr="006A41D4" w:rsidRDefault="001C0DE2" w:rsidP="00B4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1D4">
              <w:rPr>
                <w:sz w:val="22"/>
                <w:szCs w:val="22"/>
              </w:rPr>
              <w:t xml:space="preserve">Цель 1. </w:t>
            </w:r>
          </w:p>
          <w:p w:rsidR="001C0DE2" w:rsidRPr="006A41D4" w:rsidRDefault="001C0DE2" w:rsidP="00B4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1D4">
              <w:rPr>
                <w:sz w:val="22"/>
                <w:szCs w:val="22"/>
              </w:rPr>
              <w:t>Создание условий для укр</w:t>
            </w:r>
            <w:r>
              <w:rPr>
                <w:sz w:val="22"/>
                <w:szCs w:val="22"/>
              </w:rPr>
              <w:t>епления здоровья населения и популяризации массового спорта.</w:t>
            </w:r>
          </w:p>
        </w:tc>
        <w:tc>
          <w:tcPr>
            <w:tcW w:w="2425" w:type="dxa"/>
            <w:vMerge w:val="restart"/>
          </w:tcPr>
          <w:p w:rsidR="001C0DE2" w:rsidRPr="006A41D4" w:rsidRDefault="001C0DE2" w:rsidP="00B4028C">
            <w:pPr>
              <w:textAlignment w:val="baseline"/>
            </w:pPr>
          </w:p>
        </w:tc>
        <w:tc>
          <w:tcPr>
            <w:tcW w:w="1718" w:type="dxa"/>
            <w:gridSpan w:val="2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Рубцовска.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14619,9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10034,5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12045,4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12522,9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14550,0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63772,7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1C0DE2" w:rsidRPr="006A41D4" w:rsidTr="0002027A">
        <w:trPr>
          <w:trHeight w:val="278"/>
        </w:trPr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1C0DE2" w:rsidRPr="001F62DB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1C0DE2" w:rsidRPr="006A41D4" w:rsidTr="0002027A">
        <w:trPr>
          <w:trHeight w:val="377"/>
        </w:trPr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8450,8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7752,3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8541,7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8872,9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12450,0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t>46067,7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1C0DE2" w:rsidRPr="006A41D4" w:rsidTr="0002027A">
        <w:trPr>
          <w:trHeight w:val="64"/>
        </w:trPr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6169,1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2282,2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3503,7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3650,0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2100,0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17705,0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1C0DE2" w:rsidRPr="006A41D4" w:rsidTr="0002027A">
        <w:tc>
          <w:tcPr>
            <w:tcW w:w="557" w:type="dxa"/>
            <w:vMerge w:val="restart"/>
          </w:tcPr>
          <w:p w:rsidR="001C0DE2" w:rsidRPr="006A41D4" w:rsidRDefault="001C0DE2" w:rsidP="00B4028C">
            <w:pPr>
              <w:widowControl w:val="0"/>
              <w:snapToGrid w:val="0"/>
              <w:jc w:val="center"/>
            </w:pPr>
            <w:r w:rsidRPr="006A41D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  <w:p w:rsidR="001C0DE2" w:rsidRPr="006A41D4" w:rsidRDefault="001C0DE2" w:rsidP="00B4028C">
            <w:pPr>
              <w:widowControl w:val="0"/>
              <w:snapToGrid w:val="0"/>
              <w:jc w:val="center"/>
            </w:pPr>
          </w:p>
          <w:p w:rsidR="001C0DE2" w:rsidRPr="006A41D4" w:rsidRDefault="001C0DE2" w:rsidP="00B4028C">
            <w:pPr>
              <w:widowControl w:val="0"/>
              <w:snapToGrid w:val="0"/>
              <w:jc w:val="center"/>
            </w:pPr>
          </w:p>
          <w:p w:rsidR="001C0DE2" w:rsidRPr="006A41D4" w:rsidRDefault="001C0DE2" w:rsidP="00B4028C">
            <w:pPr>
              <w:widowControl w:val="0"/>
              <w:snapToGrid w:val="0"/>
              <w:jc w:val="center"/>
            </w:pPr>
          </w:p>
          <w:p w:rsidR="001C0DE2" w:rsidRPr="006A41D4" w:rsidRDefault="001C0DE2" w:rsidP="00B4028C">
            <w:pPr>
              <w:widowControl w:val="0"/>
              <w:snapToGrid w:val="0"/>
              <w:jc w:val="center"/>
            </w:pPr>
          </w:p>
          <w:p w:rsidR="001C0DE2" w:rsidRPr="006A41D4" w:rsidRDefault="001C0DE2" w:rsidP="00B4028C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Задача 1.1.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Создание и поддержание благоприятных условий для развития физкультурно – оздоровительной и спортивной  работы.</w:t>
            </w:r>
          </w:p>
          <w:p w:rsidR="001C0DE2" w:rsidRPr="006A41D4" w:rsidRDefault="001C0DE2" w:rsidP="00B4028C">
            <w:pPr>
              <w:widowControl w:val="0"/>
              <w:snapToGrid w:val="0"/>
            </w:pPr>
          </w:p>
          <w:p w:rsidR="001C0DE2" w:rsidRPr="006A41D4" w:rsidRDefault="001C0DE2" w:rsidP="00B4028C">
            <w:pPr>
              <w:widowControl w:val="0"/>
              <w:snapToGrid w:val="0"/>
            </w:pPr>
          </w:p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 w:val="restart"/>
          </w:tcPr>
          <w:p w:rsidR="001C0DE2" w:rsidRPr="006A41D4" w:rsidRDefault="001C0DE2" w:rsidP="00B4028C">
            <w:pPr>
              <w:textAlignment w:val="baseline"/>
            </w:pPr>
            <w:r>
              <w:rPr>
                <w:sz w:val="22"/>
                <w:szCs w:val="22"/>
              </w:rPr>
              <w:t>У</w:t>
            </w:r>
            <w:r w:rsidRPr="006A41D4">
              <w:rPr>
                <w:sz w:val="22"/>
                <w:szCs w:val="22"/>
              </w:rPr>
              <w:t>величение количества мероприятий</w:t>
            </w:r>
            <w:r>
              <w:rPr>
                <w:sz w:val="22"/>
                <w:szCs w:val="22"/>
              </w:rPr>
              <w:t>,</w:t>
            </w:r>
            <w:r w:rsidRPr="006A41D4">
              <w:rPr>
                <w:sz w:val="22"/>
                <w:szCs w:val="22"/>
              </w:rPr>
              <w:t xml:space="preserve"> проведенных на объектах МБУ «С/к «Торпедо»;</w:t>
            </w:r>
          </w:p>
          <w:p w:rsidR="001C0DE2" w:rsidRPr="006A41D4" w:rsidRDefault="001C0DE2" w:rsidP="00B4028C">
            <w:pPr>
              <w:textAlignment w:val="baseline"/>
            </w:pPr>
            <w:r w:rsidRPr="006A41D4">
              <w:rPr>
                <w:sz w:val="22"/>
                <w:szCs w:val="22"/>
              </w:rPr>
              <w:t>увеличение количества занимающихся в дворовых спортивных клуба</w:t>
            </w:r>
          </w:p>
        </w:tc>
        <w:tc>
          <w:tcPr>
            <w:tcW w:w="1718" w:type="dxa"/>
            <w:gridSpan w:val="2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Рубцовска.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14619,9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10034,5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t>12045,4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12522,9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14550,0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63772,7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8450,8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7752,3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8541,7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8872,9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12450,0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t>46067,7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6169,1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2282,2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3503,7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3650,0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2100,0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17705,0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1C0DE2" w:rsidRPr="006A41D4" w:rsidTr="0002027A">
        <w:tc>
          <w:tcPr>
            <w:tcW w:w="557" w:type="dxa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53" w:type="dxa"/>
            <w:gridSpan w:val="2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Мероприятие 1.1.1</w:t>
            </w:r>
            <w:r>
              <w:rPr>
                <w:sz w:val="22"/>
                <w:szCs w:val="22"/>
              </w:rPr>
              <w:t>.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Организация спортивных мероприятий. Деятельность по содействию в подготовке и проведении спортивных мероприятий.</w:t>
            </w:r>
          </w:p>
        </w:tc>
        <w:tc>
          <w:tcPr>
            <w:tcW w:w="2425" w:type="dxa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Рубцовска.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6769,6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5808,8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7829,1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7500,0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9550,0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37457,5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1C0DE2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федеральный 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6268,5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5072,8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5995,5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5600,0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8550,0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31486,8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501,1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736,0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1833,6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1900,0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5970,7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1C0DE2" w:rsidRPr="006A41D4" w:rsidTr="0002027A">
        <w:tc>
          <w:tcPr>
            <w:tcW w:w="557" w:type="dxa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53" w:type="dxa"/>
            <w:gridSpan w:val="2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Задача</w:t>
            </w:r>
            <w:r w:rsidRPr="006A41D4">
              <w:rPr>
                <w:sz w:val="22"/>
                <w:szCs w:val="22"/>
              </w:rPr>
              <w:t xml:space="preserve"> 1.2</w:t>
            </w:r>
            <w:r>
              <w:rPr>
                <w:sz w:val="22"/>
                <w:szCs w:val="22"/>
              </w:rPr>
              <w:t>.</w:t>
            </w:r>
          </w:p>
          <w:p w:rsidR="001C0DE2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Укрепление </w:t>
            </w:r>
            <w:r>
              <w:rPr>
                <w:sz w:val="22"/>
                <w:szCs w:val="22"/>
              </w:rPr>
              <w:t xml:space="preserve">и развитие </w:t>
            </w:r>
            <w:r w:rsidRPr="006A41D4">
              <w:rPr>
                <w:sz w:val="22"/>
                <w:szCs w:val="22"/>
              </w:rPr>
              <w:t xml:space="preserve">материально-технической базы </w:t>
            </w:r>
            <w:r>
              <w:rPr>
                <w:sz w:val="22"/>
                <w:szCs w:val="22"/>
              </w:rPr>
              <w:t>учреждений для занятий физической культурой и спортом.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Организация проведения испытаний </w:t>
            </w:r>
            <w:r>
              <w:rPr>
                <w:sz w:val="22"/>
                <w:szCs w:val="22"/>
              </w:rPr>
              <w:t xml:space="preserve">ВФСК ГТО </w:t>
            </w:r>
            <w:r w:rsidRPr="006A41D4">
              <w:rPr>
                <w:sz w:val="22"/>
                <w:szCs w:val="22"/>
              </w:rPr>
              <w:t>среди населения города Рубцовска.</w:t>
            </w:r>
          </w:p>
        </w:tc>
        <w:tc>
          <w:tcPr>
            <w:tcW w:w="2425" w:type="dxa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>
              <w:rPr>
                <w:bCs/>
                <w:sz w:val="22"/>
                <w:szCs w:val="22"/>
              </w:rPr>
              <w:t>У</w:t>
            </w:r>
            <w:r w:rsidRPr="006A41D4">
              <w:rPr>
                <w:bCs/>
                <w:sz w:val="22"/>
                <w:szCs w:val="22"/>
              </w:rPr>
              <w:t xml:space="preserve">величение доли </w:t>
            </w:r>
            <w:r>
              <w:rPr>
                <w:bCs/>
                <w:sz w:val="22"/>
                <w:szCs w:val="22"/>
              </w:rPr>
              <w:t xml:space="preserve">насе-ления </w:t>
            </w:r>
            <w:r w:rsidRPr="006A41D4">
              <w:rPr>
                <w:bCs/>
                <w:sz w:val="22"/>
                <w:szCs w:val="22"/>
              </w:rPr>
              <w:t xml:space="preserve"> города Рубцовс</w:t>
            </w:r>
            <w:r>
              <w:rPr>
                <w:bCs/>
                <w:sz w:val="22"/>
                <w:szCs w:val="22"/>
              </w:rPr>
              <w:t>-</w:t>
            </w:r>
            <w:r w:rsidRPr="006A41D4">
              <w:rPr>
                <w:bCs/>
                <w:sz w:val="22"/>
                <w:szCs w:val="22"/>
              </w:rPr>
              <w:t xml:space="preserve">ка, </w:t>
            </w:r>
            <w:r>
              <w:rPr>
                <w:bCs/>
                <w:sz w:val="22"/>
                <w:szCs w:val="22"/>
              </w:rPr>
              <w:t>выполнившего нор-мативы ВФСК ГТО</w:t>
            </w:r>
            <w:r w:rsidRPr="006A41D4">
              <w:rPr>
                <w:bCs/>
                <w:sz w:val="22"/>
                <w:szCs w:val="22"/>
              </w:rPr>
              <w:t xml:space="preserve">, в общей численности населения, принявшего участие в </w:t>
            </w:r>
            <w:r>
              <w:rPr>
                <w:bCs/>
                <w:sz w:val="22"/>
                <w:szCs w:val="22"/>
              </w:rPr>
              <w:t>выполнении нормативов</w:t>
            </w:r>
            <w:r w:rsidRPr="006A41D4">
              <w:rPr>
                <w:bCs/>
                <w:sz w:val="22"/>
                <w:szCs w:val="22"/>
              </w:rPr>
              <w:t xml:space="preserve"> ВФСК ГТО</w:t>
            </w:r>
          </w:p>
        </w:tc>
        <w:tc>
          <w:tcPr>
            <w:tcW w:w="1718" w:type="dxa"/>
            <w:gridSpan w:val="2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Рубцовска.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3757,0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1171,6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50,0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800,0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600,0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6378,6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,0,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439,7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750,0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300,0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1489,7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3757,0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731,9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50,0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50,0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300,0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4888,9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1C0DE2" w:rsidRPr="006A41D4" w:rsidTr="0002027A">
        <w:tc>
          <w:tcPr>
            <w:tcW w:w="557" w:type="dxa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53" w:type="dxa"/>
            <w:gridSpan w:val="2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Мероприятие 1.2</w:t>
            </w:r>
            <w:r w:rsidRPr="006A41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Содержание </w:t>
            </w:r>
            <w:r>
              <w:rPr>
                <w:sz w:val="22"/>
                <w:szCs w:val="22"/>
              </w:rPr>
              <w:t>зданий, сооружений в технически исправном состоянии, пригодном для занятий физической культурой и спортом. Э</w:t>
            </w:r>
            <w:r w:rsidRPr="006A41D4">
              <w:rPr>
                <w:sz w:val="22"/>
                <w:szCs w:val="22"/>
              </w:rPr>
              <w:t>ксплуатационные расходы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5" w:type="dxa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 w:val="restart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г. Рубцовска.</w:t>
            </w:r>
          </w:p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4093,3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3054,1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4166,3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4222,9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4400,0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19936,6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Всего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 том числе: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федеральный бюджет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краевой бюджет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2182,3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2239,8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2546,2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2522,9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3600,0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13091,2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бюджет города</w:t>
            </w:r>
          </w:p>
        </w:tc>
      </w:tr>
      <w:tr w:rsidR="001C0DE2" w:rsidRPr="006A41D4" w:rsidTr="0002027A">
        <w:tc>
          <w:tcPr>
            <w:tcW w:w="557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1C0DE2" w:rsidRPr="006A41D4" w:rsidRDefault="001C0DE2" w:rsidP="00B4028C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1911,0</w:t>
            </w:r>
          </w:p>
        </w:tc>
        <w:tc>
          <w:tcPr>
            <w:tcW w:w="996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814,3</w:t>
            </w:r>
          </w:p>
        </w:tc>
        <w:tc>
          <w:tcPr>
            <w:tcW w:w="996" w:type="dxa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1620,1</w:t>
            </w:r>
          </w:p>
        </w:tc>
        <w:tc>
          <w:tcPr>
            <w:tcW w:w="996" w:type="dxa"/>
            <w:gridSpan w:val="2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1700,0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800,0</w:t>
            </w:r>
          </w:p>
        </w:tc>
        <w:tc>
          <w:tcPr>
            <w:tcW w:w="1116" w:type="dxa"/>
            <w:gridSpan w:val="3"/>
          </w:tcPr>
          <w:p w:rsidR="001C0DE2" w:rsidRPr="00DD4915" w:rsidRDefault="001C0DE2" w:rsidP="00B4028C">
            <w:pPr>
              <w:widowControl w:val="0"/>
              <w:snapToGrid w:val="0"/>
            </w:pPr>
            <w:r w:rsidRPr="00DD4915">
              <w:rPr>
                <w:sz w:val="22"/>
                <w:szCs w:val="22"/>
              </w:rPr>
              <w:t>6845,4</w:t>
            </w:r>
          </w:p>
        </w:tc>
        <w:tc>
          <w:tcPr>
            <w:tcW w:w="1790" w:type="dxa"/>
            <w:gridSpan w:val="2"/>
          </w:tcPr>
          <w:p w:rsidR="001C0DE2" w:rsidRPr="006A41D4" w:rsidRDefault="001C0DE2" w:rsidP="00B4028C">
            <w:pPr>
              <w:widowControl w:val="0"/>
              <w:snapToGrid w:val="0"/>
            </w:pPr>
            <w:r w:rsidRPr="006A41D4">
              <w:rPr>
                <w:sz w:val="22"/>
                <w:szCs w:val="22"/>
              </w:rPr>
              <w:t>внебюджетные источники</w:t>
            </w:r>
          </w:p>
        </w:tc>
      </w:tr>
      <w:tr w:rsidR="001C0DE2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DE2" w:rsidRDefault="001C0DE2" w:rsidP="00B4028C"/>
          <w:p w:rsidR="001C0DE2" w:rsidRPr="00F73965" w:rsidRDefault="001C0DE2" w:rsidP="00B4028C"/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DE2" w:rsidRDefault="001C0DE2" w:rsidP="00B4028C"/>
          <w:p w:rsidR="001C0DE2" w:rsidRDefault="001C0DE2" w:rsidP="00B4028C"/>
          <w:p w:rsidR="001C0DE2" w:rsidRDefault="001C0DE2" w:rsidP="00B4028C"/>
          <w:p w:rsidR="001C0DE2" w:rsidRDefault="001C0DE2" w:rsidP="00B4028C"/>
          <w:p w:rsidR="001C0DE2" w:rsidRDefault="001C0DE2" w:rsidP="00B4028C"/>
          <w:p w:rsidR="001C0DE2" w:rsidRDefault="001C0DE2" w:rsidP="00B4028C"/>
          <w:p w:rsidR="001C0DE2" w:rsidRDefault="001C0DE2" w:rsidP="00B4028C"/>
          <w:p w:rsidR="001C0DE2" w:rsidRDefault="001C0DE2" w:rsidP="00B4028C"/>
          <w:p w:rsidR="001C0DE2" w:rsidRDefault="001C0DE2" w:rsidP="00B4028C"/>
          <w:p w:rsidR="001C0DE2" w:rsidRDefault="001C0DE2" w:rsidP="00B4028C"/>
          <w:p w:rsidR="001C0DE2" w:rsidRDefault="001C0DE2" w:rsidP="00B4028C"/>
          <w:p w:rsidR="001C0DE2" w:rsidRDefault="001C0DE2" w:rsidP="00B4028C"/>
          <w:p w:rsidR="001C0DE2" w:rsidRDefault="001C0DE2" w:rsidP="00B4028C"/>
          <w:p w:rsidR="001C0DE2" w:rsidRDefault="001C0DE2" w:rsidP="00B4028C"/>
          <w:p w:rsidR="001C0DE2" w:rsidRDefault="001C0DE2" w:rsidP="00B4028C"/>
          <w:p w:rsidR="001C0DE2" w:rsidRDefault="001C0DE2" w:rsidP="00B4028C"/>
          <w:p w:rsidR="001C0DE2" w:rsidRDefault="001C0DE2" w:rsidP="00B4028C"/>
          <w:p w:rsidR="001C0DE2" w:rsidRDefault="001C0DE2" w:rsidP="00B4028C"/>
          <w:p w:rsidR="001C0DE2" w:rsidRDefault="001C0DE2" w:rsidP="00B4028C"/>
          <w:p w:rsidR="001C0DE2" w:rsidRDefault="001C0DE2" w:rsidP="00B4028C"/>
          <w:p w:rsidR="001C0DE2" w:rsidRDefault="001C0DE2" w:rsidP="00B4028C"/>
          <w:p w:rsidR="001C0DE2" w:rsidRDefault="001C0DE2" w:rsidP="00B4028C"/>
          <w:p w:rsidR="001C0DE2" w:rsidRPr="00F73965" w:rsidRDefault="001C0DE2" w:rsidP="00B4028C"/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DE2" w:rsidRPr="00F73965" w:rsidRDefault="001C0DE2" w:rsidP="00B4028C"/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DE2" w:rsidRPr="00F73965" w:rsidRDefault="001C0DE2" w:rsidP="00B4028C"/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DE2" w:rsidRPr="00F73965" w:rsidRDefault="001C0DE2" w:rsidP="00B4028C"/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DE2" w:rsidRDefault="001C0DE2" w:rsidP="00B4028C"/>
          <w:p w:rsidR="001C0DE2" w:rsidRDefault="001C0DE2" w:rsidP="00B4028C"/>
          <w:p w:rsidR="001C0DE2" w:rsidRDefault="001C0DE2" w:rsidP="00B4028C"/>
          <w:p w:rsidR="001C0DE2" w:rsidRDefault="001C0DE2" w:rsidP="00B4028C"/>
          <w:p w:rsidR="001C0DE2" w:rsidRPr="00F73965" w:rsidRDefault="001C0DE2" w:rsidP="00B4028C"/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DE2" w:rsidRPr="00F73965" w:rsidRDefault="001C0DE2" w:rsidP="00B4028C"/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14786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DE2" w:rsidRDefault="001C0DE2" w:rsidP="00B4028C">
            <w:pPr>
              <w:jc w:val="right"/>
            </w:pPr>
          </w:p>
          <w:p w:rsidR="001C0DE2" w:rsidRDefault="001C0DE2" w:rsidP="00B4028C">
            <w:pPr>
              <w:jc w:val="right"/>
            </w:pPr>
            <w:r w:rsidRPr="00F73965">
              <w:t>Таблица 3</w:t>
            </w:r>
          </w:p>
          <w:p w:rsidR="001C0DE2" w:rsidRDefault="001C0DE2" w:rsidP="00B4028C">
            <w:pPr>
              <w:jc w:val="center"/>
            </w:pPr>
          </w:p>
          <w:p w:rsidR="001C0DE2" w:rsidRPr="00F73965" w:rsidRDefault="001C0DE2" w:rsidP="00B4028C">
            <w:pPr>
              <w:jc w:val="center"/>
            </w:pPr>
            <w:r w:rsidRPr="00F73965">
              <w:t>Объем финансовых ресурсов</w:t>
            </w:r>
            <w:r>
              <w:t>,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14786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DE2" w:rsidRPr="00F73965" w:rsidRDefault="001C0DE2" w:rsidP="00B4028C">
            <w:pPr>
              <w:jc w:val="center"/>
            </w:pPr>
            <w:r w:rsidRPr="00F73965">
              <w:t>необходимых для реализации программы</w:t>
            </w:r>
            <w:r>
              <w:t xml:space="preserve"> и подпрограмм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DE2" w:rsidRPr="00F73965" w:rsidRDefault="001C0DE2" w:rsidP="00B4028C"/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center"/>
            </w:pPr>
            <w:r w:rsidRPr="00F73965">
              <w:rPr>
                <w:sz w:val="22"/>
                <w:szCs w:val="22"/>
              </w:rPr>
              <w:t xml:space="preserve">Источники и направления </w:t>
            </w:r>
          </w:p>
        </w:tc>
        <w:tc>
          <w:tcPr>
            <w:tcW w:w="80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center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Сумма расходов, тыс. рублей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center"/>
            </w:pPr>
            <w:r w:rsidRPr="00F73965">
              <w:rPr>
                <w:sz w:val="22"/>
                <w:szCs w:val="22"/>
              </w:rPr>
              <w:t>расходов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center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2015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center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2016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center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2017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center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2018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center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2019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center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Итого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center"/>
            </w:pPr>
            <w:r w:rsidRPr="00F73965">
              <w:rPr>
                <w:sz w:val="22"/>
                <w:szCs w:val="22"/>
              </w:rPr>
              <w:t>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center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center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center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center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5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center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6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center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7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bCs/>
              </w:rPr>
            </w:pPr>
            <w:r w:rsidRPr="00F73965">
              <w:rPr>
                <w:bCs/>
                <w:sz w:val="22"/>
                <w:szCs w:val="22"/>
              </w:rPr>
              <w:t>Всего финансовых затрат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76456,5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61368,0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67701,9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68579,5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105150,0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379255,9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16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375,0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1375,0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57914,9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45728,7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50566,5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50829,5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91550,0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296589,6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18541,6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15264,3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17135,4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17750,0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12600,0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81291,3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 xml:space="preserve">Капитальные вложения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4337,0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1155,3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569,3</w:t>
            </w:r>
            <w:r w:rsidRPr="007329C9">
              <w:rPr>
                <w:sz w:val="20"/>
                <w:szCs w:val="20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650,0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4600,0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11311,6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189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245,7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1000,0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1245,7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263,7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1300,0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1563,7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4337,0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645,9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569,3</w:t>
            </w:r>
            <w:r w:rsidRPr="007329C9">
              <w:rPr>
                <w:sz w:val="20"/>
                <w:szCs w:val="20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650,0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2300,0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8502,2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72119,5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60212,7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67132,6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67929,5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100550,0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367944,3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14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129,3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129,3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 xml:space="preserve">из бюджета города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57914,9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45465,0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3E1705" w:rsidRDefault="001C0DE2" w:rsidP="00B40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50566,5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50829,5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90250,0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295025,9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14204,6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14618,4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16566,1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17100,0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10300,0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72789,1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76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bCs/>
              </w:rPr>
            </w:pPr>
            <w:r w:rsidRPr="00F73965">
              <w:rPr>
                <w:bCs/>
                <w:sz w:val="22"/>
                <w:szCs w:val="22"/>
              </w:rPr>
              <w:t>Финансовые затраты для реализации Подпрограммы 1 «Развитие массового спорта и спорта высоких достижений» в городе Рубцовске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3450,0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1350,0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</w:t>
            </w:r>
            <w:r w:rsidRPr="00F73965">
              <w:rPr>
                <w:bCs/>
                <w:sz w:val="20"/>
                <w:szCs w:val="20"/>
              </w:rPr>
              <w:t>0,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1570,0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4700,0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12310,4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74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3450,0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1350,0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24</w:t>
            </w:r>
            <w:r w:rsidRPr="00F73965">
              <w:rPr>
                <w:bCs/>
                <w:sz w:val="20"/>
                <w:szCs w:val="20"/>
              </w:rPr>
              <w:t>0,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1570,0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4700,0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12310,4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bCs/>
              </w:rPr>
            </w:pPr>
            <w:r w:rsidRPr="00F73965">
              <w:rPr>
                <w:bCs/>
                <w:sz w:val="22"/>
                <w:szCs w:val="22"/>
              </w:rPr>
              <w:t>Капитальные вложения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18,7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18,7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169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18,7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18,7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bCs/>
              </w:rPr>
            </w:pPr>
            <w:r w:rsidRPr="00F73965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3450,0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1331,3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1240,4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1570,0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4700,0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12291,7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0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 xml:space="preserve">из бюджета города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3450,0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1331,3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1570,0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4700,0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12291,7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41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bCs/>
              </w:rPr>
            </w:pPr>
            <w:r w:rsidRPr="00F73965">
              <w:rPr>
                <w:bCs/>
                <w:sz w:val="22"/>
                <w:szCs w:val="22"/>
              </w:rPr>
              <w:t>Финансовые затраты для реализации Подпрограммы 2 «Развитие детско-юношеского спорта в городе Рубцовске»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58386,6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49983,5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54416,1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54486,6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85900,0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303172,8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 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172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375,0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1375,0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46014,1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36626,4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40784,4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40386,6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74400,0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238211,5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12372,5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12982,1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1363</w:t>
            </w:r>
            <w:r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14100,0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10500,0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63586,3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bCs/>
              </w:rPr>
            </w:pPr>
            <w:r w:rsidRPr="00F73965">
              <w:rPr>
                <w:bCs/>
                <w:sz w:val="22"/>
                <w:szCs w:val="22"/>
              </w:rPr>
              <w:t>Капитальные вложения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580,0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859,8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56755C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19</w:t>
            </w:r>
            <w:r w:rsidRPr="0056755C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4000,0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6559,1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19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245,7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1000,0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1245,7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1000,0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1000,0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580,0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614,1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600,0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2000,0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4313,4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bCs/>
              </w:rPr>
            </w:pPr>
            <w:r w:rsidRPr="00F73965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57806,6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49123,7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53896,8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53886,6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81900,0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296613,7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19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129,3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129,3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 xml:space="preserve">из бюджета города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46014,1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36626,4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40784,4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40386,6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73400,0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237211,5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11792,5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12368,0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3A242F">
              <w:rPr>
                <w:sz w:val="20"/>
                <w:szCs w:val="20"/>
              </w:rPr>
              <w:t>131</w:t>
            </w:r>
            <w:r>
              <w:rPr>
                <w:sz w:val="20"/>
                <w:szCs w:val="20"/>
              </w:rPr>
              <w:t>1</w:t>
            </w:r>
            <w:r w:rsidRPr="003A242F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13500,0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8500,0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59272,9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bCs/>
              </w:rPr>
            </w:pPr>
            <w:r w:rsidRPr="00F73965">
              <w:rPr>
                <w:bCs/>
                <w:sz w:val="22"/>
                <w:szCs w:val="22"/>
              </w:rPr>
              <w:t>Финансовые затраты для реализации Подпрограммы 3 «Развитие спортивных клубов в городе Рубцовске»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14619,9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10034,5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12045,4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12522,9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14550,0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63772,7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 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18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8450,8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7752,3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8541,7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8872,9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12450,0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46067,7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6169,1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2282,2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3503,7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3650,0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2100,0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17705,0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bCs/>
              </w:rPr>
            </w:pPr>
            <w:r w:rsidRPr="00F73965">
              <w:rPr>
                <w:bCs/>
                <w:sz w:val="22"/>
                <w:szCs w:val="22"/>
              </w:rPr>
              <w:t>Капитальные вложения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3757,0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276,8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9A1D4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4733,8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19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0,0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245,0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300,0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545,0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3757,0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31,8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A1D41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50,0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300,0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4188,8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bCs/>
              </w:rPr>
            </w:pPr>
            <w:r w:rsidRPr="00F73965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10862,9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F73965">
              <w:rPr>
                <w:bCs/>
                <w:sz w:val="20"/>
                <w:szCs w:val="20"/>
              </w:rPr>
              <w:t>9757,7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11995,4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12472,9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13950,0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59038,9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27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0,0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 xml:space="preserve">из бюджета города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8450,8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7507,3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9A1D41" w:rsidRDefault="001C0DE2" w:rsidP="00B40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8541,7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8872,9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12150,0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45522,7</w:t>
            </w:r>
          </w:p>
        </w:tc>
      </w:tr>
      <w:tr w:rsidR="001C0DE2" w:rsidRPr="00F73965" w:rsidTr="0002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3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r w:rsidRPr="00F73965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2412,1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F73965" w:rsidRDefault="001C0DE2" w:rsidP="00B4028C">
            <w:pPr>
              <w:jc w:val="right"/>
              <w:rPr>
                <w:sz w:val="20"/>
                <w:szCs w:val="20"/>
              </w:rPr>
            </w:pPr>
            <w:r w:rsidRPr="00F73965">
              <w:rPr>
                <w:sz w:val="20"/>
                <w:szCs w:val="20"/>
              </w:rPr>
              <w:t>2250,4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9A1D41" w:rsidRDefault="001C0DE2" w:rsidP="00B402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3453,7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3600,0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sz w:val="20"/>
                <w:szCs w:val="20"/>
              </w:rPr>
            </w:pPr>
            <w:r w:rsidRPr="00DD4915">
              <w:rPr>
                <w:sz w:val="20"/>
                <w:szCs w:val="20"/>
              </w:rPr>
              <w:t>1800,0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E2" w:rsidRPr="00DD4915" w:rsidRDefault="001C0DE2" w:rsidP="00B4028C">
            <w:pPr>
              <w:jc w:val="right"/>
              <w:rPr>
                <w:bCs/>
                <w:sz w:val="20"/>
                <w:szCs w:val="20"/>
              </w:rPr>
            </w:pPr>
            <w:r w:rsidRPr="00DD4915">
              <w:rPr>
                <w:bCs/>
                <w:sz w:val="20"/>
                <w:szCs w:val="20"/>
              </w:rPr>
              <w:t>13516,2</w:t>
            </w:r>
          </w:p>
        </w:tc>
      </w:tr>
    </w:tbl>
    <w:p w:rsidR="001C0DE2" w:rsidRPr="00AB224F" w:rsidRDefault="001C0DE2" w:rsidP="0002027A">
      <w:pPr>
        <w:ind w:right="-45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.»</w:t>
      </w:r>
    </w:p>
    <w:p w:rsidR="001C0DE2" w:rsidRDefault="001C0DE2" w:rsidP="0002027A"/>
    <w:p w:rsidR="001C0DE2" w:rsidRDefault="001C0DE2" w:rsidP="0002027A"/>
    <w:p w:rsidR="001C0DE2" w:rsidRDefault="001C0DE2" w:rsidP="0002027A">
      <w:r>
        <w:t xml:space="preserve">Начальник отдела по организации </w:t>
      </w:r>
    </w:p>
    <w:p w:rsidR="001C0DE2" w:rsidRDefault="001C0DE2" w:rsidP="0002027A">
      <w:r>
        <w:t>управления и работе с обращениями                                                                                                                                                           А.В. Инютина</w:t>
      </w:r>
    </w:p>
    <w:p w:rsidR="001C0DE2" w:rsidRPr="006A41D4" w:rsidRDefault="001C0DE2" w:rsidP="0002027A"/>
    <w:p w:rsidR="001C0DE2" w:rsidRDefault="001C0DE2" w:rsidP="0002027A"/>
    <w:p w:rsidR="001C0DE2" w:rsidRDefault="001C0DE2" w:rsidP="0002027A">
      <w:pPr>
        <w:rPr>
          <w:sz w:val="27"/>
          <w:szCs w:val="27"/>
        </w:rPr>
      </w:pPr>
    </w:p>
    <w:p w:rsidR="001C0DE2" w:rsidRDefault="001C0DE2" w:rsidP="00A37907">
      <w:pPr>
        <w:ind w:left="4680"/>
        <w:rPr>
          <w:sz w:val="27"/>
          <w:szCs w:val="27"/>
        </w:rPr>
      </w:pPr>
    </w:p>
    <w:p w:rsidR="001C0DE2" w:rsidRDefault="001C0DE2" w:rsidP="00A37907">
      <w:pPr>
        <w:ind w:left="4680"/>
        <w:rPr>
          <w:sz w:val="27"/>
          <w:szCs w:val="27"/>
        </w:rPr>
      </w:pPr>
    </w:p>
    <w:p w:rsidR="001C0DE2" w:rsidRDefault="001C0DE2" w:rsidP="00A37907">
      <w:pPr>
        <w:ind w:left="4680"/>
        <w:rPr>
          <w:sz w:val="27"/>
          <w:szCs w:val="27"/>
        </w:rPr>
      </w:pPr>
    </w:p>
    <w:p w:rsidR="001C0DE2" w:rsidRDefault="001C0DE2" w:rsidP="00A37907">
      <w:pPr>
        <w:ind w:left="4680"/>
        <w:rPr>
          <w:sz w:val="27"/>
          <w:szCs w:val="27"/>
        </w:rPr>
      </w:pPr>
    </w:p>
    <w:p w:rsidR="001C0DE2" w:rsidRDefault="001C0DE2" w:rsidP="00A37907">
      <w:pPr>
        <w:ind w:left="4680"/>
        <w:rPr>
          <w:sz w:val="27"/>
          <w:szCs w:val="27"/>
        </w:rPr>
      </w:pPr>
    </w:p>
    <w:p w:rsidR="001C0DE2" w:rsidRDefault="001C0DE2" w:rsidP="00A37907">
      <w:pPr>
        <w:ind w:left="4680"/>
        <w:rPr>
          <w:sz w:val="27"/>
          <w:szCs w:val="27"/>
        </w:rPr>
      </w:pPr>
    </w:p>
    <w:p w:rsidR="001C0DE2" w:rsidRDefault="001C0DE2" w:rsidP="00A37907">
      <w:pPr>
        <w:ind w:left="4680"/>
        <w:rPr>
          <w:sz w:val="27"/>
          <w:szCs w:val="27"/>
        </w:rPr>
      </w:pPr>
    </w:p>
    <w:sectPr w:rsidR="001C0DE2" w:rsidSect="0002027A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E434BB4"/>
    <w:multiLevelType w:val="hybridMultilevel"/>
    <w:tmpl w:val="CABAE158"/>
    <w:lvl w:ilvl="0" w:tplc="ADCCF0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C473A11"/>
    <w:multiLevelType w:val="hybridMultilevel"/>
    <w:tmpl w:val="3B0C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EB4F2D"/>
    <w:multiLevelType w:val="hybridMultilevel"/>
    <w:tmpl w:val="1D5A5BBA"/>
    <w:lvl w:ilvl="0" w:tplc="74ECEB4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CD3"/>
    <w:rsid w:val="00003522"/>
    <w:rsid w:val="000163C5"/>
    <w:rsid w:val="0002027A"/>
    <w:rsid w:val="0002079F"/>
    <w:rsid w:val="0006068D"/>
    <w:rsid w:val="000A0E60"/>
    <w:rsid w:val="000B1412"/>
    <w:rsid w:val="000B6553"/>
    <w:rsid w:val="000E14BC"/>
    <w:rsid w:val="000E7113"/>
    <w:rsid w:val="000F2517"/>
    <w:rsid w:val="0010269F"/>
    <w:rsid w:val="00102D14"/>
    <w:rsid w:val="0013255D"/>
    <w:rsid w:val="00141F76"/>
    <w:rsid w:val="0015646A"/>
    <w:rsid w:val="00156B35"/>
    <w:rsid w:val="001B1859"/>
    <w:rsid w:val="001B4249"/>
    <w:rsid w:val="001C0DE2"/>
    <w:rsid w:val="001C400A"/>
    <w:rsid w:val="001F62DB"/>
    <w:rsid w:val="0020777C"/>
    <w:rsid w:val="0021614D"/>
    <w:rsid w:val="00217CAB"/>
    <w:rsid w:val="00244340"/>
    <w:rsid w:val="002669A3"/>
    <w:rsid w:val="00266B57"/>
    <w:rsid w:val="00293833"/>
    <w:rsid w:val="002A75A3"/>
    <w:rsid w:val="002B1E14"/>
    <w:rsid w:val="003158EF"/>
    <w:rsid w:val="00330171"/>
    <w:rsid w:val="00350652"/>
    <w:rsid w:val="00362AE6"/>
    <w:rsid w:val="003666BF"/>
    <w:rsid w:val="0037348E"/>
    <w:rsid w:val="003A242F"/>
    <w:rsid w:val="003D3D9E"/>
    <w:rsid w:val="003E1576"/>
    <w:rsid w:val="003E1705"/>
    <w:rsid w:val="0043115D"/>
    <w:rsid w:val="00450D37"/>
    <w:rsid w:val="004628A2"/>
    <w:rsid w:val="00471C25"/>
    <w:rsid w:val="00473F34"/>
    <w:rsid w:val="00490311"/>
    <w:rsid w:val="00495A64"/>
    <w:rsid w:val="004A5D9A"/>
    <w:rsid w:val="004B6C8B"/>
    <w:rsid w:val="004D3EC4"/>
    <w:rsid w:val="004E0EB4"/>
    <w:rsid w:val="004F25BC"/>
    <w:rsid w:val="00517B34"/>
    <w:rsid w:val="0056208D"/>
    <w:rsid w:val="00566C53"/>
    <w:rsid w:val="0056755C"/>
    <w:rsid w:val="00586312"/>
    <w:rsid w:val="005B5E40"/>
    <w:rsid w:val="005D0E05"/>
    <w:rsid w:val="005E417F"/>
    <w:rsid w:val="0061108A"/>
    <w:rsid w:val="00614102"/>
    <w:rsid w:val="0061576F"/>
    <w:rsid w:val="006370E5"/>
    <w:rsid w:val="00683F7D"/>
    <w:rsid w:val="006A41D4"/>
    <w:rsid w:val="006F3298"/>
    <w:rsid w:val="00703057"/>
    <w:rsid w:val="00710D13"/>
    <w:rsid w:val="007329C9"/>
    <w:rsid w:val="00751C52"/>
    <w:rsid w:val="00772F45"/>
    <w:rsid w:val="00774BE5"/>
    <w:rsid w:val="007C3482"/>
    <w:rsid w:val="007F1E65"/>
    <w:rsid w:val="007F3ACA"/>
    <w:rsid w:val="00804931"/>
    <w:rsid w:val="00875F82"/>
    <w:rsid w:val="0090068A"/>
    <w:rsid w:val="00943D12"/>
    <w:rsid w:val="00952B88"/>
    <w:rsid w:val="00972949"/>
    <w:rsid w:val="00980E40"/>
    <w:rsid w:val="00983C17"/>
    <w:rsid w:val="00997432"/>
    <w:rsid w:val="00997509"/>
    <w:rsid w:val="009A1D41"/>
    <w:rsid w:val="009C36F8"/>
    <w:rsid w:val="009D1839"/>
    <w:rsid w:val="009E51F4"/>
    <w:rsid w:val="009F65A1"/>
    <w:rsid w:val="00A02083"/>
    <w:rsid w:val="00A11868"/>
    <w:rsid w:val="00A37907"/>
    <w:rsid w:val="00A8793C"/>
    <w:rsid w:val="00A957F8"/>
    <w:rsid w:val="00AB224F"/>
    <w:rsid w:val="00AC4475"/>
    <w:rsid w:val="00AD53C3"/>
    <w:rsid w:val="00B0751A"/>
    <w:rsid w:val="00B11508"/>
    <w:rsid w:val="00B17060"/>
    <w:rsid w:val="00B20F8B"/>
    <w:rsid w:val="00B35519"/>
    <w:rsid w:val="00B4028C"/>
    <w:rsid w:val="00B9221B"/>
    <w:rsid w:val="00B95F7C"/>
    <w:rsid w:val="00BD01D9"/>
    <w:rsid w:val="00BE490E"/>
    <w:rsid w:val="00BE580E"/>
    <w:rsid w:val="00BE608C"/>
    <w:rsid w:val="00C12A9D"/>
    <w:rsid w:val="00C41B24"/>
    <w:rsid w:val="00C63CD3"/>
    <w:rsid w:val="00C841A3"/>
    <w:rsid w:val="00CA165A"/>
    <w:rsid w:val="00D21682"/>
    <w:rsid w:val="00D2642E"/>
    <w:rsid w:val="00D50C35"/>
    <w:rsid w:val="00D60CC5"/>
    <w:rsid w:val="00D60F0C"/>
    <w:rsid w:val="00D70D0E"/>
    <w:rsid w:val="00DA2793"/>
    <w:rsid w:val="00DD4915"/>
    <w:rsid w:val="00E20741"/>
    <w:rsid w:val="00E2520F"/>
    <w:rsid w:val="00E303A7"/>
    <w:rsid w:val="00E62B95"/>
    <w:rsid w:val="00E73B07"/>
    <w:rsid w:val="00EC38A3"/>
    <w:rsid w:val="00EC5F9B"/>
    <w:rsid w:val="00F01E02"/>
    <w:rsid w:val="00F02BA2"/>
    <w:rsid w:val="00F31882"/>
    <w:rsid w:val="00F44BEC"/>
    <w:rsid w:val="00F73965"/>
    <w:rsid w:val="00F874B1"/>
    <w:rsid w:val="00FA07A5"/>
    <w:rsid w:val="00FA3AA4"/>
    <w:rsid w:val="00FD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3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CD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379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379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7907"/>
    <w:rPr>
      <w:rFonts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A37907"/>
    <w:pPr>
      <w:widowControl w:val="0"/>
      <w:shd w:val="clear" w:color="auto" w:fill="FFFFFF"/>
      <w:spacing w:before="360" w:after="60" w:line="240" w:lineRule="atLeast"/>
      <w:ind w:hanging="3280"/>
      <w:jc w:val="center"/>
    </w:pPr>
    <w:rPr>
      <w:rFonts w:ascii="Calibri" w:eastAsia="Calibri" w:hAnsi="Calibri"/>
      <w:sz w:val="26"/>
      <w:szCs w:val="26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1576F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A3790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Normal"/>
    <w:uiPriority w:val="99"/>
    <w:rsid w:val="00A37907"/>
    <w:pPr>
      <w:ind w:left="720"/>
      <w:contextualSpacing/>
    </w:pPr>
    <w:rPr>
      <w:rFonts w:eastAsia="Calibri"/>
    </w:rPr>
  </w:style>
  <w:style w:type="paragraph" w:customStyle="1" w:styleId="11">
    <w:name w:val="Обычный1"/>
    <w:uiPriority w:val="99"/>
    <w:rsid w:val="00A37907"/>
    <w:pPr>
      <w:widowControl w:val="0"/>
      <w:snapToGrid w:val="0"/>
    </w:pPr>
    <w:rPr>
      <w:rFonts w:ascii="Times New Roman" w:hAnsi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A37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37907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37907"/>
    <w:pPr>
      <w:autoSpaceDE w:val="0"/>
      <w:autoSpaceDN w:val="0"/>
      <w:adjustRightInd w:val="0"/>
      <w:ind w:firstLine="720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6157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32</Pages>
  <Words>8369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ptd</cp:lastModifiedBy>
  <cp:revision>18</cp:revision>
  <cp:lastPrinted>2018-02-09T04:29:00Z</cp:lastPrinted>
  <dcterms:created xsi:type="dcterms:W3CDTF">2018-02-02T03:32:00Z</dcterms:created>
  <dcterms:modified xsi:type="dcterms:W3CDTF">2018-02-12T03:49:00Z</dcterms:modified>
</cp:coreProperties>
</file>