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49" w:rsidRDefault="00970B49" w:rsidP="00103D9A">
      <w:pPr>
        <w:jc w:val="center"/>
      </w:pPr>
      <w:r w:rsidRPr="00DA4C00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город1" style="width:54.75pt;height:65.25pt;visibility:visible">
            <v:imagedata r:id="rId7" o:title="" gain="79922f" blacklevel="1966f"/>
          </v:shape>
        </w:pict>
      </w:r>
    </w:p>
    <w:p w:rsidR="00970B49" w:rsidRDefault="00970B49" w:rsidP="00103D9A">
      <w:pPr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 xml:space="preserve">Администрация города Рубцовска </w:t>
      </w:r>
    </w:p>
    <w:p w:rsidR="00970B49" w:rsidRDefault="00970B49" w:rsidP="00103D9A">
      <w:pPr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Алтайского края</w:t>
      </w:r>
    </w:p>
    <w:p w:rsidR="00970B49" w:rsidRDefault="00970B49" w:rsidP="00103D9A">
      <w:pPr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  <w:r>
        <w:rPr>
          <w:rFonts w:ascii="Times New Roman" w:hAnsi="Times New Roman"/>
          <w:b/>
          <w:spacing w:val="20"/>
          <w:w w:val="150"/>
          <w:sz w:val="28"/>
          <w:szCs w:val="28"/>
        </w:rPr>
        <w:t>ПОСТАНОВЛЕНИЕ</w:t>
      </w:r>
    </w:p>
    <w:p w:rsidR="00970B49" w:rsidRDefault="00970B49" w:rsidP="00A913D1">
      <w:pPr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12.02.2018 № 278</w:t>
      </w:r>
    </w:p>
    <w:p w:rsidR="00970B49" w:rsidRPr="00BE608C" w:rsidRDefault="00970B49" w:rsidP="00103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08C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970B49" w:rsidRPr="00BE608C" w:rsidRDefault="00970B49" w:rsidP="00103D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08C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Рубцовска </w:t>
      </w:r>
    </w:p>
    <w:p w:rsidR="00970B49" w:rsidRPr="00BE608C" w:rsidRDefault="00970B49" w:rsidP="00103D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08C">
        <w:rPr>
          <w:rFonts w:ascii="Times New Roman" w:hAnsi="Times New Roman"/>
          <w:sz w:val="28"/>
          <w:szCs w:val="28"/>
          <w:lang w:eastAsia="ru-RU"/>
        </w:rPr>
        <w:t xml:space="preserve">Алтайского края от </w:t>
      </w:r>
      <w:r>
        <w:rPr>
          <w:rFonts w:ascii="Times New Roman" w:hAnsi="Times New Roman"/>
          <w:sz w:val="28"/>
          <w:szCs w:val="28"/>
        </w:rPr>
        <w:t xml:space="preserve">03.10.2017 № 4851 </w:t>
      </w:r>
    </w:p>
    <w:p w:rsidR="00970B49" w:rsidRPr="00103D9A" w:rsidRDefault="00970B49" w:rsidP="00103D9A">
      <w:pPr>
        <w:pStyle w:val="ConsPlusNormal"/>
        <w:ind w:right="5035" w:firstLine="0"/>
        <w:jc w:val="both"/>
        <w:rPr>
          <w:bCs/>
          <w:sz w:val="28"/>
          <w:szCs w:val="28"/>
        </w:rPr>
      </w:pPr>
      <w:r w:rsidRPr="00BE608C">
        <w:rPr>
          <w:sz w:val="28"/>
          <w:szCs w:val="28"/>
        </w:rPr>
        <w:t>«</w:t>
      </w:r>
      <w:r w:rsidRPr="00B64F05">
        <w:rPr>
          <w:bCs/>
          <w:sz w:val="28"/>
          <w:szCs w:val="28"/>
        </w:rPr>
        <w:t>Об утверждении муниципальной  программы «Развитие молодежной политики в городе Рубцовске» на 2018- 2020 годы</w:t>
      </w:r>
      <w:r w:rsidRPr="00BE608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970B49" w:rsidRDefault="00970B49" w:rsidP="00103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B49" w:rsidRPr="00BE608C" w:rsidRDefault="00970B49" w:rsidP="00103D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608C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решением Рубцовского городского Совета депутатов от 21.12.2017 № 76 «</w:t>
      </w:r>
      <w:r w:rsidRPr="003315E2">
        <w:rPr>
          <w:rFonts w:ascii="Times New Roman" w:hAnsi="Times New Roman"/>
          <w:sz w:val="28"/>
          <w:szCs w:val="28"/>
        </w:rPr>
        <w:t>О бюджете муниципального образования город Рубцовск Алтайского края на 2018 год</w:t>
      </w:r>
      <w:r>
        <w:rPr>
          <w:rFonts w:ascii="Times New Roman" w:hAnsi="Times New Roman"/>
          <w:sz w:val="28"/>
          <w:szCs w:val="28"/>
        </w:rPr>
        <w:t>», руководствуясь П</w:t>
      </w:r>
      <w:r w:rsidRPr="00BE608C">
        <w:rPr>
          <w:rFonts w:ascii="Times New Roman" w:hAnsi="Times New Roman"/>
          <w:sz w:val="28"/>
          <w:szCs w:val="28"/>
        </w:rPr>
        <w:t>орядк</w:t>
      </w:r>
      <w:r>
        <w:rPr>
          <w:rFonts w:ascii="Times New Roman" w:hAnsi="Times New Roman"/>
          <w:sz w:val="28"/>
          <w:szCs w:val="28"/>
        </w:rPr>
        <w:t>ом</w:t>
      </w:r>
      <w:r w:rsidRPr="00BE608C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муниципальных программ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город Рубцовск Алтайского края</w:t>
      </w:r>
      <w:r w:rsidRPr="00BE60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утвержденным постановлением </w:t>
      </w:r>
      <w:r w:rsidRPr="00BE608C">
        <w:rPr>
          <w:rFonts w:ascii="Times New Roman" w:hAnsi="Times New Roman"/>
          <w:sz w:val="28"/>
          <w:szCs w:val="28"/>
        </w:rPr>
        <w:t>Администрации города Рубцовска Алтайского края от 1</w:t>
      </w:r>
      <w:r>
        <w:rPr>
          <w:rFonts w:ascii="Times New Roman" w:hAnsi="Times New Roman"/>
          <w:sz w:val="28"/>
          <w:szCs w:val="28"/>
        </w:rPr>
        <w:t>4</w:t>
      </w:r>
      <w:r w:rsidRPr="00BE60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BE608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BE608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4337, распоряжением Администрации </w:t>
      </w:r>
      <w:r w:rsidRPr="00BE608C">
        <w:rPr>
          <w:rFonts w:ascii="Times New Roman" w:hAnsi="Times New Roman"/>
          <w:sz w:val="28"/>
          <w:szCs w:val="28"/>
        </w:rPr>
        <w:t>города Рубцовска Алтайского края</w:t>
      </w:r>
      <w:r>
        <w:rPr>
          <w:rFonts w:ascii="Times New Roman" w:hAnsi="Times New Roman"/>
          <w:sz w:val="28"/>
          <w:szCs w:val="28"/>
        </w:rPr>
        <w:t xml:space="preserve"> от 15.01.2018 № 16л, </w:t>
      </w:r>
      <w:r w:rsidRPr="00BE608C">
        <w:rPr>
          <w:rFonts w:ascii="Times New Roman" w:hAnsi="Times New Roman"/>
          <w:sz w:val="28"/>
          <w:szCs w:val="28"/>
        </w:rPr>
        <w:t>ПОСТАНОВЛЯЮ:</w:t>
      </w:r>
    </w:p>
    <w:p w:rsidR="00970B49" w:rsidRPr="00103D9A" w:rsidRDefault="00970B49" w:rsidP="00103D9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03D9A">
        <w:rPr>
          <w:rFonts w:ascii="Times New Roman" w:hAnsi="Times New Roman"/>
          <w:sz w:val="28"/>
          <w:szCs w:val="28"/>
        </w:rPr>
        <w:t xml:space="preserve">1. Внести </w:t>
      </w:r>
      <w:r>
        <w:rPr>
          <w:rFonts w:ascii="Times New Roman" w:hAnsi="Times New Roman"/>
          <w:sz w:val="28"/>
          <w:szCs w:val="28"/>
        </w:rPr>
        <w:t xml:space="preserve">следующее </w:t>
      </w:r>
      <w:r w:rsidRPr="00103D9A">
        <w:rPr>
          <w:rFonts w:ascii="Times New Roman" w:hAnsi="Times New Roman"/>
          <w:sz w:val="28"/>
          <w:szCs w:val="28"/>
        </w:rPr>
        <w:t xml:space="preserve">изменение в постановление Администрации города Рубцовска Алтайского края </w:t>
      </w:r>
      <w:r>
        <w:rPr>
          <w:rFonts w:ascii="Times New Roman" w:hAnsi="Times New Roman"/>
          <w:sz w:val="28"/>
          <w:szCs w:val="28"/>
          <w:lang w:eastAsia="ru-RU"/>
        </w:rPr>
        <w:t>от</w:t>
      </w:r>
      <w:r w:rsidRPr="00103D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3D9A">
        <w:rPr>
          <w:rFonts w:ascii="Times New Roman" w:hAnsi="Times New Roman"/>
          <w:sz w:val="28"/>
          <w:szCs w:val="28"/>
        </w:rPr>
        <w:t>03.10.2017 № 4851 «</w:t>
      </w:r>
      <w:r w:rsidRPr="00103D9A">
        <w:rPr>
          <w:rFonts w:ascii="Times New Roman" w:hAnsi="Times New Roman"/>
          <w:bCs/>
          <w:sz w:val="28"/>
          <w:szCs w:val="28"/>
        </w:rPr>
        <w:t>Об утверждении муниципальной  программы «Развитие молодежной политики в городе Рубцовске» на 2018- 2020 годы</w:t>
      </w:r>
      <w:r w:rsidRPr="00103D9A">
        <w:rPr>
          <w:rFonts w:ascii="Times New Roman" w:hAnsi="Times New Roman"/>
          <w:sz w:val="28"/>
          <w:szCs w:val="28"/>
        </w:rPr>
        <w:t>»:</w:t>
      </w:r>
    </w:p>
    <w:p w:rsidR="00970B49" w:rsidRDefault="00970B49" w:rsidP="00103D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D9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.1. Приложение к  постановлению </w:t>
      </w:r>
      <w:r w:rsidRPr="00103D9A">
        <w:rPr>
          <w:rFonts w:ascii="Times New Roman" w:hAnsi="Times New Roman"/>
          <w:sz w:val="28"/>
          <w:szCs w:val="28"/>
        </w:rPr>
        <w:t>изложить</w:t>
      </w:r>
      <w:r w:rsidRPr="00D60F0C">
        <w:rPr>
          <w:rFonts w:ascii="Times New Roman" w:hAnsi="Times New Roman"/>
          <w:sz w:val="28"/>
          <w:szCs w:val="28"/>
        </w:rPr>
        <w:t xml:space="preserve"> в новой редакции (</w:t>
      </w:r>
      <w:r>
        <w:rPr>
          <w:rFonts w:ascii="Times New Roman" w:hAnsi="Times New Roman"/>
          <w:sz w:val="28"/>
          <w:szCs w:val="28"/>
        </w:rPr>
        <w:t>п</w:t>
      </w:r>
      <w:r w:rsidRPr="00D60F0C">
        <w:rPr>
          <w:rFonts w:ascii="Times New Roman" w:hAnsi="Times New Roman"/>
          <w:sz w:val="28"/>
          <w:szCs w:val="28"/>
        </w:rPr>
        <w:t>риложение).</w:t>
      </w:r>
    </w:p>
    <w:p w:rsidR="00970B49" w:rsidRPr="00BE608C" w:rsidRDefault="00970B49" w:rsidP="00103D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08C">
        <w:rPr>
          <w:rFonts w:ascii="Times New Roman" w:hAnsi="Times New Roman"/>
          <w:sz w:val="28"/>
          <w:szCs w:val="28"/>
        </w:rPr>
        <w:t xml:space="preserve">2. Настоящее постановление разместить на официальном сайте Администрации города Рубцовска Алтайского края в </w:t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BE608C">
        <w:rPr>
          <w:rFonts w:ascii="Times New Roman" w:hAnsi="Times New Roman"/>
          <w:sz w:val="28"/>
          <w:szCs w:val="28"/>
        </w:rPr>
        <w:t xml:space="preserve">сети </w:t>
      </w:r>
      <w:r>
        <w:rPr>
          <w:rFonts w:ascii="Times New Roman" w:hAnsi="Times New Roman"/>
          <w:sz w:val="28"/>
          <w:szCs w:val="28"/>
        </w:rPr>
        <w:t>«</w:t>
      </w:r>
      <w:r w:rsidRPr="00BE608C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E608C">
        <w:rPr>
          <w:rFonts w:ascii="Times New Roman" w:hAnsi="Times New Roman"/>
          <w:sz w:val="28"/>
          <w:szCs w:val="28"/>
        </w:rPr>
        <w:t>.</w:t>
      </w:r>
    </w:p>
    <w:p w:rsidR="00970B49" w:rsidRPr="00BE608C" w:rsidRDefault="00970B49" w:rsidP="00103D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608C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и.о. </w:t>
      </w:r>
      <w:r w:rsidRPr="00BE608C">
        <w:rPr>
          <w:rFonts w:ascii="Times New Roman" w:hAnsi="Times New Roman"/>
          <w:sz w:val="28"/>
          <w:szCs w:val="28"/>
        </w:rPr>
        <w:t>замести</w:t>
      </w:r>
      <w:r w:rsidRPr="00BE608C">
        <w:rPr>
          <w:rFonts w:ascii="Times New Roman" w:hAnsi="Times New Roman"/>
          <w:sz w:val="28"/>
          <w:szCs w:val="28"/>
        </w:rPr>
        <w:softHyphen/>
        <w:t xml:space="preserve">теля Главы Администрации города Рубцовска </w:t>
      </w:r>
      <w:r>
        <w:rPr>
          <w:rFonts w:ascii="Times New Roman" w:hAnsi="Times New Roman"/>
          <w:sz w:val="28"/>
          <w:szCs w:val="28"/>
        </w:rPr>
        <w:t>А</w:t>
      </w:r>
      <w:r w:rsidRPr="00BE608C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Мищерина</w:t>
      </w:r>
      <w:r w:rsidRPr="00BE608C">
        <w:rPr>
          <w:rFonts w:ascii="Times New Roman" w:hAnsi="Times New Roman"/>
          <w:sz w:val="28"/>
          <w:szCs w:val="28"/>
        </w:rPr>
        <w:t>.</w:t>
      </w:r>
    </w:p>
    <w:p w:rsidR="00970B49" w:rsidRDefault="00970B49" w:rsidP="00FF69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608C">
        <w:rPr>
          <w:rFonts w:ascii="Times New Roman" w:hAnsi="Times New Roman"/>
          <w:sz w:val="28"/>
          <w:szCs w:val="28"/>
        </w:rPr>
        <w:tab/>
      </w:r>
    </w:p>
    <w:p w:rsidR="00970B49" w:rsidRDefault="00970B49" w:rsidP="00E320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 Администрации</w:t>
      </w:r>
    </w:p>
    <w:p w:rsidR="00970B49" w:rsidRDefault="00970B49" w:rsidP="00E320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Рубцовска – председатель комитета</w:t>
      </w:r>
    </w:p>
    <w:p w:rsidR="00970B49" w:rsidRDefault="00970B49" w:rsidP="00E320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финансам, налоговой и кредитной политике                             В.И. Пьянков                                                       </w:t>
      </w:r>
    </w:p>
    <w:p w:rsidR="00970B49" w:rsidRDefault="00970B49" w:rsidP="00103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B49" w:rsidRDefault="00970B49" w:rsidP="00103D9A">
      <w:pPr>
        <w:spacing w:after="0" w:line="240" w:lineRule="auto"/>
        <w:ind w:left="5103"/>
        <w:rPr>
          <w:rFonts w:ascii="Times New Roman" w:hAnsi="Times New Roman"/>
          <w:sz w:val="27"/>
          <w:szCs w:val="27"/>
        </w:rPr>
      </w:pPr>
    </w:p>
    <w:p w:rsidR="00970B49" w:rsidRDefault="00970B49" w:rsidP="00103D9A">
      <w:pPr>
        <w:spacing w:after="0" w:line="240" w:lineRule="auto"/>
        <w:ind w:left="510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Приложение </w:t>
      </w:r>
    </w:p>
    <w:p w:rsidR="00970B49" w:rsidRDefault="00970B49" w:rsidP="00103D9A">
      <w:pPr>
        <w:spacing w:after="0" w:line="240" w:lineRule="auto"/>
        <w:ind w:left="510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 постановлению Администрации</w:t>
      </w:r>
    </w:p>
    <w:p w:rsidR="00970B49" w:rsidRDefault="00970B49" w:rsidP="00103D9A">
      <w:pPr>
        <w:spacing w:after="0" w:line="240" w:lineRule="auto"/>
        <w:ind w:left="510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города Рубцовска Алтайского края</w:t>
      </w:r>
    </w:p>
    <w:p w:rsidR="00970B49" w:rsidRDefault="00970B49" w:rsidP="00103D9A">
      <w:pPr>
        <w:spacing w:after="0" w:line="240" w:lineRule="auto"/>
        <w:ind w:left="510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12.02.2018 № 278</w:t>
      </w:r>
    </w:p>
    <w:p w:rsidR="00970B49" w:rsidRDefault="00970B49" w:rsidP="00103D9A">
      <w:pPr>
        <w:tabs>
          <w:tab w:val="left" w:pos="7200"/>
        </w:tabs>
        <w:spacing w:after="0" w:line="240" w:lineRule="auto"/>
        <w:ind w:left="510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</w:p>
    <w:p w:rsidR="00970B49" w:rsidRDefault="00970B49" w:rsidP="00103D9A">
      <w:pPr>
        <w:spacing w:after="0" w:line="240" w:lineRule="auto"/>
        <w:ind w:left="510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«Приложение </w:t>
      </w:r>
    </w:p>
    <w:p w:rsidR="00970B49" w:rsidRDefault="00970B49" w:rsidP="00103D9A">
      <w:pPr>
        <w:spacing w:after="0" w:line="240" w:lineRule="auto"/>
        <w:ind w:left="510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 постановлению Администрации</w:t>
      </w:r>
    </w:p>
    <w:p w:rsidR="00970B49" w:rsidRDefault="00970B49" w:rsidP="00103D9A">
      <w:pPr>
        <w:spacing w:after="0" w:line="240" w:lineRule="auto"/>
        <w:ind w:left="510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города Рубцовска Алтайского края</w:t>
      </w:r>
    </w:p>
    <w:p w:rsidR="00970B49" w:rsidRPr="007268E8" w:rsidRDefault="00970B49" w:rsidP="00103D9A">
      <w:pPr>
        <w:ind w:left="5103"/>
        <w:rPr>
          <w:rFonts w:ascii="Times New Roman" w:hAnsi="Times New Roman"/>
          <w:sz w:val="28"/>
          <w:szCs w:val="28"/>
        </w:rPr>
      </w:pPr>
      <w:r w:rsidRPr="00103D9A">
        <w:rPr>
          <w:rFonts w:ascii="Times New Roman" w:hAnsi="Times New Roman"/>
          <w:sz w:val="27"/>
          <w:szCs w:val="27"/>
        </w:rPr>
        <w:t>от  03.10.2017 № 4851</w:t>
      </w:r>
      <w:r w:rsidRPr="00B64F05">
        <w:rPr>
          <w:rFonts w:ascii="Times New Roman" w:hAnsi="Times New Roman"/>
          <w:sz w:val="28"/>
          <w:szCs w:val="28"/>
        </w:rPr>
        <w:tab/>
      </w:r>
    </w:p>
    <w:p w:rsidR="00970B49" w:rsidRDefault="00970B49" w:rsidP="00103D9A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70B49" w:rsidRPr="007268E8" w:rsidRDefault="00970B49" w:rsidP="00103D9A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268E8">
        <w:rPr>
          <w:rFonts w:ascii="Times New Roman" w:hAnsi="Times New Roman"/>
          <w:bCs/>
          <w:sz w:val="28"/>
          <w:szCs w:val="28"/>
        </w:rPr>
        <w:t xml:space="preserve">Муниципальная программа «Развитие молодежной политики </w:t>
      </w:r>
    </w:p>
    <w:p w:rsidR="00970B49" w:rsidRPr="007268E8" w:rsidRDefault="00970B49" w:rsidP="00103D9A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268E8">
        <w:rPr>
          <w:rFonts w:ascii="Times New Roman" w:hAnsi="Times New Roman"/>
          <w:bCs/>
          <w:sz w:val="28"/>
          <w:szCs w:val="28"/>
        </w:rPr>
        <w:t>в городе Рубцовске» на 2018 - 2020 годы</w:t>
      </w:r>
    </w:p>
    <w:p w:rsidR="00970B49" w:rsidRDefault="00970B49" w:rsidP="00103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0B49" w:rsidRPr="0046411F" w:rsidRDefault="00970B49" w:rsidP="00103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411F">
        <w:rPr>
          <w:rFonts w:ascii="Times New Roman" w:hAnsi="Times New Roman"/>
          <w:sz w:val="28"/>
          <w:szCs w:val="28"/>
        </w:rPr>
        <w:t>ПАСПОРТ</w:t>
      </w:r>
    </w:p>
    <w:p w:rsidR="00970B49" w:rsidRDefault="00970B49" w:rsidP="00103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46411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Развитие молодежной политики </w:t>
      </w:r>
    </w:p>
    <w:p w:rsidR="00970B49" w:rsidRDefault="00970B49" w:rsidP="00103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6411F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е</w:t>
      </w:r>
      <w:r w:rsidRPr="0046411F">
        <w:rPr>
          <w:rFonts w:ascii="Times New Roman" w:hAnsi="Times New Roman"/>
          <w:sz w:val="28"/>
          <w:szCs w:val="28"/>
        </w:rPr>
        <w:t xml:space="preserve"> Рубцовск</w:t>
      </w:r>
      <w:r>
        <w:rPr>
          <w:rFonts w:ascii="Times New Roman" w:hAnsi="Times New Roman"/>
          <w:sz w:val="28"/>
          <w:szCs w:val="28"/>
        </w:rPr>
        <w:t>е</w:t>
      </w:r>
      <w:r w:rsidRPr="0046411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2018 – 2020 годы</w:t>
      </w:r>
    </w:p>
    <w:p w:rsidR="00970B49" w:rsidRPr="0046411F" w:rsidRDefault="00970B49" w:rsidP="00103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Программа в соответствующем падеже)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970B49" w:rsidRPr="00EE5D7E" w:rsidTr="00103D9A">
        <w:tc>
          <w:tcPr>
            <w:tcW w:w="4785" w:type="dxa"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786" w:type="dxa"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 xml:space="preserve">МКУ «Управление культуры, спорта и молодежной политики» </w:t>
            </w:r>
          </w:p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г. Рубцовска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0B49" w:rsidRPr="00EE5D7E" w:rsidTr="00103D9A">
        <w:tc>
          <w:tcPr>
            <w:tcW w:w="4785" w:type="dxa"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 xml:space="preserve">Соисполнители Программы </w:t>
            </w:r>
          </w:p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 xml:space="preserve">Учреждения, подведомственные МКУ «Управление культуры, спорта и молодежной политики» </w:t>
            </w:r>
          </w:p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г. Рубцовска.</w:t>
            </w:r>
          </w:p>
        </w:tc>
      </w:tr>
      <w:tr w:rsidR="00970B49" w:rsidRPr="00EE5D7E" w:rsidTr="00103D9A">
        <w:tc>
          <w:tcPr>
            <w:tcW w:w="4785" w:type="dxa"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 xml:space="preserve">Учреждения культуры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город  Рубцовск Алтайского края,</w:t>
            </w:r>
            <w:r w:rsidRPr="00EE5D7E">
              <w:rPr>
                <w:rFonts w:ascii="Times New Roman" w:hAnsi="Times New Roman"/>
                <w:sz w:val="28"/>
                <w:szCs w:val="28"/>
              </w:rPr>
              <w:t xml:space="preserve">  образовательные учреждения муниципального образования город Рубцовс</w:t>
            </w:r>
            <w:r>
              <w:rPr>
                <w:rFonts w:ascii="Times New Roman" w:hAnsi="Times New Roman"/>
                <w:sz w:val="28"/>
                <w:szCs w:val="28"/>
              </w:rPr>
              <w:t>к Алтайского края,</w:t>
            </w:r>
            <w:r w:rsidRPr="00EE5D7E">
              <w:rPr>
                <w:rFonts w:ascii="Times New Roman" w:hAnsi="Times New Roman"/>
                <w:sz w:val="28"/>
                <w:szCs w:val="28"/>
              </w:rPr>
              <w:t xml:space="preserve">  молодежь города Рубцовска.</w:t>
            </w:r>
          </w:p>
        </w:tc>
      </w:tr>
      <w:tr w:rsidR="00970B49" w:rsidRPr="00EE5D7E" w:rsidTr="00103D9A">
        <w:tc>
          <w:tcPr>
            <w:tcW w:w="4785" w:type="dxa"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EE5D7E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4786" w:type="dxa"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Подпрограммы не предусмотрены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70B49" w:rsidRPr="00EE5D7E" w:rsidTr="00103D9A">
        <w:tc>
          <w:tcPr>
            <w:tcW w:w="4785" w:type="dxa"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4786" w:type="dxa"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Государственная программа Алтайского края «Развитие образования и молодежной политики в Алтайском крае» на 2014-2020 годы, утвержденная постановлением Администрации Алтайского края от 20.12.2013 № 670.</w:t>
            </w:r>
          </w:p>
        </w:tc>
      </w:tr>
      <w:tr w:rsidR="00970B49" w:rsidRPr="00EE5D7E" w:rsidTr="00103D9A">
        <w:tc>
          <w:tcPr>
            <w:tcW w:w="4785" w:type="dxa"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786" w:type="dxa"/>
          </w:tcPr>
          <w:p w:rsidR="00970B49" w:rsidRPr="00EE5D7E" w:rsidRDefault="00970B49" w:rsidP="00C1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</w:t>
            </w:r>
            <w:r w:rsidRPr="00EE5D7E">
              <w:rPr>
                <w:rFonts w:ascii="Times New Roman" w:hAnsi="Times New Roman"/>
                <w:sz w:val="28"/>
                <w:szCs w:val="28"/>
              </w:rPr>
              <w:t xml:space="preserve"> условий для успешного развития потенциала молодежи и ее эффективной  самореа</w:t>
            </w:r>
            <w:r>
              <w:rPr>
                <w:rFonts w:ascii="Times New Roman" w:hAnsi="Times New Roman"/>
                <w:sz w:val="28"/>
                <w:szCs w:val="28"/>
              </w:rPr>
              <w:t>лизации в интересах социально-</w:t>
            </w:r>
            <w:r w:rsidRPr="00EE5D7E">
              <w:rPr>
                <w:rFonts w:ascii="Times New Roman" w:hAnsi="Times New Roman"/>
                <w:sz w:val="28"/>
                <w:szCs w:val="28"/>
              </w:rPr>
              <w:t>экономического, общественно-политического  и культурного развития города.</w:t>
            </w:r>
          </w:p>
        </w:tc>
      </w:tr>
      <w:tr w:rsidR="00970B49" w:rsidRPr="00EE5D7E" w:rsidTr="00103D9A">
        <w:tc>
          <w:tcPr>
            <w:tcW w:w="4785" w:type="dxa"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1. Вовлечение молодежи в социальную практику и содействие е</w:t>
            </w:r>
            <w:r>
              <w:rPr>
                <w:rFonts w:ascii="Times New Roman" w:hAnsi="Times New Roman"/>
                <w:sz w:val="28"/>
                <w:szCs w:val="28"/>
              </w:rPr>
              <w:t>ё профессиональной социализации.</w:t>
            </w:r>
          </w:p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2. Содействие патриотическому воспитанию граждан города, формирование в молодежной сре</w:t>
            </w:r>
            <w:r>
              <w:rPr>
                <w:rFonts w:ascii="Times New Roman" w:hAnsi="Times New Roman"/>
                <w:sz w:val="28"/>
                <w:szCs w:val="28"/>
              </w:rPr>
              <w:t>де социально значимых установок.</w:t>
            </w:r>
          </w:p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 xml:space="preserve">3. Социальная </w:t>
            </w:r>
            <w:r>
              <w:rPr>
                <w:rFonts w:ascii="Times New Roman" w:hAnsi="Times New Roman"/>
                <w:sz w:val="28"/>
                <w:szCs w:val="28"/>
              </w:rPr>
              <w:t>поддержка студенческой молодёжи.</w:t>
            </w:r>
          </w:p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4. Обеспечение эффективной социализации молодежи, находящей</w:t>
            </w:r>
            <w:r>
              <w:rPr>
                <w:rFonts w:ascii="Times New Roman" w:hAnsi="Times New Roman"/>
                <w:sz w:val="28"/>
                <w:szCs w:val="28"/>
              </w:rPr>
              <w:t>ся в трудной жизненной ситуации.</w:t>
            </w:r>
          </w:p>
          <w:p w:rsidR="00970B49" w:rsidRPr="00EE5D7E" w:rsidRDefault="00970B49" w:rsidP="00103D9A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EE5D7E">
              <w:rPr>
                <w:sz w:val="28"/>
                <w:szCs w:val="28"/>
              </w:rPr>
              <w:t>5. Формирование грантовой системы вовлечения молодежи в решение актуальных проблем  развития муниципального образования город Рубцовск Алтайского края.</w:t>
            </w:r>
          </w:p>
        </w:tc>
      </w:tr>
      <w:tr w:rsidR="00970B49" w:rsidRPr="00EE5D7E" w:rsidTr="00103D9A">
        <w:tc>
          <w:tcPr>
            <w:tcW w:w="4785" w:type="dxa"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Программы</w:t>
            </w:r>
          </w:p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70B49" w:rsidRPr="00EE5D7E" w:rsidRDefault="00970B49" w:rsidP="00103D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D7E">
              <w:rPr>
                <w:rFonts w:ascii="Times New Roman" w:hAnsi="Times New Roman" w:cs="Times New Roman"/>
                <w:sz w:val="28"/>
                <w:szCs w:val="28"/>
              </w:rPr>
              <w:t>Численность молодых людей, участвующих в реализации мероприятий Программы;</w:t>
            </w:r>
          </w:p>
          <w:p w:rsidR="00970B49" w:rsidRPr="00EE5D7E" w:rsidRDefault="00970B49" w:rsidP="00103D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 молодых людей в возрасте от 14 до 30 лет, принимающих участие в добровольческой, волонтерской деятельности;</w:t>
            </w:r>
          </w:p>
          <w:p w:rsidR="00970B49" w:rsidRPr="00EE5D7E" w:rsidRDefault="00970B49" w:rsidP="00103D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 молодых людей, участвующих в реализации мероприятий Программы в сфере гражданского образования и патриотического воспитания;</w:t>
            </w:r>
          </w:p>
          <w:p w:rsidR="00970B49" w:rsidRPr="00EE5D7E" w:rsidRDefault="00970B49" w:rsidP="00E43FD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число посетителей сайта МКУ «Управление культуры, спорта и молодежной политики» г. Рубцовска -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«bravo.rubtsovsk.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org</w:t>
            </w:r>
            <w:r w:rsidRPr="00EE5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970B49" w:rsidRPr="00EE5D7E" w:rsidTr="00103D9A">
        <w:trPr>
          <w:trHeight w:val="781"/>
        </w:trPr>
        <w:tc>
          <w:tcPr>
            <w:tcW w:w="4785" w:type="dxa"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4786" w:type="dxa"/>
          </w:tcPr>
          <w:p w:rsidR="00970B49" w:rsidRPr="00EE5D7E" w:rsidRDefault="00970B49" w:rsidP="00103D9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2018-2020 годы.</w:t>
            </w:r>
          </w:p>
          <w:p w:rsidR="00970B49" w:rsidRPr="00EE5D7E" w:rsidRDefault="00970B49" w:rsidP="00103D9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Этапы не предусмотрены.</w:t>
            </w:r>
          </w:p>
        </w:tc>
      </w:tr>
      <w:tr w:rsidR="00970B49" w:rsidRPr="00EE5D7E" w:rsidTr="00103D9A">
        <w:tc>
          <w:tcPr>
            <w:tcW w:w="4785" w:type="dxa"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Объемы финансирования Программы</w:t>
            </w:r>
          </w:p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70B49" w:rsidRPr="00EE5D7E" w:rsidRDefault="00970B49" w:rsidP="00103D9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E5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объем финанс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ирования Программы составляет  85</w:t>
            </w:r>
            <w:r w:rsidRPr="00EE5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тыс. рублей  </w:t>
            </w:r>
            <w:r w:rsidRPr="00EE5D7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из средств бюджета города, </w:t>
            </w:r>
          </w:p>
          <w:p w:rsidR="00970B49" w:rsidRPr="00EE5D7E" w:rsidRDefault="00970B49" w:rsidP="00103D9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E5D7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 годам</w:t>
            </w:r>
            <w:r w:rsidRPr="00EE5D7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970B49" w:rsidRPr="00EE5D7E" w:rsidRDefault="00970B49" w:rsidP="00103D9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2018 год – 20</w:t>
            </w:r>
            <w:r w:rsidRPr="00EE5D7E">
              <w:rPr>
                <w:rFonts w:ascii="Times New Roman" w:hAnsi="Times New Roman"/>
                <w:sz w:val="28"/>
                <w:szCs w:val="28"/>
                <w:lang w:eastAsia="ar-SA"/>
              </w:rPr>
              <w:t>0 тыс. руб.;</w:t>
            </w:r>
          </w:p>
          <w:p w:rsidR="00970B49" w:rsidRPr="00EE5D7E" w:rsidRDefault="00970B49" w:rsidP="00103D9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E5D7E">
              <w:rPr>
                <w:rFonts w:ascii="Times New Roman" w:hAnsi="Times New Roman"/>
                <w:sz w:val="28"/>
                <w:szCs w:val="28"/>
                <w:lang w:eastAsia="ar-SA"/>
              </w:rPr>
              <w:t>2019 год – 300 тыс. руб.;</w:t>
            </w:r>
          </w:p>
          <w:p w:rsidR="00970B49" w:rsidRPr="00EE5D7E" w:rsidRDefault="00970B49" w:rsidP="00103D9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E5D7E">
              <w:rPr>
                <w:rFonts w:ascii="Times New Roman" w:hAnsi="Times New Roman"/>
                <w:sz w:val="28"/>
                <w:szCs w:val="28"/>
                <w:lang w:eastAsia="ar-SA"/>
              </w:rPr>
              <w:t>2020 год – 350 тыс. руб.</w:t>
            </w:r>
          </w:p>
          <w:p w:rsidR="00970B49" w:rsidRPr="00EE5D7E" w:rsidRDefault="00970B49" w:rsidP="00103D9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финансирования подлежат ежегодному уточнению исходя из возможностей бюджета города Рубцовска.</w:t>
            </w:r>
          </w:p>
        </w:tc>
      </w:tr>
      <w:tr w:rsidR="00970B49" w:rsidRPr="00EE5D7E" w:rsidTr="00103D9A">
        <w:tc>
          <w:tcPr>
            <w:tcW w:w="4785" w:type="dxa"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Программы </w:t>
            </w:r>
          </w:p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70B49" w:rsidRPr="00EE5D7E" w:rsidRDefault="00970B49" w:rsidP="00103D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2020 году планируется увеличение следующих показателей:</w:t>
            </w:r>
          </w:p>
          <w:p w:rsidR="00970B49" w:rsidRPr="00EE5D7E" w:rsidRDefault="00970B49" w:rsidP="00103D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 молодых людей,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E5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участвующих в реализации мероприятий Программы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EE5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 12500 человек;</w:t>
            </w:r>
          </w:p>
          <w:p w:rsidR="00970B49" w:rsidRPr="00EE5D7E" w:rsidRDefault="00970B49" w:rsidP="00103D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 молодых людей в  возрасте от 14 до 30 лет, прини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EE5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мающих участие в добровольческой, волонтерской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EE5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 600 человек;</w:t>
            </w:r>
          </w:p>
          <w:p w:rsidR="00970B49" w:rsidRPr="00EE5D7E" w:rsidRDefault="00970B49" w:rsidP="00103D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 молодых людей, участ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EE5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вующих в реализации мероприятий Программы в сфере гражданского образования и патриотического воспитания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EE5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 1100 человек;</w:t>
            </w:r>
          </w:p>
          <w:p w:rsidR="00970B49" w:rsidRPr="00EE5D7E" w:rsidRDefault="00970B49" w:rsidP="00FF69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число посетителей сайта МКУ «Управление культуры, спорта и молодежной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политики» г. Рубцовска – «bravo.rubtsovsk.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org</w:t>
            </w:r>
            <w:r w:rsidRPr="00EE5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EE5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до 5500 человек.</w:t>
            </w:r>
          </w:p>
        </w:tc>
      </w:tr>
    </w:tbl>
    <w:p w:rsidR="00970B49" w:rsidRDefault="00970B49" w:rsidP="00C14A0B">
      <w:pPr>
        <w:pStyle w:val="ListParagraph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70B49" w:rsidRPr="00563A67" w:rsidRDefault="00970B49" w:rsidP="00103D9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3A67">
        <w:rPr>
          <w:b/>
          <w:sz w:val="28"/>
          <w:szCs w:val="28"/>
        </w:rPr>
        <w:t>Общая характеристика сферы реализации Программы</w:t>
      </w:r>
    </w:p>
    <w:p w:rsidR="00970B49" w:rsidRPr="0046411F" w:rsidRDefault="00970B49" w:rsidP="00103D9A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970B49" w:rsidRDefault="00970B49" w:rsidP="00103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411F">
        <w:rPr>
          <w:rFonts w:ascii="Times New Roman" w:hAnsi="Times New Roman"/>
          <w:sz w:val="28"/>
          <w:szCs w:val="28"/>
        </w:rPr>
        <w:t>Целостная и последовательная реализация государственной молодежной политики является важным условием успешного развития города Рубцовска. Содержанием молодежной политики являются отношения власти, молодежи, бизнеса и гражданского общества, направленные на согласование общественных интересов, целей, представлений о будущем города Рубцовска и Алтайского края, и организация продуктивного взаимодействия между всеми заинтересованными субъектами.</w:t>
      </w:r>
    </w:p>
    <w:p w:rsidR="00970B49" w:rsidRDefault="00970B49" w:rsidP="00C14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411F">
        <w:rPr>
          <w:rFonts w:ascii="Times New Roman" w:hAnsi="Times New Roman"/>
          <w:sz w:val="28"/>
          <w:szCs w:val="28"/>
        </w:rPr>
        <w:t>Городская молодежная политика - система приоритетов и мер, направленных на создание условий и возможностей для успешной социализации и эффективной</w:t>
      </w:r>
      <w:r>
        <w:rPr>
          <w:rFonts w:ascii="Times New Roman" w:hAnsi="Times New Roman"/>
          <w:sz w:val="28"/>
          <w:szCs w:val="28"/>
        </w:rPr>
        <w:t xml:space="preserve"> самореализации молодежи. </w:t>
      </w:r>
      <w:r w:rsidRPr="0046411F">
        <w:rPr>
          <w:rFonts w:ascii="Times New Roman" w:hAnsi="Times New Roman"/>
          <w:sz w:val="28"/>
          <w:szCs w:val="28"/>
        </w:rPr>
        <w:t xml:space="preserve">Молодежь рассматривается как активная социальная группа, инициирующая, поддерживающая и реализующая действия, направленные на консолидацию общества и проведение необходимых социально-экономических преобразований. </w:t>
      </w:r>
    </w:p>
    <w:p w:rsidR="00970B49" w:rsidRPr="0046411F" w:rsidRDefault="00970B49" w:rsidP="00C14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0B49" w:rsidRDefault="00970B49" w:rsidP="00C14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Основные проблемы и анализ причин их возникновения в сфере реализации Программы</w:t>
      </w:r>
    </w:p>
    <w:p w:rsidR="00970B49" w:rsidRDefault="00970B49" w:rsidP="00C14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0B49" w:rsidRPr="0046411F" w:rsidRDefault="00970B49" w:rsidP="00C14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411F">
        <w:rPr>
          <w:rFonts w:ascii="Times New Roman" w:hAnsi="Times New Roman"/>
          <w:sz w:val="28"/>
          <w:szCs w:val="28"/>
        </w:rPr>
        <w:t>В настоящее время на федеральном уровне отмечаются три основные</w:t>
      </w:r>
    </w:p>
    <w:p w:rsidR="00970B49" w:rsidRPr="0046411F" w:rsidRDefault="00970B49" w:rsidP="00C1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11F">
        <w:rPr>
          <w:rFonts w:ascii="Times New Roman" w:hAnsi="Times New Roman"/>
          <w:sz w:val="28"/>
          <w:szCs w:val="28"/>
        </w:rPr>
        <w:t>негативные тенденции, касающиеся молодёжи, которые характерны также и</w:t>
      </w:r>
    </w:p>
    <w:p w:rsidR="00970B49" w:rsidRPr="0046411F" w:rsidRDefault="00970B49" w:rsidP="00C1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11F">
        <w:rPr>
          <w:rFonts w:ascii="Times New Roman" w:hAnsi="Times New Roman"/>
          <w:sz w:val="28"/>
          <w:szCs w:val="28"/>
        </w:rPr>
        <w:t>для города Рубцовска и при сохранении текущей экономической ситуации могут усиливаться.</w:t>
      </w:r>
    </w:p>
    <w:p w:rsidR="00970B49" w:rsidRPr="0046411F" w:rsidRDefault="00970B49" w:rsidP="00C14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Первая тенденция - </w:t>
      </w:r>
      <w:r w:rsidRPr="0046411F">
        <w:rPr>
          <w:rFonts w:ascii="Times New Roman" w:hAnsi="Times New Roman"/>
          <w:sz w:val="28"/>
          <w:szCs w:val="28"/>
        </w:rPr>
        <w:t>снижение интереса молодёжи к инновационной,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11F">
        <w:rPr>
          <w:rFonts w:ascii="Times New Roman" w:hAnsi="Times New Roman"/>
          <w:sz w:val="28"/>
          <w:szCs w:val="28"/>
        </w:rPr>
        <w:t>научной и творческой деятельности. Отсутствие полномасштабной системы</w:t>
      </w:r>
    </w:p>
    <w:p w:rsidR="00970B49" w:rsidRPr="0046411F" w:rsidRDefault="00970B49" w:rsidP="00C1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11F">
        <w:rPr>
          <w:rFonts w:ascii="Times New Roman" w:hAnsi="Times New Roman"/>
          <w:sz w:val="28"/>
          <w:szCs w:val="28"/>
        </w:rPr>
        <w:t>выявления и продвижения талантливой молодёжи, механизмов вовлечения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11F">
        <w:rPr>
          <w:rFonts w:ascii="Times New Roman" w:hAnsi="Times New Roman"/>
          <w:sz w:val="28"/>
          <w:szCs w:val="28"/>
        </w:rPr>
        <w:t>молодёжи в инновационную деятельность может существенно затруднить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11F">
        <w:rPr>
          <w:rFonts w:ascii="Times New Roman" w:hAnsi="Times New Roman"/>
          <w:sz w:val="28"/>
          <w:szCs w:val="28"/>
        </w:rPr>
        <w:t>реализацию государственных приоритетов в области модернизации региональной и российской экономики.</w:t>
      </w:r>
    </w:p>
    <w:p w:rsidR="00970B49" w:rsidRPr="0046411F" w:rsidRDefault="00970B49" w:rsidP="00C14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411F">
        <w:rPr>
          <w:rFonts w:ascii="Times New Roman" w:hAnsi="Times New Roman"/>
          <w:sz w:val="28"/>
          <w:szCs w:val="28"/>
        </w:rPr>
        <w:t>Вторая тенденция - низкий уровень вовлеченности молодёжи в социальную практику. Эта тенденция проявляется во всех сферах жизни молодого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11F">
        <w:rPr>
          <w:rFonts w:ascii="Times New Roman" w:hAnsi="Times New Roman"/>
          <w:sz w:val="28"/>
          <w:szCs w:val="28"/>
        </w:rPr>
        <w:t>человека - гражданской, профессиональной, культурной, семейной. При сохранении такой ситуации возникает угроза устойчивой привычки к патернализму и восприятия социальной инфантильности как нормы, что в будущем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11F">
        <w:rPr>
          <w:rFonts w:ascii="Times New Roman" w:hAnsi="Times New Roman"/>
          <w:sz w:val="28"/>
          <w:szCs w:val="28"/>
        </w:rPr>
        <w:t>может ограничить возможности развития страны, в том числе из-за сокращения экономически активного населения.</w:t>
      </w:r>
    </w:p>
    <w:p w:rsidR="00970B49" w:rsidRDefault="00970B49" w:rsidP="00C14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411F">
        <w:rPr>
          <w:rFonts w:ascii="Times New Roman" w:hAnsi="Times New Roman"/>
          <w:sz w:val="28"/>
          <w:szCs w:val="28"/>
        </w:rPr>
        <w:t>Третья тенденция - отсутствие полноценной системы поддержки молодых людей, оказавшихся в трудной жизненной ситуации. При этом реализуемые программы не всегда нацелены на возвращение молодых людей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11F">
        <w:rPr>
          <w:rFonts w:ascii="Times New Roman" w:hAnsi="Times New Roman"/>
          <w:sz w:val="28"/>
          <w:szCs w:val="28"/>
        </w:rPr>
        <w:t>полноценной жизни.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0B49" w:rsidRDefault="00970B49" w:rsidP="00C14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0B49" w:rsidRDefault="00970B49" w:rsidP="00103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Обоснование решения проблем и прогноз развития сферы реализации Программы </w:t>
      </w:r>
    </w:p>
    <w:p w:rsidR="00970B49" w:rsidRDefault="00970B49" w:rsidP="00103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0B49" w:rsidRPr="004D2347" w:rsidRDefault="00970B49" w:rsidP="00103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мероприятий Программы </w:t>
      </w:r>
      <w:r w:rsidRPr="0046411F">
        <w:rPr>
          <w:rFonts w:ascii="Times New Roman" w:hAnsi="Times New Roman"/>
          <w:sz w:val="28"/>
          <w:szCs w:val="28"/>
        </w:rPr>
        <w:t xml:space="preserve">позволит оптимизировать использование имеющихся в городе организационных, административных, кадровых, финансовых ресурсов для достижения стратегической цели работы с </w:t>
      </w:r>
      <w:r w:rsidRPr="004D2347">
        <w:rPr>
          <w:rFonts w:ascii="Times New Roman" w:hAnsi="Times New Roman"/>
          <w:sz w:val="28"/>
          <w:szCs w:val="28"/>
        </w:rPr>
        <w:t xml:space="preserve">молодежью, проводить целенаправленную и последовательную молодежную политику, обеспечить дальнейшее развитие единых подходов к работе с молодежью на всех уровнях управления. </w:t>
      </w:r>
    </w:p>
    <w:p w:rsidR="00970B49" w:rsidRPr="004D2347" w:rsidRDefault="00970B49" w:rsidP="00103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0B49" w:rsidRPr="004D2347" w:rsidRDefault="00970B49" w:rsidP="00103D9A">
      <w:pPr>
        <w:pStyle w:val="ListParagraph"/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2347">
        <w:rPr>
          <w:b/>
          <w:sz w:val="28"/>
          <w:szCs w:val="28"/>
        </w:rPr>
        <w:t>2.</w:t>
      </w:r>
      <w:r w:rsidRPr="004D2347">
        <w:rPr>
          <w:sz w:val="28"/>
          <w:szCs w:val="28"/>
        </w:rPr>
        <w:t xml:space="preserve"> </w:t>
      </w:r>
      <w:r w:rsidRPr="004D2347">
        <w:rPr>
          <w:b/>
          <w:sz w:val="28"/>
          <w:szCs w:val="28"/>
        </w:rPr>
        <w:t xml:space="preserve">Приоритетные направления реализации Программы, </w:t>
      </w:r>
    </w:p>
    <w:p w:rsidR="00970B49" w:rsidRPr="004D2347" w:rsidRDefault="00970B49" w:rsidP="00103D9A">
      <w:pPr>
        <w:pStyle w:val="ListParagraph"/>
        <w:widowControl w:val="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4D2347">
        <w:rPr>
          <w:b/>
          <w:sz w:val="28"/>
          <w:szCs w:val="28"/>
        </w:rPr>
        <w:t>цель,  задачи, описание основных ожидаемых конечных результатов, сроков и этапов ее реализации</w:t>
      </w:r>
    </w:p>
    <w:p w:rsidR="00970B49" w:rsidRPr="004D2347" w:rsidRDefault="00970B49" w:rsidP="00103D9A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970B49" w:rsidRDefault="00970B49" w:rsidP="00103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2347">
        <w:rPr>
          <w:rFonts w:ascii="Times New Roman" w:hAnsi="Times New Roman"/>
          <w:b/>
          <w:sz w:val="28"/>
          <w:szCs w:val="28"/>
        </w:rPr>
        <w:tab/>
      </w:r>
      <w:r w:rsidRPr="004D2347">
        <w:rPr>
          <w:rFonts w:ascii="Times New Roman" w:hAnsi="Times New Roman"/>
          <w:sz w:val="28"/>
          <w:szCs w:val="28"/>
        </w:rPr>
        <w:t>2.1.</w:t>
      </w:r>
      <w:r w:rsidRPr="004D2347">
        <w:rPr>
          <w:rFonts w:ascii="Times New Roman" w:hAnsi="Times New Roman"/>
          <w:b/>
          <w:sz w:val="28"/>
          <w:szCs w:val="28"/>
        </w:rPr>
        <w:t xml:space="preserve"> </w:t>
      </w:r>
      <w:r w:rsidRPr="004D2347">
        <w:rPr>
          <w:rFonts w:ascii="Times New Roman" w:hAnsi="Times New Roman"/>
          <w:sz w:val="28"/>
          <w:szCs w:val="28"/>
        </w:rPr>
        <w:t xml:space="preserve">Приоритетные направления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4D2347">
        <w:rPr>
          <w:rFonts w:ascii="Times New Roman" w:hAnsi="Times New Roman"/>
          <w:sz w:val="28"/>
          <w:szCs w:val="28"/>
        </w:rPr>
        <w:t>рограммы</w:t>
      </w:r>
    </w:p>
    <w:p w:rsidR="00970B49" w:rsidRPr="004D2347" w:rsidRDefault="00970B49" w:rsidP="00103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70B49" w:rsidRPr="004D2347" w:rsidRDefault="00970B49" w:rsidP="00EC6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347">
        <w:rPr>
          <w:rFonts w:ascii="Times New Roman" w:hAnsi="Times New Roman"/>
          <w:sz w:val="28"/>
          <w:szCs w:val="28"/>
        </w:rPr>
        <w:t>Реализация государственной молодёжной политики в городе Рубцовске будет осуществляться по следующим приоритетным направлениям:</w:t>
      </w:r>
    </w:p>
    <w:p w:rsidR="00970B49" w:rsidRPr="004D2347" w:rsidRDefault="00970B49" w:rsidP="00103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347">
        <w:rPr>
          <w:rFonts w:ascii="Times New Roman" w:hAnsi="Times New Roman"/>
          <w:sz w:val="28"/>
          <w:szCs w:val="28"/>
        </w:rPr>
        <w:tab/>
        <w:t>развитие социальной активности молодежи, в том числе развитие движения студенческих отрядов, добровольческой (волонтерской) деятельности молодежи, поддержка молодёжных инициатив, в том числе путем проведения конкурсов на предоставление грантов для реализации проектов;</w:t>
      </w:r>
    </w:p>
    <w:p w:rsidR="00970B49" w:rsidRPr="004D2347" w:rsidRDefault="00970B49" w:rsidP="00103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347">
        <w:rPr>
          <w:rFonts w:ascii="Times New Roman" w:hAnsi="Times New Roman"/>
          <w:sz w:val="28"/>
          <w:szCs w:val="28"/>
        </w:rPr>
        <w:tab/>
        <w:t>совершенствование системы гражданского, патриотического и духовно-нравственного воспитания</w:t>
      </w:r>
      <w:r>
        <w:rPr>
          <w:rFonts w:ascii="Times New Roman" w:hAnsi="Times New Roman"/>
          <w:sz w:val="28"/>
          <w:szCs w:val="28"/>
        </w:rPr>
        <w:t>;</w:t>
      </w:r>
      <w:r w:rsidRPr="004D2347">
        <w:rPr>
          <w:rFonts w:ascii="Times New Roman" w:hAnsi="Times New Roman"/>
          <w:sz w:val="28"/>
          <w:szCs w:val="28"/>
        </w:rPr>
        <w:t xml:space="preserve"> </w:t>
      </w:r>
    </w:p>
    <w:p w:rsidR="00970B49" w:rsidRPr="004D2347" w:rsidRDefault="00970B49" w:rsidP="00103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347">
        <w:rPr>
          <w:rFonts w:ascii="Times New Roman" w:hAnsi="Times New Roman"/>
          <w:sz w:val="28"/>
          <w:szCs w:val="28"/>
        </w:rPr>
        <w:tab/>
        <w:t>формирование в молодежной среде социально значимых установок (здорового образа жизни, толерантности, традиционных нравственных и семейных ценностей и т.д.) с помощью мероприятий и информационных проектов;</w:t>
      </w:r>
    </w:p>
    <w:p w:rsidR="00970B49" w:rsidRDefault="00970B49" w:rsidP="00103D9A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D2347">
        <w:rPr>
          <w:sz w:val="28"/>
          <w:szCs w:val="28"/>
        </w:rPr>
        <w:tab/>
        <w:t>укрепление здоровья детей и подростков посредством системы формирования культуры здорового и безопасного образа жизни.</w:t>
      </w:r>
    </w:p>
    <w:p w:rsidR="00970B49" w:rsidRPr="004D2347" w:rsidRDefault="00970B49" w:rsidP="00103D9A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970B49" w:rsidRDefault="00970B49" w:rsidP="00103D9A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D2347">
        <w:rPr>
          <w:sz w:val="28"/>
          <w:szCs w:val="28"/>
        </w:rPr>
        <w:tab/>
        <w:t>2.2</w:t>
      </w:r>
      <w:r>
        <w:rPr>
          <w:sz w:val="28"/>
          <w:szCs w:val="28"/>
        </w:rPr>
        <w:t>. Цели и задачи Программы</w:t>
      </w:r>
    </w:p>
    <w:p w:rsidR="00970B49" w:rsidRPr="004D2347" w:rsidRDefault="00970B49" w:rsidP="00103D9A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970B49" w:rsidRPr="004D2347" w:rsidRDefault="00970B49" w:rsidP="00103D9A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D2347">
        <w:rPr>
          <w:sz w:val="28"/>
          <w:szCs w:val="28"/>
        </w:rPr>
        <w:tab/>
        <w:t xml:space="preserve">Цель Программы: </w:t>
      </w:r>
      <w:r>
        <w:rPr>
          <w:sz w:val="28"/>
          <w:szCs w:val="28"/>
        </w:rPr>
        <w:t xml:space="preserve">совершенствование </w:t>
      </w:r>
      <w:r w:rsidRPr="004D2347">
        <w:rPr>
          <w:sz w:val="28"/>
          <w:szCs w:val="28"/>
        </w:rPr>
        <w:t xml:space="preserve"> условий для успешного развития потенциала молодежи и ее эффективной  самор</w:t>
      </w:r>
      <w:r>
        <w:rPr>
          <w:sz w:val="28"/>
          <w:szCs w:val="28"/>
        </w:rPr>
        <w:t>еализации в интересах социально-</w:t>
      </w:r>
      <w:r w:rsidRPr="004D2347">
        <w:rPr>
          <w:sz w:val="28"/>
          <w:szCs w:val="28"/>
        </w:rPr>
        <w:t>экономического, общественно-политического  и культурного развития города.</w:t>
      </w:r>
    </w:p>
    <w:p w:rsidR="00970B49" w:rsidRPr="004D2347" w:rsidRDefault="00970B49" w:rsidP="00103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347">
        <w:rPr>
          <w:rFonts w:ascii="Times New Roman" w:hAnsi="Times New Roman"/>
          <w:sz w:val="28"/>
          <w:szCs w:val="28"/>
        </w:rPr>
        <w:tab/>
        <w:t xml:space="preserve">Основными задачами Программы являются: </w:t>
      </w:r>
    </w:p>
    <w:p w:rsidR="00970B49" w:rsidRPr="004D2347" w:rsidRDefault="00970B49" w:rsidP="00103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34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</w:t>
      </w:r>
      <w:r w:rsidRPr="004D2347">
        <w:rPr>
          <w:rFonts w:ascii="Times New Roman" w:hAnsi="Times New Roman"/>
          <w:sz w:val="28"/>
          <w:szCs w:val="28"/>
        </w:rPr>
        <w:t>овлечение молодежи в социальную практику и содействие её профессиональной социализации;</w:t>
      </w:r>
    </w:p>
    <w:p w:rsidR="00970B49" w:rsidRPr="004D2347" w:rsidRDefault="00970B49" w:rsidP="00103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</w:t>
      </w:r>
      <w:r w:rsidRPr="004D2347">
        <w:rPr>
          <w:rFonts w:ascii="Times New Roman" w:hAnsi="Times New Roman"/>
          <w:sz w:val="28"/>
          <w:szCs w:val="28"/>
        </w:rPr>
        <w:t>одействие патриотическому воспитанию граждан города Рубцовска, формирование в молодежной среде социально значимых установок;</w:t>
      </w:r>
    </w:p>
    <w:p w:rsidR="00970B49" w:rsidRPr="004D2347" w:rsidRDefault="00970B49" w:rsidP="00103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</w:t>
      </w:r>
      <w:r w:rsidRPr="004D2347">
        <w:rPr>
          <w:rFonts w:ascii="Times New Roman" w:hAnsi="Times New Roman"/>
          <w:sz w:val="28"/>
          <w:szCs w:val="28"/>
        </w:rPr>
        <w:t>оциальная поддержка студенческой молодёжи;</w:t>
      </w:r>
    </w:p>
    <w:p w:rsidR="00970B49" w:rsidRPr="004D2347" w:rsidRDefault="00970B49" w:rsidP="00103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</w:t>
      </w:r>
      <w:r w:rsidRPr="004D2347">
        <w:rPr>
          <w:rFonts w:ascii="Times New Roman" w:hAnsi="Times New Roman"/>
          <w:sz w:val="28"/>
          <w:szCs w:val="28"/>
        </w:rPr>
        <w:t>беспечение эффективной социализации молодежи, находящейся в трудной жизненной ситуации;</w:t>
      </w:r>
    </w:p>
    <w:p w:rsidR="00970B49" w:rsidRDefault="00970B49" w:rsidP="00103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</w:t>
      </w:r>
      <w:r w:rsidRPr="004D2347">
        <w:rPr>
          <w:rFonts w:ascii="Times New Roman" w:hAnsi="Times New Roman"/>
          <w:sz w:val="28"/>
          <w:szCs w:val="28"/>
        </w:rPr>
        <w:t>ормирование грантовой системы вовлечения молодежи в решение актуальных проблем  развития муниципального образования город Рубцовск Алтайского края.</w:t>
      </w:r>
    </w:p>
    <w:p w:rsidR="00970B49" w:rsidRDefault="00970B49" w:rsidP="00103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B49" w:rsidRDefault="00970B49" w:rsidP="00103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267E">
        <w:rPr>
          <w:rFonts w:ascii="Times New Roman" w:hAnsi="Times New Roman"/>
          <w:sz w:val="28"/>
          <w:szCs w:val="28"/>
        </w:rPr>
        <w:tab/>
        <w:t>2.3. Конечны</w:t>
      </w:r>
      <w:r>
        <w:rPr>
          <w:rFonts w:ascii="Times New Roman" w:hAnsi="Times New Roman"/>
          <w:sz w:val="28"/>
          <w:szCs w:val="28"/>
        </w:rPr>
        <w:t>е</w:t>
      </w:r>
      <w:r w:rsidRPr="0026267E">
        <w:rPr>
          <w:rFonts w:ascii="Times New Roman" w:hAnsi="Times New Roman"/>
          <w:sz w:val="28"/>
          <w:szCs w:val="28"/>
        </w:rPr>
        <w:t xml:space="preserve"> результа</w:t>
      </w:r>
      <w:r>
        <w:rPr>
          <w:rFonts w:ascii="Times New Roman" w:hAnsi="Times New Roman"/>
          <w:sz w:val="28"/>
          <w:szCs w:val="28"/>
        </w:rPr>
        <w:t xml:space="preserve">ты </w:t>
      </w:r>
      <w:r w:rsidRPr="0026267E"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>П</w:t>
      </w:r>
      <w:r w:rsidRPr="0026267E">
        <w:rPr>
          <w:rFonts w:ascii="Times New Roman" w:hAnsi="Times New Roman"/>
          <w:sz w:val="28"/>
          <w:szCs w:val="28"/>
        </w:rPr>
        <w:t>рограммы</w:t>
      </w:r>
    </w:p>
    <w:p w:rsidR="00970B49" w:rsidRPr="0046411F" w:rsidRDefault="00970B49" w:rsidP="00103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B49" w:rsidRPr="0046411F" w:rsidRDefault="00970B49" w:rsidP="00EC6E6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Конечными</w:t>
      </w:r>
      <w:r w:rsidRPr="0046411F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ами реализации Программы станут следующие показатели Программы (таблица № 1)</w:t>
      </w:r>
      <w:r w:rsidRPr="0046411F">
        <w:rPr>
          <w:sz w:val="28"/>
          <w:szCs w:val="28"/>
        </w:rPr>
        <w:t>:</w:t>
      </w:r>
    </w:p>
    <w:p w:rsidR="00970B49" w:rsidRPr="0046411F" w:rsidRDefault="00970B49" w:rsidP="00EC6E6C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6411F">
        <w:rPr>
          <w:sz w:val="28"/>
          <w:szCs w:val="28"/>
        </w:rPr>
        <w:t xml:space="preserve">увеличение </w:t>
      </w:r>
      <w:r>
        <w:rPr>
          <w:sz w:val="28"/>
          <w:szCs w:val="28"/>
        </w:rPr>
        <w:t>численности</w:t>
      </w:r>
      <w:r w:rsidRPr="0046411F">
        <w:rPr>
          <w:sz w:val="28"/>
          <w:szCs w:val="28"/>
        </w:rPr>
        <w:t xml:space="preserve"> молодых людей, участвующих в реализации мероприятий </w:t>
      </w:r>
      <w:r>
        <w:rPr>
          <w:sz w:val="28"/>
          <w:szCs w:val="28"/>
        </w:rPr>
        <w:t>П</w:t>
      </w:r>
      <w:r w:rsidRPr="0046411F">
        <w:rPr>
          <w:sz w:val="28"/>
          <w:szCs w:val="28"/>
        </w:rPr>
        <w:t>рограммы;</w:t>
      </w:r>
    </w:p>
    <w:p w:rsidR="00970B49" w:rsidRPr="0046411F" w:rsidRDefault="00970B49" w:rsidP="00EC6E6C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6411F">
        <w:rPr>
          <w:sz w:val="28"/>
          <w:szCs w:val="28"/>
        </w:rPr>
        <w:t>увеличение численности молодых людей</w:t>
      </w:r>
      <w:r w:rsidRPr="004D2347">
        <w:rPr>
          <w:sz w:val="28"/>
          <w:szCs w:val="28"/>
        </w:rPr>
        <w:t xml:space="preserve"> </w:t>
      </w:r>
      <w:r>
        <w:rPr>
          <w:sz w:val="28"/>
          <w:szCs w:val="28"/>
        </w:rPr>
        <w:t>в возрасте от 14 до 30 лет</w:t>
      </w:r>
      <w:r w:rsidRPr="0046411F">
        <w:rPr>
          <w:sz w:val="28"/>
          <w:szCs w:val="28"/>
        </w:rPr>
        <w:t>, принимающих участие в добровольческой, волонтёрской деятельности;</w:t>
      </w:r>
    </w:p>
    <w:p w:rsidR="00970B49" w:rsidRPr="0046411F" w:rsidRDefault="00970B49" w:rsidP="00EC6E6C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6411F">
        <w:rPr>
          <w:sz w:val="28"/>
          <w:szCs w:val="28"/>
        </w:rPr>
        <w:t xml:space="preserve">увеличение численности молодых людей, участвующих в реализации мероприятий </w:t>
      </w:r>
      <w:r>
        <w:rPr>
          <w:sz w:val="28"/>
          <w:szCs w:val="28"/>
        </w:rPr>
        <w:t>П</w:t>
      </w:r>
      <w:r w:rsidRPr="0046411F">
        <w:rPr>
          <w:sz w:val="28"/>
          <w:szCs w:val="28"/>
        </w:rPr>
        <w:t>рограммы в сфере гражданского образования и патриотического воспитания</w:t>
      </w:r>
      <w:r>
        <w:rPr>
          <w:sz w:val="28"/>
          <w:szCs w:val="28"/>
        </w:rPr>
        <w:t>;</w:t>
      </w:r>
    </w:p>
    <w:p w:rsidR="00970B49" w:rsidRDefault="00970B49" w:rsidP="00103D9A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6411F">
        <w:rPr>
          <w:sz w:val="28"/>
          <w:szCs w:val="28"/>
        </w:rPr>
        <w:t>увеличение числа посетителей сайта М</w:t>
      </w:r>
      <w:r>
        <w:rPr>
          <w:sz w:val="28"/>
          <w:szCs w:val="28"/>
        </w:rPr>
        <w:t>К</w:t>
      </w:r>
      <w:r w:rsidRPr="0046411F">
        <w:rPr>
          <w:sz w:val="28"/>
          <w:szCs w:val="28"/>
        </w:rPr>
        <w:t>У «Управление культуры, спорта и молодежной политики» г. Рубцовска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- «bravo.rubtsovsk.</w:t>
      </w:r>
      <w:r>
        <w:rPr>
          <w:sz w:val="28"/>
          <w:szCs w:val="28"/>
          <w:lang w:val="en-US" w:eastAsia="en-US"/>
        </w:rPr>
        <w:t>org</w:t>
      </w:r>
      <w:r w:rsidRPr="00EE5D7E">
        <w:rPr>
          <w:sz w:val="28"/>
          <w:szCs w:val="28"/>
          <w:lang w:eastAsia="en-US"/>
        </w:rPr>
        <w:t>»</w:t>
      </w:r>
      <w:r w:rsidRPr="0046411F">
        <w:rPr>
          <w:sz w:val="28"/>
          <w:szCs w:val="28"/>
        </w:rPr>
        <w:t>.</w:t>
      </w:r>
    </w:p>
    <w:p w:rsidR="00970B49" w:rsidRDefault="00970B49" w:rsidP="00103D9A">
      <w:pPr>
        <w:pStyle w:val="ConsPlusNormal"/>
        <w:ind w:firstLine="0"/>
        <w:jc w:val="both"/>
        <w:rPr>
          <w:sz w:val="28"/>
          <w:szCs w:val="28"/>
        </w:rPr>
      </w:pPr>
    </w:p>
    <w:p w:rsidR="00970B49" w:rsidRDefault="00970B49" w:rsidP="00103D9A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2.4. Сроки и этапы реализации Программы</w:t>
      </w:r>
    </w:p>
    <w:p w:rsidR="00970B49" w:rsidRPr="0046411F" w:rsidRDefault="00970B49" w:rsidP="00103D9A">
      <w:pPr>
        <w:pStyle w:val="ConsPlusNormal"/>
        <w:ind w:firstLine="0"/>
        <w:jc w:val="both"/>
        <w:rPr>
          <w:sz w:val="28"/>
          <w:szCs w:val="28"/>
        </w:rPr>
      </w:pPr>
    </w:p>
    <w:p w:rsidR="00970B49" w:rsidRPr="0054706A" w:rsidRDefault="00970B49" w:rsidP="00103D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Реализация П</w:t>
      </w:r>
      <w:r w:rsidRPr="0054706A">
        <w:rPr>
          <w:rFonts w:ascii="Times New Roman" w:hAnsi="Times New Roman"/>
          <w:sz w:val="28"/>
          <w:szCs w:val="28"/>
          <w:lang w:eastAsia="ru-RU"/>
        </w:rPr>
        <w:t>рограммы предполагается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3 года, с 2018 по 2020 годы, без разделения на этапы.  </w:t>
      </w:r>
    </w:p>
    <w:p w:rsidR="00970B49" w:rsidRDefault="00970B49" w:rsidP="00103D9A">
      <w:pPr>
        <w:pStyle w:val="ConsPlusNormal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970B49" w:rsidRPr="00EC6E6C" w:rsidRDefault="00970B49" w:rsidP="00EC6E6C">
      <w:pPr>
        <w:widowControl w:val="0"/>
        <w:autoSpaceDE w:val="0"/>
        <w:autoSpaceDN w:val="0"/>
        <w:adjustRightInd w:val="0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C11237">
        <w:rPr>
          <w:rFonts w:ascii="Times New Roman" w:hAnsi="Times New Roman"/>
          <w:b/>
          <w:sz w:val="28"/>
          <w:szCs w:val="28"/>
        </w:rPr>
        <w:t>3. Обобщенная характеристика мероприятий Программы</w:t>
      </w:r>
    </w:p>
    <w:p w:rsidR="00970B49" w:rsidRPr="0046411F" w:rsidRDefault="00970B49" w:rsidP="00103D9A">
      <w:pPr>
        <w:pStyle w:val="ConsPlusNormal"/>
        <w:ind w:firstLine="708"/>
        <w:jc w:val="both"/>
        <w:rPr>
          <w:sz w:val="28"/>
          <w:szCs w:val="28"/>
        </w:rPr>
      </w:pPr>
      <w:r w:rsidRPr="0046411F">
        <w:rPr>
          <w:sz w:val="28"/>
          <w:szCs w:val="28"/>
        </w:rPr>
        <w:t>Реализация систе</w:t>
      </w:r>
      <w:r>
        <w:rPr>
          <w:sz w:val="28"/>
          <w:szCs w:val="28"/>
        </w:rPr>
        <w:t xml:space="preserve">мы мероприятий </w:t>
      </w:r>
      <w:r w:rsidRPr="0046411F">
        <w:rPr>
          <w:sz w:val="28"/>
          <w:szCs w:val="28"/>
        </w:rPr>
        <w:t>программы осуществляется по следующим направлениям</w:t>
      </w:r>
      <w:r>
        <w:rPr>
          <w:sz w:val="28"/>
          <w:szCs w:val="28"/>
        </w:rPr>
        <w:t>:</w:t>
      </w:r>
      <w:r w:rsidRPr="008F5CB4">
        <w:rPr>
          <w:sz w:val="28"/>
          <w:szCs w:val="28"/>
        </w:rPr>
        <w:t xml:space="preserve"> </w:t>
      </w:r>
    </w:p>
    <w:p w:rsidR="00970B49" w:rsidRPr="0046411F" w:rsidRDefault="00970B49" w:rsidP="00103D9A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6411F">
        <w:rPr>
          <w:sz w:val="28"/>
          <w:szCs w:val="28"/>
        </w:rPr>
        <w:t>развити</w:t>
      </w:r>
      <w:r>
        <w:rPr>
          <w:sz w:val="28"/>
          <w:szCs w:val="28"/>
        </w:rPr>
        <w:t>е</w:t>
      </w:r>
      <w:r w:rsidRPr="0046411F">
        <w:rPr>
          <w:sz w:val="28"/>
          <w:szCs w:val="28"/>
        </w:rPr>
        <w:t xml:space="preserve"> городской системы патриотического воспитания молодежи;</w:t>
      </w:r>
    </w:p>
    <w:p w:rsidR="00970B49" w:rsidRPr="0046411F" w:rsidRDefault="00970B49" w:rsidP="00103D9A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6411F">
        <w:rPr>
          <w:sz w:val="28"/>
          <w:szCs w:val="28"/>
        </w:rPr>
        <w:t xml:space="preserve">проведение комплекса мероприятий, направленных на стимулирование гражданской активности и ответственности молодежи, формирование </w:t>
      </w:r>
      <w:r>
        <w:rPr>
          <w:sz w:val="28"/>
          <w:szCs w:val="28"/>
        </w:rPr>
        <w:t>установок толерантного сознания</w:t>
      </w:r>
      <w:r w:rsidRPr="0046411F">
        <w:rPr>
          <w:sz w:val="28"/>
          <w:szCs w:val="28"/>
        </w:rPr>
        <w:t>;</w:t>
      </w:r>
    </w:p>
    <w:p w:rsidR="00970B49" w:rsidRPr="0046411F" w:rsidRDefault="00970B49" w:rsidP="00103D9A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6411F">
        <w:rPr>
          <w:sz w:val="28"/>
          <w:szCs w:val="28"/>
        </w:rPr>
        <w:t>создание условий для деятельности молодёжных общественных объединений и некоммерческих организаций;</w:t>
      </w:r>
    </w:p>
    <w:p w:rsidR="00970B49" w:rsidRPr="0046411F" w:rsidRDefault="00970B49" w:rsidP="00103D9A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6411F">
        <w:rPr>
          <w:sz w:val="28"/>
          <w:szCs w:val="28"/>
        </w:rPr>
        <w:t xml:space="preserve">содействие развитию молодёжного предпринимательства; </w:t>
      </w:r>
    </w:p>
    <w:p w:rsidR="00970B49" w:rsidRPr="0046411F" w:rsidRDefault="00970B49" w:rsidP="00103D9A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6411F">
        <w:rPr>
          <w:sz w:val="28"/>
          <w:szCs w:val="28"/>
        </w:rPr>
        <w:t>мероприятия по поддержке и развитию движения студенческих отрядов в городе Рубцовске;</w:t>
      </w:r>
    </w:p>
    <w:p w:rsidR="00970B49" w:rsidRPr="002E369B" w:rsidRDefault="00970B49" w:rsidP="00103D9A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6411F">
        <w:rPr>
          <w:sz w:val="28"/>
          <w:szCs w:val="28"/>
        </w:rPr>
        <w:t>обеспечение участия предст</w:t>
      </w:r>
      <w:r>
        <w:rPr>
          <w:sz w:val="28"/>
          <w:szCs w:val="28"/>
        </w:rPr>
        <w:t>авителей талантливой молодёжи</w:t>
      </w:r>
      <w:r w:rsidRPr="0046411F">
        <w:rPr>
          <w:sz w:val="28"/>
          <w:szCs w:val="28"/>
        </w:rPr>
        <w:t xml:space="preserve"> города Рубцовска в конкурсных мероприятиях краевого, м</w:t>
      </w:r>
      <w:r>
        <w:rPr>
          <w:sz w:val="28"/>
          <w:szCs w:val="28"/>
        </w:rPr>
        <w:t>ежрегионального, международного и всероссийского уровней.</w:t>
      </w:r>
    </w:p>
    <w:p w:rsidR="00970B49" w:rsidRPr="00693D5C" w:rsidRDefault="00970B49" w:rsidP="00FF691F">
      <w:pPr>
        <w:pStyle w:val="ConsPlusNormal"/>
        <w:ind w:firstLine="709"/>
        <w:jc w:val="both"/>
        <w:rPr>
          <w:sz w:val="28"/>
          <w:szCs w:val="28"/>
        </w:rPr>
      </w:pPr>
      <w:r w:rsidRPr="00693D5C">
        <w:rPr>
          <w:sz w:val="28"/>
          <w:szCs w:val="28"/>
        </w:rPr>
        <w:t>Основные мероприятия Программы:</w:t>
      </w:r>
    </w:p>
    <w:p w:rsidR="00970B49" w:rsidRPr="00693D5C" w:rsidRDefault="00970B49" w:rsidP="00EC6E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93D5C">
        <w:rPr>
          <w:rFonts w:ascii="Times New Roman" w:hAnsi="Times New Roman"/>
          <w:sz w:val="28"/>
          <w:szCs w:val="28"/>
          <w:lang w:eastAsia="ar-SA"/>
        </w:rPr>
        <w:t>обеспечение участия представителей талантливой молодёжи из города в конкурсных мероприятиях краевого, межрегионального, международного, всероссийского уровней;</w:t>
      </w:r>
    </w:p>
    <w:p w:rsidR="00970B49" w:rsidRPr="00693D5C" w:rsidRDefault="00970B49" w:rsidP="00EC6E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93D5C">
        <w:rPr>
          <w:rFonts w:ascii="Times New Roman" w:hAnsi="Times New Roman"/>
          <w:sz w:val="28"/>
          <w:szCs w:val="28"/>
          <w:lang w:eastAsia="ar-SA"/>
        </w:rPr>
        <w:t>развитие городской системы патриотического воспитания молодежи;</w:t>
      </w:r>
    </w:p>
    <w:p w:rsidR="00970B49" w:rsidRPr="00693D5C" w:rsidRDefault="00970B49" w:rsidP="00EC6E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693D5C">
        <w:rPr>
          <w:rFonts w:ascii="Times New Roman" w:hAnsi="Times New Roman"/>
          <w:sz w:val="28"/>
          <w:szCs w:val="28"/>
          <w:lang w:eastAsia="ar-SA"/>
        </w:rPr>
        <w:t>проведение комплекса мероприятий, направленных на стимулирование гражданской активности и ответственности молодежи, формирование установок толерантного сознания;</w:t>
      </w:r>
    </w:p>
    <w:p w:rsidR="00970B49" w:rsidRPr="00693D5C" w:rsidRDefault="00970B49" w:rsidP="00EC6E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93D5C">
        <w:rPr>
          <w:rFonts w:ascii="Times New Roman" w:hAnsi="Times New Roman"/>
          <w:sz w:val="28"/>
          <w:szCs w:val="28"/>
          <w:lang w:eastAsia="ar-SA"/>
        </w:rPr>
        <w:t>развитие добровольческой деятельности молодежи; создание условий для деятельности молодёжных общественных объединений и некоммерческих организаций;</w:t>
      </w:r>
    </w:p>
    <w:p w:rsidR="00970B49" w:rsidRPr="00693D5C" w:rsidRDefault="00970B49" w:rsidP="00EC6E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93D5C">
        <w:rPr>
          <w:rFonts w:ascii="Times New Roman" w:hAnsi="Times New Roman"/>
          <w:sz w:val="28"/>
          <w:szCs w:val="28"/>
          <w:lang w:eastAsia="ar-SA"/>
        </w:rPr>
        <w:t>поддержка и развитие движения студенческих отрядов в городе;</w:t>
      </w:r>
    </w:p>
    <w:p w:rsidR="00970B49" w:rsidRPr="00693D5C" w:rsidRDefault="00970B49" w:rsidP="00EC6E6C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693D5C">
        <w:rPr>
          <w:rFonts w:ascii="Times New Roman" w:hAnsi="Times New Roman"/>
          <w:sz w:val="28"/>
          <w:szCs w:val="28"/>
          <w:lang w:eastAsia="ar-SA"/>
        </w:rPr>
        <w:t>содействие развитию молодёжного предпринимательства.</w:t>
      </w:r>
    </w:p>
    <w:p w:rsidR="00970B49" w:rsidRPr="00FF691F" w:rsidRDefault="00970B49" w:rsidP="00FF691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Полный перечень в таблице № 2.</w:t>
      </w:r>
    </w:p>
    <w:p w:rsidR="00970B49" w:rsidRDefault="00970B49" w:rsidP="00103D9A">
      <w:pPr>
        <w:pStyle w:val="ConsPlusNormal"/>
        <w:ind w:firstLine="0"/>
        <w:jc w:val="both"/>
        <w:rPr>
          <w:sz w:val="28"/>
          <w:szCs w:val="28"/>
        </w:rPr>
      </w:pPr>
    </w:p>
    <w:p w:rsidR="00970B49" w:rsidRPr="00510F4F" w:rsidRDefault="00970B49" w:rsidP="00103D9A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510F4F">
        <w:rPr>
          <w:rFonts w:ascii="Times New Roman" w:hAnsi="Times New Roman"/>
          <w:b/>
          <w:sz w:val="28"/>
          <w:szCs w:val="28"/>
        </w:rPr>
        <w:t>4. О</w:t>
      </w:r>
      <w:r>
        <w:rPr>
          <w:rFonts w:ascii="Times New Roman" w:hAnsi="Times New Roman"/>
          <w:b/>
          <w:sz w:val="28"/>
          <w:szCs w:val="28"/>
        </w:rPr>
        <w:t>бщий о</w:t>
      </w:r>
      <w:r w:rsidRPr="00510F4F">
        <w:rPr>
          <w:rFonts w:ascii="Times New Roman" w:hAnsi="Times New Roman"/>
          <w:b/>
          <w:sz w:val="28"/>
          <w:szCs w:val="28"/>
        </w:rPr>
        <w:t xml:space="preserve">бъем финансовых ресурсов, необходимых </w:t>
      </w:r>
    </w:p>
    <w:p w:rsidR="00970B49" w:rsidRPr="00510F4F" w:rsidRDefault="00970B49" w:rsidP="00103D9A">
      <w:pPr>
        <w:pStyle w:val="ListParagraph"/>
        <w:widowControl w:val="0"/>
        <w:autoSpaceDE w:val="0"/>
        <w:autoSpaceDN w:val="0"/>
        <w:adjustRightInd w:val="0"/>
        <w:ind w:left="900"/>
        <w:jc w:val="center"/>
        <w:rPr>
          <w:b/>
          <w:sz w:val="28"/>
          <w:szCs w:val="28"/>
        </w:rPr>
      </w:pPr>
      <w:r w:rsidRPr="00510F4F">
        <w:rPr>
          <w:b/>
          <w:sz w:val="28"/>
          <w:szCs w:val="28"/>
        </w:rPr>
        <w:t>для реализации П</w:t>
      </w:r>
      <w:r>
        <w:rPr>
          <w:b/>
          <w:sz w:val="28"/>
          <w:szCs w:val="28"/>
        </w:rPr>
        <w:t>рограммы</w:t>
      </w:r>
    </w:p>
    <w:p w:rsidR="00970B49" w:rsidRPr="0046411F" w:rsidRDefault="00970B49" w:rsidP="00103D9A">
      <w:pPr>
        <w:pStyle w:val="ListParagraph"/>
        <w:widowControl w:val="0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970B49" w:rsidRPr="0046411F" w:rsidRDefault="00970B49" w:rsidP="00FF691F">
      <w:pPr>
        <w:pStyle w:val="ConsPlusNormal"/>
        <w:ind w:firstLine="709"/>
        <w:jc w:val="both"/>
        <w:rPr>
          <w:sz w:val="28"/>
          <w:szCs w:val="28"/>
        </w:rPr>
      </w:pPr>
      <w:r w:rsidRPr="0046411F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П</w:t>
      </w:r>
      <w:r w:rsidRPr="0046411F">
        <w:rPr>
          <w:sz w:val="28"/>
          <w:szCs w:val="28"/>
        </w:rPr>
        <w:t xml:space="preserve">рограммы осуществляется за счет средств бюджета города Рубцовска </w:t>
      </w:r>
      <w:r>
        <w:rPr>
          <w:sz w:val="28"/>
          <w:szCs w:val="28"/>
        </w:rPr>
        <w:t>(таблица № 3)</w:t>
      </w:r>
      <w:r w:rsidRPr="0046411F">
        <w:rPr>
          <w:sz w:val="28"/>
          <w:szCs w:val="28"/>
        </w:rPr>
        <w:t>.</w:t>
      </w:r>
    </w:p>
    <w:p w:rsidR="00970B49" w:rsidRPr="009C4BF6" w:rsidRDefault="00970B49" w:rsidP="00F03708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Общий объем финансирования Программы составляет  85</w:t>
      </w:r>
      <w:r w:rsidRPr="009C4BF6">
        <w:rPr>
          <w:rFonts w:ascii="Times New Roman" w:hAnsi="Times New Roman" w:cs="Times New Roman"/>
          <w:sz w:val="28"/>
          <w:szCs w:val="28"/>
          <w:lang w:eastAsia="en-US"/>
        </w:rPr>
        <w:t>0 тыс. рублей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9C4BF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C4BF6">
        <w:rPr>
          <w:rFonts w:ascii="Times New Roman" w:hAnsi="Times New Roman" w:cs="Times New Roman"/>
          <w:sz w:val="28"/>
          <w:szCs w:val="28"/>
          <w:lang w:eastAsia="ar-SA"/>
        </w:rPr>
        <w:t>в том числе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 годам</w:t>
      </w:r>
      <w:r w:rsidRPr="009C4BF6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970B49" w:rsidRPr="009C4BF6" w:rsidRDefault="00970B49" w:rsidP="00EC6E6C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2018 год – 20</w:t>
      </w:r>
      <w:r w:rsidRPr="009C4BF6">
        <w:rPr>
          <w:rFonts w:ascii="Times New Roman" w:hAnsi="Times New Roman"/>
          <w:sz w:val="28"/>
          <w:szCs w:val="28"/>
          <w:lang w:eastAsia="ar-SA"/>
        </w:rPr>
        <w:t>0 тыс. руб.;</w:t>
      </w:r>
    </w:p>
    <w:p w:rsidR="00970B49" w:rsidRPr="009C4BF6" w:rsidRDefault="00970B49" w:rsidP="00EC6E6C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9C4BF6">
        <w:rPr>
          <w:rFonts w:ascii="Times New Roman" w:hAnsi="Times New Roman"/>
          <w:sz w:val="28"/>
          <w:szCs w:val="28"/>
          <w:lang w:eastAsia="ar-SA"/>
        </w:rPr>
        <w:t>2019 год – 300 тыс. руб.;</w:t>
      </w:r>
    </w:p>
    <w:p w:rsidR="00970B49" w:rsidRPr="009C4BF6" w:rsidRDefault="00970B49" w:rsidP="00EC6E6C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9C4BF6">
        <w:rPr>
          <w:rFonts w:ascii="Times New Roman" w:hAnsi="Times New Roman"/>
          <w:sz w:val="28"/>
          <w:szCs w:val="28"/>
          <w:lang w:eastAsia="ar-SA"/>
        </w:rPr>
        <w:t>2020 год – 350 тыс. руб.</w:t>
      </w:r>
    </w:p>
    <w:p w:rsidR="00970B49" w:rsidRDefault="00970B49" w:rsidP="00EC6E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11F">
        <w:rPr>
          <w:rFonts w:ascii="Times New Roman" w:hAnsi="Times New Roman"/>
          <w:sz w:val="28"/>
          <w:szCs w:val="28"/>
        </w:rPr>
        <w:t>Объемы финансирования подлежат ежегодному уточнению исходя из возможностей бюджета города</w:t>
      </w:r>
      <w:r>
        <w:rPr>
          <w:rFonts w:ascii="Times New Roman" w:hAnsi="Times New Roman"/>
          <w:sz w:val="28"/>
          <w:szCs w:val="28"/>
        </w:rPr>
        <w:t>.</w:t>
      </w:r>
    </w:p>
    <w:p w:rsidR="00970B49" w:rsidRDefault="00970B49" w:rsidP="00EC6E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11F">
        <w:rPr>
          <w:rFonts w:ascii="Times New Roman" w:hAnsi="Times New Roman"/>
          <w:sz w:val="28"/>
          <w:szCs w:val="28"/>
        </w:rPr>
        <w:t xml:space="preserve">В случае экономии средств при реализации одного из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46411F">
        <w:rPr>
          <w:rFonts w:ascii="Times New Roman" w:hAnsi="Times New Roman"/>
          <w:sz w:val="28"/>
          <w:szCs w:val="28"/>
        </w:rPr>
        <w:t>рограммы допускается перераспределение данных средств на осуществление иных программных мероприятий в рамках объемов финансирования, утвержденных на соответствующий год и на плановый период.</w:t>
      </w:r>
    </w:p>
    <w:p w:rsidR="00970B49" w:rsidRPr="00EC6E6C" w:rsidRDefault="00970B49" w:rsidP="00EC6E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0B49" w:rsidRPr="00994810" w:rsidRDefault="00970B49" w:rsidP="00EC6E6C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994810">
        <w:rPr>
          <w:rFonts w:ascii="Times New Roman" w:hAnsi="Times New Roman"/>
          <w:b/>
          <w:sz w:val="28"/>
          <w:szCs w:val="28"/>
        </w:rPr>
        <w:t>5. Анализ рисков реализации Программы</w:t>
      </w:r>
    </w:p>
    <w:p w:rsidR="00970B49" w:rsidRPr="00994810" w:rsidRDefault="00970B49" w:rsidP="00103D9A">
      <w:pPr>
        <w:pStyle w:val="ListParagraph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994810">
        <w:rPr>
          <w:b/>
          <w:sz w:val="28"/>
          <w:szCs w:val="28"/>
        </w:rPr>
        <w:t>и описание мер управления рисками реализации Программы</w:t>
      </w:r>
    </w:p>
    <w:p w:rsidR="00970B49" w:rsidRPr="0046411F" w:rsidRDefault="00970B49" w:rsidP="00103D9A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970B49" w:rsidRPr="0046411F" w:rsidRDefault="00970B49" w:rsidP="00103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6411F">
        <w:rPr>
          <w:rFonts w:ascii="Times New Roman" w:hAnsi="Times New Roman"/>
          <w:sz w:val="28"/>
          <w:szCs w:val="28"/>
        </w:rPr>
        <w:t xml:space="preserve">К возможным рискам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46411F">
        <w:rPr>
          <w:rFonts w:ascii="Times New Roman" w:hAnsi="Times New Roman"/>
          <w:sz w:val="28"/>
          <w:szCs w:val="28"/>
        </w:rPr>
        <w:t>рограммы относятся:</w:t>
      </w:r>
    </w:p>
    <w:p w:rsidR="00970B49" w:rsidRPr="0046411F" w:rsidRDefault="00970B49" w:rsidP="00103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6411F">
        <w:rPr>
          <w:rFonts w:ascii="Times New Roman" w:hAnsi="Times New Roman"/>
          <w:sz w:val="28"/>
          <w:szCs w:val="28"/>
        </w:rPr>
        <w:t>нормативные правовые риски - непринятие или несвоевременное 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11F">
        <w:rPr>
          <w:rFonts w:ascii="Times New Roman" w:hAnsi="Times New Roman"/>
          <w:sz w:val="28"/>
          <w:szCs w:val="28"/>
        </w:rPr>
        <w:t xml:space="preserve">необходимых нормативных актов, влияющих на мероприятия </w:t>
      </w:r>
      <w:r>
        <w:rPr>
          <w:rFonts w:ascii="Times New Roman" w:hAnsi="Times New Roman"/>
          <w:sz w:val="28"/>
          <w:szCs w:val="28"/>
        </w:rPr>
        <w:t>П</w:t>
      </w:r>
      <w:r w:rsidRPr="0046411F">
        <w:rPr>
          <w:rFonts w:ascii="Times New Roman" w:hAnsi="Times New Roman"/>
          <w:sz w:val="28"/>
          <w:szCs w:val="28"/>
        </w:rPr>
        <w:t>рограммы;</w:t>
      </w:r>
    </w:p>
    <w:p w:rsidR="00970B49" w:rsidRPr="0046411F" w:rsidRDefault="00970B49" w:rsidP="00103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6411F">
        <w:rPr>
          <w:rFonts w:ascii="Times New Roman" w:hAnsi="Times New Roman"/>
          <w:sz w:val="28"/>
          <w:szCs w:val="28"/>
        </w:rPr>
        <w:t xml:space="preserve">организационные и управленческие риски - недостаточная проработка вопросов, решаемых в рамках </w:t>
      </w:r>
      <w:r>
        <w:rPr>
          <w:rFonts w:ascii="Times New Roman" w:hAnsi="Times New Roman"/>
          <w:sz w:val="28"/>
          <w:szCs w:val="28"/>
        </w:rPr>
        <w:t>П</w:t>
      </w:r>
      <w:r w:rsidRPr="0046411F">
        <w:rPr>
          <w:rFonts w:ascii="Times New Roman" w:hAnsi="Times New Roman"/>
          <w:sz w:val="28"/>
          <w:szCs w:val="28"/>
        </w:rPr>
        <w:t xml:space="preserve">рограммы, недостаточная подготовка управленческого потенциала, неадекватность </w:t>
      </w:r>
      <w:r>
        <w:rPr>
          <w:rFonts w:ascii="Times New Roman" w:hAnsi="Times New Roman"/>
          <w:sz w:val="28"/>
          <w:szCs w:val="28"/>
        </w:rPr>
        <w:t>системы мониторинга реализации П</w:t>
      </w:r>
      <w:r w:rsidRPr="0046411F">
        <w:rPr>
          <w:rFonts w:ascii="Times New Roman" w:hAnsi="Times New Roman"/>
          <w:sz w:val="28"/>
          <w:szCs w:val="28"/>
        </w:rPr>
        <w:t>рограммы, отставание от сроков реализации мероприятий.</w:t>
      </w:r>
    </w:p>
    <w:p w:rsidR="00970B49" w:rsidRPr="0046411F" w:rsidRDefault="00970B49" w:rsidP="00103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411F">
        <w:rPr>
          <w:rFonts w:ascii="Times New Roman" w:hAnsi="Times New Roman"/>
          <w:sz w:val="28"/>
          <w:szCs w:val="28"/>
        </w:rPr>
        <w:t xml:space="preserve">Устранение (минимизация) рисков связано с качеством планирования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46411F">
        <w:rPr>
          <w:rFonts w:ascii="Times New Roman" w:hAnsi="Times New Roman"/>
          <w:sz w:val="28"/>
          <w:szCs w:val="28"/>
        </w:rPr>
        <w:t>рограммы, обеспечением мониторинга ее реализации и оперативного внесения необходимых изменений.</w:t>
      </w:r>
    </w:p>
    <w:p w:rsidR="00970B49" w:rsidRDefault="00970B49" w:rsidP="00103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411F">
        <w:rPr>
          <w:rFonts w:ascii="Times New Roman" w:hAnsi="Times New Roman"/>
          <w:sz w:val="28"/>
          <w:szCs w:val="28"/>
        </w:rPr>
        <w:t xml:space="preserve">Организационные и управленческие риски. Ошибочная организационная схема и 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46411F">
        <w:rPr>
          <w:rFonts w:ascii="Times New Roman" w:hAnsi="Times New Roman"/>
          <w:sz w:val="28"/>
          <w:szCs w:val="28"/>
        </w:rPr>
        <w:t xml:space="preserve">рограммы, несогласованность действий основного исполнителя и участников </w:t>
      </w:r>
      <w:r>
        <w:rPr>
          <w:rFonts w:ascii="Times New Roman" w:hAnsi="Times New Roman"/>
          <w:sz w:val="28"/>
          <w:szCs w:val="28"/>
        </w:rPr>
        <w:t>П</w:t>
      </w:r>
      <w:r w:rsidRPr="0046411F">
        <w:rPr>
          <w:rFonts w:ascii="Times New Roman" w:hAnsi="Times New Roman"/>
          <w:sz w:val="28"/>
          <w:szCs w:val="28"/>
        </w:rPr>
        <w:t xml:space="preserve">рограммы, низкому качеству реализации программных мероприятий на муниципальном уровне и уровне образовательных организаций. Устранение риска возможно за счет обеспечения постоянного и оперативного мониторинга (в том числе социологического)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46411F">
        <w:rPr>
          <w:rFonts w:ascii="Times New Roman" w:hAnsi="Times New Roman"/>
          <w:sz w:val="28"/>
          <w:szCs w:val="28"/>
        </w:rPr>
        <w:t xml:space="preserve">рограммы, а также за счет корректировки </w:t>
      </w:r>
      <w:r>
        <w:rPr>
          <w:rFonts w:ascii="Times New Roman" w:hAnsi="Times New Roman"/>
          <w:sz w:val="28"/>
          <w:szCs w:val="28"/>
        </w:rPr>
        <w:t>П</w:t>
      </w:r>
      <w:r w:rsidRPr="0046411F">
        <w:rPr>
          <w:rFonts w:ascii="Times New Roman" w:hAnsi="Times New Roman"/>
          <w:sz w:val="28"/>
          <w:szCs w:val="28"/>
        </w:rPr>
        <w:t xml:space="preserve">рограммы на основе анализа данных мониторинга. Важным средством снижения риска является опережающая разработка инструментов мониторинга до начала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46411F">
        <w:rPr>
          <w:rFonts w:ascii="Times New Roman" w:hAnsi="Times New Roman"/>
          <w:sz w:val="28"/>
          <w:szCs w:val="28"/>
        </w:rPr>
        <w:t>рограммы.</w:t>
      </w:r>
    </w:p>
    <w:p w:rsidR="00970B49" w:rsidRDefault="00970B49" w:rsidP="00103D9A">
      <w:pPr>
        <w:pStyle w:val="ListParagraph"/>
        <w:widowControl w:val="0"/>
        <w:autoSpaceDE w:val="0"/>
        <w:autoSpaceDN w:val="0"/>
        <w:adjustRightInd w:val="0"/>
        <w:ind w:left="900"/>
        <w:jc w:val="center"/>
        <w:rPr>
          <w:sz w:val="28"/>
          <w:szCs w:val="28"/>
          <w:lang w:eastAsia="en-US"/>
        </w:rPr>
      </w:pPr>
    </w:p>
    <w:p w:rsidR="00970B49" w:rsidRPr="00F6633D" w:rsidRDefault="00970B49" w:rsidP="00103D9A">
      <w:pPr>
        <w:pStyle w:val="ListParagraph"/>
        <w:widowControl w:val="0"/>
        <w:autoSpaceDE w:val="0"/>
        <w:autoSpaceDN w:val="0"/>
        <w:adjustRightInd w:val="0"/>
        <w:ind w:left="900"/>
        <w:jc w:val="center"/>
        <w:rPr>
          <w:b/>
          <w:sz w:val="28"/>
          <w:szCs w:val="28"/>
        </w:rPr>
      </w:pPr>
      <w:r w:rsidRPr="00C11237">
        <w:rPr>
          <w:b/>
          <w:sz w:val="28"/>
          <w:szCs w:val="28"/>
          <w:lang w:eastAsia="en-US"/>
        </w:rPr>
        <w:t>6.</w:t>
      </w:r>
      <w:r w:rsidRPr="00F6633D">
        <w:rPr>
          <w:sz w:val="28"/>
          <w:szCs w:val="28"/>
          <w:lang w:eastAsia="en-US"/>
        </w:rPr>
        <w:t xml:space="preserve"> </w:t>
      </w:r>
      <w:r w:rsidRPr="00F6633D">
        <w:rPr>
          <w:b/>
          <w:sz w:val="28"/>
          <w:szCs w:val="28"/>
        </w:rPr>
        <w:t xml:space="preserve">Оценка эффективности Программы </w:t>
      </w:r>
    </w:p>
    <w:p w:rsidR="00970B49" w:rsidRPr="00F6633D" w:rsidRDefault="00970B49" w:rsidP="00103D9A">
      <w:pPr>
        <w:pStyle w:val="ListParagraph"/>
        <w:widowControl w:val="0"/>
        <w:autoSpaceDE w:val="0"/>
        <w:autoSpaceDN w:val="0"/>
        <w:adjustRightInd w:val="0"/>
        <w:ind w:left="900"/>
        <w:rPr>
          <w:b/>
          <w:sz w:val="28"/>
          <w:szCs w:val="28"/>
        </w:rPr>
      </w:pPr>
    </w:p>
    <w:p w:rsidR="00970B49" w:rsidRDefault="00970B49" w:rsidP="00103D9A">
      <w:pPr>
        <w:pStyle w:val="ListParagraph"/>
        <w:shd w:val="clear" w:color="auto" w:fill="FFFFFF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Оценка эффективности Программы осуществляется согласно приложению 2 к Порядку разработки, реализации и оценки эффективности муниципальных программ муниципального образования город Рубцовск Алтайского края, утвержденному постановлением Администрации города Рубцовска Алтайского края от 14.10.2016 № 4337 (далее – Порядок в соответствующем падеже). </w:t>
      </w:r>
    </w:p>
    <w:p w:rsidR="00970B49" w:rsidRDefault="00970B49" w:rsidP="00103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0B49" w:rsidRPr="0054706A" w:rsidRDefault="00970B49" w:rsidP="00103D9A">
      <w:pPr>
        <w:pStyle w:val="ListParagraph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C11237">
        <w:rPr>
          <w:b/>
          <w:sz w:val="28"/>
          <w:szCs w:val="28"/>
          <w:lang w:eastAsia="en-US"/>
        </w:rPr>
        <w:t>7.</w:t>
      </w:r>
      <w:r>
        <w:rPr>
          <w:sz w:val="28"/>
          <w:szCs w:val="28"/>
          <w:lang w:eastAsia="en-US"/>
        </w:rPr>
        <w:t xml:space="preserve"> </w:t>
      </w:r>
      <w:r w:rsidRPr="0054706A">
        <w:rPr>
          <w:b/>
          <w:sz w:val="28"/>
          <w:szCs w:val="28"/>
        </w:rPr>
        <w:t xml:space="preserve">Механизм реализации </w:t>
      </w:r>
      <w:r>
        <w:rPr>
          <w:b/>
          <w:sz w:val="28"/>
          <w:szCs w:val="28"/>
        </w:rPr>
        <w:t>П</w:t>
      </w:r>
      <w:r w:rsidRPr="0054706A">
        <w:rPr>
          <w:b/>
          <w:sz w:val="28"/>
          <w:szCs w:val="28"/>
        </w:rPr>
        <w:t>рограммы</w:t>
      </w:r>
    </w:p>
    <w:p w:rsidR="00970B49" w:rsidRPr="0046411F" w:rsidRDefault="00970B49" w:rsidP="00103D9A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970B49" w:rsidRPr="0046411F" w:rsidRDefault="00970B49" w:rsidP="00103D9A">
      <w:pPr>
        <w:pStyle w:val="ConsPlusNormal"/>
        <w:ind w:firstLine="708"/>
        <w:jc w:val="both"/>
        <w:rPr>
          <w:sz w:val="28"/>
          <w:szCs w:val="28"/>
        </w:rPr>
      </w:pPr>
      <w:r w:rsidRPr="0046411F">
        <w:rPr>
          <w:sz w:val="28"/>
          <w:szCs w:val="28"/>
        </w:rPr>
        <w:t xml:space="preserve">Контроль за реализацией </w:t>
      </w:r>
      <w:r>
        <w:rPr>
          <w:sz w:val="28"/>
          <w:szCs w:val="28"/>
        </w:rPr>
        <w:t>П</w:t>
      </w:r>
      <w:r w:rsidRPr="0046411F">
        <w:rPr>
          <w:sz w:val="28"/>
          <w:szCs w:val="28"/>
        </w:rPr>
        <w:t>рограммы, а также финансирование основных направлений молодежной политики осуществляет Администрация города Рубцовска Алтайского края.</w:t>
      </w:r>
    </w:p>
    <w:p w:rsidR="00970B49" w:rsidRPr="0046411F" w:rsidRDefault="00970B49" w:rsidP="00103D9A">
      <w:pPr>
        <w:pStyle w:val="ConsPlusNormal"/>
        <w:ind w:firstLine="708"/>
        <w:jc w:val="both"/>
        <w:rPr>
          <w:sz w:val="28"/>
          <w:szCs w:val="28"/>
        </w:rPr>
      </w:pPr>
      <w:r w:rsidRPr="0046411F">
        <w:rPr>
          <w:sz w:val="28"/>
          <w:szCs w:val="28"/>
        </w:rPr>
        <w:t>Соиспол</w:t>
      </w:r>
      <w:r>
        <w:rPr>
          <w:sz w:val="28"/>
          <w:szCs w:val="28"/>
        </w:rPr>
        <w:t>нители и участники мероприятий П</w:t>
      </w:r>
      <w:r w:rsidRPr="0046411F">
        <w:rPr>
          <w:sz w:val="28"/>
          <w:szCs w:val="28"/>
        </w:rPr>
        <w:t xml:space="preserve">рограммы осуществляют  реализацию </w:t>
      </w:r>
      <w:r>
        <w:rPr>
          <w:sz w:val="28"/>
          <w:szCs w:val="28"/>
        </w:rPr>
        <w:t>п</w:t>
      </w:r>
      <w:r w:rsidRPr="0046411F">
        <w:rPr>
          <w:sz w:val="28"/>
          <w:szCs w:val="28"/>
        </w:rPr>
        <w:t>рограммных мероприятий на территории города Рубцовска.</w:t>
      </w:r>
    </w:p>
    <w:p w:rsidR="00970B49" w:rsidRPr="0046411F" w:rsidRDefault="00970B49" w:rsidP="00103D9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6411F">
        <w:rPr>
          <w:rFonts w:ascii="Times New Roman" w:hAnsi="Times New Roman"/>
          <w:color w:val="000000"/>
          <w:sz w:val="28"/>
          <w:szCs w:val="28"/>
        </w:rPr>
        <w:t xml:space="preserve">Система мероприятий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46411F">
        <w:rPr>
          <w:rFonts w:ascii="Times New Roman" w:hAnsi="Times New Roman"/>
          <w:color w:val="000000"/>
          <w:sz w:val="28"/>
          <w:szCs w:val="28"/>
        </w:rPr>
        <w:t>рограммы включает в себя:</w:t>
      </w:r>
    </w:p>
    <w:p w:rsidR="00970B49" w:rsidRPr="0046411F" w:rsidRDefault="00970B49" w:rsidP="00103D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6411F">
        <w:rPr>
          <w:rFonts w:ascii="Times New Roman" w:hAnsi="Times New Roman"/>
          <w:color w:val="000000"/>
          <w:sz w:val="28"/>
          <w:szCs w:val="28"/>
        </w:rPr>
        <w:t>разработку ежегодного плана мероприятий по реализации основных направлений молодежной политики в городе Рубцовске;</w:t>
      </w:r>
    </w:p>
    <w:p w:rsidR="00970B49" w:rsidRPr="0046411F" w:rsidRDefault="00970B49" w:rsidP="00103D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6411F">
        <w:rPr>
          <w:rFonts w:ascii="Times New Roman" w:hAnsi="Times New Roman"/>
          <w:color w:val="000000"/>
          <w:sz w:val="28"/>
          <w:szCs w:val="28"/>
        </w:rPr>
        <w:t xml:space="preserve">оформление в установленном порядке бюджетных заявок для финансирования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46411F">
        <w:rPr>
          <w:rFonts w:ascii="Times New Roman" w:hAnsi="Times New Roman"/>
          <w:color w:val="000000"/>
          <w:sz w:val="28"/>
          <w:szCs w:val="28"/>
        </w:rPr>
        <w:t>рограммы;</w:t>
      </w:r>
    </w:p>
    <w:p w:rsidR="00970B49" w:rsidRPr="0046411F" w:rsidRDefault="00970B49" w:rsidP="00103D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6411F">
        <w:rPr>
          <w:rFonts w:ascii="Times New Roman" w:hAnsi="Times New Roman"/>
          <w:color w:val="000000"/>
          <w:sz w:val="28"/>
          <w:szCs w:val="28"/>
        </w:rPr>
        <w:t xml:space="preserve">практическую реализацию основных мероприятий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46411F">
        <w:rPr>
          <w:rFonts w:ascii="Times New Roman" w:hAnsi="Times New Roman"/>
          <w:color w:val="000000"/>
          <w:sz w:val="28"/>
          <w:szCs w:val="28"/>
        </w:rPr>
        <w:t xml:space="preserve">рограммы; </w:t>
      </w:r>
    </w:p>
    <w:p w:rsidR="00970B49" w:rsidRPr="0046411F" w:rsidRDefault="00970B49" w:rsidP="00103D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6411F">
        <w:rPr>
          <w:rFonts w:ascii="Times New Roman" w:hAnsi="Times New Roman"/>
          <w:color w:val="000000"/>
          <w:sz w:val="28"/>
          <w:szCs w:val="28"/>
        </w:rPr>
        <w:t xml:space="preserve">мониторинг основных показателей настоящей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46411F">
        <w:rPr>
          <w:rFonts w:ascii="Times New Roman" w:hAnsi="Times New Roman"/>
          <w:color w:val="000000"/>
          <w:sz w:val="28"/>
          <w:szCs w:val="28"/>
        </w:rPr>
        <w:t>рограммы, корректировка их (в случае необходимости);</w:t>
      </w:r>
    </w:p>
    <w:p w:rsidR="00970B49" w:rsidRPr="0046411F" w:rsidRDefault="00970B49" w:rsidP="00103D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6411F">
        <w:rPr>
          <w:rFonts w:ascii="Times New Roman" w:hAnsi="Times New Roman"/>
          <w:color w:val="000000"/>
          <w:sz w:val="28"/>
          <w:szCs w:val="28"/>
        </w:rPr>
        <w:t xml:space="preserve">предоставление </w:t>
      </w:r>
      <w:r>
        <w:rPr>
          <w:rFonts w:ascii="Times New Roman" w:hAnsi="Times New Roman"/>
          <w:color w:val="000000"/>
          <w:sz w:val="28"/>
          <w:szCs w:val="28"/>
        </w:rPr>
        <w:t>в сроки, установленные Порядком,</w:t>
      </w:r>
      <w:r w:rsidRPr="0046411F">
        <w:rPr>
          <w:rFonts w:ascii="Times New Roman" w:hAnsi="Times New Roman"/>
          <w:color w:val="000000"/>
          <w:sz w:val="28"/>
          <w:szCs w:val="28"/>
        </w:rPr>
        <w:t xml:space="preserve"> ежеквартальных и годовых отчётов в отдел экономи</w:t>
      </w:r>
      <w:r>
        <w:rPr>
          <w:rFonts w:ascii="Times New Roman" w:hAnsi="Times New Roman"/>
          <w:color w:val="000000"/>
          <w:sz w:val="28"/>
          <w:szCs w:val="28"/>
        </w:rPr>
        <w:t>ческого развития</w:t>
      </w:r>
      <w:r w:rsidRPr="0046411F">
        <w:rPr>
          <w:rFonts w:ascii="Times New Roman" w:hAnsi="Times New Roman"/>
          <w:color w:val="000000"/>
          <w:sz w:val="28"/>
          <w:szCs w:val="28"/>
        </w:rPr>
        <w:t xml:space="preserve"> и ценообразования Администрации города Рубцовска Алтайского края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70B49" w:rsidRPr="0046411F" w:rsidRDefault="00970B49" w:rsidP="00103D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6411F">
        <w:rPr>
          <w:rFonts w:ascii="Times New Roman" w:hAnsi="Times New Roman"/>
          <w:color w:val="000000"/>
          <w:sz w:val="28"/>
          <w:szCs w:val="28"/>
        </w:rPr>
        <w:t>оказание методической помощи общественным объединениям для участия в краевых конкурсах и грантах;</w:t>
      </w:r>
    </w:p>
    <w:p w:rsidR="00970B49" w:rsidRPr="009C4BF6" w:rsidRDefault="00970B49" w:rsidP="00103D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6411F">
        <w:rPr>
          <w:rFonts w:ascii="Times New Roman" w:hAnsi="Times New Roman"/>
          <w:color w:val="000000"/>
          <w:sz w:val="28"/>
          <w:szCs w:val="28"/>
        </w:rPr>
        <w:t>организацию и проведение информационно-</w:t>
      </w:r>
      <w:r w:rsidRPr="009C4BF6">
        <w:rPr>
          <w:rFonts w:ascii="Times New Roman" w:hAnsi="Times New Roman"/>
          <w:sz w:val="28"/>
          <w:szCs w:val="28"/>
        </w:rPr>
        <w:t>разъяснительной работы среди населения через печатные и электронные средства массовой информации, а также путем проведения конференций, семинаров и «круглых столов»;</w:t>
      </w:r>
    </w:p>
    <w:p w:rsidR="00970B49" w:rsidRPr="009C4BF6" w:rsidRDefault="00970B49" w:rsidP="00103D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C4BF6">
        <w:rPr>
          <w:rFonts w:ascii="Times New Roman" w:hAnsi="Times New Roman"/>
          <w:sz w:val="28"/>
          <w:szCs w:val="28"/>
        </w:rPr>
        <w:t>анализ хода выполнения мероприятий Программы.</w:t>
      </w:r>
    </w:p>
    <w:p w:rsidR="00970B49" w:rsidRPr="009C4BF6" w:rsidRDefault="00970B49" w:rsidP="00103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B49" w:rsidRPr="009C4BF6" w:rsidRDefault="00970B49" w:rsidP="00103D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0B49" w:rsidRPr="009C4BF6" w:rsidRDefault="00970B49" w:rsidP="00103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B49" w:rsidRPr="009C4BF6" w:rsidRDefault="00970B49" w:rsidP="00103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B49" w:rsidRDefault="00970B49" w:rsidP="00103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B49" w:rsidRDefault="00970B49" w:rsidP="00103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B49" w:rsidRDefault="00970B49" w:rsidP="00103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B49" w:rsidRDefault="00970B49" w:rsidP="00103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B49" w:rsidRDefault="00970B49" w:rsidP="00103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B49" w:rsidRDefault="00970B49" w:rsidP="00103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B49" w:rsidRDefault="00970B49" w:rsidP="00103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B49" w:rsidRDefault="00970B49" w:rsidP="00103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B49" w:rsidRDefault="00970B49" w:rsidP="00103D9A">
      <w:pPr>
        <w:spacing w:after="0" w:line="240" w:lineRule="auto"/>
        <w:ind w:left="4684" w:firstLine="708"/>
        <w:rPr>
          <w:rFonts w:ascii="Times New Roman" w:hAnsi="Times New Roman"/>
          <w:snapToGrid w:val="0"/>
          <w:sz w:val="28"/>
          <w:szCs w:val="28"/>
        </w:rPr>
      </w:pPr>
    </w:p>
    <w:p w:rsidR="00970B49" w:rsidRDefault="00970B49" w:rsidP="00103D9A">
      <w:pPr>
        <w:spacing w:after="0" w:line="240" w:lineRule="auto"/>
        <w:ind w:left="4684" w:firstLine="708"/>
        <w:rPr>
          <w:rFonts w:ascii="Times New Roman" w:hAnsi="Times New Roman"/>
          <w:snapToGrid w:val="0"/>
          <w:sz w:val="28"/>
          <w:szCs w:val="28"/>
        </w:rPr>
      </w:pPr>
    </w:p>
    <w:p w:rsidR="00970B49" w:rsidRDefault="00970B49" w:rsidP="00103D9A">
      <w:pPr>
        <w:spacing w:after="0" w:line="240" w:lineRule="auto"/>
        <w:ind w:left="53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  <w:t>Таблица № 1</w:t>
      </w:r>
    </w:p>
    <w:p w:rsidR="00970B49" w:rsidRPr="0061422F" w:rsidRDefault="00970B49" w:rsidP="00103D9A">
      <w:pPr>
        <w:spacing w:after="0" w:line="240" w:lineRule="auto"/>
        <w:ind w:left="5392"/>
        <w:rPr>
          <w:rFonts w:ascii="Times New Roman" w:hAnsi="Times New Roman"/>
          <w:sz w:val="28"/>
          <w:szCs w:val="28"/>
        </w:rPr>
      </w:pPr>
    </w:p>
    <w:p w:rsidR="00970B49" w:rsidRPr="005366EB" w:rsidRDefault="00970B49" w:rsidP="00103D9A">
      <w:pPr>
        <w:jc w:val="center"/>
        <w:rPr>
          <w:rFonts w:ascii="Times New Roman" w:hAnsi="Times New Roman"/>
          <w:sz w:val="28"/>
          <w:szCs w:val="28"/>
        </w:rPr>
      </w:pPr>
      <w:r w:rsidRPr="005366EB">
        <w:rPr>
          <w:rFonts w:ascii="Times New Roman" w:hAnsi="Times New Roman"/>
          <w:sz w:val="28"/>
          <w:szCs w:val="28"/>
        </w:rPr>
        <w:t>Сведения об индикаторах</w:t>
      </w:r>
      <w:r>
        <w:rPr>
          <w:rFonts w:ascii="Times New Roman" w:hAnsi="Times New Roman"/>
          <w:sz w:val="28"/>
          <w:szCs w:val="28"/>
        </w:rPr>
        <w:t xml:space="preserve"> (показателях) Программы</w:t>
      </w:r>
      <w:r w:rsidRPr="005366EB">
        <w:rPr>
          <w:rFonts w:ascii="Times New Roman" w:hAnsi="Times New Roman"/>
          <w:sz w:val="28"/>
          <w:szCs w:val="28"/>
        </w:rPr>
        <w:t xml:space="preserve"> и их значениях   </w:t>
      </w:r>
    </w:p>
    <w:tbl>
      <w:tblPr>
        <w:tblW w:w="105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9"/>
        <w:gridCol w:w="8"/>
        <w:gridCol w:w="3403"/>
        <w:gridCol w:w="679"/>
        <w:gridCol w:w="1682"/>
        <w:gridCol w:w="1769"/>
        <w:gridCol w:w="816"/>
        <w:gridCol w:w="816"/>
        <w:gridCol w:w="816"/>
      </w:tblGrid>
      <w:tr w:rsidR="00970B49" w:rsidRPr="00EE5D7E" w:rsidTr="00103D9A">
        <w:tc>
          <w:tcPr>
            <w:tcW w:w="559" w:type="dxa"/>
            <w:vMerge w:val="restart"/>
          </w:tcPr>
          <w:p w:rsidR="00970B49" w:rsidRPr="00AF70F6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F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11" w:type="dxa"/>
            <w:gridSpan w:val="2"/>
            <w:vMerge w:val="restart"/>
          </w:tcPr>
          <w:p w:rsidR="00970B49" w:rsidRPr="00AF70F6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F6">
              <w:rPr>
                <w:rFonts w:ascii="Times New Roman" w:hAnsi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679" w:type="dxa"/>
            <w:vMerge w:val="restart"/>
          </w:tcPr>
          <w:p w:rsidR="00970B49" w:rsidRPr="00AF70F6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F6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899" w:type="dxa"/>
            <w:gridSpan w:val="5"/>
          </w:tcPr>
          <w:p w:rsidR="00970B49" w:rsidRPr="00AF70F6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F6">
              <w:rPr>
                <w:rFonts w:ascii="Times New Roman" w:hAnsi="Times New Roman"/>
                <w:sz w:val="24"/>
                <w:szCs w:val="24"/>
              </w:rPr>
              <w:t>Значение по годам</w:t>
            </w:r>
          </w:p>
        </w:tc>
      </w:tr>
      <w:tr w:rsidR="00970B49" w:rsidRPr="00EE5D7E" w:rsidTr="00103D9A">
        <w:tc>
          <w:tcPr>
            <w:tcW w:w="559" w:type="dxa"/>
            <w:vMerge/>
          </w:tcPr>
          <w:p w:rsidR="00970B49" w:rsidRPr="00AF70F6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  <w:gridSpan w:val="2"/>
            <w:vMerge/>
          </w:tcPr>
          <w:p w:rsidR="00970B49" w:rsidRPr="00AF70F6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</w:tcPr>
          <w:p w:rsidR="00970B49" w:rsidRPr="00AF70F6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:rsidR="00970B49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F6">
              <w:rPr>
                <w:rFonts w:ascii="Times New Roman" w:hAnsi="Times New Roman"/>
                <w:sz w:val="24"/>
                <w:szCs w:val="24"/>
              </w:rPr>
              <w:t xml:space="preserve">год, предшествующий году разработки </w:t>
            </w:r>
            <w:r w:rsidRPr="00EE5D7E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AF70F6">
              <w:rPr>
                <w:rFonts w:ascii="Times New Roman" w:hAnsi="Times New Roman"/>
                <w:sz w:val="24"/>
                <w:szCs w:val="24"/>
              </w:rPr>
              <w:t xml:space="preserve"> (факт)</w:t>
            </w:r>
          </w:p>
          <w:p w:rsidR="00970B49" w:rsidRPr="00AF70F6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69" w:type="dxa"/>
            <w:vMerge w:val="restart"/>
          </w:tcPr>
          <w:p w:rsidR="00970B49" w:rsidRPr="00EE5D7E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F6">
              <w:rPr>
                <w:rFonts w:ascii="Times New Roman" w:hAnsi="Times New Roman"/>
                <w:sz w:val="24"/>
                <w:szCs w:val="24"/>
              </w:rPr>
              <w:t xml:space="preserve">год разработки </w:t>
            </w:r>
            <w:r w:rsidRPr="00EE5D7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970B49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F6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  <w:p w:rsidR="00970B49" w:rsidRPr="00AF70F6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448" w:type="dxa"/>
            <w:gridSpan w:val="3"/>
          </w:tcPr>
          <w:p w:rsidR="00970B49" w:rsidRPr="00AF70F6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F6">
              <w:rPr>
                <w:rFonts w:ascii="Times New Roman" w:hAnsi="Times New Roman"/>
                <w:sz w:val="24"/>
                <w:szCs w:val="24"/>
              </w:rPr>
              <w:t xml:space="preserve">годы реализации </w:t>
            </w:r>
            <w:r w:rsidRPr="00EE5D7E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</w:tr>
      <w:tr w:rsidR="00970B49" w:rsidRPr="00EE5D7E" w:rsidTr="00103D9A">
        <w:tc>
          <w:tcPr>
            <w:tcW w:w="559" w:type="dxa"/>
            <w:vMerge/>
          </w:tcPr>
          <w:p w:rsidR="00970B49" w:rsidRPr="00AF70F6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  <w:gridSpan w:val="2"/>
            <w:vMerge/>
          </w:tcPr>
          <w:p w:rsidR="00970B49" w:rsidRPr="00AF70F6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</w:tcPr>
          <w:p w:rsidR="00970B49" w:rsidRPr="00AF70F6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970B49" w:rsidRPr="00AF70F6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970B49" w:rsidRPr="00AF70F6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70B49" w:rsidRPr="00AF70F6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AF70F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16" w:type="dxa"/>
          </w:tcPr>
          <w:p w:rsidR="00970B49" w:rsidRPr="00AF70F6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AF70F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16" w:type="dxa"/>
          </w:tcPr>
          <w:p w:rsidR="00970B49" w:rsidRPr="00AF70F6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AF70F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970B49" w:rsidRPr="00EE5D7E" w:rsidTr="00103D9A">
        <w:tc>
          <w:tcPr>
            <w:tcW w:w="559" w:type="dxa"/>
          </w:tcPr>
          <w:p w:rsidR="00970B49" w:rsidRPr="00AF70F6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1" w:type="dxa"/>
            <w:gridSpan w:val="2"/>
          </w:tcPr>
          <w:p w:rsidR="00970B49" w:rsidRPr="00AF70F6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970B49" w:rsidRPr="00AF70F6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2" w:type="dxa"/>
          </w:tcPr>
          <w:p w:rsidR="00970B49" w:rsidRPr="00AF70F6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970B49" w:rsidRPr="00AF70F6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970B49" w:rsidRPr="00AF70F6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970B49" w:rsidRPr="00AF70F6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970B49" w:rsidRPr="00AF70F6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70B49" w:rsidRPr="00EE5D7E" w:rsidTr="00103D9A">
        <w:tc>
          <w:tcPr>
            <w:tcW w:w="559" w:type="dxa"/>
          </w:tcPr>
          <w:p w:rsidR="00970B49" w:rsidRPr="00AF70F6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1" w:type="dxa"/>
            <w:gridSpan w:val="2"/>
          </w:tcPr>
          <w:p w:rsidR="00970B49" w:rsidRPr="00AF70F6" w:rsidRDefault="00970B49" w:rsidP="00103D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F70F6">
              <w:rPr>
                <w:rFonts w:ascii="Times New Roman" w:hAnsi="Times New Roman" w:cs="Times New Roman"/>
                <w:sz w:val="24"/>
                <w:szCs w:val="24"/>
              </w:rPr>
              <w:t>исленность молодых людей, участвующ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в реализации мероприятий П</w:t>
            </w:r>
            <w:r w:rsidRPr="00AF70F6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79" w:type="dxa"/>
            <w:vAlign w:val="center"/>
          </w:tcPr>
          <w:p w:rsidR="00970B49" w:rsidRPr="00AF70F6" w:rsidRDefault="00970B49" w:rsidP="00103D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F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82" w:type="dxa"/>
          </w:tcPr>
          <w:p w:rsidR="00970B49" w:rsidRPr="00EE5D7E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B49" w:rsidRPr="00EE5D7E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B49" w:rsidRPr="00EE5D7E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7E">
              <w:rPr>
                <w:rFonts w:ascii="Times New Roman" w:hAnsi="Times New Roman"/>
                <w:sz w:val="24"/>
                <w:szCs w:val="24"/>
              </w:rPr>
              <w:t>11000</w:t>
            </w:r>
          </w:p>
        </w:tc>
        <w:tc>
          <w:tcPr>
            <w:tcW w:w="1769" w:type="dxa"/>
          </w:tcPr>
          <w:p w:rsidR="00970B49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B49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B49" w:rsidRPr="00AF70F6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816" w:type="dxa"/>
          </w:tcPr>
          <w:p w:rsidR="00970B49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B49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B49" w:rsidRPr="00AF70F6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816" w:type="dxa"/>
          </w:tcPr>
          <w:p w:rsidR="00970B49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B49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B49" w:rsidRPr="00AF70F6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12500</w:t>
            </w:r>
          </w:p>
        </w:tc>
        <w:tc>
          <w:tcPr>
            <w:tcW w:w="816" w:type="dxa"/>
          </w:tcPr>
          <w:p w:rsidR="00970B49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B49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B49" w:rsidRPr="00AF70F6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12500</w:t>
            </w:r>
          </w:p>
        </w:tc>
      </w:tr>
      <w:tr w:rsidR="00970B49" w:rsidRPr="00EE5D7E" w:rsidTr="00103D9A">
        <w:tc>
          <w:tcPr>
            <w:tcW w:w="559" w:type="dxa"/>
          </w:tcPr>
          <w:p w:rsidR="00970B49" w:rsidRPr="00AF70F6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11" w:type="dxa"/>
            <w:gridSpan w:val="2"/>
          </w:tcPr>
          <w:p w:rsidR="00970B49" w:rsidRPr="00AF70F6" w:rsidRDefault="00970B49" w:rsidP="0010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D7E">
              <w:rPr>
                <w:rFonts w:ascii="Times New Roman" w:hAnsi="Times New Roman"/>
                <w:sz w:val="24"/>
                <w:szCs w:val="24"/>
              </w:rPr>
              <w:t>Численность молодых людей в возрасте от 14 до 30 лет, принимающих участие в добровольческой, волонтерской деятельности</w:t>
            </w:r>
          </w:p>
        </w:tc>
        <w:tc>
          <w:tcPr>
            <w:tcW w:w="679" w:type="dxa"/>
            <w:vAlign w:val="center"/>
          </w:tcPr>
          <w:p w:rsidR="00970B49" w:rsidRPr="00AF70F6" w:rsidRDefault="00970B49" w:rsidP="00103D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F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82" w:type="dxa"/>
            <w:vAlign w:val="center"/>
          </w:tcPr>
          <w:p w:rsidR="00970B49" w:rsidRPr="00EE5D7E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7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69" w:type="dxa"/>
          </w:tcPr>
          <w:p w:rsidR="00970B49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B49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B49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B49" w:rsidRPr="00AF70F6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16" w:type="dxa"/>
          </w:tcPr>
          <w:p w:rsidR="00970B49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B49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B49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B49" w:rsidRPr="00AF70F6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16" w:type="dxa"/>
          </w:tcPr>
          <w:p w:rsidR="00970B49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B49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B49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B49" w:rsidRPr="00AF70F6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816" w:type="dxa"/>
          </w:tcPr>
          <w:p w:rsidR="00970B49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B49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B49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B49" w:rsidRPr="00AF70F6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970B49" w:rsidRPr="00EE5D7E" w:rsidTr="00103D9A">
        <w:tc>
          <w:tcPr>
            <w:tcW w:w="567" w:type="dxa"/>
            <w:gridSpan w:val="2"/>
          </w:tcPr>
          <w:p w:rsidR="00970B49" w:rsidRPr="00EE5D7E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970B49" w:rsidRPr="00EE5D7E" w:rsidRDefault="00970B49" w:rsidP="0010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D7E">
              <w:rPr>
                <w:rFonts w:ascii="Times New Roman" w:hAnsi="Times New Roman"/>
                <w:sz w:val="24"/>
                <w:szCs w:val="24"/>
              </w:rPr>
              <w:t>Численность молодых людей, участвующих в реализации мероприятий Программы в сфере гражданского образования и патриотического воспитания.</w:t>
            </w:r>
          </w:p>
        </w:tc>
        <w:tc>
          <w:tcPr>
            <w:tcW w:w="679" w:type="dxa"/>
            <w:vAlign w:val="center"/>
          </w:tcPr>
          <w:p w:rsidR="00970B49" w:rsidRPr="00AF70F6" w:rsidRDefault="00970B49" w:rsidP="00103D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F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82" w:type="dxa"/>
            <w:vAlign w:val="center"/>
          </w:tcPr>
          <w:p w:rsidR="00970B49" w:rsidRPr="00EE5D7E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7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69" w:type="dxa"/>
            <w:vAlign w:val="center"/>
          </w:tcPr>
          <w:p w:rsidR="00970B49" w:rsidRPr="00EE5D7E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7E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816" w:type="dxa"/>
            <w:vAlign w:val="center"/>
          </w:tcPr>
          <w:p w:rsidR="00970B49" w:rsidRPr="00EE5D7E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7E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816" w:type="dxa"/>
            <w:vAlign w:val="center"/>
          </w:tcPr>
          <w:p w:rsidR="00970B49" w:rsidRPr="00EE5D7E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7E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816" w:type="dxa"/>
            <w:vAlign w:val="center"/>
          </w:tcPr>
          <w:p w:rsidR="00970B49" w:rsidRPr="00EE5D7E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7E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</w:tr>
      <w:tr w:rsidR="00970B49" w:rsidRPr="00EE5D7E" w:rsidTr="00103D9A">
        <w:tc>
          <w:tcPr>
            <w:tcW w:w="559" w:type="dxa"/>
          </w:tcPr>
          <w:p w:rsidR="00970B49" w:rsidRPr="00EE5D7E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11" w:type="dxa"/>
            <w:gridSpan w:val="2"/>
          </w:tcPr>
          <w:p w:rsidR="00970B49" w:rsidRPr="00EE5D7E" w:rsidRDefault="00970B49" w:rsidP="00E43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D7E">
              <w:rPr>
                <w:rFonts w:ascii="Times New Roman" w:hAnsi="Times New Roman"/>
                <w:sz w:val="24"/>
                <w:szCs w:val="24"/>
              </w:rPr>
              <w:t xml:space="preserve">Число посетителей сайта МКУ «Управление культуры, спорта и молодежной политики»                   г. Рубцовска </w:t>
            </w:r>
            <w:r w:rsidRPr="00E43FD7">
              <w:rPr>
                <w:rFonts w:ascii="Times New Roman" w:hAnsi="Times New Roman"/>
                <w:sz w:val="24"/>
                <w:szCs w:val="24"/>
              </w:rPr>
              <w:t>-«bravo.rubtsovsk.</w:t>
            </w:r>
            <w:r w:rsidRPr="00E43FD7">
              <w:rPr>
                <w:rFonts w:ascii="Times New Roman" w:hAnsi="Times New Roman"/>
                <w:sz w:val="24"/>
                <w:szCs w:val="24"/>
                <w:lang w:val="en-US"/>
              </w:rPr>
              <w:t>org</w:t>
            </w:r>
            <w:r w:rsidRPr="00E43FD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679" w:type="dxa"/>
            <w:vAlign w:val="center"/>
          </w:tcPr>
          <w:p w:rsidR="00970B49" w:rsidRPr="00AF70F6" w:rsidRDefault="00970B49" w:rsidP="00103D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F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82" w:type="dxa"/>
            <w:vAlign w:val="center"/>
          </w:tcPr>
          <w:p w:rsidR="00970B49" w:rsidRPr="00EE5D7E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7E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769" w:type="dxa"/>
          </w:tcPr>
          <w:p w:rsidR="00970B49" w:rsidRPr="00EE5D7E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B49" w:rsidRPr="00EE5D7E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B49" w:rsidRPr="00EE5D7E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7E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816" w:type="dxa"/>
          </w:tcPr>
          <w:p w:rsidR="00970B49" w:rsidRPr="00EE5D7E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B49" w:rsidRPr="00EE5D7E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B49" w:rsidRPr="00EE5D7E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7E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816" w:type="dxa"/>
          </w:tcPr>
          <w:p w:rsidR="00970B49" w:rsidRPr="00EE5D7E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B49" w:rsidRPr="00EE5D7E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B49" w:rsidRPr="00EE5D7E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7E">
              <w:rPr>
                <w:rFonts w:ascii="Times New Roman" w:hAnsi="Times New Roman"/>
                <w:sz w:val="24"/>
                <w:szCs w:val="24"/>
              </w:rPr>
              <w:t>5500</w:t>
            </w:r>
          </w:p>
        </w:tc>
        <w:tc>
          <w:tcPr>
            <w:tcW w:w="816" w:type="dxa"/>
          </w:tcPr>
          <w:p w:rsidR="00970B49" w:rsidRPr="00EE5D7E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B49" w:rsidRPr="00EE5D7E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B49" w:rsidRPr="00EE5D7E" w:rsidRDefault="00970B49" w:rsidP="0010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7E">
              <w:rPr>
                <w:rFonts w:ascii="Times New Roman" w:hAnsi="Times New Roman"/>
                <w:sz w:val="24"/>
                <w:szCs w:val="24"/>
              </w:rPr>
              <w:t>5500</w:t>
            </w:r>
          </w:p>
        </w:tc>
      </w:tr>
    </w:tbl>
    <w:p w:rsidR="00970B49" w:rsidRDefault="00970B49" w:rsidP="00103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B49" w:rsidRDefault="00970B49" w:rsidP="00103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B49" w:rsidRDefault="00970B49" w:rsidP="00103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B49" w:rsidRDefault="00970B49" w:rsidP="00103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B49" w:rsidRDefault="00970B49" w:rsidP="00103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B49" w:rsidRDefault="00970B49" w:rsidP="00103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B49" w:rsidRDefault="00970B49" w:rsidP="00103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B49" w:rsidRDefault="00970B49" w:rsidP="00103D9A">
      <w:pPr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970B49" w:rsidRDefault="00970B49" w:rsidP="00103D9A">
      <w:pPr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970B49" w:rsidRDefault="00970B49" w:rsidP="00103D9A">
      <w:pPr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970B49" w:rsidRDefault="00970B49" w:rsidP="00103D9A">
      <w:pPr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</w:p>
    <w:p w:rsidR="00970B49" w:rsidRDefault="00970B49" w:rsidP="00103D9A">
      <w:pPr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970B49" w:rsidRDefault="00970B49" w:rsidP="00103D9A">
      <w:pPr>
        <w:spacing w:after="0" w:line="240" w:lineRule="auto"/>
        <w:ind w:left="4684" w:firstLine="708"/>
        <w:rPr>
          <w:rFonts w:ascii="Times New Roman" w:hAnsi="Times New Roman"/>
          <w:snapToGrid w:val="0"/>
          <w:sz w:val="28"/>
          <w:szCs w:val="28"/>
        </w:rPr>
        <w:sectPr w:rsidR="00970B49" w:rsidSect="00103D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0B49" w:rsidRDefault="00970B49" w:rsidP="00103D9A">
      <w:pPr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  <w:t>Таблица № 2</w:t>
      </w:r>
    </w:p>
    <w:p w:rsidR="00970B49" w:rsidRDefault="00970B49" w:rsidP="00103D9A">
      <w:pPr>
        <w:jc w:val="center"/>
        <w:rPr>
          <w:rFonts w:ascii="Times New Roman" w:hAnsi="Times New Roman"/>
          <w:sz w:val="28"/>
          <w:szCs w:val="28"/>
        </w:rPr>
      </w:pPr>
      <w:r w:rsidRPr="00AF70F6">
        <w:rPr>
          <w:rFonts w:ascii="Times New Roman" w:hAnsi="Times New Roman"/>
          <w:sz w:val="28"/>
          <w:szCs w:val="28"/>
        </w:rPr>
        <w:t xml:space="preserve">Перечень мероприятий </w:t>
      </w:r>
      <w:r>
        <w:rPr>
          <w:rFonts w:ascii="Times New Roman" w:hAnsi="Times New Roman"/>
          <w:sz w:val="28"/>
          <w:szCs w:val="28"/>
        </w:rPr>
        <w:t>Программы</w:t>
      </w:r>
    </w:p>
    <w:tbl>
      <w:tblPr>
        <w:tblW w:w="14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9"/>
        <w:gridCol w:w="3842"/>
        <w:gridCol w:w="1842"/>
        <w:gridCol w:w="2127"/>
        <w:gridCol w:w="15"/>
        <w:gridCol w:w="1075"/>
        <w:gridCol w:w="16"/>
        <w:gridCol w:w="1052"/>
        <w:gridCol w:w="16"/>
        <w:gridCol w:w="1075"/>
        <w:gridCol w:w="16"/>
        <w:gridCol w:w="876"/>
        <w:gridCol w:w="16"/>
        <w:gridCol w:w="2027"/>
        <w:gridCol w:w="16"/>
      </w:tblGrid>
      <w:tr w:rsidR="00970B49" w:rsidRPr="00EE5D7E" w:rsidTr="00103D9A">
        <w:tc>
          <w:tcPr>
            <w:tcW w:w="519" w:type="dxa"/>
            <w:vMerge w:val="restart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842" w:type="dxa"/>
            <w:vMerge w:val="restart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Цель, задачи и </w:t>
            </w:r>
          </w:p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мероприятия Программы</w:t>
            </w:r>
          </w:p>
        </w:tc>
        <w:tc>
          <w:tcPr>
            <w:tcW w:w="1842" w:type="dxa"/>
            <w:vMerge w:val="restart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2142" w:type="dxa"/>
            <w:gridSpan w:val="2"/>
            <w:vMerge w:val="restart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Исполнители </w:t>
            </w:r>
          </w:p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4142" w:type="dxa"/>
            <w:gridSpan w:val="8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Сумма расходов, тыс. рублей</w:t>
            </w:r>
          </w:p>
        </w:tc>
        <w:tc>
          <w:tcPr>
            <w:tcW w:w="2043" w:type="dxa"/>
            <w:gridSpan w:val="2"/>
            <w:vMerge w:val="restart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</w:tr>
      <w:tr w:rsidR="00970B49" w:rsidRPr="00EE5D7E" w:rsidTr="00103D9A"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043" w:type="dxa"/>
            <w:gridSpan w:val="2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0B49" w:rsidRPr="00EE5D7E" w:rsidTr="00103D9A">
        <w:tc>
          <w:tcPr>
            <w:tcW w:w="519" w:type="dxa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42" w:type="dxa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4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70B49" w:rsidRPr="00EE5D7E" w:rsidTr="00103D9A">
        <w:trPr>
          <w:gridAfter w:val="1"/>
          <w:wAfter w:w="16" w:type="dxa"/>
        </w:trPr>
        <w:tc>
          <w:tcPr>
            <w:tcW w:w="519" w:type="dxa"/>
            <w:vMerge w:val="restart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42" w:type="dxa"/>
            <w:vMerge w:val="restart"/>
          </w:tcPr>
          <w:p w:rsidR="00970B49" w:rsidRPr="00EE5D7E" w:rsidRDefault="00970B49" w:rsidP="00E43F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Цель.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Совершенствование 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 xml:space="preserve"> условий для успешного развития потенциала молодежи и ее эффективной  самореализации в интересах социально - экономического, общественно-политического  и культурного развития города </w:t>
            </w:r>
          </w:p>
        </w:tc>
        <w:tc>
          <w:tcPr>
            <w:tcW w:w="1842" w:type="dxa"/>
            <w:vMerge w:val="restart"/>
          </w:tcPr>
          <w:p w:rsidR="00970B49" w:rsidRPr="00774DF0" w:rsidRDefault="00970B49" w:rsidP="00103D9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Pr="00774DF0">
              <w:rPr>
                <w:rFonts w:ascii="Times New Roman" w:hAnsi="Times New Roman" w:cs="Times New Roman"/>
                <w:lang w:eastAsia="en-US"/>
              </w:rPr>
              <w:t xml:space="preserve">оздание в городе Рубцовске благоприятных условий для реализации потенциала молодежи в интересах развития </w:t>
            </w:r>
            <w:r>
              <w:rPr>
                <w:rFonts w:ascii="Times New Roman" w:hAnsi="Times New Roman" w:cs="Times New Roman"/>
                <w:lang w:eastAsia="en-US"/>
              </w:rPr>
              <w:t>общества</w:t>
            </w:r>
            <w:r w:rsidRPr="00774DF0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970B49" w:rsidRPr="00774DF0" w:rsidRDefault="00970B49" w:rsidP="00103D9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74DF0">
              <w:rPr>
                <w:rFonts w:ascii="Times New Roman" w:hAnsi="Times New Roman" w:cs="Times New Roman"/>
                <w:lang w:eastAsia="en-US"/>
              </w:rPr>
              <w:t xml:space="preserve">увеличение </w:t>
            </w:r>
            <w:r>
              <w:rPr>
                <w:rFonts w:ascii="Times New Roman" w:hAnsi="Times New Roman" w:cs="Times New Roman"/>
                <w:lang w:eastAsia="en-US"/>
              </w:rPr>
              <w:t>численности</w:t>
            </w:r>
            <w:r w:rsidRPr="00774DF0">
              <w:rPr>
                <w:rFonts w:ascii="Times New Roman" w:hAnsi="Times New Roman" w:cs="Times New Roman"/>
                <w:lang w:eastAsia="en-US"/>
              </w:rPr>
              <w:t xml:space="preserve"> молодых людей, участвующих в реализации мероприятий </w:t>
            </w: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Pr="00774DF0">
              <w:rPr>
                <w:rFonts w:ascii="Times New Roman" w:hAnsi="Times New Roman" w:cs="Times New Roman"/>
                <w:lang w:eastAsia="en-US"/>
              </w:rPr>
              <w:t>рограммы, до 12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774DF0">
              <w:rPr>
                <w:rFonts w:ascii="Times New Roman" w:hAnsi="Times New Roman" w:cs="Times New Roman"/>
                <w:lang w:eastAsia="en-US"/>
              </w:rPr>
              <w:t>00 человек;</w:t>
            </w:r>
          </w:p>
          <w:p w:rsidR="00970B49" w:rsidRDefault="00970B49" w:rsidP="00103D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74DF0">
              <w:rPr>
                <w:rFonts w:ascii="Times New Roman" w:hAnsi="Times New Roman" w:cs="Times New Roman"/>
                <w:lang w:eastAsia="en-US"/>
              </w:rPr>
              <w:t xml:space="preserve">увеличение численности молодых людей возрасте от 14 до 30 лет, принимающих участие в добровольческой, волонтерской деятельности, до 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Pr="00774DF0">
              <w:rPr>
                <w:rFonts w:ascii="Times New Roman" w:hAnsi="Times New Roman" w:cs="Times New Roman"/>
                <w:lang w:eastAsia="en-US"/>
              </w:rPr>
              <w:t>00 человек;</w:t>
            </w:r>
          </w:p>
          <w:p w:rsidR="00970B49" w:rsidRDefault="00970B49" w:rsidP="00103D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74DF0">
              <w:rPr>
                <w:rFonts w:ascii="Times New Roman" w:hAnsi="Times New Roman" w:cs="Times New Roman"/>
                <w:lang w:eastAsia="en-US"/>
              </w:rPr>
              <w:t>увеличение численности молодых людей, участвую</w:t>
            </w:r>
            <w:r>
              <w:rPr>
                <w:rFonts w:ascii="Times New Roman" w:hAnsi="Times New Roman" w:cs="Times New Roman"/>
                <w:lang w:eastAsia="en-US"/>
              </w:rPr>
              <w:t>щих в реализации мероприятий П</w:t>
            </w:r>
            <w:r w:rsidRPr="00774DF0">
              <w:rPr>
                <w:rFonts w:ascii="Times New Roman" w:hAnsi="Times New Roman" w:cs="Times New Roman"/>
                <w:lang w:eastAsia="en-US"/>
              </w:rPr>
              <w:t>рограммы в сфере гражданского образования и патриотичес</w:t>
            </w:r>
            <w:r>
              <w:rPr>
                <w:rFonts w:ascii="Times New Roman" w:hAnsi="Times New Roman" w:cs="Times New Roman"/>
                <w:lang w:eastAsia="en-US"/>
              </w:rPr>
              <w:t>кого воспитания до 1100 человек;</w:t>
            </w:r>
          </w:p>
          <w:p w:rsidR="00970B49" w:rsidRPr="00693D5C" w:rsidRDefault="00970B49" w:rsidP="00103D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74DF0">
              <w:rPr>
                <w:rFonts w:ascii="Times New Roman" w:hAnsi="Times New Roman" w:cs="Times New Roman"/>
                <w:lang w:eastAsia="en-US"/>
              </w:rPr>
              <w:t>увеличение числа посетителей сайта М</w:t>
            </w:r>
            <w:r>
              <w:rPr>
                <w:rFonts w:ascii="Times New Roman" w:hAnsi="Times New Roman" w:cs="Times New Roman"/>
                <w:lang w:eastAsia="en-US"/>
              </w:rPr>
              <w:t>К</w:t>
            </w:r>
            <w:r w:rsidRPr="00774DF0">
              <w:rPr>
                <w:rFonts w:ascii="Times New Roman" w:hAnsi="Times New Roman" w:cs="Times New Roman"/>
                <w:lang w:eastAsia="en-US"/>
              </w:rPr>
              <w:t xml:space="preserve">У «Управление культуры, спорта и </w:t>
            </w:r>
            <w:r w:rsidRPr="00693D5C">
              <w:rPr>
                <w:rFonts w:ascii="Times New Roman" w:hAnsi="Times New Roman" w:cs="Times New Roman"/>
                <w:lang w:eastAsia="en-US"/>
              </w:rPr>
              <w:t xml:space="preserve">молодежной политики» </w:t>
            </w:r>
          </w:p>
          <w:p w:rsidR="00970B49" w:rsidRPr="00774DF0" w:rsidRDefault="00970B49" w:rsidP="00693D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93D5C">
              <w:rPr>
                <w:rFonts w:ascii="Times New Roman" w:hAnsi="Times New Roman" w:cs="Times New Roman"/>
                <w:lang w:eastAsia="en-US"/>
              </w:rPr>
              <w:t>г. Рубцовска «bravo.rubtsovsk.</w:t>
            </w:r>
            <w:r w:rsidRPr="00693D5C">
              <w:rPr>
                <w:rFonts w:ascii="Times New Roman" w:hAnsi="Times New Roman" w:cs="Times New Roman"/>
                <w:lang w:val="en-US" w:eastAsia="en-US"/>
              </w:rPr>
              <w:t>org</w:t>
            </w:r>
            <w:r w:rsidRPr="00693D5C">
              <w:rPr>
                <w:rFonts w:ascii="Times New Roman" w:hAnsi="Times New Roman" w:cs="Times New Roman"/>
                <w:lang w:eastAsia="en-US"/>
              </w:rPr>
              <w:t>»</w:t>
            </w:r>
            <w:r w:rsidRPr="00693D5C">
              <w:rPr>
                <w:rFonts w:ascii="Times New Roman" w:hAnsi="Times New Roman" w:cs="Times New Roman"/>
              </w:rPr>
              <w:t xml:space="preserve"> до 5500 человек</w:t>
            </w:r>
          </w:p>
        </w:tc>
        <w:tc>
          <w:tcPr>
            <w:tcW w:w="2127" w:type="dxa"/>
            <w:vMerge w:val="restart"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Рубцовска.</w:t>
            </w:r>
          </w:p>
        </w:tc>
        <w:tc>
          <w:tcPr>
            <w:tcW w:w="1090" w:type="dxa"/>
            <w:gridSpan w:val="2"/>
          </w:tcPr>
          <w:p w:rsidR="00970B49" w:rsidRPr="00774DF0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774D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  <w:gridSpan w:val="2"/>
          </w:tcPr>
          <w:p w:rsidR="00970B49" w:rsidRPr="00774DF0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74D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91" w:type="dxa"/>
            <w:gridSpan w:val="2"/>
          </w:tcPr>
          <w:p w:rsidR="00970B49" w:rsidRPr="00774DF0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74DF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970B49" w:rsidRPr="00EE5D7E" w:rsidTr="00103D9A">
        <w:trPr>
          <w:gridAfter w:val="1"/>
          <w:wAfter w:w="16" w:type="dxa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970B49" w:rsidRPr="00EE5D7E" w:rsidTr="00103D9A">
        <w:trPr>
          <w:gridAfter w:val="1"/>
          <w:wAfter w:w="16" w:type="dxa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970B49" w:rsidRPr="00EE5D7E" w:rsidTr="00103D9A">
        <w:trPr>
          <w:gridAfter w:val="1"/>
          <w:wAfter w:w="16" w:type="dxa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970B49" w:rsidRPr="00EE5D7E" w:rsidTr="00103D9A">
        <w:trPr>
          <w:gridAfter w:val="1"/>
          <w:wAfter w:w="16" w:type="dxa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774DF0" w:rsidRDefault="00970B49" w:rsidP="001A2B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774D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  <w:gridSpan w:val="2"/>
          </w:tcPr>
          <w:p w:rsidR="00970B49" w:rsidRPr="00774DF0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74D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91" w:type="dxa"/>
            <w:gridSpan w:val="2"/>
          </w:tcPr>
          <w:p w:rsidR="00970B49" w:rsidRPr="00774DF0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74DF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970B49" w:rsidRPr="00EE5D7E" w:rsidTr="00103D9A">
        <w:trPr>
          <w:gridAfter w:val="1"/>
          <w:wAfter w:w="16" w:type="dxa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970B49" w:rsidRPr="00EE5D7E" w:rsidTr="00103D9A">
        <w:trPr>
          <w:gridAfter w:val="1"/>
          <w:wAfter w:w="16" w:type="dxa"/>
        </w:trPr>
        <w:tc>
          <w:tcPr>
            <w:tcW w:w="519" w:type="dxa"/>
            <w:vMerge w:val="restart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42" w:type="dxa"/>
            <w:vMerge w:val="restart"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Задача 1. Вовлечение молодежи в социальную практику и содействие её профессиональной социализации.</w:t>
            </w:r>
          </w:p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970B49" w:rsidRPr="00774DF0" w:rsidRDefault="00970B49" w:rsidP="00103D9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Pr="00774DF0">
              <w:rPr>
                <w:rFonts w:ascii="Times New Roman" w:hAnsi="Times New Roman" w:cs="Times New Roman"/>
                <w:lang w:eastAsia="en-US"/>
              </w:rPr>
              <w:t xml:space="preserve">оздание в городе Рубцовске благоприятных условий для реализации потенциала молодежи в интересах развития </w:t>
            </w:r>
            <w:r>
              <w:rPr>
                <w:rFonts w:ascii="Times New Roman" w:hAnsi="Times New Roman" w:cs="Times New Roman"/>
                <w:lang w:eastAsia="en-US"/>
              </w:rPr>
              <w:t>общества</w:t>
            </w:r>
          </w:p>
          <w:p w:rsidR="00970B49" w:rsidRPr="00774DF0" w:rsidRDefault="00970B49" w:rsidP="00103D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vMerge w:val="restart"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Рубцовска.</w:t>
            </w: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A2B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970B49" w:rsidRPr="00EE5D7E" w:rsidTr="00103D9A">
        <w:trPr>
          <w:gridAfter w:val="1"/>
          <w:wAfter w:w="16" w:type="dxa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970B49" w:rsidRPr="00EE5D7E" w:rsidTr="00103D9A">
        <w:trPr>
          <w:gridAfter w:val="1"/>
          <w:wAfter w:w="16" w:type="dxa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970B49" w:rsidRPr="00EE5D7E" w:rsidTr="00103D9A">
        <w:trPr>
          <w:gridAfter w:val="1"/>
          <w:wAfter w:w="16" w:type="dxa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970B49" w:rsidRPr="00EE5D7E" w:rsidTr="00103D9A">
        <w:trPr>
          <w:gridAfter w:val="1"/>
          <w:wAfter w:w="16" w:type="dxa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A2B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970B49" w:rsidRPr="00EE5D7E" w:rsidTr="00103D9A">
        <w:trPr>
          <w:gridAfter w:val="1"/>
          <w:wAfter w:w="16" w:type="dxa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970B49" w:rsidRPr="00EE5D7E" w:rsidTr="00103D9A">
        <w:trPr>
          <w:gridAfter w:val="1"/>
          <w:wAfter w:w="16" w:type="dxa"/>
        </w:trPr>
        <w:tc>
          <w:tcPr>
            <w:tcW w:w="519" w:type="dxa"/>
            <w:vMerge w:val="restart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42" w:type="dxa"/>
            <w:vMerge w:val="restart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Мероприятие 1.1.</w:t>
            </w: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Обеспечение участия представителей талантливой молодёжи из города Рубцовска в конкурсных мероприятиях краевого, межрегионального, международного, всероссийского уровней.</w:t>
            </w:r>
          </w:p>
        </w:tc>
        <w:tc>
          <w:tcPr>
            <w:tcW w:w="1842" w:type="dxa"/>
            <w:vMerge w:val="restart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Рубцовска.</w:t>
            </w: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970B49" w:rsidRPr="00EE5D7E" w:rsidTr="00103D9A">
        <w:trPr>
          <w:gridAfter w:val="1"/>
          <w:wAfter w:w="16" w:type="dxa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970B49" w:rsidRPr="00EE5D7E" w:rsidTr="00103D9A">
        <w:trPr>
          <w:gridAfter w:val="1"/>
          <w:wAfter w:w="16" w:type="dxa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970B49" w:rsidRPr="00EE5D7E" w:rsidTr="00103D9A">
        <w:trPr>
          <w:gridAfter w:val="1"/>
          <w:wAfter w:w="16" w:type="dxa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970B49" w:rsidRPr="00EE5D7E" w:rsidTr="00103D9A">
        <w:trPr>
          <w:gridAfter w:val="1"/>
          <w:wAfter w:w="16" w:type="dxa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970B49" w:rsidRPr="00EE5D7E" w:rsidTr="00103D9A">
        <w:trPr>
          <w:gridAfter w:val="1"/>
          <w:wAfter w:w="16" w:type="dxa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970B49" w:rsidRPr="00EE5D7E" w:rsidTr="00103D9A">
        <w:trPr>
          <w:gridAfter w:val="1"/>
          <w:wAfter w:w="16" w:type="dxa"/>
          <w:trHeight w:val="355"/>
        </w:trPr>
        <w:tc>
          <w:tcPr>
            <w:tcW w:w="519" w:type="dxa"/>
            <w:vMerge w:val="restart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42" w:type="dxa"/>
            <w:vMerge w:val="restart"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Задача 2. Содействие патриотическому воспитанию граждан города, формирование в молодежной среде социально значимых установок.</w:t>
            </w:r>
          </w:p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970B49" w:rsidRDefault="00970B49" w:rsidP="00103D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</w:t>
            </w:r>
            <w:r w:rsidRPr="00774DF0">
              <w:rPr>
                <w:rFonts w:ascii="Times New Roman" w:hAnsi="Times New Roman" w:cs="Times New Roman"/>
                <w:lang w:eastAsia="en-US"/>
              </w:rPr>
              <w:t>величение численности молодых людей, участвую</w:t>
            </w:r>
            <w:r>
              <w:rPr>
                <w:rFonts w:ascii="Times New Roman" w:hAnsi="Times New Roman" w:cs="Times New Roman"/>
                <w:lang w:eastAsia="en-US"/>
              </w:rPr>
              <w:t>щих в реализации мероприятий П</w:t>
            </w:r>
            <w:r w:rsidRPr="00774DF0">
              <w:rPr>
                <w:rFonts w:ascii="Times New Roman" w:hAnsi="Times New Roman" w:cs="Times New Roman"/>
                <w:lang w:eastAsia="en-US"/>
              </w:rPr>
              <w:t>рограммы в сфере гражданского образования и патриотичес</w:t>
            </w:r>
            <w:r>
              <w:rPr>
                <w:rFonts w:ascii="Times New Roman" w:hAnsi="Times New Roman" w:cs="Times New Roman"/>
                <w:lang w:eastAsia="en-US"/>
              </w:rPr>
              <w:t>кого воспитания до 1100 человек</w:t>
            </w:r>
          </w:p>
          <w:p w:rsidR="00970B49" w:rsidRPr="00774DF0" w:rsidRDefault="00970B49" w:rsidP="00103D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vMerge w:val="restart"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Рубцовска.</w:t>
            </w: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970B49" w:rsidRPr="00EE5D7E" w:rsidTr="00103D9A">
        <w:trPr>
          <w:gridAfter w:val="1"/>
          <w:wAfter w:w="16" w:type="dxa"/>
          <w:trHeight w:val="523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970B49" w:rsidRPr="00EE5D7E" w:rsidTr="00103D9A">
        <w:trPr>
          <w:gridAfter w:val="1"/>
          <w:wAfter w:w="16" w:type="dxa"/>
          <w:trHeight w:val="337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970B49" w:rsidRPr="00EE5D7E" w:rsidTr="00103D9A">
        <w:trPr>
          <w:gridAfter w:val="1"/>
          <w:wAfter w:w="16" w:type="dxa"/>
          <w:trHeight w:val="262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970B49" w:rsidRPr="00EE5D7E" w:rsidTr="00103D9A">
        <w:trPr>
          <w:gridAfter w:val="1"/>
          <w:wAfter w:w="16" w:type="dxa"/>
          <w:trHeight w:val="411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970B49" w:rsidRPr="00EE5D7E" w:rsidTr="00103D9A">
        <w:trPr>
          <w:gridAfter w:val="1"/>
          <w:wAfter w:w="16" w:type="dxa"/>
          <w:trHeight w:val="655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970B49" w:rsidRPr="00EE5D7E" w:rsidTr="00103D9A">
        <w:trPr>
          <w:gridAfter w:val="1"/>
          <w:wAfter w:w="16" w:type="dxa"/>
        </w:trPr>
        <w:tc>
          <w:tcPr>
            <w:tcW w:w="519" w:type="dxa"/>
            <w:vMerge w:val="restart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42" w:type="dxa"/>
            <w:vMerge w:val="restart"/>
          </w:tcPr>
          <w:p w:rsidR="00970B49" w:rsidRPr="00EE5D7E" w:rsidRDefault="00970B49" w:rsidP="00F037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Мероприятие 2.1.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Развитие</w:t>
            </w: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городской системы патриотического воспитания молодежи.</w:t>
            </w:r>
          </w:p>
        </w:tc>
        <w:tc>
          <w:tcPr>
            <w:tcW w:w="1842" w:type="dxa"/>
            <w:vMerge w:val="restart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Рубцовска.</w:t>
            </w: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970B49" w:rsidRPr="00EE5D7E" w:rsidTr="00103D9A">
        <w:trPr>
          <w:gridAfter w:val="1"/>
          <w:wAfter w:w="16" w:type="dxa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970B49" w:rsidRPr="00EE5D7E" w:rsidTr="00103D9A">
        <w:trPr>
          <w:gridAfter w:val="1"/>
          <w:wAfter w:w="16" w:type="dxa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970B49" w:rsidRPr="00EE5D7E" w:rsidTr="00103D9A">
        <w:trPr>
          <w:gridAfter w:val="1"/>
          <w:wAfter w:w="16" w:type="dxa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970B49" w:rsidRPr="00EE5D7E" w:rsidTr="00103D9A">
        <w:trPr>
          <w:gridAfter w:val="1"/>
          <w:wAfter w:w="16" w:type="dxa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970B49" w:rsidRPr="00EE5D7E" w:rsidTr="00103D9A">
        <w:trPr>
          <w:gridAfter w:val="1"/>
          <w:wAfter w:w="16" w:type="dxa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970B49" w:rsidRPr="00EE5D7E" w:rsidTr="00103D9A">
        <w:trPr>
          <w:gridAfter w:val="1"/>
          <w:wAfter w:w="16" w:type="dxa"/>
          <w:trHeight w:val="243"/>
        </w:trPr>
        <w:tc>
          <w:tcPr>
            <w:tcW w:w="519" w:type="dxa"/>
            <w:vMerge w:val="restart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42" w:type="dxa"/>
            <w:vMerge w:val="restart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2.2. Проведение комплекса мероприятий, направленных на стимулирование гражданской активности и ответственности молодежи, формирование установок толерантного сознания, профилактику ксенофобии, национальной и религиозной нетерпимости.</w:t>
            </w:r>
          </w:p>
        </w:tc>
        <w:tc>
          <w:tcPr>
            <w:tcW w:w="1842" w:type="dxa"/>
            <w:vMerge w:val="restart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Рубцовска.</w:t>
            </w: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970B49" w:rsidRPr="00EE5D7E" w:rsidTr="00103D9A">
        <w:trPr>
          <w:gridAfter w:val="1"/>
          <w:wAfter w:w="16" w:type="dxa"/>
          <w:trHeight w:val="318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970B49" w:rsidRPr="00EE5D7E" w:rsidTr="00103D9A">
        <w:trPr>
          <w:gridAfter w:val="1"/>
          <w:wAfter w:w="16" w:type="dxa"/>
          <w:trHeight w:val="392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970B49" w:rsidRPr="00EE5D7E" w:rsidTr="00103D9A">
        <w:trPr>
          <w:gridAfter w:val="1"/>
          <w:wAfter w:w="16" w:type="dxa"/>
          <w:trHeight w:val="262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970B49" w:rsidRPr="00EE5D7E" w:rsidTr="00103D9A">
        <w:trPr>
          <w:gridAfter w:val="1"/>
          <w:wAfter w:w="16" w:type="dxa"/>
          <w:trHeight w:val="430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970B49" w:rsidRPr="00EE5D7E" w:rsidTr="00103D9A">
        <w:trPr>
          <w:gridAfter w:val="1"/>
          <w:wAfter w:w="16" w:type="dxa"/>
          <w:trHeight w:val="1982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970B49" w:rsidRPr="00EE5D7E" w:rsidTr="00103D9A">
        <w:trPr>
          <w:gridAfter w:val="1"/>
          <w:wAfter w:w="16" w:type="dxa"/>
          <w:trHeight w:val="318"/>
        </w:trPr>
        <w:tc>
          <w:tcPr>
            <w:tcW w:w="519" w:type="dxa"/>
            <w:vMerge w:val="restart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42" w:type="dxa"/>
            <w:vMerge w:val="restart"/>
          </w:tcPr>
          <w:p w:rsidR="00970B49" w:rsidRPr="00EE5D7E" w:rsidRDefault="00970B49" w:rsidP="00F03708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Мероприятие 2.3. Организация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 городе </w:t>
            </w: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>межмуниципальных образовательных мероприятий (форумов, слётов и т.п.)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2" w:type="dxa"/>
            <w:vMerge w:val="restart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Рубцовска.</w:t>
            </w: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970B49" w:rsidRPr="00EE5D7E" w:rsidTr="00103D9A">
        <w:trPr>
          <w:gridAfter w:val="1"/>
          <w:wAfter w:w="16" w:type="dxa"/>
          <w:trHeight w:val="262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970B49" w:rsidRPr="00EE5D7E" w:rsidTr="00103D9A">
        <w:trPr>
          <w:gridAfter w:val="1"/>
          <w:wAfter w:w="16" w:type="dxa"/>
          <w:trHeight w:val="205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970B49" w:rsidRPr="00EE5D7E" w:rsidTr="00103D9A">
        <w:trPr>
          <w:gridAfter w:val="1"/>
          <w:wAfter w:w="16" w:type="dxa"/>
          <w:trHeight w:val="336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970B49" w:rsidRPr="00EE5D7E" w:rsidTr="00103D9A">
        <w:trPr>
          <w:gridAfter w:val="1"/>
          <w:wAfter w:w="16" w:type="dxa"/>
          <w:trHeight w:val="467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970B49" w:rsidRPr="00EE5D7E" w:rsidTr="00103D9A">
        <w:trPr>
          <w:gridAfter w:val="1"/>
          <w:wAfter w:w="16" w:type="dxa"/>
          <w:trHeight w:val="2095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970B49" w:rsidRPr="00EE5D7E" w:rsidTr="00103D9A">
        <w:trPr>
          <w:gridAfter w:val="1"/>
          <w:wAfter w:w="16" w:type="dxa"/>
          <w:trHeight w:val="336"/>
        </w:trPr>
        <w:tc>
          <w:tcPr>
            <w:tcW w:w="519" w:type="dxa"/>
            <w:vMerge w:val="restart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42" w:type="dxa"/>
            <w:vMerge w:val="restart"/>
          </w:tcPr>
          <w:p w:rsidR="00970B49" w:rsidRPr="00EE5D7E" w:rsidRDefault="00970B49" w:rsidP="00F03708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2.4. Развитие добровольческой деятельности молодёжи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создание условий для деятельности молодёжных общественных объединений и некоммерческих организаций</w:t>
            </w:r>
          </w:p>
        </w:tc>
        <w:tc>
          <w:tcPr>
            <w:tcW w:w="1842" w:type="dxa"/>
            <w:vMerge w:val="restart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Рубцовска.</w:t>
            </w: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970B49" w:rsidRPr="00EE5D7E" w:rsidTr="00103D9A">
        <w:trPr>
          <w:gridAfter w:val="1"/>
          <w:wAfter w:w="16" w:type="dxa"/>
          <w:trHeight w:val="336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970B49" w:rsidRPr="00EE5D7E" w:rsidTr="00103D9A">
        <w:trPr>
          <w:gridAfter w:val="1"/>
          <w:wAfter w:w="16" w:type="dxa"/>
          <w:trHeight w:val="243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970B49" w:rsidRPr="00EE5D7E" w:rsidTr="00103D9A">
        <w:trPr>
          <w:gridAfter w:val="1"/>
          <w:wAfter w:w="16" w:type="dxa"/>
          <w:trHeight w:val="411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970B49" w:rsidRPr="00EE5D7E" w:rsidTr="00103D9A">
        <w:trPr>
          <w:gridAfter w:val="1"/>
          <w:wAfter w:w="16" w:type="dxa"/>
          <w:trHeight w:val="430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970B49" w:rsidRPr="00EE5D7E" w:rsidTr="00103D9A">
        <w:trPr>
          <w:gridAfter w:val="1"/>
          <w:wAfter w:w="16" w:type="dxa"/>
          <w:trHeight w:val="1870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970B49" w:rsidRPr="00EE5D7E" w:rsidTr="00103D9A">
        <w:trPr>
          <w:gridAfter w:val="1"/>
          <w:wAfter w:w="16" w:type="dxa"/>
        </w:trPr>
        <w:tc>
          <w:tcPr>
            <w:tcW w:w="519" w:type="dxa"/>
            <w:vMerge w:val="restart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42" w:type="dxa"/>
            <w:vMerge w:val="restart"/>
          </w:tcPr>
          <w:p w:rsidR="00970B49" w:rsidRPr="00EE5D7E" w:rsidRDefault="00970B49" w:rsidP="00103D9A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Задача 3. Социальная поддержка студенческой молодёжи.</w:t>
            </w: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970B49" w:rsidRPr="00774DF0" w:rsidRDefault="00970B49" w:rsidP="00103D9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Pr="00774DF0">
              <w:rPr>
                <w:rFonts w:ascii="Times New Roman" w:hAnsi="Times New Roman" w:cs="Times New Roman"/>
                <w:lang w:eastAsia="en-US"/>
              </w:rPr>
              <w:t xml:space="preserve">оздание в городе Рубцовске благоприятных условий для реализации потенциала молодежи в интересах развития </w:t>
            </w:r>
            <w:r>
              <w:rPr>
                <w:rFonts w:ascii="Times New Roman" w:hAnsi="Times New Roman" w:cs="Times New Roman"/>
                <w:lang w:eastAsia="en-US"/>
              </w:rPr>
              <w:t>общества</w:t>
            </w:r>
            <w:r w:rsidRPr="00774DF0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970B49" w:rsidRPr="00774DF0" w:rsidRDefault="00970B49" w:rsidP="00103D9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74DF0">
              <w:rPr>
                <w:rFonts w:ascii="Times New Roman" w:hAnsi="Times New Roman" w:cs="Times New Roman"/>
                <w:lang w:eastAsia="en-US"/>
              </w:rPr>
              <w:t xml:space="preserve">увеличение </w:t>
            </w:r>
            <w:r>
              <w:rPr>
                <w:rFonts w:ascii="Times New Roman" w:hAnsi="Times New Roman" w:cs="Times New Roman"/>
                <w:lang w:eastAsia="en-US"/>
              </w:rPr>
              <w:t>численности</w:t>
            </w:r>
            <w:r w:rsidRPr="00774DF0">
              <w:rPr>
                <w:rFonts w:ascii="Times New Roman" w:hAnsi="Times New Roman" w:cs="Times New Roman"/>
                <w:lang w:eastAsia="en-US"/>
              </w:rPr>
              <w:t xml:space="preserve"> молодых людей, участвующих в реализации мероприятий </w:t>
            </w: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Pr="00774DF0">
              <w:rPr>
                <w:rFonts w:ascii="Times New Roman" w:hAnsi="Times New Roman" w:cs="Times New Roman"/>
                <w:lang w:eastAsia="en-US"/>
              </w:rPr>
              <w:t>рограммы, до 12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774DF0">
              <w:rPr>
                <w:rFonts w:ascii="Times New Roman" w:hAnsi="Times New Roman" w:cs="Times New Roman"/>
                <w:lang w:eastAsia="en-US"/>
              </w:rPr>
              <w:t>00 человек;</w:t>
            </w:r>
          </w:p>
          <w:p w:rsidR="00970B49" w:rsidRDefault="00970B49" w:rsidP="00103D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74DF0">
              <w:rPr>
                <w:rFonts w:ascii="Times New Roman" w:hAnsi="Times New Roman" w:cs="Times New Roman"/>
                <w:lang w:eastAsia="en-US"/>
              </w:rPr>
              <w:t xml:space="preserve">увеличение численности молодых людей возрасте от 14 до 30 лет, принимающих участие в добровольческой, волонтерской деятельности, до 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Pr="00774DF0">
              <w:rPr>
                <w:rFonts w:ascii="Times New Roman" w:hAnsi="Times New Roman" w:cs="Times New Roman"/>
                <w:lang w:eastAsia="en-US"/>
              </w:rPr>
              <w:t>00 человек;</w:t>
            </w:r>
          </w:p>
          <w:p w:rsidR="00970B49" w:rsidRDefault="00970B49" w:rsidP="00103D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74DF0">
              <w:rPr>
                <w:rFonts w:ascii="Times New Roman" w:hAnsi="Times New Roman" w:cs="Times New Roman"/>
                <w:lang w:eastAsia="en-US"/>
              </w:rPr>
              <w:t>увеличение численности молодых людей, участвую</w:t>
            </w:r>
            <w:r>
              <w:rPr>
                <w:rFonts w:ascii="Times New Roman" w:hAnsi="Times New Roman" w:cs="Times New Roman"/>
                <w:lang w:eastAsia="en-US"/>
              </w:rPr>
              <w:t>щих в реализации мероприятий П</w:t>
            </w:r>
            <w:r w:rsidRPr="00774DF0">
              <w:rPr>
                <w:rFonts w:ascii="Times New Roman" w:hAnsi="Times New Roman" w:cs="Times New Roman"/>
                <w:lang w:eastAsia="en-US"/>
              </w:rPr>
              <w:t>рограммы в сфере гражданского образования и патриотичес</w:t>
            </w:r>
            <w:r>
              <w:rPr>
                <w:rFonts w:ascii="Times New Roman" w:hAnsi="Times New Roman" w:cs="Times New Roman"/>
                <w:lang w:eastAsia="en-US"/>
              </w:rPr>
              <w:t>кого воспитания до 1100 человек;</w:t>
            </w:r>
          </w:p>
          <w:p w:rsidR="00970B49" w:rsidRDefault="00970B49" w:rsidP="00693D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74DF0">
              <w:rPr>
                <w:rFonts w:ascii="Times New Roman" w:hAnsi="Times New Roman" w:cs="Times New Roman"/>
                <w:lang w:eastAsia="en-US"/>
              </w:rPr>
              <w:t>увеличение числа посетителей сайта М</w:t>
            </w:r>
            <w:r>
              <w:rPr>
                <w:rFonts w:ascii="Times New Roman" w:hAnsi="Times New Roman" w:cs="Times New Roman"/>
                <w:lang w:eastAsia="en-US"/>
              </w:rPr>
              <w:t>К</w:t>
            </w:r>
            <w:r w:rsidRPr="00774DF0">
              <w:rPr>
                <w:rFonts w:ascii="Times New Roman" w:hAnsi="Times New Roman" w:cs="Times New Roman"/>
                <w:lang w:eastAsia="en-US"/>
              </w:rPr>
              <w:t>У «Управление культуры</w:t>
            </w:r>
            <w:r>
              <w:rPr>
                <w:rFonts w:ascii="Times New Roman" w:hAnsi="Times New Roman" w:cs="Times New Roman"/>
                <w:lang w:eastAsia="en-US"/>
              </w:rPr>
              <w:t>, спорта и молодежной политики»</w:t>
            </w:r>
          </w:p>
          <w:p w:rsidR="00970B49" w:rsidRPr="00774DF0" w:rsidRDefault="00970B49" w:rsidP="00693D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г. </w:t>
            </w:r>
            <w:r w:rsidRPr="00693D5C">
              <w:rPr>
                <w:rFonts w:ascii="Times New Roman" w:hAnsi="Times New Roman" w:cs="Times New Roman"/>
                <w:lang w:eastAsia="en-US"/>
              </w:rPr>
              <w:t>Рубцовска «bravo.rubtsovsk.</w:t>
            </w:r>
            <w:r w:rsidRPr="00693D5C">
              <w:rPr>
                <w:rFonts w:ascii="Times New Roman" w:hAnsi="Times New Roman" w:cs="Times New Roman"/>
                <w:lang w:val="en-US" w:eastAsia="en-US"/>
              </w:rPr>
              <w:t>org</w:t>
            </w:r>
            <w:r w:rsidRPr="00693D5C">
              <w:rPr>
                <w:rFonts w:ascii="Times New Roman" w:hAnsi="Times New Roman" w:cs="Times New Roman"/>
                <w:lang w:eastAsia="en-US"/>
              </w:rPr>
              <w:t>»</w:t>
            </w:r>
            <w:r w:rsidRPr="00693D5C">
              <w:rPr>
                <w:rFonts w:ascii="Times New Roman" w:hAnsi="Times New Roman" w:cs="Times New Roman"/>
              </w:rPr>
              <w:t xml:space="preserve"> до 5500 человек</w:t>
            </w:r>
          </w:p>
        </w:tc>
        <w:tc>
          <w:tcPr>
            <w:tcW w:w="2127" w:type="dxa"/>
            <w:vMerge w:val="restart"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Рубцовска.</w:t>
            </w: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970B49" w:rsidRPr="00EE5D7E" w:rsidTr="00103D9A">
        <w:trPr>
          <w:gridAfter w:val="1"/>
          <w:wAfter w:w="16" w:type="dxa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970B49" w:rsidRPr="00EE5D7E" w:rsidTr="00103D9A">
        <w:trPr>
          <w:gridAfter w:val="1"/>
          <w:wAfter w:w="16" w:type="dxa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970B49" w:rsidRPr="00EE5D7E" w:rsidTr="00103D9A">
        <w:trPr>
          <w:gridAfter w:val="1"/>
          <w:wAfter w:w="16" w:type="dxa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970B49" w:rsidRPr="00EE5D7E" w:rsidTr="00103D9A">
        <w:trPr>
          <w:gridAfter w:val="1"/>
          <w:wAfter w:w="16" w:type="dxa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263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970B49" w:rsidRPr="00EE5D7E" w:rsidTr="00103D9A">
        <w:trPr>
          <w:gridAfter w:val="1"/>
          <w:wAfter w:w="16" w:type="dxa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970B49" w:rsidRPr="00EE5D7E" w:rsidTr="00103D9A">
        <w:trPr>
          <w:gridAfter w:val="1"/>
          <w:wAfter w:w="16" w:type="dxa"/>
          <w:trHeight w:val="430"/>
        </w:trPr>
        <w:tc>
          <w:tcPr>
            <w:tcW w:w="519" w:type="dxa"/>
            <w:vMerge w:val="restart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42" w:type="dxa"/>
            <w:vMerge w:val="restart"/>
          </w:tcPr>
          <w:p w:rsidR="00970B49" w:rsidRPr="00EE5D7E" w:rsidRDefault="00970B49" w:rsidP="00F037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Мероприятие 3.1.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</w:t>
            </w: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>оддержк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</w:t>
            </w: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 развити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е</w:t>
            </w: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движения студенческих отрядов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 городе.</w:t>
            </w:r>
          </w:p>
        </w:tc>
        <w:tc>
          <w:tcPr>
            <w:tcW w:w="1842" w:type="dxa"/>
            <w:vMerge w:val="restart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Рубцовска.</w:t>
            </w: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970B49" w:rsidRPr="00EE5D7E" w:rsidTr="00103D9A">
        <w:trPr>
          <w:gridAfter w:val="1"/>
          <w:wAfter w:w="16" w:type="dxa"/>
          <w:trHeight w:val="206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970B49" w:rsidRPr="00EE5D7E" w:rsidTr="00103D9A">
        <w:trPr>
          <w:gridAfter w:val="1"/>
          <w:wAfter w:w="16" w:type="dxa"/>
          <w:trHeight w:val="374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970B49" w:rsidRPr="00EE5D7E" w:rsidTr="00103D9A">
        <w:trPr>
          <w:gridAfter w:val="1"/>
          <w:wAfter w:w="16" w:type="dxa"/>
          <w:trHeight w:val="412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970B49" w:rsidRPr="00EE5D7E" w:rsidTr="00103D9A">
        <w:trPr>
          <w:gridAfter w:val="1"/>
          <w:wAfter w:w="16" w:type="dxa"/>
          <w:trHeight w:val="374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970B49" w:rsidRPr="00EE5D7E" w:rsidTr="00103D9A">
        <w:trPr>
          <w:gridAfter w:val="1"/>
          <w:wAfter w:w="16" w:type="dxa"/>
          <w:trHeight w:val="1833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970B49" w:rsidRPr="00EE5D7E" w:rsidTr="00103D9A">
        <w:trPr>
          <w:gridAfter w:val="1"/>
          <w:wAfter w:w="16" w:type="dxa"/>
          <w:trHeight w:val="468"/>
        </w:trPr>
        <w:tc>
          <w:tcPr>
            <w:tcW w:w="519" w:type="dxa"/>
            <w:vMerge w:val="restart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42" w:type="dxa"/>
            <w:vMerge w:val="restart"/>
          </w:tcPr>
          <w:p w:rsidR="00970B49" w:rsidRPr="00EE5D7E" w:rsidRDefault="00970B49" w:rsidP="00F037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Мероприятие 3.2.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Поддержка талантливой молодежи (в части </w:t>
            </w: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>приоритетного национального проекта «Образование»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)</w:t>
            </w: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2" w:type="dxa"/>
            <w:vMerge w:val="restart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Рубцовска.</w:t>
            </w: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970B49" w:rsidRPr="00EE5D7E" w:rsidTr="00103D9A">
        <w:trPr>
          <w:gridAfter w:val="1"/>
          <w:wAfter w:w="16" w:type="dxa"/>
          <w:trHeight w:val="355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970B49" w:rsidRPr="00EE5D7E" w:rsidTr="00103D9A">
        <w:trPr>
          <w:gridAfter w:val="1"/>
          <w:wAfter w:w="16" w:type="dxa"/>
          <w:trHeight w:val="448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970B49" w:rsidRPr="00EE5D7E" w:rsidTr="00103D9A">
        <w:trPr>
          <w:gridAfter w:val="1"/>
          <w:wAfter w:w="16" w:type="dxa"/>
          <w:trHeight w:val="411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970B49" w:rsidRPr="00EE5D7E" w:rsidTr="00103D9A">
        <w:trPr>
          <w:gridAfter w:val="1"/>
          <w:wAfter w:w="16" w:type="dxa"/>
          <w:trHeight w:val="449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970B49" w:rsidRPr="00EE5D7E" w:rsidTr="00103D9A">
        <w:trPr>
          <w:gridAfter w:val="1"/>
          <w:wAfter w:w="16" w:type="dxa"/>
          <w:trHeight w:val="1496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970B49" w:rsidRPr="00EE5D7E" w:rsidTr="00103D9A">
        <w:trPr>
          <w:gridAfter w:val="1"/>
          <w:wAfter w:w="16" w:type="dxa"/>
          <w:trHeight w:val="337"/>
        </w:trPr>
        <w:tc>
          <w:tcPr>
            <w:tcW w:w="519" w:type="dxa"/>
            <w:vMerge w:val="restart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42" w:type="dxa"/>
            <w:vMerge w:val="restart"/>
          </w:tcPr>
          <w:p w:rsidR="00970B49" w:rsidRPr="00EE5D7E" w:rsidRDefault="00970B49" w:rsidP="00F037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Мероприятие 3.3.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Активизация</w:t>
            </w: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международного молодежного сотрудничества.</w:t>
            </w:r>
          </w:p>
        </w:tc>
        <w:tc>
          <w:tcPr>
            <w:tcW w:w="1842" w:type="dxa"/>
            <w:vMerge w:val="restart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Рубцовска.</w:t>
            </w: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970B49" w:rsidRPr="00EE5D7E" w:rsidTr="00103D9A">
        <w:trPr>
          <w:gridAfter w:val="1"/>
          <w:wAfter w:w="16" w:type="dxa"/>
          <w:trHeight w:val="449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970B49" w:rsidRPr="00EE5D7E" w:rsidTr="00103D9A">
        <w:trPr>
          <w:gridAfter w:val="1"/>
          <w:wAfter w:w="16" w:type="dxa"/>
          <w:trHeight w:val="374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970B49" w:rsidRPr="00EE5D7E" w:rsidTr="00103D9A">
        <w:trPr>
          <w:gridAfter w:val="1"/>
          <w:wAfter w:w="16" w:type="dxa"/>
          <w:trHeight w:val="280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970B49" w:rsidRPr="00EE5D7E" w:rsidTr="00103D9A">
        <w:trPr>
          <w:gridAfter w:val="1"/>
          <w:wAfter w:w="16" w:type="dxa"/>
          <w:trHeight w:val="318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970B49" w:rsidRPr="00EE5D7E" w:rsidTr="00103D9A">
        <w:trPr>
          <w:gridAfter w:val="1"/>
          <w:wAfter w:w="16" w:type="dxa"/>
          <w:trHeight w:val="1982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970B49" w:rsidRPr="00EE5D7E" w:rsidTr="00103D9A">
        <w:trPr>
          <w:gridAfter w:val="1"/>
          <w:wAfter w:w="16" w:type="dxa"/>
          <w:trHeight w:val="374"/>
        </w:trPr>
        <w:tc>
          <w:tcPr>
            <w:tcW w:w="519" w:type="dxa"/>
            <w:vMerge w:val="restart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42" w:type="dxa"/>
            <w:vMerge w:val="restart"/>
          </w:tcPr>
          <w:p w:rsidR="00970B49" w:rsidRPr="00EE5D7E" w:rsidRDefault="00970B49" w:rsidP="00103D9A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Задача 4. Обеспечение эффективной социализации молодежи, находящейся в трудной жизненной ситуации.</w:t>
            </w:r>
          </w:p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970B49" w:rsidRPr="00774DF0" w:rsidRDefault="00970B49" w:rsidP="00103D9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Pr="00774DF0">
              <w:rPr>
                <w:rFonts w:ascii="Times New Roman" w:hAnsi="Times New Roman" w:cs="Times New Roman"/>
                <w:lang w:eastAsia="en-US"/>
              </w:rPr>
              <w:t xml:space="preserve">оздание в городе Рубцовске благоприятных условий для реализации потенциала молодежи в интересах развития </w:t>
            </w:r>
            <w:r>
              <w:rPr>
                <w:rFonts w:ascii="Times New Roman" w:hAnsi="Times New Roman" w:cs="Times New Roman"/>
                <w:lang w:eastAsia="en-US"/>
              </w:rPr>
              <w:t>общества</w:t>
            </w:r>
            <w:r w:rsidRPr="00774DF0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970B49" w:rsidRPr="00774DF0" w:rsidRDefault="00970B49" w:rsidP="00103D9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74DF0">
              <w:rPr>
                <w:rFonts w:ascii="Times New Roman" w:hAnsi="Times New Roman" w:cs="Times New Roman"/>
                <w:lang w:eastAsia="en-US"/>
              </w:rPr>
              <w:t xml:space="preserve">увеличение </w:t>
            </w:r>
            <w:r>
              <w:rPr>
                <w:rFonts w:ascii="Times New Roman" w:hAnsi="Times New Roman" w:cs="Times New Roman"/>
                <w:lang w:eastAsia="en-US"/>
              </w:rPr>
              <w:t>численности</w:t>
            </w:r>
            <w:r w:rsidRPr="00774DF0">
              <w:rPr>
                <w:rFonts w:ascii="Times New Roman" w:hAnsi="Times New Roman" w:cs="Times New Roman"/>
                <w:lang w:eastAsia="en-US"/>
              </w:rPr>
              <w:t xml:space="preserve"> молодых людей, участвующих в реализации мероприятий </w:t>
            </w: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Pr="00774DF0">
              <w:rPr>
                <w:rFonts w:ascii="Times New Roman" w:hAnsi="Times New Roman" w:cs="Times New Roman"/>
                <w:lang w:eastAsia="en-US"/>
              </w:rPr>
              <w:t>рограммы, до 12</w:t>
            </w:r>
            <w:r>
              <w:rPr>
                <w:rFonts w:ascii="Times New Roman" w:hAnsi="Times New Roman" w:cs="Times New Roman"/>
                <w:lang w:eastAsia="en-US"/>
              </w:rPr>
              <w:t>500 человек</w:t>
            </w:r>
          </w:p>
        </w:tc>
        <w:tc>
          <w:tcPr>
            <w:tcW w:w="2127" w:type="dxa"/>
            <w:vMerge w:val="restart"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Рубцовска.</w:t>
            </w: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970B49" w:rsidRPr="00EE5D7E" w:rsidTr="00103D9A">
        <w:trPr>
          <w:gridAfter w:val="1"/>
          <w:wAfter w:w="16" w:type="dxa"/>
          <w:trHeight w:val="411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970B49" w:rsidRPr="00EE5D7E" w:rsidTr="00103D9A">
        <w:trPr>
          <w:gridAfter w:val="1"/>
          <w:wAfter w:w="16" w:type="dxa"/>
          <w:trHeight w:val="449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970B49" w:rsidRPr="00EE5D7E" w:rsidTr="00103D9A">
        <w:trPr>
          <w:gridAfter w:val="1"/>
          <w:wAfter w:w="16" w:type="dxa"/>
          <w:trHeight w:val="486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970B49" w:rsidRPr="00EE5D7E" w:rsidTr="00103D9A">
        <w:trPr>
          <w:gridAfter w:val="1"/>
          <w:wAfter w:w="16" w:type="dxa"/>
          <w:trHeight w:val="336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970B49" w:rsidRPr="00EE5D7E" w:rsidTr="00103D9A">
        <w:trPr>
          <w:gridAfter w:val="1"/>
          <w:wAfter w:w="16" w:type="dxa"/>
          <w:trHeight w:val="1590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970B49" w:rsidRPr="00EE5D7E" w:rsidTr="00103D9A">
        <w:trPr>
          <w:gridAfter w:val="1"/>
          <w:wAfter w:w="16" w:type="dxa"/>
          <w:trHeight w:val="431"/>
        </w:trPr>
        <w:tc>
          <w:tcPr>
            <w:tcW w:w="519" w:type="dxa"/>
            <w:vMerge w:val="restart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42" w:type="dxa"/>
            <w:vMerge w:val="restart"/>
          </w:tcPr>
          <w:p w:rsidR="00970B49" w:rsidRPr="00693D5C" w:rsidRDefault="00970B49" w:rsidP="00103D9A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Мероприятие  4.1. </w:t>
            </w:r>
            <w:r w:rsidRPr="00693D5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Социализация молодежи, </w:t>
            </w:r>
            <w:r w:rsidRPr="00693D5C">
              <w:rPr>
                <w:rFonts w:ascii="Times New Roman" w:hAnsi="Times New Roman"/>
                <w:sz w:val="20"/>
                <w:szCs w:val="20"/>
              </w:rPr>
              <w:t>находящейся в трудной жизненной ситуации, в том числе с</w:t>
            </w:r>
            <w:r w:rsidRPr="00693D5C">
              <w:rPr>
                <w:rFonts w:ascii="Times New Roman" w:hAnsi="Times New Roman"/>
                <w:sz w:val="20"/>
                <w:szCs w:val="20"/>
                <w:lang w:eastAsia="ar-SA"/>
              </w:rPr>
              <w:t>одействие развитию молодёжного предпринимательства.</w:t>
            </w:r>
          </w:p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Рубцовска.</w:t>
            </w:r>
          </w:p>
        </w:tc>
        <w:tc>
          <w:tcPr>
            <w:tcW w:w="1090" w:type="dxa"/>
            <w:gridSpan w:val="2"/>
          </w:tcPr>
          <w:p w:rsidR="00970B49" w:rsidRPr="00EE5D7E" w:rsidRDefault="00970B49" w:rsidP="00263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970B49" w:rsidRPr="00EE5D7E" w:rsidTr="00103D9A">
        <w:trPr>
          <w:gridAfter w:val="1"/>
          <w:wAfter w:w="16" w:type="dxa"/>
          <w:trHeight w:val="467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970B49" w:rsidRPr="00EE5D7E" w:rsidTr="00103D9A">
        <w:trPr>
          <w:gridAfter w:val="1"/>
          <w:wAfter w:w="16" w:type="dxa"/>
          <w:trHeight w:val="336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970B49" w:rsidRPr="00EE5D7E" w:rsidTr="00103D9A">
        <w:trPr>
          <w:gridAfter w:val="1"/>
          <w:wAfter w:w="16" w:type="dxa"/>
          <w:trHeight w:val="374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970B49" w:rsidRPr="00EE5D7E" w:rsidTr="00103D9A">
        <w:trPr>
          <w:gridAfter w:val="1"/>
          <w:wAfter w:w="16" w:type="dxa"/>
          <w:trHeight w:val="243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970B49" w:rsidRPr="00EE5D7E" w:rsidTr="00103D9A">
        <w:trPr>
          <w:gridAfter w:val="1"/>
          <w:wAfter w:w="16" w:type="dxa"/>
          <w:trHeight w:val="187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970B49" w:rsidRPr="00EE5D7E" w:rsidTr="00103D9A">
        <w:trPr>
          <w:gridAfter w:val="1"/>
          <w:wAfter w:w="16" w:type="dxa"/>
          <w:trHeight w:val="318"/>
        </w:trPr>
        <w:tc>
          <w:tcPr>
            <w:tcW w:w="519" w:type="dxa"/>
            <w:vMerge w:val="restart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42" w:type="dxa"/>
            <w:vMerge w:val="restart"/>
          </w:tcPr>
          <w:p w:rsidR="00970B49" w:rsidRPr="00EE5D7E" w:rsidRDefault="00970B49" w:rsidP="00103D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Задача 5. Формирование грантовой системы вовлечения молодежи в решение актуальных проблем  развития муниципального образования город Рубцовск Алтайского края.</w:t>
            </w:r>
          </w:p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970B49" w:rsidRPr="00774DF0" w:rsidRDefault="00970B49" w:rsidP="00103D9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Pr="00774DF0">
              <w:rPr>
                <w:rFonts w:ascii="Times New Roman" w:hAnsi="Times New Roman" w:cs="Times New Roman"/>
                <w:lang w:eastAsia="en-US"/>
              </w:rPr>
              <w:t xml:space="preserve">оздание в городе Рубцовске благоприятных условий для реализации потенциала молодежи в интересах развития </w:t>
            </w:r>
            <w:r>
              <w:rPr>
                <w:rFonts w:ascii="Times New Roman" w:hAnsi="Times New Roman" w:cs="Times New Roman"/>
                <w:lang w:eastAsia="en-US"/>
              </w:rPr>
              <w:t>общества</w:t>
            </w:r>
            <w:r w:rsidRPr="00774DF0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970B49" w:rsidRPr="00774DF0" w:rsidRDefault="00970B49" w:rsidP="00103D9A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74DF0">
              <w:rPr>
                <w:rFonts w:ascii="Times New Roman" w:hAnsi="Times New Roman" w:cs="Times New Roman"/>
                <w:lang w:eastAsia="en-US"/>
              </w:rPr>
              <w:t xml:space="preserve">увеличение </w:t>
            </w:r>
            <w:r>
              <w:rPr>
                <w:rFonts w:ascii="Times New Roman" w:hAnsi="Times New Roman" w:cs="Times New Roman"/>
                <w:lang w:eastAsia="en-US"/>
              </w:rPr>
              <w:t>численности</w:t>
            </w:r>
            <w:r w:rsidRPr="00774DF0">
              <w:rPr>
                <w:rFonts w:ascii="Times New Roman" w:hAnsi="Times New Roman" w:cs="Times New Roman"/>
                <w:lang w:eastAsia="en-US"/>
              </w:rPr>
              <w:t xml:space="preserve"> молодых людей, участвующих в реализации мероприятий </w:t>
            </w: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Pr="00774DF0">
              <w:rPr>
                <w:rFonts w:ascii="Times New Roman" w:hAnsi="Times New Roman" w:cs="Times New Roman"/>
                <w:lang w:eastAsia="en-US"/>
              </w:rPr>
              <w:t>рограммы, до 12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774DF0">
              <w:rPr>
                <w:rFonts w:ascii="Times New Roman" w:hAnsi="Times New Roman" w:cs="Times New Roman"/>
                <w:lang w:eastAsia="en-US"/>
              </w:rPr>
              <w:t>00 человек;</w:t>
            </w:r>
          </w:p>
          <w:p w:rsidR="00970B49" w:rsidRDefault="00970B49" w:rsidP="00103D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74DF0">
              <w:rPr>
                <w:rFonts w:ascii="Times New Roman" w:hAnsi="Times New Roman" w:cs="Times New Roman"/>
                <w:lang w:eastAsia="en-US"/>
              </w:rPr>
              <w:t>увеличение числа посетителей сайта М</w:t>
            </w:r>
            <w:r>
              <w:rPr>
                <w:rFonts w:ascii="Times New Roman" w:hAnsi="Times New Roman" w:cs="Times New Roman"/>
                <w:lang w:eastAsia="en-US"/>
              </w:rPr>
              <w:t>К</w:t>
            </w:r>
            <w:r w:rsidRPr="00774DF0">
              <w:rPr>
                <w:rFonts w:ascii="Times New Roman" w:hAnsi="Times New Roman" w:cs="Times New Roman"/>
                <w:lang w:eastAsia="en-US"/>
              </w:rPr>
              <w:t xml:space="preserve">У «Управление культуры, спорта и молодежной политики» </w:t>
            </w:r>
          </w:p>
          <w:p w:rsidR="00970B49" w:rsidRPr="00774DF0" w:rsidRDefault="00970B49" w:rsidP="00693D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74DF0">
              <w:rPr>
                <w:rFonts w:ascii="Times New Roman" w:hAnsi="Times New Roman" w:cs="Times New Roman"/>
                <w:lang w:eastAsia="en-US"/>
              </w:rPr>
              <w:t xml:space="preserve">г. </w:t>
            </w:r>
            <w:r w:rsidRPr="00693D5C">
              <w:rPr>
                <w:rFonts w:ascii="Times New Roman" w:hAnsi="Times New Roman" w:cs="Times New Roman"/>
                <w:lang w:eastAsia="en-US"/>
              </w:rPr>
              <w:t>Рубцовска «bravo.rubtsovsk.</w:t>
            </w:r>
            <w:r w:rsidRPr="00693D5C">
              <w:rPr>
                <w:rFonts w:ascii="Times New Roman" w:hAnsi="Times New Roman" w:cs="Times New Roman"/>
                <w:lang w:val="en-US" w:eastAsia="en-US"/>
              </w:rPr>
              <w:t>org</w:t>
            </w:r>
            <w:r w:rsidRPr="00693D5C">
              <w:rPr>
                <w:rFonts w:ascii="Times New Roman" w:hAnsi="Times New Roman" w:cs="Times New Roman"/>
                <w:lang w:eastAsia="en-US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до 55</w:t>
            </w:r>
            <w:r w:rsidRPr="00774DF0">
              <w:rPr>
                <w:rFonts w:ascii="Times New Roman" w:hAnsi="Times New Roman" w:cs="Times New Roman"/>
              </w:rPr>
              <w:t>00 человек</w:t>
            </w:r>
          </w:p>
        </w:tc>
        <w:tc>
          <w:tcPr>
            <w:tcW w:w="2127" w:type="dxa"/>
            <w:vMerge w:val="restart"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Рубцовска.</w:t>
            </w: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970B49" w:rsidRPr="00EE5D7E" w:rsidTr="00103D9A">
        <w:trPr>
          <w:gridAfter w:val="1"/>
          <w:wAfter w:w="16" w:type="dxa"/>
          <w:trHeight w:val="411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970B49" w:rsidRPr="00EE5D7E" w:rsidTr="00103D9A">
        <w:trPr>
          <w:gridAfter w:val="1"/>
          <w:wAfter w:w="16" w:type="dxa"/>
          <w:trHeight w:val="355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970B49" w:rsidRPr="00EE5D7E" w:rsidTr="00103D9A">
        <w:trPr>
          <w:gridAfter w:val="1"/>
          <w:wAfter w:w="16" w:type="dxa"/>
          <w:trHeight w:val="486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970B49" w:rsidRPr="00EE5D7E" w:rsidTr="00103D9A">
        <w:trPr>
          <w:gridAfter w:val="1"/>
          <w:wAfter w:w="16" w:type="dxa"/>
          <w:trHeight w:val="374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970B49" w:rsidRPr="00EE5D7E" w:rsidTr="00103D9A">
        <w:trPr>
          <w:gridAfter w:val="1"/>
          <w:wAfter w:w="16" w:type="dxa"/>
          <w:trHeight w:val="1702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970B49" w:rsidRPr="00EE5D7E" w:rsidTr="00103D9A">
        <w:trPr>
          <w:gridAfter w:val="1"/>
          <w:wAfter w:w="16" w:type="dxa"/>
          <w:trHeight w:val="337"/>
        </w:trPr>
        <w:tc>
          <w:tcPr>
            <w:tcW w:w="519" w:type="dxa"/>
            <w:vMerge w:val="restart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42" w:type="dxa"/>
            <w:vMerge w:val="restart"/>
          </w:tcPr>
          <w:p w:rsidR="00970B49" w:rsidRPr="00EE5D7E" w:rsidRDefault="00970B49" w:rsidP="00103D9A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5.1. Вовлечение молодых людей в программы по развитию лидерства, самоуправления, проектной деятельности.</w:t>
            </w:r>
          </w:p>
        </w:tc>
        <w:tc>
          <w:tcPr>
            <w:tcW w:w="1842" w:type="dxa"/>
            <w:vMerge w:val="restart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Рубцовска.</w:t>
            </w: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970B49" w:rsidRPr="00EE5D7E" w:rsidTr="00103D9A">
        <w:trPr>
          <w:gridAfter w:val="1"/>
          <w:wAfter w:w="16" w:type="dxa"/>
          <w:trHeight w:val="374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970B49" w:rsidRPr="00EE5D7E" w:rsidTr="00103D9A">
        <w:trPr>
          <w:gridAfter w:val="1"/>
          <w:wAfter w:w="16" w:type="dxa"/>
          <w:trHeight w:val="393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970B49" w:rsidRPr="00EE5D7E" w:rsidTr="00103D9A">
        <w:trPr>
          <w:gridAfter w:val="1"/>
          <w:wAfter w:w="16" w:type="dxa"/>
          <w:trHeight w:val="565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970B49" w:rsidRPr="00EE5D7E" w:rsidTr="00103D9A">
        <w:trPr>
          <w:gridAfter w:val="1"/>
          <w:wAfter w:w="16" w:type="dxa"/>
          <w:trHeight w:val="318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970B49" w:rsidRPr="00EE5D7E" w:rsidTr="00103D9A">
        <w:trPr>
          <w:gridAfter w:val="1"/>
          <w:wAfter w:w="16" w:type="dxa"/>
          <w:trHeight w:val="1833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970B49" w:rsidRPr="00EE5D7E" w:rsidTr="00103D9A">
        <w:trPr>
          <w:gridAfter w:val="1"/>
          <w:wAfter w:w="16" w:type="dxa"/>
          <w:trHeight w:val="617"/>
        </w:trPr>
        <w:tc>
          <w:tcPr>
            <w:tcW w:w="519" w:type="dxa"/>
            <w:vMerge w:val="restart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42" w:type="dxa"/>
            <w:vMerge w:val="restart"/>
          </w:tcPr>
          <w:p w:rsidR="00970B49" w:rsidRPr="00EE5D7E" w:rsidRDefault="00970B49" w:rsidP="00F03708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Мероприятие 5.2.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</w:t>
            </w: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>азвитие систем информирования и программ социального просвещения по всему спектру вопросов жизни молодёжи в обществе.</w:t>
            </w:r>
          </w:p>
        </w:tc>
        <w:tc>
          <w:tcPr>
            <w:tcW w:w="1842" w:type="dxa"/>
            <w:vMerge w:val="restart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Рубцовска.</w:t>
            </w: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970B49" w:rsidRPr="00EE5D7E" w:rsidTr="00103D9A">
        <w:trPr>
          <w:gridAfter w:val="1"/>
          <w:wAfter w:w="16" w:type="dxa"/>
          <w:trHeight w:val="392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970B49" w:rsidRPr="00EE5D7E" w:rsidTr="00103D9A">
        <w:trPr>
          <w:gridAfter w:val="1"/>
          <w:wAfter w:w="16" w:type="dxa"/>
          <w:trHeight w:val="318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970B49" w:rsidRPr="00EE5D7E" w:rsidTr="00103D9A">
        <w:trPr>
          <w:gridAfter w:val="1"/>
          <w:wAfter w:w="16" w:type="dxa"/>
          <w:trHeight w:val="542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970B49" w:rsidRPr="00EE5D7E" w:rsidTr="00103D9A">
        <w:trPr>
          <w:gridAfter w:val="1"/>
          <w:wAfter w:w="16" w:type="dxa"/>
          <w:trHeight w:val="561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970B49" w:rsidRPr="00EE5D7E" w:rsidTr="00103D9A">
        <w:trPr>
          <w:gridAfter w:val="1"/>
          <w:wAfter w:w="16" w:type="dxa"/>
          <w:trHeight w:val="1216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970B49" w:rsidRPr="00EE5D7E" w:rsidTr="00103D9A">
        <w:trPr>
          <w:gridAfter w:val="1"/>
          <w:wAfter w:w="16" w:type="dxa"/>
          <w:trHeight w:val="468"/>
        </w:trPr>
        <w:tc>
          <w:tcPr>
            <w:tcW w:w="519" w:type="dxa"/>
            <w:vMerge w:val="restart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42" w:type="dxa"/>
            <w:vMerge w:val="restart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5.3.  Содействие по участию городских молодёжных общественных объединений, учреждений культуры и спорта в конкурсах грантов по поддержке молодёжных инициатив.</w:t>
            </w:r>
          </w:p>
        </w:tc>
        <w:tc>
          <w:tcPr>
            <w:tcW w:w="1842" w:type="dxa"/>
            <w:vMerge w:val="restart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Рубцовска.</w:t>
            </w: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263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970B49" w:rsidRPr="00EE5D7E" w:rsidTr="00103D9A">
        <w:trPr>
          <w:gridAfter w:val="1"/>
          <w:wAfter w:w="16" w:type="dxa"/>
          <w:trHeight w:val="560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970B49" w:rsidRPr="00EE5D7E" w:rsidTr="00103D9A">
        <w:trPr>
          <w:gridAfter w:val="1"/>
          <w:wAfter w:w="16" w:type="dxa"/>
          <w:trHeight w:val="449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970B49" w:rsidRPr="00EE5D7E" w:rsidTr="00103D9A">
        <w:trPr>
          <w:gridAfter w:val="1"/>
          <w:wAfter w:w="16" w:type="dxa"/>
          <w:trHeight w:val="523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970B49" w:rsidRPr="00EE5D7E" w:rsidTr="00103D9A">
        <w:trPr>
          <w:gridAfter w:val="1"/>
          <w:wAfter w:w="16" w:type="dxa"/>
          <w:trHeight w:val="598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970B49" w:rsidRPr="00EE5D7E" w:rsidTr="00103D9A">
        <w:trPr>
          <w:gridAfter w:val="1"/>
          <w:wAfter w:w="16" w:type="dxa"/>
          <w:trHeight w:val="1029"/>
        </w:trPr>
        <w:tc>
          <w:tcPr>
            <w:tcW w:w="519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B49" w:rsidRPr="00EE5D7E" w:rsidRDefault="00970B49" w:rsidP="00103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</w:tcPr>
          <w:p w:rsidR="00970B49" w:rsidRPr="00EE5D7E" w:rsidRDefault="00970B49" w:rsidP="00103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2"/>
          </w:tcPr>
          <w:p w:rsidR="00970B49" w:rsidRPr="00EE5D7E" w:rsidRDefault="00970B49" w:rsidP="00103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</w:tbl>
    <w:p w:rsidR="00970B49" w:rsidRDefault="00970B49" w:rsidP="00103D9A">
      <w:pPr>
        <w:jc w:val="center"/>
        <w:rPr>
          <w:rFonts w:ascii="Times New Roman" w:hAnsi="Times New Roman"/>
          <w:sz w:val="28"/>
          <w:szCs w:val="28"/>
        </w:rPr>
      </w:pPr>
    </w:p>
    <w:p w:rsidR="00970B49" w:rsidRDefault="00970B49" w:rsidP="00103D9A">
      <w:pPr>
        <w:jc w:val="center"/>
        <w:rPr>
          <w:rFonts w:ascii="Times New Roman" w:hAnsi="Times New Roman"/>
          <w:sz w:val="28"/>
          <w:szCs w:val="28"/>
        </w:rPr>
      </w:pPr>
    </w:p>
    <w:p w:rsidR="00970B49" w:rsidRDefault="00970B49" w:rsidP="00103D9A">
      <w:pPr>
        <w:jc w:val="center"/>
        <w:rPr>
          <w:rFonts w:ascii="Times New Roman" w:hAnsi="Times New Roman"/>
          <w:sz w:val="28"/>
          <w:szCs w:val="28"/>
        </w:rPr>
      </w:pPr>
    </w:p>
    <w:p w:rsidR="00970B49" w:rsidRDefault="00970B49" w:rsidP="00103D9A">
      <w:pPr>
        <w:jc w:val="center"/>
        <w:rPr>
          <w:rFonts w:ascii="Times New Roman" w:hAnsi="Times New Roman"/>
          <w:sz w:val="28"/>
          <w:szCs w:val="28"/>
        </w:rPr>
        <w:sectPr w:rsidR="00970B49" w:rsidSect="00103D9A">
          <w:type w:val="continuous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70B49" w:rsidRDefault="00970B49" w:rsidP="00103D9A">
      <w:pPr>
        <w:jc w:val="right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Таблица № 3</w:t>
      </w:r>
    </w:p>
    <w:p w:rsidR="00970B49" w:rsidRPr="00AF70F6" w:rsidRDefault="00970B49" w:rsidP="00103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70F6">
        <w:rPr>
          <w:rFonts w:ascii="Times New Roman" w:hAnsi="Times New Roman"/>
          <w:sz w:val="28"/>
          <w:szCs w:val="28"/>
        </w:rPr>
        <w:t xml:space="preserve">Объем финансовых ресурсов, </w:t>
      </w:r>
    </w:p>
    <w:p w:rsidR="00970B49" w:rsidRPr="00AF70F6" w:rsidRDefault="00970B49" w:rsidP="00103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70F6">
        <w:rPr>
          <w:rFonts w:ascii="Times New Roman" w:hAnsi="Times New Roman"/>
          <w:sz w:val="28"/>
          <w:szCs w:val="28"/>
        </w:rPr>
        <w:t xml:space="preserve">необходимых для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AF70F6">
        <w:rPr>
          <w:rFonts w:ascii="Times New Roman" w:hAnsi="Times New Roman"/>
          <w:sz w:val="28"/>
          <w:szCs w:val="28"/>
        </w:rPr>
        <w:t xml:space="preserve">рограммы </w:t>
      </w:r>
    </w:p>
    <w:p w:rsidR="00970B49" w:rsidRPr="00363E7B" w:rsidRDefault="00970B49" w:rsidP="00103D9A">
      <w:pPr>
        <w:jc w:val="center"/>
        <w:rPr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1080"/>
        <w:gridCol w:w="900"/>
        <w:gridCol w:w="1260"/>
        <w:gridCol w:w="1620"/>
      </w:tblGrid>
      <w:tr w:rsidR="00970B49" w:rsidRPr="00EE5D7E" w:rsidTr="00103D9A">
        <w:trPr>
          <w:cantSplit/>
          <w:trHeight w:val="240"/>
        </w:trPr>
        <w:tc>
          <w:tcPr>
            <w:tcW w:w="48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B49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направления </w:t>
            </w:r>
          </w:p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4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расходов, тыс. рублей</w:t>
            </w:r>
          </w:p>
        </w:tc>
      </w:tr>
      <w:tr w:rsidR="00970B49" w:rsidRPr="00EE5D7E" w:rsidTr="00103D9A">
        <w:trPr>
          <w:cantSplit/>
          <w:trHeight w:val="600"/>
        </w:trPr>
        <w:tc>
          <w:tcPr>
            <w:tcW w:w="48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E925B9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</w:tr>
      <w:tr w:rsidR="00970B49" w:rsidRPr="00EE5D7E" w:rsidTr="00103D9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70B49" w:rsidRPr="00EE5D7E" w:rsidTr="00103D9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Всего финансовых затрат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F037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</w:tr>
      <w:tr w:rsidR="00970B49" w:rsidRPr="00EE5D7E" w:rsidTr="00103D9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B49" w:rsidRPr="00EE5D7E" w:rsidTr="00103D9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города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</w:tr>
      <w:tr w:rsidR="00970B49" w:rsidRPr="00EE5D7E" w:rsidTr="00103D9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из 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условиях софинансирования)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0B49" w:rsidRPr="00EE5D7E" w:rsidTr="00103D9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0B49" w:rsidRPr="00EE5D7E" w:rsidTr="00103D9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0B49" w:rsidRPr="00EE5D7E" w:rsidTr="00103D9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0B49" w:rsidRPr="00EE5D7E" w:rsidTr="00103D9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B49" w:rsidRPr="00EE5D7E" w:rsidTr="00103D9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города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0B49" w:rsidRPr="00EE5D7E" w:rsidTr="00103D9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из 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условиях софинансирования)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0B49" w:rsidRPr="00EE5D7E" w:rsidTr="00103D9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0B49" w:rsidRPr="00EE5D7E" w:rsidTr="00103D9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0B49" w:rsidRPr="00EE5D7E" w:rsidTr="00103D9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F037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</w:tr>
      <w:tr w:rsidR="00970B49" w:rsidRPr="00EE5D7E" w:rsidTr="00103D9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B49" w:rsidRPr="00EE5D7E" w:rsidTr="00103D9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города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F037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</w:tr>
      <w:tr w:rsidR="00970B49" w:rsidRPr="00EE5D7E" w:rsidTr="00103D9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из 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условиях софинансирования)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0B49" w:rsidRPr="00EE5D7E" w:rsidTr="00103D9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0B49" w:rsidRPr="00EE5D7E" w:rsidTr="00103D9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49" w:rsidRPr="00363E7B" w:rsidRDefault="00970B49" w:rsidP="00103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70B49" w:rsidRDefault="00970B49" w:rsidP="002631FD">
      <w:pPr>
        <w:spacing w:after="0" w:line="240" w:lineRule="auto"/>
        <w:ind w:right="-42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».</w:t>
      </w:r>
    </w:p>
    <w:p w:rsidR="00970B49" w:rsidRDefault="00970B49" w:rsidP="002631FD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70B49" w:rsidRDefault="00970B49" w:rsidP="002631FD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70B49" w:rsidRDefault="00970B49" w:rsidP="002631FD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70B49" w:rsidRDefault="00970B49" w:rsidP="002631FD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70602">
        <w:rPr>
          <w:rFonts w:ascii="Times New Roman" w:hAnsi="Times New Roman"/>
          <w:sz w:val="24"/>
          <w:szCs w:val="24"/>
        </w:rPr>
        <w:t xml:space="preserve">Начальник отдела </w:t>
      </w:r>
      <w:r w:rsidRPr="005706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организации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706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управления </w:t>
      </w:r>
    </w:p>
    <w:p w:rsidR="00970B49" w:rsidRPr="00570602" w:rsidRDefault="00970B49" w:rsidP="002631FD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706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работе с обращениями Администрации города Рубцовска</w:t>
      </w:r>
      <w:r w:rsidRPr="0057060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А.В. Инютина</w:t>
      </w:r>
    </w:p>
    <w:p w:rsidR="00970B49" w:rsidRDefault="00970B49" w:rsidP="00103D9A">
      <w:pPr>
        <w:rPr>
          <w:sz w:val="28"/>
          <w:szCs w:val="28"/>
        </w:rPr>
      </w:pPr>
    </w:p>
    <w:p w:rsidR="00970B49" w:rsidRPr="00603DCB" w:rsidRDefault="00970B49" w:rsidP="00103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B49" w:rsidRPr="0095066F" w:rsidRDefault="00970B49" w:rsidP="00103D9A">
      <w:pPr>
        <w:jc w:val="center"/>
        <w:rPr>
          <w:rFonts w:ascii="Times New Roman" w:hAnsi="Times New Roman"/>
          <w:sz w:val="28"/>
          <w:szCs w:val="28"/>
        </w:rPr>
      </w:pPr>
    </w:p>
    <w:p w:rsidR="00970B49" w:rsidRPr="0095066F" w:rsidRDefault="00970B49" w:rsidP="00103D9A">
      <w:pPr>
        <w:jc w:val="center"/>
        <w:rPr>
          <w:rFonts w:ascii="Times New Roman" w:hAnsi="Times New Roman"/>
          <w:sz w:val="28"/>
          <w:szCs w:val="28"/>
        </w:rPr>
      </w:pPr>
    </w:p>
    <w:p w:rsidR="00970B49" w:rsidRPr="00220E3C" w:rsidRDefault="00970B49" w:rsidP="00220E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0E3C">
        <w:rPr>
          <w:rFonts w:ascii="Times New Roman" w:hAnsi="Times New Roman"/>
          <w:sz w:val="28"/>
          <w:szCs w:val="28"/>
        </w:rPr>
        <w:t>РЕЕСТР СОГЛАСОВАНИЯ</w:t>
      </w:r>
    </w:p>
    <w:p w:rsidR="00970B49" w:rsidRPr="00220E3C" w:rsidRDefault="00970B49" w:rsidP="00220E3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20E3C">
        <w:rPr>
          <w:rFonts w:ascii="Times New Roman" w:hAnsi="Times New Roman"/>
          <w:sz w:val="28"/>
          <w:szCs w:val="28"/>
        </w:rPr>
        <w:t xml:space="preserve">проекта постановления «О внесении изменений в постановление </w:t>
      </w:r>
      <w:r w:rsidRPr="00220E3C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Рубцовска Алтайского края от </w:t>
      </w:r>
      <w:r w:rsidRPr="00220E3C">
        <w:rPr>
          <w:rFonts w:ascii="Times New Roman" w:hAnsi="Times New Roman"/>
          <w:sz w:val="28"/>
          <w:szCs w:val="28"/>
        </w:rPr>
        <w:t>03.10.2017 № 4851 «</w:t>
      </w:r>
      <w:r w:rsidRPr="00220E3C">
        <w:rPr>
          <w:rFonts w:ascii="Times New Roman" w:hAnsi="Times New Roman"/>
          <w:bCs/>
          <w:sz w:val="28"/>
          <w:szCs w:val="28"/>
        </w:rPr>
        <w:t>Об утверждении муниципальной  программы «Развитие молодежной политики в городе Рубцовске» на 2018- 2020 годы</w:t>
      </w:r>
      <w:r w:rsidRPr="00220E3C">
        <w:rPr>
          <w:rFonts w:ascii="Times New Roman" w:hAnsi="Times New Roman"/>
          <w:sz w:val="28"/>
          <w:szCs w:val="28"/>
        </w:rPr>
        <w:t>»</w:t>
      </w:r>
    </w:p>
    <w:p w:rsidR="00970B49" w:rsidRPr="00220E3C" w:rsidRDefault="00970B49" w:rsidP="00220E3C">
      <w:pPr>
        <w:tabs>
          <w:tab w:val="left" w:pos="978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2160"/>
        <w:gridCol w:w="1843"/>
        <w:gridCol w:w="1559"/>
      </w:tblGrid>
      <w:tr w:rsidR="00970B49" w:rsidRPr="00220E3C" w:rsidTr="003315E2">
        <w:trPr>
          <w:trHeight w:val="828"/>
        </w:trPr>
        <w:tc>
          <w:tcPr>
            <w:tcW w:w="4361" w:type="dxa"/>
          </w:tcPr>
          <w:p w:rsidR="00970B49" w:rsidRPr="00220E3C" w:rsidRDefault="00970B49" w:rsidP="00220E3C">
            <w:pPr>
              <w:spacing w:after="0" w:line="24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220E3C">
              <w:rPr>
                <w:rFonts w:ascii="Times New Roman" w:hAnsi="Times New Roman"/>
                <w:sz w:val="28"/>
                <w:szCs w:val="28"/>
              </w:rPr>
              <w:t>Должность работников, завизировавших проект</w:t>
            </w:r>
          </w:p>
        </w:tc>
        <w:tc>
          <w:tcPr>
            <w:tcW w:w="2160" w:type="dxa"/>
          </w:tcPr>
          <w:p w:rsidR="00970B49" w:rsidRPr="00220E3C" w:rsidRDefault="00970B49" w:rsidP="0022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E3C">
              <w:rPr>
                <w:rFonts w:ascii="Times New Roman" w:hAnsi="Times New Roman"/>
                <w:sz w:val="28"/>
                <w:szCs w:val="28"/>
              </w:rPr>
              <w:t>Инициалы, фамилия</w:t>
            </w:r>
          </w:p>
        </w:tc>
        <w:tc>
          <w:tcPr>
            <w:tcW w:w="1843" w:type="dxa"/>
          </w:tcPr>
          <w:p w:rsidR="00970B49" w:rsidRPr="00220E3C" w:rsidRDefault="00970B49" w:rsidP="0022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E3C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1559" w:type="dxa"/>
          </w:tcPr>
          <w:p w:rsidR="00970B49" w:rsidRPr="00220E3C" w:rsidRDefault="00970B49" w:rsidP="0022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E3C">
              <w:rPr>
                <w:rFonts w:ascii="Times New Roman" w:hAnsi="Times New Roman"/>
                <w:sz w:val="28"/>
                <w:szCs w:val="28"/>
              </w:rPr>
              <w:t>Дата визирования</w:t>
            </w:r>
          </w:p>
        </w:tc>
      </w:tr>
      <w:tr w:rsidR="00970B49" w:rsidRPr="00220E3C" w:rsidTr="003315E2">
        <w:trPr>
          <w:trHeight w:val="828"/>
        </w:trPr>
        <w:tc>
          <w:tcPr>
            <w:tcW w:w="4361" w:type="dxa"/>
          </w:tcPr>
          <w:p w:rsidR="00970B49" w:rsidRPr="00220E3C" w:rsidRDefault="00970B49" w:rsidP="0022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E3C">
              <w:rPr>
                <w:rFonts w:ascii="Times New Roman" w:hAnsi="Times New Roman"/>
                <w:sz w:val="28"/>
                <w:szCs w:val="28"/>
              </w:rPr>
              <w:t xml:space="preserve">И.о. заместителя Главы Администрации города Рубцовска </w:t>
            </w:r>
          </w:p>
        </w:tc>
        <w:tc>
          <w:tcPr>
            <w:tcW w:w="2160" w:type="dxa"/>
          </w:tcPr>
          <w:p w:rsidR="00970B49" w:rsidRPr="00220E3C" w:rsidRDefault="00970B49" w:rsidP="0022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E3C">
              <w:rPr>
                <w:rFonts w:ascii="Times New Roman" w:hAnsi="Times New Roman"/>
                <w:sz w:val="28"/>
                <w:szCs w:val="28"/>
              </w:rPr>
              <w:t>А.А. Мищерин</w:t>
            </w:r>
          </w:p>
        </w:tc>
        <w:tc>
          <w:tcPr>
            <w:tcW w:w="1843" w:type="dxa"/>
          </w:tcPr>
          <w:p w:rsidR="00970B49" w:rsidRPr="00220E3C" w:rsidRDefault="00970B49" w:rsidP="0022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70B49" w:rsidRPr="00220E3C" w:rsidRDefault="00970B49" w:rsidP="0022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0B49" w:rsidRPr="00220E3C" w:rsidTr="003315E2">
        <w:trPr>
          <w:trHeight w:val="828"/>
        </w:trPr>
        <w:tc>
          <w:tcPr>
            <w:tcW w:w="4361" w:type="dxa"/>
          </w:tcPr>
          <w:p w:rsidR="00970B49" w:rsidRPr="00220E3C" w:rsidRDefault="00970B49" w:rsidP="0022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E3C">
              <w:rPr>
                <w:rFonts w:ascii="Times New Roman" w:hAnsi="Times New Roman"/>
                <w:sz w:val="28"/>
                <w:szCs w:val="28"/>
              </w:rPr>
              <w:t xml:space="preserve">Начальник отдела по организации </w:t>
            </w:r>
          </w:p>
          <w:p w:rsidR="00970B49" w:rsidRPr="00220E3C" w:rsidRDefault="00970B49" w:rsidP="0022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E3C">
              <w:rPr>
                <w:rFonts w:ascii="Times New Roman" w:hAnsi="Times New Roman"/>
                <w:sz w:val="28"/>
                <w:szCs w:val="28"/>
              </w:rPr>
              <w:t>управления и работе с обращениями Администрации города Рубцовска</w:t>
            </w:r>
          </w:p>
        </w:tc>
        <w:tc>
          <w:tcPr>
            <w:tcW w:w="2160" w:type="dxa"/>
          </w:tcPr>
          <w:p w:rsidR="00970B49" w:rsidRPr="00220E3C" w:rsidRDefault="00970B49" w:rsidP="0022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E3C">
              <w:rPr>
                <w:rFonts w:ascii="Times New Roman" w:hAnsi="Times New Roman"/>
                <w:sz w:val="28"/>
                <w:szCs w:val="28"/>
              </w:rPr>
              <w:t xml:space="preserve">А.В. Инютина </w:t>
            </w:r>
          </w:p>
        </w:tc>
        <w:tc>
          <w:tcPr>
            <w:tcW w:w="1843" w:type="dxa"/>
          </w:tcPr>
          <w:p w:rsidR="00970B49" w:rsidRPr="00220E3C" w:rsidRDefault="00970B49" w:rsidP="0022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70B49" w:rsidRPr="00220E3C" w:rsidRDefault="00970B49" w:rsidP="0022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0B49" w:rsidRPr="00220E3C" w:rsidTr="003315E2">
        <w:trPr>
          <w:trHeight w:val="828"/>
        </w:trPr>
        <w:tc>
          <w:tcPr>
            <w:tcW w:w="4361" w:type="dxa"/>
          </w:tcPr>
          <w:p w:rsidR="00970B49" w:rsidRPr="00220E3C" w:rsidRDefault="00970B49" w:rsidP="00220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E3C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 города - председатель комитета по финансам, налоговой и кредитной политике</w:t>
            </w:r>
          </w:p>
        </w:tc>
        <w:tc>
          <w:tcPr>
            <w:tcW w:w="2160" w:type="dxa"/>
          </w:tcPr>
          <w:p w:rsidR="00970B49" w:rsidRPr="00220E3C" w:rsidRDefault="00970B49" w:rsidP="00220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E3C">
              <w:rPr>
                <w:rFonts w:ascii="Times New Roman" w:hAnsi="Times New Roman"/>
                <w:sz w:val="28"/>
                <w:szCs w:val="28"/>
              </w:rPr>
              <w:t xml:space="preserve">В.И. Пьянков </w:t>
            </w:r>
          </w:p>
        </w:tc>
        <w:tc>
          <w:tcPr>
            <w:tcW w:w="1843" w:type="dxa"/>
          </w:tcPr>
          <w:p w:rsidR="00970B49" w:rsidRPr="00220E3C" w:rsidRDefault="00970B49" w:rsidP="0022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70B49" w:rsidRPr="00220E3C" w:rsidRDefault="00970B49" w:rsidP="0022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0B49" w:rsidRPr="00220E3C" w:rsidTr="003315E2">
        <w:trPr>
          <w:trHeight w:val="828"/>
        </w:trPr>
        <w:tc>
          <w:tcPr>
            <w:tcW w:w="4361" w:type="dxa"/>
          </w:tcPr>
          <w:p w:rsidR="00970B49" w:rsidRPr="00220E3C" w:rsidRDefault="00970B49" w:rsidP="003315E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C68">
              <w:rPr>
                <w:rFonts w:ascii="Times New Roman" w:hAnsi="Times New Roman"/>
                <w:sz w:val="28"/>
                <w:szCs w:val="28"/>
              </w:rPr>
              <w:t>Начальник отдела экономического развития и ценообразования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0E3C">
              <w:rPr>
                <w:rFonts w:ascii="Times New Roman" w:hAnsi="Times New Roman"/>
                <w:sz w:val="28"/>
                <w:szCs w:val="28"/>
              </w:rPr>
              <w:t>Администрации города Рубцовска</w:t>
            </w:r>
          </w:p>
        </w:tc>
        <w:tc>
          <w:tcPr>
            <w:tcW w:w="2160" w:type="dxa"/>
          </w:tcPr>
          <w:p w:rsidR="00970B49" w:rsidRPr="00220E3C" w:rsidRDefault="00970B49" w:rsidP="003315E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 В. Пурыга</w:t>
            </w:r>
          </w:p>
        </w:tc>
        <w:tc>
          <w:tcPr>
            <w:tcW w:w="1843" w:type="dxa"/>
          </w:tcPr>
          <w:p w:rsidR="00970B49" w:rsidRPr="00220E3C" w:rsidRDefault="00970B49" w:rsidP="00331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70B49" w:rsidRPr="00220E3C" w:rsidRDefault="00970B49" w:rsidP="00331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0B49" w:rsidRPr="00220E3C" w:rsidTr="003315E2">
        <w:trPr>
          <w:trHeight w:val="828"/>
        </w:trPr>
        <w:tc>
          <w:tcPr>
            <w:tcW w:w="4361" w:type="dxa"/>
          </w:tcPr>
          <w:p w:rsidR="00970B49" w:rsidRPr="00220E3C" w:rsidRDefault="00970B49" w:rsidP="0022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E3C">
              <w:rPr>
                <w:rFonts w:ascii="Times New Roman" w:hAnsi="Times New Roman"/>
                <w:sz w:val="28"/>
                <w:szCs w:val="28"/>
              </w:rPr>
              <w:t>Начальник МКУ «Управление культуры, спорта и молодежной политики» г. Рубцовска</w:t>
            </w:r>
          </w:p>
        </w:tc>
        <w:tc>
          <w:tcPr>
            <w:tcW w:w="2160" w:type="dxa"/>
          </w:tcPr>
          <w:p w:rsidR="00970B49" w:rsidRPr="00220E3C" w:rsidRDefault="00970B49" w:rsidP="0022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E3C">
              <w:rPr>
                <w:rFonts w:ascii="Times New Roman" w:hAnsi="Times New Roman"/>
                <w:sz w:val="28"/>
                <w:szCs w:val="28"/>
              </w:rPr>
              <w:t>М.А. Зорина</w:t>
            </w:r>
          </w:p>
        </w:tc>
        <w:tc>
          <w:tcPr>
            <w:tcW w:w="1843" w:type="dxa"/>
          </w:tcPr>
          <w:p w:rsidR="00970B49" w:rsidRPr="00220E3C" w:rsidRDefault="00970B49" w:rsidP="0022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70B49" w:rsidRPr="00220E3C" w:rsidRDefault="00970B49" w:rsidP="0022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0B49" w:rsidRPr="00220E3C" w:rsidTr="003315E2">
        <w:trPr>
          <w:trHeight w:val="828"/>
        </w:trPr>
        <w:tc>
          <w:tcPr>
            <w:tcW w:w="4361" w:type="dxa"/>
          </w:tcPr>
          <w:p w:rsidR="00970B49" w:rsidRPr="00220E3C" w:rsidRDefault="00970B49" w:rsidP="0022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E3C">
              <w:rPr>
                <w:rFonts w:ascii="Times New Roman" w:hAnsi="Times New Roman"/>
                <w:sz w:val="28"/>
                <w:szCs w:val="28"/>
              </w:rPr>
              <w:t xml:space="preserve">Начальник пресс-службы Администрации города Рубцовска </w:t>
            </w:r>
          </w:p>
          <w:p w:rsidR="00970B49" w:rsidRPr="00220E3C" w:rsidRDefault="00970B49" w:rsidP="0022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70B49" w:rsidRPr="00220E3C" w:rsidRDefault="00970B49" w:rsidP="0022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E3C">
              <w:rPr>
                <w:rFonts w:ascii="Times New Roman" w:hAnsi="Times New Roman"/>
                <w:sz w:val="28"/>
                <w:szCs w:val="28"/>
              </w:rPr>
              <w:t xml:space="preserve">Н.А. Мещерякова </w:t>
            </w:r>
          </w:p>
          <w:p w:rsidR="00970B49" w:rsidRPr="00220E3C" w:rsidRDefault="00970B49" w:rsidP="0022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70B49" w:rsidRPr="00220E3C" w:rsidRDefault="00970B49" w:rsidP="0022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70B49" w:rsidRPr="00220E3C" w:rsidRDefault="00970B49" w:rsidP="0022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0B49" w:rsidRPr="00220E3C" w:rsidTr="003315E2">
        <w:trPr>
          <w:trHeight w:val="828"/>
        </w:trPr>
        <w:tc>
          <w:tcPr>
            <w:tcW w:w="4361" w:type="dxa"/>
          </w:tcPr>
          <w:p w:rsidR="00970B49" w:rsidRPr="00220E3C" w:rsidRDefault="00970B49" w:rsidP="00220E3C">
            <w:pPr>
              <w:pStyle w:val="Heading2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220E3C">
              <w:rPr>
                <w:b w:val="0"/>
                <w:sz w:val="28"/>
                <w:szCs w:val="28"/>
              </w:rPr>
              <w:t>Специалист 1 категории – юрисконсульт 1 категории правового отдела Администрации города  Рубцовска</w:t>
            </w:r>
          </w:p>
        </w:tc>
        <w:tc>
          <w:tcPr>
            <w:tcW w:w="2160" w:type="dxa"/>
          </w:tcPr>
          <w:p w:rsidR="00970B49" w:rsidRPr="00220E3C" w:rsidRDefault="00970B49" w:rsidP="00220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E3C">
              <w:rPr>
                <w:rFonts w:ascii="Times New Roman" w:hAnsi="Times New Roman"/>
                <w:sz w:val="28"/>
                <w:szCs w:val="28"/>
              </w:rPr>
              <w:t xml:space="preserve">О.В. Антонова </w:t>
            </w:r>
          </w:p>
        </w:tc>
        <w:tc>
          <w:tcPr>
            <w:tcW w:w="1843" w:type="dxa"/>
          </w:tcPr>
          <w:p w:rsidR="00970B49" w:rsidRPr="00220E3C" w:rsidRDefault="00970B49" w:rsidP="0022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70B49" w:rsidRPr="00220E3C" w:rsidRDefault="00970B49" w:rsidP="00220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0B49" w:rsidRPr="00220E3C" w:rsidRDefault="00970B49" w:rsidP="00220E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0B49" w:rsidRPr="00220E3C" w:rsidRDefault="00970B49" w:rsidP="00220E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0B49" w:rsidRPr="00220E3C" w:rsidRDefault="00970B49" w:rsidP="00220E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0B49" w:rsidRPr="00220E3C" w:rsidRDefault="00970B49" w:rsidP="00220E3C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970B49" w:rsidRPr="00220E3C" w:rsidRDefault="00970B49" w:rsidP="00220E3C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970B49" w:rsidRPr="00220E3C" w:rsidRDefault="00970B49" w:rsidP="00220E3C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970B49" w:rsidRPr="00220E3C" w:rsidRDefault="00970B49" w:rsidP="00220E3C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970B49" w:rsidRPr="00220E3C" w:rsidRDefault="00970B49" w:rsidP="00220E3C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970B49" w:rsidRPr="00220E3C" w:rsidRDefault="00970B49" w:rsidP="00220E3C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970B49" w:rsidRPr="00220E3C" w:rsidRDefault="00970B49" w:rsidP="00220E3C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220E3C">
        <w:rPr>
          <w:rFonts w:ascii="Times New Roman" w:hAnsi="Times New Roman"/>
          <w:sz w:val="20"/>
          <w:szCs w:val="20"/>
        </w:rPr>
        <w:t xml:space="preserve">Исп. </w:t>
      </w:r>
      <w:r>
        <w:rPr>
          <w:rFonts w:ascii="Times New Roman" w:hAnsi="Times New Roman"/>
          <w:sz w:val="20"/>
          <w:szCs w:val="20"/>
        </w:rPr>
        <w:t>Краснова Н.А.</w:t>
      </w:r>
      <w:r w:rsidRPr="00220E3C">
        <w:rPr>
          <w:rFonts w:ascii="Times New Roman" w:hAnsi="Times New Roman"/>
          <w:sz w:val="20"/>
          <w:szCs w:val="20"/>
        </w:rPr>
        <w:t>,</w:t>
      </w:r>
    </w:p>
    <w:p w:rsidR="00970B49" w:rsidRPr="00220E3C" w:rsidRDefault="00970B49" w:rsidP="00220E3C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220E3C">
        <w:rPr>
          <w:rFonts w:ascii="Times New Roman" w:hAnsi="Times New Roman"/>
          <w:sz w:val="20"/>
          <w:szCs w:val="20"/>
        </w:rPr>
        <w:t>тел.: 4-37-01</w:t>
      </w:r>
    </w:p>
    <w:p w:rsidR="00970B49" w:rsidRDefault="00970B49" w:rsidP="00220E3C">
      <w:pPr>
        <w:ind w:left="-567"/>
      </w:pPr>
    </w:p>
    <w:p w:rsidR="00970B49" w:rsidRDefault="00970B49" w:rsidP="00220E3C">
      <w:pPr>
        <w:ind w:left="-567"/>
        <w:sectPr w:rsidR="00970B49" w:rsidSect="00220E3C">
          <w:type w:val="continuous"/>
          <w:pgSz w:w="11906" w:h="16838"/>
          <w:pgMar w:top="709" w:right="851" w:bottom="426" w:left="1701" w:header="709" w:footer="709" w:gutter="0"/>
          <w:cols w:space="708"/>
          <w:docGrid w:linePitch="360"/>
        </w:sectPr>
      </w:pPr>
    </w:p>
    <w:p w:rsidR="00970B49" w:rsidRDefault="00970B49" w:rsidP="00220E3C"/>
    <w:p w:rsidR="00970B49" w:rsidRPr="0095066F" w:rsidRDefault="00970B49" w:rsidP="00103D9A">
      <w:pPr>
        <w:rPr>
          <w:rFonts w:ascii="Times New Roman" w:hAnsi="Times New Roman"/>
          <w:sz w:val="28"/>
          <w:szCs w:val="28"/>
        </w:rPr>
      </w:pPr>
    </w:p>
    <w:p w:rsidR="00970B49" w:rsidRPr="0095066F" w:rsidRDefault="00970B49" w:rsidP="00103D9A">
      <w:pPr>
        <w:jc w:val="center"/>
        <w:rPr>
          <w:rFonts w:ascii="Times New Roman" w:hAnsi="Times New Roman"/>
          <w:sz w:val="28"/>
          <w:szCs w:val="28"/>
        </w:rPr>
      </w:pPr>
    </w:p>
    <w:p w:rsidR="00970B49" w:rsidRDefault="00970B49" w:rsidP="00103D9A">
      <w:pPr>
        <w:jc w:val="center"/>
        <w:rPr>
          <w:rFonts w:ascii="Times New Roman" w:hAnsi="Times New Roman"/>
          <w:sz w:val="28"/>
          <w:szCs w:val="28"/>
        </w:rPr>
      </w:pPr>
    </w:p>
    <w:p w:rsidR="00970B49" w:rsidRDefault="00970B49" w:rsidP="00103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B49" w:rsidRDefault="00970B49" w:rsidP="00103D9A"/>
    <w:p w:rsidR="00970B49" w:rsidRDefault="00970B49"/>
    <w:sectPr w:rsidR="00970B49" w:rsidSect="00103D9A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B49" w:rsidRDefault="00970B49" w:rsidP="00CD5E2A">
      <w:pPr>
        <w:spacing w:after="0" w:line="240" w:lineRule="auto"/>
      </w:pPr>
      <w:r>
        <w:separator/>
      </w:r>
    </w:p>
  </w:endnote>
  <w:endnote w:type="continuationSeparator" w:id="1">
    <w:p w:rsidR="00970B49" w:rsidRDefault="00970B49" w:rsidP="00CD5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B49" w:rsidRDefault="00970B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B49" w:rsidRDefault="00970B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B49" w:rsidRDefault="00970B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B49" w:rsidRDefault="00970B49" w:rsidP="00CD5E2A">
      <w:pPr>
        <w:spacing w:after="0" w:line="240" w:lineRule="auto"/>
      </w:pPr>
      <w:r>
        <w:separator/>
      </w:r>
    </w:p>
  </w:footnote>
  <w:footnote w:type="continuationSeparator" w:id="1">
    <w:p w:rsidR="00970B49" w:rsidRDefault="00970B49" w:rsidP="00CD5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B49" w:rsidRDefault="00970B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B49" w:rsidRDefault="00970B4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B49" w:rsidRDefault="00970B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658B"/>
    <w:multiLevelType w:val="hybridMultilevel"/>
    <w:tmpl w:val="B13E41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CDB7A44"/>
    <w:multiLevelType w:val="hybridMultilevel"/>
    <w:tmpl w:val="BD14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4C356F"/>
    <w:multiLevelType w:val="hybridMultilevel"/>
    <w:tmpl w:val="CA8031EC"/>
    <w:lvl w:ilvl="0" w:tplc="9EDE4EC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A125A03"/>
    <w:multiLevelType w:val="hybridMultilevel"/>
    <w:tmpl w:val="C51419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D9A"/>
    <w:rsid w:val="00064A18"/>
    <w:rsid w:val="0007522C"/>
    <w:rsid w:val="00102B1C"/>
    <w:rsid w:val="00103D9A"/>
    <w:rsid w:val="001320C4"/>
    <w:rsid w:val="00167C04"/>
    <w:rsid w:val="001A2B07"/>
    <w:rsid w:val="001D410B"/>
    <w:rsid w:val="002000A2"/>
    <w:rsid w:val="00220E3C"/>
    <w:rsid w:val="0026267E"/>
    <w:rsid w:val="002631FD"/>
    <w:rsid w:val="002E369B"/>
    <w:rsid w:val="00320BD5"/>
    <w:rsid w:val="003315E2"/>
    <w:rsid w:val="00363E7B"/>
    <w:rsid w:val="003A127B"/>
    <w:rsid w:val="003C6E1D"/>
    <w:rsid w:val="003D43C3"/>
    <w:rsid w:val="0046411F"/>
    <w:rsid w:val="004D2347"/>
    <w:rsid w:val="004D3019"/>
    <w:rsid w:val="00510F4F"/>
    <w:rsid w:val="005366EB"/>
    <w:rsid w:val="0054706A"/>
    <w:rsid w:val="00563A67"/>
    <w:rsid w:val="00570602"/>
    <w:rsid w:val="005B5697"/>
    <w:rsid w:val="005D0CA1"/>
    <w:rsid w:val="005D2C90"/>
    <w:rsid w:val="00603DCB"/>
    <w:rsid w:val="0061422F"/>
    <w:rsid w:val="00693D5C"/>
    <w:rsid w:val="006B7AC9"/>
    <w:rsid w:val="007268E8"/>
    <w:rsid w:val="0076440D"/>
    <w:rsid w:val="00774DF0"/>
    <w:rsid w:val="007B4590"/>
    <w:rsid w:val="007D6637"/>
    <w:rsid w:val="00860302"/>
    <w:rsid w:val="008F5CB4"/>
    <w:rsid w:val="009053E7"/>
    <w:rsid w:val="009379C5"/>
    <w:rsid w:val="0095066F"/>
    <w:rsid w:val="00954F88"/>
    <w:rsid w:val="0097075F"/>
    <w:rsid w:val="00970B49"/>
    <w:rsid w:val="00994810"/>
    <w:rsid w:val="009C4BF6"/>
    <w:rsid w:val="00A913D1"/>
    <w:rsid w:val="00AF70F6"/>
    <w:rsid w:val="00B160BB"/>
    <w:rsid w:val="00B27C68"/>
    <w:rsid w:val="00B64F05"/>
    <w:rsid w:val="00BE608C"/>
    <w:rsid w:val="00C11237"/>
    <w:rsid w:val="00C14A0B"/>
    <w:rsid w:val="00C43398"/>
    <w:rsid w:val="00C47BE6"/>
    <w:rsid w:val="00C6265D"/>
    <w:rsid w:val="00C83337"/>
    <w:rsid w:val="00CA7D72"/>
    <w:rsid w:val="00CD1EA8"/>
    <w:rsid w:val="00CD5E2A"/>
    <w:rsid w:val="00D54B5C"/>
    <w:rsid w:val="00D60F0C"/>
    <w:rsid w:val="00D75A1B"/>
    <w:rsid w:val="00DA4C00"/>
    <w:rsid w:val="00E32067"/>
    <w:rsid w:val="00E40F7F"/>
    <w:rsid w:val="00E43FD7"/>
    <w:rsid w:val="00E925B9"/>
    <w:rsid w:val="00EC120E"/>
    <w:rsid w:val="00EC6E6C"/>
    <w:rsid w:val="00ED0C68"/>
    <w:rsid w:val="00EE04DB"/>
    <w:rsid w:val="00EE5D7E"/>
    <w:rsid w:val="00F03708"/>
    <w:rsid w:val="00F6633D"/>
    <w:rsid w:val="00F978F9"/>
    <w:rsid w:val="00FE0E8B"/>
    <w:rsid w:val="00FE5249"/>
    <w:rsid w:val="00FE7870"/>
    <w:rsid w:val="00FF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D9A"/>
    <w:pPr>
      <w:spacing w:after="200" w:line="276" w:lineRule="auto"/>
    </w:pPr>
    <w:rPr>
      <w:rFonts w:ascii="Calibri" w:hAnsi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220E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20E3C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ConsPlusCell">
    <w:name w:val="ConsPlusCell"/>
    <w:uiPriority w:val="99"/>
    <w:rsid w:val="00103D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103D9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03D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103D9A"/>
    <w:pPr>
      <w:autoSpaceDE w:val="0"/>
      <w:autoSpaceDN w:val="0"/>
      <w:adjustRightInd w:val="0"/>
      <w:ind w:firstLine="720"/>
    </w:pPr>
    <w:rPr>
      <w:rFonts w:eastAsia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10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3D9A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10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3D9A"/>
    <w:rPr>
      <w:rFonts w:ascii="Calibri" w:eastAsia="Times New Roman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0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3D9A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2631F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00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199</TotalTime>
  <Pages>25</Pages>
  <Words>4718</Words>
  <Characters>26898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Лазарев</dc:creator>
  <cp:keywords/>
  <dc:description/>
  <cp:lastModifiedBy>ptd</cp:lastModifiedBy>
  <cp:revision>18</cp:revision>
  <cp:lastPrinted>2018-02-01T09:39:00Z</cp:lastPrinted>
  <dcterms:created xsi:type="dcterms:W3CDTF">2018-01-29T01:48:00Z</dcterms:created>
  <dcterms:modified xsi:type="dcterms:W3CDTF">2018-02-12T03:33:00Z</dcterms:modified>
</cp:coreProperties>
</file>