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3F" w:rsidRPr="006037ED" w:rsidRDefault="00C2643F" w:rsidP="006037ED">
      <w:pPr>
        <w:spacing w:after="0" w:line="240" w:lineRule="auto"/>
        <w:jc w:val="center"/>
        <w:rPr>
          <w:rFonts w:ascii="Times New Roman" w:hAnsi="Times New Roman"/>
        </w:rPr>
      </w:pPr>
      <w:r w:rsidRPr="00D37B4C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7" o:title="" gain="79922f" blacklevel="1966f"/>
          </v:shape>
        </w:pict>
      </w:r>
    </w:p>
    <w:p w:rsidR="00C2643F" w:rsidRPr="006037ED" w:rsidRDefault="00C2643F" w:rsidP="006037ED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037ED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C2643F" w:rsidRPr="006037ED" w:rsidRDefault="00C2643F" w:rsidP="006037ED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037ED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C2643F" w:rsidRPr="006037ED" w:rsidRDefault="00C2643F" w:rsidP="00603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643F" w:rsidRPr="006037ED" w:rsidRDefault="00C2643F" w:rsidP="006037ED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6037ED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C2643F" w:rsidRDefault="00C2643F" w:rsidP="00603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43F" w:rsidRPr="00123EBB" w:rsidRDefault="00C2643F" w:rsidP="00603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EBB">
        <w:rPr>
          <w:rFonts w:ascii="Times New Roman" w:hAnsi="Times New Roman"/>
          <w:sz w:val="28"/>
          <w:szCs w:val="28"/>
        </w:rPr>
        <w:t>05.02.2021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EBB">
        <w:rPr>
          <w:rFonts w:ascii="Times New Roman" w:hAnsi="Times New Roman"/>
          <w:sz w:val="28"/>
          <w:szCs w:val="28"/>
        </w:rPr>
        <w:t>260</w:t>
      </w:r>
    </w:p>
    <w:p w:rsidR="00C2643F" w:rsidRPr="001047E4" w:rsidRDefault="00C2643F" w:rsidP="000763C2">
      <w:pPr>
        <w:shd w:val="clear" w:color="auto" w:fill="FFFFFF"/>
        <w:tabs>
          <w:tab w:val="left" w:pos="709"/>
        </w:tabs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:rsidR="00C2643F" w:rsidRPr="001E4C5C" w:rsidRDefault="00C2643F" w:rsidP="001E4C5C">
      <w:pPr>
        <w:shd w:val="clear" w:color="auto" w:fill="FFFFFF"/>
        <w:spacing w:after="0" w:line="240" w:lineRule="auto"/>
        <w:ind w:right="5284"/>
        <w:jc w:val="both"/>
        <w:rPr>
          <w:sz w:val="28"/>
          <w:szCs w:val="28"/>
        </w:rPr>
      </w:pPr>
      <w:r w:rsidRPr="001E4C5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</w:t>
      </w:r>
      <w:r w:rsidRPr="001E4C5C">
        <w:rPr>
          <w:sz w:val="28"/>
          <w:szCs w:val="28"/>
        </w:rPr>
        <w:t xml:space="preserve"> </w:t>
      </w:r>
      <w:r w:rsidRPr="001E4C5C">
        <w:rPr>
          <w:rFonts w:ascii="Times New Roman" w:hAnsi="Times New Roman"/>
          <w:sz w:val="28"/>
          <w:szCs w:val="28"/>
        </w:rPr>
        <w:t xml:space="preserve">«Формирование, </w:t>
      </w:r>
      <w:r w:rsidRPr="001E4C5C">
        <w:rPr>
          <w:rFonts w:ascii="Times New Roman" w:hAnsi="Times New Roman"/>
          <w:bCs/>
          <w:sz w:val="28"/>
          <w:szCs w:val="28"/>
        </w:rPr>
        <w:t>эффективное использование, распоряжение и содержание имущества казны муниципаль</w:t>
      </w:r>
      <w:r>
        <w:rPr>
          <w:rFonts w:ascii="Times New Roman" w:hAnsi="Times New Roman"/>
          <w:bCs/>
          <w:sz w:val="28"/>
          <w:szCs w:val="28"/>
        </w:rPr>
        <w:t>-</w:t>
      </w:r>
      <w:r w:rsidRPr="001E4C5C">
        <w:rPr>
          <w:rFonts w:ascii="Times New Roman" w:hAnsi="Times New Roman"/>
          <w:bCs/>
          <w:sz w:val="28"/>
          <w:szCs w:val="28"/>
        </w:rPr>
        <w:t xml:space="preserve">ного образования город </w:t>
      </w:r>
      <w:r w:rsidRPr="001E4C5C">
        <w:rPr>
          <w:rFonts w:ascii="Times New Roman" w:hAnsi="Times New Roman"/>
          <w:sz w:val="28"/>
          <w:szCs w:val="28"/>
        </w:rPr>
        <w:t>Рубцовск Алтайского края» на 2019-2023 годы» (с изменениями)</w:t>
      </w:r>
    </w:p>
    <w:p w:rsidR="00C2643F" w:rsidRPr="001E4C5C" w:rsidRDefault="00C2643F" w:rsidP="00391A47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8"/>
          <w:szCs w:val="28"/>
        </w:rPr>
      </w:pPr>
    </w:p>
    <w:p w:rsidR="00C2643F" w:rsidRPr="001E4C5C" w:rsidRDefault="00C2643F" w:rsidP="000763C2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8"/>
          <w:szCs w:val="28"/>
        </w:rPr>
      </w:pPr>
    </w:p>
    <w:p w:rsidR="00C2643F" w:rsidRPr="001E4C5C" w:rsidRDefault="00C2643F" w:rsidP="003833A3">
      <w:pPr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1E4C5C">
        <w:rPr>
          <w:rFonts w:ascii="Times New Roman" w:hAnsi="Times New Roman"/>
          <w:sz w:val="28"/>
          <w:szCs w:val="28"/>
        </w:rPr>
        <w:t xml:space="preserve">В соответствии с решением Рубцовского городского Совета депутатов от 17.12.2020 № 546 «О бюджете муниципального образования город Рубцовск Алтайского края на 2021 год», в целях развития муниципальной программы «Формирование, </w:t>
      </w:r>
      <w:r w:rsidRPr="001E4C5C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1E4C5C">
        <w:rPr>
          <w:rFonts w:ascii="Times New Roman" w:hAnsi="Times New Roman"/>
          <w:sz w:val="28"/>
          <w:szCs w:val="28"/>
        </w:rPr>
        <w:t xml:space="preserve">Рубцовск Алтайского края» на 2019-2023 годы, утвержденной постановлением Администрации города Рубцовска Алтайского края от 23.10.2018 № 2742,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</w:t>
      </w:r>
      <w:r>
        <w:rPr>
          <w:rFonts w:ascii="Times New Roman" w:hAnsi="Times New Roman"/>
          <w:sz w:val="28"/>
          <w:szCs w:val="28"/>
        </w:rPr>
        <w:t xml:space="preserve"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21.10.2020 № 2589, </w:t>
      </w:r>
      <w:r w:rsidRPr="001E4C5C">
        <w:rPr>
          <w:rFonts w:ascii="Times New Roman" w:hAnsi="Times New Roman"/>
          <w:caps/>
          <w:sz w:val="28"/>
          <w:szCs w:val="28"/>
        </w:rPr>
        <w:t>постановляю</w:t>
      </w:r>
      <w:r w:rsidRPr="001E4C5C">
        <w:rPr>
          <w:rFonts w:ascii="Times New Roman" w:hAnsi="Times New Roman"/>
          <w:sz w:val="28"/>
          <w:szCs w:val="28"/>
        </w:rPr>
        <w:t>:</w:t>
      </w:r>
    </w:p>
    <w:p w:rsidR="00C2643F" w:rsidRPr="001E4C5C" w:rsidRDefault="00C2643F" w:rsidP="00EC7CE8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E4C5C">
        <w:rPr>
          <w:rFonts w:ascii="Times New Roman" w:hAnsi="Times New Roman"/>
          <w:sz w:val="28"/>
          <w:szCs w:val="28"/>
        </w:rPr>
        <w:t xml:space="preserve">1. Внести в муниципальную программу «Формирование, </w:t>
      </w:r>
      <w:r w:rsidRPr="001E4C5C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1E4C5C">
        <w:rPr>
          <w:rFonts w:ascii="Times New Roman" w:hAnsi="Times New Roman"/>
          <w:sz w:val="28"/>
          <w:szCs w:val="28"/>
        </w:rPr>
        <w:t>Рубцовск Алтайского края» на 2019-2023 годы (далее – Программа), утвержденную постановлением Администрации города Рубцовска Алтайского края от 23.10.2018 № 2742 (с изменениями, внесенными постановлениями Администрации города Рубцовска Алтайского края от 06.02.2019 № 242, от 15.05.2019 № 1129, от 05.12.2019 № 3081, от 05.02.2020 № 242, от 09.06.2020 № 1429), следующие изменения:</w:t>
      </w:r>
    </w:p>
    <w:p w:rsidR="00C2643F" w:rsidRPr="001E4C5C" w:rsidRDefault="00C2643F" w:rsidP="006D7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C5C">
        <w:rPr>
          <w:rFonts w:ascii="Times New Roman" w:hAnsi="Times New Roman"/>
          <w:sz w:val="28"/>
          <w:szCs w:val="28"/>
        </w:rPr>
        <w:t>1.1. раздел паспорта Программы «Объемы финансирования Программы» изложить в следующей редакции:</w:t>
      </w:r>
    </w:p>
    <w:p w:rsidR="00C2643F" w:rsidRPr="001E4C5C" w:rsidRDefault="00C2643F" w:rsidP="006D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43F" w:rsidRPr="001E4C5C" w:rsidRDefault="00C2643F" w:rsidP="006D7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C5C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93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29"/>
        <w:gridCol w:w="5979"/>
      </w:tblGrid>
      <w:tr w:rsidR="00C2643F" w:rsidRPr="001E4C5C" w:rsidTr="006D709D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1E4C5C" w:rsidRDefault="00C2643F" w:rsidP="006D709D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4C5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Программы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1E4C5C" w:rsidRDefault="00C2643F" w:rsidP="006D709D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города – </w:t>
            </w:r>
            <w:r w:rsidRPr="001E4C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94150,0 </w:t>
            </w:r>
            <w:r w:rsidRPr="001E4C5C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C2643F" w:rsidRPr="001E4C5C" w:rsidRDefault="00C2643F" w:rsidP="006D709D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E4C5C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1E4C5C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1E4C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13337,5 </w:t>
            </w:r>
            <w:r w:rsidRPr="001E4C5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2643F" w:rsidRPr="001E4C5C" w:rsidRDefault="00C2643F" w:rsidP="006D709D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E4C5C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E4C5C">
              <w:rPr>
                <w:rFonts w:ascii="Times New Roman" w:hAnsi="Times New Roman" w:cs="Times New Roman"/>
                <w:sz w:val="28"/>
                <w:szCs w:val="28"/>
              </w:rPr>
              <w:t>. – 19156,6 тыс. руб.</w:t>
            </w:r>
          </w:p>
          <w:p w:rsidR="00C2643F" w:rsidRPr="001E4C5C" w:rsidRDefault="00C2643F" w:rsidP="006D709D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E4C5C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 w:rsidRPr="001E4C5C">
              <w:rPr>
                <w:rFonts w:ascii="Times New Roman" w:hAnsi="Times New Roman" w:cs="Times New Roman"/>
                <w:sz w:val="28"/>
                <w:szCs w:val="28"/>
              </w:rPr>
              <w:t xml:space="preserve">. – 10473,9 тыс. руб. </w:t>
            </w:r>
          </w:p>
          <w:p w:rsidR="00C2643F" w:rsidRPr="001E4C5C" w:rsidRDefault="00C2643F" w:rsidP="006D709D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E4C5C">
                <w:rPr>
                  <w:rFonts w:ascii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1E4C5C">
              <w:rPr>
                <w:rFonts w:ascii="Times New Roman" w:hAnsi="Times New Roman" w:cs="Times New Roman"/>
                <w:sz w:val="28"/>
                <w:szCs w:val="28"/>
              </w:rPr>
              <w:t>. – 28083,0 тыс. руб.</w:t>
            </w:r>
          </w:p>
          <w:p w:rsidR="00C2643F" w:rsidRPr="001E4C5C" w:rsidRDefault="00C2643F" w:rsidP="006D709D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E4C5C">
                <w:rPr>
                  <w:rFonts w:ascii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1E4C5C">
              <w:rPr>
                <w:rFonts w:ascii="Times New Roman" w:hAnsi="Times New Roman" w:cs="Times New Roman"/>
                <w:sz w:val="28"/>
                <w:szCs w:val="28"/>
              </w:rPr>
              <w:t>. – 23099,0 тыс. руб.</w:t>
            </w:r>
          </w:p>
          <w:p w:rsidR="00C2643F" w:rsidRPr="001E4C5C" w:rsidRDefault="00C2643F" w:rsidP="006D709D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5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на очередной финансовый год</w:t>
            </w:r>
          </w:p>
        </w:tc>
      </w:tr>
    </w:tbl>
    <w:p w:rsidR="00C2643F" w:rsidRPr="001E4C5C" w:rsidRDefault="00C2643F" w:rsidP="006037E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E4C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.»;</w:t>
      </w:r>
    </w:p>
    <w:p w:rsidR="00C2643F" w:rsidRPr="001E4C5C" w:rsidRDefault="00C2643F" w:rsidP="00EC7CE8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E4C5C">
        <w:rPr>
          <w:rFonts w:ascii="Times New Roman" w:hAnsi="Times New Roman"/>
          <w:sz w:val="28"/>
          <w:szCs w:val="28"/>
        </w:rPr>
        <w:t>1.2. Раздел 4 Программы изложить в следующей редакции:</w:t>
      </w:r>
    </w:p>
    <w:p w:rsidR="00C2643F" w:rsidRPr="001E4C5C" w:rsidRDefault="00C2643F" w:rsidP="00EC7CE8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643F" w:rsidRPr="001E4C5C" w:rsidRDefault="00C2643F" w:rsidP="00603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4C5C">
        <w:rPr>
          <w:rFonts w:ascii="Times New Roman" w:hAnsi="Times New Roman"/>
          <w:sz w:val="28"/>
          <w:szCs w:val="28"/>
        </w:rPr>
        <w:t>«4. Общий объем финансовых ресурсов, необходимых для реализации Программы</w:t>
      </w:r>
    </w:p>
    <w:p w:rsidR="00C2643F" w:rsidRPr="001E4C5C" w:rsidRDefault="00C2643F" w:rsidP="006D70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643F" w:rsidRPr="001E4C5C" w:rsidRDefault="00C2643F" w:rsidP="006D7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C5C">
        <w:rPr>
          <w:rFonts w:ascii="Times New Roman" w:hAnsi="Times New Roman"/>
          <w:sz w:val="28"/>
          <w:szCs w:val="28"/>
        </w:rPr>
        <w:t xml:space="preserve">Правовой основой финансирования расходов на формирование, эффективное использование, распоряжение и содержание имущества казны города Рубцовска является решение Рубцовского городского Совета депутатов Алтайского края о бюджете города Рубцовска на очередной финансовый год. </w:t>
      </w:r>
    </w:p>
    <w:p w:rsidR="00C2643F" w:rsidRPr="001E4C5C" w:rsidRDefault="00C2643F" w:rsidP="006D7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C5C">
        <w:rPr>
          <w:rFonts w:ascii="Times New Roman" w:hAnsi="Times New Roman"/>
          <w:sz w:val="28"/>
          <w:szCs w:val="28"/>
        </w:rPr>
        <w:t xml:space="preserve">Финансирование расходов на формирование, эффективное использование, распоряжение и содержание имущества казны города Рубцовска осуществляется за счет собственных доходов бюджета города Рубцовска, принимаемого на очередной финансовый год. Объем финансирования Программы ежегодно уточняется, исходя из возможностей бюджета города. </w:t>
      </w:r>
    </w:p>
    <w:p w:rsidR="00C2643F" w:rsidRPr="001E4C5C" w:rsidRDefault="00C2643F" w:rsidP="006D7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C5C">
        <w:rPr>
          <w:rFonts w:ascii="Times New Roman" w:hAnsi="Times New Roman"/>
          <w:sz w:val="28"/>
          <w:szCs w:val="28"/>
        </w:rPr>
        <w:t>Объем финансирования Программы на 2019-2023 годы составляет 94150,0 тыс. руб., в том числе по годам:</w:t>
      </w:r>
    </w:p>
    <w:p w:rsidR="00C2643F" w:rsidRPr="001E4C5C" w:rsidRDefault="00C2643F" w:rsidP="006D709D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1E4C5C">
        <w:rPr>
          <w:rFonts w:ascii="Times New Roman" w:hAnsi="Times New Roman" w:cs="Times New Roman"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019 г"/>
        </w:smartTagPr>
        <w:r w:rsidRPr="001E4C5C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1E4C5C">
        <w:rPr>
          <w:rFonts w:ascii="Times New Roman" w:hAnsi="Times New Roman" w:cs="Times New Roman"/>
          <w:sz w:val="28"/>
          <w:szCs w:val="28"/>
        </w:rPr>
        <w:t xml:space="preserve">. – </w:t>
      </w:r>
      <w:r w:rsidRPr="001E4C5C">
        <w:rPr>
          <w:rFonts w:ascii="Times New Roman" w:hAnsi="Times New Roman" w:cs="Times New Roman"/>
          <w:bCs/>
          <w:sz w:val="28"/>
          <w:szCs w:val="28"/>
        </w:rPr>
        <w:t xml:space="preserve">13337,5 </w:t>
      </w:r>
      <w:r w:rsidRPr="001E4C5C">
        <w:rPr>
          <w:rFonts w:ascii="Times New Roman" w:hAnsi="Times New Roman" w:cs="Times New Roman"/>
          <w:sz w:val="28"/>
          <w:szCs w:val="28"/>
        </w:rPr>
        <w:t>тыс. руб.</w:t>
      </w:r>
    </w:p>
    <w:p w:rsidR="00C2643F" w:rsidRPr="001E4C5C" w:rsidRDefault="00C2643F" w:rsidP="006D709D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1E4C5C">
        <w:rPr>
          <w:rFonts w:ascii="Times New Roman" w:hAnsi="Times New Roman" w:cs="Times New Roman"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020 г"/>
        </w:smartTagPr>
        <w:r w:rsidRPr="001E4C5C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1E4C5C">
        <w:rPr>
          <w:rFonts w:ascii="Times New Roman" w:hAnsi="Times New Roman" w:cs="Times New Roman"/>
          <w:sz w:val="28"/>
          <w:szCs w:val="28"/>
        </w:rPr>
        <w:t>. – 19156,6 тыс. руб.</w:t>
      </w:r>
    </w:p>
    <w:p w:rsidR="00C2643F" w:rsidRPr="001E4C5C" w:rsidRDefault="00C2643F" w:rsidP="006D709D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1E4C5C">
        <w:rPr>
          <w:rFonts w:ascii="Times New Roman" w:hAnsi="Times New Roman" w:cs="Times New Roman"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021 г"/>
        </w:smartTagPr>
        <w:r w:rsidRPr="001E4C5C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1E4C5C">
        <w:rPr>
          <w:rFonts w:ascii="Times New Roman" w:hAnsi="Times New Roman" w:cs="Times New Roman"/>
          <w:sz w:val="28"/>
          <w:szCs w:val="28"/>
        </w:rPr>
        <w:t xml:space="preserve">. – 10473,9 тыс. руб. </w:t>
      </w:r>
    </w:p>
    <w:p w:rsidR="00C2643F" w:rsidRPr="001E4C5C" w:rsidRDefault="00C2643F" w:rsidP="006D709D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1E4C5C">
        <w:rPr>
          <w:rFonts w:ascii="Times New Roman" w:hAnsi="Times New Roman" w:cs="Times New Roman"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022 г"/>
        </w:smartTagPr>
        <w:r w:rsidRPr="001E4C5C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1E4C5C">
        <w:rPr>
          <w:rFonts w:ascii="Times New Roman" w:hAnsi="Times New Roman" w:cs="Times New Roman"/>
          <w:sz w:val="28"/>
          <w:szCs w:val="28"/>
        </w:rPr>
        <w:t>. – 28083,0 тыс. руб.</w:t>
      </w:r>
    </w:p>
    <w:p w:rsidR="00C2643F" w:rsidRPr="001E4C5C" w:rsidRDefault="00C2643F" w:rsidP="006D709D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1E4C5C">
        <w:rPr>
          <w:rFonts w:ascii="Times New Roman" w:hAnsi="Times New Roman" w:cs="Times New Roman"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023 г"/>
        </w:smartTagPr>
        <w:r w:rsidRPr="001E4C5C">
          <w:rPr>
            <w:rFonts w:ascii="Times New Roman" w:hAnsi="Times New Roman" w:cs="Times New Roman"/>
            <w:sz w:val="28"/>
            <w:szCs w:val="28"/>
          </w:rPr>
          <w:t>2023 г</w:t>
        </w:r>
      </w:smartTag>
      <w:r w:rsidRPr="001E4C5C">
        <w:rPr>
          <w:rFonts w:ascii="Times New Roman" w:hAnsi="Times New Roman" w:cs="Times New Roman"/>
          <w:sz w:val="28"/>
          <w:szCs w:val="28"/>
        </w:rPr>
        <w:t>. – 23099,0 тыс. руб.</w:t>
      </w:r>
    </w:p>
    <w:p w:rsidR="00C2643F" w:rsidRPr="001E4C5C" w:rsidRDefault="00C2643F" w:rsidP="006D709D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1E4C5C">
        <w:rPr>
          <w:rFonts w:ascii="Times New Roman" w:hAnsi="Times New Roman" w:cs="Times New Roman"/>
          <w:sz w:val="28"/>
          <w:szCs w:val="28"/>
        </w:rPr>
        <w:t xml:space="preserve">          Из них предусмотрено финансирование капитальных вложений на приобретение имущества на 2019-2023 годы в сумме 20068,5 тыс. руб., в том числе по годам:</w:t>
      </w:r>
    </w:p>
    <w:p w:rsidR="00C2643F" w:rsidRPr="001E4C5C" w:rsidRDefault="00C2643F" w:rsidP="007071E1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1E4C5C">
        <w:rPr>
          <w:rFonts w:ascii="Times New Roman" w:hAnsi="Times New Roman" w:cs="Times New Roman"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019 г"/>
        </w:smartTagPr>
        <w:r w:rsidRPr="001E4C5C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1E4C5C">
        <w:rPr>
          <w:rFonts w:ascii="Times New Roman" w:hAnsi="Times New Roman" w:cs="Times New Roman"/>
          <w:sz w:val="28"/>
          <w:szCs w:val="28"/>
        </w:rPr>
        <w:t xml:space="preserve">. – </w:t>
      </w:r>
      <w:r w:rsidRPr="001E4C5C">
        <w:rPr>
          <w:rFonts w:ascii="Times New Roman" w:hAnsi="Times New Roman" w:cs="Times New Roman"/>
          <w:bCs/>
          <w:sz w:val="28"/>
          <w:szCs w:val="28"/>
        </w:rPr>
        <w:t xml:space="preserve">4245,7 </w:t>
      </w:r>
      <w:r w:rsidRPr="001E4C5C">
        <w:rPr>
          <w:rFonts w:ascii="Times New Roman" w:hAnsi="Times New Roman" w:cs="Times New Roman"/>
          <w:sz w:val="28"/>
          <w:szCs w:val="28"/>
        </w:rPr>
        <w:t>тыс. руб.</w:t>
      </w:r>
    </w:p>
    <w:p w:rsidR="00C2643F" w:rsidRPr="001E4C5C" w:rsidRDefault="00C2643F" w:rsidP="007071E1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1E4C5C">
        <w:rPr>
          <w:rFonts w:ascii="Times New Roman" w:hAnsi="Times New Roman" w:cs="Times New Roman"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020 г"/>
        </w:smartTagPr>
        <w:r w:rsidRPr="001E4C5C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1E4C5C">
        <w:rPr>
          <w:rFonts w:ascii="Times New Roman" w:hAnsi="Times New Roman" w:cs="Times New Roman"/>
          <w:sz w:val="28"/>
          <w:szCs w:val="28"/>
        </w:rPr>
        <w:t>. – 10752,8 тыс. руб.</w:t>
      </w:r>
    </w:p>
    <w:p w:rsidR="00C2643F" w:rsidRPr="001E4C5C" w:rsidRDefault="00C2643F" w:rsidP="007071E1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1E4C5C">
        <w:rPr>
          <w:rFonts w:ascii="Times New Roman" w:hAnsi="Times New Roman" w:cs="Times New Roman"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021 г"/>
        </w:smartTagPr>
        <w:r w:rsidRPr="001E4C5C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1E4C5C">
        <w:rPr>
          <w:rFonts w:ascii="Times New Roman" w:hAnsi="Times New Roman" w:cs="Times New Roman"/>
          <w:sz w:val="28"/>
          <w:szCs w:val="28"/>
        </w:rPr>
        <w:t xml:space="preserve">. – 300,0 тыс. руб. </w:t>
      </w:r>
    </w:p>
    <w:p w:rsidR="00C2643F" w:rsidRPr="001E4C5C" w:rsidRDefault="00C2643F" w:rsidP="007071E1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1E4C5C">
        <w:rPr>
          <w:rFonts w:ascii="Times New Roman" w:hAnsi="Times New Roman" w:cs="Times New Roman"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022 г"/>
        </w:smartTagPr>
        <w:r w:rsidRPr="001E4C5C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1E4C5C">
        <w:rPr>
          <w:rFonts w:ascii="Times New Roman" w:hAnsi="Times New Roman" w:cs="Times New Roman"/>
          <w:sz w:val="28"/>
          <w:szCs w:val="28"/>
        </w:rPr>
        <w:t>. – 2327,0 тыс. руб.</w:t>
      </w:r>
    </w:p>
    <w:p w:rsidR="00C2643F" w:rsidRPr="001E4C5C" w:rsidRDefault="00C2643F" w:rsidP="007071E1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1E4C5C">
        <w:rPr>
          <w:rFonts w:ascii="Times New Roman" w:hAnsi="Times New Roman" w:cs="Times New Roman"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023 г"/>
        </w:smartTagPr>
        <w:r w:rsidRPr="001E4C5C">
          <w:rPr>
            <w:rFonts w:ascii="Times New Roman" w:hAnsi="Times New Roman" w:cs="Times New Roman"/>
            <w:sz w:val="28"/>
            <w:szCs w:val="28"/>
          </w:rPr>
          <w:t>2023 г</w:t>
        </w:r>
      </w:smartTag>
      <w:r w:rsidRPr="001E4C5C">
        <w:rPr>
          <w:rFonts w:ascii="Times New Roman" w:hAnsi="Times New Roman" w:cs="Times New Roman"/>
          <w:sz w:val="28"/>
          <w:szCs w:val="28"/>
        </w:rPr>
        <w:t>. – 2443,0 тыс. руб.</w:t>
      </w:r>
    </w:p>
    <w:p w:rsidR="00C2643F" w:rsidRPr="001E4C5C" w:rsidRDefault="00C2643F" w:rsidP="006037ED">
      <w:pPr>
        <w:pStyle w:val="ConsPlusCell"/>
        <w:widowControl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1E4C5C">
        <w:rPr>
          <w:rFonts w:ascii="Times New Roman" w:hAnsi="Times New Roman" w:cs="Times New Roman"/>
          <w:sz w:val="28"/>
          <w:szCs w:val="28"/>
        </w:rPr>
        <w:tab/>
        <w:t>Объемы финансирования подлежат ежегодному уточнению в соответствии с формированием бюджета на очередной финансовый год.»;</w:t>
      </w:r>
    </w:p>
    <w:p w:rsidR="00C2643F" w:rsidRPr="001E4C5C" w:rsidRDefault="00C2643F" w:rsidP="006D70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C5C">
        <w:rPr>
          <w:rFonts w:ascii="Times New Roman" w:hAnsi="Times New Roman"/>
          <w:sz w:val="28"/>
          <w:szCs w:val="28"/>
        </w:rPr>
        <w:t>1.3. таблицы 3, 4 Программы изложить в новой редакции (приложение).</w:t>
      </w:r>
    </w:p>
    <w:p w:rsidR="00C2643F" w:rsidRPr="001E4C5C" w:rsidRDefault="00C2643F" w:rsidP="006D70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C5C">
        <w:rPr>
          <w:rFonts w:ascii="Times New Roman" w:hAnsi="Times New Roman"/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C2643F" w:rsidRPr="001E4C5C" w:rsidRDefault="00C2643F" w:rsidP="000763C2">
      <w:pPr>
        <w:pStyle w:val="NoSpacing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E4C5C">
        <w:rPr>
          <w:rFonts w:ascii="Times New Roman" w:hAnsi="Times New Roman"/>
          <w:sz w:val="28"/>
          <w:szCs w:val="28"/>
        </w:rPr>
        <w:t>3. Настоящее постановление вступает в силу после опубликования в газете «Местное время».</w:t>
      </w:r>
    </w:p>
    <w:p w:rsidR="00C2643F" w:rsidRPr="001E4C5C" w:rsidRDefault="00C2643F" w:rsidP="000763C2">
      <w:pPr>
        <w:pStyle w:val="NoSpacing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E4C5C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:rsidR="00C2643F" w:rsidRPr="001E4C5C" w:rsidRDefault="00C2643F" w:rsidP="000763C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1E4C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C2643F" w:rsidRPr="001E4C5C" w:rsidRDefault="00C2643F" w:rsidP="000763C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C2643F" w:rsidRPr="001E4C5C" w:rsidRDefault="00C2643F" w:rsidP="000763C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1E4C5C">
        <w:rPr>
          <w:rFonts w:ascii="Times New Roman" w:hAnsi="Times New Roman" w:cs="Times New Roman"/>
          <w:sz w:val="28"/>
          <w:szCs w:val="28"/>
        </w:rPr>
        <w:t xml:space="preserve">Глава города Рубцовска </w:t>
      </w:r>
      <w:r w:rsidRPr="001E4C5C">
        <w:rPr>
          <w:rFonts w:ascii="Times New Roman" w:hAnsi="Times New Roman" w:cs="Times New Roman"/>
          <w:sz w:val="28"/>
          <w:szCs w:val="28"/>
        </w:rPr>
        <w:tab/>
        <w:t>Д.З.Фельдман</w:t>
      </w:r>
    </w:p>
    <w:p w:rsidR="00C2643F" w:rsidRPr="006037ED" w:rsidRDefault="00C2643F" w:rsidP="000763C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6"/>
          <w:szCs w:val="26"/>
        </w:rPr>
      </w:pPr>
    </w:p>
    <w:p w:rsidR="00C2643F" w:rsidRDefault="00C2643F" w:rsidP="000763C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C2643F" w:rsidRDefault="00C2643F" w:rsidP="000763C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C2643F" w:rsidRDefault="00C2643F" w:rsidP="000763C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C2643F" w:rsidRDefault="00C2643F">
      <w:pPr>
        <w:rPr>
          <w:rFonts w:ascii="Times New Roman" w:hAnsi="Times New Roman"/>
          <w:b/>
          <w:spacing w:val="20"/>
          <w:w w:val="150"/>
          <w:sz w:val="28"/>
          <w:szCs w:val="28"/>
        </w:rPr>
        <w:sectPr w:rsidR="00C2643F" w:rsidSect="006037ED">
          <w:footerReference w:type="firs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C2643F" w:rsidRDefault="00C2643F" w:rsidP="004E7B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C2643F" w:rsidRDefault="00C2643F" w:rsidP="004E7B19">
      <w:pPr>
        <w:widowControl w:val="0"/>
        <w:tabs>
          <w:tab w:val="left" w:pos="709"/>
          <w:tab w:val="left" w:pos="11655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2643F" w:rsidRDefault="00C2643F" w:rsidP="004E7B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C2643F" w:rsidRPr="00752E25" w:rsidRDefault="00C2643F" w:rsidP="004E7B19">
      <w:pPr>
        <w:widowControl w:val="0"/>
        <w:tabs>
          <w:tab w:val="left" w:pos="709"/>
          <w:tab w:val="left" w:pos="10680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05.02.2021 № 260</w:t>
      </w:r>
    </w:p>
    <w:p w:rsidR="00C2643F" w:rsidRDefault="00C2643F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2643F" w:rsidRDefault="00C2643F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63A2B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3</w:t>
      </w:r>
    </w:p>
    <w:p w:rsidR="00C2643F" w:rsidRPr="00D63A2B" w:rsidRDefault="00C2643F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2643F" w:rsidRDefault="00C2643F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</w:t>
      </w:r>
      <w:r w:rsidRPr="00D63A2B">
        <w:rPr>
          <w:rFonts w:ascii="Times New Roman" w:hAnsi="Times New Roman"/>
          <w:sz w:val="26"/>
          <w:szCs w:val="26"/>
        </w:rPr>
        <w:t xml:space="preserve"> Программы</w:t>
      </w:r>
    </w:p>
    <w:p w:rsidR="00C2643F" w:rsidRPr="00D63A2B" w:rsidRDefault="00C2643F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2778"/>
        <w:gridCol w:w="1762"/>
        <w:gridCol w:w="1752"/>
        <w:gridCol w:w="6"/>
        <w:gridCol w:w="1063"/>
        <w:gridCol w:w="6"/>
        <w:gridCol w:w="948"/>
        <w:gridCol w:w="6"/>
        <w:gridCol w:w="948"/>
        <w:gridCol w:w="6"/>
        <w:gridCol w:w="984"/>
        <w:gridCol w:w="6"/>
        <w:gridCol w:w="984"/>
        <w:gridCol w:w="6"/>
        <w:gridCol w:w="1130"/>
        <w:gridCol w:w="6"/>
        <w:gridCol w:w="1800"/>
      </w:tblGrid>
      <w:tr w:rsidR="00C2643F" w:rsidRPr="00BE5B0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Цель, задачи, </w:t>
            </w:r>
          </w:p>
          <w:p w:rsidR="00C2643F" w:rsidRPr="00BE5B07" w:rsidRDefault="00C2643F" w:rsidP="00937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F" w:rsidRPr="00BE5B07" w:rsidTr="00B76926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2643F" w:rsidRPr="00BE5B07" w:rsidTr="00B76926">
        <w:trPr>
          <w:trHeight w:val="548"/>
        </w:trPr>
        <w:tc>
          <w:tcPr>
            <w:tcW w:w="1471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Муниципальная программа 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</w:t>
            </w:r>
          </w:p>
        </w:tc>
      </w:tr>
      <w:tr w:rsidR="00C2643F" w:rsidRPr="00BE5B07" w:rsidTr="00B76926">
        <w:trPr>
          <w:trHeight w:val="417"/>
        </w:trPr>
        <w:tc>
          <w:tcPr>
            <w:tcW w:w="6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41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156,6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10473,9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28083,0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23099,0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70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94150,0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F" w:rsidRPr="00BE5B0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Цель 1. Оптимизация системы учета и эффективного управления  объектами недвижимости и государственная регистрация прав на объекты недвижимости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41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19156</w:t>
            </w: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E5B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10473,9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28083,0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23099,0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94150,0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19156,6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10473,9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28083,0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23099,0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94150,0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2643F" w:rsidRPr="00BE5B07" w:rsidTr="00B76926">
        <w:trPr>
          <w:trHeight w:val="29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2643F" w:rsidRPr="00BE5B0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Задача 1. Формирование собственности муниципального образования город Рубцовск Алтайского края.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646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4877,6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11726,9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70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478,0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2711,0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B32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22579,5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4877,6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11726,9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478,0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22579,5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2643F" w:rsidRPr="00BE5B07" w:rsidTr="00B76926">
        <w:trPr>
          <w:trHeight w:val="5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2643F" w:rsidRPr="00BE5B0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C2643F" w:rsidRPr="00BE5B07" w:rsidRDefault="00C2643F" w:rsidP="007A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Определение рыночной стоимости муниципального имущества, имущества, при приобретении в муниципальную собственность, передаваемых прав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Получение отчетов об оценке объектов для приватизации, права на  заключение договоров аренды движимого и недвижимого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5E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974,1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065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2511,0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2643F" w:rsidRPr="00BE5B07" w:rsidTr="00B76926">
        <w:trPr>
          <w:trHeight w:val="49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974,1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2511,0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2643F" w:rsidRPr="00BE5B07" w:rsidTr="00B76926">
        <w:trPr>
          <w:trHeight w:val="472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2643F" w:rsidRPr="00BE5B0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имущества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Приобретение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10752,8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20068,5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5D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10752,8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20068,5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2643F" w:rsidRPr="00BE5B07" w:rsidTr="00B76926">
        <w:trPr>
          <w:trHeight w:val="43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2643F" w:rsidRPr="00BE5B0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43F" w:rsidRPr="00BE5B07" w:rsidRDefault="00C2643F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2643F" w:rsidRPr="00BE5B07" w:rsidRDefault="00C2643F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43F" w:rsidRPr="00BE5B07" w:rsidRDefault="00C2643F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Задача 2. Совершенствование системы учета объектов казны муниципального образования  город Рубцовск Алтайского края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43F" w:rsidRPr="00BE5B07" w:rsidRDefault="00C2643F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43F" w:rsidRPr="00BE5B07" w:rsidRDefault="00C2643F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43F" w:rsidRPr="00BE5B07" w:rsidRDefault="00C2643F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43F" w:rsidRPr="00BE5B07" w:rsidRDefault="00C2643F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43F" w:rsidRPr="00BE5B07" w:rsidRDefault="00C2643F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43F" w:rsidRPr="00BE5B07" w:rsidRDefault="00C2643F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43F" w:rsidRPr="00BE5B07" w:rsidRDefault="00C2643F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43F" w:rsidRPr="00BE5B07" w:rsidRDefault="00C2643F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43F" w:rsidRPr="00BE5B07" w:rsidRDefault="00C2643F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43F" w:rsidRPr="00BE5B07" w:rsidRDefault="00C2643F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D3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635,1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70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837,8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791,0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17068,0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D3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30930,9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635,1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793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837,8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F70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B07">
              <w:rPr>
                <w:rFonts w:ascii="Times New Roman" w:hAnsi="Times New Roman"/>
                <w:sz w:val="24"/>
                <w:szCs w:val="24"/>
                <w:lang w:val="en-US"/>
              </w:rPr>
              <w:t>791</w:t>
            </w:r>
            <w:r w:rsidRPr="00BE5B07">
              <w:rPr>
                <w:rFonts w:ascii="Times New Roman" w:hAnsi="Times New Roman"/>
                <w:sz w:val="24"/>
                <w:szCs w:val="24"/>
              </w:rPr>
              <w:t>,</w:t>
            </w:r>
            <w:r w:rsidRPr="00BE5B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17068,0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30930,9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2643F" w:rsidRPr="00BE5B07" w:rsidTr="00B76926">
        <w:trPr>
          <w:trHeight w:val="54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2643F" w:rsidRPr="00BE5B0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C2643F" w:rsidRPr="00BE5B07" w:rsidRDefault="00C2643F" w:rsidP="0016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Проведение работ по подготовке технической и кадастровой документации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Получение технических паспортов, технических планов, технических заключений, справок на объекты недвижимоститроллейбусные, контактные сети (37км линий), ливневые канализации (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BE5B07">
                <w:rPr>
                  <w:rFonts w:ascii="Times New Roman" w:hAnsi="Times New Roman"/>
                  <w:sz w:val="24"/>
                  <w:szCs w:val="24"/>
                </w:rPr>
                <w:t>31 км</w:t>
              </w:r>
            </w:smartTag>
            <w:r w:rsidRPr="00BE5B07">
              <w:rPr>
                <w:rFonts w:ascii="Times New Roman" w:hAnsi="Times New Roman"/>
                <w:sz w:val="24"/>
                <w:szCs w:val="24"/>
              </w:rPr>
              <w:t>), дороги (3305) км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306,7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29449,6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2643F" w:rsidRPr="00BE5B07" w:rsidTr="00B76926">
        <w:trPr>
          <w:trHeight w:val="46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306,7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29449,6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2643F" w:rsidRPr="00BE5B0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 Мероприятие 2.2.</w:t>
            </w:r>
          </w:p>
          <w:p w:rsidR="00C2643F" w:rsidRPr="00BE5B07" w:rsidRDefault="00C2643F" w:rsidP="00996C7E">
            <w:pPr>
              <w:spacing w:after="0" w:line="240" w:lineRule="auto"/>
              <w:rPr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Техническое и материальное обеспечение рабочих мест сотрудников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Приобретение средств технического, материального и программного обеспечения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531,1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5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291,0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D3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1481,3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531,1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291,0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1481,3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2643F" w:rsidRPr="00BE5B07" w:rsidTr="00B76926">
        <w:trPr>
          <w:trHeight w:val="5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2643F" w:rsidRPr="00BE5B0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Задача 3. Осуществление полномочий органов местного самоуправления муниципального образования город Рубцовск Алтайского края по вовлечению  имущества в гражданско-правовой оборот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7824,8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70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6591,9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9204,9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8304,0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8714,0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07">
              <w:rPr>
                <w:rFonts w:ascii="Times New Roman" w:hAnsi="Times New Roman"/>
                <w:b/>
                <w:sz w:val="24"/>
                <w:szCs w:val="24"/>
              </w:rPr>
              <w:t>40639,6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2643F" w:rsidRPr="00BE5B07" w:rsidTr="00B76926">
        <w:trPr>
          <w:trHeight w:val="6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2643F" w:rsidRPr="00BE5B07" w:rsidTr="00B76926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2643F" w:rsidRPr="00BE5B07" w:rsidTr="00B76926">
        <w:trPr>
          <w:trHeight w:val="258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7824,8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6591,9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9204,9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8304,0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8714,0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40639,6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2643F" w:rsidRPr="00BE5B07" w:rsidTr="00B76926">
        <w:trPr>
          <w:trHeight w:val="45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8E1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2643F" w:rsidRPr="00BE5B0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сносу, демонтажу</w:t>
            </w:r>
          </w:p>
          <w:p w:rsidR="00C2643F" w:rsidRPr="00BE5B07" w:rsidRDefault="00C2643F" w:rsidP="0002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недвижимого и движимого имущества, иных конструкций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Удаление рекламных и иных конструкций, незаконно установленных и эксплуатируемых на территории города 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E5B0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5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1145,8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1345,8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E5B0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1145,8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1345,8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2643F" w:rsidRPr="00BE5B07" w:rsidTr="00B76926">
        <w:trPr>
          <w:trHeight w:val="54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2643F" w:rsidRPr="00BE5B0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5E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Мероприятие 3.2. Содержание общего имущества, взноса на капитальный ремонт многоквартирных жилых домов в доле, приходящейся на площадь встроенных нежилых помещений казны города, нежилых помещений в МКД, числящихся в казне города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55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Содержание имущества 9773,5 кв.м</w:t>
            </w:r>
          </w:p>
          <w:p w:rsidR="00C2643F" w:rsidRPr="00BE5B07" w:rsidRDefault="00C2643F" w:rsidP="0055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43F" w:rsidRPr="00BE5B07" w:rsidRDefault="00C2643F" w:rsidP="007A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2403,4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BE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1457,7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2560,0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3374,0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13338,1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2403,4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1457,7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2560,0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3374,0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13338,1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2643F" w:rsidRPr="00BE5B0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  <w:p w:rsidR="00C2643F" w:rsidRPr="00BE5B07" w:rsidRDefault="00C2643F" w:rsidP="00996C7E">
            <w:pPr>
              <w:spacing w:after="0" w:line="240" w:lineRule="auto"/>
              <w:rPr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Обеспечение сохранности объектов  и оплата коммунальных услуг за нежилые здания и помещения казны города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Обеспечение сохранности 5 объектов, оплата коммунальных услуг нежилых помещений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4483,7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4508,3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5B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4799,1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22195,1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2643F" w:rsidRPr="00BE5B0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2643F" w:rsidRPr="00BE5B07" w:rsidTr="00B76926">
        <w:trPr>
          <w:trHeight w:val="2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4483,7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4508,3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4799,1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22195,1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2643F" w:rsidRPr="00BE5B07" w:rsidTr="00B76926">
        <w:trPr>
          <w:trHeight w:val="51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2643F" w:rsidRPr="00BE5B07" w:rsidTr="00B76926">
        <w:trPr>
          <w:trHeight w:val="359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Мероприятие 3.4.</w:t>
            </w:r>
          </w:p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Оплата транспортного налога на транспортные средства, числящиеся в казне города</w:t>
            </w:r>
          </w:p>
          <w:p w:rsidR="00C2643F" w:rsidRPr="00BE5B07" w:rsidRDefault="00C2643F" w:rsidP="00996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Содержание 120 транспортных средств, относящихся к казне города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625,9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5B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3760,6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2643F" w:rsidRPr="00BE5B07" w:rsidTr="00B76926">
        <w:trPr>
          <w:trHeight w:val="44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2643F" w:rsidRPr="00BE5B07" w:rsidTr="00B76926">
        <w:trPr>
          <w:trHeight w:val="50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2643F" w:rsidRPr="00BE5B07" w:rsidTr="00B76926">
        <w:trPr>
          <w:trHeight w:val="47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2643F" w:rsidRPr="00BE5B07" w:rsidTr="00B76926">
        <w:trPr>
          <w:trHeight w:val="55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625,9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3760,6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2643F" w:rsidRPr="00BE5B07" w:rsidTr="00B76926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43F" w:rsidRPr="00BE5B07" w:rsidRDefault="00C2643F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C2643F" w:rsidRDefault="00C2643F" w:rsidP="00A8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2643F" w:rsidSect="00996C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».                                                               </w:t>
      </w:r>
    </w:p>
    <w:p w:rsidR="00C2643F" w:rsidRDefault="00C2643F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8055C0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4</w:t>
      </w:r>
    </w:p>
    <w:p w:rsidR="00C2643F" w:rsidRDefault="00C2643F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C2643F" w:rsidRPr="008055C0" w:rsidRDefault="00C2643F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C2643F" w:rsidRPr="008055C0" w:rsidRDefault="00C2643F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:rsidR="00C2643F" w:rsidRPr="00772412" w:rsidRDefault="00C2643F" w:rsidP="004F4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990"/>
        <w:gridCol w:w="990"/>
        <w:gridCol w:w="1100"/>
        <w:gridCol w:w="990"/>
        <w:gridCol w:w="990"/>
        <w:gridCol w:w="1100"/>
      </w:tblGrid>
      <w:tr w:rsidR="00C2643F" w:rsidRPr="00BE5B07" w:rsidTr="00996C7E">
        <w:trPr>
          <w:cantSplit/>
          <w:trHeight w:val="240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C2643F" w:rsidRPr="00606293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C2643F" w:rsidRPr="00BE5B07" w:rsidTr="00996C7E">
        <w:trPr>
          <w:cantSplit/>
          <w:trHeight w:val="600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2643F" w:rsidRPr="00606293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2643F" w:rsidRPr="00606293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2643F" w:rsidRPr="00606293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2643F" w:rsidRPr="00606293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2643F" w:rsidRPr="00606293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2643F" w:rsidRPr="00606293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2643F" w:rsidRPr="00BE5B0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43F" w:rsidRPr="00BE5B0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877B94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877B94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19156,6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877B94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10473,9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43F" w:rsidRPr="00877B94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28083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877B94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23099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43F" w:rsidRPr="00877B94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94150,0</w:t>
            </w:r>
          </w:p>
        </w:tc>
      </w:tr>
      <w:tr w:rsidR="00C2643F" w:rsidRPr="00BE5B0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3F" w:rsidRPr="00BE5B0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5C0C20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C20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777458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033381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10473,9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43F" w:rsidRPr="00033381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28083,0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033381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23099,0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43F" w:rsidRPr="00033381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94150,0</w:t>
            </w:r>
          </w:p>
        </w:tc>
      </w:tr>
      <w:tr w:rsidR="00C2643F" w:rsidRPr="00BE5B0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43F" w:rsidRPr="00BE5B0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43F" w:rsidRPr="00BE5B0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43F" w:rsidRPr="00BE5B0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329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20068,5</w:t>
            </w:r>
          </w:p>
        </w:tc>
      </w:tr>
      <w:tr w:rsidR="00C2643F" w:rsidRPr="00BE5B0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43F" w:rsidRPr="00BE5B0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290091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707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20068,5</w:t>
            </w:r>
          </w:p>
        </w:tc>
      </w:tr>
      <w:tr w:rsidR="00C2643F" w:rsidRPr="00BE5B0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43F" w:rsidRPr="00BE5B0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43F" w:rsidRPr="00BE5B0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43F" w:rsidRPr="00BE5B0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104575" w:rsidRDefault="00C2643F" w:rsidP="00290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10173,9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43F" w:rsidRPr="00104575" w:rsidRDefault="00C2643F" w:rsidP="00290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74081,5</w:t>
            </w:r>
          </w:p>
        </w:tc>
      </w:tr>
      <w:tr w:rsidR="00C2643F" w:rsidRPr="00BE5B0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3F" w:rsidRPr="00BE5B0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104575" w:rsidRDefault="00C2643F" w:rsidP="00290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10173,9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74081,5</w:t>
            </w:r>
          </w:p>
        </w:tc>
      </w:tr>
      <w:tr w:rsidR="00C2643F" w:rsidRPr="00BE5B0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43F" w:rsidRPr="00BE5B0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43F" w:rsidRPr="0090312B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43F" w:rsidRPr="00BE5B0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43F" w:rsidRPr="00606293" w:rsidRDefault="00C2643F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643F" w:rsidRDefault="00C2643F" w:rsidP="00862166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C2643F" w:rsidRDefault="00C2643F" w:rsidP="005F31CC">
      <w:pPr>
        <w:widowControl w:val="0"/>
        <w:tabs>
          <w:tab w:val="left" w:pos="709"/>
          <w:tab w:val="left" w:pos="2760"/>
          <w:tab w:val="left" w:pos="4451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2643F" w:rsidRPr="003B41DD" w:rsidRDefault="00C2643F" w:rsidP="00862166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Начальник отдела по организации</w:t>
      </w:r>
    </w:p>
    <w:p w:rsidR="00C2643F" w:rsidRPr="003B41DD" w:rsidRDefault="00C2643F" w:rsidP="0086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:rsidR="00C2643F" w:rsidRPr="003B41DD" w:rsidRDefault="00C2643F" w:rsidP="00862166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Pr="003B41DD">
        <w:rPr>
          <w:rFonts w:ascii="Times New Roman" w:hAnsi="Times New Roman"/>
          <w:sz w:val="26"/>
          <w:szCs w:val="26"/>
        </w:rPr>
        <w:t>А.В. Инютина».</w:t>
      </w:r>
    </w:p>
    <w:p w:rsidR="00C2643F" w:rsidRPr="003B41DD" w:rsidRDefault="00C2643F" w:rsidP="0086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2643F" w:rsidRDefault="00C2643F" w:rsidP="0086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643F" w:rsidRPr="003B41DD" w:rsidRDefault="00C2643F" w:rsidP="0086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Начальник отдела по организации</w:t>
      </w:r>
    </w:p>
    <w:p w:rsidR="00C2643F" w:rsidRPr="003B41DD" w:rsidRDefault="00C2643F" w:rsidP="0086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:rsidR="00C2643F" w:rsidRDefault="00C2643F" w:rsidP="006037ED">
      <w:pPr>
        <w:tabs>
          <w:tab w:val="left" w:pos="7370"/>
        </w:tabs>
        <w:autoSpaceDE w:val="0"/>
        <w:autoSpaceDN w:val="0"/>
        <w:adjustRightInd w:val="0"/>
        <w:spacing w:after="0" w:line="240" w:lineRule="auto"/>
      </w:pPr>
      <w:r w:rsidRPr="003B41DD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Pr="003B41DD">
        <w:rPr>
          <w:rFonts w:ascii="Times New Roman" w:hAnsi="Times New Roman"/>
          <w:sz w:val="26"/>
          <w:szCs w:val="26"/>
        </w:rPr>
        <w:t>А.В. Инютина</w:t>
      </w:r>
    </w:p>
    <w:sectPr w:rsidR="00C2643F" w:rsidSect="00996C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3F" w:rsidRDefault="00C2643F" w:rsidP="00226875">
      <w:pPr>
        <w:spacing w:after="0" w:line="240" w:lineRule="auto"/>
      </w:pPr>
      <w:r>
        <w:separator/>
      </w:r>
    </w:p>
  </w:endnote>
  <w:endnote w:type="continuationSeparator" w:id="1">
    <w:p w:rsidR="00C2643F" w:rsidRDefault="00C2643F" w:rsidP="0022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3F" w:rsidRDefault="00C2643F">
    <w:pPr>
      <w:pStyle w:val="Footer"/>
      <w:jc w:val="center"/>
    </w:pPr>
  </w:p>
  <w:p w:rsidR="00C2643F" w:rsidRDefault="00C264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3F" w:rsidRDefault="00C2643F" w:rsidP="00226875">
      <w:pPr>
        <w:spacing w:after="0" w:line="240" w:lineRule="auto"/>
      </w:pPr>
      <w:r>
        <w:separator/>
      </w:r>
    </w:p>
  </w:footnote>
  <w:footnote w:type="continuationSeparator" w:id="1">
    <w:p w:rsidR="00C2643F" w:rsidRDefault="00C2643F" w:rsidP="0022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B35"/>
    <w:multiLevelType w:val="multilevel"/>
    <w:tmpl w:val="97D2D7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">
    <w:nsid w:val="21963828"/>
    <w:multiLevelType w:val="hybridMultilevel"/>
    <w:tmpl w:val="201AD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58E3"/>
    <w:multiLevelType w:val="hybridMultilevel"/>
    <w:tmpl w:val="4BF69F60"/>
    <w:lvl w:ilvl="0" w:tplc="F462F29E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641E2778"/>
    <w:multiLevelType w:val="hybridMultilevel"/>
    <w:tmpl w:val="D5B04BAC"/>
    <w:lvl w:ilvl="0" w:tplc="0419000F">
      <w:start w:val="1"/>
      <w:numFmt w:val="decimal"/>
      <w:lvlText w:val="%1."/>
      <w:lvlJc w:val="left"/>
      <w:pPr>
        <w:ind w:left="5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14" w:hanging="180"/>
      </w:pPr>
      <w:rPr>
        <w:rFonts w:cs="Times New Roman"/>
      </w:rPr>
    </w:lvl>
  </w:abstractNum>
  <w:abstractNum w:abstractNumId="4">
    <w:nsid w:val="65B932FC"/>
    <w:multiLevelType w:val="hybridMultilevel"/>
    <w:tmpl w:val="6B20476A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5">
    <w:nsid w:val="67F860E0"/>
    <w:multiLevelType w:val="multilevel"/>
    <w:tmpl w:val="897490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7A747CF3"/>
    <w:multiLevelType w:val="hybridMultilevel"/>
    <w:tmpl w:val="55AC08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A52"/>
    <w:rsid w:val="00006630"/>
    <w:rsid w:val="00010184"/>
    <w:rsid w:val="00013E01"/>
    <w:rsid w:val="00022D7B"/>
    <w:rsid w:val="000253B7"/>
    <w:rsid w:val="00033381"/>
    <w:rsid w:val="0004781F"/>
    <w:rsid w:val="000638BC"/>
    <w:rsid w:val="000656CA"/>
    <w:rsid w:val="000713D0"/>
    <w:rsid w:val="000730C7"/>
    <w:rsid w:val="000763C2"/>
    <w:rsid w:val="00094D4B"/>
    <w:rsid w:val="000A4389"/>
    <w:rsid w:val="000D571F"/>
    <w:rsid w:val="000D6E5C"/>
    <w:rsid w:val="000E345B"/>
    <w:rsid w:val="000E41C2"/>
    <w:rsid w:val="000F42E1"/>
    <w:rsid w:val="0010277A"/>
    <w:rsid w:val="00104575"/>
    <w:rsid w:val="001047E4"/>
    <w:rsid w:val="0012027E"/>
    <w:rsid w:val="001229E3"/>
    <w:rsid w:val="00123EBB"/>
    <w:rsid w:val="00126535"/>
    <w:rsid w:val="00130A9D"/>
    <w:rsid w:val="0013282F"/>
    <w:rsid w:val="00132A8A"/>
    <w:rsid w:val="00147D28"/>
    <w:rsid w:val="0015110A"/>
    <w:rsid w:val="00152FBE"/>
    <w:rsid w:val="00155E2E"/>
    <w:rsid w:val="00161DE1"/>
    <w:rsid w:val="00162872"/>
    <w:rsid w:val="001840E6"/>
    <w:rsid w:val="00184D20"/>
    <w:rsid w:val="00190A2E"/>
    <w:rsid w:val="001A1DC6"/>
    <w:rsid w:val="001A745F"/>
    <w:rsid w:val="001B7533"/>
    <w:rsid w:val="001C0FD1"/>
    <w:rsid w:val="001E4C5C"/>
    <w:rsid w:val="001E66D3"/>
    <w:rsid w:val="00222452"/>
    <w:rsid w:val="00226875"/>
    <w:rsid w:val="00227B18"/>
    <w:rsid w:val="002365E4"/>
    <w:rsid w:val="0025632A"/>
    <w:rsid w:val="00262A0D"/>
    <w:rsid w:val="00262D7B"/>
    <w:rsid w:val="002745C5"/>
    <w:rsid w:val="00274E28"/>
    <w:rsid w:val="00285D8C"/>
    <w:rsid w:val="00290091"/>
    <w:rsid w:val="002942DB"/>
    <w:rsid w:val="002A3D40"/>
    <w:rsid w:val="002A664C"/>
    <w:rsid w:val="002C0E98"/>
    <w:rsid w:val="002C7FD8"/>
    <w:rsid w:val="002D5602"/>
    <w:rsid w:val="002D58A4"/>
    <w:rsid w:val="002E7269"/>
    <w:rsid w:val="002F0779"/>
    <w:rsid w:val="002F0CF0"/>
    <w:rsid w:val="002F5460"/>
    <w:rsid w:val="002F7023"/>
    <w:rsid w:val="00304838"/>
    <w:rsid w:val="00316F0D"/>
    <w:rsid w:val="00321719"/>
    <w:rsid w:val="003241CE"/>
    <w:rsid w:val="00325247"/>
    <w:rsid w:val="00362A4E"/>
    <w:rsid w:val="00362C31"/>
    <w:rsid w:val="00370236"/>
    <w:rsid w:val="003705E3"/>
    <w:rsid w:val="00377DF9"/>
    <w:rsid w:val="003833A3"/>
    <w:rsid w:val="003847DF"/>
    <w:rsid w:val="00385969"/>
    <w:rsid w:val="00391A47"/>
    <w:rsid w:val="0039427C"/>
    <w:rsid w:val="003A7089"/>
    <w:rsid w:val="003A7947"/>
    <w:rsid w:val="003B41DD"/>
    <w:rsid w:val="003B7570"/>
    <w:rsid w:val="003C6932"/>
    <w:rsid w:val="003D7481"/>
    <w:rsid w:val="003F4238"/>
    <w:rsid w:val="003F6C96"/>
    <w:rsid w:val="00401D61"/>
    <w:rsid w:val="00411A4A"/>
    <w:rsid w:val="0042707F"/>
    <w:rsid w:val="0044589F"/>
    <w:rsid w:val="00455EFA"/>
    <w:rsid w:val="00456D94"/>
    <w:rsid w:val="004669BF"/>
    <w:rsid w:val="004736ED"/>
    <w:rsid w:val="0047373B"/>
    <w:rsid w:val="0048470F"/>
    <w:rsid w:val="00493740"/>
    <w:rsid w:val="004951E4"/>
    <w:rsid w:val="00497F9B"/>
    <w:rsid w:val="004A1FC2"/>
    <w:rsid w:val="004A6336"/>
    <w:rsid w:val="004A7839"/>
    <w:rsid w:val="004B1505"/>
    <w:rsid w:val="004C5B94"/>
    <w:rsid w:val="004C728E"/>
    <w:rsid w:val="004D5232"/>
    <w:rsid w:val="004D59D4"/>
    <w:rsid w:val="004D7BCB"/>
    <w:rsid w:val="004E6F4D"/>
    <w:rsid w:val="004E7B19"/>
    <w:rsid w:val="004F26D2"/>
    <w:rsid w:val="004F32EA"/>
    <w:rsid w:val="004F4A52"/>
    <w:rsid w:val="00514D11"/>
    <w:rsid w:val="00522243"/>
    <w:rsid w:val="00523AB8"/>
    <w:rsid w:val="00525BAC"/>
    <w:rsid w:val="0053610D"/>
    <w:rsid w:val="00542F5E"/>
    <w:rsid w:val="005445C5"/>
    <w:rsid w:val="00545959"/>
    <w:rsid w:val="00553111"/>
    <w:rsid w:val="005656FE"/>
    <w:rsid w:val="00583E67"/>
    <w:rsid w:val="0058457A"/>
    <w:rsid w:val="00595E09"/>
    <w:rsid w:val="00597A23"/>
    <w:rsid w:val="005B538D"/>
    <w:rsid w:val="005B5B6B"/>
    <w:rsid w:val="005C0C20"/>
    <w:rsid w:val="005C1B90"/>
    <w:rsid w:val="005C1E70"/>
    <w:rsid w:val="005D107D"/>
    <w:rsid w:val="005D2A08"/>
    <w:rsid w:val="005E7368"/>
    <w:rsid w:val="005E744D"/>
    <w:rsid w:val="005F31CC"/>
    <w:rsid w:val="005F619B"/>
    <w:rsid w:val="0060031A"/>
    <w:rsid w:val="0060085E"/>
    <w:rsid w:val="006037ED"/>
    <w:rsid w:val="00606293"/>
    <w:rsid w:val="00606E9C"/>
    <w:rsid w:val="00626604"/>
    <w:rsid w:val="006316FA"/>
    <w:rsid w:val="00635BFB"/>
    <w:rsid w:val="00646417"/>
    <w:rsid w:val="006469C2"/>
    <w:rsid w:val="00647AA2"/>
    <w:rsid w:val="00664320"/>
    <w:rsid w:val="00664857"/>
    <w:rsid w:val="00670359"/>
    <w:rsid w:val="00676B0B"/>
    <w:rsid w:val="00691327"/>
    <w:rsid w:val="006A3605"/>
    <w:rsid w:val="006B03E0"/>
    <w:rsid w:val="006B4565"/>
    <w:rsid w:val="006D20C1"/>
    <w:rsid w:val="006D709D"/>
    <w:rsid w:val="006E299B"/>
    <w:rsid w:val="006F30C6"/>
    <w:rsid w:val="006F6ED7"/>
    <w:rsid w:val="00701323"/>
    <w:rsid w:val="007071E1"/>
    <w:rsid w:val="00707939"/>
    <w:rsid w:val="0071675D"/>
    <w:rsid w:val="007267AD"/>
    <w:rsid w:val="00726FC8"/>
    <w:rsid w:val="00735F1E"/>
    <w:rsid w:val="00752E25"/>
    <w:rsid w:val="0075450A"/>
    <w:rsid w:val="00755FCB"/>
    <w:rsid w:val="00757C98"/>
    <w:rsid w:val="00772412"/>
    <w:rsid w:val="007764AD"/>
    <w:rsid w:val="00777458"/>
    <w:rsid w:val="00793CFD"/>
    <w:rsid w:val="007940C6"/>
    <w:rsid w:val="007A0482"/>
    <w:rsid w:val="007A4D44"/>
    <w:rsid w:val="007B7B9D"/>
    <w:rsid w:val="007C05FE"/>
    <w:rsid w:val="007C50C6"/>
    <w:rsid w:val="007D6075"/>
    <w:rsid w:val="007E213C"/>
    <w:rsid w:val="008055C0"/>
    <w:rsid w:val="00812D33"/>
    <w:rsid w:val="00815649"/>
    <w:rsid w:val="00851850"/>
    <w:rsid w:val="00862166"/>
    <w:rsid w:val="00877B94"/>
    <w:rsid w:val="00883FD3"/>
    <w:rsid w:val="00891A0F"/>
    <w:rsid w:val="008A6D73"/>
    <w:rsid w:val="008B378B"/>
    <w:rsid w:val="008B40C8"/>
    <w:rsid w:val="008B70A2"/>
    <w:rsid w:val="008B79FE"/>
    <w:rsid w:val="008C2E65"/>
    <w:rsid w:val="008C558B"/>
    <w:rsid w:val="008D38B2"/>
    <w:rsid w:val="008E04D4"/>
    <w:rsid w:val="008E14B0"/>
    <w:rsid w:val="008E418F"/>
    <w:rsid w:val="008E44D1"/>
    <w:rsid w:val="008E6762"/>
    <w:rsid w:val="008F6091"/>
    <w:rsid w:val="0090312B"/>
    <w:rsid w:val="00906E95"/>
    <w:rsid w:val="009329D5"/>
    <w:rsid w:val="00937AE4"/>
    <w:rsid w:val="00937FF5"/>
    <w:rsid w:val="009433AD"/>
    <w:rsid w:val="00944FA4"/>
    <w:rsid w:val="00952774"/>
    <w:rsid w:val="0095705C"/>
    <w:rsid w:val="0096113A"/>
    <w:rsid w:val="00965E74"/>
    <w:rsid w:val="009817F0"/>
    <w:rsid w:val="00993A36"/>
    <w:rsid w:val="0099662D"/>
    <w:rsid w:val="00996C7E"/>
    <w:rsid w:val="009A3A6C"/>
    <w:rsid w:val="009A7668"/>
    <w:rsid w:val="009B528B"/>
    <w:rsid w:val="009D2717"/>
    <w:rsid w:val="009D39AB"/>
    <w:rsid w:val="009D5DE2"/>
    <w:rsid w:val="009E6B63"/>
    <w:rsid w:val="009F0345"/>
    <w:rsid w:val="009F0A97"/>
    <w:rsid w:val="009F0E5C"/>
    <w:rsid w:val="009F5E90"/>
    <w:rsid w:val="009F617B"/>
    <w:rsid w:val="00A1567E"/>
    <w:rsid w:val="00A34655"/>
    <w:rsid w:val="00A452D1"/>
    <w:rsid w:val="00A56657"/>
    <w:rsid w:val="00A73294"/>
    <w:rsid w:val="00A8304E"/>
    <w:rsid w:val="00A87560"/>
    <w:rsid w:val="00A87D25"/>
    <w:rsid w:val="00AA5C86"/>
    <w:rsid w:val="00AB4089"/>
    <w:rsid w:val="00AD3563"/>
    <w:rsid w:val="00AE6615"/>
    <w:rsid w:val="00AE6FB0"/>
    <w:rsid w:val="00AF046F"/>
    <w:rsid w:val="00AF59D8"/>
    <w:rsid w:val="00AF6D9F"/>
    <w:rsid w:val="00B012BC"/>
    <w:rsid w:val="00B05B50"/>
    <w:rsid w:val="00B05F07"/>
    <w:rsid w:val="00B125BD"/>
    <w:rsid w:val="00B156E5"/>
    <w:rsid w:val="00B20490"/>
    <w:rsid w:val="00B20A52"/>
    <w:rsid w:val="00B25ADE"/>
    <w:rsid w:val="00B26B5F"/>
    <w:rsid w:val="00B32B1E"/>
    <w:rsid w:val="00B444B5"/>
    <w:rsid w:val="00B457CE"/>
    <w:rsid w:val="00B467AD"/>
    <w:rsid w:val="00B477C3"/>
    <w:rsid w:val="00B53FA5"/>
    <w:rsid w:val="00B6087D"/>
    <w:rsid w:val="00B67104"/>
    <w:rsid w:val="00B76926"/>
    <w:rsid w:val="00B83F3A"/>
    <w:rsid w:val="00B85429"/>
    <w:rsid w:val="00B85908"/>
    <w:rsid w:val="00B868DB"/>
    <w:rsid w:val="00B87C00"/>
    <w:rsid w:val="00B97A79"/>
    <w:rsid w:val="00BA4C66"/>
    <w:rsid w:val="00BA78A0"/>
    <w:rsid w:val="00BB36B9"/>
    <w:rsid w:val="00BB3CBC"/>
    <w:rsid w:val="00BC271D"/>
    <w:rsid w:val="00BC52D4"/>
    <w:rsid w:val="00BC56C0"/>
    <w:rsid w:val="00BD3E09"/>
    <w:rsid w:val="00BD5473"/>
    <w:rsid w:val="00BE0625"/>
    <w:rsid w:val="00BE20D3"/>
    <w:rsid w:val="00BE2FEC"/>
    <w:rsid w:val="00BE5B07"/>
    <w:rsid w:val="00BF322E"/>
    <w:rsid w:val="00BF5F9C"/>
    <w:rsid w:val="00C0047C"/>
    <w:rsid w:val="00C03DEC"/>
    <w:rsid w:val="00C10EDC"/>
    <w:rsid w:val="00C1273D"/>
    <w:rsid w:val="00C13672"/>
    <w:rsid w:val="00C16C99"/>
    <w:rsid w:val="00C2152F"/>
    <w:rsid w:val="00C250AD"/>
    <w:rsid w:val="00C2643F"/>
    <w:rsid w:val="00C3359D"/>
    <w:rsid w:val="00C40E9E"/>
    <w:rsid w:val="00C444E7"/>
    <w:rsid w:val="00C447D4"/>
    <w:rsid w:val="00C51C32"/>
    <w:rsid w:val="00C57CE1"/>
    <w:rsid w:val="00C6196F"/>
    <w:rsid w:val="00C62038"/>
    <w:rsid w:val="00C662EE"/>
    <w:rsid w:val="00C70986"/>
    <w:rsid w:val="00C73D45"/>
    <w:rsid w:val="00C807AC"/>
    <w:rsid w:val="00CA1291"/>
    <w:rsid w:val="00CA6FE5"/>
    <w:rsid w:val="00CB11F1"/>
    <w:rsid w:val="00CB3A56"/>
    <w:rsid w:val="00CB5089"/>
    <w:rsid w:val="00CB747F"/>
    <w:rsid w:val="00CC68D0"/>
    <w:rsid w:val="00CC71ED"/>
    <w:rsid w:val="00CD2CE6"/>
    <w:rsid w:val="00CD6624"/>
    <w:rsid w:val="00CE2E7A"/>
    <w:rsid w:val="00CF6616"/>
    <w:rsid w:val="00D05C10"/>
    <w:rsid w:val="00D10D84"/>
    <w:rsid w:val="00D118C6"/>
    <w:rsid w:val="00D14584"/>
    <w:rsid w:val="00D32113"/>
    <w:rsid w:val="00D33DD2"/>
    <w:rsid w:val="00D347D7"/>
    <w:rsid w:val="00D35851"/>
    <w:rsid w:val="00D36722"/>
    <w:rsid w:val="00D37B4C"/>
    <w:rsid w:val="00D457C5"/>
    <w:rsid w:val="00D5019F"/>
    <w:rsid w:val="00D52FB2"/>
    <w:rsid w:val="00D538D1"/>
    <w:rsid w:val="00D63A2B"/>
    <w:rsid w:val="00D65009"/>
    <w:rsid w:val="00D651AF"/>
    <w:rsid w:val="00D7096C"/>
    <w:rsid w:val="00D71746"/>
    <w:rsid w:val="00D72FBF"/>
    <w:rsid w:val="00D733A2"/>
    <w:rsid w:val="00D75F39"/>
    <w:rsid w:val="00D84D61"/>
    <w:rsid w:val="00D84E4C"/>
    <w:rsid w:val="00D91ACC"/>
    <w:rsid w:val="00D95025"/>
    <w:rsid w:val="00D95656"/>
    <w:rsid w:val="00DA43D6"/>
    <w:rsid w:val="00DB3A62"/>
    <w:rsid w:val="00DD5D97"/>
    <w:rsid w:val="00DD632F"/>
    <w:rsid w:val="00DE1B7C"/>
    <w:rsid w:val="00DE38CE"/>
    <w:rsid w:val="00DE5FC0"/>
    <w:rsid w:val="00DF427D"/>
    <w:rsid w:val="00DF4B57"/>
    <w:rsid w:val="00DF70C4"/>
    <w:rsid w:val="00E00BBE"/>
    <w:rsid w:val="00E0779C"/>
    <w:rsid w:val="00E1112A"/>
    <w:rsid w:val="00E12E42"/>
    <w:rsid w:val="00E23D2A"/>
    <w:rsid w:val="00E25768"/>
    <w:rsid w:val="00E27827"/>
    <w:rsid w:val="00E33FF4"/>
    <w:rsid w:val="00E34878"/>
    <w:rsid w:val="00E370EE"/>
    <w:rsid w:val="00E53B4B"/>
    <w:rsid w:val="00E64F3D"/>
    <w:rsid w:val="00E77E17"/>
    <w:rsid w:val="00E80B65"/>
    <w:rsid w:val="00E85596"/>
    <w:rsid w:val="00E97D53"/>
    <w:rsid w:val="00EA0F0F"/>
    <w:rsid w:val="00EA1748"/>
    <w:rsid w:val="00EA61E5"/>
    <w:rsid w:val="00EA6A64"/>
    <w:rsid w:val="00EC7CE8"/>
    <w:rsid w:val="00EE1699"/>
    <w:rsid w:val="00EE45C7"/>
    <w:rsid w:val="00EE4BA2"/>
    <w:rsid w:val="00EE5058"/>
    <w:rsid w:val="00EF2B89"/>
    <w:rsid w:val="00EF6D07"/>
    <w:rsid w:val="00EF7035"/>
    <w:rsid w:val="00F05C71"/>
    <w:rsid w:val="00F11637"/>
    <w:rsid w:val="00F2323C"/>
    <w:rsid w:val="00F23E0F"/>
    <w:rsid w:val="00F31EA9"/>
    <w:rsid w:val="00F52E8D"/>
    <w:rsid w:val="00F54026"/>
    <w:rsid w:val="00F56986"/>
    <w:rsid w:val="00F57524"/>
    <w:rsid w:val="00F7058B"/>
    <w:rsid w:val="00F741BC"/>
    <w:rsid w:val="00F7479B"/>
    <w:rsid w:val="00F81463"/>
    <w:rsid w:val="00F826DD"/>
    <w:rsid w:val="00F83A0A"/>
    <w:rsid w:val="00F86890"/>
    <w:rsid w:val="00F962EB"/>
    <w:rsid w:val="00FB6E3F"/>
    <w:rsid w:val="00FC6864"/>
    <w:rsid w:val="00FD5BEE"/>
    <w:rsid w:val="00FF5230"/>
    <w:rsid w:val="00FF700E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F4A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F4A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F4A5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4A5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A5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4A52"/>
  </w:style>
  <w:style w:type="paragraph" w:styleId="Header">
    <w:name w:val="header"/>
    <w:basedOn w:val="Normal"/>
    <w:link w:val="HeaderChar"/>
    <w:uiPriority w:val="99"/>
    <w:rsid w:val="004F4A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4A5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F4A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4A52"/>
    <w:rPr>
      <w:rFonts w:ascii="Calibri" w:hAnsi="Calibri" w:cs="Times New Roman"/>
    </w:rPr>
  </w:style>
  <w:style w:type="paragraph" w:customStyle="1" w:styleId="11">
    <w:name w:val="Знак1 Знак Знак Знак1 Знак Знак Знак"/>
    <w:basedOn w:val="Normal"/>
    <w:uiPriority w:val="99"/>
    <w:rsid w:val="004F4A5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4F4A52"/>
    <w:pPr>
      <w:widowControl w:val="0"/>
      <w:spacing w:before="60" w:line="320" w:lineRule="auto"/>
      <w:ind w:left="160"/>
      <w:jc w:val="center"/>
    </w:pPr>
    <w:rPr>
      <w:rFonts w:ascii="Arial" w:hAnsi="Arial"/>
      <w:b/>
      <w:sz w:val="18"/>
      <w:szCs w:val="20"/>
    </w:rPr>
  </w:style>
  <w:style w:type="table" w:styleId="TableGrid">
    <w:name w:val="Table Grid"/>
    <w:basedOn w:val="TableNormal"/>
    <w:uiPriority w:val="99"/>
    <w:rsid w:val="004F4A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3119</TotalTime>
  <Pages>9</Pages>
  <Words>1891</Words>
  <Characters>10780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buhtoyarova</dc:creator>
  <cp:keywords/>
  <dc:description/>
  <cp:lastModifiedBy>ptd</cp:lastModifiedBy>
  <cp:revision>380</cp:revision>
  <cp:lastPrinted>2021-02-03T08:45:00Z</cp:lastPrinted>
  <dcterms:created xsi:type="dcterms:W3CDTF">2019-03-29T04:02:00Z</dcterms:created>
  <dcterms:modified xsi:type="dcterms:W3CDTF">2021-02-05T03:54:00Z</dcterms:modified>
</cp:coreProperties>
</file>