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F4" w:rsidRPr="006B03E0" w:rsidRDefault="00093BF4" w:rsidP="00B63939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3.55pt;margin-top:-.25pt;width:54.85pt;height:66.15pt;z-index:251658240;visibility:visible">
            <v:imagedata r:id="rId6" o:title="" gain="79922f" blacklevel="1966f"/>
            <w10:wrap type="square" side="left"/>
          </v:shape>
        </w:pict>
      </w:r>
      <w:r>
        <w:rPr>
          <w:rFonts w:ascii="Times New Roman" w:hAnsi="Times New Roman"/>
        </w:rPr>
        <w:br w:type="textWrapping" w:clear="all"/>
      </w:r>
    </w:p>
    <w:p w:rsidR="00093BF4" w:rsidRPr="006B03E0" w:rsidRDefault="00093BF4" w:rsidP="00B63939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093BF4" w:rsidRPr="004F32EA" w:rsidRDefault="00093BF4" w:rsidP="00B63939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093BF4" w:rsidRPr="006B03E0" w:rsidRDefault="00093BF4" w:rsidP="00B63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BF4" w:rsidRPr="006B03E0" w:rsidRDefault="00093BF4" w:rsidP="00B63939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6B03E0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093BF4" w:rsidRDefault="00093BF4" w:rsidP="00B63939">
      <w:pPr>
        <w:spacing w:after="0" w:line="240" w:lineRule="auto"/>
        <w:jc w:val="center"/>
        <w:rPr>
          <w:rFonts w:ascii="Times New Roman" w:hAnsi="Times New Roman"/>
        </w:rPr>
      </w:pPr>
    </w:p>
    <w:p w:rsidR="00093BF4" w:rsidRPr="00D40038" w:rsidRDefault="00093BF4" w:rsidP="00B63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038">
        <w:rPr>
          <w:rFonts w:ascii="Times New Roman" w:hAnsi="Times New Roman"/>
          <w:sz w:val="28"/>
          <w:szCs w:val="28"/>
        </w:rPr>
        <w:t>05.02.2020 № 242</w:t>
      </w:r>
    </w:p>
    <w:p w:rsidR="00093BF4" w:rsidRDefault="00093BF4" w:rsidP="00B63939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:rsidR="00093BF4" w:rsidRPr="001047E4" w:rsidRDefault="00093BF4" w:rsidP="00B63939">
      <w:pPr>
        <w:shd w:val="clear" w:color="auto" w:fill="FFFFFF"/>
        <w:tabs>
          <w:tab w:val="left" w:pos="709"/>
        </w:tabs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:rsidR="00093BF4" w:rsidRPr="009A7668" w:rsidRDefault="00093BF4" w:rsidP="00B63939">
      <w:pPr>
        <w:shd w:val="clear" w:color="auto" w:fill="FFFFFF"/>
        <w:suppressAutoHyphens/>
        <w:spacing w:after="0" w:line="240" w:lineRule="auto"/>
        <w:ind w:right="4184"/>
        <w:jc w:val="both"/>
        <w:rPr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</w:t>
      </w:r>
      <w:r w:rsidRPr="009A7668">
        <w:rPr>
          <w:sz w:val="28"/>
          <w:szCs w:val="28"/>
        </w:rPr>
        <w:t xml:space="preserve"> </w:t>
      </w:r>
      <w:r w:rsidRPr="009A7668">
        <w:rPr>
          <w:rFonts w:ascii="Times New Roman" w:hAnsi="Times New Roman"/>
          <w:sz w:val="28"/>
          <w:szCs w:val="28"/>
        </w:rPr>
        <w:t xml:space="preserve">«Формирование,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>Рубцовск Алтайского края» на 2019-2023 годы» (с изменениями)</w:t>
      </w:r>
    </w:p>
    <w:p w:rsidR="00093BF4" w:rsidRPr="009A7668" w:rsidRDefault="00093BF4" w:rsidP="00B63939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8"/>
          <w:szCs w:val="28"/>
        </w:rPr>
      </w:pPr>
    </w:p>
    <w:p w:rsidR="00093BF4" w:rsidRPr="009A7668" w:rsidRDefault="00093BF4" w:rsidP="00B63939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F4" w:rsidRPr="009A7668" w:rsidRDefault="00093BF4" w:rsidP="00B63939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-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7668">
        <w:rPr>
          <w:rFonts w:ascii="Times New Roman" w:hAnsi="Times New Roman" w:cs="Times New Roman"/>
          <w:sz w:val="28"/>
          <w:szCs w:val="28"/>
        </w:rPr>
        <w:t xml:space="preserve">В целях совершенствования и корректировки муниципальной программы </w:t>
      </w:r>
      <w:r w:rsidRPr="009A7668">
        <w:rPr>
          <w:rFonts w:ascii="Times New Roman" w:hAnsi="Times New Roman"/>
          <w:sz w:val="28"/>
          <w:szCs w:val="28"/>
        </w:rPr>
        <w:t xml:space="preserve">«Формирование,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 xml:space="preserve">Рубцовск Алтайского края» на 2019-2023 годы, утвержденной постановлением Администрации города Рубцовска Алтайского края от 23.10.2018 № 2742, </w:t>
      </w:r>
      <w:r>
        <w:rPr>
          <w:rFonts w:ascii="Times New Roman" w:hAnsi="Times New Roman"/>
          <w:sz w:val="28"/>
          <w:szCs w:val="28"/>
        </w:rPr>
        <w:t xml:space="preserve">в соответствии с решением Рубцовского городского Совета депутатов Алтайского края от 18.12.2019 № 376 «О бюджете муниципального образования город Рубцовск Алтайского края на 2020 год, руководствуясь </w:t>
      </w:r>
      <w:r w:rsidRPr="009A7668">
        <w:rPr>
          <w:rFonts w:ascii="Times New Roman" w:hAnsi="Times New Roman"/>
          <w:spacing w:val="-1"/>
          <w:sz w:val="28"/>
          <w:szCs w:val="28"/>
        </w:rPr>
        <w:t>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ПОСТАНОВЛЯЮ:</w:t>
      </w:r>
    </w:p>
    <w:p w:rsidR="00093BF4" w:rsidRPr="009A7668" w:rsidRDefault="00093BF4" w:rsidP="00B63939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Рубцовска Алтайского края от 23.10.2018 № 2742 </w:t>
      </w:r>
      <w:r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9A7668">
        <w:rPr>
          <w:rFonts w:ascii="Times New Roman" w:hAnsi="Times New Roman"/>
          <w:sz w:val="28"/>
          <w:szCs w:val="28"/>
        </w:rPr>
        <w:t xml:space="preserve">«Формирование,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>Рубцовск Алтайского края» на 2019-2023 годы</w:t>
      </w:r>
      <w:r>
        <w:rPr>
          <w:rFonts w:ascii="Times New Roman" w:hAnsi="Times New Roman"/>
          <w:sz w:val="28"/>
          <w:szCs w:val="28"/>
        </w:rPr>
        <w:t>»</w:t>
      </w:r>
      <w:r w:rsidRPr="009A7668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города Рубцовска Алтайского края от 06.02.2019 № 242, от 15.05.2019 № 1129</w:t>
      </w:r>
      <w:r>
        <w:rPr>
          <w:rFonts w:ascii="Times New Roman" w:hAnsi="Times New Roman"/>
          <w:sz w:val="28"/>
          <w:szCs w:val="28"/>
        </w:rPr>
        <w:t>, от 05.12.2019 № 3081</w:t>
      </w:r>
      <w:r w:rsidRPr="009A7668">
        <w:rPr>
          <w:rFonts w:ascii="Times New Roman" w:hAnsi="Times New Roman"/>
          <w:sz w:val="28"/>
          <w:szCs w:val="28"/>
        </w:rPr>
        <w:t>) следующие изменения:</w:t>
      </w:r>
    </w:p>
    <w:p w:rsidR="00093BF4" w:rsidRPr="009A7668" w:rsidRDefault="00093BF4" w:rsidP="00B639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>1.1.</w:t>
      </w:r>
      <w:r w:rsidRPr="00F86890">
        <w:rPr>
          <w:rFonts w:ascii="Times New Roman" w:hAnsi="Times New Roman"/>
          <w:sz w:val="28"/>
          <w:szCs w:val="28"/>
        </w:rPr>
        <w:t xml:space="preserve"> </w:t>
      </w:r>
      <w:r w:rsidRPr="009A7668">
        <w:rPr>
          <w:rFonts w:ascii="Times New Roman" w:hAnsi="Times New Roman"/>
          <w:sz w:val="28"/>
          <w:szCs w:val="28"/>
        </w:rPr>
        <w:t xml:space="preserve">В паспорте муниципальной программы «Формирование,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>Рубцовск Алтайского края» на 2019-2023 годы</w:t>
      </w:r>
      <w:r>
        <w:rPr>
          <w:rFonts w:ascii="Times New Roman" w:hAnsi="Times New Roman"/>
          <w:sz w:val="28"/>
          <w:szCs w:val="28"/>
        </w:rPr>
        <w:t xml:space="preserve"> (далее - П</w:t>
      </w:r>
      <w:r w:rsidRPr="009A7668">
        <w:rPr>
          <w:rFonts w:ascii="Times New Roman" w:hAnsi="Times New Roman"/>
          <w:sz w:val="28"/>
          <w:szCs w:val="28"/>
        </w:rPr>
        <w:t xml:space="preserve">рограмма) </w:t>
      </w:r>
      <w:r>
        <w:rPr>
          <w:rFonts w:ascii="Times New Roman" w:hAnsi="Times New Roman"/>
          <w:sz w:val="28"/>
          <w:szCs w:val="28"/>
        </w:rPr>
        <w:t>в разделе «Объемы</w:t>
      </w:r>
      <w:r w:rsidRPr="009A7668">
        <w:rPr>
          <w:rFonts w:ascii="Times New Roman" w:hAnsi="Times New Roman"/>
          <w:sz w:val="28"/>
          <w:szCs w:val="28"/>
        </w:rPr>
        <w:t xml:space="preserve"> финансирования Программы</w:t>
      </w:r>
      <w:r>
        <w:rPr>
          <w:rFonts w:ascii="Times New Roman" w:hAnsi="Times New Roman"/>
          <w:sz w:val="28"/>
          <w:szCs w:val="28"/>
        </w:rPr>
        <w:t>»</w:t>
      </w:r>
      <w:r w:rsidRPr="009A7668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а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«Общий объем финансирования Программы за счет средств бюджета города – 124378,0 тыс. руб.» заменить на слова «Общий объем финансирования Программы за счет средств бюджета города – 102542,4 </w:t>
      </w:r>
      <w:r w:rsidRPr="009A7668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»; слова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A766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9A766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23913,0</w:t>
      </w:r>
      <w:r w:rsidRPr="009A766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на слова «</w:t>
      </w:r>
      <w:r w:rsidRPr="009A766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9A766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10473,9</w:t>
      </w:r>
      <w:r w:rsidRPr="009A7668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руб.</w:t>
      </w:r>
      <w:r w:rsidRPr="009A7668">
        <w:rPr>
          <w:rFonts w:ascii="Times New Roman" w:hAnsi="Times New Roman"/>
          <w:sz w:val="28"/>
          <w:szCs w:val="28"/>
        </w:rPr>
        <w:t>».</w:t>
      </w:r>
    </w:p>
    <w:p w:rsidR="00093BF4" w:rsidRPr="009A7668" w:rsidRDefault="00093BF4" w:rsidP="00B639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 xml:space="preserve">1.2. Таблицы </w:t>
      </w:r>
      <w:r>
        <w:rPr>
          <w:rFonts w:ascii="Times New Roman" w:hAnsi="Times New Roman"/>
          <w:sz w:val="28"/>
          <w:szCs w:val="28"/>
        </w:rPr>
        <w:t>2</w:t>
      </w:r>
      <w:r w:rsidRPr="009A76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Программе </w:t>
      </w:r>
      <w:r w:rsidRPr="009A7668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11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9A7668">
        <w:rPr>
          <w:rFonts w:ascii="Times New Roman" w:hAnsi="Times New Roman"/>
          <w:sz w:val="28"/>
          <w:szCs w:val="28"/>
        </w:rPr>
        <w:t xml:space="preserve">риложение). </w:t>
      </w:r>
    </w:p>
    <w:p w:rsidR="00093BF4" w:rsidRDefault="00093BF4" w:rsidP="00B639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9A766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разделе</w:t>
      </w:r>
      <w:r w:rsidRPr="009A7668">
        <w:rPr>
          <w:rFonts w:ascii="Times New Roman" w:hAnsi="Times New Roman"/>
          <w:sz w:val="28"/>
          <w:szCs w:val="28"/>
        </w:rPr>
        <w:t xml:space="preserve"> 4 Программы</w:t>
      </w:r>
      <w:r>
        <w:rPr>
          <w:rFonts w:ascii="Times New Roman" w:hAnsi="Times New Roman"/>
          <w:sz w:val="28"/>
          <w:szCs w:val="28"/>
        </w:rPr>
        <w:t>:</w:t>
      </w:r>
      <w:r w:rsidRPr="00E07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«Общий объем финансовых ресурсов, необходимых для реализации Программы»:</w:t>
      </w:r>
    </w:p>
    <w:p w:rsidR="00093BF4" w:rsidRDefault="00093BF4" w:rsidP="00B639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Pr="00A45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9A7668">
        <w:rPr>
          <w:rFonts w:ascii="Times New Roman" w:hAnsi="Times New Roman"/>
          <w:sz w:val="28"/>
          <w:szCs w:val="28"/>
        </w:rPr>
        <w:t>«Объем финансирования Программы на 2019-2023 годы составляет</w:t>
      </w:r>
      <w:r>
        <w:rPr>
          <w:rFonts w:ascii="Times New Roman" w:hAnsi="Times New Roman"/>
          <w:sz w:val="28"/>
          <w:szCs w:val="28"/>
        </w:rPr>
        <w:t xml:space="preserve"> 124378,0 тыс.» заменить на слова «Объем финансирования Программы на 2019-2023 годы составляет 102542,4 </w:t>
      </w:r>
      <w:r w:rsidRPr="009A7668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.», слова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A766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9A766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23913,0</w:t>
      </w:r>
      <w:r w:rsidRPr="009A7668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.»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9A7668">
        <w:rPr>
          <w:rFonts w:ascii="Times New Roman" w:hAnsi="Times New Roman"/>
          <w:sz w:val="28"/>
          <w:szCs w:val="28"/>
        </w:rPr>
        <w:t>слова «20</w:t>
      </w:r>
      <w:r>
        <w:rPr>
          <w:rFonts w:ascii="Times New Roman" w:hAnsi="Times New Roman"/>
          <w:sz w:val="28"/>
          <w:szCs w:val="28"/>
        </w:rPr>
        <w:t>20</w:t>
      </w:r>
      <w:r w:rsidRPr="009A766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10473,9</w:t>
      </w:r>
      <w:r w:rsidRPr="009A7668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Pr="009A7668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3BF4" w:rsidRPr="000069D7" w:rsidRDefault="00093BF4" w:rsidP="00B639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Слова «Из них предусмотрено финансирование капитальных вложений на приобретение орг. техники на 2019-2023 годы в сумме 495,0 тыс.</w:t>
      </w:r>
      <w:r w:rsidRPr="00006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 заменить на слова «Из них предусмотрено финансирование капитальных вложений на приобретение имущества на 2019-2023 годы в сумме 11875,6 тыс. руб., слова «2020 год – 99,0</w:t>
      </w:r>
      <w:r w:rsidRPr="00006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руб.» заменить на слова «2020 год – 643,9 тыс. руб.».</w:t>
      </w:r>
    </w:p>
    <w:p w:rsidR="00093BF4" w:rsidRPr="009A7668" w:rsidRDefault="00093BF4" w:rsidP="00B6393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«Местное время» и разместить на официальном сайте Администрации города Рубцовска Алтайского края в </w:t>
      </w:r>
      <w:r w:rsidRPr="009A76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информационно-телекоммуникационной сети «Интернет».</w:t>
      </w:r>
    </w:p>
    <w:p w:rsidR="00093BF4" w:rsidRDefault="00093BF4" w:rsidP="00B63939">
      <w:pPr>
        <w:pStyle w:val="NoSpacing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опубликования в газете «Местное время».</w:t>
      </w:r>
    </w:p>
    <w:p w:rsidR="00093BF4" w:rsidRPr="009A7668" w:rsidRDefault="00093BF4" w:rsidP="00B63939">
      <w:pPr>
        <w:pStyle w:val="NoSpacing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766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города Рубцовска </w:t>
      </w:r>
      <w:r>
        <w:rPr>
          <w:rFonts w:ascii="Times New Roman" w:hAnsi="Times New Roman"/>
          <w:sz w:val="28"/>
          <w:szCs w:val="28"/>
        </w:rPr>
        <w:t>-</w:t>
      </w:r>
      <w:r w:rsidRPr="009A7668">
        <w:rPr>
          <w:rFonts w:ascii="Times New Roman" w:hAnsi="Times New Roman"/>
          <w:sz w:val="28"/>
          <w:szCs w:val="28"/>
        </w:rPr>
        <w:t xml:space="preserve"> председателя комитета по финансам, налоговой и кредитной политике Пьянкова В.И.</w:t>
      </w:r>
    </w:p>
    <w:p w:rsidR="00093BF4" w:rsidRPr="00C250AD" w:rsidRDefault="00093BF4" w:rsidP="00B63939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093BF4" w:rsidRDefault="00093BF4" w:rsidP="00B63939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093BF4" w:rsidRPr="009A7668" w:rsidRDefault="00093BF4" w:rsidP="00B63939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9A7668">
        <w:rPr>
          <w:rFonts w:ascii="Times New Roman" w:hAnsi="Times New Roman" w:cs="Times New Roman"/>
          <w:sz w:val="28"/>
          <w:szCs w:val="28"/>
        </w:rPr>
        <w:t xml:space="preserve">Глава города Рубцовска </w:t>
      </w:r>
      <w:r w:rsidRPr="009A76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7668">
        <w:rPr>
          <w:rFonts w:ascii="Times New Roman" w:hAnsi="Times New Roman" w:cs="Times New Roman"/>
          <w:sz w:val="28"/>
          <w:szCs w:val="28"/>
        </w:rPr>
        <w:t>Д.З.Фельдман</w:t>
      </w:r>
    </w:p>
    <w:p w:rsidR="00093BF4" w:rsidRPr="009A7668" w:rsidRDefault="00093BF4" w:rsidP="00B63939">
      <w:pPr>
        <w:tabs>
          <w:tab w:val="left" w:pos="709"/>
          <w:tab w:val="center" w:pos="4677"/>
          <w:tab w:val="left" w:pos="6486"/>
        </w:tabs>
        <w:spacing w:after="0" w:line="240" w:lineRule="auto"/>
        <w:ind w:left="5390"/>
        <w:rPr>
          <w:rFonts w:ascii="Times New Roman" w:hAnsi="Times New Roman"/>
          <w:sz w:val="28"/>
          <w:szCs w:val="28"/>
        </w:rPr>
      </w:pPr>
    </w:p>
    <w:p w:rsidR="00093BF4" w:rsidRDefault="00093BF4" w:rsidP="00B63939">
      <w:pPr>
        <w:sectPr w:rsidR="00093B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BF4" w:rsidRDefault="00093BF4" w:rsidP="00122E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093BF4" w:rsidRDefault="00093BF4" w:rsidP="00122EC9">
      <w:pPr>
        <w:widowControl w:val="0"/>
        <w:tabs>
          <w:tab w:val="left" w:pos="709"/>
          <w:tab w:val="left" w:pos="11655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93BF4" w:rsidRDefault="00093BF4" w:rsidP="00122E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093BF4" w:rsidRDefault="00093BF4" w:rsidP="00122EC9">
      <w:pPr>
        <w:widowControl w:val="0"/>
        <w:tabs>
          <w:tab w:val="left" w:pos="709"/>
          <w:tab w:val="left" w:pos="10680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05.02.2020 № 242</w:t>
      </w:r>
    </w:p>
    <w:p w:rsidR="00093BF4" w:rsidRDefault="00093BF4" w:rsidP="00122E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3BF4" w:rsidRDefault="00093BF4" w:rsidP="00122E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63A2B">
        <w:rPr>
          <w:rFonts w:ascii="Times New Roman" w:hAnsi="Times New Roman"/>
          <w:sz w:val="26"/>
          <w:szCs w:val="26"/>
        </w:rPr>
        <w:t xml:space="preserve">Таблица № </w:t>
      </w:r>
      <w:r>
        <w:rPr>
          <w:rFonts w:ascii="Times New Roman" w:hAnsi="Times New Roman"/>
          <w:sz w:val="26"/>
          <w:szCs w:val="26"/>
        </w:rPr>
        <w:t>2</w:t>
      </w:r>
    </w:p>
    <w:p w:rsidR="00093BF4" w:rsidRPr="00D63A2B" w:rsidRDefault="00093BF4" w:rsidP="00122E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3BF4" w:rsidRDefault="00093BF4" w:rsidP="00122E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</w:t>
      </w:r>
      <w:r w:rsidRPr="00D63A2B">
        <w:rPr>
          <w:rFonts w:ascii="Times New Roman" w:hAnsi="Times New Roman"/>
          <w:sz w:val="26"/>
          <w:szCs w:val="26"/>
        </w:rPr>
        <w:t xml:space="preserve"> Программы</w:t>
      </w:r>
    </w:p>
    <w:p w:rsidR="00093BF4" w:rsidRPr="00D63A2B" w:rsidRDefault="00093BF4" w:rsidP="00122E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7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2778"/>
        <w:gridCol w:w="1762"/>
        <w:gridCol w:w="1752"/>
        <w:gridCol w:w="6"/>
        <w:gridCol w:w="1063"/>
        <w:gridCol w:w="6"/>
        <w:gridCol w:w="948"/>
        <w:gridCol w:w="6"/>
        <w:gridCol w:w="948"/>
        <w:gridCol w:w="6"/>
        <w:gridCol w:w="984"/>
        <w:gridCol w:w="6"/>
        <w:gridCol w:w="984"/>
        <w:gridCol w:w="6"/>
        <w:gridCol w:w="1130"/>
        <w:gridCol w:w="6"/>
        <w:gridCol w:w="1800"/>
      </w:tblGrid>
      <w:tr w:rsidR="00093BF4" w:rsidRPr="00E431CB" w:rsidTr="00122EC9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Цель, задачи, </w:t>
            </w:r>
          </w:p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F4" w:rsidRPr="00E431CB" w:rsidTr="00122EC9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93BF4" w:rsidRPr="00E431CB" w:rsidTr="00122EC9">
        <w:trPr>
          <w:trHeight w:val="548"/>
        </w:trPr>
        <w:tc>
          <w:tcPr>
            <w:tcW w:w="1471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Муниципальная программа 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</w:t>
            </w:r>
          </w:p>
        </w:tc>
      </w:tr>
      <w:tr w:rsidR="00093BF4" w:rsidRPr="00E431CB" w:rsidTr="00122EC9">
        <w:trPr>
          <w:trHeight w:val="417"/>
        </w:trPr>
        <w:tc>
          <w:tcPr>
            <w:tcW w:w="6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10473,9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27549,0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28083,0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23099,0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102542,4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F4" w:rsidRPr="00E431CB" w:rsidTr="00122EC9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Цель 1. Оптимизация системы учета и эффективного управления  объектами недвижимости и государственная регистрация прав на объекты недвижимости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10473,9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27549,0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28083,0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23099,0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102542,4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10473,9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27549,0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28083,0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23099,0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102542,4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093BF4" w:rsidRPr="00E431CB" w:rsidTr="00122EC9">
        <w:trPr>
          <w:trHeight w:val="29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93BF4" w:rsidRPr="00E431CB" w:rsidTr="00122EC9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Задача 1. Формирование собственности муниципального образования город Рубцовск Алтайского края.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4877,6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816,9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2580,0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2711,0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2786,0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13771,5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4877,6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816,9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2580,0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2786,0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13771,5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093BF4" w:rsidRPr="00E431CB" w:rsidTr="00122EC9">
        <w:trPr>
          <w:trHeight w:val="5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93BF4" w:rsidRPr="00E431CB" w:rsidTr="00122EC9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Определение рыночной стоимости движимого и недвижимого имущества казны города для целей приватизации, права аренды имущества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Получение отчетов об оценке объектов для приватизации, права на  заключение договоров аренды движимого и недвижимого имущества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364,0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1895,9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93BF4" w:rsidRPr="00E431CB" w:rsidTr="00122EC9">
        <w:trPr>
          <w:trHeight w:val="49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364,0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1895,9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093BF4" w:rsidRPr="00E431CB" w:rsidTr="00122EC9">
        <w:trPr>
          <w:trHeight w:val="472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93BF4" w:rsidRPr="00E431CB" w:rsidTr="00122EC9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имущества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Приобретение имущества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643,9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2216,0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11875,6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643,9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2216,0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11875,6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093BF4" w:rsidRPr="00E431CB" w:rsidTr="00122EC9">
        <w:trPr>
          <w:trHeight w:val="43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93BF4" w:rsidRPr="00E431CB" w:rsidTr="00122EC9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Задача 2. Совершенствование системы учета объектов казны муниципального образования  город Рубцовск Алтайского края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635,1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1235,0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17056,0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17068,0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11599,0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47593,1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635,1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1235,0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17056,0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17068,0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11599,0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47593,1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093BF4" w:rsidRPr="00E431CB" w:rsidTr="00122EC9">
        <w:trPr>
          <w:trHeight w:val="54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93BF4" w:rsidRPr="00E431CB" w:rsidTr="00122EC9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Проведение работ по подготовке технической документации на объекты недвижимости  казны города, технической инвентаризации бесхозяйного и выморочного имущества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Получение технических паспортов, технических планов, технических заключений, справок на объекты недвижимоститроллейбусные, контактные сети (37км линий), ливневые канализации (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E431CB">
                <w:rPr>
                  <w:rFonts w:ascii="Times New Roman" w:hAnsi="Times New Roman"/>
                  <w:sz w:val="24"/>
                  <w:szCs w:val="24"/>
                </w:rPr>
                <w:t>31 км</w:t>
              </w:r>
            </w:smartTag>
            <w:r w:rsidRPr="00E431CB">
              <w:rPr>
                <w:rFonts w:ascii="Times New Roman" w:hAnsi="Times New Roman"/>
                <w:sz w:val="24"/>
                <w:szCs w:val="24"/>
              </w:rPr>
              <w:t>), дороги (3305) км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983,0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46436,9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093BF4" w:rsidRPr="00E431CB" w:rsidTr="00122EC9">
        <w:trPr>
          <w:trHeight w:val="46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983,0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46436,9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93BF4" w:rsidRPr="00E431CB" w:rsidTr="00122EC9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 Мероприятие 2.2.</w:t>
            </w:r>
          </w:p>
          <w:p w:rsidR="00093BF4" w:rsidRPr="00E431CB" w:rsidRDefault="00093BF4" w:rsidP="00122EC9">
            <w:pPr>
              <w:spacing w:after="0" w:line="240" w:lineRule="auto"/>
              <w:rPr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Техническое и материальное обеспечение рабочих мест сотрудников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Приобретение средств технического, материального и программного обеспечения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1156,2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1156,2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093BF4" w:rsidRPr="00E431CB" w:rsidTr="00122EC9">
        <w:trPr>
          <w:trHeight w:val="53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93BF4" w:rsidRPr="00E431CB" w:rsidTr="00122EC9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Задача 3. Осуществление полномочий органов местного самоуправления муниципального образования город Рубцовск Алтайского края по вовлечению  имущества в гражданско-правовой оборот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7824,8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8422,0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7913,0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8304,0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8714,0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CB">
              <w:rPr>
                <w:rFonts w:ascii="Times New Roman" w:hAnsi="Times New Roman"/>
                <w:b/>
                <w:sz w:val="24"/>
                <w:szCs w:val="24"/>
              </w:rPr>
              <w:t>41177,8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093BF4" w:rsidRPr="00E431CB" w:rsidTr="00122EC9">
        <w:trPr>
          <w:trHeight w:val="63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93BF4" w:rsidRPr="00E431CB" w:rsidTr="00122EC9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093BF4" w:rsidRPr="00E431CB" w:rsidTr="00122EC9">
        <w:trPr>
          <w:trHeight w:val="258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7824,8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8422,0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7913,0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8304,0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8714,0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41177,8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093BF4" w:rsidRPr="00E431CB" w:rsidTr="00122EC9">
        <w:trPr>
          <w:trHeight w:val="45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93BF4" w:rsidRPr="00E431CB" w:rsidTr="00122EC9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принудительному демонтажу рекламных, иных конструкций, самовольно установленных с нарушением Федерального закона от 13.06.2006 № 38-ФЗ «О рекламе» и Градостроительного кодекса Российской Федерации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Удаление рекламных и иных конструкций, незаконно установленных и эксплуатируемых на территории города 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431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431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093BF4" w:rsidRPr="00E431CB" w:rsidTr="00122EC9">
        <w:trPr>
          <w:trHeight w:val="54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93BF4" w:rsidRPr="00E431CB" w:rsidTr="00122EC9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Мероприятие 3.2. Содержание общего имущества, взноса на капитальный ремонт многоквартирных жилых домов в доле, приходящейся на площадь встроенных нежилых помещений в МКД ,числящихся в казне города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Содержание имущества 9773,5 кв.м</w:t>
            </w:r>
          </w:p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2403,4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2755,0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3213,0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3374,0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15288,4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2403,4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2755,0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3213,0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3374,0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15288,4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93BF4" w:rsidRPr="00E431CB" w:rsidTr="00122EC9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  <w:p w:rsidR="00093BF4" w:rsidRPr="00E431CB" w:rsidRDefault="00093BF4" w:rsidP="00122EC9">
            <w:pPr>
              <w:spacing w:after="0" w:line="240" w:lineRule="auto"/>
              <w:rPr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Обеспечение сохранности объектов  и оплата коммунальных услуг за нежилые помещения казны города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Обеспечение сохранности 5 объектов, оплата коммунальных услуг нежилых помещений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4483,7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4629,0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3905,0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21421,7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93BF4" w:rsidRPr="00E431CB" w:rsidTr="00122EC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093BF4" w:rsidRPr="00E431CB" w:rsidTr="00122EC9">
        <w:trPr>
          <w:trHeight w:val="2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4483,7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4629,0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3905,0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21421,7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093BF4" w:rsidRPr="00E431CB" w:rsidTr="00122EC9">
        <w:trPr>
          <w:trHeight w:val="51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93BF4" w:rsidRPr="00E431CB" w:rsidTr="00122EC9">
        <w:trPr>
          <w:trHeight w:val="359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Мероприятие 3.4.</w:t>
            </w:r>
          </w:p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Оплата транспортного налога на транспортные средства, числящиеся в казне города</w:t>
            </w:r>
          </w:p>
          <w:p w:rsidR="00093BF4" w:rsidRPr="00E431CB" w:rsidRDefault="00093BF4" w:rsidP="00122E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Содержание 120 транспортных средств, относящихся к казне города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937,7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695,0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4067,7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093BF4" w:rsidRPr="00E431CB" w:rsidTr="00122EC9">
        <w:trPr>
          <w:trHeight w:val="44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93BF4" w:rsidRPr="00E431CB" w:rsidTr="00122EC9">
        <w:trPr>
          <w:trHeight w:val="50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93BF4" w:rsidRPr="00E431CB" w:rsidTr="00122EC9">
        <w:trPr>
          <w:trHeight w:val="47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093BF4" w:rsidRPr="00E431CB" w:rsidTr="00122EC9">
        <w:trPr>
          <w:trHeight w:val="55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937,7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695,0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4067,7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093BF4" w:rsidRPr="00E431CB" w:rsidTr="00122EC9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3BF4" w:rsidRPr="00E431CB" w:rsidRDefault="00093BF4" w:rsidP="001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1C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093BF4" w:rsidRDefault="00093BF4" w:rsidP="00977E2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093BF4" w:rsidRDefault="00093BF4" w:rsidP="00B63939">
      <w:pPr>
        <w:tabs>
          <w:tab w:val="left" w:pos="709"/>
          <w:tab w:val="center" w:pos="4677"/>
          <w:tab w:val="left" w:pos="6486"/>
        </w:tabs>
        <w:spacing w:after="0" w:line="240" w:lineRule="auto"/>
        <w:ind w:left="5390"/>
        <w:rPr>
          <w:rFonts w:ascii="Times New Roman" w:hAnsi="Times New Roman"/>
          <w:sz w:val="26"/>
          <w:szCs w:val="26"/>
        </w:rPr>
      </w:pPr>
    </w:p>
    <w:p w:rsidR="00093BF4" w:rsidRDefault="00093BF4" w:rsidP="00B63939">
      <w:pPr>
        <w:tabs>
          <w:tab w:val="left" w:pos="709"/>
          <w:tab w:val="center" w:pos="4677"/>
          <w:tab w:val="left" w:pos="6486"/>
        </w:tabs>
        <w:spacing w:after="0" w:line="240" w:lineRule="auto"/>
        <w:ind w:left="5390"/>
        <w:rPr>
          <w:rFonts w:ascii="Times New Roman" w:hAnsi="Times New Roman"/>
          <w:sz w:val="26"/>
          <w:szCs w:val="26"/>
        </w:rPr>
      </w:pPr>
    </w:p>
    <w:p w:rsidR="00093BF4" w:rsidRDefault="00093BF4" w:rsidP="00B63939">
      <w:pPr>
        <w:tabs>
          <w:tab w:val="left" w:pos="709"/>
          <w:tab w:val="center" w:pos="4677"/>
          <w:tab w:val="left" w:pos="6486"/>
        </w:tabs>
        <w:spacing w:after="0" w:line="240" w:lineRule="auto"/>
        <w:ind w:left="5390"/>
        <w:rPr>
          <w:rFonts w:ascii="Times New Roman" w:hAnsi="Times New Roman"/>
          <w:sz w:val="26"/>
          <w:szCs w:val="26"/>
        </w:rPr>
      </w:pPr>
    </w:p>
    <w:p w:rsidR="00093BF4" w:rsidRDefault="00093BF4" w:rsidP="00B639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093BF4" w:rsidRDefault="00093BF4" w:rsidP="00B639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093BF4" w:rsidRDefault="00093BF4" w:rsidP="00B639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  <w:sectPr w:rsidR="00093BF4" w:rsidSect="00122EC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93BF4" w:rsidRPr="008055C0" w:rsidRDefault="00093BF4" w:rsidP="00B639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8055C0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3</w:t>
      </w:r>
    </w:p>
    <w:p w:rsidR="00093BF4" w:rsidRPr="008055C0" w:rsidRDefault="00093BF4" w:rsidP="00B639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:rsidR="00093BF4" w:rsidRPr="00772412" w:rsidRDefault="00093BF4" w:rsidP="00B63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990"/>
        <w:gridCol w:w="990"/>
        <w:gridCol w:w="1100"/>
        <w:gridCol w:w="990"/>
        <w:gridCol w:w="990"/>
        <w:gridCol w:w="1100"/>
      </w:tblGrid>
      <w:tr w:rsidR="00093BF4" w:rsidRPr="00E431CB" w:rsidTr="00122EC9">
        <w:trPr>
          <w:cantSplit/>
          <w:trHeight w:val="240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093BF4" w:rsidRPr="00606293" w:rsidRDefault="00093BF4" w:rsidP="00122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093BF4" w:rsidRPr="00E431CB" w:rsidTr="00122EC9">
        <w:trPr>
          <w:cantSplit/>
          <w:trHeight w:val="600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Default="00093BF4" w:rsidP="00122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93BF4" w:rsidRPr="00606293" w:rsidRDefault="00093BF4" w:rsidP="00122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Default="00093BF4" w:rsidP="00122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93BF4" w:rsidRPr="00606293" w:rsidRDefault="00093BF4" w:rsidP="00122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Default="00093BF4" w:rsidP="00122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93BF4" w:rsidRPr="00606293" w:rsidRDefault="00093BF4" w:rsidP="00122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Default="00093BF4" w:rsidP="00122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93BF4" w:rsidRPr="00606293" w:rsidRDefault="00093BF4" w:rsidP="00122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Default="00093BF4" w:rsidP="00122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93BF4" w:rsidRPr="00606293" w:rsidRDefault="00093BF4" w:rsidP="00122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Default="00093BF4" w:rsidP="00122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93BF4" w:rsidRPr="00606293" w:rsidRDefault="00093BF4" w:rsidP="00122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93BF4" w:rsidRPr="00E431CB" w:rsidTr="00122EC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3BF4" w:rsidRPr="00E431CB" w:rsidTr="00122EC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877B94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877B94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10473,9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877B94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27549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BF4" w:rsidRPr="00877B94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28083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BF4" w:rsidRPr="00877B94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23099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BF4" w:rsidRPr="00877B94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102542,4</w:t>
            </w:r>
          </w:p>
        </w:tc>
      </w:tr>
      <w:tr w:rsidR="00093BF4" w:rsidRPr="00E431CB" w:rsidTr="00122EC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F4" w:rsidRPr="00E431CB" w:rsidTr="00122EC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5C0C20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0C20"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033381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23913,0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033381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27549,0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BF4" w:rsidRPr="00033381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28083,0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BF4" w:rsidRPr="00033381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23099,0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BF4" w:rsidRPr="00033381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115981,5</w:t>
            </w:r>
          </w:p>
        </w:tc>
      </w:tr>
      <w:tr w:rsidR="00093BF4" w:rsidRPr="00E431CB" w:rsidTr="00122EC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BF4" w:rsidRPr="00E431CB" w:rsidTr="00122EC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BF4" w:rsidRPr="00E431CB" w:rsidTr="00122EC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BF4" w:rsidRPr="00E431CB" w:rsidTr="00122EC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11875,6</w:t>
            </w:r>
          </w:p>
        </w:tc>
      </w:tr>
      <w:tr w:rsidR="00093BF4" w:rsidRPr="00E431CB" w:rsidTr="00122EC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BF4" w:rsidRPr="00E431CB" w:rsidTr="00122EC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11875,6</w:t>
            </w:r>
          </w:p>
        </w:tc>
      </w:tr>
      <w:tr w:rsidR="00093BF4" w:rsidRPr="00E431CB" w:rsidTr="00122EC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BF4" w:rsidRPr="00E431CB" w:rsidTr="00122EC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BF4" w:rsidRPr="00E431CB" w:rsidTr="00122EC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BF4" w:rsidRPr="00E431CB" w:rsidTr="00122EC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20656,0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90666,8</w:t>
            </w:r>
          </w:p>
        </w:tc>
      </w:tr>
      <w:tr w:rsidR="00093BF4" w:rsidRPr="00E431CB" w:rsidTr="00122EC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F4" w:rsidRPr="00E431CB" w:rsidTr="00122EC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20656,0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90666,8</w:t>
            </w:r>
          </w:p>
        </w:tc>
      </w:tr>
      <w:tr w:rsidR="00093BF4" w:rsidRPr="00E431CB" w:rsidTr="00122EC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BF4" w:rsidRPr="00E431CB" w:rsidTr="00122EC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BF4" w:rsidRPr="0090312B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BF4" w:rsidRPr="00E431CB" w:rsidTr="00122EC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BF4" w:rsidRPr="00606293" w:rsidRDefault="00093BF4" w:rsidP="00122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3BF4" w:rsidRDefault="00093BF4" w:rsidP="00B63939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093BF4" w:rsidRDefault="00093BF4" w:rsidP="00B63939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093BF4" w:rsidRPr="003B41DD" w:rsidRDefault="00093BF4" w:rsidP="00B63939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Начальник отдела по организации</w:t>
      </w:r>
    </w:p>
    <w:p w:rsidR="00093BF4" w:rsidRPr="003B41DD" w:rsidRDefault="00093BF4" w:rsidP="00B639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:rsidR="00093BF4" w:rsidRPr="003B41DD" w:rsidRDefault="00093BF4" w:rsidP="00B63939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Администрации города Рубцовска </w:t>
      </w:r>
      <w:r>
        <w:rPr>
          <w:rFonts w:ascii="Times New Roman" w:hAnsi="Times New Roman"/>
          <w:sz w:val="26"/>
          <w:szCs w:val="26"/>
        </w:rPr>
        <w:tab/>
      </w:r>
      <w:r w:rsidRPr="003B41DD">
        <w:rPr>
          <w:rFonts w:ascii="Times New Roman" w:hAnsi="Times New Roman"/>
          <w:sz w:val="26"/>
          <w:szCs w:val="26"/>
        </w:rPr>
        <w:t>А.В. Инютина».</w:t>
      </w:r>
    </w:p>
    <w:p w:rsidR="00093BF4" w:rsidRPr="003B41DD" w:rsidRDefault="00093BF4" w:rsidP="00B63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93BF4" w:rsidRPr="003B41DD" w:rsidRDefault="00093BF4" w:rsidP="00B639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Начальник отдела по организации</w:t>
      </w:r>
    </w:p>
    <w:p w:rsidR="00093BF4" w:rsidRPr="003B41DD" w:rsidRDefault="00093BF4" w:rsidP="00B639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:rsidR="00093BF4" w:rsidRDefault="00093BF4" w:rsidP="00977E29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41DD">
        <w:rPr>
          <w:rFonts w:ascii="Times New Roman" w:hAnsi="Times New Roman"/>
          <w:sz w:val="26"/>
          <w:szCs w:val="26"/>
        </w:rPr>
        <w:t xml:space="preserve">Администрации города Рубцовска </w:t>
      </w:r>
      <w:r>
        <w:rPr>
          <w:rFonts w:ascii="Times New Roman" w:hAnsi="Times New Roman"/>
          <w:sz w:val="26"/>
          <w:szCs w:val="26"/>
        </w:rPr>
        <w:tab/>
      </w:r>
      <w:r w:rsidRPr="003B41DD">
        <w:rPr>
          <w:rFonts w:ascii="Times New Roman" w:hAnsi="Times New Roman"/>
          <w:sz w:val="26"/>
          <w:szCs w:val="26"/>
        </w:rPr>
        <w:t>А.В. Инютина</w:t>
      </w:r>
    </w:p>
    <w:p w:rsidR="00093BF4" w:rsidRDefault="00093BF4"/>
    <w:sectPr w:rsidR="00093BF4" w:rsidSect="0012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BF4" w:rsidRDefault="00093BF4" w:rsidP="00B63939">
      <w:pPr>
        <w:spacing w:after="0" w:line="240" w:lineRule="auto"/>
      </w:pPr>
      <w:r>
        <w:separator/>
      </w:r>
    </w:p>
  </w:endnote>
  <w:endnote w:type="continuationSeparator" w:id="1">
    <w:p w:rsidR="00093BF4" w:rsidRDefault="00093BF4" w:rsidP="00B6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BF4" w:rsidRDefault="00093BF4" w:rsidP="00B63939">
      <w:pPr>
        <w:spacing w:after="0" w:line="240" w:lineRule="auto"/>
      </w:pPr>
      <w:r>
        <w:separator/>
      </w:r>
    </w:p>
  </w:footnote>
  <w:footnote w:type="continuationSeparator" w:id="1">
    <w:p w:rsidR="00093BF4" w:rsidRDefault="00093BF4" w:rsidP="00B63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939"/>
    <w:rsid w:val="000069D7"/>
    <w:rsid w:val="00033381"/>
    <w:rsid w:val="00093BF4"/>
    <w:rsid w:val="000D5FF6"/>
    <w:rsid w:val="001047E4"/>
    <w:rsid w:val="00122EC9"/>
    <w:rsid w:val="003B41DD"/>
    <w:rsid w:val="004F32EA"/>
    <w:rsid w:val="005C0C20"/>
    <w:rsid w:val="00606293"/>
    <w:rsid w:val="006B03E0"/>
    <w:rsid w:val="006C684E"/>
    <w:rsid w:val="00772412"/>
    <w:rsid w:val="007D0BDB"/>
    <w:rsid w:val="008055C0"/>
    <w:rsid w:val="008363AE"/>
    <w:rsid w:val="00877B94"/>
    <w:rsid w:val="0090312B"/>
    <w:rsid w:val="00977E29"/>
    <w:rsid w:val="009A7668"/>
    <w:rsid w:val="00A452D1"/>
    <w:rsid w:val="00B63939"/>
    <w:rsid w:val="00C250AD"/>
    <w:rsid w:val="00C660A1"/>
    <w:rsid w:val="00D32113"/>
    <w:rsid w:val="00D40038"/>
    <w:rsid w:val="00D63A2B"/>
    <w:rsid w:val="00E0779C"/>
    <w:rsid w:val="00E431CB"/>
    <w:rsid w:val="00F83F5A"/>
    <w:rsid w:val="00F8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5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6393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B63939"/>
  </w:style>
  <w:style w:type="paragraph" w:styleId="Header">
    <w:name w:val="header"/>
    <w:basedOn w:val="Normal"/>
    <w:link w:val="HeaderChar"/>
    <w:uiPriority w:val="99"/>
    <w:semiHidden/>
    <w:rsid w:val="0012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2EC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2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2E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8</Pages>
  <Words>1755</Words>
  <Characters>10007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buhtoyarova</dc:creator>
  <cp:keywords/>
  <dc:description/>
  <cp:lastModifiedBy>ptd</cp:lastModifiedBy>
  <cp:revision>5</cp:revision>
  <dcterms:created xsi:type="dcterms:W3CDTF">2020-01-30T05:12:00Z</dcterms:created>
  <dcterms:modified xsi:type="dcterms:W3CDTF">2020-02-05T09:34:00Z</dcterms:modified>
</cp:coreProperties>
</file>