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85" w:rsidRDefault="00EC7F85" w:rsidP="00CA482A">
      <w:pPr>
        <w:pStyle w:val="ConsPlusTitle"/>
        <w:widowControl/>
        <w:jc w:val="center"/>
        <w:outlineLvl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66pt;visibility:visible">
            <v:imagedata r:id="rId7" o:title="" gain="79922f" blacklevel="1966f"/>
          </v:shape>
        </w:pict>
      </w:r>
    </w:p>
    <w:p w:rsidR="00EC7F85" w:rsidRDefault="00EC7F85" w:rsidP="00CA482A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 xml:space="preserve">Администрация города Рубцовска </w:t>
      </w:r>
    </w:p>
    <w:p w:rsidR="00EC7F85" w:rsidRDefault="00EC7F85" w:rsidP="00CA482A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Алтайского края</w:t>
      </w:r>
    </w:p>
    <w:p w:rsidR="00EC7F85" w:rsidRDefault="00EC7F85" w:rsidP="00CA482A">
      <w:pPr>
        <w:jc w:val="center"/>
        <w:rPr>
          <w:b/>
          <w:bCs/>
          <w:spacing w:val="20"/>
          <w:w w:val="150"/>
          <w:sz w:val="28"/>
          <w:szCs w:val="28"/>
        </w:rPr>
      </w:pPr>
      <w:r>
        <w:rPr>
          <w:b/>
          <w:bCs/>
          <w:spacing w:val="20"/>
          <w:w w:val="150"/>
          <w:sz w:val="28"/>
          <w:szCs w:val="28"/>
        </w:rPr>
        <w:t>ПОСТАНОВЛЕНИЕ</w:t>
      </w:r>
    </w:p>
    <w:p w:rsidR="00EC7F85" w:rsidRDefault="00EC7F85" w:rsidP="00831E98">
      <w:pPr>
        <w:spacing w:before="240"/>
        <w:jc w:val="center"/>
      </w:pPr>
      <w:r>
        <w:t>05.02.2020 № 241</w:t>
      </w:r>
    </w:p>
    <w:p w:rsidR="00EC7F85" w:rsidRDefault="00EC7F85" w:rsidP="00831E98">
      <w:pPr>
        <w:rPr>
          <w:bCs/>
          <w:u w:val="single"/>
        </w:rPr>
      </w:pPr>
    </w:p>
    <w:p w:rsidR="00EC7F85" w:rsidRDefault="00EC7F85" w:rsidP="00846AF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A48F0">
        <w:rPr>
          <w:sz w:val="26"/>
          <w:szCs w:val="26"/>
        </w:rPr>
        <w:t xml:space="preserve">О внесении изменений в постановление </w:t>
      </w:r>
    </w:p>
    <w:p w:rsidR="00EC7F85" w:rsidRDefault="00EC7F85" w:rsidP="00846AF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A48F0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4A48F0">
        <w:rPr>
          <w:sz w:val="26"/>
          <w:szCs w:val="26"/>
        </w:rPr>
        <w:t xml:space="preserve">города Рубцовска Алтайского </w:t>
      </w:r>
    </w:p>
    <w:p w:rsidR="00EC7F85" w:rsidRDefault="00EC7F85" w:rsidP="00846AF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A48F0">
        <w:rPr>
          <w:sz w:val="26"/>
          <w:szCs w:val="26"/>
        </w:rPr>
        <w:t xml:space="preserve">края от 23.12.2016 № 5283 «Об утверждении </w:t>
      </w:r>
    </w:p>
    <w:p w:rsidR="00EC7F85" w:rsidRDefault="00EC7F85" w:rsidP="00846AF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A48F0">
        <w:rPr>
          <w:sz w:val="26"/>
          <w:szCs w:val="26"/>
        </w:rPr>
        <w:t>муниципальной программы «Капитальный</w:t>
      </w:r>
      <w:r>
        <w:rPr>
          <w:sz w:val="26"/>
          <w:szCs w:val="26"/>
        </w:rPr>
        <w:t xml:space="preserve"> и </w:t>
      </w:r>
    </w:p>
    <w:p w:rsidR="00EC7F85" w:rsidRDefault="00EC7F85" w:rsidP="00952D1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текущий </w:t>
      </w:r>
      <w:r w:rsidRPr="004A48F0">
        <w:rPr>
          <w:sz w:val="26"/>
          <w:szCs w:val="26"/>
        </w:rPr>
        <w:t xml:space="preserve">ремонт общеобразовательных </w:t>
      </w:r>
    </w:p>
    <w:p w:rsidR="00EC7F85" w:rsidRDefault="00EC7F85" w:rsidP="00952D1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A48F0">
        <w:rPr>
          <w:sz w:val="26"/>
          <w:szCs w:val="26"/>
        </w:rPr>
        <w:t>учреждений города Рубцовска»</w:t>
      </w:r>
      <w:r>
        <w:rPr>
          <w:sz w:val="26"/>
          <w:szCs w:val="26"/>
        </w:rPr>
        <w:t xml:space="preserve"> </w:t>
      </w:r>
      <w:r w:rsidRPr="004A48F0">
        <w:rPr>
          <w:sz w:val="26"/>
          <w:szCs w:val="26"/>
        </w:rPr>
        <w:t xml:space="preserve">на 2017-2025 </w:t>
      </w:r>
    </w:p>
    <w:p w:rsidR="00EC7F85" w:rsidRPr="004A48F0" w:rsidRDefault="00EC7F85" w:rsidP="0066383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A48F0">
        <w:rPr>
          <w:sz w:val="26"/>
          <w:szCs w:val="26"/>
        </w:rPr>
        <w:t>годы» (с измене</w:t>
      </w:r>
      <w:r>
        <w:rPr>
          <w:sz w:val="26"/>
          <w:szCs w:val="26"/>
        </w:rPr>
        <w:t>ниями)</w:t>
      </w:r>
    </w:p>
    <w:p w:rsidR="00EC7F85" w:rsidRPr="004A48F0" w:rsidRDefault="00EC7F85" w:rsidP="00CA482A">
      <w:pPr>
        <w:jc w:val="both"/>
        <w:rPr>
          <w:sz w:val="26"/>
          <w:szCs w:val="26"/>
        </w:rPr>
      </w:pPr>
    </w:p>
    <w:p w:rsidR="00EC7F85" w:rsidRPr="004A48F0" w:rsidRDefault="00EC7F85" w:rsidP="00846AF6">
      <w:pPr>
        <w:ind w:firstLine="708"/>
        <w:jc w:val="both"/>
        <w:rPr>
          <w:sz w:val="26"/>
          <w:szCs w:val="26"/>
        </w:rPr>
      </w:pPr>
      <w:r w:rsidRPr="004A48F0">
        <w:rPr>
          <w:sz w:val="26"/>
          <w:szCs w:val="26"/>
        </w:rPr>
        <w:t xml:space="preserve">В целях развития муниципальной программы «Капитальный </w:t>
      </w:r>
      <w:r>
        <w:rPr>
          <w:sz w:val="26"/>
          <w:szCs w:val="26"/>
        </w:rPr>
        <w:t xml:space="preserve">и текущий </w:t>
      </w:r>
      <w:r w:rsidRPr="004A48F0">
        <w:rPr>
          <w:sz w:val="26"/>
          <w:szCs w:val="26"/>
        </w:rPr>
        <w:t xml:space="preserve">ремонт общеобразовательных учреждений города Рубцовска» на 2017-2025 годы», утвержденной постановлением Администрации города Рубцовска Алтайского края от 23.12.2016 № 5283, </w:t>
      </w:r>
      <w:r>
        <w:rPr>
          <w:sz w:val="26"/>
          <w:szCs w:val="26"/>
        </w:rPr>
        <w:t xml:space="preserve">руководствуясь Порядком, утвержденным </w:t>
      </w:r>
      <w:r w:rsidRPr="004A48F0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4A48F0">
        <w:rPr>
          <w:sz w:val="26"/>
          <w:szCs w:val="26"/>
        </w:rPr>
        <w:t xml:space="preserve"> Администрации города Рубцовска Алтайского края от 14.10.2016 № 4337 «Об утверждении Порядка разработки, реализации и оценки эффективности муниципальных программ муниципального образования город Рубцовск Алтайского края»</w:t>
      </w:r>
      <w:r>
        <w:rPr>
          <w:sz w:val="26"/>
          <w:szCs w:val="26"/>
        </w:rPr>
        <w:t>, в соответствии</w:t>
      </w:r>
      <w:r w:rsidRPr="00A5182C">
        <w:rPr>
          <w:sz w:val="26"/>
          <w:szCs w:val="26"/>
        </w:rPr>
        <w:t xml:space="preserve"> с решением Рубцовского городского Совета депутатов Алтайского края </w:t>
      </w:r>
      <w:r w:rsidRPr="00507522">
        <w:rPr>
          <w:sz w:val="26"/>
          <w:szCs w:val="26"/>
        </w:rPr>
        <w:t>от 18.12.2019 №</w:t>
      </w:r>
      <w:r>
        <w:rPr>
          <w:sz w:val="26"/>
          <w:szCs w:val="26"/>
        </w:rPr>
        <w:t xml:space="preserve"> </w:t>
      </w:r>
      <w:r w:rsidRPr="00507522">
        <w:rPr>
          <w:sz w:val="26"/>
          <w:szCs w:val="26"/>
        </w:rPr>
        <w:t>376 «О бюджете муниципального образования город Рубцовск Алтайского края на 2020 год»,</w:t>
      </w:r>
      <w:r w:rsidRPr="004A48F0">
        <w:rPr>
          <w:sz w:val="26"/>
          <w:szCs w:val="26"/>
        </w:rPr>
        <w:t xml:space="preserve"> ПОСТАНОВЛЯЮ:</w:t>
      </w:r>
    </w:p>
    <w:p w:rsidR="00EC7F85" w:rsidRPr="004A48F0" w:rsidRDefault="00EC7F85" w:rsidP="003301E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48F0">
        <w:rPr>
          <w:sz w:val="26"/>
          <w:szCs w:val="26"/>
        </w:rPr>
        <w:t>1. Внести в постановление Администрации города Рубцовска Алтайского края от 23.12.2016 № 5283 «Об утверждении муниципальной программы «Капитальный ремонт общеобразовательных учреждений города Рубцовска» на 2</w:t>
      </w:r>
      <w:r>
        <w:rPr>
          <w:sz w:val="26"/>
          <w:szCs w:val="26"/>
        </w:rPr>
        <w:t>017-2025 годы» (с изменениями, внесенными постановлениями</w:t>
      </w:r>
      <w:r w:rsidRPr="004A48F0">
        <w:rPr>
          <w:sz w:val="26"/>
          <w:szCs w:val="26"/>
        </w:rPr>
        <w:t xml:space="preserve"> от 14.02.2017 </w:t>
      </w:r>
      <w:r>
        <w:rPr>
          <w:sz w:val="26"/>
          <w:szCs w:val="26"/>
        </w:rPr>
        <w:t xml:space="preserve">     </w:t>
      </w:r>
      <w:r w:rsidRPr="004A48F0">
        <w:rPr>
          <w:sz w:val="26"/>
          <w:szCs w:val="26"/>
        </w:rPr>
        <w:t>№</w:t>
      </w:r>
      <w:r>
        <w:rPr>
          <w:sz w:val="26"/>
          <w:szCs w:val="26"/>
        </w:rPr>
        <w:t xml:space="preserve"> 437, </w:t>
      </w:r>
      <w:r w:rsidRPr="004A48F0">
        <w:rPr>
          <w:sz w:val="26"/>
          <w:szCs w:val="26"/>
        </w:rPr>
        <w:t>22.01.2018 № 70</w:t>
      </w:r>
      <w:r>
        <w:rPr>
          <w:sz w:val="26"/>
          <w:szCs w:val="26"/>
        </w:rPr>
        <w:t>, от 13.11.2018 № 2958, от 06.02.2019 № 236</w:t>
      </w:r>
      <w:r w:rsidRPr="004A48F0">
        <w:rPr>
          <w:sz w:val="26"/>
          <w:szCs w:val="26"/>
        </w:rPr>
        <w:t>) следующие изменения:</w:t>
      </w:r>
    </w:p>
    <w:p w:rsidR="00EC7F85" w:rsidRPr="006403ED" w:rsidRDefault="00EC7F85" w:rsidP="00525318">
      <w:pPr>
        <w:ind w:firstLine="708"/>
        <w:jc w:val="both"/>
        <w:rPr>
          <w:sz w:val="26"/>
          <w:szCs w:val="26"/>
        </w:rPr>
      </w:pPr>
      <w:r w:rsidRPr="006403ED">
        <w:rPr>
          <w:sz w:val="26"/>
          <w:szCs w:val="26"/>
        </w:rPr>
        <w:t>1.1. Раздел Паспорта программы «Объёмы финансирования программы» изложить в новой редакции:</w:t>
      </w:r>
    </w:p>
    <w:p w:rsidR="00EC7F85" w:rsidRPr="006403ED" w:rsidRDefault="00EC7F85" w:rsidP="00663839">
      <w:pPr>
        <w:ind w:firstLine="708"/>
        <w:jc w:val="both"/>
        <w:rPr>
          <w:sz w:val="26"/>
          <w:szCs w:val="26"/>
        </w:rPr>
      </w:pPr>
      <w:r w:rsidRPr="006403ED">
        <w:rPr>
          <w:sz w:val="26"/>
          <w:szCs w:val="26"/>
        </w:rPr>
        <w:t xml:space="preserve">«Общий объем финансирования программы из бюджета города составляет  </w:t>
      </w:r>
      <w:r>
        <w:rPr>
          <w:sz w:val="26"/>
          <w:szCs w:val="26"/>
        </w:rPr>
        <w:t>96467,6</w:t>
      </w:r>
      <w:r w:rsidRPr="006403ED">
        <w:rPr>
          <w:sz w:val="26"/>
          <w:szCs w:val="26"/>
        </w:rPr>
        <w:t xml:space="preserve"> тыс. рублей, в том числе по годам:</w:t>
      </w:r>
    </w:p>
    <w:p w:rsidR="00EC7F85" w:rsidRPr="006403ED" w:rsidRDefault="00EC7F85" w:rsidP="005253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403ED">
        <w:rPr>
          <w:sz w:val="26"/>
          <w:szCs w:val="26"/>
        </w:rPr>
        <w:t>2017 год – 3000,0 тыс. рублей;</w:t>
      </w:r>
    </w:p>
    <w:p w:rsidR="00EC7F85" w:rsidRPr="006403ED" w:rsidRDefault="00EC7F85" w:rsidP="005253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403ED">
        <w:rPr>
          <w:sz w:val="26"/>
          <w:szCs w:val="26"/>
        </w:rPr>
        <w:t>2018 год – 15645,2 тыс. рублей;</w:t>
      </w:r>
    </w:p>
    <w:p w:rsidR="00EC7F85" w:rsidRPr="006403ED" w:rsidRDefault="00EC7F85" w:rsidP="005253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403ED">
        <w:rPr>
          <w:sz w:val="26"/>
          <w:szCs w:val="26"/>
        </w:rPr>
        <w:t>2019 год – 4822,4 тыс. рублей;</w:t>
      </w:r>
    </w:p>
    <w:p w:rsidR="00EC7F85" w:rsidRPr="006403ED" w:rsidRDefault="00EC7F85" w:rsidP="005253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403ED">
        <w:rPr>
          <w:sz w:val="26"/>
          <w:szCs w:val="26"/>
        </w:rPr>
        <w:t>2020 год – 5</w:t>
      </w:r>
      <w:r>
        <w:rPr>
          <w:sz w:val="26"/>
          <w:szCs w:val="26"/>
        </w:rPr>
        <w:t>0</w:t>
      </w:r>
      <w:r w:rsidRPr="006403ED">
        <w:rPr>
          <w:sz w:val="26"/>
          <w:szCs w:val="26"/>
        </w:rPr>
        <w:t>00,0 тыс. рублей;</w:t>
      </w:r>
    </w:p>
    <w:p w:rsidR="00EC7F85" w:rsidRPr="006403ED" w:rsidRDefault="00EC7F85" w:rsidP="005253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403ED">
        <w:rPr>
          <w:sz w:val="26"/>
          <w:szCs w:val="26"/>
        </w:rPr>
        <w:t>2021 год – 21000,0 тыс. рублей;</w:t>
      </w:r>
    </w:p>
    <w:p w:rsidR="00EC7F85" w:rsidRPr="006403ED" w:rsidRDefault="00EC7F85" w:rsidP="005253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403ED">
        <w:rPr>
          <w:sz w:val="26"/>
          <w:szCs w:val="26"/>
        </w:rPr>
        <w:t>2022 год – 13000,0 тыс. рублей;</w:t>
      </w:r>
    </w:p>
    <w:p w:rsidR="00EC7F85" w:rsidRPr="006403ED" w:rsidRDefault="00EC7F85" w:rsidP="005253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403ED">
        <w:rPr>
          <w:sz w:val="26"/>
          <w:szCs w:val="26"/>
        </w:rPr>
        <w:t>2023 год – 15000,0 тыс. рублей;</w:t>
      </w:r>
    </w:p>
    <w:p w:rsidR="00EC7F85" w:rsidRPr="006403ED" w:rsidRDefault="00EC7F85" w:rsidP="005253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403ED">
        <w:rPr>
          <w:sz w:val="26"/>
          <w:szCs w:val="26"/>
        </w:rPr>
        <w:t>2024 год – 12000,0 тыс. рублей;</w:t>
      </w:r>
    </w:p>
    <w:p w:rsidR="00EC7F85" w:rsidRPr="006403ED" w:rsidRDefault="00EC7F85" w:rsidP="005253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403ED">
        <w:rPr>
          <w:sz w:val="26"/>
          <w:szCs w:val="26"/>
        </w:rPr>
        <w:t>2025 год – 7000,0 тыс. рублей.</w:t>
      </w:r>
    </w:p>
    <w:p w:rsidR="00EC7F85" w:rsidRPr="006403ED" w:rsidRDefault="00EC7F85" w:rsidP="00525318">
      <w:pPr>
        <w:ind w:firstLine="708"/>
        <w:jc w:val="both"/>
        <w:rPr>
          <w:sz w:val="26"/>
          <w:szCs w:val="26"/>
        </w:rPr>
      </w:pPr>
      <w:r w:rsidRPr="006403ED">
        <w:rPr>
          <w:sz w:val="26"/>
          <w:szCs w:val="26"/>
        </w:rPr>
        <w:t>Сумма подлежит ежегодному уточнению в соответствии с решением Рубцовского городского Совета депутатов Алтайского края о бюджете муниципального образования город Рубцовск Алтайского края на соответствующий год</w:t>
      </w:r>
      <w:r>
        <w:rPr>
          <w:sz w:val="26"/>
          <w:szCs w:val="26"/>
        </w:rPr>
        <w:t>.</w:t>
      </w:r>
      <w:r w:rsidRPr="006403ED">
        <w:rPr>
          <w:sz w:val="26"/>
          <w:szCs w:val="26"/>
        </w:rPr>
        <w:t>».</w:t>
      </w:r>
    </w:p>
    <w:p w:rsidR="00EC7F85" w:rsidRPr="006403ED" w:rsidRDefault="00EC7F85" w:rsidP="005253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Раздел 4</w:t>
      </w:r>
      <w:r w:rsidRPr="006403ED">
        <w:rPr>
          <w:sz w:val="26"/>
          <w:szCs w:val="26"/>
        </w:rPr>
        <w:t xml:space="preserve"> «Общий объём финансовых ресурсов, необходимых для реализации программы» изложить в новой редакции:</w:t>
      </w:r>
    </w:p>
    <w:p w:rsidR="00EC7F85" w:rsidRPr="006403ED" w:rsidRDefault="00EC7F85" w:rsidP="005253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03ED">
        <w:rPr>
          <w:sz w:val="26"/>
          <w:szCs w:val="26"/>
        </w:rPr>
        <w:t>«Финансирование программы осуществляется за счет средств бюджета города в соответствии с решением Рубцовского городского Совета  депутатов о бюджете муниципального образования город Рубцовск Алтайского края на соответствующий финансовый год.</w:t>
      </w:r>
    </w:p>
    <w:p w:rsidR="00EC7F85" w:rsidRPr="006403ED" w:rsidRDefault="00EC7F85" w:rsidP="005253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03ED">
        <w:rPr>
          <w:sz w:val="26"/>
          <w:szCs w:val="26"/>
        </w:rPr>
        <w:t xml:space="preserve">Общий объем финансирования программы из бюджета города составляет </w:t>
      </w:r>
      <w:r>
        <w:rPr>
          <w:sz w:val="26"/>
          <w:szCs w:val="26"/>
        </w:rPr>
        <w:t>96467,6</w:t>
      </w:r>
      <w:r w:rsidRPr="006403ED">
        <w:rPr>
          <w:sz w:val="26"/>
          <w:szCs w:val="26"/>
        </w:rPr>
        <w:t xml:space="preserve"> тыс. рублей, в том числе по годам:</w:t>
      </w:r>
    </w:p>
    <w:p w:rsidR="00EC7F85" w:rsidRPr="006403ED" w:rsidRDefault="00EC7F85" w:rsidP="005253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403ED">
        <w:rPr>
          <w:sz w:val="26"/>
          <w:szCs w:val="26"/>
        </w:rPr>
        <w:t>2017 год – 3000,0 тыс. рублей;</w:t>
      </w:r>
    </w:p>
    <w:p w:rsidR="00EC7F85" w:rsidRPr="006403ED" w:rsidRDefault="00EC7F85" w:rsidP="005253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403ED">
        <w:rPr>
          <w:sz w:val="26"/>
          <w:szCs w:val="26"/>
        </w:rPr>
        <w:t>2018 год – 15645,2 тыс. рублей;</w:t>
      </w:r>
    </w:p>
    <w:p w:rsidR="00EC7F85" w:rsidRPr="006403ED" w:rsidRDefault="00EC7F85" w:rsidP="005253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403ED">
        <w:rPr>
          <w:sz w:val="26"/>
          <w:szCs w:val="26"/>
        </w:rPr>
        <w:t>2019 год – 4822,4 тыс. рублей;</w:t>
      </w:r>
    </w:p>
    <w:p w:rsidR="00EC7F85" w:rsidRPr="006403ED" w:rsidRDefault="00EC7F85" w:rsidP="005253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403ED">
        <w:rPr>
          <w:sz w:val="26"/>
          <w:szCs w:val="26"/>
        </w:rPr>
        <w:t>2020 год – 5</w:t>
      </w:r>
      <w:r>
        <w:rPr>
          <w:sz w:val="26"/>
          <w:szCs w:val="26"/>
        </w:rPr>
        <w:t>0</w:t>
      </w:r>
      <w:r w:rsidRPr="006403ED">
        <w:rPr>
          <w:sz w:val="26"/>
          <w:szCs w:val="26"/>
        </w:rPr>
        <w:t>00,0 тыс. рублей;</w:t>
      </w:r>
    </w:p>
    <w:p w:rsidR="00EC7F85" w:rsidRPr="006403ED" w:rsidRDefault="00EC7F85" w:rsidP="005253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403ED">
        <w:rPr>
          <w:sz w:val="26"/>
          <w:szCs w:val="26"/>
        </w:rPr>
        <w:t>2021 год – 21000,0 тыс. рублей;</w:t>
      </w:r>
    </w:p>
    <w:p w:rsidR="00EC7F85" w:rsidRPr="006403ED" w:rsidRDefault="00EC7F85" w:rsidP="005253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403ED">
        <w:rPr>
          <w:sz w:val="26"/>
          <w:szCs w:val="26"/>
        </w:rPr>
        <w:t>2022 год – 13000,0 тыс. рублей;</w:t>
      </w:r>
    </w:p>
    <w:p w:rsidR="00EC7F85" w:rsidRPr="006403ED" w:rsidRDefault="00EC7F85" w:rsidP="005253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403ED">
        <w:rPr>
          <w:sz w:val="26"/>
          <w:szCs w:val="26"/>
        </w:rPr>
        <w:t>2023 год – 15000,0 тыс. рублей;</w:t>
      </w:r>
    </w:p>
    <w:p w:rsidR="00EC7F85" w:rsidRPr="006403ED" w:rsidRDefault="00EC7F85" w:rsidP="005253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403ED">
        <w:rPr>
          <w:sz w:val="26"/>
          <w:szCs w:val="26"/>
        </w:rPr>
        <w:t>2024 год – 12000,0 тыс. рублей;</w:t>
      </w:r>
    </w:p>
    <w:p w:rsidR="00EC7F85" w:rsidRPr="006403ED" w:rsidRDefault="00EC7F85" w:rsidP="005253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403ED">
        <w:rPr>
          <w:sz w:val="26"/>
          <w:szCs w:val="26"/>
        </w:rPr>
        <w:t>2025 год – 7000,0 тыс. рублей.</w:t>
      </w:r>
    </w:p>
    <w:p w:rsidR="00EC7F85" w:rsidRPr="006403ED" w:rsidRDefault="00EC7F85" w:rsidP="005253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03ED">
        <w:rPr>
          <w:sz w:val="26"/>
          <w:szCs w:val="26"/>
        </w:rPr>
        <w:t>Сумма подлежит ежегодному уточнению в соответствии с решением Рубцовского городского Совета депутатов Алтайского края о бюджете муниципального образования город Рубцовск Алтайского края на соответствующий год.</w:t>
      </w:r>
    </w:p>
    <w:p w:rsidR="00EC7F85" w:rsidRPr="006403ED" w:rsidRDefault="00EC7F85" w:rsidP="005253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03ED">
        <w:rPr>
          <w:sz w:val="26"/>
          <w:szCs w:val="26"/>
        </w:rPr>
        <w:t>В случае экономии средств бюджета города при реализации одного из мероприятий программы допускается перераспределение данных средств на осуществление иных программных мероприятий в рамках объемов финансирования, утвержденных в бюджете города на соответствующий год.</w:t>
      </w:r>
    </w:p>
    <w:p w:rsidR="00EC7F85" w:rsidRPr="006403ED" w:rsidRDefault="00EC7F85" w:rsidP="005253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03ED">
        <w:rPr>
          <w:sz w:val="26"/>
          <w:szCs w:val="26"/>
        </w:rPr>
        <w:t>Сводные финансовые затраты по направлениям программы представлены в Таблице №</w:t>
      </w:r>
      <w:r>
        <w:rPr>
          <w:sz w:val="26"/>
          <w:szCs w:val="26"/>
        </w:rPr>
        <w:t xml:space="preserve"> 3</w:t>
      </w:r>
      <w:r w:rsidRPr="006403ED">
        <w:rPr>
          <w:sz w:val="26"/>
          <w:szCs w:val="26"/>
        </w:rPr>
        <w:t>.».</w:t>
      </w:r>
    </w:p>
    <w:p w:rsidR="00EC7F85" w:rsidRPr="006403ED" w:rsidRDefault="00EC7F85" w:rsidP="005253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03ED">
        <w:rPr>
          <w:sz w:val="26"/>
          <w:szCs w:val="26"/>
        </w:rPr>
        <w:t>1.3. Таблиц</w:t>
      </w:r>
      <w:r>
        <w:rPr>
          <w:sz w:val="26"/>
          <w:szCs w:val="26"/>
        </w:rPr>
        <w:t>ы</w:t>
      </w:r>
      <w:r w:rsidRPr="006403ED">
        <w:rPr>
          <w:sz w:val="26"/>
          <w:szCs w:val="26"/>
        </w:rPr>
        <w:t xml:space="preserve"> №</w:t>
      </w:r>
      <w:r>
        <w:rPr>
          <w:sz w:val="26"/>
          <w:szCs w:val="26"/>
        </w:rPr>
        <w:t>№</w:t>
      </w:r>
      <w:r w:rsidRPr="006403ED">
        <w:rPr>
          <w:sz w:val="26"/>
          <w:szCs w:val="26"/>
        </w:rPr>
        <w:t xml:space="preserve"> 2 и </w:t>
      </w:r>
      <w:r w:rsidRPr="006403ED">
        <w:rPr>
          <w:color w:val="000000"/>
          <w:sz w:val="26"/>
          <w:szCs w:val="26"/>
        </w:rPr>
        <w:t xml:space="preserve">3 программы </w:t>
      </w:r>
      <w:r w:rsidRPr="006403ED">
        <w:rPr>
          <w:sz w:val="26"/>
          <w:szCs w:val="26"/>
        </w:rPr>
        <w:t>изложить в новой редакции (приложение).</w:t>
      </w:r>
    </w:p>
    <w:p w:rsidR="00EC7F85" w:rsidRDefault="00EC7F85" w:rsidP="00E540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:rsidR="00EC7F85" w:rsidRDefault="00EC7F85" w:rsidP="00E5402E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после его официального опубликования в газете «Местное время».</w:t>
      </w:r>
    </w:p>
    <w:p w:rsidR="00EC7F85" w:rsidRDefault="00EC7F85" w:rsidP="00E5402E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постановления возложить на заместителя Главы Администрации города Рубцовска Мищерина А.А.</w:t>
      </w:r>
    </w:p>
    <w:p w:rsidR="00EC7F85" w:rsidRDefault="00EC7F85" w:rsidP="00CA48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C7F85" w:rsidRPr="004A48F0" w:rsidRDefault="00EC7F85" w:rsidP="00CA48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C7F85" w:rsidRPr="004A48F0" w:rsidRDefault="00EC7F85" w:rsidP="00CA482A">
      <w:pPr>
        <w:autoSpaceDE w:val="0"/>
        <w:autoSpaceDN w:val="0"/>
        <w:adjustRightInd w:val="0"/>
        <w:rPr>
          <w:sz w:val="26"/>
          <w:szCs w:val="26"/>
        </w:rPr>
      </w:pPr>
      <w:r w:rsidRPr="004A48F0">
        <w:rPr>
          <w:sz w:val="26"/>
          <w:szCs w:val="26"/>
        </w:rPr>
        <w:t xml:space="preserve">Глава города Рубцовска                                             </w:t>
      </w:r>
      <w:r>
        <w:rPr>
          <w:sz w:val="26"/>
          <w:szCs w:val="26"/>
        </w:rPr>
        <w:t xml:space="preserve">          </w:t>
      </w:r>
      <w:r w:rsidRPr="004A48F0">
        <w:rPr>
          <w:sz w:val="26"/>
          <w:szCs w:val="26"/>
        </w:rPr>
        <w:t xml:space="preserve">                      Д.З. Фельдман</w:t>
      </w:r>
    </w:p>
    <w:p w:rsidR="00EC7F85" w:rsidRDefault="00EC7F85"/>
    <w:p w:rsidR="00EC7F85" w:rsidRDefault="00EC7F85">
      <w:pPr>
        <w:sectPr w:rsidR="00EC7F85" w:rsidSect="00DB6B2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C7F85" w:rsidRPr="00DA27F3" w:rsidRDefault="00EC7F85" w:rsidP="005E2942">
      <w:pPr>
        <w:pStyle w:val="Heading1"/>
        <w:ind w:right="-598" w:firstLine="10065"/>
        <w:jc w:val="both"/>
        <w:rPr>
          <w:sz w:val="26"/>
          <w:szCs w:val="26"/>
        </w:rPr>
      </w:pPr>
      <w:r w:rsidRPr="00DA27F3">
        <w:rPr>
          <w:sz w:val="26"/>
          <w:szCs w:val="26"/>
        </w:rPr>
        <w:t xml:space="preserve">Приложение </w:t>
      </w:r>
    </w:p>
    <w:p w:rsidR="00EC7F85" w:rsidRPr="00DA27F3" w:rsidRDefault="00EC7F85" w:rsidP="005E2942">
      <w:pPr>
        <w:ind w:right="-598" w:firstLine="10065"/>
        <w:rPr>
          <w:sz w:val="26"/>
          <w:szCs w:val="26"/>
        </w:rPr>
      </w:pPr>
      <w:r w:rsidRPr="00DA27F3">
        <w:rPr>
          <w:sz w:val="26"/>
          <w:szCs w:val="26"/>
        </w:rPr>
        <w:t xml:space="preserve">к постановлению Администрации </w:t>
      </w:r>
    </w:p>
    <w:p w:rsidR="00EC7F85" w:rsidRPr="00DA27F3" w:rsidRDefault="00EC7F85" w:rsidP="005E2942">
      <w:pPr>
        <w:ind w:right="-598" w:firstLine="10065"/>
        <w:rPr>
          <w:sz w:val="26"/>
          <w:szCs w:val="26"/>
        </w:rPr>
      </w:pPr>
      <w:r w:rsidRPr="00DA27F3">
        <w:rPr>
          <w:sz w:val="26"/>
          <w:szCs w:val="26"/>
        </w:rPr>
        <w:t>города Рубцовска Алтайского края</w:t>
      </w:r>
    </w:p>
    <w:p w:rsidR="00EC7F85" w:rsidRPr="00DA27F3" w:rsidRDefault="00EC7F85" w:rsidP="005E2942">
      <w:pPr>
        <w:ind w:right="-598" w:firstLine="10065"/>
        <w:jc w:val="both"/>
        <w:rPr>
          <w:sz w:val="26"/>
          <w:szCs w:val="26"/>
        </w:rPr>
      </w:pPr>
      <w:r w:rsidRPr="00DA27F3">
        <w:rPr>
          <w:sz w:val="26"/>
          <w:szCs w:val="26"/>
        </w:rPr>
        <w:t xml:space="preserve">от </w:t>
      </w:r>
      <w:r>
        <w:rPr>
          <w:sz w:val="26"/>
          <w:szCs w:val="26"/>
        </w:rPr>
        <w:t>05.02.2020 № 241</w:t>
      </w:r>
    </w:p>
    <w:p w:rsidR="00EC7F85" w:rsidRDefault="00EC7F85" w:rsidP="008D0336">
      <w:pPr>
        <w:ind w:firstLine="11340"/>
        <w:jc w:val="both"/>
        <w:rPr>
          <w:sz w:val="22"/>
          <w:szCs w:val="22"/>
        </w:rPr>
      </w:pPr>
    </w:p>
    <w:p w:rsidR="00EC7F85" w:rsidRPr="00984614" w:rsidRDefault="00EC7F85" w:rsidP="005E2942">
      <w:pPr>
        <w:jc w:val="right"/>
      </w:pPr>
      <w:r>
        <w:t>«</w:t>
      </w:r>
      <w:r w:rsidRPr="00984614">
        <w:t>Таблица № 2</w:t>
      </w:r>
    </w:p>
    <w:p w:rsidR="00EC7F85" w:rsidRPr="00984614" w:rsidRDefault="00EC7F85" w:rsidP="005E2942">
      <w:pPr>
        <w:jc w:val="center"/>
        <w:rPr>
          <w:bCs/>
        </w:rPr>
      </w:pPr>
    </w:p>
    <w:p w:rsidR="00EC7F85" w:rsidRPr="00984614" w:rsidRDefault="00EC7F85" w:rsidP="005E2942">
      <w:pPr>
        <w:jc w:val="center"/>
        <w:rPr>
          <w:bCs/>
        </w:rPr>
      </w:pPr>
      <w:r>
        <w:rPr>
          <w:bCs/>
        </w:rPr>
        <w:t xml:space="preserve">ПЕРЕЧЕНЬ </w:t>
      </w:r>
      <w:r w:rsidRPr="00984614">
        <w:rPr>
          <w:bCs/>
        </w:rPr>
        <w:t>МЕРОПРИЯТИЙ</w:t>
      </w:r>
    </w:p>
    <w:p w:rsidR="00EC7F85" w:rsidRPr="00984614" w:rsidRDefault="00EC7F85" w:rsidP="005E2942">
      <w:pPr>
        <w:jc w:val="center"/>
      </w:pPr>
      <w:r w:rsidRPr="00984614">
        <w:rPr>
          <w:bCs/>
        </w:rPr>
        <w:t>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0"/>
        <w:gridCol w:w="2142"/>
        <w:gridCol w:w="2118"/>
        <w:gridCol w:w="766"/>
        <w:gridCol w:w="866"/>
        <w:gridCol w:w="766"/>
        <w:gridCol w:w="678"/>
        <w:gridCol w:w="716"/>
        <w:gridCol w:w="716"/>
        <w:gridCol w:w="716"/>
        <w:gridCol w:w="716"/>
        <w:gridCol w:w="616"/>
        <w:gridCol w:w="866"/>
        <w:gridCol w:w="1157"/>
      </w:tblGrid>
      <w:tr w:rsidR="00EC7F85" w:rsidRPr="008573CC" w:rsidTr="00175990">
        <w:tc>
          <w:tcPr>
            <w:tcW w:w="0" w:type="auto"/>
            <w:vMerge w:val="restart"/>
            <w:vAlign w:val="center"/>
          </w:tcPr>
          <w:p w:rsidR="00EC7F85" w:rsidRPr="00617672" w:rsidRDefault="00EC7F85" w:rsidP="009021AC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617672">
              <w:rPr>
                <w:rFonts w:ascii="Times New Roman" w:hAnsi="Times New Roman" w:cs="Times New Roman"/>
                <w:lang w:eastAsia="en-US"/>
              </w:rPr>
              <w:t>Цель, задача, мероприятие</w:t>
            </w:r>
          </w:p>
        </w:tc>
        <w:tc>
          <w:tcPr>
            <w:tcW w:w="0" w:type="auto"/>
            <w:vMerge w:val="restart"/>
            <w:vAlign w:val="center"/>
          </w:tcPr>
          <w:p w:rsidR="00EC7F85" w:rsidRPr="00617672" w:rsidRDefault="00EC7F85" w:rsidP="009021AC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617672">
              <w:rPr>
                <w:rFonts w:ascii="Times New Roman" w:hAnsi="Times New Roman" w:cs="Times New Roman"/>
                <w:lang w:eastAsia="en-US"/>
              </w:rPr>
              <w:t>Ожидаемый</w:t>
            </w:r>
          </w:p>
          <w:p w:rsidR="00EC7F85" w:rsidRPr="00617672" w:rsidRDefault="00EC7F85" w:rsidP="009021AC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617672">
              <w:rPr>
                <w:rFonts w:ascii="Times New Roman" w:hAnsi="Times New Roman" w:cs="Times New Roman"/>
                <w:lang w:eastAsia="en-US"/>
              </w:rPr>
              <w:t>результат</w:t>
            </w:r>
          </w:p>
        </w:tc>
        <w:tc>
          <w:tcPr>
            <w:tcW w:w="0" w:type="auto"/>
            <w:vMerge w:val="restart"/>
            <w:vAlign w:val="center"/>
          </w:tcPr>
          <w:p w:rsidR="00EC7F85" w:rsidRPr="00617672" w:rsidRDefault="00EC7F85" w:rsidP="009021AC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617672">
              <w:rPr>
                <w:rFonts w:ascii="Times New Roman" w:hAnsi="Times New Roman" w:cs="Times New Roman"/>
                <w:lang w:eastAsia="en-US"/>
              </w:rPr>
              <w:t>Исполнители программы</w:t>
            </w:r>
          </w:p>
        </w:tc>
        <w:tc>
          <w:tcPr>
            <w:tcW w:w="0" w:type="auto"/>
            <w:gridSpan w:val="10"/>
          </w:tcPr>
          <w:p w:rsidR="00EC7F85" w:rsidRPr="00617672" w:rsidRDefault="00EC7F85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Сумма расходов, тыс. рублей</w:t>
            </w:r>
          </w:p>
        </w:tc>
        <w:tc>
          <w:tcPr>
            <w:tcW w:w="0" w:type="auto"/>
            <w:vMerge w:val="restart"/>
          </w:tcPr>
          <w:p w:rsidR="00EC7F85" w:rsidRPr="00617672" w:rsidRDefault="00EC7F85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Источники финан-</w:t>
            </w:r>
          </w:p>
          <w:p w:rsidR="00EC7F85" w:rsidRPr="00617672" w:rsidRDefault="00EC7F85" w:rsidP="009021AC">
            <w:pPr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сирования</w:t>
            </w:r>
          </w:p>
        </w:tc>
      </w:tr>
      <w:tr w:rsidR="00EC7F85" w:rsidRPr="008573CC" w:rsidTr="00175990">
        <w:trPr>
          <w:trHeight w:val="597"/>
        </w:trPr>
        <w:tc>
          <w:tcPr>
            <w:tcW w:w="0" w:type="auto"/>
            <w:vMerge/>
            <w:vAlign w:val="center"/>
          </w:tcPr>
          <w:p w:rsidR="00EC7F85" w:rsidRPr="00617672" w:rsidRDefault="00EC7F85" w:rsidP="00902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EC7F85" w:rsidRPr="00617672" w:rsidRDefault="00EC7F85" w:rsidP="00902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EC7F85" w:rsidRPr="00617672" w:rsidRDefault="00EC7F85" w:rsidP="00902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C7F85" w:rsidRPr="00617672" w:rsidRDefault="00EC7F85" w:rsidP="009021AC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17672">
                <w:rPr>
                  <w:sz w:val="20"/>
                  <w:szCs w:val="20"/>
                  <w:lang w:eastAsia="en-US"/>
                </w:rPr>
                <w:t>2017 г</w:t>
              </w:r>
            </w:smartTag>
            <w:r w:rsidRPr="0061767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</w:tcPr>
          <w:p w:rsidR="00EC7F85" w:rsidRPr="00617672" w:rsidRDefault="00EC7F85" w:rsidP="009021AC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17672">
                <w:rPr>
                  <w:sz w:val="20"/>
                  <w:szCs w:val="20"/>
                  <w:lang w:eastAsia="en-US"/>
                </w:rPr>
                <w:t>2018 г</w:t>
              </w:r>
            </w:smartTag>
            <w:r w:rsidRPr="0061767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</w:tcPr>
          <w:p w:rsidR="00EC7F85" w:rsidRPr="00617672" w:rsidRDefault="00EC7F85" w:rsidP="009021AC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17672">
                <w:rPr>
                  <w:sz w:val="20"/>
                  <w:szCs w:val="20"/>
                  <w:lang w:eastAsia="en-US"/>
                </w:rPr>
                <w:t>2019 г</w:t>
              </w:r>
            </w:smartTag>
            <w:r w:rsidRPr="0061767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</w:tcPr>
          <w:p w:rsidR="00EC7F85" w:rsidRPr="00617672" w:rsidRDefault="00EC7F85" w:rsidP="009021AC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17672">
                <w:rPr>
                  <w:sz w:val="20"/>
                  <w:szCs w:val="20"/>
                  <w:lang w:eastAsia="en-US"/>
                </w:rPr>
                <w:t>2020 г</w:t>
              </w:r>
            </w:smartTag>
            <w:r w:rsidRPr="0061767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</w:tcPr>
          <w:p w:rsidR="00EC7F85" w:rsidRPr="00617672" w:rsidRDefault="00EC7F85" w:rsidP="009021AC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17672">
                <w:rPr>
                  <w:sz w:val="20"/>
                  <w:szCs w:val="20"/>
                  <w:lang w:eastAsia="en-US"/>
                </w:rPr>
                <w:t>2021 г</w:t>
              </w:r>
            </w:smartTag>
            <w:r w:rsidRPr="0061767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</w:tcPr>
          <w:p w:rsidR="00EC7F85" w:rsidRPr="00617672" w:rsidRDefault="00EC7F85" w:rsidP="009021AC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17672">
                <w:rPr>
                  <w:sz w:val="20"/>
                  <w:szCs w:val="20"/>
                  <w:lang w:eastAsia="en-US"/>
                </w:rPr>
                <w:t>2022 г</w:t>
              </w:r>
            </w:smartTag>
            <w:r w:rsidRPr="0061767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</w:tcPr>
          <w:p w:rsidR="00EC7F85" w:rsidRPr="00617672" w:rsidRDefault="00EC7F85" w:rsidP="009021AC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17672">
                <w:rPr>
                  <w:sz w:val="20"/>
                  <w:szCs w:val="20"/>
                  <w:lang w:eastAsia="en-US"/>
                </w:rPr>
                <w:t>2023 г</w:t>
              </w:r>
            </w:smartTag>
            <w:r w:rsidRPr="0061767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</w:tcPr>
          <w:p w:rsidR="00EC7F85" w:rsidRPr="00617672" w:rsidRDefault="00EC7F85" w:rsidP="009021AC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17672">
                <w:rPr>
                  <w:sz w:val="20"/>
                  <w:szCs w:val="20"/>
                  <w:lang w:eastAsia="en-US"/>
                </w:rPr>
                <w:t>2024 г</w:t>
              </w:r>
            </w:smartTag>
            <w:r w:rsidRPr="0061767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</w:tcPr>
          <w:p w:rsidR="00EC7F85" w:rsidRPr="00617672" w:rsidRDefault="00EC7F85" w:rsidP="009021AC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617672">
                <w:rPr>
                  <w:sz w:val="20"/>
                  <w:szCs w:val="20"/>
                  <w:lang w:eastAsia="en-US"/>
                </w:rPr>
                <w:t>2025 г</w:t>
              </w:r>
            </w:smartTag>
            <w:r w:rsidRPr="0061767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</w:tcPr>
          <w:p w:rsidR="00EC7F85" w:rsidRPr="00617672" w:rsidRDefault="00EC7F85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0" w:type="auto"/>
            <w:vMerge/>
            <w:vAlign w:val="center"/>
          </w:tcPr>
          <w:p w:rsidR="00EC7F85" w:rsidRPr="00617672" w:rsidRDefault="00EC7F85" w:rsidP="009021AC">
            <w:pPr>
              <w:rPr>
                <w:sz w:val="20"/>
                <w:szCs w:val="20"/>
                <w:lang w:eastAsia="en-US"/>
              </w:rPr>
            </w:pPr>
          </w:p>
        </w:tc>
      </w:tr>
      <w:tr w:rsidR="00EC7F85" w:rsidRPr="008573CC" w:rsidTr="00175990">
        <w:tc>
          <w:tcPr>
            <w:tcW w:w="0" w:type="auto"/>
          </w:tcPr>
          <w:p w:rsidR="00EC7F85" w:rsidRPr="00617672" w:rsidRDefault="00EC7F85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</w:tcPr>
          <w:p w:rsidR="00EC7F85" w:rsidRPr="00617672" w:rsidRDefault="00EC7F85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</w:tcPr>
          <w:p w:rsidR="00EC7F85" w:rsidRPr="00617672" w:rsidRDefault="00EC7F85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</w:tcPr>
          <w:p w:rsidR="00EC7F85" w:rsidRPr="00617672" w:rsidRDefault="00EC7F85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</w:tcPr>
          <w:p w:rsidR="00EC7F85" w:rsidRPr="00617672" w:rsidRDefault="00EC7F85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</w:tcPr>
          <w:p w:rsidR="00EC7F85" w:rsidRPr="00617672" w:rsidRDefault="00EC7F85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</w:tcPr>
          <w:p w:rsidR="00EC7F85" w:rsidRPr="00617672" w:rsidRDefault="00EC7F85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</w:tcPr>
          <w:p w:rsidR="00EC7F85" w:rsidRPr="00617672" w:rsidRDefault="00EC7F85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</w:tcPr>
          <w:p w:rsidR="00EC7F85" w:rsidRPr="00617672" w:rsidRDefault="00EC7F85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</w:tcPr>
          <w:p w:rsidR="00EC7F85" w:rsidRPr="00617672" w:rsidRDefault="00EC7F85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</w:tcPr>
          <w:p w:rsidR="00EC7F85" w:rsidRPr="00617672" w:rsidRDefault="00EC7F85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</w:tcPr>
          <w:p w:rsidR="00EC7F85" w:rsidRPr="00617672" w:rsidRDefault="00EC7F85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</w:tcPr>
          <w:p w:rsidR="00EC7F85" w:rsidRPr="00617672" w:rsidRDefault="00EC7F85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</w:tcPr>
          <w:p w:rsidR="00EC7F85" w:rsidRPr="00617672" w:rsidRDefault="00EC7F85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EC7F85" w:rsidRPr="008573CC" w:rsidTr="00175990">
        <w:tc>
          <w:tcPr>
            <w:tcW w:w="0" w:type="auto"/>
            <w:gridSpan w:val="14"/>
          </w:tcPr>
          <w:p w:rsidR="00EC7F85" w:rsidRPr="00617672" w:rsidRDefault="00EC7F85" w:rsidP="00255B7E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 xml:space="preserve">Муниципальная программа «Капитальный </w:t>
            </w:r>
            <w:r>
              <w:rPr>
                <w:sz w:val="20"/>
                <w:szCs w:val="20"/>
                <w:lang w:eastAsia="en-US"/>
              </w:rPr>
              <w:t xml:space="preserve"> и текущий </w:t>
            </w:r>
            <w:r w:rsidRPr="00617672">
              <w:rPr>
                <w:sz w:val="20"/>
                <w:szCs w:val="20"/>
                <w:lang w:eastAsia="en-US"/>
              </w:rPr>
              <w:t>ремонт общеобразовательных учреждений города Рубцовска» на 2017-2025 годы</w:t>
            </w:r>
          </w:p>
        </w:tc>
      </w:tr>
      <w:tr w:rsidR="00EC7F85" w:rsidRPr="008573CC" w:rsidTr="00175990">
        <w:tc>
          <w:tcPr>
            <w:tcW w:w="0" w:type="auto"/>
            <w:vMerge w:val="restart"/>
            <w:vAlign w:val="bottom"/>
          </w:tcPr>
          <w:p w:rsidR="00EC7F85" w:rsidRPr="00617672" w:rsidRDefault="00EC7F85" w:rsidP="009021AC">
            <w:pPr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Цель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617672">
              <w:rPr>
                <w:sz w:val="20"/>
                <w:szCs w:val="20"/>
              </w:rPr>
              <w:t xml:space="preserve">  </w:t>
            </w:r>
            <w:r w:rsidRPr="00617672">
              <w:rPr>
                <w:color w:val="000000"/>
                <w:sz w:val="20"/>
                <w:szCs w:val="20"/>
              </w:rPr>
              <w:t>Улучшение материально-технического состояния муниципальных бюджетных общеобразовательных учреждений  города в соответствии с нормативными требованиями безопасности, санитарными и противопожарными нормативами</w:t>
            </w:r>
          </w:p>
        </w:tc>
        <w:tc>
          <w:tcPr>
            <w:tcW w:w="0" w:type="auto"/>
            <w:vMerge w:val="restart"/>
          </w:tcPr>
          <w:p w:rsidR="00EC7F85" w:rsidRPr="00617672" w:rsidRDefault="00EC7F85" w:rsidP="00902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</w:tcPr>
          <w:p w:rsidR="00EC7F85" w:rsidRPr="00617672" w:rsidRDefault="00EC7F85" w:rsidP="00902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EC7F85" w:rsidRPr="00617672" w:rsidRDefault="00EC7F85" w:rsidP="005C3B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  <w:r w:rsidRPr="00617672">
              <w:rPr>
                <w:b/>
                <w:bCs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0" w:type="auto"/>
            <w:vAlign w:val="center"/>
          </w:tcPr>
          <w:p w:rsidR="00EC7F85" w:rsidRPr="005C3B41" w:rsidRDefault="00EC7F85" w:rsidP="005C3B4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C3B41">
              <w:rPr>
                <w:b/>
                <w:bCs/>
                <w:sz w:val="18"/>
                <w:szCs w:val="18"/>
                <w:lang w:eastAsia="en-US"/>
              </w:rPr>
              <w:t>15645,2</w:t>
            </w:r>
          </w:p>
        </w:tc>
        <w:tc>
          <w:tcPr>
            <w:tcW w:w="0" w:type="auto"/>
            <w:vAlign w:val="center"/>
          </w:tcPr>
          <w:p w:rsidR="00EC7F85" w:rsidRPr="00617672" w:rsidRDefault="00EC7F85" w:rsidP="005C3B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4822,4</w:t>
            </w:r>
          </w:p>
        </w:tc>
        <w:tc>
          <w:tcPr>
            <w:tcW w:w="0" w:type="auto"/>
            <w:vAlign w:val="center"/>
          </w:tcPr>
          <w:p w:rsidR="00EC7F85" w:rsidRPr="00617672" w:rsidRDefault="00EC7F85" w:rsidP="001F7FD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500</w:t>
            </w:r>
            <w:r w:rsidRPr="00617672"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EC7F85" w:rsidRPr="00617672" w:rsidRDefault="00EC7F85" w:rsidP="005C3B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17672">
              <w:rPr>
                <w:b/>
                <w:bCs/>
                <w:sz w:val="20"/>
                <w:szCs w:val="20"/>
                <w:lang w:eastAsia="en-US"/>
              </w:rPr>
              <w:t>2</w:t>
            </w: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  <w:r w:rsidRPr="00617672">
              <w:rPr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0" w:type="auto"/>
            <w:vAlign w:val="center"/>
          </w:tcPr>
          <w:p w:rsidR="00EC7F85" w:rsidRPr="00617672" w:rsidRDefault="00EC7F85" w:rsidP="005C3B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17672">
              <w:rPr>
                <w:b/>
                <w:bCs/>
                <w:sz w:val="20"/>
                <w:szCs w:val="20"/>
                <w:lang w:eastAsia="en-US"/>
              </w:rPr>
              <w:t>13000</w:t>
            </w:r>
          </w:p>
        </w:tc>
        <w:tc>
          <w:tcPr>
            <w:tcW w:w="0" w:type="auto"/>
            <w:vAlign w:val="center"/>
          </w:tcPr>
          <w:p w:rsidR="00EC7F85" w:rsidRPr="00617672" w:rsidRDefault="00EC7F85" w:rsidP="005C3B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17672">
              <w:rPr>
                <w:b/>
                <w:bCs/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0" w:type="auto"/>
            <w:vAlign w:val="center"/>
          </w:tcPr>
          <w:p w:rsidR="00EC7F85" w:rsidRPr="00617672" w:rsidRDefault="00EC7F85" w:rsidP="005C3B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17672">
              <w:rPr>
                <w:b/>
                <w:bCs/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0" w:type="auto"/>
            <w:vAlign w:val="center"/>
          </w:tcPr>
          <w:p w:rsidR="00EC7F85" w:rsidRPr="00617672" w:rsidRDefault="00EC7F85" w:rsidP="005C3B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17672">
              <w:rPr>
                <w:b/>
                <w:bCs/>
                <w:sz w:val="20"/>
                <w:szCs w:val="20"/>
                <w:lang w:eastAsia="en-US"/>
              </w:rPr>
              <w:t>7000</w:t>
            </w:r>
          </w:p>
        </w:tc>
        <w:tc>
          <w:tcPr>
            <w:tcW w:w="0" w:type="auto"/>
            <w:vAlign w:val="center"/>
          </w:tcPr>
          <w:p w:rsidR="00EC7F85" w:rsidRPr="00617672" w:rsidRDefault="00EC7F85" w:rsidP="005C3B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96467,6</w:t>
            </w:r>
          </w:p>
        </w:tc>
        <w:tc>
          <w:tcPr>
            <w:tcW w:w="0" w:type="auto"/>
            <w:vAlign w:val="center"/>
          </w:tcPr>
          <w:p w:rsidR="00EC7F85" w:rsidRDefault="00EC7F85" w:rsidP="005C3B4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C7F85" w:rsidRDefault="00EC7F85" w:rsidP="005C3B4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C7F85" w:rsidRPr="005C3B41" w:rsidRDefault="00EC7F85" w:rsidP="005C3B4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C3B41">
              <w:rPr>
                <w:b/>
                <w:sz w:val="20"/>
                <w:szCs w:val="20"/>
                <w:lang w:eastAsia="en-US"/>
              </w:rPr>
              <w:t>Всего</w:t>
            </w:r>
          </w:p>
          <w:p w:rsidR="00EC7F85" w:rsidRDefault="00EC7F85" w:rsidP="005C3B4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C7F85" w:rsidRDefault="00EC7F85" w:rsidP="005C3B4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C7F85" w:rsidRPr="00617672" w:rsidRDefault="00EC7F85" w:rsidP="005C3B4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C7F85" w:rsidRPr="008573CC" w:rsidTr="00175990">
        <w:trPr>
          <w:trHeight w:val="673"/>
        </w:trPr>
        <w:tc>
          <w:tcPr>
            <w:tcW w:w="0" w:type="auto"/>
            <w:vMerge/>
          </w:tcPr>
          <w:p w:rsidR="00EC7F85" w:rsidRPr="00617672" w:rsidRDefault="00EC7F85" w:rsidP="00902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:rsidR="00EC7F85" w:rsidRPr="00617672" w:rsidRDefault="00EC7F85" w:rsidP="009021A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:rsidR="00EC7F85" w:rsidRPr="00617672" w:rsidRDefault="00EC7F85" w:rsidP="00902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EC7F85" w:rsidRPr="005C3B41" w:rsidRDefault="00EC7F85" w:rsidP="005C3B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3B41">
              <w:rPr>
                <w:bCs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0" w:type="auto"/>
            <w:vAlign w:val="center"/>
          </w:tcPr>
          <w:p w:rsidR="00EC7F85" w:rsidRPr="005C3B41" w:rsidRDefault="00EC7F85" w:rsidP="005C3B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3B41">
              <w:rPr>
                <w:bCs/>
                <w:sz w:val="20"/>
                <w:szCs w:val="20"/>
                <w:lang w:eastAsia="en-US"/>
              </w:rPr>
              <w:t>3632,4</w:t>
            </w:r>
          </w:p>
        </w:tc>
        <w:tc>
          <w:tcPr>
            <w:tcW w:w="0" w:type="auto"/>
            <w:vAlign w:val="center"/>
          </w:tcPr>
          <w:p w:rsidR="00EC7F85" w:rsidRPr="005C3B41" w:rsidRDefault="00EC7F85" w:rsidP="005C3B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3B41">
              <w:rPr>
                <w:bCs/>
                <w:sz w:val="20"/>
                <w:szCs w:val="20"/>
                <w:lang w:eastAsia="en-US"/>
              </w:rPr>
              <w:t>4822,4</w:t>
            </w:r>
          </w:p>
        </w:tc>
        <w:tc>
          <w:tcPr>
            <w:tcW w:w="0" w:type="auto"/>
            <w:vAlign w:val="center"/>
          </w:tcPr>
          <w:p w:rsidR="00EC7F85" w:rsidRPr="005C3B41" w:rsidRDefault="00EC7F85" w:rsidP="005C3B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5C3B41">
              <w:rPr>
                <w:bCs/>
                <w:sz w:val="20"/>
                <w:szCs w:val="20"/>
                <w:lang w:eastAsia="en-US"/>
              </w:rPr>
              <w:t>00</w:t>
            </w: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EC7F85" w:rsidRPr="005C3B41" w:rsidRDefault="00EC7F85" w:rsidP="005C3B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5C3B41">
              <w:rPr>
                <w:bCs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0" w:type="auto"/>
            <w:vAlign w:val="center"/>
          </w:tcPr>
          <w:p w:rsidR="00EC7F85" w:rsidRPr="005C3B41" w:rsidRDefault="00EC7F85" w:rsidP="005C3B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3B41">
              <w:rPr>
                <w:bCs/>
                <w:sz w:val="20"/>
                <w:szCs w:val="20"/>
                <w:lang w:eastAsia="en-US"/>
              </w:rPr>
              <w:t>13000</w:t>
            </w:r>
          </w:p>
        </w:tc>
        <w:tc>
          <w:tcPr>
            <w:tcW w:w="0" w:type="auto"/>
            <w:vAlign w:val="center"/>
          </w:tcPr>
          <w:p w:rsidR="00EC7F85" w:rsidRPr="005C3B41" w:rsidRDefault="00EC7F85" w:rsidP="005C3B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3B41">
              <w:rPr>
                <w:bCs/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0" w:type="auto"/>
            <w:vAlign w:val="center"/>
          </w:tcPr>
          <w:p w:rsidR="00EC7F85" w:rsidRPr="005C3B41" w:rsidRDefault="00EC7F85" w:rsidP="005C3B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3B41">
              <w:rPr>
                <w:bCs/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0" w:type="auto"/>
            <w:vAlign w:val="center"/>
          </w:tcPr>
          <w:p w:rsidR="00EC7F85" w:rsidRPr="005C3B41" w:rsidRDefault="00EC7F85" w:rsidP="005C3B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3B41">
              <w:rPr>
                <w:bCs/>
                <w:sz w:val="20"/>
                <w:szCs w:val="20"/>
                <w:lang w:eastAsia="en-US"/>
              </w:rPr>
              <w:t>7000</w:t>
            </w:r>
          </w:p>
        </w:tc>
        <w:tc>
          <w:tcPr>
            <w:tcW w:w="0" w:type="auto"/>
            <w:vAlign w:val="center"/>
          </w:tcPr>
          <w:p w:rsidR="00EC7F85" w:rsidRPr="005C3B41" w:rsidRDefault="00EC7F85" w:rsidP="005C3B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84454,8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Бюджет города</w:t>
            </w:r>
          </w:p>
        </w:tc>
      </w:tr>
      <w:tr w:rsidR="00EC7F85" w:rsidRPr="008573CC" w:rsidTr="00175990">
        <w:tc>
          <w:tcPr>
            <w:tcW w:w="0" w:type="auto"/>
            <w:vMerge/>
          </w:tcPr>
          <w:p w:rsidR="00EC7F85" w:rsidRPr="00617672" w:rsidRDefault="00EC7F85" w:rsidP="00902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:rsidR="00EC7F85" w:rsidRPr="00617672" w:rsidRDefault="00EC7F85" w:rsidP="009021A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:rsidR="00EC7F85" w:rsidRPr="00617672" w:rsidRDefault="00EC7F85" w:rsidP="00902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C7F85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Default="00EC7F85" w:rsidP="00E76A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12012,8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Default="00EC7F85" w:rsidP="00E76A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12012,8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Краевой бюджет</w:t>
            </w:r>
          </w:p>
        </w:tc>
      </w:tr>
      <w:tr w:rsidR="00EC7F85" w:rsidRPr="008573CC" w:rsidTr="00175990">
        <w:tc>
          <w:tcPr>
            <w:tcW w:w="0" w:type="auto"/>
          </w:tcPr>
          <w:p w:rsidR="00EC7F85" w:rsidRPr="00617672" w:rsidRDefault="00EC7F85" w:rsidP="009021AC">
            <w:pPr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 xml:space="preserve">Задача 1.  </w:t>
            </w:r>
            <w:r w:rsidRPr="00617672">
              <w:rPr>
                <w:sz w:val="20"/>
                <w:szCs w:val="20"/>
              </w:rPr>
              <w:t xml:space="preserve">Проведение капитального </w:t>
            </w:r>
            <w:r>
              <w:rPr>
                <w:sz w:val="20"/>
                <w:szCs w:val="20"/>
              </w:rPr>
              <w:t xml:space="preserve">и текущего </w:t>
            </w:r>
            <w:r w:rsidRPr="00617672">
              <w:rPr>
                <w:sz w:val="20"/>
                <w:szCs w:val="20"/>
              </w:rPr>
              <w:t>ремонта муниципальных бюджетных общеобразовательных учреждений, находящихся в неудовлетворительном техническом состоянии и требующих первоочередного вмешательства за счет средств бюджета города</w:t>
            </w:r>
          </w:p>
        </w:tc>
        <w:tc>
          <w:tcPr>
            <w:tcW w:w="0" w:type="auto"/>
          </w:tcPr>
          <w:p w:rsidR="00EC7F85" w:rsidRPr="00617672" w:rsidRDefault="00EC7F85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Создание условий для образовательного процесса, соответствующие современным требованиям</w:t>
            </w:r>
          </w:p>
        </w:tc>
        <w:tc>
          <w:tcPr>
            <w:tcW w:w="0" w:type="auto"/>
          </w:tcPr>
          <w:p w:rsidR="00EC7F85" w:rsidRPr="00617672" w:rsidRDefault="00EC7F85" w:rsidP="00902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465,6</w:t>
            </w:r>
          </w:p>
        </w:tc>
        <w:tc>
          <w:tcPr>
            <w:tcW w:w="0" w:type="auto"/>
          </w:tcPr>
          <w:p w:rsidR="00EC7F85" w:rsidRPr="00617672" w:rsidRDefault="00EC7F85" w:rsidP="007901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2446,2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407,0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81,0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61767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13000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7000</w:t>
            </w:r>
          </w:p>
        </w:tc>
        <w:tc>
          <w:tcPr>
            <w:tcW w:w="0" w:type="auto"/>
          </w:tcPr>
          <w:p w:rsidR="00EC7F85" w:rsidRPr="00617672" w:rsidRDefault="00EC7F85" w:rsidP="007901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71399,8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Бюджет города</w:t>
            </w:r>
          </w:p>
        </w:tc>
      </w:tr>
      <w:tr w:rsidR="00EC7F85" w:rsidRPr="008573CC" w:rsidTr="00175990">
        <w:tc>
          <w:tcPr>
            <w:tcW w:w="0" w:type="auto"/>
          </w:tcPr>
          <w:p w:rsidR="00EC7F85" w:rsidRPr="00617672" w:rsidRDefault="00EC7F85" w:rsidP="003869C9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Мероприятие 1.1. Капитальный</w:t>
            </w:r>
            <w:r>
              <w:rPr>
                <w:sz w:val="20"/>
                <w:szCs w:val="20"/>
                <w:lang w:eastAsia="en-US"/>
              </w:rPr>
              <w:t xml:space="preserve"> и текущий</w:t>
            </w:r>
            <w:r w:rsidRPr="0061767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р</w:t>
            </w:r>
            <w:r w:rsidRPr="00617672">
              <w:rPr>
                <w:sz w:val="20"/>
                <w:szCs w:val="20"/>
                <w:lang w:eastAsia="en-US"/>
              </w:rPr>
              <w:t xml:space="preserve">емонт систем отопления и водоснабжения в зданиях </w:t>
            </w:r>
          </w:p>
        </w:tc>
        <w:tc>
          <w:tcPr>
            <w:tcW w:w="0" w:type="auto"/>
          </w:tcPr>
          <w:p w:rsidR="00EC7F85" w:rsidRPr="00617672" w:rsidRDefault="00EC7F85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Приведение зданий общеобразовательных учреждений в соответствии с санитарными, техническими и противопожарными нормами</w:t>
            </w:r>
          </w:p>
        </w:tc>
        <w:tc>
          <w:tcPr>
            <w:tcW w:w="0" w:type="auto"/>
          </w:tcPr>
          <w:p w:rsidR="00EC7F85" w:rsidRPr="00617672" w:rsidRDefault="00EC7F85" w:rsidP="00175990">
            <w:pPr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 xml:space="preserve"> М</w:t>
            </w:r>
            <w:r>
              <w:rPr>
                <w:sz w:val="20"/>
                <w:szCs w:val="20"/>
                <w:lang w:eastAsia="en-US"/>
              </w:rPr>
              <w:t xml:space="preserve">униципальные бюджетные </w:t>
            </w:r>
            <w:r w:rsidRPr="00617672">
              <w:rPr>
                <w:sz w:val="20"/>
                <w:szCs w:val="20"/>
                <w:lang w:eastAsia="en-US"/>
              </w:rPr>
              <w:t>общеобразовательн</w:t>
            </w:r>
            <w:r>
              <w:rPr>
                <w:sz w:val="20"/>
                <w:szCs w:val="20"/>
                <w:lang w:eastAsia="en-US"/>
              </w:rPr>
              <w:t xml:space="preserve">ые учреждения </w:t>
            </w:r>
            <w:r w:rsidRPr="0061767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282,9</w:t>
            </w:r>
          </w:p>
        </w:tc>
        <w:tc>
          <w:tcPr>
            <w:tcW w:w="0" w:type="auto"/>
          </w:tcPr>
          <w:p w:rsidR="00EC7F85" w:rsidRPr="00617672" w:rsidRDefault="00EC7F85" w:rsidP="00E76A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259,2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407,0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  <w:r w:rsidRPr="0061767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13000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7000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68949,1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Бюджет города</w:t>
            </w:r>
          </w:p>
        </w:tc>
      </w:tr>
      <w:tr w:rsidR="00EC7F85" w:rsidRPr="008573CC" w:rsidTr="00175990">
        <w:tc>
          <w:tcPr>
            <w:tcW w:w="0" w:type="auto"/>
          </w:tcPr>
          <w:p w:rsidR="00EC7F85" w:rsidRPr="00617672" w:rsidRDefault="00EC7F85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Мероприятие 1.2. Капитальный</w:t>
            </w:r>
            <w:r>
              <w:rPr>
                <w:sz w:val="20"/>
                <w:szCs w:val="20"/>
                <w:lang w:eastAsia="en-US"/>
              </w:rPr>
              <w:t xml:space="preserve"> и текущий</w:t>
            </w:r>
            <w:r w:rsidRPr="00617672">
              <w:rPr>
                <w:sz w:val="20"/>
                <w:szCs w:val="20"/>
                <w:lang w:eastAsia="en-US"/>
              </w:rPr>
              <w:t xml:space="preserve"> ремонт санузлов </w:t>
            </w:r>
          </w:p>
        </w:tc>
        <w:tc>
          <w:tcPr>
            <w:tcW w:w="0" w:type="auto"/>
          </w:tcPr>
          <w:p w:rsidR="00EC7F85" w:rsidRPr="00617672" w:rsidRDefault="00EC7F85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Приведение зданий общеобразовательных учреждений в соответствие с санитарными, техническими и противопожарными нормами</w:t>
            </w:r>
          </w:p>
        </w:tc>
        <w:tc>
          <w:tcPr>
            <w:tcW w:w="0" w:type="auto"/>
          </w:tcPr>
          <w:p w:rsidR="00EC7F85" w:rsidRPr="00617672" w:rsidRDefault="00EC7F85" w:rsidP="00175990">
            <w:pPr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eastAsia="en-US"/>
              </w:rPr>
              <w:t xml:space="preserve">униципальные бюджетные </w:t>
            </w:r>
            <w:r w:rsidRPr="00617672">
              <w:rPr>
                <w:sz w:val="20"/>
                <w:szCs w:val="20"/>
                <w:lang w:eastAsia="en-US"/>
              </w:rPr>
              <w:t>общеобразовательн</w:t>
            </w:r>
            <w:r>
              <w:rPr>
                <w:sz w:val="20"/>
                <w:szCs w:val="20"/>
                <w:lang w:eastAsia="en-US"/>
              </w:rPr>
              <w:t>ые учреждения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182,7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1322,5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1F7F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</w:t>
            </w: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1586,2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Бюджет города</w:t>
            </w:r>
          </w:p>
        </w:tc>
      </w:tr>
      <w:tr w:rsidR="00EC7F85" w:rsidRPr="008573CC" w:rsidTr="00175990">
        <w:tc>
          <w:tcPr>
            <w:tcW w:w="0" w:type="auto"/>
          </w:tcPr>
          <w:p w:rsidR="00EC7F85" w:rsidRPr="00617672" w:rsidRDefault="00EC7F85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Мероприятие 1.3. Капитальный</w:t>
            </w:r>
            <w:r>
              <w:rPr>
                <w:sz w:val="20"/>
                <w:szCs w:val="20"/>
                <w:lang w:eastAsia="en-US"/>
              </w:rPr>
              <w:t xml:space="preserve"> и текущий</w:t>
            </w:r>
            <w:r w:rsidRPr="00617672">
              <w:rPr>
                <w:sz w:val="20"/>
                <w:szCs w:val="20"/>
                <w:lang w:eastAsia="en-US"/>
              </w:rPr>
              <w:t xml:space="preserve"> ремонт пищеблока </w:t>
            </w:r>
          </w:p>
        </w:tc>
        <w:tc>
          <w:tcPr>
            <w:tcW w:w="0" w:type="auto"/>
          </w:tcPr>
          <w:p w:rsidR="00EC7F85" w:rsidRPr="00617672" w:rsidRDefault="00EC7F85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Приведение зданий общеобразовательных учреждений в соответствие с санитарными, техническими и противопожарными нормами</w:t>
            </w:r>
          </w:p>
        </w:tc>
        <w:tc>
          <w:tcPr>
            <w:tcW w:w="0" w:type="auto"/>
          </w:tcPr>
          <w:p w:rsidR="00EC7F85" w:rsidRPr="00617672" w:rsidRDefault="00EC7F85" w:rsidP="00175990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eastAsia="en-US"/>
              </w:rPr>
              <w:t xml:space="preserve">униципальные бюджетные </w:t>
            </w:r>
            <w:r w:rsidRPr="00617672">
              <w:rPr>
                <w:sz w:val="20"/>
                <w:szCs w:val="20"/>
                <w:lang w:eastAsia="en-US"/>
              </w:rPr>
              <w:t>общеобразовательн</w:t>
            </w:r>
            <w:r>
              <w:rPr>
                <w:sz w:val="20"/>
                <w:szCs w:val="20"/>
                <w:lang w:eastAsia="en-US"/>
              </w:rPr>
              <w:t>ые учреждения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Бюджет города</w:t>
            </w:r>
          </w:p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C7F85" w:rsidRPr="008573CC" w:rsidTr="00175990">
        <w:tc>
          <w:tcPr>
            <w:tcW w:w="0" w:type="auto"/>
          </w:tcPr>
          <w:p w:rsidR="00EC7F85" w:rsidRPr="00617672" w:rsidRDefault="00EC7F85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Мероприятие 1.4. Капитальный</w:t>
            </w:r>
            <w:r>
              <w:rPr>
                <w:sz w:val="20"/>
                <w:szCs w:val="20"/>
                <w:lang w:eastAsia="en-US"/>
              </w:rPr>
              <w:t xml:space="preserve"> и текущий</w:t>
            </w:r>
            <w:r w:rsidRPr="00617672">
              <w:rPr>
                <w:sz w:val="20"/>
                <w:szCs w:val="20"/>
                <w:lang w:eastAsia="en-US"/>
              </w:rPr>
              <w:t xml:space="preserve"> ремонт спортзала </w:t>
            </w:r>
          </w:p>
        </w:tc>
        <w:tc>
          <w:tcPr>
            <w:tcW w:w="0" w:type="auto"/>
          </w:tcPr>
          <w:p w:rsidR="00EC7F85" w:rsidRPr="00617672" w:rsidRDefault="00EC7F85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Приведение зданий общеобразовательных учреждений в соответствие с санитарными, техническими и противопожарными нормами</w:t>
            </w:r>
          </w:p>
        </w:tc>
        <w:tc>
          <w:tcPr>
            <w:tcW w:w="0" w:type="auto"/>
          </w:tcPr>
          <w:p w:rsidR="00EC7F85" w:rsidRPr="00617672" w:rsidRDefault="00EC7F85" w:rsidP="00175990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eastAsia="en-US"/>
              </w:rPr>
              <w:t xml:space="preserve">униципальные бюджетные </w:t>
            </w:r>
            <w:r w:rsidRPr="00617672">
              <w:rPr>
                <w:sz w:val="20"/>
                <w:szCs w:val="20"/>
                <w:lang w:eastAsia="en-US"/>
              </w:rPr>
              <w:t>общеобразовательн</w:t>
            </w:r>
            <w:r>
              <w:rPr>
                <w:sz w:val="20"/>
                <w:szCs w:val="20"/>
                <w:lang w:eastAsia="en-US"/>
              </w:rPr>
              <w:t>ые учреждения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7901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864,5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7901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864,5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Бюджет города</w:t>
            </w:r>
          </w:p>
        </w:tc>
      </w:tr>
      <w:tr w:rsidR="00EC7F85" w:rsidRPr="008573CC" w:rsidTr="00175990">
        <w:tc>
          <w:tcPr>
            <w:tcW w:w="0" w:type="auto"/>
            <w:vMerge w:val="restart"/>
          </w:tcPr>
          <w:p w:rsidR="00EC7F85" w:rsidRPr="00617672" w:rsidRDefault="00EC7F85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 xml:space="preserve">Задача 2. Создание безопасных, благоприятных условий для организации образовательного процесса в муниципальных бюджетных общеобразовательных учреждениях города </w:t>
            </w:r>
          </w:p>
        </w:tc>
        <w:tc>
          <w:tcPr>
            <w:tcW w:w="0" w:type="auto"/>
            <w:vMerge w:val="restart"/>
          </w:tcPr>
          <w:p w:rsidR="00EC7F85" w:rsidRPr="00617672" w:rsidRDefault="00EC7F85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Создание безопасных и благоприятных условий организации образовательного процесса</w:t>
            </w:r>
          </w:p>
        </w:tc>
        <w:tc>
          <w:tcPr>
            <w:tcW w:w="0" w:type="auto"/>
            <w:vMerge w:val="restart"/>
            <w:vAlign w:val="bottom"/>
          </w:tcPr>
          <w:p w:rsidR="00EC7F85" w:rsidRPr="00617672" w:rsidRDefault="00EC7F85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</w:tcPr>
          <w:p w:rsidR="00EC7F85" w:rsidRPr="00617672" w:rsidRDefault="00EC7F85" w:rsidP="009439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2534,4</w:t>
            </w:r>
          </w:p>
        </w:tc>
        <w:tc>
          <w:tcPr>
            <w:tcW w:w="0" w:type="auto"/>
          </w:tcPr>
          <w:p w:rsidR="00EC7F85" w:rsidRPr="00617672" w:rsidRDefault="00EC7F85" w:rsidP="007901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13199,0</w:t>
            </w:r>
          </w:p>
        </w:tc>
        <w:tc>
          <w:tcPr>
            <w:tcW w:w="0" w:type="auto"/>
          </w:tcPr>
          <w:p w:rsidR="00EC7F85" w:rsidRPr="00617672" w:rsidRDefault="00EC7F85" w:rsidP="001F7F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4415,4</w:t>
            </w:r>
          </w:p>
        </w:tc>
        <w:tc>
          <w:tcPr>
            <w:tcW w:w="0" w:type="auto"/>
          </w:tcPr>
          <w:p w:rsidR="00EC7F85" w:rsidRPr="00617672" w:rsidRDefault="00EC7F85" w:rsidP="001F7F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4919</w:t>
            </w:r>
          </w:p>
        </w:tc>
        <w:tc>
          <w:tcPr>
            <w:tcW w:w="0" w:type="auto"/>
          </w:tcPr>
          <w:p w:rsidR="00EC7F85" w:rsidRPr="00617672" w:rsidRDefault="00EC7F85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7901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25067,8</w:t>
            </w:r>
          </w:p>
        </w:tc>
        <w:tc>
          <w:tcPr>
            <w:tcW w:w="0" w:type="auto"/>
          </w:tcPr>
          <w:p w:rsidR="00EC7F85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Всего </w:t>
            </w:r>
          </w:p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C7F85" w:rsidRPr="008573CC" w:rsidTr="00175990">
        <w:tc>
          <w:tcPr>
            <w:tcW w:w="0" w:type="auto"/>
            <w:vMerge/>
          </w:tcPr>
          <w:p w:rsidR="00EC7F85" w:rsidRPr="00617672" w:rsidRDefault="00EC7F85" w:rsidP="009021A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:rsidR="00EC7F85" w:rsidRPr="00617672" w:rsidRDefault="00EC7F85" w:rsidP="009021A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:rsidR="00EC7F85" w:rsidRPr="00617672" w:rsidRDefault="00EC7F85" w:rsidP="00255B7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C7F85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2534,4</w:t>
            </w:r>
          </w:p>
        </w:tc>
        <w:tc>
          <w:tcPr>
            <w:tcW w:w="0" w:type="auto"/>
          </w:tcPr>
          <w:p w:rsidR="00EC7F85" w:rsidRPr="00617672" w:rsidRDefault="00EC7F85" w:rsidP="007901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1186,2</w:t>
            </w:r>
          </w:p>
        </w:tc>
        <w:tc>
          <w:tcPr>
            <w:tcW w:w="0" w:type="auto"/>
          </w:tcPr>
          <w:p w:rsidR="00EC7F85" w:rsidRPr="00617672" w:rsidRDefault="00EC7F85" w:rsidP="001F7F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4415,4</w:t>
            </w:r>
          </w:p>
        </w:tc>
        <w:tc>
          <w:tcPr>
            <w:tcW w:w="0" w:type="auto"/>
          </w:tcPr>
          <w:p w:rsidR="00EC7F85" w:rsidRPr="00617672" w:rsidRDefault="00EC7F85" w:rsidP="009439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4919</w:t>
            </w:r>
          </w:p>
        </w:tc>
        <w:tc>
          <w:tcPr>
            <w:tcW w:w="0" w:type="auto"/>
          </w:tcPr>
          <w:p w:rsidR="00EC7F85" w:rsidRPr="00617672" w:rsidRDefault="00EC7F85" w:rsidP="009439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9439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9439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9439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9439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Default="00EC7F85" w:rsidP="001F7F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13055,0</w:t>
            </w:r>
          </w:p>
        </w:tc>
        <w:tc>
          <w:tcPr>
            <w:tcW w:w="0" w:type="auto"/>
          </w:tcPr>
          <w:p w:rsidR="00EC7F85" w:rsidRPr="00617672" w:rsidRDefault="00EC7F85" w:rsidP="00952D16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Бюджет города</w:t>
            </w:r>
          </w:p>
        </w:tc>
      </w:tr>
      <w:tr w:rsidR="00EC7F85" w:rsidRPr="008573CC" w:rsidTr="00175990">
        <w:tc>
          <w:tcPr>
            <w:tcW w:w="0" w:type="auto"/>
            <w:vMerge/>
          </w:tcPr>
          <w:p w:rsidR="00EC7F85" w:rsidRPr="00617672" w:rsidRDefault="00EC7F85" w:rsidP="009021A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:rsidR="00EC7F85" w:rsidRPr="00617672" w:rsidRDefault="00EC7F85" w:rsidP="009021A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:rsidR="00EC7F85" w:rsidRPr="00617672" w:rsidRDefault="00EC7F85" w:rsidP="00255B7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C7F85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12012,8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9439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9439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9439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9439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9439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9439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12012,8</w:t>
            </w:r>
          </w:p>
        </w:tc>
        <w:tc>
          <w:tcPr>
            <w:tcW w:w="0" w:type="auto"/>
          </w:tcPr>
          <w:p w:rsidR="00EC7F85" w:rsidRPr="00617672" w:rsidRDefault="00EC7F85" w:rsidP="00952D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Краевой бюджет</w:t>
            </w:r>
          </w:p>
        </w:tc>
      </w:tr>
      <w:tr w:rsidR="00EC7F85" w:rsidRPr="008573CC" w:rsidTr="00175990">
        <w:tc>
          <w:tcPr>
            <w:tcW w:w="0" w:type="auto"/>
          </w:tcPr>
          <w:p w:rsidR="00EC7F85" w:rsidRPr="00617672" w:rsidRDefault="00EC7F85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Мероприятие 2.1. Капитальный</w:t>
            </w:r>
            <w:r>
              <w:rPr>
                <w:sz w:val="20"/>
                <w:szCs w:val="20"/>
                <w:lang w:eastAsia="en-US"/>
              </w:rPr>
              <w:t xml:space="preserve"> и текущий</w:t>
            </w:r>
            <w:r w:rsidRPr="00617672">
              <w:rPr>
                <w:sz w:val="20"/>
                <w:szCs w:val="20"/>
                <w:lang w:eastAsia="en-US"/>
              </w:rPr>
              <w:t xml:space="preserve"> ремонт кровли </w:t>
            </w:r>
          </w:p>
        </w:tc>
        <w:tc>
          <w:tcPr>
            <w:tcW w:w="0" w:type="auto"/>
          </w:tcPr>
          <w:p w:rsidR="00EC7F85" w:rsidRPr="00617672" w:rsidRDefault="00EC7F85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Создание безопасных и благоприятных условий организации образовательного процесса</w:t>
            </w:r>
          </w:p>
        </w:tc>
        <w:tc>
          <w:tcPr>
            <w:tcW w:w="0" w:type="auto"/>
          </w:tcPr>
          <w:p w:rsidR="00EC7F85" w:rsidRDefault="00EC7F85">
            <w:r w:rsidRPr="004B091D">
              <w:rPr>
                <w:sz w:val="20"/>
                <w:szCs w:val="20"/>
                <w:lang w:eastAsia="en-US"/>
              </w:rPr>
              <w:t>Муниципальные бюджетные общеобразовательные учреждения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2289,2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  <w:r w:rsidRPr="00617672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0" w:type="auto"/>
          </w:tcPr>
          <w:p w:rsidR="00EC7F85" w:rsidRPr="00617672" w:rsidRDefault="00EC7F85" w:rsidP="001F7FDE">
            <w:pPr>
              <w:ind w:right="-8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2590,7</w:t>
            </w:r>
          </w:p>
        </w:tc>
        <w:tc>
          <w:tcPr>
            <w:tcW w:w="0" w:type="auto"/>
          </w:tcPr>
          <w:p w:rsidR="00EC7F85" w:rsidRPr="00617672" w:rsidRDefault="00EC7F85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5980,6</w:t>
            </w:r>
          </w:p>
        </w:tc>
        <w:tc>
          <w:tcPr>
            <w:tcW w:w="0" w:type="auto"/>
          </w:tcPr>
          <w:p w:rsidR="00EC7F85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Бюджет города</w:t>
            </w:r>
          </w:p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C7F85" w:rsidRPr="008573CC" w:rsidTr="00175990">
        <w:tc>
          <w:tcPr>
            <w:tcW w:w="0" w:type="auto"/>
            <w:vMerge w:val="restart"/>
          </w:tcPr>
          <w:p w:rsidR="00EC7F85" w:rsidRPr="00617672" w:rsidRDefault="00EC7F85" w:rsidP="009021AC">
            <w:pPr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Мероприятие 2.2. Замена деревянных  оконных блоков на блоки из ПВХ профиля</w:t>
            </w:r>
          </w:p>
        </w:tc>
        <w:tc>
          <w:tcPr>
            <w:tcW w:w="0" w:type="auto"/>
            <w:vMerge w:val="restart"/>
          </w:tcPr>
          <w:p w:rsidR="00EC7F85" w:rsidRPr="00617672" w:rsidRDefault="00EC7F85" w:rsidP="00952D16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Приведение зданий общеобразовательных учреждений в соответствие с санитарными, техническими и противопожарными нормами</w:t>
            </w:r>
          </w:p>
        </w:tc>
        <w:tc>
          <w:tcPr>
            <w:tcW w:w="0" w:type="auto"/>
            <w:vMerge w:val="restart"/>
          </w:tcPr>
          <w:p w:rsidR="00EC7F85" w:rsidRDefault="00EC7F85">
            <w:r w:rsidRPr="004B091D">
              <w:rPr>
                <w:sz w:val="20"/>
                <w:szCs w:val="20"/>
                <w:lang w:eastAsia="en-US"/>
              </w:rPr>
              <w:t>Муниципальные бюджетные общеобразовательные учреждения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195,4</w:t>
            </w:r>
          </w:p>
        </w:tc>
        <w:tc>
          <w:tcPr>
            <w:tcW w:w="0" w:type="auto"/>
          </w:tcPr>
          <w:p w:rsidR="00EC7F85" w:rsidRPr="00617672" w:rsidRDefault="00EC7F85" w:rsidP="009439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13126,6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21,8</w:t>
            </w:r>
          </w:p>
        </w:tc>
        <w:tc>
          <w:tcPr>
            <w:tcW w:w="0" w:type="auto"/>
          </w:tcPr>
          <w:p w:rsidR="00EC7F85" w:rsidRPr="00617672" w:rsidRDefault="00EC7F85" w:rsidP="009439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1759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13343,8</w:t>
            </w:r>
          </w:p>
        </w:tc>
        <w:tc>
          <w:tcPr>
            <w:tcW w:w="0" w:type="auto"/>
          </w:tcPr>
          <w:p w:rsidR="00EC7F85" w:rsidRDefault="00EC7F85" w:rsidP="00952D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Всего </w:t>
            </w:r>
          </w:p>
          <w:p w:rsidR="00EC7F85" w:rsidRPr="00617672" w:rsidRDefault="00EC7F85" w:rsidP="00952D1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C7F85" w:rsidRPr="008573CC" w:rsidTr="00175990">
        <w:tc>
          <w:tcPr>
            <w:tcW w:w="0" w:type="auto"/>
            <w:vMerge/>
          </w:tcPr>
          <w:p w:rsidR="00EC7F85" w:rsidRPr="00617672" w:rsidRDefault="00EC7F85" w:rsidP="009439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:rsidR="00EC7F85" w:rsidRPr="00617672" w:rsidRDefault="00EC7F85" w:rsidP="00B7239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:rsidR="00EC7F85" w:rsidRPr="009439C4" w:rsidRDefault="00EC7F85" w:rsidP="00E76AE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C7F85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195,4</w:t>
            </w:r>
          </w:p>
        </w:tc>
        <w:tc>
          <w:tcPr>
            <w:tcW w:w="0" w:type="auto"/>
          </w:tcPr>
          <w:p w:rsidR="00EC7F85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1113,8</w:t>
            </w:r>
          </w:p>
        </w:tc>
        <w:tc>
          <w:tcPr>
            <w:tcW w:w="0" w:type="auto"/>
          </w:tcPr>
          <w:p w:rsidR="00EC7F85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21,8</w:t>
            </w:r>
          </w:p>
        </w:tc>
        <w:tc>
          <w:tcPr>
            <w:tcW w:w="0" w:type="auto"/>
          </w:tcPr>
          <w:p w:rsidR="00EC7F85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1331,0</w:t>
            </w:r>
          </w:p>
        </w:tc>
        <w:tc>
          <w:tcPr>
            <w:tcW w:w="0" w:type="auto"/>
          </w:tcPr>
          <w:p w:rsidR="00EC7F85" w:rsidRPr="00617672" w:rsidRDefault="00EC7F85" w:rsidP="00952D16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Бюджет города</w:t>
            </w:r>
          </w:p>
        </w:tc>
      </w:tr>
      <w:tr w:rsidR="00EC7F85" w:rsidRPr="008573CC" w:rsidTr="00175990">
        <w:tc>
          <w:tcPr>
            <w:tcW w:w="0" w:type="auto"/>
            <w:vMerge/>
          </w:tcPr>
          <w:p w:rsidR="00EC7F85" w:rsidRPr="00617672" w:rsidRDefault="00EC7F85" w:rsidP="009439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:rsidR="00EC7F85" w:rsidRPr="00617672" w:rsidRDefault="00EC7F85" w:rsidP="00B7239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:rsidR="00EC7F85" w:rsidRPr="009439C4" w:rsidRDefault="00EC7F85" w:rsidP="00E76AE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C7F85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952D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12012,8</w:t>
            </w:r>
          </w:p>
        </w:tc>
        <w:tc>
          <w:tcPr>
            <w:tcW w:w="0" w:type="auto"/>
          </w:tcPr>
          <w:p w:rsidR="00EC7F85" w:rsidRPr="00617672" w:rsidRDefault="00EC7F85" w:rsidP="00952D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952D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952D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952D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952D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952D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952D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Default="00EC7F85" w:rsidP="00952D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12012,8</w:t>
            </w:r>
          </w:p>
        </w:tc>
        <w:tc>
          <w:tcPr>
            <w:tcW w:w="0" w:type="auto"/>
          </w:tcPr>
          <w:p w:rsidR="00EC7F85" w:rsidRPr="00617672" w:rsidRDefault="00EC7F85" w:rsidP="00952D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Краевой бюджет</w:t>
            </w:r>
          </w:p>
        </w:tc>
      </w:tr>
      <w:tr w:rsidR="00EC7F85" w:rsidRPr="008573CC" w:rsidTr="00175990">
        <w:tc>
          <w:tcPr>
            <w:tcW w:w="0" w:type="auto"/>
          </w:tcPr>
          <w:p w:rsidR="00EC7F85" w:rsidRPr="00617672" w:rsidRDefault="00EC7F85" w:rsidP="009439C4">
            <w:pPr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Мероприятие 2.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617672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Выполнение предписаний надзорных органов</w:t>
            </w:r>
          </w:p>
        </w:tc>
        <w:tc>
          <w:tcPr>
            <w:tcW w:w="0" w:type="auto"/>
          </w:tcPr>
          <w:p w:rsidR="00EC7F85" w:rsidRPr="00617672" w:rsidRDefault="00EC7F85" w:rsidP="00952D16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Приведение зданий общеобразовательных учреждений в соответствие с санитарными, техническими и противопожарными нормами</w:t>
            </w:r>
          </w:p>
        </w:tc>
        <w:tc>
          <w:tcPr>
            <w:tcW w:w="0" w:type="auto"/>
          </w:tcPr>
          <w:p w:rsidR="00EC7F85" w:rsidRDefault="00EC7F85">
            <w:r w:rsidRPr="004B091D">
              <w:rPr>
                <w:sz w:val="20"/>
                <w:szCs w:val="20"/>
                <w:lang w:eastAsia="en-US"/>
              </w:rPr>
              <w:t>Муниципальные бюджетные общеобразовательные учреждения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49,8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72,4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3292,9</w:t>
            </w:r>
          </w:p>
        </w:tc>
        <w:tc>
          <w:tcPr>
            <w:tcW w:w="0" w:type="auto"/>
          </w:tcPr>
          <w:p w:rsidR="00EC7F85" w:rsidRPr="00617672" w:rsidRDefault="00EC7F85" w:rsidP="00175990">
            <w:pPr>
              <w:ind w:right="-8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2328,3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</w:tcPr>
          <w:p w:rsidR="00EC7F85" w:rsidRPr="00617672" w:rsidRDefault="00EC7F85" w:rsidP="007901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5743,4</w:t>
            </w:r>
          </w:p>
        </w:tc>
        <w:tc>
          <w:tcPr>
            <w:tcW w:w="0" w:type="auto"/>
          </w:tcPr>
          <w:p w:rsidR="00EC7F85" w:rsidRPr="00617672" w:rsidRDefault="00EC7F8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Бюджет города</w:t>
            </w:r>
          </w:p>
        </w:tc>
      </w:tr>
    </w:tbl>
    <w:p w:rsidR="00EC7F85" w:rsidRDefault="00EC7F85" w:rsidP="004D5C4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C7F85" w:rsidRDefault="00EC7F85" w:rsidP="004D5C41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EC7F85" w:rsidRDefault="00EC7F85" w:rsidP="004D5C41">
      <w:pPr>
        <w:jc w:val="center"/>
      </w:pPr>
    </w:p>
    <w:p w:rsidR="00EC7F85" w:rsidRDefault="00EC7F85" w:rsidP="004D5C41">
      <w:pPr>
        <w:jc w:val="center"/>
      </w:pPr>
    </w:p>
    <w:p w:rsidR="00EC7F85" w:rsidRDefault="00EC7F85" w:rsidP="004D5C41">
      <w:pPr>
        <w:jc w:val="center"/>
      </w:pPr>
    </w:p>
    <w:p w:rsidR="00EC7F85" w:rsidRDefault="00EC7F85" w:rsidP="004D5C41">
      <w:pPr>
        <w:jc w:val="center"/>
      </w:pPr>
    </w:p>
    <w:p w:rsidR="00EC7F85" w:rsidRDefault="00EC7F85" w:rsidP="004D5C41">
      <w:pPr>
        <w:jc w:val="center"/>
      </w:pPr>
    </w:p>
    <w:p w:rsidR="00EC7F85" w:rsidRDefault="00EC7F85" w:rsidP="004D5C41">
      <w:pPr>
        <w:jc w:val="center"/>
      </w:pPr>
    </w:p>
    <w:p w:rsidR="00EC7F85" w:rsidRDefault="00EC7F85" w:rsidP="004D5C41">
      <w:pPr>
        <w:jc w:val="center"/>
      </w:pPr>
    </w:p>
    <w:p w:rsidR="00EC7F85" w:rsidRPr="00984614" w:rsidRDefault="00EC7F85" w:rsidP="004D5C41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984614">
        <w:t>Таблица № 3</w:t>
      </w:r>
    </w:p>
    <w:p w:rsidR="00EC7F85" w:rsidRPr="00984614" w:rsidRDefault="00EC7F85" w:rsidP="004D5C41">
      <w:pPr>
        <w:jc w:val="center"/>
      </w:pPr>
      <w:r w:rsidRPr="00984614">
        <w:t xml:space="preserve">Объем финансовых ресурсов, </w:t>
      </w:r>
    </w:p>
    <w:p w:rsidR="00EC7F85" w:rsidRDefault="00EC7F85" w:rsidP="004D5C41">
      <w:pPr>
        <w:jc w:val="center"/>
      </w:pPr>
      <w:r w:rsidRPr="00984614">
        <w:t>необходимых для реализации программы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54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</w:tblGrid>
      <w:tr w:rsidR="00EC7F85" w:rsidRPr="00984614" w:rsidTr="004D5C41">
        <w:trPr>
          <w:cantSplit/>
          <w:trHeight w:val="240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 xml:space="preserve">Источники и направления </w:t>
            </w:r>
          </w:p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11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Сумма расходов, тыс. рублей</w:t>
            </w:r>
          </w:p>
        </w:tc>
      </w:tr>
      <w:tr w:rsidR="00EC7F85" w:rsidRPr="00984614" w:rsidTr="004D5C41">
        <w:trPr>
          <w:cantSplit/>
          <w:trHeight w:val="400"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F85" w:rsidRPr="0016297F" w:rsidRDefault="00EC7F85" w:rsidP="005C3B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всего</w:t>
            </w:r>
          </w:p>
        </w:tc>
      </w:tr>
      <w:tr w:rsidR="00EC7F85" w:rsidRPr="00984614" w:rsidTr="004D5C4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ind w:firstLine="110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11</w:t>
            </w:r>
          </w:p>
        </w:tc>
      </w:tr>
      <w:tr w:rsidR="00EC7F85" w:rsidRPr="00984614" w:rsidTr="004D5C4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Всего финансовых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15645,2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16297F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7000,0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4D5C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96467,6</w:t>
            </w:r>
          </w:p>
        </w:tc>
      </w:tr>
      <w:tr w:rsidR="00EC7F85" w:rsidRPr="00984614" w:rsidTr="004D5C4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ind w:firstLine="110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F85" w:rsidRPr="00984614" w:rsidTr="004D5C4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 xml:space="preserve"> из бюджета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16297F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7000,0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84454,8</w:t>
            </w:r>
          </w:p>
        </w:tc>
      </w:tr>
      <w:tr w:rsidR="00EC7F85" w:rsidRPr="00984614" w:rsidTr="004D5C4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ind w:firstLine="110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12012,8</w:t>
            </w:r>
          </w:p>
        </w:tc>
      </w:tr>
      <w:tr w:rsidR="00EC7F85" w:rsidRPr="00984614" w:rsidTr="004D5C4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ind w:left="110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</w:tr>
      <w:tr w:rsidR="00EC7F85" w:rsidRPr="00984614" w:rsidTr="004D5C4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ind w:left="110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</w:tr>
      <w:tr w:rsidR="00EC7F85" w:rsidRPr="00984614" w:rsidTr="004D5C4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Капитальные вложения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15645,2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16297F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7000,0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96467,6</w:t>
            </w:r>
          </w:p>
        </w:tc>
      </w:tr>
      <w:tr w:rsidR="00EC7F85" w:rsidRPr="00984614" w:rsidTr="004D5C4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ind w:firstLine="110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F85" w:rsidRPr="00984614" w:rsidTr="004D5C4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 xml:space="preserve"> из бюджета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16297F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7000,0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84454,8</w:t>
            </w:r>
          </w:p>
        </w:tc>
      </w:tr>
      <w:tr w:rsidR="00EC7F85" w:rsidRPr="00984614" w:rsidTr="004D5C4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ind w:firstLine="110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12012,8</w:t>
            </w:r>
          </w:p>
        </w:tc>
      </w:tr>
      <w:tr w:rsidR="00EC7F85" w:rsidRPr="00984614" w:rsidTr="004D5C4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ind w:left="110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</w:tr>
      <w:tr w:rsidR="00EC7F85" w:rsidRPr="00984614" w:rsidTr="004D5C4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ind w:left="110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</w:tr>
      <w:tr w:rsidR="00EC7F85" w:rsidRPr="00984614" w:rsidTr="004D5C4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</w:tr>
      <w:tr w:rsidR="00EC7F85" w:rsidRPr="00984614" w:rsidTr="004D5C4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ind w:firstLine="110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F85" w:rsidRPr="00984614" w:rsidTr="004D5C4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ind w:firstLine="110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 xml:space="preserve">из бюджета города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</w:tr>
      <w:tr w:rsidR="00EC7F85" w:rsidRPr="00984614" w:rsidTr="004D5C4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ind w:firstLine="110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</w:tr>
      <w:tr w:rsidR="00EC7F85" w:rsidRPr="00984614" w:rsidTr="004D5C4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ind w:left="110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</w:tr>
      <w:tr w:rsidR="00EC7F85" w:rsidRPr="00984614" w:rsidTr="004D5C4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85" w:rsidRPr="0016297F" w:rsidRDefault="00EC7F85" w:rsidP="005C3B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</w:tr>
    </w:tbl>
    <w:p w:rsidR="00EC7F85" w:rsidRDefault="00EC7F85" w:rsidP="00F0334C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2D16">
        <w:t>».</w:t>
      </w:r>
    </w:p>
    <w:p w:rsidR="00EC7F85" w:rsidRPr="00952D16" w:rsidRDefault="00EC7F85" w:rsidP="004D5C41">
      <w:pPr>
        <w:widowControl w:val="0"/>
        <w:autoSpaceDE w:val="0"/>
        <w:autoSpaceDN w:val="0"/>
        <w:adjustRightInd w:val="0"/>
        <w:jc w:val="both"/>
        <w:rPr>
          <w:rStyle w:val="Emphasis"/>
          <w:i w:val="0"/>
          <w:iCs w:val="0"/>
        </w:rPr>
      </w:pPr>
      <w:r w:rsidRPr="00952D16">
        <w:t xml:space="preserve">Начальник отдела по организации                                                                                                                                                                                        </w:t>
      </w:r>
    </w:p>
    <w:p w:rsidR="00EC7F85" w:rsidRPr="00952D16" w:rsidRDefault="00EC7F85" w:rsidP="004D5C41">
      <w:pPr>
        <w:widowControl w:val="0"/>
        <w:autoSpaceDE w:val="0"/>
        <w:autoSpaceDN w:val="0"/>
        <w:adjustRightInd w:val="0"/>
        <w:jc w:val="both"/>
      </w:pPr>
      <w:r w:rsidRPr="00952D16">
        <w:t>управления и работе с обращениями</w:t>
      </w:r>
    </w:p>
    <w:p w:rsidR="00EC7F85" w:rsidRPr="00952D16" w:rsidRDefault="00EC7F85" w:rsidP="004213D0">
      <w:pPr>
        <w:widowControl w:val="0"/>
        <w:autoSpaceDE w:val="0"/>
        <w:autoSpaceDN w:val="0"/>
        <w:adjustRightInd w:val="0"/>
        <w:jc w:val="both"/>
        <w:rPr>
          <w:rStyle w:val="Emphasis"/>
          <w:i w:val="0"/>
        </w:rPr>
      </w:pPr>
      <w:r w:rsidRPr="00952D16">
        <w:t xml:space="preserve">Администрации города Рубцовска                                                                                                                                    </w:t>
      </w:r>
      <w:r>
        <w:t xml:space="preserve">                      </w:t>
      </w:r>
      <w:r w:rsidRPr="00952D16">
        <w:t xml:space="preserve">        А.В. Инютина</w:t>
      </w:r>
    </w:p>
    <w:sectPr w:rsidR="00EC7F85" w:rsidRPr="00952D16" w:rsidSect="00455EB5">
      <w:footerReference w:type="even" r:id="rId8"/>
      <w:footerReference w:type="default" r:id="rId9"/>
      <w:pgSz w:w="16838" w:h="11906" w:orient="landscape"/>
      <w:pgMar w:top="1134" w:right="851" w:bottom="1134" w:left="1134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F85" w:rsidRDefault="00EC7F85" w:rsidP="004D3CAB">
      <w:r>
        <w:separator/>
      </w:r>
    </w:p>
  </w:endnote>
  <w:endnote w:type="continuationSeparator" w:id="1">
    <w:p w:rsidR="00EC7F85" w:rsidRDefault="00EC7F85" w:rsidP="004D3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F85" w:rsidRDefault="00EC7F85" w:rsidP="00846A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7F85" w:rsidRDefault="00EC7F85" w:rsidP="00846A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F85" w:rsidRDefault="00EC7F85" w:rsidP="00846AF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F85" w:rsidRDefault="00EC7F85" w:rsidP="004D3CAB">
      <w:r>
        <w:separator/>
      </w:r>
    </w:p>
  </w:footnote>
  <w:footnote w:type="continuationSeparator" w:id="1">
    <w:p w:rsidR="00EC7F85" w:rsidRDefault="00EC7F85" w:rsidP="004D3C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04F4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7A9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87CD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84FC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2A4B7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205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280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9CA1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BE7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BDA0B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66037"/>
    <w:multiLevelType w:val="hybridMultilevel"/>
    <w:tmpl w:val="B52C0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CE2BE4"/>
    <w:multiLevelType w:val="multilevel"/>
    <w:tmpl w:val="EAD81234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31E430C3"/>
    <w:multiLevelType w:val="multilevel"/>
    <w:tmpl w:val="E34ECBE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82A"/>
    <w:rsid w:val="00006683"/>
    <w:rsid w:val="0001340C"/>
    <w:rsid w:val="0002189A"/>
    <w:rsid w:val="00025DC2"/>
    <w:rsid w:val="00030BCB"/>
    <w:rsid w:val="00054DE3"/>
    <w:rsid w:val="000560AC"/>
    <w:rsid w:val="0006119B"/>
    <w:rsid w:val="0007476F"/>
    <w:rsid w:val="00084610"/>
    <w:rsid w:val="00090259"/>
    <w:rsid w:val="000A41D6"/>
    <w:rsid w:val="000A4DB2"/>
    <w:rsid w:val="000B055A"/>
    <w:rsid w:val="000C2C31"/>
    <w:rsid w:val="000C68AF"/>
    <w:rsid w:val="000D3645"/>
    <w:rsid w:val="000E37B1"/>
    <w:rsid w:val="000F3423"/>
    <w:rsid w:val="00121265"/>
    <w:rsid w:val="00125341"/>
    <w:rsid w:val="00126CBA"/>
    <w:rsid w:val="00151039"/>
    <w:rsid w:val="0016297F"/>
    <w:rsid w:val="001652AA"/>
    <w:rsid w:val="00165BFD"/>
    <w:rsid w:val="00167B1E"/>
    <w:rsid w:val="001728B8"/>
    <w:rsid w:val="00175990"/>
    <w:rsid w:val="00181145"/>
    <w:rsid w:val="00192AB1"/>
    <w:rsid w:val="00196C0A"/>
    <w:rsid w:val="001B354F"/>
    <w:rsid w:val="001B57B7"/>
    <w:rsid w:val="001C0B07"/>
    <w:rsid w:val="001D335C"/>
    <w:rsid w:val="001F7FDE"/>
    <w:rsid w:val="00205346"/>
    <w:rsid w:val="002146AA"/>
    <w:rsid w:val="00216E59"/>
    <w:rsid w:val="002341A0"/>
    <w:rsid w:val="00237C35"/>
    <w:rsid w:val="0024164C"/>
    <w:rsid w:val="0024347C"/>
    <w:rsid w:val="002437BD"/>
    <w:rsid w:val="00246DC5"/>
    <w:rsid w:val="00253AA4"/>
    <w:rsid w:val="00255B7E"/>
    <w:rsid w:val="00267A77"/>
    <w:rsid w:val="002724B6"/>
    <w:rsid w:val="00274A94"/>
    <w:rsid w:val="00281127"/>
    <w:rsid w:val="002A32B3"/>
    <w:rsid w:val="002A5326"/>
    <w:rsid w:val="002B434E"/>
    <w:rsid w:val="002B4C32"/>
    <w:rsid w:val="002B5F6C"/>
    <w:rsid w:val="002B611E"/>
    <w:rsid w:val="002C0467"/>
    <w:rsid w:val="002C15B2"/>
    <w:rsid w:val="002F496C"/>
    <w:rsid w:val="00302977"/>
    <w:rsid w:val="00304A00"/>
    <w:rsid w:val="00315B02"/>
    <w:rsid w:val="003301E7"/>
    <w:rsid w:val="00340848"/>
    <w:rsid w:val="0034710C"/>
    <w:rsid w:val="00350E99"/>
    <w:rsid w:val="0037386A"/>
    <w:rsid w:val="00374F8D"/>
    <w:rsid w:val="00375962"/>
    <w:rsid w:val="003847C4"/>
    <w:rsid w:val="003869C9"/>
    <w:rsid w:val="00396D12"/>
    <w:rsid w:val="003A613F"/>
    <w:rsid w:val="003B34DB"/>
    <w:rsid w:val="003C312D"/>
    <w:rsid w:val="003C3D09"/>
    <w:rsid w:val="003C5B63"/>
    <w:rsid w:val="003D050F"/>
    <w:rsid w:val="003D4675"/>
    <w:rsid w:val="003D495A"/>
    <w:rsid w:val="003E2AF6"/>
    <w:rsid w:val="003F2D37"/>
    <w:rsid w:val="004213D0"/>
    <w:rsid w:val="00421493"/>
    <w:rsid w:val="00450191"/>
    <w:rsid w:val="004536F8"/>
    <w:rsid w:val="004558D9"/>
    <w:rsid w:val="00455EB5"/>
    <w:rsid w:val="00470EF2"/>
    <w:rsid w:val="00486F62"/>
    <w:rsid w:val="004A48F0"/>
    <w:rsid w:val="004A58AC"/>
    <w:rsid w:val="004A6E88"/>
    <w:rsid w:val="004A79CE"/>
    <w:rsid w:val="004B091D"/>
    <w:rsid w:val="004B0F1B"/>
    <w:rsid w:val="004C1A36"/>
    <w:rsid w:val="004C79B9"/>
    <w:rsid w:val="004D3CAB"/>
    <w:rsid w:val="004D470F"/>
    <w:rsid w:val="004D4C9B"/>
    <w:rsid w:val="004D5C41"/>
    <w:rsid w:val="004F44FD"/>
    <w:rsid w:val="004F6188"/>
    <w:rsid w:val="00507522"/>
    <w:rsid w:val="00512991"/>
    <w:rsid w:val="00513922"/>
    <w:rsid w:val="00522143"/>
    <w:rsid w:val="00525318"/>
    <w:rsid w:val="00572AB9"/>
    <w:rsid w:val="00572B12"/>
    <w:rsid w:val="00591F10"/>
    <w:rsid w:val="00595583"/>
    <w:rsid w:val="00596B89"/>
    <w:rsid w:val="005C2223"/>
    <w:rsid w:val="005C3B41"/>
    <w:rsid w:val="005C5B4D"/>
    <w:rsid w:val="005C66C3"/>
    <w:rsid w:val="005D7CB9"/>
    <w:rsid w:val="005E2942"/>
    <w:rsid w:val="005F0C08"/>
    <w:rsid w:val="005F3FD3"/>
    <w:rsid w:val="00617672"/>
    <w:rsid w:val="00631FBB"/>
    <w:rsid w:val="006403ED"/>
    <w:rsid w:val="00647107"/>
    <w:rsid w:val="00653A9F"/>
    <w:rsid w:val="00660DD8"/>
    <w:rsid w:val="0066369C"/>
    <w:rsid w:val="00663839"/>
    <w:rsid w:val="00666110"/>
    <w:rsid w:val="00677649"/>
    <w:rsid w:val="006821CE"/>
    <w:rsid w:val="006903B1"/>
    <w:rsid w:val="006B0226"/>
    <w:rsid w:val="006B2D81"/>
    <w:rsid w:val="006B6164"/>
    <w:rsid w:val="006B70E4"/>
    <w:rsid w:val="006D4DA8"/>
    <w:rsid w:val="006E4662"/>
    <w:rsid w:val="006F0A72"/>
    <w:rsid w:val="006F138F"/>
    <w:rsid w:val="006F5895"/>
    <w:rsid w:val="006F5EE5"/>
    <w:rsid w:val="00700181"/>
    <w:rsid w:val="00705194"/>
    <w:rsid w:val="00711C11"/>
    <w:rsid w:val="00737192"/>
    <w:rsid w:val="007477E4"/>
    <w:rsid w:val="00754F4A"/>
    <w:rsid w:val="00790137"/>
    <w:rsid w:val="00791189"/>
    <w:rsid w:val="007B25AF"/>
    <w:rsid w:val="007C0D54"/>
    <w:rsid w:val="007D337D"/>
    <w:rsid w:val="007D3D2B"/>
    <w:rsid w:val="0081075B"/>
    <w:rsid w:val="00810BBE"/>
    <w:rsid w:val="008172DA"/>
    <w:rsid w:val="00831E98"/>
    <w:rsid w:val="00842519"/>
    <w:rsid w:val="00846AF6"/>
    <w:rsid w:val="00846C3C"/>
    <w:rsid w:val="008478AB"/>
    <w:rsid w:val="00852559"/>
    <w:rsid w:val="008527B6"/>
    <w:rsid w:val="008573CC"/>
    <w:rsid w:val="00867DCF"/>
    <w:rsid w:val="00870713"/>
    <w:rsid w:val="008A158C"/>
    <w:rsid w:val="008A182C"/>
    <w:rsid w:val="008A418E"/>
    <w:rsid w:val="008A6286"/>
    <w:rsid w:val="008B4250"/>
    <w:rsid w:val="008D0336"/>
    <w:rsid w:val="008D5B04"/>
    <w:rsid w:val="008E5176"/>
    <w:rsid w:val="008F4349"/>
    <w:rsid w:val="00901418"/>
    <w:rsid w:val="009021AC"/>
    <w:rsid w:val="0091305A"/>
    <w:rsid w:val="00917E51"/>
    <w:rsid w:val="0092361C"/>
    <w:rsid w:val="00932FED"/>
    <w:rsid w:val="009364DA"/>
    <w:rsid w:val="009439C4"/>
    <w:rsid w:val="009478ED"/>
    <w:rsid w:val="00952D16"/>
    <w:rsid w:val="00984614"/>
    <w:rsid w:val="00984987"/>
    <w:rsid w:val="009B2349"/>
    <w:rsid w:val="009D506D"/>
    <w:rsid w:val="009D6029"/>
    <w:rsid w:val="00A05A28"/>
    <w:rsid w:val="00A15106"/>
    <w:rsid w:val="00A24C0C"/>
    <w:rsid w:val="00A25DB2"/>
    <w:rsid w:val="00A508AD"/>
    <w:rsid w:val="00A5182C"/>
    <w:rsid w:val="00A53900"/>
    <w:rsid w:val="00A5774C"/>
    <w:rsid w:val="00A762CA"/>
    <w:rsid w:val="00A76DE4"/>
    <w:rsid w:val="00A82190"/>
    <w:rsid w:val="00A84D36"/>
    <w:rsid w:val="00AA32BB"/>
    <w:rsid w:val="00AB3260"/>
    <w:rsid w:val="00AD43A8"/>
    <w:rsid w:val="00AE50D7"/>
    <w:rsid w:val="00B27B7F"/>
    <w:rsid w:val="00B27FEE"/>
    <w:rsid w:val="00B37479"/>
    <w:rsid w:val="00B43D64"/>
    <w:rsid w:val="00B556F0"/>
    <w:rsid w:val="00B66DB9"/>
    <w:rsid w:val="00B72391"/>
    <w:rsid w:val="00B755D0"/>
    <w:rsid w:val="00B824DD"/>
    <w:rsid w:val="00B85E6D"/>
    <w:rsid w:val="00B93D7E"/>
    <w:rsid w:val="00BD3338"/>
    <w:rsid w:val="00BF0AFA"/>
    <w:rsid w:val="00C01E1A"/>
    <w:rsid w:val="00C07093"/>
    <w:rsid w:val="00C20E35"/>
    <w:rsid w:val="00C22303"/>
    <w:rsid w:val="00C3754D"/>
    <w:rsid w:val="00C456BD"/>
    <w:rsid w:val="00C634C5"/>
    <w:rsid w:val="00C82FAB"/>
    <w:rsid w:val="00CA482A"/>
    <w:rsid w:val="00CA7903"/>
    <w:rsid w:val="00CF169F"/>
    <w:rsid w:val="00D0066C"/>
    <w:rsid w:val="00D072F5"/>
    <w:rsid w:val="00D135B5"/>
    <w:rsid w:val="00D14F49"/>
    <w:rsid w:val="00D15F58"/>
    <w:rsid w:val="00D2521B"/>
    <w:rsid w:val="00D42772"/>
    <w:rsid w:val="00D453E2"/>
    <w:rsid w:val="00D7257E"/>
    <w:rsid w:val="00DA27F3"/>
    <w:rsid w:val="00DA2D18"/>
    <w:rsid w:val="00DB3E3E"/>
    <w:rsid w:val="00DB6B26"/>
    <w:rsid w:val="00DC4A75"/>
    <w:rsid w:val="00DC5D22"/>
    <w:rsid w:val="00DD338F"/>
    <w:rsid w:val="00DE41B2"/>
    <w:rsid w:val="00DF4F3F"/>
    <w:rsid w:val="00E04510"/>
    <w:rsid w:val="00E10D9A"/>
    <w:rsid w:val="00E3139A"/>
    <w:rsid w:val="00E31439"/>
    <w:rsid w:val="00E323E8"/>
    <w:rsid w:val="00E340E7"/>
    <w:rsid w:val="00E419CA"/>
    <w:rsid w:val="00E46A0D"/>
    <w:rsid w:val="00E5402E"/>
    <w:rsid w:val="00E75EC8"/>
    <w:rsid w:val="00E76AE9"/>
    <w:rsid w:val="00E97AE9"/>
    <w:rsid w:val="00EA19CD"/>
    <w:rsid w:val="00EA4F00"/>
    <w:rsid w:val="00EB05F1"/>
    <w:rsid w:val="00EB3DF7"/>
    <w:rsid w:val="00EC7F85"/>
    <w:rsid w:val="00EE20C2"/>
    <w:rsid w:val="00F0334C"/>
    <w:rsid w:val="00F07F5A"/>
    <w:rsid w:val="00F12EB5"/>
    <w:rsid w:val="00F20443"/>
    <w:rsid w:val="00F254A8"/>
    <w:rsid w:val="00F349A8"/>
    <w:rsid w:val="00F440C0"/>
    <w:rsid w:val="00F52B2D"/>
    <w:rsid w:val="00F550D9"/>
    <w:rsid w:val="00F60B17"/>
    <w:rsid w:val="00F61834"/>
    <w:rsid w:val="00F73CA0"/>
    <w:rsid w:val="00F740A9"/>
    <w:rsid w:val="00F82D1D"/>
    <w:rsid w:val="00F84099"/>
    <w:rsid w:val="00F96F17"/>
    <w:rsid w:val="00F97711"/>
    <w:rsid w:val="00FC070B"/>
    <w:rsid w:val="00FD3B87"/>
    <w:rsid w:val="00FD71D4"/>
    <w:rsid w:val="00FE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2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D0336"/>
    <w:pPr>
      <w:keepNext/>
      <w:jc w:val="right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0336"/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CA48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A48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A4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482A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EA4F00"/>
    <w:rPr>
      <w:rFonts w:eastAsia="Times New Roman"/>
    </w:rPr>
  </w:style>
  <w:style w:type="paragraph" w:customStyle="1" w:styleId="ConsPlusNormal">
    <w:name w:val="ConsPlusNormal"/>
    <w:uiPriority w:val="99"/>
    <w:rsid w:val="00846A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846AF6"/>
    <w:pPr>
      <w:ind w:left="720"/>
      <w:contextualSpacing/>
    </w:pPr>
    <w:rPr>
      <w:rFonts w:eastAsia="Calibri"/>
    </w:rPr>
  </w:style>
  <w:style w:type="paragraph" w:customStyle="1" w:styleId="ListParagraph1">
    <w:name w:val="List Paragraph1"/>
    <w:basedOn w:val="Normal"/>
    <w:uiPriority w:val="99"/>
    <w:rsid w:val="00846A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Нормальный (таблица)"/>
    <w:basedOn w:val="Normal"/>
    <w:next w:val="Normal"/>
    <w:uiPriority w:val="99"/>
    <w:rsid w:val="00846AF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846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1"/>
    <w:uiPriority w:val="99"/>
    <w:rsid w:val="00846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46AF6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846AF6"/>
    <w:rPr>
      <w:rFonts w:ascii="Courier New" w:hAnsi="Courier New" w:cs="Courier New"/>
      <w:lang w:val="ru-RU" w:eastAsia="ar-SA" w:bidi="ar-SA"/>
    </w:rPr>
  </w:style>
  <w:style w:type="paragraph" w:styleId="Footer">
    <w:name w:val="footer"/>
    <w:basedOn w:val="Normal"/>
    <w:link w:val="FooterChar"/>
    <w:uiPriority w:val="99"/>
    <w:rsid w:val="00846AF6"/>
    <w:pPr>
      <w:tabs>
        <w:tab w:val="center" w:pos="4677"/>
        <w:tab w:val="right" w:pos="9355"/>
      </w:tabs>
      <w:snapToGrid w:val="0"/>
      <w:spacing w:before="100" w:after="100"/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6AF6"/>
    <w:rPr>
      <w:rFonts w:cs="Times New Roman"/>
      <w:sz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846AF6"/>
    <w:rPr>
      <w:rFonts w:cs="Times New Roman"/>
    </w:rPr>
  </w:style>
  <w:style w:type="paragraph" w:styleId="NormalWeb">
    <w:name w:val="Normal (Web)"/>
    <w:basedOn w:val="Normal"/>
    <w:uiPriority w:val="99"/>
    <w:rsid w:val="00846AF6"/>
    <w:pPr>
      <w:spacing w:before="100" w:beforeAutospacing="1" w:after="100" w:afterAutospacing="1"/>
    </w:pPr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semiHidden/>
    <w:rsid w:val="008A628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6286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16297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88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2252</TotalTime>
  <Pages>6</Pages>
  <Words>1560</Words>
  <Characters>8897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ptd</cp:lastModifiedBy>
  <cp:revision>66</cp:revision>
  <cp:lastPrinted>2020-01-20T10:27:00Z</cp:lastPrinted>
  <dcterms:created xsi:type="dcterms:W3CDTF">2016-01-21T08:36:00Z</dcterms:created>
  <dcterms:modified xsi:type="dcterms:W3CDTF">2020-02-05T09:36:00Z</dcterms:modified>
</cp:coreProperties>
</file>