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3" w:rsidRDefault="006D18A3" w:rsidP="006E385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6D18A3" w:rsidRPr="00F30774" w:rsidRDefault="006D18A3" w:rsidP="006E385F">
      <w:pPr>
        <w:jc w:val="center"/>
        <w:rPr>
          <w:sz w:val="26"/>
          <w:szCs w:val="26"/>
        </w:rPr>
      </w:pPr>
    </w:p>
    <w:p w:rsidR="006D18A3" w:rsidRPr="00F30774" w:rsidRDefault="006D18A3" w:rsidP="006E385F">
      <w:pPr>
        <w:jc w:val="center"/>
        <w:rPr>
          <w:b/>
          <w:spacing w:val="20"/>
          <w:sz w:val="26"/>
          <w:szCs w:val="26"/>
        </w:rPr>
      </w:pPr>
      <w:r w:rsidRPr="00F30774">
        <w:rPr>
          <w:b/>
          <w:spacing w:val="20"/>
          <w:sz w:val="26"/>
          <w:szCs w:val="26"/>
        </w:rPr>
        <w:t xml:space="preserve">Администрация города Рубцовска </w:t>
      </w:r>
    </w:p>
    <w:p w:rsidR="006D18A3" w:rsidRPr="00F30774" w:rsidRDefault="006D18A3" w:rsidP="006E385F">
      <w:pPr>
        <w:jc w:val="center"/>
        <w:rPr>
          <w:b/>
          <w:spacing w:val="20"/>
          <w:sz w:val="26"/>
          <w:szCs w:val="26"/>
        </w:rPr>
      </w:pPr>
      <w:r w:rsidRPr="00F30774">
        <w:rPr>
          <w:b/>
          <w:spacing w:val="20"/>
          <w:sz w:val="26"/>
          <w:szCs w:val="26"/>
        </w:rPr>
        <w:t>Алтайского края</w:t>
      </w:r>
    </w:p>
    <w:p w:rsidR="006D18A3" w:rsidRPr="00F30774" w:rsidRDefault="006D18A3" w:rsidP="006E385F">
      <w:pPr>
        <w:jc w:val="center"/>
        <w:rPr>
          <w:b/>
          <w:sz w:val="26"/>
          <w:szCs w:val="26"/>
        </w:rPr>
      </w:pPr>
    </w:p>
    <w:p w:rsidR="006D18A3" w:rsidRPr="00F30774" w:rsidRDefault="006D18A3" w:rsidP="006E385F">
      <w:pPr>
        <w:jc w:val="center"/>
        <w:rPr>
          <w:b/>
          <w:spacing w:val="20"/>
          <w:w w:val="150"/>
          <w:sz w:val="26"/>
          <w:szCs w:val="26"/>
        </w:rPr>
      </w:pPr>
      <w:r w:rsidRPr="00F30774">
        <w:rPr>
          <w:b/>
          <w:spacing w:val="20"/>
          <w:w w:val="150"/>
          <w:sz w:val="26"/>
          <w:szCs w:val="26"/>
        </w:rPr>
        <w:t>ПОСТАНОВЛЕНИЕ</w:t>
      </w:r>
    </w:p>
    <w:p w:rsidR="006D18A3" w:rsidRPr="00F30774" w:rsidRDefault="006D18A3" w:rsidP="006E385F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20.09.2019 № 2418</w:t>
      </w:r>
    </w:p>
    <w:p w:rsidR="006D18A3" w:rsidRDefault="006D18A3" w:rsidP="006E385F">
      <w:pPr>
        <w:jc w:val="both"/>
        <w:rPr>
          <w:sz w:val="26"/>
          <w:szCs w:val="26"/>
        </w:rPr>
      </w:pPr>
    </w:p>
    <w:p w:rsidR="006D18A3" w:rsidRPr="006E385F" w:rsidRDefault="006D18A3" w:rsidP="006E385F">
      <w:pPr>
        <w:ind w:right="4314"/>
        <w:jc w:val="both"/>
        <w:rPr>
          <w:sz w:val="26"/>
          <w:szCs w:val="26"/>
        </w:rPr>
      </w:pPr>
      <w:r w:rsidRPr="006E385F">
        <w:rPr>
          <w:sz w:val="26"/>
          <w:szCs w:val="26"/>
        </w:rPr>
        <w:t>О внесении изменений в постановление Администрации города Рубцовска Алтайского края от 22.07.2014 № 3126  «Об утверждении муниципальной программы «Развитие физической культуры и спорта в  городе Рубцовске» на 2015 – 20</w:t>
      </w:r>
      <w:r>
        <w:rPr>
          <w:sz w:val="26"/>
          <w:szCs w:val="26"/>
        </w:rPr>
        <w:t>19</w:t>
      </w:r>
      <w:r w:rsidRPr="006E385F">
        <w:rPr>
          <w:sz w:val="26"/>
          <w:szCs w:val="26"/>
        </w:rPr>
        <w:t xml:space="preserve"> годы» </w:t>
      </w:r>
      <w:r>
        <w:rPr>
          <w:sz w:val="26"/>
          <w:szCs w:val="26"/>
        </w:rPr>
        <w:t xml:space="preserve">     </w:t>
      </w:r>
      <w:r w:rsidRPr="006E385F">
        <w:rPr>
          <w:sz w:val="26"/>
          <w:szCs w:val="26"/>
        </w:rPr>
        <w:t>(с изменениями)</w:t>
      </w:r>
    </w:p>
    <w:p w:rsidR="006D18A3" w:rsidRPr="006E385F" w:rsidRDefault="006D18A3" w:rsidP="006E385F">
      <w:pPr>
        <w:jc w:val="both"/>
        <w:rPr>
          <w:sz w:val="26"/>
          <w:szCs w:val="26"/>
        </w:rPr>
      </w:pPr>
    </w:p>
    <w:p w:rsidR="006D18A3" w:rsidRPr="006E385F" w:rsidRDefault="006D18A3" w:rsidP="006E385F">
      <w:pPr>
        <w:ind w:firstLine="708"/>
        <w:jc w:val="both"/>
        <w:rPr>
          <w:sz w:val="26"/>
          <w:szCs w:val="26"/>
        </w:rPr>
      </w:pPr>
      <w:r w:rsidRPr="006E385F">
        <w:rPr>
          <w:sz w:val="26"/>
          <w:szCs w:val="26"/>
        </w:rPr>
        <w:t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</w:t>
      </w:r>
      <w:r w:rsidRPr="00D459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распоряжением Администрации города Рубцовска от 11.09.2019 № 695л, </w:t>
      </w:r>
      <w:r w:rsidRPr="006E385F">
        <w:rPr>
          <w:sz w:val="26"/>
          <w:szCs w:val="26"/>
        </w:rPr>
        <w:t>ПОСТАНОВЛЯЮ:</w:t>
      </w:r>
    </w:p>
    <w:p w:rsidR="006D18A3" w:rsidRDefault="006D18A3" w:rsidP="006E385F">
      <w:pPr>
        <w:ind w:firstLine="708"/>
        <w:jc w:val="both"/>
        <w:rPr>
          <w:sz w:val="26"/>
          <w:szCs w:val="26"/>
        </w:rPr>
      </w:pPr>
      <w:r w:rsidRPr="006E385F">
        <w:rPr>
          <w:sz w:val="26"/>
          <w:szCs w:val="26"/>
        </w:rPr>
        <w:t xml:space="preserve">1. Внести изменения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 – </w:t>
      </w:r>
      <w:r>
        <w:rPr>
          <w:sz w:val="26"/>
          <w:szCs w:val="26"/>
        </w:rPr>
        <w:t>2019</w:t>
      </w:r>
      <w:r w:rsidRPr="006E385F">
        <w:rPr>
          <w:sz w:val="26"/>
          <w:szCs w:val="26"/>
        </w:rPr>
        <w:t xml:space="preserve"> годы» (с изменениями, внесенными постановлениями Администрации города Рубцовска Алтайского края </w:t>
      </w:r>
      <w:r>
        <w:rPr>
          <w:sz w:val="26"/>
          <w:szCs w:val="26"/>
        </w:rPr>
        <w:t xml:space="preserve">от </w:t>
      </w:r>
      <w:r w:rsidRPr="006E385F">
        <w:rPr>
          <w:sz w:val="26"/>
          <w:szCs w:val="26"/>
        </w:rPr>
        <w:t>20.02.2016 № 841, 29.08.2016 № 3724, 14.02.2017 № 442, 03.10.2017 № 4853, 12.02.2018 № 282, 31.05.2018</w:t>
      </w:r>
      <w:r>
        <w:rPr>
          <w:sz w:val="26"/>
          <w:szCs w:val="26"/>
        </w:rPr>
        <w:t xml:space="preserve"> </w:t>
      </w:r>
      <w:r w:rsidRPr="006E385F">
        <w:rPr>
          <w:sz w:val="26"/>
          <w:szCs w:val="26"/>
        </w:rPr>
        <w:t>№ 1323, 26.07.2018 №1952, 26.12.2018 № 3399, 21.02.2019 № 373)</w:t>
      </w:r>
      <w:r>
        <w:rPr>
          <w:sz w:val="26"/>
          <w:szCs w:val="26"/>
        </w:rPr>
        <w:t>:</w:t>
      </w:r>
    </w:p>
    <w:p w:rsidR="006D18A3" w:rsidRDefault="006D18A3" w:rsidP="006E38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название постановления изложить в новой редакции: «</w:t>
      </w:r>
      <w:r w:rsidRPr="006E385F">
        <w:rPr>
          <w:sz w:val="26"/>
          <w:szCs w:val="26"/>
        </w:rPr>
        <w:t>Об утверждении муниципальной программы «Развитие физической культуры и спорта в городе Рубцовске» на 2015 – 20</w:t>
      </w:r>
      <w:r>
        <w:rPr>
          <w:sz w:val="26"/>
          <w:szCs w:val="26"/>
        </w:rPr>
        <w:t>20</w:t>
      </w:r>
      <w:r w:rsidRPr="006E385F">
        <w:rPr>
          <w:sz w:val="26"/>
          <w:szCs w:val="26"/>
        </w:rPr>
        <w:t xml:space="preserve"> годы»</w:t>
      </w:r>
      <w:r>
        <w:rPr>
          <w:sz w:val="26"/>
          <w:szCs w:val="26"/>
        </w:rPr>
        <w:t>;</w:t>
      </w:r>
    </w:p>
    <w:p w:rsidR="006D18A3" w:rsidRPr="006E385F" w:rsidRDefault="006D18A3" w:rsidP="006E38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6E385F">
        <w:rPr>
          <w:sz w:val="26"/>
          <w:szCs w:val="26"/>
        </w:rPr>
        <w:t xml:space="preserve">приложение к постановлению </w:t>
      </w:r>
      <w:r>
        <w:rPr>
          <w:sz w:val="26"/>
          <w:szCs w:val="26"/>
        </w:rPr>
        <w:t xml:space="preserve">изложить </w:t>
      </w:r>
      <w:r w:rsidRPr="006E385F">
        <w:rPr>
          <w:sz w:val="26"/>
          <w:szCs w:val="26"/>
        </w:rPr>
        <w:t>в новой редакции (приложение).</w:t>
      </w:r>
    </w:p>
    <w:p w:rsidR="006D18A3" w:rsidRPr="00CD53B5" w:rsidRDefault="006D18A3" w:rsidP="006E385F">
      <w:pPr>
        <w:ind w:firstLine="709"/>
        <w:jc w:val="both"/>
        <w:rPr>
          <w:sz w:val="26"/>
          <w:szCs w:val="26"/>
        </w:rPr>
      </w:pPr>
      <w:r w:rsidRPr="006E385F">
        <w:rPr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</w:t>
      </w:r>
      <w:r w:rsidRPr="006E385F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в газете «Местное время» и </w:t>
      </w:r>
      <w:r w:rsidRPr="006E385F">
        <w:rPr>
          <w:sz w:val="26"/>
          <w:szCs w:val="26"/>
        </w:rPr>
        <w:t xml:space="preserve">разместить на официальном сайте Администрации города Рубцовска Алтайского </w:t>
      </w:r>
      <w:r w:rsidRPr="00CD53B5">
        <w:rPr>
          <w:sz w:val="26"/>
          <w:szCs w:val="26"/>
        </w:rPr>
        <w:t xml:space="preserve">края в информационно-телекоммуникационной сети </w:t>
      </w:r>
      <w:r>
        <w:rPr>
          <w:sz w:val="26"/>
          <w:szCs w:val="26"/>
        </w:rPr>
        <w:t>и</w:t>
      </w:r>
      <w:r w:rsidRPr="00CD53B5">
        <w:rPr>
          <w:sz w:val="26"/>
          <w:szCs w:val="26"/>
        </w:rPr>
        <w:t>нтернет.</w:t>
      </w:r>
    </w:p>
    <w:p w:rsidR="006D18A3" w:rsidRPr="00CD53B5" w:rsidRDefault="006D18A3" w:rsidP="00CD53B5">
      <w:pPr>
        <w:ind w:firstLine="709"/>
        <w:jc w:val="both"/>
        <w:rPr>
          <w:bCs/>
          <w:sz w:val="26"/>
          <w:szCs w:val="26"/>
        </w:rPr>
      </w:pPr>
      <w:r w:rsidRPr="00CD53B5">
        <w:rPr>
          <w:bCs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:rsidR="006D18A3" w:rsidRPr="006E385F" w:rsidRDefault="006D18A3" w:rsidP="006E38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D53B5">
        <w:rPr>
          <w:sz w:val="26"/>
          <w:szCs w:val="26"/>
        </w:rPr>
        <w:t>. Контроль за исполнением настоящего постановления возложить на</w:t>
      </w:r>
      <w:r w:rsidRPr="006E385F">
        <w:rPr>
          <w:sz w:val="26"/>
          <w:szCs w:val="26"/>
        </w:rPr>
        <w:t xml:space="preserve"> заместителя Главы Администрации города Рубцовска Мищерина А.А.</w:t>
      </w:r>
    </w:p>
    <w:p w:rsidR="006D18A3" w:rsidRPr="006E385F" w:rsidRDefault="006D18A3" w:rsidP="006E385F">
      <w:pPr>
        <w:ind w:firstLine="708"/>
        <w:jc w:val="both"/>
        <w:rPr>
          <w:sz w:val="26"/>
          <w:szCs w:val="26"/>
        </w:rPr>
      </w:pPr>
      <w:r w:rsidRPr="006E385F">
        <w:rPr>
          <w:sz w:val="26"/>
          <w:szCs w:val="26"/>
        </w:rPr>
        <w:tab/>
      </w:r>
    </w:p>
    <w:p w:rsidR="006D18A3" w:rsidRDefault="006D18A3" w:rsidP="00D45908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6D18A3" w:rsidRDefault="006D18A3" w:rsidP="00D45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Рубцовска – председатель комитета </w:t>
      </w:r>
    </w:p>
    <w:p w:rsidR="006D18A3" w:rsidRPr="00A834D6" w:rsidRDefault="006D18A3" w:rsidP="00D45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финансам, налоговой и кредитной политике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В.И.Пьянков</w:t>
      </w:r>
    </w:p>
    <w:p w:rsidR="006D18A3" w:rsidRPr="006E385F" w:rsidRDefault="006D18A3" w:rsidP="004C4C6F">
      <w:pPr>
        <w:ind w:left="5160"/>
        <w:rPr>
          <w:sz w:val="26"/>
          <w:szCs w:val="26"/>
        </w:rPr>
        <w:sectPr w:rsidR="006D18A3" w:rsidRPr="006E385F" w:rsidSect="00D45908">
          <w:footerReference w:type="even" r:id="rId8"/>
          <w:footerReference w:type="default" r:id="rId9"/>
          <w:pgSz w:w="11906" w:h="16838"/>
          <w:pgMar w:top="794" w:right="851" w:bottom="567" w:left="1701" w:header="709" w:footer="709" w:gutter="0"/>
          <w:cols w:space="708"/>
          <w:titlePg/>
          <w:docGrid w:linePitch="360"/>
        </w:sectPr>
      </w:pPr>
    </w:p>
    <w:p w:rsidR="006D18A3" w:rsidRPr="00743C22" w:rsidRDefault="006D18A3" w:rsidP="004C4C6F">
      <w:pPr>
        <w:ind w:left="5160"/>
        <w:rPr>
          <w:sz w:val="25"/>
          <w:szCs w:val="25"/>
        </w:rPr>
      </w:pPr>
      <w:r w:rsidRPr="00743C22">
        <w:rPr>
          <w:sz w:val="25"/>
          <w:szCs w:val="25"/>
        </w:rPr>
        <w:t xml:space="preserve">Приложение </w:t>
      </w:r>
    </w:p>
    <w:p w:rsidR="006D18A3" w:rsidRPr="00743C22" w:rsidRDefault="006D18A3" w:rsidP="004C4C6F">
      <w:pPr>
        <w:ind w:left="5160"/>
        <w:rPr>
          <w:sz w:val="25"/>
          <w:szCs w:val="25"/>
        </w:rPr>
      </w:pPr>
      <w:r w:rsidRPr="00743C22">
        <w:rPr>
          <w:sz w:val="25"/>
          <w:szCs w:val="25"/>
        </w:rPr>
        <w:t xml:space="preserve">к постановлению Администрации </w:t>
      </w:r>
    </w:p>
    <w:p w:rsidR="006D18A3" w:rsidRPr="00743C22" w:rsidRDefault="006D18A3" w:rsidP="004C4C6F">
      <w:pPr>
        <w:ind w:left="5160"/>
        <w:rPr>
          <w:sz w:val="25"/>
          <w:szCs w:val="25"/>
        </w:rPr>
      </w:pPr>
      <w:r w:rsidRPr="00743C22">
        <w:rPr>
          <w:sz w:val="25"/>
          <w:szCs w:val="25"/>
        </w:rPr>
        <w:t>города Рубцовска Алтайского края</w:t>
      </w:r>
    </w:p>
    <w:p w:rsidR="006D18A3" w:rsidRPr="00743C22" w:rsidRDefault="006D18A3" w:rsidP="004C4C6F">
      <w:pPr>
        <w:ind w:left="5160"/>
        <w:rPr>
          <w:sz w:val="25"/>
          <w:szCs w:val="25"/>
        </w:rPr>
      </w:pPr>
      <w:r w:rsidRPr="00743C22">
        <w:rPr>
          <w:sz w:val="25"/>
          <w:szCs w:val="25"/>
        </w:rPr>
        <w:t xml:space="preserve">от    </w:t>
      </w:r>
      <w:r>
        <w:rPr>
          <w:sz w:val="25"/>
          <w:szCs w:val="25"/>
        </w:rPr>
        <w:t>20.09.2019 № 2418</w:t>
      </w:r>
    </w:p>
    <w:p w:rsidR="006D18A3" w:rsidRPr="00743C22" w:rsidRDefault="006D18A3" w:rsidP="004C4C6F">
      <w:pPr>
        <w:ind w:left="5160"/>
        <w:jc w:val="center"/>
        <w:rPr>
          <w:sz w:val="25"/>
          <w:szCs w:val="25"/>
        </w:rPr>
      </w:pPr>
    </w:p>
    <w:p w:rsidR="006D18A3" w:rsidRPr="00743C22" w:rsidRDefault="006D18A3" w:rsidP="004C4C6F">
      <w:pPr>
        <w:ind w:left="5160"/>
        <w:rPr>
          <w:sz w:val="25"/>
          <w:szCs w:val="25"/>
        </w:rPr>
      </w:pPr>
      <w:r w:rsidRPr="00743C22">
        <w:rPr>
          <w:sz w:val="25"/>
          <w:szCs w:val="25"/>
        </w:rPr>
        <w:t xml:space="preserve">«Приложение к постановлению </w:t>
      </w:r>
    </w:p>
    <w:p w:rsidR="006D18A3" w:rsidRPr="00743C22" w:rsidRDefault="006D18A3" w:rsidP="004C4C6F">
      <w:pPr>
        <w:ind w:left="5160"/>
        <w:rPr>
          <w:sz w:val="25"/>
          <w:szCs w:val="25"/>
        </w:rPr>
      </w:pPr>
      <w:r w:rsidRPr="00743C22">
        <w:rPr>
          <w:sz w:val="25"/>
          <w:szCs w:val="25"/>
        </w:rPr>
        <w:t xml:space="preserve">Администрации города Рубцовска </w:t>
      </w:r>
    </w:p>
    <w:p w:rsidR="006D18A3" w:rsidRPr="00743C22" w:rsidRDefault="006D18A3" w:rsidP="004C4C6F">
      <w:pPr>
        <w:ind w:left="5160"/>
        <w:rPr>
          <w:sz w:val="25"/>
          <w:szCs w:val="25"/>
        </w:rPr>
      </w:pPr>
      <w:r w:rsidRPr="00743C22">
        <w:rPr>
          <w:sz w:val="25"/>
          <w:szCs w:val="25"/>
        </w:rPr>
        <w:t>Алтайского края от  22.07.2014 № 3126</w:t>
      </w:r>
    </w:p>
    <w:p w:rsidR="006D18A3" w:rsidRPr="00743C22" w:rsidRDefault="006D18A3" w:rsidP="004C4C6F">
      <w:pPr>
        <w:ind w:left="5160"/>
        <w:jc w:val="center"/>
        <w:rPr>
          <w:sz w:val="25"/>
          <w:szCs w:val="25"/>
        </w:rPr>
      </w:pPr>
    </w:p>
    <w:p w:rsidR="006D18A3" w:rsidRPr="00743C22" w:rsidRDefault="006D18A3" w:rsidP="001942F9">
      <w:pPr>
        <w:jc w:val="center"/>
        <w:rPr>
          <w:sz w:val="25"/>
          <w:szCs w:val="25"/>
        </w:rPr>
      </w:pPr>
      <w:r w:rsidRPr="00743C22">
        <w:rPr>
          <w:sz w:val="25"/>
          <w:szCs w:val="25"/>
        </w:rPr>
        <w:t xml:space="preserve">Муниципальная программа «Развитие физической культуры и спорта </w:t>
      </w:r>
    </w:p>
    <w:p w:rsidR="006D18A3" w:rsidRPr="00743C22" w:rsidRDefault="006D18A3" w:rsidP="001942F9">
      <w:pPr>
        <w:jc w:val="center"/>
        <w:rPr>
          <w:sz w:val="25"/>
          <w:szCs w:val="25"/>
        </w:rPr>
      </w:pPr>
      <w:r w:rsidRPr="00743C22">
        <w:rPr>
          <w:sz w:val="25"/>
          <w:szCs w:val="25"/>
        </w:rPr>
        <w:t xml:space="preserve"> в городе Рубцовске» на 2015-2020 годы </w:t>
      </w:r>
    </w:p>
    <w:p w:rsidR="006D18A3" w:rsidRPr="006208E2" w:rsidRDefault="006D18A3" w:rsidP="00A37907">
      <w:pPr>
        <w:jc w:val="center"/>
        <w:rPr>
          <w:sz w:val="25"/>
          <w:szCs w:val="25"/>
        </w:rPr>
      </w:pPr>
    </w:p>
    <w:p w:rsidR="006D18A3" w:rsidRPr="006208E2" w:rsidRDefault="006D18A3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D18A3" w:rsidRPr="006208E2" w:rsidRDefault="006D18A3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муниципальной программы </w:t>
      </w:r>
    </w:p>
    <w:p w:rsidR="006D18A3" w:rsidRPr="006208E2" w:rsidRDefault="006D18A3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«Развитие физической культуры и спорта  в городе Рубцовске»</w:t>
      </w:r>
      <w:r>
        <w:rPr>
          <w:sz w:val="25"/>
          <w:szCs w:val="25"/>
        </w:rPr>
        <w:t xml:space="preserve">  на 2015-2019</w:t>
      </w:r>
      <w:r w:rsidRPr="006208E2">
        <w:rPr>
          <w:sz w:val="25"/>
          <w:szCs w:val="25"/>
        </w:rPr>
        <w:t xml:space="preserve"> годы </w:t>
      </w:r>
    </w:p>
    <w:p w:rsidR="006D18A3" w:rsidRDefault="006D18A3" w:rsidP="00A37907">
      <w:pPr>
        <w:jc w:val="center"/>
        <w:rPr>
          <w:sz w:val="25"/>
          <w:szCs w:val="25"/>
        </w:rPr>
      </w:pPr>
      <w:r w:rsidRPr="006E385F">
        <w:rPr>
          <w:sz w:val="26"/>
          <w:szCs w:val="26"/>
        </w:rPr>
        <w:t xml:space="preserve">(с изменениями, внесенными постановлениями Администрации города Рубцовска Алтайского края </w:t>
      </w:r>
      <w:r>
        <w:rPr>
          <w:sz w:val="26"/>
          <w:szCs w:val="26"/>
        </w:rPr>
        <w:t xml:space="preserve">от </w:t>
      </w:r>
      <w:r w:rsidRPr="006E385F">
        <w:rPr>
          <w:sz w:val="26"/>
          <w:szCs w:val="26"/>
        </w:rPr>
        <w:t xml:space="preserve">20.02.2016 № 841, 29.08.2016 № 3724, 14.02.2017 № </w:t>
      </w:r>
      <w:r>
        <w:rPr>
          <w:sz w:val="26"/>
          <w:szCs w:val="26"/>
        </w:rPr>
        <w:t xml:space="preserve"> </w:t>
      </w:r>
      <w:r w:rsidRPr="006E385F">
        <w:rPr>
          <w:sz w:val="26"/>
          <w:szCs w:val="26"/>
        </w:rPr>
        <w:t>442, 03.10.2017 №</w:t>
      </w:r>
      <w:r>
        <w:rPr>
          <w:sz w:val="26"/>
          <w:szCs w:val="26"/>
        </w:rPr>
        <w:t xml:space="preserve"> </w:t>
      </w:r>
      <w:r w:rsidRPr="006E385F">
        <w:rPr>
          <w:sz w:val="26"/>
          <w:szCs w:val="26"/>
        </w:rPr>
        <w:t xml:space="preserve"> 4853, 12.02.2018 № </w:t>
      </w:r>
      <w:r>
        <w:rPr>
          <w:sz w:val="26"/>
          <w:szCs w:val="26"/>
        </w:rPr>
        <w:t xml:space="preserve"> </w:t>
      </w:r>
      <w:r w:rsidRPr="006E385F">
        <w:rPr>
          <w:sz w:val="26"/>
          <w:szCs w:val="26"/>
        </w:rPr>
        <w:t xml:space="preserve">282, 31.05.2018 </w:t>
      </w:r>
      <w:r>
        <w:rPr>
          <w:sz w:val="26"/>
          <w:szCs w:val="26"/>
        </w:rPr>
        <w:t xml:space="preserve"> </w:t>
      </w:r>
      <w:r w:rsidRPr="006E385F">
        <w:rPr>
          <w:sz w:val="26"/>
          <w:szCs w:val="26"/>
        </w:rPr>
        <w:t>№ 1323, 26.07.2018 №</w:t>
      </w:r>
      <w:r>
        <w:rPr>
          <w:sz w:val="26"/>
          <w:szCs w:val="26"/>
        </w:rPr>
        <w:t xml:space="preserve"> </w:t>
      </w:r>
      <w:r w:rsidRPr="006E385F">
        <w:rPr>
          <w:sz w:val="26"/>
          <w:szCs w:val="26"/>
        </w:rPr>
        <w:t>1952, 26.12.2018 №</w:t>
      </w:r>
      <w:r>
        <w:rPr>
          <w:sz w:val="26"/>
          <w:szCs w:val="26"/>
        </w:rPr>
        <w:t xml:space="preserve"> </w:t>
      </w:r>
      <w:r w:rsidRPr="006E385F">
        <w:rPr>
          <w:sz w:val="26"/>
          <w:szCs w:val="26"/>
        </w:rPr>
        <w:t xml:space="preserve">3399, </w:t>
      </w:r>
      <w:r>
        <w:rPr>
          <w:sz w:val="26"/>
          <w:szCs w:val="26"/>
        </w:rPr>
        <w:t xml:space="preserve">21.02.2019 № </w:t>
      </w:r>
      <w:r w:rsidRPr="006E385F">
        <w:rPr>
          <w:sz w:val="26"/>
          <w:szCs w:val="26"/>
        </w:rPr>
        <w:t>373)</w:t>
      </w:r>
      <w:r w:rsidRPr="006208E2">
        <w:rPr>
          <w:sz w:val="25"/>
          <w:szCs w:val="25"/>
        </w:rPr>
        <w:t xml:space="preserve"> (далее - программа)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00"/>
        <w:gridCol w:w="5160"/>
      </w:tblGrid>
      <w:tr w:rsidR="006D18A3" w:rsidRPr="006208E2" w:rsidTr="0061510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61510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исполнитель </w:t>
            </w:r>
          </w:p>
          <w:p w:rsidR="006D18A3" w:rsidRPr="006208E2" w:rsidRDefault="006D18A3" w:rsidP="0061510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61510F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Муниципальное казенное учреждение  «Управление культуры, спорта и молодежной политики» города  Рубцовска</w:t>
            </w:r>
          </w:p>
        </w:tc>
      </w:tr>
      <w:tr w:rsidR="006D18A3" w:rsidRPr="006208E2" w:rsidTr="0061510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61510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Соисполнители программы </w:t>
            </w:r>
          </w:p>
          <w:p w:rsidR="006D18A3" w:rsidRPr="006208E2" w:rsidRDefault="006D18A3" w:rsidP="0061510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61510F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«Спортивный клуб «Торпедо»;</w:t>
            </w:r>
          </w:p>
          <w:p w:rsidR="006D18A3" w:rsidRPr="006208E2" w:rsidRDefault="006D18A3" w:rsidP="0061510F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6208E2">
              <w:rPr>
                <w:color w:val="000000"/>
                <w:sz w:val="25"/>
                <w:szCs w:val="25"/>
              </w:rPr>
              <w:t>1»;</w:t>
            </w:r>
          </w:p>
          <w:p w:rsidR="006D18A3" w:rsidRPr="006208E2" w:rsidRDefault="006D18A3" w:rsidP="0061510F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6208E2">
              <w:rPr>
                <w:color w:val="000000"/>
                <w:sz w:val="25"/>
                <w:szCs w:val="25"/>
              </w:rPr>
              <w:t>2»;</w:t>
            </w:r>
          </w:p>
          <w:p w:rsidR="006D18A3" w:rsidRPr="006208E2" w:rsidRDefault="006D18A3" w:rsidP="0061510F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«Рубцовск»;</w:t>
            </w:r>
          </w:p>
          <w:p w:rsidR="006D18A3" w:rsidRPr="006208E2" w:rsidRDefault="006D18A3" w:rsidP="0061510F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«Спарта»;</w:t>
            </w:r>
          </w:p>
          <w:p w:rsidR="006D18A3" w:rsidRPr="006208E2" w:rsidRDefault="006D18A3" w:rsidP="0061510F">
            <w:pPr>
              <w:jc w:val="both"/>
              <w:rPr>
                <w:color w:val="000000"/>
                <w:sz w:val="25"/>
                <w:szCs w:val="25"/>
              </w:rPr>
            </w:pPr>
            <w:r w:rsidRPr="006208E2">
              <w:rPr>
                <w:color w:val="000000"/>
                <w:sz w:val="25"/>
                <w:szCs w:val="25"/>
              </w:rPr>
              <w:t>муниципальное бюджетное учреждение  спортивной подготовки «Спортивная школа «Юбилейный»</w:t>
            </w:r>
          </w:p>
        </w:tc>
      </w:tr>
      <w:tr w:rsidR="006D18A3" w:rsidRPr="006208E2" w:rsidTr="0061510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61510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Участники программы</w:t>
            </w:r>
          </w:p>
          <w:p w:rsidR="006D18A3" w:rsidRPr="006208E2" w:rsidRDefault="006D18A3" w:rsidP="0061510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61510F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</w:t>
            </w:r>
          </w:p>
        </w:tc>
      </w:tr>
      <w:tr w:rsidR="006D18A3" w:rsidRPr="006208E2" w:rsidTr="0061510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61510F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Подпрограммы программы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1B77F6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1. «Развитие массового спорта и спорта высоких достижений в городе Рубцовске» на 2015-2020 годы.</w:t>
            </w:r>
          </w:p>
          <w:p w:rsidR="006D18A3" w:rsidRPr="006208E2" w:rsidRDefault="006D18A3" w:rsidP="0061510F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2. «Развитие  детско-юношеского спорта в городе Рубцовске» на 2015-2020 годы.</w:t>
            </w:r>
          </w:p>
        </w:tc>
      </w:tr>
    </w:tbl>
    <w:p w:rsidR="006D18A3" w:rsidRDefault="006D18A3" w:rsidP="00A37907">
      <w:pPr>
        <w:jc w:val="center"/>
        <w:rPr>
          <w:sz w:val="25"/>
          <w:szCs w:val="25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00"/>
        <w:gridCol w:w="5160"/>
      </w:tblGrid>
      <w:tr w:rsidR="006D18A3" w:rsidRPr="006208E2" w:rsidTr="004C4C6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4C4C6F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Подпрограмма 3. «Развитие спортивных клубов в городе Рубцовске» на 2015-2020 годы</w:t>
            </w:r>
          </w:p>
        </w:tc>
      </w:tr>
      <w:tr w:rsidR="006D18A3" w:rsidRPr="006208E2" w:rsidTr="004C4C6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Программно-целевые инструменты </w:t>
            </w:r>
          </w:p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4C4C6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РФ от 21.01.2015 № 30;</w:t>
            </w:r>
          </w:p>
          <w:p w:rsidR="006D18A3" w:rsidRPr="006208E2" w:rsidRDefault="006D18A3" w:rsidP="004C4C6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Федеральный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закон от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04.12.2007 № 329-ФЗ «О физической культуре и спорте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 xml:space="preserve">в </w:t>
            </w:r>
            <w:r>
              <w:rPr>
                <w:sz w:val="25"/>
                <w:szCs w:val="25"/>
              </w:rPr>
              <w:t xml:space="preserve">     </w:t>
            </w:r>
            <w:r w:rsidRPr="006208E2">
              <w:rPr>
                <w:sz w:val="25"/>
                <w:szCs w:val="25"/>
              </w:rPr>
              <w:t>Российской Федерации» (с изменениями и дополнениями);</w:t>
            </w:r>
          </w:p>
          <w:p w:rsidR="006D18A3" w:rsidRPr="006208E2" w:rsidRDefault="006D18A3" w:rsidP="004C4C6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Закон Алтайского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края от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11.09.2008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№ 68-ЗС «О физической культуре и спорте в Алтайском крае»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(с изменениями и дополнениями);</w:t>
            </w:r>
          </w:p>
          <w:p w:rsidR="006D18A3" w:rsidRPr="006208E2" w:rsidRDefault="006D18A3" w:rsidP="004C4C6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постановление  </w:t>
            </w:r>
            <w:r w:rsidRPr="006208E2">
              <w:rPr>
                <w:sz w:val="25"/>
                <w:szCs w:val="25"/>
              </w:rPr>
              <w:t xml:space="preserve">Администрации </w:t>
            </w:r>
            <w:r>
              <w:rPr>
                <w:sz w:val="25"/>
                <w:szCs w:val="25"/>
              </w:rPr>
              <w:t>А</w:t>
            </w:r>
            <w:r w:rsidRPr="006208E2">
              <w:rPr>
                <w:sz w:val="25"/>
                <w:szCs w:val="25"/>
              </w:rPr>
              <w:t>лтайского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 xml:space="preserve"> края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от 04.03.2011 № 100 «О стратегии</w:t>
            </w:r>
            <w:r>
              <w:rPr>
                <w:sz w:val="25"/>
                <w:szCs w:val="25"/>
              </w:rPr>
              <w:t xml:space="preserve">  </w:t>
            </w:r>
            <w:r w:rsidRPr="006208E2">
              <w:rPr>
                <w:sz w:val="25"/>
                <w:szCs w:val="25"/>
              </w:rPr>
              <w:t>развития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физической культуры и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спорта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 xml:space="preserve">в 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Алтайском крае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на период до 2020</w:t>
            </w:r>
            <w:r>
              <w:rPr>
                <w:sz w:val="25"/>
                <w:szCs w:val="25"/>
              </w:rPr>
              <w:t xml:space="preserve"> </w:t>
            </w:r>
            <w:r w:rsidRPr="006208E2">
              <w:rPr>
                <w:sz w:val="25"/>
                <w:szCs w:val="25"/>
              </w:rPr>
              <w:t>года» (с</w:t>
            </w:r>
            <w:r>
              <w:rPr>
                <w:sz w:val="25"/>
                <w:szCs w:val="25"/>
              </w:rPr>
              <w:t xml:space="preserve">     </w:t>
            </w:r>
            <w:r w:rsidRPr="006208E2">
              <w:rPr>
                <w:sz w:val="25"/>
                <w:szCs w:val="25"/>
              </w:rPr>
              <w:t xml:space="preserve"> изменениями и дополнениями)</w:t>
            </w:r>
          </w:p>
        </w:tc>
      </w:tr>
      <w:tr w:rsidR="006D18A3" w:rsidRPr="006208E2" w:rsidTr="004C4C6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Цель программы </w:t>
            </w:r>
          </w:p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4C4C6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208E2">
              <w:rPr>
                <w:sz w:val="25"/>
                <w:szCs w:val="25"/>
                <w:lang w:eastAsia="en-US"/>
              </w:rPr>
              <w:t>слоев населения города к регулярным занятиям физической культурой и спортом</w:t>
            </w:r>
          </w:p>
        </w:tc>
      </w:tr>
      <w:tr w:rsidR="006D18A3" w:rsidRPr="006208E2" w:rsidTr="004C4C6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4C4C6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правовых, экономических, социальных и организационных условий для развития в городе массового спорта и спорта высших достижений;</w:t>
            </w:r>
          </w:p>
          <w:p w:rsidR="006D18A3" w:rsidRPr="006208E2" w:rsidRDefault="006D18A3" w:rsidP="004C4C6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оптимальных условий для развития детско-юношеского спорта и реализации программ спортивной подготовки;</w:t>
            </w:r>
          </w:p>
          <w:p w:rsidR="006D18A3" w:rsidRPr="006208E2" w:rsidRDefault="006D18A3" w:rsidP="004C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условий для укрепления здоровья населения города и популяризации массового спорта</w:t>
            </w:r>
          </w:p>
        </w:tc>
      </w:tr>
      <w:tr w:rsidR="006D18A3" w:rsidRPr="006208E2" w:rsidTr="004C4C6F">
        <w:trPr>
          <w:cantSplit/>
          <w:trHeight w:val="27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1B77F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Целевые индикаторы и показатели </w:t>
            </w:r>
          </w:p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1B77F6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      </w:r>
          </w:p>
          <w:p w:rsidR="006D18A3" w:rsidRPr="006208E2" w:rsidRDefault="006D18A3" w:rsidP="001B77F6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6D18A3" w:rsidRPr="006208E2" w:rsidRDefault="006D18A3" w:rsidP="004E0EB4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эффективность использования объектов спорта;</w:t>
            </w:r>
          </w:p>
        </w:tc>
      </w:tr>
      <w:tr w:rsidR="006D18A3" w:rsidRPr="006208E2" w:rsidTr="004C4C6F">
        <w:trPr>
          <w:cantSplit/>
          <w:trHeight w:val="27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1B77F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4E0EB4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проведенных спортивно-массовых мероприятий</w:t>
            </w:r>
          </w:p>
        </w:tc>
      </w:tr>
      <w:tr w:rsidR="006D18A3" w:rsidRPr="006208E2" w:rsidTr="004C4C6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Сроки и этапы реализации </w:t>
            </w:r>
          </w:p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программой не предусмотрены</w:t>
            </w:r>
          </w:p>
        </w:tc>
      </w:tr>
      <w:tr w:rsidR="006D18A3" w:rsidRPr="006208E2" w:rsidTr="001B77F6">
        <w:trPr>
          <w:cantSplit/>
          <w:trHeight w:val="960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</w:t>
            </w:r>
          </w:p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Общий объем финансирования программы составляет всего: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457142,3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76456,5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61368,0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67701,9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81224,9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85395,2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84995,8 тыс. руб.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них: 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краевой бюджет – 2475,0 тыс. руб., в том числе по годам: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0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375,0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0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-  0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1000,0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1100,0 тыс. руб.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бюджет города – </w:t>
            </w:r>
            <w:r>
              <w:rPr>
                <w:sz w:val="25"/>
                <w:szCs w:val="25"/>
              </w:rPr>
              <w:t>355743,3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57914,9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45728,7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50566,5 тыс. руб.;</w:t>
            </w:r>
          </w:p>
          <w:p w:rsidR="006D18A3" w:rsidRPr="006208E2" w:rsidRDefault="006D18A3" w:rsidP="00F44BEC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63474,9 тыс. руб.;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68022,5</w:t>
            </w:r>
            <w:r w:rsidRPr="006208E2">
              <w:rPr>
                <w:sz w:val="25"/>
                <w:szCs w:val="25"/>
              </w:rPr>
              <w:t xml:space="preserve"> тыс. руб.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- 70035,8 тыс.руб.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внебюджетных источников – </w:t>
            </w:r>
            <w:r>
              <w:rPr>
                <w:sz w:val="25"/>
                <w:szCs w:val="25"/>
              </w:rPr>
              <w:t>98924,0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18541,6 тыс. руб.;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15264,3 тыс. руб.;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17135,4 тыс. руб.;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17750,0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16372,7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13860,0 тыс. руб.</w:t>
            </w:r>
          </w:p>
        </w:tc>
      </w:tr>
      <w:tr w:rsidR="006D18A3" w:rsidRPr="006208E2" w:rsidTr="001B77F6">
        <w:trPr>
          <w:cantSplit/>
          <w:trHeight w:val="344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8A3" w:rsidRPr="006208E2" w:rsidRDefault="006D18A3" w:rsidP="001B77F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Ожидаемые результаты реализации </w:t>
            </w:r>
          </w:p>
          <w:p w:rsidR="006D18A3" w:rsidRPr="006208E2" w:rsidRDefault="006D18A3" w:rsidP="001B77F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6208E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6D18A3" w:rsidRPr="006208E2" w:rsidRDefault="006D18A3" w:rsidP="00A37907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8A3" w:rsidRPr="006208E2" w:rsidRDefault="006D18A3" w:rsidP="001B77F6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населения города, систематически занимающегося физической культурой и спортом, в общей численности населения города в возрасте от 3 до 79 лет с 26,5% в 2013 году до 48% в 2020 году;</w:t>
            </w:r>
          </w:p>
          <w:p w:rsidR="006D18A3" w:rsidRPr="006208E2" w:rsidRDefault="006D18A3" w:rsidP="00A37907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увеличение уровня обеспеченности населения города спортивными сооружениями, исходя из единовременной пропускной способности объектов спорта с 15% </w:t>
            </w:r>
            <w:r>
              <w:rPr>
                <w:sz w:val="25"/>
                <w:szCs w:val="25"/>
              </w:rPr>
              <w:t>в 2016 году до 50% в 2020 году;</w:t>
            </w:r>
          </w:p>
        </w:tc>
      </w:tr>
      <w:tr w:rsidR="006D18A3" w:rsidRPr="006208E2" w:rsidTr="004C4C6F">
        <w:trPr>
          <w:cantSplit/>
          <w:trHeight w:val="1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1B77F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A3" w:rsidRPr="006208E2" w:rsidRDefault="006D18A3" w:rsidP="00EB76F6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эффективности использования объектов спорта с 73% в 2016 году до 80% в 2020 году;</w:t>
            </w:r>
          </w:p>
          <w:p w:rsidR="006D18A3" w:rsidRPr="006208E2" w:rsidRDefault="006D18A3" w:rsidP="00EB76F6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проведенных спортивно-массовых мероприятий со 167 в 2013 году до 200 в 2020 году</w:t>
            </w:r>
          </w:p>
        </w:tc>
      </w:tr>
    </w:tbl>
    <w:p w:rsidR="006D18A3" w:rsidRDefault="006D18A3" w:rsidP="00A37907">
      <w:pPr>
        <w:rPr>
          <w:sz w:val="25"/>
          <w:szCs w:val="25"/>
        </w:rPr>
      </w:pPr>
    </w:p>
    <w:p w:rsidR="006D18A3" w:rsidRDefault="006D18A3" w:rsidP="00A37907">
      <w:pPr>
        <w:rPr>
          <w:sz w:val="25"/>
          <w:szCs w:val="25"/>
        </w:rPr>
      </w:pPr>
    </w:p>
    <w:p w:rsidR="006D18A3" w:rsidRPr="006208E2" w:rsidRDefault="006D18A3" w:rsidP="00E14E38">
      <w:pPr>
        <w:pStyle w:val="ListParagraph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Общая характеристика сферы реализации программы</w:t>
      </w:r>
    </w:p>
    <w:p w:rsidR="006D18A3" w:rsidRPr="006208E2" w:rsidRDefault="006D18A3" w:rsidP="00103D54">
      <w:pPr>
        <w:pStyle w:val="ListParagraph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6D18A3" w:rsidRPr="006208E2" w:rsidRDefault="006D18A3" w:rsidP="00103D5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1.1. Основные проблемы и анализ причин их возникновения в сфере реализации программы</w:t>
      </w:r>
    </w:p>
    <w:p w:rsidR="006D18A3" w:rsidRPr="006208E2" w:rsidRDefault="006D18A3" w:rsidP="00A37907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Приоритетной задачей социальной политики в городе Рубцовске является создание основы для сохранения и улучшения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Понятие «здоровый образ жизни» объединяет все сферы жизнедеятельности личности, коллектива, социальной группы и наиболее актуальной его составляющей является физическая культура и спорт.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города Рубцовска.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Кроме того, спорт становится все более заметным как социальным, так 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настоящее время имеется ряд проблем, влияющих на развитие физической культуры и спорта в городе Рубцовске, требующих неотложного решения, в том числе: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ухудшение здоровья, физического развития и физической подготовленности 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отсутствие возможности у большинства граждан систематически заниматься физической культурой и спортом;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недостаточное привлечение населения к регулярным занятиям физической культурой;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6D18A3" w:rsidRPr="006208E2" w:rsidRDefault="006D18A3" w:rsidP="00217CA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6D18A3" w:rsidRDefault="006D18A3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1.2. Обоснование решения проблем и прогноз развития в сфере </w:t>
      </w:r>
    </w:p>
    <w:p w:rsidR="006D18A3" w:rsidRPr="006208E2" w:rsidRDefault="006D18A3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реализации программы</w:t>
      </w:r>
    </w:p>
    <w:p w:rsidR="006D18A3" w:rsidRPr="006208E2" w:rsidRDefault="006D18A3" w:rsidP="00036C3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6208E2">
        <w:rPr>
          <w:sz w:val="25"/>
          <w:szCs w:val="25"/>
        </w:rPr>
        <w:tab/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городе Рубцовске развитие физической культуры и спорта осуществляется преимущественно за счет бюджета города.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укреплению и обновлению материально-технической базы учреждений физической культуры и спорта.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сохранения положительной динамики и устойчивого развития физической культуры и спорта в городе Рубцовске в ближайшие годы также необходимо: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муниципальных телерадиокомпаний.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D18A3" w:rsidRDefault="006D18A3" w:rsidP="00A37907">
      <w:pPr>
        <w:jc w:val="center"/>
        <w:rPr>
          <w:b/>
          <w:sz w:val="25"/>
          <w:szCs w:val="25"/>
        </w:rPr>
      </w:pPr>
    </w:p>
    <w:p w:rsidR="006D18A3" w:rsidRPr="006208E2" w:rsidRDefault="006D18A3" w:rsidP="00A37907">
      <w:pPr>
        <w:jc w:val="center"/>
        <w:rPr>
          <w:b/>
          <w:sz w:val="25"/>
          <w:szCs w:val="25"/>
        </w:rPr>
      </w:pPr>
    </w:p>
    <w:p w:rsidR="006D18A3" w:rsidRPr="006208E2" w:rsidRDefault="006D18A3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2. Приоритетные направления реализации программы, цель и задачи, описание основных ожидаемых конечных результатов программы, сроков и этапов её реализации </w:t>
      </w:r>
    </w:p>
    <w:p w:rsidR="006D18A3" w:rsidRDefault="006D18A3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D18A3" w:rsidRDefault="006D18A3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D18A3" w:rsidRPr="006208E2" w:rsidRDefault="006D18A3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2.1. Приоритетные направления реализации программы</w:t>
      </w:r>
    </w:p>
    <w:p w:rsidR="006D18A3" w:rsidRPr="006208E2" w:rsidRDefault="006D18A3" w:rsidP="00A37907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Приоритеты политики в сфере реализации программы физической культуры и спорта  сформированы с учетом целей и задач, обозначенных в следующих стратегических документах: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Федеральный закон от 04.12.2007 № 329-ФЗ «О физической культуре и спорте в Российской Федерации»;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Федеральный закон от 29.12.2012 № 273-Ф3 «Об образовании в Российской Федерации»;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закон Алтайского края от 11.09.2008 № 68-ЗС «О физической культуре и спорте в Алтайском крае»;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года».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Приоритетными направлениями реализации программы являются: 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разработка и формирование организационной основы управления развитием отрасли физической культуры и спорта в городе;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совершенствование системы проведения спортивных и физкультурных мероприятий;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совершенствование взаимодействия субъектов физической культуры и спорта;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внедрение системы физического воспитания в развитие человека в различные периоды его жизни, в первую очередь подрастающего поколения.</w:t>
      </w:r>
    </w:p>
    <w:p w:rsidR="006D18A3" w:rsidRPr="006208E2" w:rsidRDefault="006D18A3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6D18A3" w:rsidRPr="006208E2" w:rsidRDefault="006D18A3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2.2. Цель и задачи программы</w:t>
      </w:r>
    </w:p>
    <w:p w:rsidR="006D18A3" w:rsidRPr="006208E2" w:rsidRDefault="006D18A3" w:rsidP="006D3D1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Целью  программы является 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города к регулярным занятиям физической культурой и спортом.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 числу основных задач, требующих решения для достижения поставленной цели, относятся: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правовых, экономических, социальных и организационных условий для развития в городе массового спорта и спорта высших достижений;</w:t>
      </w:r>
    </w:p>
    <w:p w:rsidR="006D18A3" w:rsidRPr="006208E2" w:rsidRDefault="006D18A3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оптимальных условий для развития детско-юношеского спорта и реализации программ спортивной подготовки;</w:t>
      </w:r>
    </w:p>
    <w:p w:rsidR="006D18A3" w:rsidRPr="006208E2" w:rsidRDefault="006D18A3" w:rsidP="0010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условий для укрепления здоровья населения города и популяризации массового спорта.</w:t>
      </w:r>
    </w:p>
    <w:p w:rsidR="006D18A3" w:rsidRPr="006208E2" w:rsidRDefault="006D18A3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</w:rPr>
      </w:pPr>
    </w:p>
    <w:p w:rsidR="006D18A3" w:rsidRPr="006208E2" w:rsidRDefault="006D18A3" w:rsidP="001B77F6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2.3. Конечные результаты реализации программы</w:t>
      </w:r>
    </w:p>
    <w:p w:rsidR="006D18A3" w:rsidRPr="006208E2" w:rsidRDefault="006D18A3" w:rsidP="001B77F6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6D18A3" w:rsidRPr="006208E2" w:rsidRDefault="006D18A3" w:rsidP="001B77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корректироваться:</w:t>
      </w:r>
    </w:p>
    <w:p w:rsidR="006D18A3" w:rsidRPr="006208E2" w:rsidRDefault="006D18A3" w:rsidP="001B77F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</w:r>
    </w:p>
    <w:p w:rsidR="006D18A3" w:rsidRPr="006208E2" w:rsidRDefault="006D18A3" w:rsidP="001B77F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уровень обеспеченности населения города спортивными сооружениями, исходя из единовременной пропускной способности объектов спорта;</w:t>
      </w:r>
    </w:p>
    <w:p w:rsidR="006D18A3" w:rsidRPr="006208E2" w:rsidRDefault="006D18A3" w:rsidP="001B77F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эффективность использования объектов спорта;</w:t>
      </w:r>
    </w:p>
    <w:p w:rsidR="006D18A3" w:rsidRPr="006208E2" w:rsidRDefault="006D18A3" w:rsidP="001B77F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количество проведенных спортивно-массовых мероприятий.</w:t>
      </w:r>
    </w:p>
    <w:p w:rsidR="006D18A3" w:rsidRDefault="006D18A3" w:rsidP="001B77F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Сведения об индикаторах программы (показателях подпрограмм) и их значениях представлены в таблице 1.</w:t>
      </w:r>
    </w:p>
    <w:p w:rsidR="006D18A3" w:rsidRDefault="006D18A3" w:rsidP="00103D54">
      <w:pPr>
        <w:autoSpaceDE w:val="0"/>
        <w:autoSpaceDN w:val="0"/>
        <w:adjustRightInd w:val="0"/>
        <w:jc w:val="center"/>
        <w:rPr>
          <w:sz w:val="25"/>
          <w:szCs w:val="25"/>
        </w:rPr>
        <w:sectPr w:rsidR="006D18A3" w:rsidSect="00DB785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18A3" w:rsidRPr="006208E2" w:rsidRDefault="006D18A3" w:rsidP="00ED0C10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1</w:t>
      </w:r>
    </w:p>
    <w:p w:rsidR="006D18A3" w:rsidRPr="006208E2" w:rsidRDefault="006D18A3" w:rsidP="00ED0C10">
      <w:pPr>
        <w:jc w:val="center"/>
        <w:rPr>
          <w:sz w:val="25"/>
          <w:szCs w:val="25"/>
        </w:rPr>
      </w:pPr>
    </w:p>
    <w:p w:rsidR="006D18A3" w:rsidRPr="006208E2" w:rsidRDefault="006D18A3" w:rsidP="00ED0C10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Сведения об индикаторах программы (показателях подпрограмм) и их значениях</w:t>
      </w:r>
    </w:p>
    <w:p w:rsidR="006D18A3" w:rsidRPr="000B6553" w:rsidRDefault="006D18A3" w:rsidP="00ED0C10">
      <w:pPr>
        <w:jc w:val="center"/>
      </w:pPr>
    </w:p>
    <w:tbl>
      <w:tblPr>
        <w:tblW w:w="15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170"/>
        <w:gridCol w:w="68"/>
        <w:gridCol w:w="1335"/>
        <w:gridCol w:w="2147"/>
        <w:gridCol w:w="1920"/>
        <w:gridCol w:w="960"/>
        <w:gridCol w:w="960"/>
        <w:gridCol w:w="960"/>
        <w:gridCol w:w="960"/>
        <w:gridCol w:w="960"/>
        <w:gridCol w:w="960"/>
      </w:tblGrid>
      <w:tr w:rsidR="006D18A3" w:rsidRPr="000B6553" w:rsidTr="00744CFC">
        <w:tc>
          <w:tcPr>
            <w:tcW w:w="600" w:type="dxa"/>
            <w:vMerge w:val="restart"/>
          </w:tcPr>
          <w:p w:rsidR="006D18A3" w:rsidRPr="000B6553" w:rsidRDefault="006D18A3" w:rsidP="00FD7F25">
            <w:pPr>
              <w:jc w:val="center"/>
            </w:pPr>
            <w:r w:rsidRPr="000B6553">
              <w:t>№</w:t>
            </w:r>
          </w:p>
          <w:p w:rsidR="006D18A3" w:rsidRPr="000B6553" w:rsidRDefault="006D18A3" w:rsidP="00FD7F25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6D18A3" w:rsidRPr="000B6553" w:rsidRDefault="006D18A3" w:rsidP="00FD7F25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403" w:type="dxa"/>
            <w:gridSpan w:val="2"/>
            <w:vMerge w:val="restart"/>
          </w:tcPr>
          <w:p w:rsidR="006D18A3" w:rsidRPr="000B6553" w:rsidRDefault="006D18A3" w:rsidP="00FD7F25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9827" w:type="dxa"/>
            <w:gridSpan w:val="8"/>
          </w:tcPr>
          <w:p w:rsidR="006D18A3" w:rsidRPr="000B6553" w:rsidRDefault="006D18A3" w:rsidP="00FD7F25">
            <w:pPr>
              <w:jc w:val="center"/>
            </w:pPr>
            <w:r w:rsidRPr="000B6553">
              <w:t>Значение по годам</w:t>
            </w:r>
          </w:p>
        </w:tc>
      </w:tr>
      <w:tr w:rsidR="006D18A3" w:rsidRPr="000B6553" w:rsidTr="00744CFC">
        <w:tc>
          <w:tcPr>
            <w:tcW w:w="600" w:type="dxa"/>
            <w:vMerge/>
            <w:vAlign w:val="center"/>
          </w:tcPr>
          <w:p w:rsidR="006D18A3" w:rsidRPr="000B6553" w:rsidRDefault="006D18A3" w:rsidP="00FD7F25"/>
        </w:tc>
        <w:tc>
          <w:tcPr>
            <w:tcW w:w="3170" w:type="dxa"/>
            <w:vMerge/>
            <w:vAlign w:val="center"/>
          </w:tcPr>
          <w:p w:rsidR="006D18A3" w:rsidRPr="000B6553" w:rsidRDefault="006D18A3" w:rsidP="00FD7F25"/>
        </w:tc>
        <w:tc>
          <w:tcPr>
            <w:tcW w:w="1403" w:type="dxa"/>
            <w:gridSpan w:val="2"/>
            <w:vMerge/>
            <w:vAlign w:val="center"/>
          </w:tcPr>
          <w:p w:rsidR="006D18A3" w:rsidRPr="000B6553" w:rsidRDefault="006D18A3" w:rsidP="00FD7F25"/>
        </w:tc>
        <w:tc>
          <w:tcPr>
            <w:tcW w:w="2147" w:type="dxa"/>
            <w:vMerge w:val="restart"/>
          </w:tcPr>
          <w:p w:rsidR="006D18A3" w:rsidRPr="000B6553" w:rsidRDefault="006D18A3" w:rsidP="00744CFC">
            <w:pPr>
              <w:jc w:val="center"/>
            </w:pPr>
            <w:r w:rsidRPr="000B6553">
              <w:t>Год, предшествующий году разработки муниципальной программы 2013г (факт)</w:t>
            </w:r>
          </w:p>
        </w:tc>
        <w:tc>
          <w:tcPr>
            <w:tcW w:w="1920" w:type="dxa"/>
            <w:vMerge w:val="restart"/>
          </w:tcPr>
          <w:p w:rsidR="006D18A3" w:rsidRPr="000B6553" w:rsidRDefault="006D18A3" w:rsidP="00FD7F25">
            <w:pPr>
              <w:jc w:val="center"/>
            </w:pPr>
            <w:r w:rsidRPr="000B6553">
              <w:t xml:space="preserve">Год разработки муниципальной программы 2014г </w:t>
            </w:r>
          </w:p>
          <w:p w:rsidR="006D18A3" w:rsidRPr="000B6553" w:rsidRDefault="006D18A3" w:rsidP="00FD7F25">
            <w:pPr>
              <w:jc w:val="center"/>
            </w:pPr>
            <w:r w:rsidRPr="000B6553">
              <w:t xml:space="preserve">(оценка)  </w:t>
            </w:r>
          </w:p>
          <w:p w:rsidR="006D18A3" w:rsidRPr="000B6553" w:rsidRDefault="006D18A3" w:rsidP="00FD7F25">
            <w:pPr>
              <w:jc w:val="center"/>
            </w:pPr>
          </w:p>
        </w:tc>
        <w:tc>
          <w:tcPr>
            <w:tcW w:w="5760" w:type="dxa"/>
            <w:gridSpan w:val="6"/>
          </w:tcPr>
          <w:p w:rsidR="006D18A3" w:rsidRPr="000B6553" w:rsidRDefault="006D18A3" w:rsidP="00FD7F25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6D18A3" w:rsidRPr="004A5D9A" w:rsidTr="00744CFC">
        <w:tc>
          <w:tcPr>
            <w:tcW w:w="600" w:type="dxa"/>
            <w:vMerge/>
            <w:vAlign w:val="center"/>
          </w:tcPr>
          <w:p w:rsidR="006D18A3" w:rsidRPr="004A5D9A" w:rsidRDefault="006D18A3" w:rsidP="00FD7F25"/>
        </w:tc>
        <w:tc>
          <w:tcPr>
            <w:tcW w:w="3170" w:type="dxa"/>
            <w:vMerge/>
            <w:vAlign w:val="center"/>
          </w:tcPr>
          <w:p w:rsidR="006D18A3" w:rsidRPr="004A5D9A" w:rsidRDefault="006D18A3" w:rsidP="00FD7F25"/>
        </w:tc>
        <w:tc>
          <w:tcPr>
            <w:tcW w:w="1403" w:type="dxa"/>
            <w:gridSpan w:val="2"/>
            <w:vMerge/>
            <w:vAlign w:val="center"/>
          </w:tcPr>
          <w:p w:rsidR="006D18A3" w:rsidRPr="004A5D9A" w:rsidRDefault="006D18A3" w:rsidP="00FD7F25"/>
        </w:tc>
        <w:tc>
          <w:tcPr>
            <w:tcW w:w="2147" w:type="dxa"/>
            <w:vMerge/>
            <w:vAlign w:val="center"/>
          </w:tcPr>
          <w:p w:rsidR="006D18A3" w:rsidRPr="004A5D9A" w:rsidRDefault="006D18A3" w:rsidP="00FD7F25"/>
        </w:tc>
        <w:tc>
          <w:tcPr>
            <w:tcW w:w="1920" w:type="dxa"/>
            <w:vMerge/>
            <w:vAlign w:val="center"/>
          </w:tcPr>
          <w:p w:rsidR="006D18A3" w:rsidRPr="004A5D9A" w:rsidRDefault="006D18A3" w:rsidP="00FD7F25"/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2015</w:t>
            </w:r>
          </w:p>
          <w:p w:rsidR="006D18A3" w:rsidRPr="004A5D9A" w:rsidRDefault="006D18A3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2016</w:t>
            </w:r>
          </w:p>
          <w:p w:rsidR="006D18A3" w:rsidRPr="004A5D9A" w:rsidRDefault="006D18A3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2017</w:t>
            </w:r>
          </w:p>
          <w:p w:rsidR="006D18A3" w:rsidRPr="004A5D9A" w:rsidRDefault="006D18A3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2018</w:t>
            </w:r>
          </w:p>
          <w:p w:rsidR="006D18A3" w:rsidRPr="004A5D9A" w:rsidRDefault="006D18A3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2019</w:t>
            </w:r>
          </w:p>
          <w:p w:rsidR="006D18A3" w:rsidRPr="004A5D9A" w:rsidRDefault="006D18A3" w:rsidP="00FD7F25">
            <w:pPr>
              <w:jc w:val="center"/>
            </w:pPr>
            <w:r w:rsidRPr="004A5D9A">
              <w:t>(план)</w:t>
            </w:r>
          </w:p>
        </w:tc>
        <w:tc>
          <w:tcPr>
            <w:tcW w:w="960" w:type="dxa"/>
          </w:tcPr>
          <w:p w:rsidR="006D18A3" w:rsidRDefault="006D18A3" w:rsidP="00FD7F25">
            <w:pPr>
              <w:jc w:val="center"/>
            </w:pPr>
            <w:r>
              <w:t>2020</w:t>
            </w:r>
          </w:p>
          <w:p w:rsidR="006D18A3" w:rsidRPr="004A5D9A" w:rsidRDefault="006D18A3" w:rsidP="00FD7F25">
            <w:pPr>
              <w:jc w:val="center"/>
            </w:pPr>
            <w:r>
              <w:t>(план)</w:t>
            </w:r>
          </w:p>
        </w:tc>
      </w:tr>
      <w:tr w:rsidR="006D18A3" w:rsidRPr="004A5D9A" w:rsidTr="00744CFC">
        <w:tc>
          <w:tcPr>
            <w:tcW w:w="600" w:type="dxa"/>
          </w:tcPr>
          <w:p w:rsidR="006D18A3" w:rsidRPr="004A5D9A" w:rsidRDefault="006D18A3" w:rsidP="00FD7F25">
            <w:pPr>
              <w:jc w:val="center"/>
            </w:pPr>
            <w:r w:rsidRPr="004A5D9A">
              <w:t>1</w:t>
            </w:r>
          </w:p>
        </w:tc>
        <w:tc>
          <w:tcPr>
            <w:tcW w:w="3170" w:type="dxa"/>
          </w:tcPr>
          <w:p w:rsidR="006D18A3" w:rsidRPr="004A5D9A" w:rsidRDefault="006D18A3" w:rsidP="00FD7F25">
            <w:pPr>
              <w:jc w:val="center"/>
            </w:pPr>
            <w:r w:rsidRPr="004A5D9A">
              <w:t>2</w:t>
            </w:r>
          </w:p>
        </w:tc>
        <w:tc>
          <w:tcPr>
            <w:tcW w:w="1403" w:type="dxa"/>
            <w:gridSpan w:val="2"/>
          </w:tcPr>
          <w:p w:rsidR="006D18A3" w:rsidRPr="004A5D9A" w:rsidRDefault="006D18A3" w:rsidP="00FD7F25">
            <w:pPr>
              <w:jc w:val="center"/>
            </w:pPr>
            <w:r w:rsidRPr="004A5D9A">
              <w:t>3</w:t>
            </w:r>
          </w:p>
        </w:tc>
        <w:tc>
          <w:tcPr>
            <w:tcW w:w="2147" w:type="dxa"/>
          </w:tcPr>
          <w:p w:rsidR="006D18A3" w:rsidRPr="004A5D9A" w:rsidRDefault="006D18A3" w:rsidP="00FD7F25">
            <w:pPr>
              <w:jc w:val="center"/>
            </w:pPr>
            <w:r w:rsidRPr="004A5D9A">
              <w:t>4</w:t>
            </w:r>
          </w:p>
        </w:tc>
        <w:tc>
          <w:tcPr>
            <w:tcW w:w="1920" w:type="dxa"/>
          </w:tcPr>
          <w:p w:rsidR="006D18A3" w:rsidRPr="004A5D9A" w:rsidRDefault="006D18A3" w:rsidP="00FD7F25">
            <w:pPr>
              <w:jc w:val="center"/>
            </w:pPr>
            <w:r w:rsidRPr="004A5D9A">
              <w:t>5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6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7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8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9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 w:rsidRPr="004A5D9A">
              <w:t>10</w:t>
            </w:r>
          </w:p>
        </w:tc>
        <w:tc>
          <w:tcPr>
            <w:tcW w:w="960" w:type="dxa"/>
          </w:tcPr>
          <w:p w:rsidR="006D18A3" w:rsidRPr="004A5D9A" w:rsidRDefault="006D18A3" w:rsidP="00FD7F25">
            <w:pPr>
              <w:jc w:val="center"/>
            </w:pPr>
            <w:r>
              <w:t>11</w:t>
            </w:r>
          </w:p>
        </w:tc>
      </w:tr>
      <w:tr w:rsidR="006D18A3" w:rsidRPr="004A5D9A" w:rsidTr="00744CFC">
        <w:tc>
          <w:tcPr>
            <w:tcW w:w="15000" w:type="dxa"/>
            <w:gridSpan w:val="12"/>
          </w:tcPr>
          <w:p w:rsidR="006D18A3" w:rsidRPr="004A5D9A" w:rsidRDefault="006D18A3" w:rsidP="00FD7F25">
            <w:pPr>
              <w:jc w:val="center"/>
            </w:pPr>
            <w:r w:rsidRPr="004A5D9A">
              <w:t>Муниципальная программа «Развитие физической культуры и спорта в городе Рубцовске» на 2015-20</w:t>
            </w:r>
            <w:r>
              <w:t>20</w:t>
            </w:r>
            <w:r w:rsidRPr="004A5D9A">
              <w:t xml:space="preserve"> годы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1.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 xml:space="preserve">Доля населения города, систематически занимающегося физической культурой и спортом, в общей численности населения города в возрасте от 3 до 79 лет 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26,5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27,0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30,0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32,0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32,5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42,0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45,0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48,0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2.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>Уровень обеспеченности населения города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15,0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17,0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46,4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48,1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50,0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3.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>Эффективность использования объектов спорта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73,0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73,0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75,0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75,0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80,0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4.</w:t>
            </w:r>
          </w:p>
        </w:tc>
        <w:tc>
          <w:tcPr>
            <w:tcW w:w="3238" w:type="dxa"/>
            <w:gridSpan w:val="2"/>
          </w:tcPr>
          <w:p w:rsidR="006D18A3" w:rsidRDefault="006D18A3" w:rsidP="00FD7F25">
            <w:pPr>
              <w:jc w:val="both"/>
            </w:pPr>
            <w:r w:rsidRPr="00744CFC">
              <w:t>Количество проведенных спортивно-массовых мероприятий</w:t>
            </w:r>
          </w:p>
          <w:p w:rsidR="006D18A3" w:rsidRPr="00744CFC" w:rsidRDefault="006D18A3" w:rsidP="00FD7F25">
            <w:pPr>
              <w:jc w:val="both"/>
            </w:pP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167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171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178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182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189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191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195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200</w:t>
            </w:r>
          </w:p>
        </w:tc>
      </w:tr>
      <w:tr w:rsidR="006D18A3" w:rsidRPr="00744CFC" w:rsidTr="00744CFC">
        <w:tc>
          <w:tcPr>
            <w:tcW w:w="15000" w:type="dxa"/>
            <w:gridSpan w:val="12"/>
          </w:tcPr>
          <w:p w:rsidR="006D18A3" w:rsidRPr="00744CFC" w:rsidRDefault="006D18A3" w:rsidP="00FD7F25">
            <w:pPr>
              <w:jc w:val="center"/>
            </w:pPr>
            <w:r w:rsidRPr="00744CFC">
              <w:t>Подпрограмма 1. «Развитие массового спорта и спорта высоких достижений в городе Рубцовске» на 2015-20</w:t>
            </w:r>
            <w:r>
              <w:t>20</w:t>
            </w:r>
            <w:r w:rsidRPr="00744CFC">
              <w:t xml:space="preserve"> годы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1.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485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572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580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580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590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600</w:t>
            </w:r>
          </w:p>
        </w:tc>
      </w:tr>
      <w:tr w:rsidR="006D18A3" w:rsidRPr="00744CFC" w:rsidTr="00744CFC">
        <w:trPr>
          <w:trHeight w:val="242"/>
        </w:trPr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2.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0,15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0,5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15,6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17,6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22,6</w:t>
            </w:r>
          </w:p>
        </w:tc>
      </w:tr>
      <w:tr w:rsidR="006D18A3" w:rsidRPr="00744CFC" w:rsidTr="00744CFC">
        <w:trPr>
          <w:trHeight w:val="242"/>
        </w:trPr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89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89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90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90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90</w:t>
            </w:r>
          </w:p>
        </w:tc>
      </w:tr>
      <w:tr w:rsidR="006D18A3" w:rsidRPr="00744CFC" w:rsidTr="00744CFC">
        <w:trPr>
          <w:trHeight w:val="242"/>
        </w:trPr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4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  <w:rPr>
                <w:highlight w:val="yellow"/>
              </w:rPr>
            </w:pPr>
            <w:r w:rsidRPr="00744CFC">
              <w:t xml:space="preserve">Доля населения,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14,5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15,0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24,7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24,9</w:t>
            </w:r>
          </w:p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25,0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</w:p>
        </w:tc>
      </w:tr>
      <w:tr w:rsidR="006D18A3" w:rsidRPr="00744CFC" w:rsidTr="00744CFC">
        <w:tc>
          <w:tcPr>
            <w:tcW w:w="15000" w:type="dxa"/>
            <w:gridSpan w:val="12"/>
          </w:tcPr>
          <w:p w:rsidR="006D18A3" w:rsidRPr="00744CFC" w:rsidRDefault="006D18A3" w:rsidP="00FD7F25">
            <w:pPr>
              <w:jc w:val="center"/>
            </w:pPr>
            <w:r w:rsidRPr="00744CFC">
              <w:t>Подпрограмма 2. «Развитие детско-юношеского спорта в городе Рубцовске» на 2015-20</w:t>
            </w:r>
            <w:r>
              <w:t>20</w:t>
            </w:r>
            <w:r w:rsidRPr="00744CFC">
              <w:t xml:space="preserve"> годы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>Доля спортсменов спортивных школ, выполнивших требования и нормы к присвоению разрядов и званий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 xml:space="preserve">% </w:t>
            </w:r>
          </w:p>
          <w:p w:rsidR="006D18A3" w:rsidRPr="00744CFC" w:rsidRDefault="006D18A3" w:rsidP="00FD7F25">
            <w:pPr>
              <w:jc w:val="center"/>
            </w:pPr>
            <w:r w:rsidRPr="00744CFC">
              <w:t>от кол-ва занимающихся в спортивных школах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28,5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29,0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30,0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30,5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31,0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31,5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32,0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33,0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2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>Доля спортсменов спортивных школ - членов сборных команд (города, края, СФО, РФ)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 xml:space="preserve">% </w:t>
            </w:r>
          </w:p>
          <w:p w:rsidR="006D18A3" w:rsidRPr="00744CFC" w:rsidRDefault="006D18A3" w:rsidP="00FD7F25">
            <w:pPr>
              <w:jc w:val="center"/>
            </w:pPr>
            <w:r w:rsidRPr="00744CFC">
              <w:t>от кол-ва занимающихся в спортивных школах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8,0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10,0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10,0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10,5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10,5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11,0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11,5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12,0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pStyle w:val="1"/>
              <w:autoSpaceDE w:val="0"/>
              <w:autoSpaceDN w:val="0"/>
              <w:adjustRightInd w:val="0"/>
              <w:ind w:left="29"/>
              <w:jc w:val="both"/>
            </w:pPr>
            <w:r w:rsidRPr="00744CFC">
              <w:t>Количество призовых мест на официальных соревнованиях разного уровня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490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500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505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510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515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520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4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13327E">
            <w:r w:rsidRPr="00744CFC">
              <w:t xml:space="preserve">Количество тренеров спортивных школ, участвующих в </w:t>
            </w:r>
            <w:r>
              <w:t>профессии-</w:t>
            </w:r>
            <w:r w:rsidRPr="00744CFC">
              <w:t>ональных конкурсах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3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4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6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6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7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7</w:t>
            </w:r>
          </w:p>
        </w:tc>
      </w:tr>
      <w:tr w:rsidR="006D18A3" w:rsidRPr="00744CFC" w:rsidTr="00744CFC">
        <w:tc>
          <w:tcPr>
            <w:tcW w:w="15000" w:type="dxa"/>
            <w:gridSpan w:val="12"/>
          </w:tcPr>
          <w:p w:rsidR="006D18A3" w:rsidRPr="00744CFC" w:rsidRDefault="006D18A3" w:rsidP="00FD7F25">
            <w:pPr>
              <w:jc w:val="center"/>
            </w:pPr>
            <w:r w:rsidRPr="00744CFC">
              <w:t>Подпрограмма 3. «Развитие спортивных клубов в городе Рубцовске» на 2015-20</w:t>
            </w:r>
            <w:r>
              <w:t>20</w:t>
            </w:r>
            <w:r w:rsidRPr="00744CFC">
              <w:t xml:space="preserve"> годы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>Количество мероприятий, проведенных на объектах МБУ С/к «Торпедо»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ед.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50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50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65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70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70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80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2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 xml:space="preserve">Количество занимающихся в дворовых спортивных клубах  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чел.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170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180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190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200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210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220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230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240</w:t>
            </w:r>
          </w:p>
        </w:tc>
      </w:tr>
      <w:tr w:rsidR="006D18A3" w:rsidRPr="00744CFC" w:rsidTr="00744CFC">
        <w:tc>
          <w:tcPr>
            <w:tcW w:w="600" w:type="dxa"/>
          </w:tcPr>
          <w:p w:rsidR="006D18A3" w:rsidRPr="00744CFC" w:rsidRDefault="006D18A3" w:rsidP="00FD7F25">
            <w:pPr>
              <w:jc w:val="center"/>
            </w:pPr>
            <w:r w:rsidRPr="00744CFC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6D18A3" w:rsidRPr="00744CFC" w:rsidRDefault="006D18A3" w:rsidP="00FD7F25">
            <w:pPr>
              <w:jc w:val="both"/>
            </w:pPr>
            <w:r w:rsidRPr="00744CFC">
              <w:t>Доля населения города Рубцовска, выполнившего нормативы испытаний (тестов) Всероссийского физкультурно – 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ГТО,</w:t>
            </w:r>
          </w:p>
          <w:p w:rsidR="006D18A3" w:rsidRPr="00744CFC" w:rsidRDefault="006D18A3" w:rsidP="00FD7F25">
            <w:pPr>
              <w:jc w:val="both"/>
            </w:pPr>
            <w:r w:rsidRPr="00744CFC">
              <w:t>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1335" w:type="dxa"/>
          </w:tcPr>
          <w:p w:rsidR="006D18A3" w:rsidRPr="00744CFC" w:rsidRDefault="006D18A3" w:rsidP="00FD7F25">
            <w:pPr>
              <w:jc w:val="center"/>
            </w:pPr>
            <w:r w:rsidRPr="00744CFC">
              <w:t>%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  <w:r w:rsidRPr="00744CFC">
              <w:t>%</w:t>
            </w:r>
          </w:p>
        </w:tc>
        <w:tc>
          <w:tcPr>
            <w:tcW w:w="2147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192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5,0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  <w:r w:rsidRPr="00744CFC">
              <w:t>х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5,0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  <w:r w:rsidRPr="00744CFC">
              <w:t>40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40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  <w:r w:rsidRPr="00744CFC">
              <w:t>50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45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  <w:r w:rsidRPr="00744CFC">
              <w:t>60</w:t>
            </w:r>
          </w:p>
        </w:tc>
        <w:tc>
          <w:tcPr>
            <w:tcW w:w="960" w:type="dxa"/>
          </w:tcPr>
          <w:p w:rsidR="006D18A3" w:rsidRPr="00744CFC" w:rsidRDefault="006D18A3" w:rsidP="00FD7F25">
            <w:pPr>
              <w:jc w:val="center"/>
            </w:pPr>
            <w:r w:rsidRPr="00744CFC">
              <w:t>50</w:t>
            </w: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</w:p>
          <w:p w:rsidR="006D18A3" w:rsidRPr="00744CFC" w:rsidRDefault="006D18A3" w:rsidP="00FD7F25">
            <w:pPr>
              <w:jc w:val="center"/>
            </w:pPr>
            <w:r w:rsidRPr="00744CFC">
              <w:t>70</w:t>
            </w:r>
          </w:p>
        </w:tc>
      </w:tr>
    </w:tbl>
    <w:p w:rsidR="006D18A3" w:rsidRPr="00744CFC" w:rsidRDefault="006D18A3" w:rsidP="00ED0C10">
      <w:pPr>
        <w:ind w:left="720"/>
      </w:pPr>
      <w:r w:rsidRPr="00744CFC">
        <w:t>х -  показатель начинается с 2016 года</w:t>
      </w:r>
    </w:p>
    <w:p w:rsidR="006D18A3" w:rsidRDefault="006D18A3" w:rsidP="00103D54">
      <w:pPr>
        <w:ind w:firstLine="709"/>
        <w:jc w:val="both"/>
        <w:rPr>
          <w:sz w:val="25"/>
          <w:szCs w:val="25"/>
        </w:rPr>
        <w:sectPr w:rsidR="006D18A3" w:rsidSect="0013327E">
          <w:pgSz w:w="16838" w:h="11906" w:orient="landscape"/>
          <w:pgMar w:top="567" w:right="1134" w:bottom="624" w:left="1134" w:header="709" w:footer="709" w:gutter="0"/>
          <w:cols w:space="708"/>
          <w:docGrid w:linePitch="360"/>
        </w:sectPr>
      </w:pPr>
    </w:p>
    <w:p w:rsidR="006D18A3" w:rsidRPr="006208E2" w:rsidRDefault="006D18A3" w:rsidP="00103D54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Важнейшим ожидаемым конечным результатом реализации 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6D18A3" w:rsidRPr="006208E2" w:rsidRDefault="006D18A3" w:rsidP="006D3D1F">
      <w:pPr>
        <w:jc w:val="center"/>
        <w:rPr>
          <w:sz w:val="25"/>
          <w:szCs w:val="25"/>
        </w:rPr>
      </w:pPr>
    </w:p>
    <w:p w:rsidR="006D18A3" w:rsidRPr="006208E2" w:rsidRDefault="006D18A3" w:rsidP="006D3D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2.4. Сроки и этапы реализации программы</w:t>
      </w:r>
    </w:p>
    <w:p w:rsidR="006D18A3" w:rsidRPr="006208E2" w:rsidRDefault="006D18A3" w:rsidP="006D3D1F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D18A3" w:rsidRPr="006208E2" w:rsidRDefault="006D18A3" w:rsidP="00A976A8">
      <w:pPr>
        <w:ind w:firstLine="708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Сроки реализации программы: 2015-2020 годы. Этапы программой не предусмотрены.</w:t>
      </w:r>
    </w:p>
    <w:p w:rsidR="006D18A3" w:rsidRPr="006208E2" w:rsidRDefault="006D18A3" w:rsidP="00DD52BC">
      <w:pPr>
        <w:jc w:val="both"/>
        <w:rPr>
          <w:sz w:val="25"/>
          <w:szCs w:val="25"/>
        </w:rPr>
      </w:pPr>
    </w:p>
    <w:p w:rsidR="006D18A3" w:rsidRPr="006208E2" w:rsidRDefault="006D18A3" w:rsidP="00DD52BC">
      <w:pPr>
        <w:jc w:val="both"/>
        <w:rPr>
          <w:sz w:val="25"/>
          <w:szCs w:val="25"/>
        </w:rPr>
      </w:pPr>
    </w:p>
    <w:p w:rsidR="006D18A3" w:rsidRPr="006208E2" w:rsidRDefault="006D18A3" w:rsidP="00A976A8">
      <w:pPr>
        <w:pStyle w:val="ListParagraph"/>
        <w:ind w:left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3. Обобщенная характеристика мероприятий программы</w:t>
      </w:r>
    </w:p>
    <w:p w:rsidR="006D18A3" w:rsidRPr="006208E2" w:rsidRDefault="006D18A3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Для достижения целей программы предусматриваются меры регулирования, направленные:</w:t>
      </w:r>
    </w:p>
    <w:p w:rsidR="006D18A3" w:rsidRPr="006208E2" w:rsidRDefault="006D18A3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на развитие физической культуры и массового спорта;</w:t>
      </w:r>
    </w:p>
    <w:p w:rsidR="006D18A3" w:rsidRPr="006208E2" w:rsidRDefault="006D18A3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 xml:space="preserve">на развитие спорта высших достижений и системы подготовки спортивного резерва. </w:t>
      </w:r>
    </w:p>
    <w:p w:rsidR="006D18A3" w:rsidRDefault="006D18A3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6D18A3" w:rsidRPr="006208E2" w:rsidRDefault="006D18A3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В рамках программы на 2015-2020 годы предполагается реализовать три подпрограммы на 2015-2020 годы:</w:t>
      </w:r>
    </w:p>
    <w:p w:rsidR="006D18A3" w:rsidRDefault="006D18A3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6D18A3" w:rsidRPr="006208E2" w:rsidRDefault="006D18A3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</w:t>
      </w:r>
      <w:r>
        <w:rPr>
          <w:rStyle w:val="BodyTextChar"/>
          <w:rFonts w:ascii="Times New Roman" w:hAnsi="Times New Roman"/>
          <w:sz w:val="25"/>
          <w:szCs w:val="25"/>
        </w:rPr>
        <w:t>а</w:t>
      </w:r>
      <w:r w:rsidRPr="006208E2">
        <w:rPr>
          <w:rStyle w:val="BodyTextChar"/>
          <w:rFonts w:ascii="Times New Roman" w:hAnsi="Times New Roman"/>
          <w:sz w:val="25"/>
          <w:szCs w:val="25"/>
        </w:rPr>
        <w:t xml:space="preserve"> 1. «Развитие массового спорта и спорта высоких достижений в городе Рубцовске», направленную на создание правовых, экономических, социальных и организационных условий для развития в городе Рубцовске массового спорта и спорта высших достижений»:</w:t>
      </w:r>
    </w:p>
    <w:p w:rsidR="006D18A3" w:rsidRPr="006208E2" w:rsidRDefault="006D18A3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6D18A3" w:rsidRPr="006208E2" w:rsidRDefault="006D18A3" w:rsidP="00A976A8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D18A3" w:rsidRPr="006208E2" w:rsidRDefault="006D18A3" w:rsidP="00A976A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1. «Развитие массового спорта и спорта высоких достижений в городе Рубцовске» на 2015-2020 годы </w:t>
      </w:r>
    </w:p>
    <w:p w:rsidR="006D18A3" w:rsidRPr="006208E2" w:rsidRDefault="006D18A3" w:rsidP="00A976A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(далее - подпрограмма) муниципальной программы «Развитие физической культуры и спорта в городе Рубцовске» </w:t>
      </w:r>
    </w:p>
    <w:p w:rsidR="006D18A3" w:rsidRPr="006208E2" w:rsidRDefault="006D18A3" w:rsidP="00A976A8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на 2015-2020 годы</w:t>
      </w:r>
    </w:p>
    <w:p w:rsidR="006D18A3" w:rsidRPr="006208E2" w:rsidRDefault="006D18A3" w:rsidP="00A976A8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6113"/>
      </w:tblGrid>
      <w:tr w:rsidR="006D18A3" w:rsidRPr="006208E2" w:rsidTr="0084777A">
        <w:trPr>
          <w:trHeight w:val="645"/>
        </w:trPr>
        <w:tc>
          <w:tcPr>
            <w:tcW w:w="4841" w:type="dxa"/>
          </w:tcPr>
          <w:p w:rsidR="006D18A3" w:rsidRPr="006208E2" w:rsidRDefault="006D18A3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 xml:space="preserve">Соисполнитель муниципальной программы </w:t>
            </w:r>
          </w:p>
        </w:tc>
        <w:tc>
          <w:tcPr>
            <w:tcW w:w="9907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Не предусмотрен</w:t>
            </w:r>
          </w:p>
        </w:tc>
      </w:tr>
      <w:tr w:rsidR="006D18A3" w:rsidRPr="006208E2" w:rsidTr="00A976A8">
        <w:tc>
          <w:tcPr>
            <w:tcW w:w="4841" w:type="dxa"/>
          </w:tcPr>
          <w:p w:rsidR="006D18A3" w:rsidRPr="006208E2" w:rsidRDefault="006D18A3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Участники подпрограммы</w:t>
            </w:r>
          </w:p>
        </w:tc>
        <w:tc>
          <w:tcPr>
            <w:tcW w:w="9907" w:type="dxa"/>
          </w:tcPr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6D18A3" w:rsidRPr="006208E2" w:rsidTr="00A976A8">
        <w:tc>
          <w:tcPr>
            <w:tcW w:w="4841" w:type="dxa"/>
          </w:tcPr>
          <w:p w:rsidR="006D18A3" w:rsidRPr="006208E2" w:rsidRDefault="006D18A3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Цель подпрограммы</w:t>
            </w:r>
          </w:p>
        </w:tc>
        <w:tc>
          <w:tcPr>
            <w:tcW w:w="9907" w:type="dxa"/>
          </w:tcPr>
          <w:p w:rsidR="006D18A3" w:rsidRPr="006208E2" w:rsidRDefault="006D18A3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высших достижений</w:t>
            </w:r>
          </w:p>
        </w:tc>
      </w:tr>
      <w:tr w:rsidR="006D18A3" w:rsidRPr="006208E2" w:rsidTr="00A976A8">
        <w:tc>
          <w:tcPr>
            <w:tcW w:w="4841" w:type="dxa"/>
          </w:tcPr>
          <w:p w:rsidR="006D18A3" w:rsidRPr="006208E2" w:rsidRDefault="006D18A3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Задачи подпрограммы</w:t>
            </w:r>
          </w:p>
        </w:tc>
        <w:tc>
          <w:tcPr>
            <w:tcW w:w="9907" w:type="dxa"/>
          </w:tcPr>
          <w:p w:rsidR="006D18A3" w:rsidRPr="006208E2" w:rsidRDefault="006D18A3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Содействие в развитии материально-технической базы физкультурно-спортивных организаций в городе Рубцовске;</w:t>
            </w:r>
          </w:p>
          <w:p w:rsidR="006D18A3" w:rsidRPr="006208E2" w:rsidRDefault="006D18A3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повышение эффективности спортивно–массовой и физкультурно-оздоровительной работы. Пропаганда физической культуры и спорта, здорового образа жизни (ЗОЖ)</w:t>
            </w:r>
          </w:p>
        </w:tc>
      </w:tr>
      <w:tr w:rsidR="006D18A3" w:rsidRPr="006208E2" w:rsidTr="00A976A8">
        <w:tc>
          <w:tcPr>
            <w:tcW w:w="4841" w:type="dxa"/>
          </w:tcPr>
          <w:p w:rsidR="006D18A3" w:rsidRPr="006208E2" w:rsidRDefault="006D18A3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9907" w:type="dxa"/>
          </w:tcPr>
          <w:p w:rsidR="006D18A3" w:rsidRPr="006208E2" w:rsidRDefault="006D18A3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Проведение спортивно-массовых и физкультурно-оздоровительных мероприятий различного уровня;</w:t>
            </w:r>
          </w:p>
          <w:p w:rsidR="006D18A3" w:rsidRPr="006208E2" w:rsidRDefault="006D18A3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участие сборной команды города Рубцовска в Олимпиадах городов Алтайского края;</w:t>
            </w:r>
          </w:p>
          <w:p w:rsidR="006D18A3" w:rsidRPr="006208E2" w:rsidRDefault="006D18A3" w:rsidP="0084777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условий для поэтапного внедрения Всероссийского физкультурно-спортивного комплекса «Готов к труду и обороне» (далее – ВФСК «ГТО»)</w:t>
            </w:r>
          </w:p>
        </w:tc>
      </w:tr>
      <w:tr w:rsidR="006D18A3" w:rsidRPr="006208E2" w:rsidTr="00A976A8">
        <w:tc>
          <w:tcPr>
            <w:tcW w:w="4841" w:type="dxa"/>
          </w:tcPr>
          <w:p w:rsidR="006D18A3" w:rsidRPr="006208E2" w:rsidRDefault="006D18A3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Показатели подпрограммы</w:t>
            </w:r>
          </w:p>
        </w:tc>
        <w:tc>
          <w:tcPr>
            <w:tcW w:w="9907" w:type="dxa"/>
          </w:tcPr>
          <w:p w:rsidR="006D18A3" w:rsidRPr="006208E2" w:rsidRDefault="006D18A3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bCs/>
                <w:sz w:val="25"/>
                <w:szCs w:val="25"/>
              </w:rPr>
              <w:t>К</w:t>
            </w:r>
            <w:r w:rsidRPr="006208E2">
              <w:rPr>
                <w:sz w:val="25"/>
                <w:szCs w:val="25"/>
              </w:rPr>
              <w:t>оличество спортсменов, выполнивших требования и нормы к присвоению разрядов и званий;</w:t>
            </w:r>
            <w:r w:rsidRPr="006208E2">
              <w:rPr>
                <w:bCs/>
                <w:sz w:val="25"/>
                <w:szCs w:val="25"/>
              </w:rPr>
              <w:t xml:space="preserve"> 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D18A3" w:rsidRPr="006208E2" w:rsidRDefault="006D18A3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6D18A3" w:rsidRPr="006208E2" w:rsidTr="00A976A8">
        <w:tc>
          <w:tcPr>
            <w:tcW w:w="4841" w:type="dxa"/>
          </w:tcPr>
          <w:p w:rsidR="006D18A3" w:rsidRPr="006208E2" w:rsidRDefault="006D18A3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9907" w:type="dxa"/>
          </w:tcPr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6D18A3" w:rsidRPr="006208E2" w:rsidTr="00A976A8">
        <w:tc>
          <w:tcPr>
            <w:tcW w:w="4841" w:type="dxa"/>
          </w:tcPr>
          <w:p w:rsidR="006D18A3" w:rsidRPr="006208E2" w:rsidRDefault="006D18A3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 xml:space="preserve">Объемы финансирования подпрограммы </w:t>
            </w:r>
          </w:p>
        </w:tc>
        <w:tc>
          <w:tcPr>
            <w:tcW w:w="9907" w:type="dxa"/>
          </w:tcPr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Общий объем финансирования подпрограммы из бюджета города составляет </w:t>
            </w:r>
            <w:r>
              <w:rPr>
                <w:sz w:val="25"/>
                <w:szCs w:val="25"/>
              </w:rPr>
              <w:t>7778</w:t>
            </w:r>
            <w:r w:rsidRPr="006208E2">
              <w:rPr>
                <w:sz w:val="25"/>
                <w:szCs w:val="25"/>
              </w:rPr>
              <w:t>,9 тыс. руб., из них по годам: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3450,0 тыс. руб.;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-  1350,0 тыс. руб.;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-  1240,4 тыс. руб.;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-  1080,0 тыс. руб.;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-  </w:t>
            </w:r>
            <w:r>
              <w:rPr>
                <w:sz w:val="25"/>
                <w:szCs w:val="25"/>
              </w:rPr>
              <w:t>235</w:t>
            </w:r>
            <w:r w:rsidRPr="006208E2">
              <w:rPr>
                <w:sz w:val="25"/>
                <w:szCs w:val="25"/>
              </w:rPr>
              <w:t>,0 тыс. руб.;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423,5 тыс. руб.</w:t>
            </w:r>
          </w:p>
        </w:tc>
      </w:tr>
      <w:tr w:rsidR="006D18A3" w:rsidRPr="006208E2" w:rsidTr="00A976A8">
        <w:trPr>
          <w:trHeight w:val="976"/>
        </w:trPr>
        <w:tc>
          <w:tcPr>
            <w:tcW w:w="4841" w:type="dxa"/>
          </w:tcPr>
          <w:p w:rsidR="006D18A3" w:rsidRPr="006208E2" w:rsidRDefault="006D18A3" w:rsidP="0084777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6208E2">
              <w:rPr>
                <w:rFonts w:ascii="Times New Roman" w:hAnsi="Times New Roman"/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9907" w:type="dxa"/>
          </w:tcPr>
          <w:p w:rsidR="006D18A3" w:rsidRPr="006208E2" w:rsidRDefault="006D18A3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bCs/>
                <w:sz w:val="25"/>
                <w:szCs w:val="25"/>
              </w:rPr>
              <w:t>Увеличение к</w:t>
            </w:r>
            <w:r w:rsidRPr="006208E2">
              <w:rPr>
                <w:sz w:val="25"/>
                <w:szCs w:val="25"/>
              </w:rPr>
              <w:t>оличества спортсменов, выполнивших требования и нормы к присвоению разрядов и званий, с 485 человек в 2015 году до 600 человек в 2020 году;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с 0,15% в 2016 году до 22,6% в 2020 году;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студентов, с 89 % в 2016 году до 90% в 2020 году;</w:t>
            </w:r>
          </w:p>
          <w:p w:rsidR="006D18A3" w:rsidRPr="006208E2" w:rsidRDefault="006D18A3" w:rsidP="0084777A">
            <w:pPr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населения, занятого в экономике, занимающегося физической культурой и спортом, в общей численности населения, занятого в экономике,  с 14,5 % в 2016 году до 25% в 2020 году</w:t>
            </w:r>
          </w:p>
        </w:tc>
      </w:tr>
    </w:tbl>
    <w:p w:rsidR="006D18A3" w:rsidRPr="006208E2" w:rsidRDefault="006D18A3" w:rsidP="0084777A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D18A3" w:rsidRDefault="006D18A3" w:rsidP="0084777A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6D18A3" w:rsidRPr="006208E2" w:rsidRDefault="006D18A3" w:rsidP="0084777A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</w:t>
      </w:r>
      <w:r>
        <w:rPr>
          <w:rStyle w:val="BodyTextChar"/>
          <w:rFonts w:ascii="Times New Roman" w:hAnsi="Times New Roman"/>
          <w:sz w:val="25"/>
          <w:szCs w:val="25"/>
        </w:rPr>
        <w:t>а</w:t>
      </w:r>
      <w:r w:rsidRPr="006208E2">
        <w:rPr>
          <w:rStyle w:val="BodyTextChar"/>
          <w:rFonts w:ascii="Times New Roman" w:hAnsi="Times New Roman"/>
          <w:sz w:val="25"/>
          <w:szCs w:val="25"/>
        </w:rPr>
        <w:t xml:space="preserve"> 2. «Развитие детско-юношеского спорта в городе Рубцовске», направленную на создание оптимальных условий для развития детско-юношеского спорта и реализации программ спортивной подготовки:</w:t>
      </w:r>
    </w:p>
    <w:p w:rsidR="006D18A3" w:rsidRPr="006208E2" w:rsidRDefault="006D18A3" w:rsidP="0084777A">
      <w:pPr>
        <w:jc w:val="center"/>
        <w:rPr>
          <w:sz w:val="25"/>
          <w:szCs w:val="25"/>
        </w:rPr>
      </w:pPr>
    </w:p>
    <w:p w:rsidR="006D18A3" w:rsidRPr="006208E2" w:rsidRDefault="006D18A3" w:rsidP="0084777A">
      <w:pPr>
        <w:jc w:val="center"/>
        <w:rPr>
          <w:sz w:val="25"/>
          <w:szCs w:val="25"/>
        </w:rPr>
      </w:pPr>
    </w:p>
    <w:p w:rsidR="006D18A3" w:rsidRPr="006208E2" w:rsidRDefault="006D18A3" w:rsidP="0084777A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D18A3" w:rsidRPr="006208E2" w:rsidRDefault="006D18A3" w:rsidP="0084777A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подпрограммы 2. «Развитие детско-юношеского спорта в городе Рубцовске»  на 2015-2020 годы (далее - подпрограмма) муниципальной программы «Развитие физической культуры и спорта в городе Рубцовске» на 2015-2020 годы</w:t>
      </w:r>
    </w:p>
    <w:p w:rsidR="006D18A3" w:rsidRPr="006208E2" w:rsidRDefault="006D18A3" w:rsidP="0084777A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6184"/>
      </w:tblGrid>
      <w:tr w:rsidR="006D18A3" w:rsidRPr="006208E2" w:rsidTr="00E86746">
        <w:tc>
          <w:tcPr>
            <w:tcW w:w="4785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Соисполнители муниципальной программы</w:t>
            </w:r>
          </w:p>
        </w:tc>
        <w:tc>
          <w:tcPr>
            <w:tcW w:w="9963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«СШ-1»;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№ 2»;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«Рубцовск»;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«Спарта»;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СП «СШ «Юбилейный»</w:t>
            </w:r>
          </w:p>
        </w:tc>
      </w:tr>
      <w:tr w:rsidR="006D18A3" w:rsidRPr="006208E2" w:rsidTr="00E86746">
        <w:tc>
          <w:tcPr>
            <w:tcW w:w="4785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9963" w:type="dxa"/>
          </w:tcPr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общественные организации и социальные партнёры (по согласованию)</w:t>
            </w:r>
          </w:p>
        </w:tc>
      </w:tr>
      <w:tr w:rsidR="006D18A3" w:rsidRPr="006208E2" w:rsidTr="00E86746">
        <w:tc>
          <w:tcPr>
            <w:tcW w:w="4785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9963" w:type="dxa"/>
          </w:tcPr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оптимальных условий  для развития детско-юношеского спорта и реализации программ спортивной подготовки</w:t>
            </w:r>
          </w:p>
        </w:tc>
      </w:tr>
      <w:tr w:rsidR="006D18A3" w:rsidRPr="006208E2" w:rsidTr="00E86746">
        <w:tc>
          <w:tcPr>
            <w:tcW w:w="4785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9963" w:type="dxa"/>
          </w:tcPr>
          <w:p w:rsidR="006D18A3" w:rsidRPr="006208E2" w:rsidRDefault="006D18A3" w:rsidP="0084777A">
            <w:pPr>
              <w:pStyle w:val="1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Вовлечение максимального количества детей в систематические занятия спортом и сохранение контингента учащихся спортивных школ;</w:t>
            </w:r>
          </w:p>
          <w:p w:rsidR="006D18A3" w:rsidRPr="006208E2" w:rsidRDefault="006D18A3" w:rsidP="0084777A">
            <w:pPr>
              <w:pStyle w:val="1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bdr w:val="none" w:sz="0" w:space="0" w:color="auto" w:frame="1"/>
              </w:rPr>
              <w:t xml:space="preserve">развитие кадровых, программно-методических, материально-технических и финансовых ресурсов;  </w:t>
            </w:r>
            <w:r w:rsidRPr="006208E2">
              <w:rPr>
                <w:sz w:val="25"/>
                <w:szCs w:val="25"/>
              </w:rPr>
              <w:t>внедрение новых информационно-педагогических технологий</w:t>
            </w:r>
          </w:p>
        </w:tc>
      </w:tr>
      <w:tr w:rsidR="006D18A3" w:rsidRPr="006208E2" w:rsidTr="00E86746">
        <w:tc>
          <w:tcPr>
            <w:tcW w:w="4785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9963" w:type="dxa"/>
          </w:tcPr>
          <w:p w:rsidR="006D18A3" w:rsidRPr="006208E2" w:rsidRDefault="006D18A3" w:rsidP="0084777A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Организация и проведение официальных и других спортивно-массовых мероприятий </w:t>
            </w:r>
          </w:p>
          <w:p w:rsidR="006D18A3" w:rsidRDefault="006D18A3" w:rsidP="0084777A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видам спорта;</w:t>
            </w:r>
          </w:p>
          <w:p w:rsidR="006D18A3" w:rsidRPr="006208E2" w:rsidRDefault="006D18A3" w:rsidP="0084777A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6208E2">
              <w:rPr>
                <w:sz w:val="25"/>
                <w:szCs w:val="25"/>
              </w:rPr>
              <w:t>одготовка спортсменов массовых и спортивных разрядов;</w:t>
            </w:r>
          </w:p>
          <w:p w:rsidR="006D18A3" w:rsidRPr="006208E2" w:rsidRDefault="006D18A3" w:rsidP="0084777A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укрепление</w:t>
            </w:r>
            <w:r>
              <w:rPr>
                <w:sz w:val="25"/>
                <w:szCs w:val="25"/>
              </w:rPr>
              <w:t xml:space="preserve"> материально – технической базы,</w:t>
            </w:r>
            <w:r w:rsidRPr="006208E2">
              <w:rPr>
                <w:sz w:val="25"/>
                <w:szCs w:val="25"/>
              </w:rPr>
              <w:t xml:space="preserve"> приобретение про</w:t>
            </w:r>
            <w:r>
              <w:rPr>
                <w:sz w:val="25"/>
                <w:szCs w:val="25"/>
              </w:rPr>
              <w:t>граммно-методических комплексов. Проведение текущих ремонтов, противопожарных и охранных мероприятий;</w:t>
            </w:r>
          </w:p>
          <w:p w:rsidR="006D18A3" w:rsidRPr="006208E2" w:rsidRDefault="006D18A3" w:rsidP="0084777A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содержание имущества спортивных школ в удовлетворительном состоянии</w:t>
            </w:r>
          </w:p>
        </w:tc>
      </w:tr>
      <w:tr w:rsidR="006D18A3" w:rsidRPr="006208E2" w:rsidTr="00E86746">
        <w:tc>
          <w:tcPr>
            <w:tcW w:w="4785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9963" w:type="dxa"/>
          </w:tcPr>
          <w:p w:rsidR="006D18A3" w:rsidRPr="006208E2" w:rsidRDefault="006D18A3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спортсменов спортивных школ, выполнивших требования и нормы к присвоению разрядов и званий;</w:t>
            </w:r>
          </w:p>
          <w:p w:rsidR="006D18A3" w:rsidRPr="006208E2" w:rsidRDefault="006D18A3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доля спортсменов спортивных школ - членов сборных команд (города, края, СФО, РФ);</w:t>
            </w:r>
          </w:p>
          <w:p w:rsidR="006D18A3" w:rsidRPr="006208E2" w:rsidRDefault="006D18A3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призовых мест на официальных соревнованиях разного уровня;</w:t>
            </w:r>
          </w:p>
          <w:p w:rsidR="006D18A3" w:rsidRPr="006208E2" w:rsidRDefault="006D18A3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bCs/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тренеров спортивных школ, участвующих в профессиональных конкурсах</w:t>
            </w:r>
          </w:p>
        </w:tc>
      </w:tr>
      <w:tr w:rsidR="006D18A3" w:rsidRPr="006208E2" w:rsidTr="00E86746">
        <w:tc>
          <w:tcPr>
            <w:tcW w:w="4785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9963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6D18A3" w:rsidRPr="006208E2" w:rsidTr="00E86746">
        <w:tc>
          <w:tcPr>
            <w:tcW w:w="4785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9963" w:type="dxa"/>
          </w:tcPr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Общий объем финансирования подпрограммы составляет 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364005,6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58386,6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49983,5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54416,1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64002,7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68638,1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2020 год – </w:t>
            </w:r>
            <w:r>
              <w:rPr>
                <w:sz w:val="25"/>
                <w:szCs w:val="25"/>
              </w:rPr>
              <w:t>68578,</w:t>
            </w:r>
            <w:r w:rsidRPr="006208E2">
              <w:rPr>
                <w:sz w:val="25"/>
                <w:szCs w:val="25"/>
              </w:rPr>
              <w:t>6 тыс. руб.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них: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средств краевого бюджета 2475,0 тыс. руб., в том числе по годам: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0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375,0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0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0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2019 год – 1000,0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1100 тыс. руб.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средств бюджета города </w:t>
            </w:r>
            <w:r>
              <w:rPr>
                <w:sz w:val="25"/>
                <w:szCs w:val="25"/>
              </w:rPr>
              <w:t>283572,2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46014,1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36626,4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40784,4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49902,7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54316,0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55928,6 тыс. руб.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внебюджетных средств </w:t>
            </w:r>
            <w:r>
              <w:rPr>
                <w:sz w:val="25"/>
                <w:szCs w:val="25"/>
              </w:rPr>
              <w:t>77958,4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12372,5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12982,1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13631,7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14100,0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13322,1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11550,0 тыс. руб.</w:t>
            </w:r>
          </w:p>
        </w:tc>
      </w:tr>
      <w:tr w:rsidR="006D18A3" w:rsidRPr="006208E2" w:rsidTr="00E86746">
        <w:tc>
          <w:tcPr>
            <w:tcW w:w="4785" w:type="dxa"/>
          </w:tcPr>
          <w:p w:rsidR="006D18A3" w:rsidRPr="006208E2" w:rsidRDefault="006D18A3" w:rsidP="0084777A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9963" w:type="dxa"/>
          </w:tcPr>
          <w:p w:rsidR="006D18A3" w:rsidRPr="006208E2" w:rsidRDefault="006D18A3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спортсменов спортивных школ, выполнивших требования и нормы к присвоению разрядов и званий с 28,5% в 2013 году, до 33% в 2020году;</w:t>
            </w:r>
          </w:p>
          <w:p w:rsidR="006D18A3" w:rsidRPr="006208E2" w:rsidRDefault="006D18A3" w:rsidP="0084777A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доли спортсменов спортивных школ - членов сборных команд (города, края, СФО, РФ) с 8,0% в 2013 году до 12,0% в 2020 году;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призовых мест на официальных соревнованиях разного уровня с 490 в 2013 году до 520 в 2020 году;</w:t>
            </w:r>
          </w:p>
          <w:p w:rsidR="006D18A3" w:rsidRPr="006208E2" w:rsidRDefault="006D18A3" w:rsidP="0084777A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тренеров спортивных школ, участвующих в профессиональных конкурсах, с 3 человек в 2013 году до 7 человек в 2020 году</w:t>
            </w:r>
          </w:p>
        </w:tc>
      </w:tr>
    </w:tbl>
    <w:p w:rsidR="006D18A3" w:rsidRPr="006208E2" w:rsidRDefault="006D18A3" w:rsidP="00A976A8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D18A3" w:rsidRPr="006208E2" w:rsidRDefault="006D18A3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rStyle w:val="BodyTextChar"/>
          <w:sz w:val="25"/>
          <w:szCs w:val="25"/>
        </w:rPr>
        <w:t>подпрограмм</w:t>
      </w:r>
      <w:r>
        <w:rPr>
          <w:rStyle w:val="BodyTextChar"/>
          <w:sz w:val="25"/>
          <w:szCs w:val="25"/>
        </w:rPr>
        <w:t>а</w:t>
      </w:r>
      <w:r w:rsidRPr="006208E2">
        <w:rPr>
          <w:rStyle w:val="BodyTextChar"/>
          <w:sz w:val="25"/>
          <w:szCs w:val="25"/>
        </w:rPr>
        <w:t xml:space="preserve"> 3. «Развитие спортивных клубов в городе Рубцовске», направленную на создание</w:t>
      </w:r>
      <w:r w:rsidRPr="006208E2">
        <w:rPr>
          <w:sz w:val="25"/>
          <w:szCs w:val="25"/>
        </w:rPr>
        <w:t xml:space="preserve"> условий для укрепления здоровья населения и популяризации массового спорта:</w:t>
      </w:r>
    </w:p>
    <w:p w:rsidR="006D18A3" w:rsidRPr="006208E2" w:rsidRDefault="006D18A3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6D18A3" w:rsidRPr="006208E2" w:rsidRDefault="006D18A3" w:rsidP="00E86746">
      <w:pPr>
        <w:rPr>
          <w:b/>
          <w:sz w:val="25"/>
          <w:szCs w:val="25"/>
        </w:rPr>
      </w:pPr>
    </w:p>
    <w:p w:rsidR="006D18A3" w:rsidRPr="006208E2" w:rsidRDefault="006D18A3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6D18A3" w:rsidRPr="006208E2" w:rsidRDefault="006D18A3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3. «Развитие спортивных клубов в городе Рубцовске» </w:t>
      </w:r>
    </w:p>
    <w:p w:rsidR="006D18A3" w:rsidRPr="006208E2" w:rsidRDefault="006D18A3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на 2015-2020 годы (далее - подпрограмма)</w:t>
      </w:r>
    </w:p>
    <w:p w:rsidR="006D18A3" w:rsidRPr="006208E2" w:rsidRDefault="006D18A3" w:rsidP="00E8674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муниципальной программы «Развитие физической культуры и спорта в городе Рубцовске» на 2015-2020 годы</w:t>
      </w:r>
    </w:p>
    <w:p w:rsidR="006D18A3" w:rsidRPr="006208E2" w:rsidRDefault="006D18A3" w:rsidP="00E86746">
      <w:pPr>
        <w:jc w:val="center"/>
        <w:rPr>
          <w:sz w:val="25"/>
          <w:szCs w:val="25"/>
        </w:rPr>
      </w:pPr>
    </w:p>
    <w:p w:rsidR="006D18A3" w:rsidRPr="006208E2" w:rsidRDefault="006D18A3" w:rsidP="00E86746">
      <w:pPr>
        <w:jc w:val="center"/>
        <w:rPr>
          <w:sz w:val="25"/>
          <w:szCs w:val="25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40"/>
      </w:tblGrid>
      <w:tr w:rsidR="006D18A3" w:rsidRPr="006208E2" w:rsidTr="00A01252">
        <w:tc>
          <w:tcPr>
            <w:tcW w:w="3348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Соисполнитель муниципальной программы</w:t>
            </w:r>
          </w:p>
        </w:tc>
        <w:tc>
          <w:tcPr>
            <w:tcW w:w="6240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МБУ «С/к «Торпедо»</w:t>
            </w:r>
          </w:p>
        </w:tc>
      </w:tr>
      <w:tr w:rsidR="006D18A3" w:rsidRPr="006208E2" w:rsidTr="00A01252">
        <w:tc>
          <w:tcPr>
            <w:tcW w:w="3348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6240" w:type="dxa"/>
          </w:tcPr>
          <w:p w:rsidR="006D18A3" w:rsidRPr="006208E2" w:rsidRDefault="006D18A3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Управление спорта и молодежной политики Алтайского края,</w:t>
            </w:r>
          </w:p>
          <w:p w:rsidR="006D18A3" w:rsidRPr="006208E2" w:rsidRDefault="006D18A3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6D18A3" w:rsidRPr="006208E2" w:rsidRDefault="006D18A3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общественные организации и социальные партнёры (по согласованию)</w:t>
            </w:r>
          </w:p>
        </w:tc>
      </w:tr>
      <w:tr w:rsidR="006D18A3" w:rsidRPr="006208E2" w:rsidTr="00A01252">
        <w:tc>
          <w:tcPr>
            <w:tcW w:w="3348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6240" w:type="dxa"/>
          </w:tcPr>
          <w:p w:rsidR="006D18A3" w:rsidRPr="006208E2" w:rsidRDefault="006D18A3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Создание условий для укрепления здоровья населения города и популяризации массового спорта</w:t>
            </w:r>
          </w:p>
        </w:tc>
      </w:tr>
      <w:tr w:rsidR="006D18A3" w:rsidRPr="006208E2" w:rsidTr="00A01252">
        <w:tc>
          <w:tcPr>
            <w:tcW w:w="3348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6240" w:type="dxa"/>
          </w:tcPr>
          <w:p w:rsidR="006D18A3" w:rsidRPr="006208E2" w:rsidRDefault="006D18A3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Создание и поддержание благоприятных условий для развития физкультурно-оздоровительной и спортивной работы </w:t>
            </w:r>
          </w:p>
          <w:p w:rsidR="006D18A3" w:rsidRPr="006208E2" w:rsidRDefault="006D18A3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</w:p>
        </w:tc>
      </w:tr>
      <w:tr w:rsidR="006D18A3" w:rsidRPr="006208E2" w:rsidTr="00A01252">
        <w:tc>
          <w:tcPr>
            <w:tcW w:w="3348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6240" w:type="dxa"/>
          </w:tcPr>
          <w:p w:rsidR="006D18A3" w:rsidRPr="006208E2" w:rsidRDefault="006D18A3" w:rsidP="0074325B">
            <w:pPr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spacing w:val="-4"/>
                <w:sz w:val="25"/>
                <w:szCs w:val="25"/>
                <w:bdr w:val="none" w:sz="0" w:space="0" w:color="auto" w:frame="1"/>
              </w:rPr>
              <w:t>Деятельность по содействию в подготовке и проведении спортивных мероприятий;</w:t>
            </w:r>
          </w:p>
          <w:p w:rsidR="006D18A3" w:rsidRPr="006208E2" w:rsidRDefault="006D18A3" w:rsidP="0074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sz w:val="25"/>
                <w:szCs w:val="25"/>
              </w:rPr>
              <w:t>укрепление и развитие материально-технической базы учреждений для занятий физической культурой и спортом. Организация проведения испытаний ВФСК «ГТО» среди населения города Рубцовска;</w:t>
            </w:r>
          </w:p>
          <w:p w:rsidR="006D18A3" w:rsidRDefault="006D18A3" w:rsidP="0074325B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содержание зданий, сооружений в технически исправном состоянии, пригодном для занятий физической культурой и спортом, эксплуатационные расходы</w:t>
            </w: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;</w:t>
            </w:r>
          </w:p>
          <w:p w:rsidR="006D18A3" w:rsidRDefault="006D18A3" w:rsidP="0074325B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о</w:t>
            </w: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 xml:space="preserve">рганизация </w:t>
            </w: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 xml:space="preserve">и проведение </w:t>
            </w: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спортивн</w:t>
            </w: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о-массовых</w:t>
            </w:r>
            <w:r w:rsidRPr="006208E2"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 xml:space="preserve"> мероприятий</w:t>
            </w: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;</w:t>
            </w:r>
          </w:p>
          <w:p w:rsidR="006D18A3" w:rsidRPr="006208E2" w:rsidRDefault="006D18A3" w:rsidP="0074325B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  <w:t>проведение текущих ремонтов, противопожарных и охранных мероприятий</w:t>
            </w:r>
          </w:p>
        </w:tc>
      </w:tr>
      <w:tr w:rsidR="006D18A3" w:rsidRPr="006208E2" w:rsidTr="00A01252">
        <w:tc>
          <w:tcPr>
            <w:tcW w:w="3348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6240" w:type="dxa"/>
          </w:tcPr>
          <w:p w:rsidR="006D18A3" w:rsidRPr="006208E2" w:rsidRDefault="006D18A3" w:rsidP="0074325B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мероприятий, проведенных на объектах МБУ «С/к «Торпедо»;</w:t>
            </w:r>
          </w:p>
          <w:p w:rsidR="006D18A3" w:rsidRPr="006208E2" w:rsidRDefault="006D18A3" w:rsidP="0074325B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количество занимающихся в дворовых спортивных клубах;</w:t>
            </w:r>
          </w:p>
          <w:p w:rsidR="006D18A3" w:rsidRPr="006208E2" w:rsidRDefault="006D18A3" w:rsidP="0074325B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«ГТО»; </w:t>
            </w:r>
          </w:p>
          <w:p w:rsidR="006D18A3" w:rsidRPr="006208E2" w:rsidRDefault="006D18A3" w:rsidP="0074325B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</w:tr>
      <w:tr w:rsidR="006D18A3" w:rsidRPr="006208E2" w:rsidTr="00A01252">
        <w:tc>
          <w:tcPr>
            <w:tcW w:w="3348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6240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2015-2020 годы.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Этапы не предусмотрены</w:t>
            </w:r>
          </w:p>
        </w:tc>
      </w:tr>
      <w:tr w:rsidR="006D18A3" w:rsidRPr="006208E2" w:rsidTr="00A01252">
        <w:tc>
          <w:tcPr>
            <w:tcW w:w="3348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6240" w:type="dxa"/>
          </w:tcPr>
          <w:p w:rsidR="006D18A3" w:rsidRPr="006208E2" w:rsidRDefault="006D18A3" w:rsidP="0074325B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Общий объем финансирования подпрограммы города составляет </w:t>
            </w:r>
            <w:r>
              <w:rPr>
                <w:sz w:val="25"/>
                <w:szCs w:val="25"/>
              </w:rPr>
              <w:t>85357,8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14619,9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10034,5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12045,4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16142,2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16522,1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15993,7 тыс. руб.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Из них: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средств бюджета города </w:t>
            </w:r>
            <w:r>
              <w:rPr>
                <w:sz w:val="25"/>
                <w:szCs w:val="25"/>
              </w:rPr>
              <w:t>64392,2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8450,8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7752,3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год – 8541,7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2018 год – 12492,2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13471,5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13683,7 тыс. руб.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из внебюджетных средств </w:t>
            </w:r>
            <w:r>
              <w:rPr>
                <w:sz w:val="25"/>
                <w:szCs w:val="25"/>
              </w:rPr>
              <w:t>20965,6</w:t>
            </w:r>
            <w:r w:rsidRPr="006208E2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2015 год – 6169,1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2016 год – 2282,2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2017  год – 3503,7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2018 год – </w:t>
            </w:r>
            <w:r>
              <w:rPr>
                <w:sz w:val="25"/>
                <w:szCs w:val="25"/>
              </w:rPr>
              <w:t>3650,0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2019 год – </w:t>
            </w:r>
            <w:r>
              <w:rPr>
                <w:sz w:val="25"/>
                <w:szCs w:val="25"/>
              </w:rPr>
              <w:t>3050,6</w:t>
            </w:r>
            <w:r w:rsidRPr="006208E2">
              <w:rPr>
                <w:sz w:val="25"/>
                <w:szCs w:val="25"/>
              </w:rPr>
              <w:t xml:space="preserve"> тыс. руб.;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2020 год – 2310,0 тыс. руб.</w:t>
            </w:r>
          </w:p>
        </w:tc>
      </w:tr>
      <w:tr w:rsidR="006D18A3" w:rsidRPr="006208E2" w:rsidTr="00A01252">
        <w:tc>
          <w:tcPr>
            <w:tcW w:w="3348" w:type="dxa"/>
          </w:tcPr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6240" w:type="dxa"/>
          </w:tcPr>
          <w:p w:rsidR="006D18A3" w:rsidRPr="006208E2" w:rsidRDefault="006D18A3" w:rsidP="0074325B">
            <w:pPr>
              <w:pStyle w:val="1"/>
              <w:autoSpaceDE w:val="0"/>
              <w:autoSpaceDN w:val="0"/>
              <w:adjustRightInd w:val="0"/>
              <w:ind w:left="29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мероприятий, проведенных на объектах МБУ «С/к «Торпедо»  с 50 в 2013 году до 80 в 2020 году;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количества занимающихся в дворовых спортивных клубах со 170 человек в 2013 году до 240 человек в 2020 году;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>увеличение  доли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с5,0% в 2016 году до 50% в 2020 году;</w:t>
            </w:r>
          </w:p>
          <w:p w:rsidR="006D18A3" w:rsidRPr="006208E2" w:rsidRDefault="006D18A3" w:rsidP="0074325B">
            <w:pPr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</w:rPr>
              <w:t xml:space="preserve">увеличение 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 40% в 2017 году до 70% - в 2020 году  </w:t>
            </w:r>
          </w:p>
        </w:tc>
      </w:tr>
    </w:tbl>
    <w:p w:rsidR="006D18A3" w:rsidRPr="006208E2" w:rsidRDefault="006D18A3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6D18A3" w:rsidRPr="006208E2" w:rsidRDefault="006D18A3" w:rsidP="00A976A8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В ходе реализации программы предполагается выполнить перечень мероприятий </w:t>
      </w:r>
      <w:r w:rsidRPr="006208E2">
        <w:rPr>
          <w:sz w:val="25"/>
          <w:szCs w:val="25"/>
          <w:shd w:val="clear" w:color="auto" w:fill="FFFFFF"/>
        </w:rPr>
        <w:t xml:space="preserve">в сфере физической культуры и спорта по </w:t>
      </w:r>
      <w:r w:rsidRPr="006208E2">
        <w:rPr>
          <w:sz w:val="25"/>
          <w:szCs w:val="25"/>
        </w:rPr>
        <w:t>следующим направлениям:</w:t>
      </w:r>
    </w:p>
    <w:p w:rsidR="006D18A3" w:rsidRPr="006208E2" w:rsidRDefault="006D18A3" w:rsidP="00A976A8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6D18A3" w:rsidRPr="006208E2" w:rsidRDefault="006D18A3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участие сборной команды города Рубцовска в Олимпиадах городов Алтайского края;</w:t>
      </w:r>
    </w:p>
    <w:p w:rsidR="006D18A3" w:rsidRPr="006208E2" w:rsidRDefault="006D18A3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создание условий для поэтапного внедрения ВФСК «ГТО»;</w:t>
      </w:r>
    </w:p>
    <w:p w:rsidR="006D18A3" w:rsidRPr="006208E2" w:rsidRDefault="006D18A3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и проведение официальных и других спортивно-массовых мероприятий по видам спорта. Подготовка спортсменов массовых и спортивных разрядов;</w:t>
      </w:r>
    </w:p>
    <w:p w:rsidR="006D18A3" w:rsidRPr="006208E2" w:rsidRDefault="006D18A3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укрепление материально – технической базы, приобретение программно-методических комплексов;</w:t>
      </w:r>
    </w:p>
    <w:p w:rsidR="006D18A3" w:rsidRPr="006208E2" w:rsidRDefault="006D18A3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содержание имущества спортивных школ в удовлетворительном состоянии;</w:t>
      </w:r>
    </w:p>
    <w:p w:rsidR="006D18A3" w:rsidRDefault="006D18A3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организация спортивных мероприятий. Деятельность по содействию в подготовке и проведении спортивных мероприятий;</w:t>
      </w:r>
    </w:p>
    <w:p w:rsidR="006D18A3" w:rsidRPr="006208E2" w:rsidRDefault="006D18A3" w:rsidP="0013327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укрепление и развитие материально – технической базы учреждений для занятий физической культурой и спортом. Организация проведения испытаний ВФСК «ГТО» среди населения города Рубцовска;</w:t>
      </w:r>
    </w:p>
    <w:p w:rsidR="006D18A3" w:rsidRPr="006208E2" w:rsidRDefault="006D18A3" w:rsidP="0013327E">
      <w:pPr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ab/>
        <w:t>содержание зданий, сооружений в технически исправном состоянии, пригодном для занятий физической культурой и спортом, эксплуатационные расходы.</w:t>
      </w:r>
    </w:p>
    <w:p w:rsidR="006D18A3" w:rsidRDefault="006D18A3" w:rsidP="0013327E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6208E2">
        <w:rPr>
          <w:rStyle w:val="BodyTextChar"/>
          <w:rFonts w:ascii="Times New Roman" w:hAnsi="Times New Roman"/>
          <w:sz w:val="25"/>
          <w:szCs w:val="25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6D18A3" w:rsidRPr="006208E2" w:rsidRDefault="006D18A3" w:rsidP="0013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Перечень основных мероприятий программы представлен в таблице 2. </w:t>
      </w:r>
    </w:p>
    <w:p w:rsidR="006D18A3" w:rsidRDefault="006D18A3" w:rsidP="00A976A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  <w:sectPr w:rsidR="006D18A3" w:rsidSect="005D77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18A3" w:rsidRPr="006208E2" w:rsidRDefault="006D18A3" w:rsidP="00FD7F25">
      <w:pPr>
        <w:ind w:left="-142" w:right="-70"/>
        <w:jc w:val="right"/>
        <w:outlineLvl w:val="0"/>
        <w:rPr>
          <w:sz w:val="25"/>
          <w:szCs w:val="25"/>
        </w:rPr>
      </w:pPr>
      <w:r w:rsidRPr="006208E2">
        <w:rPr>
          <w:sz w:val="25"/>
          <w:szCs w:val="25"/>
        </w:rPr>
        <w:t>Таблица 2</w:t>
      </w:r>
    </w:p>
    <w:p w:rsidR="006D18A3" w:rsidRDefault="006D18A3" w:rsidP="00744CFC">
      <w:pPr>
        <w:jc w:val="center"/>
        <w:outlineLvl w:val="0"/>
        <w:rPr>
          <w:sz w:val="25"/>
          <w:szCs w:val="25"/>
        </w:rPr>
      </w:pPr>
    </w:p>
    <w:p w:rsidR="006D18A3" w:rsidRPr="006208E2" w:rsidRDefault="006D18A3" w:rsidP="00744CFC">
      <w:pPr>
        <w:jc w:val="center"/>
        <w:outlineLvl w:val="0"/>
        <w:rPr>
          <w:sz w:val="25"/>
          <w:szCs w:val="25"/>
        </w:rPr>
      </w:pPr>
      <w:r w:rsidRPr="006208E2">
        <w:rPr>
          <w:sz w:val="25"/>
          <w:szCs w:val="25"/>
        </w:rPr>
        <w:t>Перечень мероприятий программы и подпрограмм</w:t>
      </w:r>
    </w:p>
    <w:p w:rsidR="006D18A3" w:rsidRDefault="006D18A3" w:rsidP="00744CFC">
      <w:pPr>
        <w:jc w:val="center"/>
        <w:outlineLvl w:val="0"/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94"/>
        <w:gridCol w:w="2044"/>
        <w:gridCol w:w="1922"/>
        <w:gridCol w:w="31"/>
        <w:gridCol w:w="252"/>
        <w:gridCol w:w="1279"/>
        <w:gridCol w:w="31"/>
        <w:gridCol w:w="1051"/>
        <w:gridCol w:w="31"/>
        <w:gridCol w:w="929"/>
        <w:gridCol w:w="31"/>
        <w:gridCol w:w="145"/>
        <w:gridCol w:w="743"/>
        <w:gridCol w:w="80"/>
        <w:gridCol w:w="27"/>
        <w:gridCol w:w="149"/>
        <w:gridCol w:w="785"/>
        <w:gridCol w:w="31"/>
        <w:gridCol w:w="107"/>
        <w:gridCol w:w="38"/>
        <w:gridCol w:w="798"/>
        <w:gridCol w:w="31"/>
        <w:gridCol w:w="107"/>
        <w:gridCol w:w="38"/>
        <w:gridCol w:w="806"/>
        <w:gridCol w:w="31"/>
        <w:gridCol w:w="107"/>
        <w:gridCol w:w="38"/>
        <w:gridCol w:w="1062"/>
        <w:gridCol w:w="1680"/>
      </w:tblGrid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№</w:t>
            </w:r>
          </w:p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п/п</w:t>
            </w:r>
          </w:p>
        </w:tc>
        <w:tc>
          <w:tcPr>
            <w:tcW w:w="2044" w:type="dxa"/>
            <w:vMerge w:val="restart"/>
          </w:tcPr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Цель, задача,</w:t>
            </w:r>
          </w:p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22" w:type="dxa"/>
            <w:vMerge w:val="restart"/>
          </w:tcPr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Ожидаемый</w:t>
            </w:r>
          </w:p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результат</w:t>
            </w:r>
          </w:p>
        </w:tc>
        <w:tc>
          <w:tcPr>
            <w:tcW w:w="1562" w:type="dxa"/>
            <w:gridSpan w:val="3"/>
            <w:vMerge w:val="restart"/>
          </w:tcPr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Исполнитель</w:t>
            </w:r>
          </w:p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196" w:type="dxa"/>
            <w:gridSpan w:val="2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680" w:type="dxa"/>
            <w:vMerge w:val="restart"/>
          </w:tcPr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/>
        </w:tc>
        <w:tc>
          <w:tcPr>
            <w:tcW w:w="1922" w:type="dxa"/>
            <w:vMerge/>
          </w:tcPr>
          <w:p w:rsidR="006D18A3" w:rsidRPr="00A21AC2" w:rsidRDefault="006D18A3" w:rsidP="00FD7F25"/>
        </w:tc>
        <w:tc>
          <w:tcPr>
            <w:tcW w:w="1562" w:type="dxa"/>
            <w:gridSpan w:val="3"/>
            <w:vMerge/>
          </w:tcPr>
          <w:p w:rsidR="006D18A3" w:rsidRPr="00A21AC2" w:rsidRDefault="006D18A3" w:rsidP="00FD7F25"/>
        </w:tc>
        <w:tc>
          <w:tcPr>
            <w:tcW w:w="1082" w:type="dxa"/>
            <w:gridSpan w:val="2"/>
          </w:tcPr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2015</w:t>
            </w:r>
          </w:p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2016</w:t>
            </w:r>
          </w:p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2017</w:t>
            </w:r>
          </w:p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61" w:type="dxa"/>
            <w:gridSpan w:val="3"/>
          </w:tcPr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2018</w:t>
            </w:r>
          </w:p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2019</w:t>
            </w:r>
          </w:p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2020</w:t>
            </w:r>
          </w:p>
          <w:p w:rsidR="006D18A3" w:rsidRPr="00A21AC2" w:rsidRDefault="006D18A3" w:rsidP="00744CFC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год</w:t>
            </w:r>
          </w:p>
        </w:tc>
        <w:tc>
          <w:tcPr>
            <w:tcW w:w="1238" w:type="dxa"/>
            <w:gridSpan w:val="4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vMerge/>
          </w:tcPr>
          <w:p w:rsidR="006D18A3" w:rsidRPr="00A21AC2" w:rsidRDefault="006D18A3" w:rsidP="00FD7F25"/>
        </w:tc>
      </w:tr>
      <w:tr w:rsidR="006D18A3" w:rsidRPr="00A21AC2" w:rsidTr="00E72BE6">
        <w:tc>
          <w:tcPr>
            <w:tcW w:w="584" w:type="dxa"/>
            <w:gridSpan w:val="2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1</w:t>
            </w:r>
          </w:p>
        </w:tc>
        <w:tc>
          <w:tcPr>
            <w:tcW w:w="2044" w:type="dxa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2</w:t>
            </w:r>
          </w:p>
        </w:tc>
        <w:tc>
          <w:tcPr>
            <w:tcW w:w="1922" w:type="dxa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  <w:gridSpan w:val="3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7</w:t>
            </w:r>
          </w:p>
        </w:tc>
        <w:tc>
          <w:tcPr>
            <w:tcW w:w="961" w:type="dxa"/>
            <w:gridSpan w:val="3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10</w:t>
            </w:r>
          </w:p>
        </w:tc>
        <w:tc>
          <w:tcPr>
            <w:tcW w:w="1238" w:type="dxa"/>
            <w:gridSpan w:val="4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11</w:t>
            </w:r>
          </w:p>
        </w:tc>
        <w:tc>
          <w:tcPr>
            <w:tcW w:w="1680" w:type="dxa"/>
          </w:tcPr>
          <w:p w:rsidR="006D18A3" w:rsidRPr="00A21AC2" w:rsidRDefault="006D18A3" w:rsidP="00744CFC">
            <w:pPr>
              <w:jc w:val="center"/>
            </w:pPr>
            <w:r w:rsidRPr="00A21AC2">
              <w:rPr>
                <w:sz w:val="22"/>
                <w:szCs w:val="22"/>
              </w:rPr>
              <w:t>12</w:t>
            </w:r>
          </w:p>
        </w:tc>
      </w:tr>
      <w:tr w:rsidR="006D18A3" w:rsidRPr="00A21AC2" w:rsidTr="00E72BE6">
        <w:tc>
          <w:tcPr>
            <w:tcW w:w="14988" w:type="dxa"/>
            <w:gridSpan w:val="31"/>
          </w:tcPr>
          <w:p w:rsidR="006D18A3" w:rsidRPr="00A21AC2" w:rsidRDefault="006D18A3" w:rsidP="00FD7F25">
            <w:pPr>
              <w:jc w:val="center"/>
            </w:pPr>
            <w:r w:rsidRPr="00A21AC2">
              <w:rPr>
                <w:sz w:val="22"/>
                <w:szCs w:val="22"/>
              </w:rPr>
              <w:t>Программа «Развитие физической культуры и спорта в городе Рубцовске» на 2015-2020 годы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Цель 1.</w:t>
            </w:r>
          </w:p>
          <w:p w:rsidR="006D18A3" w:rsidRPr="00745A34" w:rsidRDefault="006D18A3" w:rsidP="00FD7F2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6D18A3" w:rsidRPr="00745A34" w:rsidRDefault="006D18A3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слоев населения к регулярным занятиям физической культурой и спортом</w:t>
            </w:r>
          </w:p>
          <w:p w:rsidR="006D18A3" w:rsidRPr="00745A34" w:rsidRDefault="006D18A3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1.</w:t>
            </w:r>
          </w:p>
          <w:p w:rsidR="006D18A3" w:rsidRPr="00745A34" w:rsidRDefault="006D18A3" w:rsidP="00FD7F2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</w:t>
            </w:r>
          </w:p>
          <w:p w:rsidR="006D18A3" w:rsidRPr="00745A34" w:rsidRDefault="006D18A3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2.</w:t>
            </w:r>
          </w:p>
          <w:p w:rsidR="006D18A3" w:rsidRPr="00745A34" w:rsidRDefault="006D18A3" w:rsidP="00FD7F25">
            <w:pPr>
              <w:autoSpaceDE w:val="0"/>
              <w:autoSpaceDN w:val="0"/>
              <w:adjustRightInd w:val="0"/>
            </w:pPr>
            <w:r w:rsidRPr="00A21AC2">
              <w:rPr>
                <w:sz w:val="22"/>
                <w:szCs w:val="22"/>
                <w:lang w:eastAsia="en-US"/>
              </w:rPr>
              <w:t>Создание оптимальн</w:t>
            </w:r>
            <w:r>
              <w:rPr>
                <w:sz w:val="22"/>
                <w:szCs w:val="22"/>
                <w:lang w:eastAsia="en-US"/>
              </w:rPr>
              <w:t>ых условий для развития детско-</w:t>
            </w:r>
            <w:r w:rsidRPr="00A21AC2">
              <w:rPr>
                <w:sz w:val="22"/>
                <w:szCs w:val="22"/>
                <w:lang w:eastAsia="en-US"/>
              </w:rPr>
              <w:t>юношеского спорта и реализации программ спортивной подготовки</w:t>
            </w:r>
          </w:p>
          <w:p w:rsidR="006D18A3" w:rsidRPr="00745A34" w:rsidRDefault="006D18A3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3.</w:t>
            </w:r>
          </w:p>
          <w:p w:rsidR="006D18A3" w:rsidRPr="00745A34" w:rsidRDefault="006D18A3" w:rsidP="00FD7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1AC2">
              <w:rPr>
                <w:sz w:val="22"/>
                <w:szCs w:val="22"/>
              </w:rPr>
              <w:t>Создание условий для укрепления здоровья населения путем развития инфраструктуры спорта</w:t>
            </w:r>
          </w:p>
          <w:p w:rsidR="006D18A3" w:rsidRPr="00745A34" w:rsidRDefault="006D18A3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4.</w:t>
            </w:r>
          </w:p>
          <w:p w:rsidR="006D18A3" w:rsidRPr="00745A34" w:rsidRDefault="006D18A3" w:rsidP="00FD7F2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</w:t>
            </w:r>
          </w:p>
          <w:p w:rsidR="006D18A3" w:rsidRPr="00745A34" w:rsidRDefault="006D18A3" w:rsidP="00FD7F25">
            <w:pPr>
              <w:widowControl w:val="0"/>
              <w:snapToGrid w:val="0"/>
              <w:rPr>
                <w:lang w:eastAsia="en-US"/>
              </w:rPr>
            </w:pPr>
            <w:r w:rsidRPr="00A21AC2">
              <w:rPr>
                <w:sz w:val="22"/>
                <w:szCs w:val="22"/>
                <w:lang w:eastAsia="en-US"/>
              </w:rPr>
              <w:t>Задача 5.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Популяризация массового спорта и приобщение различных слоев населения к регулярным занятиям физической культурой и спортом</w:t>
            </w:r>
            <w:r w:rsidRPr="00A21AC2">
              <w:rPr>
                <w:szCs w:val="28"/>
              </w:rPr>
              <w:t xml:space="preserve">  </w:t>
            </w:r>
          </w:p>
        </w:tc>
        <w:tc>
          <w:tcPr>
            <w:tcW w:w="1922" w:type="dxa"/>
            <w:vMerge w:val="restart"/>
          </w:tcPr>
          <w:p w:rsidR="006D18A3" w:rsidRPr="00745A34" w:rsidRDefault="006D18A3" w:rsidP="00FD7F25">
            <w:r w:rsidRPr="00A21AC2">
              <w:rPr>
                <w:sz w:val="22"/>
                <w:szCs w:val="22"/>
              </w:rPr>
              <w:t>Увеличение доли населения, систематически занимающегося физической культурой и спортом, в общей численности населения города Рубцовска в возрасте от 3 до 79 лет;</w:t>
            </w:r>
          </w:p>
          <w:p w:rsidR="006D18A3" w:rsidRPr="00745A34" w:rsidRDefault="006D18A3" w:rsidP="00FD7F25">
            <w:r w:rsidRPr="00A21AC2">
              <w:rPr>
                <w:sz w:val="22"/>
                <w:szCs w:val="22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6D18A3" w:rsidRPr="00745A34" w:rsidRDefault="006D18A3" w:rsidP="00FD7F25">
            <w:r w:rsidRPr="00A21AC2">
              <w:rPr>
                <w:sz w:val="22"/>
                <w:szCs w:val="22"/>
              </w:rPr>
              <w:t>увеличение эффективности использования объектов спорта;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76456,5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61368,0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67701,9</w:t>
            </w:r>
          </w:p>
        </w:tc>
        <w:tc>
          <w:tcPr>
            <w:tcW w:w="961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81224,9</w:t>
            </w:r>
          </w:p>
        </w:tc>
        <w:tc>
          <w:tcPr>
            <w:tcW w:w="974" w:type="dxa"/>
            <w:gridSpan w:val="4"/>
          </w:tcPr>
          <w:p w:rsidR="006D18A3" w:rsidRPr="00F274DA" w:rsidRDefault="006D18A3" w:rsidP="00FD7F25">
            <w:pPr>
              <w:widowControl w:val="0"/>
              <w:snapToGrid w:val="0"/>
            </w:pPr>
            <w:r w:rsidRPr="00F274DA">
              <w:rPr>
                <w:sz w:val="22"/>
                <w:szCs w:val="22"/>
              </w:rPr>
              <w:t>85395,2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84995,8</w:t>
            </w:r>
          </w:p>
        </w:tc>
        <w:tc>
          <w:tcPr>
            <w:tcW w:w="1238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F274DA">
              <w:rPr>
                <w:sz w:val="22"/>
                <w:szCs w:val="22"/>
              </w:rPr>
              <w:t>457142,3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Всего 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922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1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/>
        </w:tc>
        <w:tc>
          <w:tcPr>
            <w:tcW w:w="1238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922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38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922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1100,0</w:t>
            </w:r>
          </w:p>
        </w:tc>
        <w:tc>
          <w:tcPr>
            <w:tcW w:w="1238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2475,0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 (на условиях софинансирования)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922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57914,9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45728,7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50566,5</w:t>
            </w:r>
          </w:p>
        </w:tc>
        <w:tc>
          <w:tcPr>
            <w:tcW w:w="961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63474,9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68022,5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70035,8</w:t>
            </w:r>
          </w:p>
        </w:tc>
        <w:tc>
          <w:tcPr>
            <w:tcW w:w="1238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355743,3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922" w:type="dxa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  <w:jc w:val="center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18541,6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15264,3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17135,4</w:t>
            </w:r>
          </w:p>
        </w:tc>
        <w:tc>
          <w:tcPr>
            <w:tcW w:w="961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17750,0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16372,7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13860,0</w:t>
            </w:r>
          </w:p>
        </w:tc>
        <w:tc>
          <w:tcPr>
            <w:tcW w:w="1238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t>98924,0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14988" w:type="dxa"/>
            <w:gridSpan w:val="31"/>
          </w:tcPr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Подпрограмма 1.  «Развитие массового спорта и спорта высоких достижений в городе Рубцовске» на 2015-2020 годы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Цель 1.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Создание правовых, экономических, социальных и организационных условий для развития в городе Рубцовске массового спо</w:t>
            </w:r>
            <w:r>
              <w:rPr>
                <w:sz w:val="22"/>
                <w:szCs w:val="22"/>
              </w:rPr>
              <w:t>рта и спорта высоких достижений</w:t>
            </w:r>
            <w:r w:rsidRPr="00A21A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jc w:val="both"/>
            </w:pP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3450,0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1350,0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1240,4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1080,0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235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7778</w:t>
            </w:r>
            <w:r w:rsidRPr="00A21AC2">
              <w:rPr>
                <w:sz w:val="22"/>
                <w:szCs w:val="22"/>
              </w:rPr>
              <w:t>,9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Всего 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/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3450,0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1350,0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1240,4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1080,0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235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7778</w:t>
            </w:r>
            <w:r w:rsidRPr="00A21AC2">
              <w:rPr>
                <w:sz w:val="22"/>
                <w:szCs w:val="22"/>
              </w:rPr>
              <w:t>,9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1.1.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Содействие в развитии материально-технической базы физкультурно-спортивных организаций в городе Рубцовске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jc w:val="both"/>
            </w:pPr>
            <w:r w:rsidRPr="00A21AC2">
              <w:rPr>
                <w:bCs/>
                <w:sz w:val="22"/>
                <w:szCs w:val="22"/>
              </w:rPr>
              <w:t>увеличение о</w:t>
            </w:r>
            <w:r w:rsidRPr="00A21AC2">
              <w:rPr>
                <w:sz w:val="22"/>
                <w:szCs w:val="22"/>
              </w:rPr>
              <w:t>беспеченности спортивными залами;</w:t>
            </w:r>
          </w:p>
          <w:p w:rsidR="006D18A3" w:rsidRPr="00745A34" w:rsidRDefault="006D18A3" w:rsidP="00FD7F25">
            <w:r w:rsidRPr="00A21AC2">
              <w:rPr>
                <w:bCs/>
                <w:sz w:val="22"/>
                <w:szCs w:val="22"/>
              </w:rPr>
              <w:t>увеличение к</w:t>
            </w:r>
            <w:r w:rsidRPr="00A21AC2">
              <w:rPr>
                <w:sz w:val="22"/>
                <w:szCs w:val="22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235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4238</w:t>
            </w:r>
            <w:r w:rsidRPr="00A21AC2">
              <w:rPr>
                <w:sz w:val="22"/>
                <w:szCs w:val="22"/>
              </w:rPr>
              <w:t>,5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Всего 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/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235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4238</w:t>
            </w:r>
            <w:r w:rsidRPr="00A21AC2">
              <w:rPr>
                <w:sz w:val="22"/>
                <w:szCs w:val="22"/>
              </w:rPr>
              <w:t>,5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/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1.1.1.</w:t>
            </w:r>
          </w:p>
          <w:p w:rsidR="006D18A3" w:rsidRDefault="006D18A3" w:rsidP="00FD7F25">
            <w:pPr>
              <w:autoSpaceDE w:val="0"/>
              <w:autoSpaceDN w:val="0"/>
              <w:adjustRightInd w:val="0"/>
              <w:jc w:val="both"/>
            </w:pPr>
            <w:r w:rsidRPr="00A21AC2">
              <w:rPr>
                <w:sz w:val="22"/>
                <w:szCs w:val="22"/>
              </w:rPr>
              <w:t xml:space="preserve">Проведение спортивно-массовых </w:t>
            </w:r>
          </w:p>
          <w:p w:rsidR="006D18A3" w:rsidRPr="00745A34" w:rsidRDefault="006D18A3" w:rsidP="00FD7F25">
            <w:pPr>
              <w:autoSpaceDE w:val="0"/>
              <w:autoSpaceDN w:val="0"/>
              <w:adjustRightInd w:val="0"/>
              <w:jc w:val="both"/>
            </w:pPr>
            <w:r w:rsidRPr="00A21AC2">
              <w:rPr>
                <w:sz w:val="22"/>
                <w:szCs w:val="22"/>
              </w:rPr>
              <w:t>и физкультурно-оздоровительных мероприятий различного уровня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jc w:val="both"/>
            </w:pP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1250,0</w:t>
            </w:r>
          </w:p>
        </w:tc>
        <w:tc>
          <w:tcPr>
            <w:tcW w:w="960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235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4238</w:t>
            </w:r>
            <w:r w:rsidRPr="00A21AC2">
              <w:rPr>
                <w:sz w:val="22"/>
                <w:szCs w:val="22"/>
              </w:rPr>
              <w:t>,5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5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/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1250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600,0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235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423,5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4238</w:t>
            </w:r>
            <w:r w:rsidRPr="00A21AC2">
              <w:rPr>
                <w:sz w:val="22"/>
                <w:szCs w:val="22"/>
              </w:rPr>
              <w:t>,5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/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1.2.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jc w:val="both"/>
            </w:pPr>
            <w:r w:rsidRPr="00A21AC2">
              <w:rPr>
                <w:sz w:val="22"/>
                <w:szCs w:val="22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доли населения, занятого в экономике, занимающихся физической культурой и спортом, в общей численности населения, занятого в экономике;</w:t>
            </w:r>
          </w:p>
          <w:p w:rsidR="006D18A3" w:rsidRPr="00745A34" w:rsidRDefault="006D18A3" w:rsidP="00FD7F25">
            <w:pPr>
              <w:jc w:val="both"/>
            </w:pPr>
            <w:r w:rsidRPr="00A21AC2">
              <w:rPr>
                <w:sz w:val="22"/>
                <w:szCs w:val="22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/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1.2.1.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Участие сборной команды города Рубцовска и отдельных спортсменов в Олимпиадах городов Алтайского края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2200,0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440,4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3240,4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/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1.3.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Создание условий для поэтапного внедрения ВФСК «ГТО»</w:t>
            </w:r>
          </w:p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bCs/>
                <w:sz w:val="22"/>
                <w:szCs w:val="22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200,0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200,0</w:t>
            </w:r>
          </w:p>
        </w:tc>
        <w:tc>
          <w:tcPr>
            <w:tcW w:w="1072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5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07" w:type="dxa"/>
            <w:gridSpan w:val="3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14988" w:type="dxa"/>
            <w:gridSpan w:val="31"/>
          </w:tcPr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Подпрограмма 2.  «Развитие детско-юношеского спорта в городе Рубцовске» на 2015-2020 годы</w:t>
            </w:r>
          </w:p>
        </w:tc>
      </w:tr>
      <w:tr w:rsidR="006D18A3" w:rsidRPr="00A21AC2" w:rsidTr="00E72BE6">
        <w:tc>
          <w:tcPr>
            <w:tcW w:w="390" w:type="dxa"/>
            <w:vMerge w:val="restart"/>
          </w:tcPr>
          <w:p w:rsidR="006D18A3" w:rsidRPr="00A21AC2" w:rsidRDefault="006D18A3" w:rsidP="00FD7F25"/>
        </w:tc>
        <w:tc>
          <w:tcPr>
            <w:tcW w:w="2238" w:type="dxa"/>
            <w:gridSpan w:val="2"/>
            <w:vMerge w:val="restart"/>
          </w:tcPr>
          <w:p w:rsidR="006D18A3" w:rsidRPr="00745A34" w:rsidRDefault="006D18A3" w:rsidP="00FD7F25">
            <w:pPr>
              <w:jc w:val="both"/>
            </w:pPr>
            <w:r w:rsidRPr="00A21AC2">
              <w:rPr>
                <w:sz w:val="22"/>
                <w:szCs w:val="22"/>
              </w:rPr>
              <w:t xml:space="preserve">Цель 1.  </w:t>
            </w:r>
          </w:p>
          <w:p w:rsidR="006D18A3" w:rsidRPr="00745A34" w:rsidRDefault="006D18A3" w:rsidP="00FD7F25">
            <w:r w:rsidRPr="00A21AC2">
              <w:rPr>
                <w:sz w:val="22"/>
                <w:szCs w:val="22"/>
              </w:rPr>
              <w:t>Создание оптимальных условий для развития детско-юношеского спорта в городе Рубцовске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доли спортсменов СШ, выполнивших требования и нормы к присвоению разрядов и званий</w:t>
            </w: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58386,6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49983,5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54416,1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64002,7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68638,1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68578,6</w:t>
            </w:r>
          </w:p>
        </w:tc>
        <w:tc>
          <w:tcPr>
            <w:tcW w:w="1062" w:type="dxa"/>
          </w:tcPr>
          <w:p w:rsidR="006D18A3" w:rsidRPr="00045E2E" w:rsidRDefault="006D18A3" w:rsidP="00FD7F25">
            <w:pPr>
              <w:widowControl w:val="0"/>
              <w:snapToGrid w:val="0"/>
            </w:pPr>
            <w:r w:rsidRPr="00045E2E">
              <w:rPr>
                <w:sz w:val="22"/>
                <w:szCs w:val="22"/>
              </w:rPr>
              <w:t>364005,6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1100,0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2475,0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46014,1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36626,4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40784,4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49902,7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54316</w:t>
            </w:r>
            <w:r w:rsidRPr="00A21A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55928,6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283572,2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12372,5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12982,1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13631,7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14100,0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13322,1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11550,0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77958,4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390" w:type="dxa"/>
            <w:vMerge w:val="restart"/>
          </w:tcPr>
          <w:p w:rsidR="006D18A3" w:rsidRPr="00A21AC2" w:rsidRDefault="006D18A3" w:rsidP="00FD7F25"/>
        </w:tc>
        <w:tc>
          <w:tcPr>
            <w:tcW w:w="2238" w:type="dxa"/>
            <w:gridSpan w:val="2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1.1.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Вовлечение максимального количества детей в систематические занятия спортом и сохранение контингента учащихся СШ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Увеличение количества призовых мест на официальных соревнованиях разного уровня</w:t>
            </w: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36925,8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32737,3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40081,3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46442,0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52186,7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50483,6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258856,7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33107,8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27792,9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32267,3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40855,7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44290,1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45093,6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223407,4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3818,0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4944,4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7814,0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7896,6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5390,0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35449,3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390" w:type="dxa"/>
            <w:vMerge w:val="restart"/>
          </w:tcPr>
          <w:p w:rsidR="006D18A3" w:rsidRPr="00A21AC2" w:rsidRDefault="006D18A3" w:rsidP="00FD7F25"/>
        </w:tc>
        <w:tc>
          <w:tcPr>
            <w:tcW w:w="2238" w:type="dxa"/>
            <w:gridSpan w:val="2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1.1.1.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Подготовка спортсменов массовых и спортивных разрядов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36925,8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32737,3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40081,3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46078,0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51730,7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50483,6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258036,7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33107,8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27792,9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32267,3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40491,7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43834,1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45093,6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222587,4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3818,0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4944,4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7814,0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t>5586,3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7896,6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5390,0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35449,3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390" w:type="dxa"/>
            <w:vMerge w:val="restart"/>
          </w:tcPr>
          <w:p w:rsidR="006D18A3" w:rsidRPr="00A21AC2" w:rsidRDefault="006D18A3" w:rsidP="003373C7"/>
        </w:tc>
        <w:tc>
          <w:tcPr>
            <w:tcW w:w="2238" w:type="dxa"/>
            <w:gridSpan w:val="2"/>
            <w:vMerge w:val="restart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Мероприятие 1.1.2.</w:t>
            </w:r>
          </w:p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Организация и проведение официальных и других спортивно-массовых мероприятий по видам спорта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0532FD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0532FD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0532FD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456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82</w:t>
            </w: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3373C7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456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82</w:t>
            </w: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390" w:type="dxa"/>
            <w:vMerge w:val="restart"/>
          </w:tcPr>
          <w:p w:rsidR="006D18A3" w:rsidRPr="00A21AC2" w:rsidRDefault="006D18A3" w:rsidP="003373C7"/>
        </w:tc>
        <w:tc>
          <w:tcPr>
            <w:tcW w:w="2238" w:type="dxa"/>
            <w:gridSpan w:val="2"/>
            <w:vMerge w:val="restart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Задача 1.2. Развитие кадровых, программно-методических, материально-технических и финансовых ресурсов. Внедрение новых информационно-педагогических технологий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величение доли тренеров СШ, уча</w:t>
            </w:r>
            <w:r w:rsidRPr="003373C7">
              <w:rPr>
                <w:sz w:val="22"/>
                <w:szCs w:val="22"/>
              </w:rPr>
              <w:t>ствующих в профессиональных конкурсах; увеличение доли спортсменов СШ - членов сборных команд (города, края СФО, РФ)</w:t>
            </w: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82" w:type="dxa"/>
            <w:gridSpan w:val="2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21460,8</w:t>
            </w:r>
          </w:p>
        </w:tc>
        <w:tc>
          <w:tcPr>
            <w:tcW w:w="1105" w:type="dxa"/>
            <w:gridSpan w:val="3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24</w:t>
            </w:r>
            <w:r w:rsidRPr="003373C7">
              <w:rPr>
                <w:sz w:val="22"/>
                <w:szCs w:val="22"/>
              </w:rPr>
              <w:t>6,2</w:t>
            </w:r>
          </w:p>
        </w:tc>
        <w:tc>
          <w:tcPr>
            <w:tcW w:w="999" w:type="dxa"/>
            <w:gridSpan w:val="4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14334,8</w:t>
            </w:r>
          </w:p>
        </w:tc>
        <w:tc>
          <w:tcPr>
            <w:tcW w:w="961" w:type="dxa"/>
            <w:gridSpan w:val="4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17560,7</w:t>
            </w:r>
          </w:p>
        </w:tc>
        <w:tc>
          <w:tcPr>
            <w:tcW w:w="974" w:type="dxa"/>
            <w:gridSpan w:val="4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16451,4</w:t>
            </w:r>
          </w:p>
        </w:tc>
        <w:tc>
          <w:tcPr>
            <w:tcW w:w="982" w:type="dxa"/>
            <w:gridSpan w:val="4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18095,0</w:t>
            </w:r>
          </w:p>
        </w:tc>
        <w:tc>
          <w:tcPr>
            <w:tcW w:w="1062" w:type="dxa"/>
          </w:tcPr>
          <w:p w:rsidR="006D18A3" w:rsidRPr="00045E2E" w:rsidRDefault="006D18A3" w:rsidP="003373C7">
            <w:pPr>
              <w:widowControl w:val="0"/>
              <w:snapToGrid w:val="0"/>
            </w:pPr>
            <w:r w:rsidRPr="00045E2E">
              <w:rPr>
                <w:sz w:val="22"/>
                <w:szCs w:val="22"/>
              </w:rPr>
              <w:t>105148,9</w:t>
            </w:r>
          </w:p>
        </w:tc>
        <w:tc>
          <w:tcPr>
            <w:tcW w:w="1680" w:type="dxa"/>
          </w:tcPr>
          <w:p w:rsidR="006D18A3" w:rsidRPr="003373C7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1105" w:type="dxa"/>
            <w:gridSpan w:val="3"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961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1062" w:type="dxa"/>
          </w:tcPr>
          <w:p w:rsidR="006D18A3" w:rsidRPr="003373C7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3373C7" w:rsidRDefault="006D18A3" w:rsidP="00FD7F25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3373C7">
              <w:rPr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3373C7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3373C7">
              <w:rPr>
                <w:sz w:val="22"/>
                <w:szCs w:val="22"/>
              </w:rPr>
              <w:t>,0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3373C7" w:rsidRDefault="006D18A3" w:rsidP="00FD7F25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82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62" w:type="dxa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2475,0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12906,3</w:t>
            </w:r>
          </w:p>
        </w:tc>
        <w:tc>
          <w:tcPr>
            <w:tcW w:w="1105" w:type="dxa"/>
            <w:gridSpan w:val="3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8833,5</w:t>
            </w:r>
          </w:p>
        </w:tc>
        <w:tc>
          <w:tcPr>
            <w:tcW w:w="999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8517,1</w:t>
            </w:r>
          </w:p>
        </w:tc>
        <w:tc>
          <w:tcPr>
            <w:tcW w:w="961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9047,0</w:t>
            </w:r>
          </w:p>
        </w:tc>
        <w:tc>
          <w:tcPr>
            <w:tcW w:w="974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10025,9</w:t>
            </w:r>
          </w:p>
        </w:tc>
        <w:tc>
          <w:tcPr>
            <w:tcW w:w="982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10835,0</w:t>
            </w:r>
          </w:p>
        </w:tc>
        <w:tc>
          <w:tcPr>
            <w:tcW w:w="1062" w:type="dxa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60164,8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8554,5</w:t>
            </w:r>
          </w:p>
        </w:tc>
        <w:tc>
          <w:tcPr>
            <w:tcW w:w="1105" w:type="dxa"/>
            <w:gridSpan w:val="3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8037,7</w:t>
            </w:r>
          </w:p>
        </w:tc>
        <w:tc>
          <w:tcPr>
            <w:tcW w:w="999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5817,7</w:t>
            </w:r>
          </w:p>
        </w:tc>
        <w:tc>
          <w:tcPr>
            <w:tcW w:w="961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8513,7</w:t>
            </w:r>
          </w:p>
        </w:tc>
        <w:tc>
          <w:tcPr>
            <w:tcW w:w="974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5425,5</w:t>
            </w:r>
          </w:p>
        </w:tc>
        <w:tc>
          <w:tcPr>
            <w:tcW w:w="982" w:type="dxa"/>
            <w:gridSpan w:val="4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6160,0</w:t>
            </w:r>
          </w:p>
        </w:tc>
        <w:tc>
          <w:tcPr>
            <w:tcW w:w="1062" w:type="dxa"/>
          </w:tcPr>
          <w:p w:rsidR="006D18A3" w:rsidRPr="003373C7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42509,1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390" w:type="dxa"/>
            <w:vMerge w:val="restart"/>
          </w:tcPr>
          <w:p w:rsidR="006D18A3" w:rsidRPr="00A21AC2" w:rsidRDefault="006D18A3" w:rsidP="003373C7"/>
        </w:tc>
        <w:tc>
          <w:tcPr>
            <w:tcW w:w="2238" w:type="dxa"/>
            <w:gridSpan w:val="2"/>
            <w:vMerge w:val="restart"/>
          </w:tcPr>
          <w:p w:rsidR="006D18A3" w:rsidRPr="003373C7" w:rsidRDefault="006D18A3" w:rsidP="003373C7">
            <w:pPr>
              <w:widowControl w:val="0"/>
              <w:snapToGrid w:val="0"/>
            </w:pPr>
            <w:r w:rsidRPr="003373C7">
              <w:rPr>
                <w:sz w:val="22"/>
                <w:szCs w:val="22"/>
              </w:rPr>
              <w:t>Мероприятие 1.2.1 Укрепление материально-технической базы; прио</w:t>
            </w:r>
            <w:r>
              <w:rPr>
                <w:sz w:val="22"/>
                <w:szCs w:val="22"/>
              </w:rPr>
              <w:t>бре</w:t>
            </w:r>
            <w:r w:rsidRPr="003373C7">
              <w:rPr>
                <w:sz w:val="22"/>
                <w:szCs w:val="22"/>
              </w:rPr>
              <w:t>тение программно-методических комплексов. Проведение текущих ремонтов, противопожарных и охранных мероприятий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82" w:type="dxa"/>
            <w:gridSpan w:val="2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3800,0</w:t>
            </w:r>
          </w:p>
        </w:tc>
        <w:tc>
          <w:tcPr>
            <w:tcW w:w="1105" w:type="dxa"/>
            <w:gridSpan w:val="3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3183,7</w:t>
            </w:r>
          </w:p>
        </w:tc>
        <w:tc>
          <w:tcPr>
            <w:tcW w:w="999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519,3</w:t>
            </w:r>
          </w:p>
        </w:tc>
        <w:tc>
          <w:tcPr>
            <w:tcW w:w="961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1532,0</w:t>
            </w:r>
          </w:p>
        </w:tc>
        <w:tc>
          <w:tcPr>
            <w:tcW w:w="982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3685,0</w:t>
            </w:r>
          </w:p>
        </w:tc>
        <w:tc>
          <w:tcPr>
            <w:tcW w:w="1062" w:type="dxa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12720,0</w:t>
            </w:r>
          </w:p>
        </w:tc>
        <w:tc>
          <w:tcPr>
            <w:tcW w:w="1680" w:type="dxa"/>
          </w:tcPr>
          <w:p w:rsidR="006D18A3" w:rsidRPr="003373C7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3373C7"/>
        </w:tc>
        <w:tc>
          <w:tcPr>
            <w:tcW w:w="2238" w:type="dxa"/>
            <w:gridSpan w:val="2"/>
            <w:vMerge/>
          </w:tcPr>
          <w:p w:rsidR="006D18A3" w:rsidRPr="003373C7" w:rsidRDefault="006D18A3" w:rsidP="003373C7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CE7588" w:rsidRDefault="006D18A3" w:rsidP="003373C7">
            <w:pPr>
              <w:widowControl w:val="0"/>
              <w:snapToGrid w:val="0"/>
            </w:pPr>
          </w:p>
        </w:tc>
        <w:tc>
          <w:tcPr>
            <w:tcW w:w="1105" w:type="dxa"/>
            <w:gridSpan w:val="3"/>
          </w:tcPr>
          <w:p w:rsidR="006D18A3" w:rsidRPr="00CE7588" w:rsidRDefault="006D18A3" w:rsidP="003373C7">
            <w:pPr>
              <w:widowControl w:val="0"/>
              <w:snapToGrid w:val="0"/>
            </w:pPr>
          </w:p>
        </w:tc>
        <w:tc>
          <w:tcPr>
            <w:tcW w:w="999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</w:p>
        </w:tc>
        <w:tc>
          <w:tcPr>
            <w:tcW w:w="961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</w:p>
        </w:tc>
        <w:tc>
          <w:tcPr>
            <w:tcW w:w="1062" w:type="dxa"/>
          </w:tcPr>
          <w:p w:rsidR="006D18A3" w:rsidRPr="00CE7588" w:rsidRDefault="006D18A3" w:rsidP="003373C7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3373C7"/>
        </w:tc>
        <w:tc>
          <w:tcPr>
            <w:tcW w:w="2238" w:type="dxa"/>
            <w:gridSpan w:val="2"/>
            <w:vMerge/>
          </w:tcPr>
          <w:p w:rsidR="006D18A3" w:rsidRPr="003373C7" w:rsidRDefault="006D18A3" w:rsidP="003373C7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3373C7"/>
        </w:tc>
        <w:tc>
          <w:tcPr>
            <w:tcW w:w="2238" w:type="dxa"/>
            <w:gridSpan w:val="2"/>
            <w:vMerge/>
          </w:tcPr>
          <w:p w:rsidR="006D18A3" w:rsidRPr="003373C7" w:rsidRDefault="006D18A3" w:rsidP="003373C7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CE7588" w:rsidRDefault="006D18A3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CE7588" w:rsidRDefault="006D18A3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375,0</w:t>
            </w:r>
          </w:p>
        </w:tc>
        <w:tc>
          <w:tcPr>
            <w:tcW w:w="999" w:type="dxa"/>
            <w:gridSpan w:val="4"/>
          </w:tcPr>
          <w:p w:rsidR="006D18A3" w:rsidRPr="00CE7588" w:rsidRDefault="006D18A3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CE7588" w:rsidRDefault="006D18A3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CE7588" w:rsidRDefault="006D18A3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1000,0</w:t>
            </w:r>
          </w:p>
        </w:tc>
        <w:tc>
          <w:tcPr>
            <w:tcW w:w="982" w:type="dxa"/>
            <w:gridSpan w:val="4"/>
          </w:tcPr>
          <w:p w:rsidR="006D18A3" w:rsidRPr="00CE7588" w:rsidRDefault="006D18A3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1100,0</w:t>
            </w:r>
          </w:p>
        </w:tc>
        <w:tc>
          <w:tcPr>
            <w:tcW w:w="1062" w:type="dxa"/>
          </w:tcPr>
          <w:p w:rsidR="006D18A3" w:rsidRPr="00CE7588" w:rsidRDefault="006D18A3" w:rsidP="009426F6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2475,0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3373C7"/>
        </w:tc>
        <w:tc>
          <w:tcPr>
            <w:tcW w:w="2238" w:type="dxa"/>
            <w:gridSpan w:val="2"/>
            <w:vMerge/>
          </w:tcPr>
          <w:p w:rsidR="006D18A3" w:rsidRPr="003373C7" w:rsidRDefault="006D18A3" w:rsidP="003373C7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89,7</w:t>
            </w:r>
          </w:p>
        </w:tc>
        <w:tc>
          <w:tcPr>
            <w:tcW w:w="999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532,0</w:t>
            </w:r>
          </w:p>
        </w:tc>
        <w:tc>
          <w:tcPr>
            <w:tcW w:w="982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385,0</w:t>
            </w:r>
          </w:p>
        </w:tc>
        <w:tc>
          <w:tcPr>
            <w:tcW w:w="1062" w:type="dxa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1006,7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3373C7"/>
        </w:tc>
        <w:tc>
          <w:tcPr>
            <w:tcW w:w="2238" w:type="dxa"/>
            <w:gridSpan w:val="2"/>
            <w:vMerge/>
          </w:tcPr>
          <w:p w:rsidR="006D18A3" w:rsidRPr="003373C7" w:rsidRDefault="006D18A3" w:rsidP="003373C7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3373C7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3800,0</w:t>
            </w:r>
          </w:p>
        </w:tc>
        <w:tc>
          <w:tcPr>
            <w:tcW w:w="1105" w:type="dxa"/>
            <w:gridSpan w:val="3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2719,0</w:t>
            </w:r>
          </w:p>
        </w:tc>
        <w:tc>
          <w:tcPr>
            <w:tcW w:w="999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519,3</w:t>
            </w:r>
          </w:p>
        </w:tc>
        <w:tc>
          <w:tcPr>
            <w:tcW w:w="961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2200,0</w:t>
            </w:r>
          </w:p>
        </w:tc>
        <w:tc>
          <w:tcPr>
            <w:tcW w:w="1062" w:type="dxa"/>
          </w:tcPr>
          <w:p w:rsidR="006D18A3" w:rsidRPr="00CE7588" w:rsidRDefault="006D18A3" w:rsidP="003373C7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9238,3</w:t>
            </w:r>
          </w:p>
        </w:tc>
        <w:tc>
          <w:tcPr>
            <w:tcW w:w="1680" w:type="dxa"/>
          </w:tcPr>
          <w:p w:rsidR="006D18A3" w:rsidRPr="00A21AC2" w:rsidRDefault="006D18A3" w:rsidP="003373C7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390" w:type="dxa"/>
            <w:vMerge w:val="restart"/>
          </w:tcPr>
          <w:p w:rsidR="006D18A3" w:rsidRPr="00A21AC2" w:rsidRDefault="006D18A3" w:rsidP="00FD7F25"/>
        </w:tc>
        <w:tc>
          <w:tcPr>
            <w:tcW w:w="2238" w:type="dxa"/>
            <w:gridSpan w:val="2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1.2.2.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Содержание имущества СШ в удовлетворительном состоянии</w:t>
            </w:r>
          </w:p>
        </w:tc>
        <w:tc>
          <w:tcPr>
            <w:tcW w:w="1953" w:type="dxa"/>
            <w:gridSpan w:val="2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17660,8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14062,5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13815,5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17560,7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14919,4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14410,0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92428,9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12906,3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8743,8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8517,1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9047,0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9493,9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10450,0</w:t>
            </w:r>
          </w:p>
        </w:tc>
        <w:tc>
          <w:tcPr>
            <w:tcW w:w="1062" w:type="dxa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59158,1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390" w:type="dxa"/>
            <w:vMerge/>
          </w:tcPr>
          <w:p w:rsidR="006D18A3" w:rsidRPr="00A21AC2" w:rsidRDefault="006D18A3" w:rsidP="00FD7F25"/>
        </w:tc>
        <w:tc>
          <w:tcPr>
            <w:tcW w:w="2238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953" w:type="dxa"/>
            <w:gridSpan w:val="2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562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4754,5</w:t>
            </w:r>
          </w:p>
        </w:tc>
        <w:tc>
          <w:tcPr>
            <w:tcW w:w="1105" w:type="dxa"/>
            <w:gridSpan w:val="3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5318,7</w:t>
            </w:r>
          </w:p>
        </w:tc>
        <w:tc>
          <w:tcPr>
            <w:tcW w:w="999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5298,4</w:t>
            </w:r>
          </w:p>
        </w:tc>
        <w:tc>
          <w:tcPr>
            <w:tcW w:w="961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8513,7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5425,5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3960,0</w:t>
            </w:r>
          </w:p>
        </w:tc>
        <w:tc>
          <w:tcPr>
            <w:tcW w:w="1062" w:type="dxa"/>
          </w:tcPr>
          <w:p w:rsidR="006D18A3" w:rsidRPr="00CE7588" w:rsidRDefault="006D18A3" w:rsidP="00FD7F25">
            <w:pPr>
              <w:widowControl w:val="0"/>
              <w:snapToGrid w:val="0"/>
            </w:pPr>
            <w:r w:rsidRPr="00CE7588">
              <w:rPr>
                <w:sz w:val="22"/>
                <w:szCs w:val="22"/>
              </w:rPr>
              <w:t>33270,8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14988" w:type="dxa"/>
            <w:gridSpan w:val="31"/>
          </w:tcPr>
          <w:p w:rsidR="006D18A3" w:rsidRPr="00A21AC2" w:rsidRDefault="006D18A3" w:rsidP="00FD7F25">
            <w:pPr>
              <w:widowControl w:val="0"/>
              <w:snapToGrid w:val="0"/>
              <w:jc w:val="center"/>
            </w:pPr>
            <w:r w:rsidRPr="00A21AC2">
              <w:rPr>
                <w:sz w:val="22"/>
                <w:szCs w:val="22"/>
              </w:rPr>
              <w:t>Подпрограмма 3. «Развитие спортивных клубов в городе Рубцовске» на 2015-2020 годы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/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1AC2">
              <w:rPr>
                <w:sz w:val="22"/>
                <w:szCs w:val="22"/>
              </w:rPr>
              <w:t xml:space="preserve">Цель 1. </w:t>
            </w:r>
          </w:p>
          <w:p w:rsidR="006D18A3" w:rsidRPr="00745A34" w:rsidRDefault="006D18A3" w:rsidP="00FD7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1AC2">
              <w:rPr>
                <w:sz w:val="22"/>
                <w:szCs w:val="22"/>
              </w:rPr>
              <w:t>Создание условий для укрепления здоровья населения и популяризации массового спорта</w:t>
            </w:r>
          </w:p>
        </w:tc>
        <w:tc>
          <w:tcPr>
            <w:tcW w:w="2205" w:type="dxa"/>
            <w:gridSpan w:val="3"/>
            <w:vMerge w:val="restart"/>
          </w:tcPr>
          <w:p w:rsidR="006D18A3" w:rsidRPr="00745A34" w:rsidRDefault="006D18A3" w:rsidP="00FD7F25">
            <w:pPr>
              <w:textAlignment w:val="baseline"/>
            </w:pPr>
          </w:p>
        </w:tc>
        <w:tc>
          <w:tcPr>
            <w:tcW w:w="1279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14619,9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10034,5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12045,4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16142,2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16522,1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15993,7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85357,8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8450,8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7752,3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8541,7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12492,2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13471,5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13683,7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64392,2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6169,1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2282,2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3503,7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3650,0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3050,6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2310,0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20965,6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/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Задача 1.1.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Создание и поддержание благоприятных условий для разв</w:t>
            </w:r>
            <w:r>
              <w:rPr>
                <w:sz w:val="22"/>
                <w:szCs w:val="22"/>
              </w:rPr>
              <w:t>ития физкультурно-</w:t>
            </w:r>
            <w:r w:rsidRPr="00A21AC2">
              <w:rPr>
                <w:sz w:val="22"/>
                <w:szCs w:val="22"/>
              </w:rPr>
              <w:t>оздоровительной и спортивной  работы</w:t>
            </w:r>
          </w:p>
          <w:p w:rsidR="006D18A3" w:rsidRPr="00745A34" w:rsidRDefault="006D18A3" w:rsidP="00FD7F25">
            <w:pPr>
              <w:widowControl w:val="0"/>
              <w:snapToGrid w:val="0"/>
            </w:pPr>
          </w:p>
          <w:p w:rsidR="006D18A3" w:rsidRPr="00745A34" w:rsidRDefault="006D18A3" w:rsidP="00FD7F25">
            <w:pPr>
              <w:widowControl w:val="0"/>
              <w:snapToGrid w:val="0"/>
            </w:pPr>
          </w:p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 w:val="restart"/>
          </w:tcPr>
          <w:p w:rsidR="006D18A3" w:rsidRPr="00745A34" w:rsidRDefault="006D18A3" w:rsidP="00FD7F25">
            <w:pPr>
              <w:textAlignment w:val="baseline"/>
            </w:pPr>
            <w:r w:rsidRPr="00A21AC2">
              <w:rPr>
                <w:sz w:val="22"/>
                <w:szCs w:val="22"/>
              </w:rPr>
              <w:t>Увеличение количества мероприятий, проведенных на объектах МБУ «С/к «Торпедо»;</w:t>
            </w:r>
          </w:p>
          <w:p w:rsidR="006D18A3" w:rsidRPr="00745A34" w:rsidRDefault="006D18A3" w:rsidP="00FD7F25">
            <w:pPr>
              <w:textAlignment w:val="baseline"/>
            </w:pPr>
            <w:r w:rsidRPr="00A21AC2">
              <w:rPr>
                <w:sz w:val="22"/>
                <w:szCs w:val="22"/>
              </w:rPr>
              <w:t>увеличение количества занимающихся в дворовых спортивных клуба</w:t>
            </w:r>
          </w:p>
        </w:tc>
        <w:tc>
          <w:tcPr>
            <w:tcW w:w="1279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14619,9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10034,5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12045,4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16142,2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16522,1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15993,7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85357,8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8450,8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7752,3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8541,7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12492,2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13471,5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13683,7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64392,2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6169,1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2282,2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3503,7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3650,0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3050,6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2310,0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20965,6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/>
        </w:tc>
        <w:tc>
          <w:tcPr>
            <w:tcW w:w="2044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1.1.1.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Деятельность по содействию в подготовке и проведении спортивных мероприятий</w:t>
            </w:r>
          </w:p>
        </w:tc>
        <w:tc>
          <w:tcPr>
            <w:tcW w:w="2205" w:type="dxa"/>
            <w:gridSpan w:val="3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 w:val="restart"/>
          </w:tcPr>
          <w:p w:rsidR="006D18A3" w:rsidRPr="00745A34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МКУ «Управление культуры</w:t>
            </w:r>
            <w:r w:rsidRPr="00A21AC2">
              <w:rPr>
                <w:sz w:val="22"/>
                <w:szCs w:val="22"/>
              </w:rPr>
              <w:t xml:space="preserve"> спорта и молодежной политики» 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745A34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6769,6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5808,8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7829,1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10140,3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11461,0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10505,0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52513,8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федеральный </w:t>
            </w:r>
          </w:p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6268,5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5072,8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5995,5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9539,5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10074,7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9405,0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46356,0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745A34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501,1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736,0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1833,6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600,8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1386,3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1100,0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6157,8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/>
        </w:tc>
        <w:tc>
          <w:tcPr>
            <w:tcW w:w="2044" w:type="dxa"/>
            <w:vMerge w:val="restart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1.1.2</w:t>
            </w:r>
            <w:r>
              <w:rPr>
                <w:sz w:val="22"/>
                <w:szCs w:val="22"/>
              </w:rPr>
              <w:t>.</w:t>
            </w:r>
          </w:p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Укрепление и развитие материально-технической базы учреждений для занятий физической культурой и спортом.</w:t>
            </w:r>
          </w:p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Организация проведения испытаний ВФСК ГТО среди населения города Рубцовска</w:t>
            </w:r>
          </w:p>
        </w:tc>
        <w:tc>
          <w:tcPr>
            <w:tcW w:w="2205" w:type="dxa"/>
            <w:gridSpan w:val="3"/>
            <w:vMerge w:val="restart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bCs/>
                <w:sz w:val="22"/>
                <w:szCs w:val="22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279" w:type="dxa"/>
            <w:vMerge w:val="restart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3757,0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1171,6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750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750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1155,0</w:t>
            </w:r>
          </w:p>
        </w:tc>
        <w:tc>
          <w:tcPr>
            <w:tcW w:w="1100" w:type="dxa"/>
            <w:gridSpan w:val="2"/>
          </w:tcPr>
          <w:p w:rsidR="006D18A3" w:rsidRPr="00293F03" w:rsidRDefault="006D18A3" w:rsidP="00FD7F25">
            <w:pPr>
              <w:widowControl w:val="0"/>
              <w:snapToGrid w:val="0"/>
            </w:pPr>
            <w:r w:rsidRPr="00293F03">
              <w:rPr>
                <w:sz w:val="22"/>
                <w:szCs w:val="22"/>
              </w:rPr>
              <w:t>7633,6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439,7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750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825,0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2764</w:t>
            </w:r>
            <w:r w:rsidRPr="00A21AC2">
              <w:rPr>
                <w:sz w:val="22"/>
                <w:szCs w:val="22"/>
              </w:rPr>
              <w:t>,7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3757,0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731,9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50,0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A21AC2">
              <w:rPr>
                <w:sz w:val="22"/>
                <w:szCs w:val="22"/>
              </w:rPr>
              <w:t>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330,0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4868</w:t>
            </w:r>
            <w:r w:rsidRPr="00A21AC2">
              <w:rPr>
                <w:sz w:val="22"/>
                <w:szCs w:val="22"/>
              </w:rPr>
              <w:t>,9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9426F6"/>
        </w:tc>
        <w:tc>
          <w:tcPr>
            <w:tcW w:w="2044" w:type="dxa"/>
            <w:vMerge w:val="restart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Мероприятие 1.1.3.</w:t>
            </w:r>
          </w:p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Содержание зданий, сооружений в технически исправном состоянии, пригодном для занятий физической культурой и спортом, эксплуатационные расходы</w:t>
            </w:r>
          </w:p>
        </w:tc>
        <w:tc>
          <w:tcPr>
            <w:tcW w:w="2205" w:type="dxa"/>
            <w:gridSpan w:val="3"/>
            <w:vMerge w:val="restart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 w:val="restart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4093,3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3054,1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4166,3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5125,9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3350,8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4333,7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24124,1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2182,3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2239,8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2546,2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2076,7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1686,5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3453,7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14185,2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1911,0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814,3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1620,1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3049,2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1664,3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880,0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9938,9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9426F6"/>
        </w:tc>
        <w:tc>
          <w:tcPr>
            <w:tcW w:w="2044" w:type="dxa"/>
            <w:vMerge w:val="restart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Мероприятие 1.1.4</w:t>
            </w:r>
            <w:r>
              <w:rPr>
                <w:sz w:val="22"/>
                <w:szCs w:val="22"/>
              </w:rPr>
              <w:t xml:space="preserve">. </w:t>
            </w:r>
            <w:r w:rsidRPr="00FE4EDE">
              <w:rPr>
                <w:sz w:val="22"/>
                <w:szCs w:val="22"/>
              </w:rPr>
              <w:t>Организация и проведение спортивно-массовых мероприятий.</w:t>
            </w:r>
          </w:p>
        </w:tc>
        <w:tc>
          <w:tcPr>
            <w:tcW w:w="2205" w:type="dxa"/>
            <w:gridSpan w:val="3"/>
            <w:vMerge w:val="restart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 w:val="restart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1082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126,0</w:t>
            </w:r>
          </w:p>
        </w:tc>
        <w:tc>
          <w:tcPr>
            <w:tcW w:w="974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879,0</w:t>
            </w:r>
          </w:p>
        </w:tc>
        <w:tc>
          <w:tcPr>
            <w:tcW w:w="982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1005,0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126,0</w:t>
            </w:r>
          </w:p>
        </w:tc>
        <w:tc>
          <w:tcPr>
            <w:tcW w:w="974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879,0</w:t>
            </w:r>
          </w:p>
        </w:tc>
        <w:tc>
          <w:tcPr>
            <w:tcW w:w="982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1005,0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9426F6"/>
        </w:tc>
        <w:tc>
          <w:tcPr>
            <w:tcW w:w="2044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 w:val="restart"/>
          </w:tcPr>
          <w:p w:rsidR="006D18A3" w:rsidRPr="00A21AC2" w:rsidRDefault="006D18A3" w:rsidP="00FD7F25"/>
        </w:tc>
        <w:tc>
          <w:tcPr>
            <w:tcW w:w="2044" w:type="dxa"/>
            <w:vMerge w:val="restart"/>
          </w:tcPr>
          <w:p w:rsidR="006D18A3" w:rsidRPr="00FE4EDE" w:rsidRDefault="006D18A3" w:rsidP="00FD7F25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Мероприятие 1.1.5. </w:t>
            </w:r>
            <w:r w:rsidRPr="00FE4EDE">
              <w:rPr>
                <w:sz w:val="22"/>
                <w:szCs w:val="22"/>
              </w:rPr>
              <w:t>Проведение текущих ремонтов, противопожарных и охранных мероприятий</w:t>
            </w:r>
          </w:p>
        </w:tc>
        <w:tc>
          <w:tcPr>
            <w:tcW w:w="2205" w:type="dxa"/>
            <w:gridSpan w:val="3"/>
            <w:vMerge w:val="restart"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 w:val="restart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г. Рубцовска.</w:t>
            </w:r>
          </w:p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МБУ «С/к «Торпедо</w:t>
            </w:r>
          </w:p>
        </w:tc>
        <w:tc>
          <w:tcPr>
            <w:tcW w:w="1082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FE4EDE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82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Всего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 том числе: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федеральный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краевой бюджет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0</w:t>
            </w:r>
            <w:r w:rsidRPr="00FE4EDE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82" w:type="dxa"/>
            <w:gridSpan w:val="4"/>
          </w:tcPr>
          <w:p w:rsidR="006D18A3" w:rsidRPr="00FE4EDE" w:rsidRDefault="006D18A3" w:rsidP="009426F6">
            <w:pPr>
              <w:widowControl w:val="0"/>
              <w:snapToGrid w:val="0"/>
            </w:pPr>
            <w:r w:rsidRPr="00FE4EDE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FE4EDE" w:rsidRDefault="006D18A3" w:rsidP="009426F6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бюджет города</w:t>
            </w:r>
          </w:p>
        </w:tc>
      </w:tr>
      <w:tr w:rsidR="006D18A3" w:rsidRPr="00A21AC2" w:rsidTr="00E72BE6">
        <w:tc>
          <w:tcPr>
            <w:tcW w:w="584" w:type="dxa"/>
            <w:gridSpan w:val="2"/>
            <w:vMerge/>
          </w:tcPr>
          <w:p w:rsidR="006D18A3" w:rsidRPr="00A21AC2" w:rsidRDefault="006D18A3" w:rsidP="00FD7F25"/>
        </w:tc>
        <w:tc>
          <w:tcPr>
            <w:tcW w:w="2044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2205" w:type="dxa"/>
            <w:gridSpan w:val="3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279" w:type="dxa"/>
            <w:vMerge/>
          </w:tcPr>
          <w:p w:rsidR="006D18A3" w:rsidRPr="00A21AC2" w:rsidRDefault="006D18A3" w:rsidP="00FD7F25">
            <w:pPr>
              <w:widowControl w:val="0"/>
              <w:snapToGrid w:val="0"/>
            </w:pPr>
          </w:p>
        </w:tc>
        <w:tc>
          <w:tcPr>
            <w:tcW w:w="1082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gridSpan w:val="5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6D18A3" w:rsidRPr="00A21AC2" w:rsidRDefault="006D18A3" w:rsidP="009426F6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</w:tcPr>
          <w:p w:rsidR="006D18A3" w:rsidRPr="00A21AC2" w:rsidRDefault="006D18A3" w:rsidP="00FD7F25">
            <w:pPr>
              <w:widowControl w:val="0"/>
              <w:snapToGrid w:val="0"/>
            </w:pPr>
            <w:r w:rsidRPr="00A21AC2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6D18A3" w:rsidRPr="006208E2" w:rsidRDefault="006D18A3" w:rsidP="00A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6D18A3" w:rsidRPr="00E86746" w:rsidRDefault="006D18A3" w:rsidP="00A37907">
      <w:pPr>
        <w:rPr>
          <w:b/>
          <w:sz w:val="26"/>
          <w:szCs w:val="26"/>
        </w:rPr>
      </w:pPr>
    </w:p>
    <w:p w:rsidR="006D18A3" w:rsidRDefault="006D18A3" w:rsidP="00E86746">
      <w:pPr>
        <w:ind w:firstLine="709"/>
        <w:jc w:val="both"/>
        <w:rPr>
          <w:sz w:val="25"/>
          <w:szCs w:val="25"/>
        </w:rPr>
        <w:sectPr w:rsidR="006D18A3" w:rsidSect="0013327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D18A3" w:rsidRPr="006208E2" w:rsidRDefault="006D18A3" w:rsidP="0013327E">
      <w:pPr>
        <w:ind w:firstLine="708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4. Объем финансовых ресурсов, необходимых для реализации программы</w:t>
      </w:r>
    </w:p>
    <w:p w:rsidR="006D18A3" w:rsidRPr="006208E2" w:rsidRDefault="006D18A3" w:rsidP="0013327E">
      <w:pPr>
        <w:ind w:firstLine="708"/>
        <w:jc w:val="center"/>
        <w:rPr>
          <w:sz w:val="25"/>
          <w:szCs w:val="25"/>
        </w:rPr>
      </w:pPr>
    </w:p>
    <w:p w:rsidR="006D18A3" w:rsidRPr="006208E2" w:rsidRDefault="006D18A3" w:rsidP="0013327E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Финансирование программы осуществляется за счет средств краевого, городского бюджетов, внебюджетных средств учреждений. Общий объем финансирования программы составляет всего: </w:t>
      </w:r>
      <w:r>
        <w:rPr>
          <w:sz w:val="25"/>
          <w:szCs w:val="25"/>
        </w:rPr>
        <w:t>457142,3 р</w:t>
      </w:r>
      <w:r w:rsidRPr="006208E2">
        <w:rPr>
          <w:sz w:val="25"/>
          <w:szCs w:val="25"/>
        </w:rPr>
        <w:t>уб., в том числе по годам:</w:t>
      </w:r>
    </w:p>
    <w:p w:rsidR="006D18A3" w:rsidRDefault="006D18A3" w:rsidP="00E72BE6">
      <w:pPr>
        <w:ind w:firstLine="709"/>
        <w:jc w:val="both"/>
        <w:rPr>
          <w:sz w:val="25"/>
          <w:szCs w:val="25"/>
        </w:rPr>
      </w:pPr>
    </w:p>
    <w:p w:rsidR="006D18A3" w:rsidRDefault="006D18A3" w:rsidP="00E72BE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76456,5 тыс. руб.;</w:t>
      </w:r>
      <w:r>
        <w:rPr>
          <w:sz w:val="25"/>
          <w:szCs w:val="25"/>
        </w:rPr>
        <w:t xml:space="preserve"> 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61368,0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67701,9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2018 год </w:t>
      </w:r>
      <w:r>
        <w:rPr>
          <w:sz w:val="25"/>
          <w:szCs w:val="25"/>
        </w:rPr>
        <w:t>–</w:t>
      </w:r>
      <w:r w:rsidRPr="006208E2">
        <w:rPr>
          <w:sz w:val="25"/>
          <w:szCs w:val="25"/>
        </w:rPr>
        <w:t xml:space="preserve"> </w:t>
      </w:r>
      <w:r>
        <w:rPr>
          <w:sz w:val="25"/>
          <w:szCs w:val="25"/>
        </w:rPr>
        <w:t>81224,9</w:t>
      </w:r>
      <w:r w:rsidRPr="006208E2">
        <w:rPr>
          <w:sz w:val="25"/>
          <w:szCs w:val="25"/>
        </w:rPr>
        <w:t xml:space="preserve">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</w:t>
      </w:r>
      <w:r>
        <w:rPr>
          <w:sz w:val="25"/>
          <w:szCs w:val="25"/>
        </w:rPr>
        <w:t xml:space="preserve"> 85395,2 тыс.</w:t>
      </w:r>
      <w:r w:rsidRPr="006208E2">
        <w:rPr>
          <w:sz w:val="25"/>
          <w:szCs w:val="25"/>
        </w:rPr>
        <w:t xml:space="preserve">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84995,8 тыс. руб.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них: 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краевой бюджет – 2475,0 тыс. руб., в том числе по годам: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0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375,0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0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2018 год - 0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2019 год – 1000,0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1100,0 тыс. руб.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бюджет города – </w:t>
      </w:r>
      <w:r>
        <w:rPr>
          <w:sz w:val="25"/>
          <w:szCs w:val="25"/>
        </w:rPr>
        <w:t>355743,3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57914,9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45728,7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50566,5 тыс. руб.;</w:t>
      </w:r>
    </w:p>
    <w:p w:rsidR="006D18A3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2018 год – 63474,9 тыс. </w:t>
      </w:r>
      <w:r>
        <w:rPr>
          <w:sz w:val="25"/>
          <w:szCs w:val="25"/>
        </w:rPr>
        <w:t>руб.</w:t>
      </w:r>
      <w:r w:rsidRPr="006208E2">
        <w:rPr>
          <w:sz w:val="25"/>
          <w:szCs w:val="25"/>
        </w:rPr>
        <w:t>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2019 год – </w:t>
      </w:r>
      <w:r>
        <w:rPr>
          <w:sz w:val="25"/>
          <w:szCs w:val="25"/>
        </w:rPr>
        <w:t>68022,5</w:t>
      </w:r>
      <w:r w:rsidRPr="006208E2">
        <w:rPr>
          <w:sz w:val="25"/>
          <w:szCs w:val="25"/>
        </w:rPr>
        <w:t xml:space="preserve">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70035,8 тыс. руб.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внебюджетных источников – </w:t>
      </w:r>
      <w:r>
        <w:rPr>
          <w:sz w:val="25"/>
          <w:szCs w:val="25"/>
        </w:rPr>
        <w:t>98924,0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2015 год – 18541,6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2016 год – 15264,3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2017 год – 17135,4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2018 год – </w:t>
      </w:r>
      <w:r>
        <w:rPr>
          <w:sz w:val="25"/>
          <w:szCs w:val="25"/>
        </w:rPr>
        <w:t>17750,0</w:t>
      </w:r>
      <w:r w:rsidRPr="006208E2">
        <w:rPr>
          <w:sz w:val="25"/>
          <w:szCs w:val="25"/>
        </w:rPr>
        <w:t xml:space="preserve">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2019 год – </w:t>
      </w:r>
      <w:r>
        <w:rPr>
          <w:sz w:val="25"/>
          <w:szCs w:val="25"/>
        </w:rPr>
        <w:t>16372,7</w:t>
      </w:r>
      <w:r w:rsidRPr="006208E2">
        <w:rPr>
          <w:sz w:val="25"/>
          <w:szCs w:val="25"/>
        </w:rPr>
        <w:t xml:space="preserve"> тыс. руб.;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2020 год – 13860,0 тыс. руб.</w:t>
      </w:r>
    </w:p>
    <w:p w:rsidR="006D18A3" w:rsidRPr="006208E2" w:rsidRDefault="006D18A3" w:rsidP="00E86746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  <w:lang w:eastAsia="en-US"/>
        </w:rPr>
        <w:t xml:space="preserve">Объемы финансирования подлежат ежегодному уточнению, исходя из  возможностей бюджета города Рубцовска на текущий финансовый год. </w:t>
      </w:r>
    </w:p>
    <w:p w:rsidR="006D18A3" w:rsidRPr="006208E2" w:rsidRDefault="006D18A3" w:rsidP="00E867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6D18A3" w:rsidRPr="006208E2" w:rsidRDefault="006D18A3" w:rsidP="00E867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 необходимых для реализации программы и подпрограмм представлен в таблице 3.</w:t>
      </w:r>
    </w:p>
    <w:p w:rsidR="006D18A3" w:rsidRPr="00E14E38" w:rsidRDefault="006D18A3" w:rsidP="00E867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D18A3" w:rsidRPr="006208E2" w:rsidRDefault="006D18A3" w:rsidP="00FD7F25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3</w:t>
      </w:r>
    </w:p>
    <w:p w:rsidR="006D18A3" w:rsidRPr="006208E2" w:rsidRDefault="006D18A3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</w:t>
      </w:r>
    </w:p>
    <w:p w:rsidR="006D18A3" w:rsidRPr="006208E2" w:rsidRDefault="006D18A3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необходимых для реализации программы и подпрограмм</w:t>
      </w:r>
    </w:p>
    <w:p w:rsidR="006D18A3" w:rsidRDefault="006D18A3" w:rsidP="00FD7F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4"/>
        <w:gridCol w:w="918"/>
        <w:gridCol w:w="891"/>
        <w:gridCol w:w="918"/>
        <w:gridCol w:w="891"/>
        <w:gridCol w:w="918"/>
        <w:gridCol w:w="918"/>
        <w:gridCol w:w="1102"/>
      </w:tblGrid>
      <w:tr w:rsidR="006D18A3" w:rsidTr="00FD7F25">
        <w:tc>
          <w:tcPr>
            <w:tcW w:w="6912" w:type="dxa"/>
            <w:vMerge w:val="restart"/>
          </w:tcPr>
          <w:p w:rsidR="006D18A3" w:rsidRPr="00745A34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 xml:space="preserve">Источники и направления </w:t>
            </w:r>
          </w:p>
          <w:p w:rsidR="006D18A3" w:rsidRPr="00745A34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расходов</w:t>
            </w:r>
          </w:p>
        </w:tc>
        <w:tc>
          <w:tcPr>
            <w:tcW w:w="7874" w:type="dxa"/>
            <w:gridSpan w:val="7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6D18A3" w:rsidTr="00FD7F25">
        <w:tc>
          <w:tcPr>
            <w:tcW w:w="6912" w:type="dxa"/>
            <w:vMerge/>
          </w:tcPr>
          <w:p w:rsidR="006D18A3" w:rsidRPr="00745A34" w:rsidRDefault="006D18A3" w:rsidP="00FD7F25">
            <w:pPr>
              <w:jc w:val="center"/>
            </w:pP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2020</w:t>
            </w:r>
          </w:p>
        </w:tc>
        <w:tc>
          <w:tcPr>
            <w:tcW w:w="1353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итого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6D18A3" w:rsidRPr="00170370" w:rsidRDefault="006D18A3" w:rsidP="00FD7F25">
            <w:pPr>
              <w:jc w:val="center"/>
            </w:pPr>
            <w:r w:rsidRPr="00170370">
              <w:rPr>
                <w:sz w:val="22"/>
                <w:szCs w:val="22"/>
              </w:rPr>
              <w:t>8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Всего финансовых затрат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76456,5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61368,0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67701,9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81224,9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85395,2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84995,8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457142,3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2475,0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57914,9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45728,7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50566,5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63474,9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68022,5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70035,8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355743,3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18541,6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15264,3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17135,4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17750,0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16372,7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13860,0</w:t>
            </w:r>
          </w:p>
        </w:tc>
        <w:tc>
          <w:tcPr>
            <w:tcW w:w="1353" w:type="dxa"/>
          </w:tcPr>
          <w:p w:rsidR="006D18A3" w:rsidRPr="009426F6" w:rsidRDefault="006D18A3" w:rsidP="00FD7F25">
            <w:r w:rsidRPr="009426F6">
              <w:rPr>
                <w:sz w:val="22"/>
                <w:szCs w:val="22"/>
              </w:rPr>
              <w:t>98924,0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170370"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569,3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4840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21683,6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t>2475,0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529,4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3801,4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  <w:r w:rsidRPr="00170370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569,3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2530,0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15407,2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68899</w:t>
            </w:r>
            <w:r w:rsidRPr="0017037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57012</w:t>
            </w:r>
            <w:r w:rsidRPr="00170370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67132,6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79762,9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82495,2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80155</w:t>
            </w:r>
            <w:r w:rsidRPr="00170370">
              <w:rPr>
                <w:bCs/>
                <w:sz w:val="20"/>
                <w:szCs w:val="20"/>
              </w:rPr>
              <w:t>.8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435458,7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015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57914,9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45199,3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50566,5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62662,9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66772,5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68825,8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bCs/>
                <w:sz w:val="20"/>
                <w:szCs w:val="20"/>
              </w:rPr>
              <w:t>351941,9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10984,6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11813,4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16566,1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15722,7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11330,0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83516,8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1 «Развитие массового спорта и спорта высоких достижений» в городе Рубцовске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7778</w:t>
            </w:r>
            <w:r w:rsidRPr="00170370">
              <w:rPr>
                <w:sz w:val="22"/>
                <w:szCs w:val="22"/>
              </w:rPr>
              <w:t>,9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7778</w:t>
            </w:r>
            <w:r w:rsidRPr="00170370">
              <w:rPr>
                <w:sz w:val="22"/>
                <w:szCs w:val="22"/>
              </w:rPr>
              <w:t>,9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7778,9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3450,0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1240,4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423,5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7778,9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2 «Развитие детско-юношеского спорта в городе Рубцовске»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58386,6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49983,5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54416,1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64002,7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68638,1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68578,6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364005,6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2475,0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46014,1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36626,4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40784,4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49902,7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54316,0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55928,6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283572,2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12372,5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12982,1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13631,7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13322,1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11550,0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77958,4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3183,7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519,3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13788,0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1100.0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2475,0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974,7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519,3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2200,0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10338,3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54586</w:t>
            </w:r>
            <w:r w:rsidRPr="00170370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46799,8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53896,8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63402,7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66638,1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64893,6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350217,6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46014,1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36536,7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40784,4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49902,7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53816,0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55543</w:t>
            </w:r>
            <w:r w:rsidRPr="00170370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282597,5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8572</w:t>
            </w:r>
            <w:r w:rsidRPr="0017037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</w:t>
            </w:r>
            <w:r w:rsidRPr="001703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13112,4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12822,1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9350,0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67620,1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Финансовые затраты для реализации подпрограммы 3 «Развитие спортивных клубов в городе Рубцовске»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14619,9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10034,5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12045,4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16142,2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16522,1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15993,7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85357,8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8450,8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7752,3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8541,7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12492,2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13471,5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13683,7</w:t>
            </w:r>
          </w:p>
        </w:tc>
        <w:tc>
          <w:tcPr>
            <w:tcW w:w="1353" w:type="dxa"/>
          </w:tcPr>
          <w:p w:rsidR="006D18A3" w:rsidRPr="00101F0D" w:rsidRDefault="006D18A3" w:rsidP="00FD7F25">
            <w:r w:rsidRPr="00101F0D">
              <w:rPr>
                <w:sz w:val="22"/>
                <w:szCs w:val="22"/>
              </w:rPr>
              <w:t>64392,2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6169,1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2282,2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3503,7</w:t>
            </w:r>
          </w:p>
        </w:tc>
        <w:tc>
          <w:tcPr>
            <w:tcW w:w="992" w:type="dxa"/>
          </w:tcPr>
          <w:p w:rsidR="006D18A3" w:rsidRPr="00170370" w:rsidRDefault="006D18A3" w:rsidP="000A13D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3650,0</w:t>
            </w:r>
          </w:p>
        </w:tc>
        <w:tc>
          <w:tcPr>
            <w:tcW w:w="1134" w:type="dxa"/>
          </w:tcPr>
          <w:p w:rsidR="006D18A3" w:rsidRPr="00170370" w:rsidRDefault="006D18A3" w:rsidP="000A13D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3050,6</w:t>
            </w:r>
          </w:p>
        </w:tc>
        <w:tc>
          <w:tcPr>
            <w:tcW w:w="1134" w:type="dxa"/>
          </w:tcPr>
          <w:p w:rsidR="006D18A3" w:rsidRPr="00170370" w:rsidRDefault="006D18A3" w:rsidP="000A13D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2310,</w:t>
            </w:r>
            <w:r w:rsidRPr="001703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6D18A3" w:rsidRPr="00101F0D" w:rsidRDefault="006D18A3" w:rsidP="00FD7F25">
            <w:r w:rsidRPr="00101F0D">
              <w:rPr>
                <w:sz w:val="22"/>
                <w:szCs w:val="22"/>
              </w:rPr>
              <w:t>20965,6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3757,0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1171,6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862,0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1155,0</w:t>
            </w:r>
          </w:p>
        </w:tc>
        <w:tc>
          <w:tcPr>
            <w:tcW w:w="1353" w:type="dxa"/>
          </w:tcPr>
          <w:p w:rsidR="006D18A3" w:rsidRPr="00101F0D" w:rsidRDefault="006D18A3" w:rsidP="00FD7F25">
            <w:r w:rsidRPr="00101F0D">
              <w:rPr>
                <w:sz w:val="22"/>
                <w:szCs w:val="22"/>
              </w:rPr>
              <w:t>7895,6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01F0D" w:rsidRDefault="006D18A3" w:rsidP="00FD7F25">
            <w:r w:rsidRPr="00101F0D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01F0D" w:rsidRDefault="006D18A3" w:rsidP="00FD7F25">
            <w:r w:rsidRPr="00101F0D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01F0D" w:rsidRDefault="006D18A3" w:rsidP="00FD7F25">
            <w:r w:rsidRPr="00101F0D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1703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</w:t>
            </w:r>
            <w:r w:rsidRPr="0017037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6D18A3" w:rsidRPr="00101F0D" w:rsidRDefault="006D18A3" w:rsidP="00FD7F25">
            <w:r>
              <w:rPr>
                <w:sz w:val="22"/>
                <w:szCs w:val="22"/>
              </w:rPr>
              <w:t>2826,7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3757,0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731,9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330.0</w:t>
            </w:r>
          </w:p>
        </w:tc>
        <w:tc>
          <w:tcPr>
            <w:tcW w:w="1353" w:type="dxa"/>
          </w:tcPr>
          <w:p w:rsidR="006D18A3" w:rsidRPr="00101F0D" w:rsidRDefault="006D18A3" w:rsidP="00FD7F25">
            <w:r>
              <w:rPr>
                <w:sz w:val="22"/>
                <w:szCs w:val="22"/>
              </w:rPr>
              <w:t>5068</w:t>
            </w:r>
            <w:r w:rsidRPr="00101F0D">
              <w:rPr>
                <w:sz w:val="22"/>
                <w:szCs w:val="22"/>
              </w:rPr>
              <w:t>,9</w:t>
            </w:r>
          </w:p>
        </w:tc>
      </w:tr>
      <w:tr w:rsidR="006D18A3" w:rsidTr="00FD7F25">
        <w:tc>
          <w:tcPr>
            <w:tcW w:w="6912" w:type="dxa"/>
          </w:tcPr>
          <w:p w:rsidR="006D18A3" w:rsidRPr="00170370" w:rsidRDefault="006D18A3" w:rsidP="00FD7F25">
            <w:pPr>
              <w:rPr>
                <w:bCs/>
              </w:rPr>
            </w:pPr>
            <w:r w:rsidRPr="00170370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10862,9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8862,9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11995,4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15280,2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15622,1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14838</w:t>
            </w:r>
            <w:r w:rsidRPr="00170370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77462,2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353" w:type="dxa"/>
          </w:tcPr>
          <w:p w:rsidR="006D18A3" w:rsidRPr="00170370" w:rsidRDefault="006D18A3" w:rsidP="00FD7F25">
            <w:r w:rsidRPr="00170370">
              <w:rPr>
                <w:sz w:val="22"/>
                <w:szCs w:val="22"/>
              </w:rPr>
              <w:t>0,0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8450,8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7312,6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8541,7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11680,2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12721,5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12858</w:t>
            </w:r>
            <w:r w:rsidRPr="00170370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61565,5</w:t>
            </w:r>
          </w:p>
        </w:tc>
      </w:tr>
      <w:tr w:rsidR="006D18A3" w:rsidTr="00FD7F25">
        <w:tc>
          <w:tcPr>
            <w:tcW w:w="6912" w:type="dxa"/>
          </w:tcPr>
          <w:p w:rsidR="006D18A3" w:rsidRPr="00745A34" w:rsidRDefault="006D18A3" w:rsidP="00FD7F25">
            <w:r w:rsidRPr="00170370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2412,1</w:t>
            </w:r>
          </w:p>
        </w:tc>
        <w:tc>
          <w:tcPr>
            <w:tcW w:w="993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1550,3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 w:rsidRPr="00170370">
              <w:rPr>
                <w:sz w:val="20"/>
                <w:szCs w:val="20"/>
              </w:rPr>
              <w:t>3453,7</w:t>
            </w:r>
          </w:p>
        </w:tc>
        <w:tc>
          <w:tcPr>
            <w:tcW w:w="992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2900,6</w:t>
            </w:r>
          </w:p>
        </w:tc>
        <w:tc>
          <w:tcPr>
            <w:tcW w:w="1134" w:type="dxa"/>
          </w:tcPr>
          <w:p w:rsidR="006D18A3" w:rsidRPr="00170370" w:rsidRDefault="006D18A3" w:rsidP="00FD7F25">
            <w:pPr>
              <w:jc w:val="right"/>
              <w:rPr>
                <w:bCs/>
                <w:sz w:val="20"/>
                <w:szCs w:val="20"/>
              </w:rPr>
            </w:pPr>
            <w:r w:rsidRPr="00170370">
              <w:rPr>
                <w:bCs/>
                <w:sz w:val="20"/>
                <w:szCs w:val="20"/>
              </w:rPr>
              <w:t>1980,0</w:t>
            </w:r>
          </w:p>
        </w:tc>
        <w:tc>
          <w:tcPr>
            <w:tcW w:w="1353" w:type="dxa"/>
          </w:tcPr>
          <w:p w:rsidR="006D18A3" w:rsidRPr="00170370" w:rsidRDefault="006D18A3" w:rsidP="00FD7F25">
            <w:r>
              <w:rPr>
                <w:sz w:val="22"/>
                <w:szCs w:val="22"/>
              </w:rPr>
              <w:t>15896,7</w:t>
            </w:r>
          </w:p>
        </w:tc>
      </w:tr>
    </w:tbl>
    <w:p w:rsidR="006D18A3" w:rsidRDefault="006D18A3" w:rsidP="00E14E38">
      <w:pPr>
        <w:jc w:val="center"/>
        <w:rPr>
          <w:sz w:val="26"/>
          <w:szCs w:val="26"/>
        </w:rPr>
      </w:pPr>
    </w:p>
    <w:p w:rsidR="006D18A3" w:rsidRDefault="006D18A3" w:rsidP="00E14E38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5. Анализ рисков реализации программы</w:t>
      </w:r>
      <w:r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 xml:space="preserve">и меры управления рисками </w:t>
      </w:r>
    </w:p>
    <w:p w:rsidR="006D18A3" w:rsidRPr="00383F7D" w:rsidRDefault="006D18A3" w:rsidP="00E14E38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программы</w:t>
      </w:r>
    </w:p>
    <w:p w:rsidR="006D18A3" w:rsidRDefault="006D18A3" w:rsidP="00E14E38">
      <w:pPr>
        <w:jc w:val="center"/>
        <w:rPr>
          <w:sz w:val="26"/>
          <w:szCs w:val="26"/>
        </w:rPr>
      </w:pPr>
    </w:p>
    <w:p w:rsidR="006D18A3" w:rsidRPr="00383F7D" w:rsidRDefault="006D18A3" w:rsidP="00E14E38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При реализации муниципальной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6D18A3" w:rsidRPr="00383F7D" w:rsidRDefault="006D18A3" w:rsidP="00E14E38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6D18A3" w:rsidRPr="00383F7D" w:rsidRDefault="006D18A3" w:rsidP="00E14E38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6D18A3" w:rsidRDefault="006D18A3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</w:t>
      </w:r>
      <w:r w:rsidRPr="00E14E38"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влияющих на мероприятия программы, недостаточная проработка вопросов,</w:t>
      </w:r>
      <w:r w:rsidRPr="00E14E38">
        <w:rPr>
          <w:sz w:val="26"/>
          <w:szCs w:val="26"/>
        </w:rPr>
        <w:t xml:space="preserve"> </w:t>
      </w:r>
      <w:r w:rsidRPr="00383F7D">
        <w:rPr>
          <w:sz w:val="26"/>
          <w:szCs w:val="26"/>
        </w:rPr>
        <w:t>решаемых в рамках программы,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6D18A3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макроэкономические риски связаны с возможностью ухудшения внутренней и внешней конъю</w:t>
      </w:r>
      <w:r>
        <w:rPr>
          <w:sz w:val="26"/>
          <w:szCs w:val="26"/>
        </w:rPr>
        <w:t>н</w:t>
      </w:r>
      <w:r w:rsidRPr="00383F7D">
        <w:rPr>
          <w:sz w:val="26"/>
          <w:szCs w:val="26"/>
        </w:rPr>
        <w:t xml:space="preserve">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финансовых рисков возможна на основе: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регулярного мониторинга и оценки эффективности реализации мероприятий программы;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разработки дополнительных мер муниципальной поддержки сферы физической культуры и спорта; 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своевременной корректировки перечня мероприятий и показателей программы. 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совершенствования межведомственного взаимодействия.</w:t>
      </w:r>
    </w:p>
    <w:p w:rsidR="006D18A3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</w:t>
      </w:r>
      <w:r>
        <w:rPr>
          <w:sz w:val="26"/>
          <w:szCs w:val="26"/>
        </w:rPr>
        <w:t>ультатов реализации программы.</w:t>
      </w:r>
    </w:p>
    <w:p w:rsidR="006D18A3" w:rsidRDefault="006D18A3" w:rsidP="00E86746">
      <w:pPr>
        <w:ind w:firstLine="709"/>
        <w:jc w:val="both"/>
        <w:rPr>
          <w:sz w:val="26"/>
          <w:szCs w:val="26"/>
        </w:rPr>
      </w:pPr>
    </w:p>
    <w:p w:rsidR="006D18A3" w:rsidRPr="00383F7D" w:rsidRDefault="006D18A3" w:rsidP="00A37907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6. Механизм реализации программы</w:t>
      </w:r>
    </w:p>
    <w:p w:rsidR="006D18A3" w:rsidRPr="00383F7D" w:rsidRDefault="006D18A3" w:rsidP="00A37907">
      <w:pPr>
        <w:ind w:firstLine="567"/>
        <w:jc w:val="both"/>
        <w:rPr>
          <w:sz w:val="26"/>
          <w:szCs w:val="26"/>
        </w:rPr>
      </w:pP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Ответственным исполнителем муниципальной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6D18A3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 реализации мероприятий муниципальной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спортивной подготовки, муниципальное бюджетное учреждение «Спортивный клуб «Торпедо», высшие и средние специальные учебные заведения, общественные и иные организации и иные некоммерческие организации.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Организацию выполнения мероприятий муниципальной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Федерации, Алтайского края и муниципального образования город Рубцовск Алтайского края.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Финансирование программы производится в порядке, установленном для исполнения краевого бюджета, бюджета города и внебюджетных средств.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Исполнители обеспечивают: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выполнение мероприятий программы и целевое расходование средств, выделенных на их реализацию;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формирование бюджетных заявок на финансирование мероприятий программы;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подготовку обоснований для отбора первоочередных работ, финансируемых в рамках реализации программы;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разработку нормативных правовых документов, касающихся реализации программы;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участие в работе Общественного совета по развитию физической культуры и спорта при Главе города Рубцовска Алтайского края;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подготовку предложений по корректировке муниципальной программы на соответствующий год.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Соисполнители мероприятий муниципальной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 xml:space="preserve">Контроль за исполнением программы осуществляется в соответствии с Порядком разработки, реализации и оценки эффективности муниципальных программ (далее - Порядок), утвержденным постановлением Администрации города Рубцовска Алтайского края от 14.10.2016 № 4337. </w:t>
      </w:r>
    </w:p>
    <w:p w:rsidR="006D18A3" w:rsidRDefault="006D18A3" w:rsidP="00A37907">
      <w:pPr>
        <w:jc w:val="center"/>
        <w:rPr>
          <w:sz w:val="26"/>
          <w:szCs w:val="26"/>
        </w:rPr>
      </w:pPr>
    </w:p>
    <w:p w:rsidR="006D18A3" w:rsidRPr="00383F7D" w:rsidRDefault="006D18A3" w:rsidP="00A37907">
      <w:pPr>
        <w:jc w:val="center"/>
        <w:rPr>
          <w:sz w:val="26"/>
          <w:szCs w:val="26"/>
        </w:rPr>
      </w:pPr>
      <w:r w:rsidRPr="00383F7D">
        <w:rPr>
          <w:sz w:val="26"/>
          <w:szCs w:val="26"/>
        </w:rPr>
        <w:t>7. Методика оценки эффективности программы</w:t>
      </w:r>
    </w:p>
    <w:p w:rsidR="006D18A3" w:rsidRPr="00383F7D" w:rsidRDefault="006D18A3" w:rsidP="00A37907">
      <w:pPr>
        <w:jc w:val="center"/>
        <w:rPr>
          <w:sz w:val="26"/>
          <w:szCs w:val="26"/>
        </w:rPr>
      </w:pPr>
    </w:p>
    <w:p w:rsidR="006D18A3" w:rsidRPr="00383F7D" w:rsidRDefault="006D18A3" w:rsidP="00E8674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6D18A3" w:rsidRDefault="006D18A3" w:rsidP="00CD2276">
      <w:pPr>
        <w:ind w:firstLine="709"/>
        <w:jc w:val="both"/>
        <w:rPr>
          <w:sz w:val="26"/>
          <w:szCs w:val="26"/>
        </w:rPr>
      </w:pPr>
      <w:r w:rsidRPr="00383F7D">
        <w:rPr>
          <w:sz w:val="26"/>
          <w:szCs w:val="26"/>
        </w:rPr>
        <w:t>Комплексная оценка эффективности реализации программы осуществляется согласно приложению 2 к Порядку.</w:t>
      </w:r>
    </w:p>
    <w:p w:rsidR="006D18A3" w:rsidRDefault="006D18A3" w:rsidP="00E86746">
      <w:pPr>
        <w:jc w:val="both"/>
        <w:rPr>
          <w:sz w:val="26"/>
          <w:szCs w:val="26"/>
        </w:rPr>
      </w:pPr>
    </w:p>
    <w:p w:rsidR="006D18A3" w:rsidRDefault="006D18A3" w:rsidP="00E86746">
      <w:pPr>
        <w:jc w:val="both"/>
        <w:rPr>
          <w:sz w:val="26"/>
          <w:szCs w:val="26"/>
        </w:rPr>
      </w:pPr>
    </w:p>
    <w:p w:rsidR="006D18A3" w:rsidRDefault="006D18A3" w:rsidP="00E86746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6D18A3" w:rsidRDefault="006D18A3" w:rsidP="00141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и работе с обращениями </w:t>
      </w:r>
    </w:p>
    <w:p w:rsidR="006D18A3" w:rsidRDefault="006D18A3" w:rsidP="00E14E38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>
        <w:rPr>
          <w:sz w:val="26"/>
          <w:szCs w:val="26"/>
        </w:rPr>
        <w:tab/>
        <w:t>А.В.Инютина».</w:t>
      </w:r>
    </w:p>
    <w:p w:rsidR="006D18A3" w:rsidRDefault="006D18A3" w:rsidP="00E14E38">
      <w:pPr>
        <w:tabs>
          <w:tab w:val="left" w:pos="7320"/>
        </w:tabs>
        <w:jc w:val="both"/>
        <w:rPr>
          <w:sz w:val="26"/>
          <w:szCs w:val="26"/>
        </w:rPr>
      </w:pPr>
    </w:p>
    <w:p w:rsidR="006D18A3" w:rsidRDefault="006D18A3" w:rsidP="00E14E38">
      <w:pPr>
        <w:tabs>
          <w:tab w:val="left" w:pos="7320"/>
        </w:tabs>
        <w:jc w:val="both"/>
        <w:rPr>
          <w:sz w:val="26"/>
          <w:szCs w:val="26"/>
        </w:rPr>
      </w:pPr>
    </w:p>
    <w:p w:rsidR="006D18A3" w:rsidRDefault="006D18A3" w:rsidP="00E14E38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6D18A3" w:rsidRDefault="006D18A3" w:rsidP="00E14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и работе с обращениями </w:t>
      </w:r>
    </w:p>
    <w:p w:rsidR="006D18A3" w:rsidRDefault="006D18A3" w:rsidP="00E14E38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>
        <w:rPr>
          <w:sz w:val="26"/>
          <w:szCs w:val="26"/>
        </w:rPr>
        <w:tab/>
        <w:t xml:space="preserve">  А.В.Инютина</w:t>
      </w:r>
    </w:p>
    <w:p w:rsidR="006D18A3" w:rsidRPr="00495A64" w:rsidRDefault="006D18A3" w:rsidP="00E14E38">
      <w:pPr>
        <w:tabs>
          <w:tab w:val="left" w:pos="7320"/>
        </w:tabs>
        <w:jc w:val="both"/>
      </w:pPr>
    </w:p>
    <w:sectPr w:rsidR="006D18A3" w:rsidRPr="00495A64" w:rsidSect="00E14E38">
      <w:pgSz w:w="11906" w:h="16838"/>
      <w:pgMar w:top="1134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A3" w:rsidRDefault="006D18A3">
      <w:r>
        <w:separator/>
      </w:r>
    </w:p>
  </w:endnote>
  <w:endnote w:type="continuationSeparator" w:id="1">
    <w:p w:rsidR="006D18A3" w:rsidRDefault="006D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A3" w:rsidRDefault="006D18A3" w:rsidP="00DB7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8A3" w:rsidRDefault="006D18A3" w:rsidP="00E14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A3" w:rsidRDefault="006D18A3" w:rsidP="004C4C6F">
    <w:pPr>
      <w:pStyle w:val="Footer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A3" w:rsidRDefault="006D18A3">
      <w:r>
        <w:separator/>
      </w:r>
    </w:p>
  </w:footnote>
  <w:footnote w:type="continuationSeparator" w:id="1">
    <w:p w:rsidR="006D18A3" w:rsidRDefault="006D1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154B4"/>
    <w:rsid w:val="000163C5"/>
    <w:rsid w:val="0002079F"/>
    <w:rsid w:val="00026373"/>
    <w:rsid w:val="00036C37"/>
    <w:rsid w:val="00044B37"/>
    <w:rsid w:val="00045E2E"/>
    <w:rsid w:val="000532FD"/>
    <w:rsid w:val="00061142"/>
    <w:rsid w:val="00062BCB"/>
    <w:rsid w:val="00070AB9"/>
    <w:rsid w:val="000A0E60"/>
    <w:rsid w:val="000A13D0"/>
    <w:rsid w:val="000B1412"/>
    <w:rsid w:val="000B6553"/>
    <w:rsid w:val="000D0A3C"/>
    <w:rsid w:val="000D3467"/>
    <w:rsid w:val="000E0807"/>
    <w:rsid w:val="000E7113"/>
    <w:rsid w:val="000F2517"/>
    <w:rsid w:val="0010193D"/>
    <w:rsid w:val="00101F0D"/>
    <w:rsid w:val="0010269F"/>
    <w:rsid w:val="00102976"/>
    <w:rsid w:val="00102D14"/>
    <w:rsid w:val="00103D54"/>
    <w:rsid w:val="001126C2"/>
    <w:rsid w:val="0012265A"/>
    <w:rsid w:val="0012758C"/>
    <w:rsid w:val="0013255D"/>
    <w:rsid w:val="0013325E"/>
    <w:rsid w:val="0013327E"/>
    <w:rsid w:val="001407F4"/>
    <w:rsid w:val="00141A94"/>
    <w:rsid w:val="00156B35"/>
    <w:rsid w:val="00170370"/>
    <w:rsid w:val="00172D15"/>
    <w:rsid w:val="001840E5"/>
    <w:rsid w:val="00185220"/>
    <w:rsid w:val="001942F9"/>
    <w:rsid w:val="001B1859"/>
    <w:rsid w:val="001B4249"/>
    <w:rsid w:val="001B77F6"/>
    <w:rsid w:val="001C400A"/>
    <w:rsid w:val="001D529C"/>
    <w:rsid w:val="001E04C0"/>
    <w:rsid w:val="001E0D8A"/>
    <w:rsid w:val="001E74A2"/>
    <w:rsid w:val="0020777C"/>
    <w:rsid w:val="0021614D"/>
    <w:rsid w:val="00216272"/>
    <w:rsid w:val="00217CAB"/>
    <w:rsid w:val="00223A8A"/>
    <w:rsid w:val="00230854"/>
    <w:rsid w:val="00233659"/>
    <w:rsid w:val="002669A3"/>
    <w:rsid w:val="00266B57"/>
    <w:rsid w:val="002826D3"/>
    <w:rsid w:val="00293833"/>
    <w:rsid w:val="00293F03"/>
    <w:rsid w:val="002A7480"/>
    <w:rsid w:val="002A75A3"/>
    <w:rsid w:val="002C0000"/>
    <w:rsid w:val="002C2B33"/>
    <w:rsid w:val="002D12BE"/>
    <w:rsid w:val="002D1AE6"/>
    <w:rsid w:val="003158EF"/>
    <w:rsid w:val="00323DBF"/>
    <w:rsid w:val="00330171"/>
    <w:rsid w:val="003373C7"/>
    <w:rsid w:val="00350652"/>
    <w:rsid w:val="003609D3"/>
    <w:rsid w:val="00362AE6"/>
    <w:rsid w:val="003666BF"/>
    <w:rsid w:val="003709E4"/>
    <w:rsid w:val="00383F7D"/>
    <w:rsid w:val="00386472"/>
    <w:rsid w:val="0038780A"/>
    <w:rsid w:val="00390114"/>
    <w:rsid w:val="00396B03"/>
    <w:rsid w:val="003A0491"/>
    <w:rsid w:val="003A6ECE"/>
    <w:rsid w:val="003B75BF"/>
    <w:rsid w:val="003D3D9E"/>
    <w:rsid w:val="003E1576"/>
    <w:rsid w:val="00403125"/>
    <w:rsid w:val="00410133"/>
    <w:rsid w:val="00415D03"/>
    <w:rsid w:val="0043115D"/>
    <w:rsid w:val="004628A2"/>
    <w:rsid w:val="00471C25"/>
    <w:rsid w:val="00473F34"/>
    <w:rsid w:val="004839FE"/>
    <w:rsid w:val="00484F19"/>
    <w:rsid w:val="00485DBC"/>
    <w:rsid w:val="00487480"/>
    <w:rsid w:val="00490311"/>
    <w:rsid w:val="00495A64"/>
    <w:rsid w:val="004A5D9A"/>
    <w:rsid w:val="004C4C6F"/>
    <w:rsid w:val="004D3EC4"/>
    <w:rsid w:val="004D7056"/>
    <w:rsid w:val="004E0EB4"/>
    <w:rsid w:val="004F25BC"/>
    <w:rsid w:val="004F414E"/>
    <w:rsid w:val="00505606"/>
    <w:rsid w:val="00510DBD"/>
    <w:rsid w:val="00517B34"/>
    <w:rsid w:val="00531E14"/>
    <w:rsid w:val="00546C0D"/>
    <w:rsid w:val="00555BD9"/>
    <w:rsid w:val="00555ECF"/>
    <w:rsid w:val="0056208D"/>
    <w:rsid w:val="005660E2"/>
    <w:rsid w:val="00566C53"/>
    <w:rsid w:val="00586312"/>
    <w:rsid w:val="00592950"/>
    <w:rsid w:val="00596B2F"/>
    <w:rsid w:val="005A3C86"/>
    <w:rsid w:val="005A7EF3"/>
    <w:rsid w:val="005B5E40"/>
    <w:rsid w:val="005B5F5C"/>
    <w:rsid w:val="005D0E05"/>
    <w:rsid w:val="005D7772"/>
    <w:rsid w:val="005D7F55"/>
    <w:rsid w:val="005E3667"/>
    <w:rsid w:val="005E417F"/>
    <w:rsid w:val="006069DF"/>
    <w:rsid w:val="0061108A"/>
    <w:rsid w:val="00614102"/>
    <w:rsid w:val="0061510F"/>
    <w:rsid w:val="0061576F"/>
    <w:rsid w:val="006208E2"/>
    <w:rsid w:val="0063378E"/>
    <w:rsid w:val="006370E5"/>
    <w:rsid w:val="006449ED"/>
    <w:rsid w:val="00646567"/>
    <w:rsid w:val="00646DA1"/>
    <w:rsid w:val="0065436D"/>
    <w:rsid w:val="00662636"/>
    <w:rsid w:val="006668F5"/>
    <w:rsid w:val="00680405"/>
    <w:rsid w:val="00683F7D"/>
    <w:rsid w:val="00692CE0"/>
    <w:rsid w:val="006B3857"/>
    <w:rsid w:val="006B5D1B"/>
    <w:rsid w:val="006D18A3"/>
    <w:rsid w:val="006D3D1F"/>
    <w:rsid w:val="006D502D"/>
    <w:rsid w:val="006E385F"/>
    <w:rsid w:val="006F08E8"/>
    <w:rsid w:val="006F0C5B"/>
    <w:rsid w:val="006F3298"/>
    <w:rsid w:val="006F39B6"/>
    <w:rsid w:val="006F70E2"/>
    <w:rsid w:val="00700C91"/>
    <w:rsid w:val="00703057"/>
    <w:rsid w:val="00710263"/>
    <w:rsid w:val="0074325B"/>
    <w:rsid w:val="00743C22"/>
    <w:rsid w:val="00744CFC"/>
    <w:rsid w:val="00745A34"/>
    <w:rsid w:val="00751C52"/>
    <w:rsid w:val="00761DC5"/>
    <w:rsid w:val="00773D56"/>
    <w:rsid w:val="00774270"/>
    <w:rsid w:val="00781713"/>
    <w:rsid w:val="00787D87"/>
    <w:rsid w:val="00792748"/>
    <w:rsid w:val="007957BA"/>
    <w:rsid w:val="007A3C13"/>
    <w:rsid w:val="007C3482"/>
    <w:rsid w:val="007D4FEC"/>
    <w:rsid w:val="007E6C5D"/>
    <w:rsid w:val="007F1E65"/>
    <w:rsid w:val="007F7B0A"/>
    <w:rsid w:val="0080310A"/>
    <w:rsid w:val="008113E4"/>
    <w:rsid w:val="00820888"/>
    <w:rsid w:val="00840A25"/>
    <w:rsid w:val="008438ED"/>
    <w:rsid w:val="00843A70"/>
    <w:rsid w:val="0084777A"/>
    <w:rsid w:val="0088124B"/>
    <w:rsid w:val="00883482"/>
    <w:rsid w:val="008A34CF"/>
    <w:rsid w:val="008C6F53"/>
    <w:rsid w:val="008E2201"/>
    <w:rsid w:val="00906369"/>
    <w:rsid w:val="00913D06"/>
    <w:rsid w:val="009426F6"/>
    <w:rsid w:val="00943D12"/>
    <w:rsid w:val="00952B88"/>
    <w:rsid w:val="009542C6"/>
    <w:rsid w:val="00960002"/>
    <w:rsid w:val="00966EC8"/>
    <w:rsid w:val="00972949"/>
    <w:rsid w:val="009768B8"/>
    <w:rsid w:val="00980E40"/>
    <w:rsid w:val="009922DE"/>
    <w:rsid w:val="00997432"/>
    <w:rsid w:val="009A0EAB"/>
    <w:rsid w:val="009C36F8"/>
    <w:rsid w:val="009D1839"/>
    <w:rsid w:val="009E3B16"/>
    <w:rsid w:val="009E51F4"/>
    <w:rsid w:val="009F65A1"/>
    <w:rsid w:val="00A01252"/>
    <w:rsid w:val="00A02083"/>
    <w:rsid w:val="00A11868"/>
    <w:rsid w:val="00A1714E"/>
    <w:rsid w:val="00A21AC2"/>
    <w:rsid w:val="00A23BD1"/>
    <w:rsid w:val="00A37907"/>
    <w:rsid w:val="00A427B4"/>
    <w:rsid w:val="00A4290A"/>
    <w:rsid w:val="00A5795B"/>
    <w:rsid w:val="00A7138C"/>
    <w:rsid w:val="00A77FCA"/>
    <w:rsid w:val="00A834D6"/>
    <w:rsid w:val="00A8793C"/>
    <w:rsid w:val="00A957F8"/>
    <w:rsid w:val="00A976A8"/>
    <w:rsid w:val="00AB1CE6"/>
    <w:rsid w:val="00AC35BE"/>
    <w:rsid w:val="00AC4475"/>
    <w:rsid w:val="00AD2205"/>
    <w:rsid w:val="00AD53C3"/>
    <w:rsid w:val="00AD7C7C"/>
    <w:rsid w:val="00AE0AE5"/>
    <w:rsid w:val="00AF2968"/>
    <w:rsid w:val="00AF4638"/>
    <w:rsid w:val="00AF5FA7"/>
    <w:rsid w:val="00B0751A"/>
    <w:rsid w:val="00B11508"/>
    <w:rsid w:val="00B12AB4"/>
    <w:rsid w:val="00B14F5E"/>
    <w:rsid w:val="00B17060"/>
    <w:rsid w:val="00B20F8B"/>
    <w:rsid w:val="00B26C2C"/>
    <w:rsid w:val="00B32379"/>
    <w:rsid w:val="00B35519"/>
    <w:rsid w:val="00B63E65"/>
    <w:rsid w:val="00B71219"/>
    <w:rsid w:val="00B8161A"/>
    <w:rsid w:val="00B9221B"/>
    <w:rsid w:val="00BB3A35"/>
    <w:rsid w:val="00BB705B"/>
    <w:rsid w:val="00BD7385"/>
    <w:rsid w:val="00BE490E"/>
    <w:rsid w:val="00BE608C"/>
    <w:rsid w:val="00BF501A"/>
    <w:rsid w:val="00C03096"/>
    <w:rsid w:val="00C06178"/>
    <w:rsid w:val="00C075BC"/>
    <w:rsid w:val="00C25768"/>
    <w:rsid w:val="00C27187"/>
    <w:rsid w:val="00C63CD3"/>
    <w:rsid w:val="00C841A3"/>
    <w:rsid w:val="00CA3E97"/>
    <w:rsid w:val="00CB562F"/>
    <w:rsid w:val="00CD0C61"/>
    <w:rsid w:val="00CD2276"/>
    <w:rsid w:val="00CD53B5"/>
    <w:rsid w:val="00CE671D"/>
    <w:rsid w:val="00CE7588"/>
    <w:rsid w:val="00CF3048"/>
    <w:rsid w:val="00D17BFA"/>
    <w:rsid w:val="00D21682"/>
    <w:rsid w:val="00D2642E"/>
    <w:rsid w:val="00D45908"/>
    <w:rsid w:val="00D50C35"/>
    <w:rsid w:val="00D560F2"/>
    <w:rsid w:val="00D60CC5"/>
    <w:rsid w:val="00D60F0C"/>
    <w:rsid w:val="00D6104C"/>
    <w:rsid w:val="00D76F0F"/>
    <w:rsid w:val="00D91654"/>
    <w:rsid w:val="00D92E4E"/>
    <w:rsid w:val="00DA2793"/>
    <w:rsid w:val="00DA29F8"/>
    <w:rsid w:val="00DB7851"/>
    <w:rsid w:val="00DD52BC"/>
    <w:rsid w:val="00DF51C3"/>
    <w:rsid w:val="00E14E38"/>
    <w:rsid w:val="00E14FB9"/>
    <w:rsid w:val="00E20741"/>
    <w:rsid w:val="00E2520F"/>
    <w:rsid w:val="00E25640"/>
    <w:rsid w:val="00E25BA8"/>
    <w:rsid w:val="00E26DC2"/>
    <w:rsid w:val="00E27111"/>
    <w:rsid w:val="00E303A7"/>
    <w:rsid w:val="00E31F16"/>
    <w:rsid w:val="00E323DD"/>
    <w:rsid w:val="00E32C1A"/>
    <w:rsid w:val="00E41DD7"/>
    <w:rsid w:val="00E53574"/>
    <w:rsid w:val="00E62B95"/>
    <w:rsid w:val="00E62E8D"/>
    <w:rsid w:val="00E71946"/>
    <w:rsid w:val="00E72BE6"/>
    <w:rsid w:val="00E73B07"/>
    <w:rsid w:val="00E77CD3"/>
    <w:rsid w:val="00E86746"/>
    <w:rsid w:val="00E949E0"/>
    <w:rsid w:val="00EA1B9A"/>
    <w:rsid w:val="00EB3035"/>
    <w:rsid w:val="00EB76F6"/>
    <w:rsid w:val="00EC38A3"/>
    <w:rsid w:val="00EC5F9B"/>
    <w:rsid w:val="00ED0717"/>
    <w:rsid w:val="00ED0C10"/>
    <w:rsid w:val="00ED7CE8"/>
    <w:rsid w:val="00EE0BDA"/>
    <w:rsid w:val="00F01E02"/>
    <w:rsid w:val="00F027CA"/>
    <w:rsid w:val="00F02829"/>
    <w:rsid w:val="00F02BA2"/>
    <w:rsid w:val="00F1645C"/>
    <w:rsid w:val="00F274DA"/>
    <w:rsid w:val="00F30774"/>
    <w:rsid w:val="00F31882"/>
    <w:rsid w:val="00F40637"/>
    <w:rsid w:val="00F40AFC"/>
    <w:rsid w:val="00F44BEC"/>
    <w:rsid w:val="00F63CEF"/>
    <w:rsid w:val="00F82FCE"/>
    <w:rsid w:val="00F86183"/>
    <w:rsid w:val="00F874B1"/>
    <w:rsid w:val="00F912BD"/>
    <w:rsid w:val="00F93AE1"/>
    <w:rsid w:val="00FA07A5"/>
    <w:rsid w:val="00FA2CF3"/>
    <w:rsid w:val="00FA3AA4"/>
    <w:rsid w:val="00FB275D"/>
    <w:rsid w:val="00FB4658"/>
    <w:rsid w:val="00FD3663"/>
    <w:rsid w:val="00FD3F0F"/>
    <w:rsid w:val="00FD7F25"/>
    <w:rsid w:val="00FE4EDE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A37907"/>
    <w:rPr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0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15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14E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78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4E3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4C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38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32</Pages>
  <Words>9008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ptd</cp:lastModifiedBy>
  <cp:revision>28</cp:revision>
  <cp:lastPrinted>2019-09-19T06:09:00Z</cp:lastPrinted>
  <dcterms:created xsi:type="dcterms:W3CDTF">2019-01-23T04:42:00Z</dcterms:created>
  <dcterms:modified xsi:type="dcterms:W3CDTF">2019-09-20T08:39:00Z</dcterms:modified>
</cp:coreProperties>
</file>