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0B" w:rsidRPr="00BE688C" w:rsidRDefault="00A3180B" w:rsidP="00B70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556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6.25pt;height:67.5pt;visibility:visible">
            <v:imagedata r:id="rId4" o:title="" gain="79922f" blacklevel="1966f"/>
          </v:shape>
        </w:pict>
      </w:r>
    </w:p>
    <w:p w:rsidR="00A3180B" w:rsidRPr="00BE688C" w:rsidRDefault="00A3180B" w:rsidP="00B70A4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E688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города Рубцовска </w:t>
      </w:r>
    </w:p>
    <w:p w:rsidR="00A3180B" w:rsidRPr="00BE688C" w:rsidRDefault="00A3180B" w:rsidP="00B70A4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E688C"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</w:p>
    <w:p w:rsidR="00A3180B" w:rsidRPr="00BE688C" w:rsidRDefault="00A3180B" w:rsidP="00B70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80B" w:rsidRPr="00BE688C" w:rsidRDefault="00A3180B" w:rsidP="00B70A40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BE688C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A3180B" w:rsidRPr="00BE688C" w:rsidRDefault="00A3180B" w:rsidP="00B70A4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05.02.2020 № 240</w:t>
      </w:r>
      <w:r w:rsidRPr="00BE688C">
        <w:rPr>
          <w:rFonts w:ascii="Times New Roman" w:hAnsi="Times New Roman"/>
          <w:sz w:val="28"/>
          <w:szCs w:val="28"/>
        </w:rPr>
        <w:t xml:space="preserve"> </w:t>
      </w:r>
    </w:p>
    <w:p w:rsidR="00A3180B" w:rsidRPr="00BE688C" w:rsidRDefault="00A3180B" w:rsidP="00B70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0B" w:rsidRPr="00BE688C" w:rsidRDefault="00A3180B" w:rsidP="00B70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0B" w:rsidRPr="00375DF6" w:rsidRDefault="00A3180B" w:rsidP="00B70A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A3180B" w:rsidRPr="00375DF6" w:rsidRDefault="00A3180B" w:rsidP="00B70A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Администрации города Рубцовска</w:t>
      </w:r>
    </w:p>
    <w:p w:rsidR="00A3180B" w:rsidRPr="00375DF6" w:rsidRDefault="00A3180B" w:rsidP="00B70A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Алтайского края от 01.09.2017 № 4197</w:t>
      </w:r>
    </w:p>
    <w:p w:rsidR="00A3180B" w:rsidRPr="00375DF6" w:rsidRDefault="00A3180B" w:rsidP="00B70A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  </w:t>
      </w:r>
    </w:p>
    <w:p w:rsidR="00A3180B" w:rsidRPr="00375DF6" w:rsidRDefault="00A3180B" w:rsidP="00B70A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 xml:space="preserve">«Создание условий для предоставления </w:t>
      </w:r>
    </w:p>
    <w:p w:rsidR="00A3180B" w:rsidRPr="00375DF6" w:rsidRDefault="00A3180B" w:rsidP="00B70A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 xml:space="preserve">транспортных услуг населению и организация  </w:t>
      </w:r>
    </w:p>
    <w:p w:rsidR="00A3180B" w:rsidRPr="00375DF6" w:rsidRDefault="00A3180B" w:rsidP="00B70A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транспортного обслуживания населения на</w:t>
      </w:r>
    </w:p>
    <w:p w:rsidR="00A3180B" w:rsidRPr="00375DF6" w:rsidRDefault="00A3180B" w:rsidP="00B70A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муниципальных маршрутах регулярных перевозок</w:t>
      </w:r>
    </w:p>
    <w:p w:rsidR="00A3180B" w:rsidRDefault="00A3180B" w:rsidP="00B70A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 xml:space="preserve">в городе Рубцовске» на 2018-2020 годы» </w:t>
      </w:r>
    </w:p>
    <w:p w:rsidR="00A3180B" w:rsidRPr="00375DF6" w:rsidRDefault="00A3180B" w:rsidP="00B70A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 изменениями)</w:t>
      </w:r>
    </w:p>
    <w:p w:rsidR="00A3180B" w:rsidRDefault="00A3180B" w:rsidP="00B70A40">
      <w:pPr>
        <w:spacing w:after="0" w:line="240" w:lineRule="auto"/>
      </w:pPr>
    </w:p>
    <w:p w:rsidR="00A3180B" w:rsidRPr="00375DF6" w:rsidRDefault="00A3180B" w:rsidP="00B70A4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решением Рубцовского городского Совета депутатов Алтайского края от 18.12.2019 № 376 «О бюджете муниципального образования город Рубцовск Алтайского края на 2020 год»,  </w:t>
      </w:r>
      <w:r w:rsidRPr="00375DF6">
        <w:rPr>
          <w:rFonts w:ascii="Times New Roman" w:hAnsi="Times New Roman"/>
          <w:sz w:val="26"/>
          <w:szCs w:val="26"/>
        </w:rPr>
        <w:t xml:space="preserve">п. 17 ч.1 </w:t>
      </w:r>
      <w:r>
        <w:rPr>
          <w:rFonts w:ascii="Times New Roman" w:hAnsi="Times New Roman"/>
          <w:sz w:val="26"/>
          <w:szCs w:val="26"/>
        </w:rPr>
        <w:t>ст. 3, ст. 14, ст. 19, ч. 2 ст.</w:t>
      </w:r>
      <w:r w:rsidRPr="00375DF6">
        <w:rPr>
          <w:rFonts w:ascii="Times New Roman" w:hAnsi="Times New Roman"/>
          <w:sz w:val="26"/>
          <w:szCs w:val="26"/>
        </w:rPr>
        <w:t>35</w:t>
      </w:r>
      <w:r>
        <w:rPr>
          <w:rFonts w:ascii="Times New Roman" w:hAnsi="Times New Roman"/>
          <w:sz w:val="26"/>
          <w:szCs w:val="26"/>
        </w:rPr>
        <w:t>, ч. 9 ст. 39</w:t>
      </w:r>
      <w:r w:rsidRPr="00375DF6">
        <w:rPr>
          <w:rFonts w:ascii="Times New Roman" w:hAnsi="Times New Roman"/>
          <w:sz w:val="26"/>
          <w:szCs w:val="26"/>
        </w:rPr>
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>
        <w:rPr>
          <w:rFonts w:ascii="Times New Roman" w:hAnsi="Times New Roman"/>
          <w:sz w:val="26"/>
          <w:szCs w:val="26"/>
        </w:rPr>
        <w:t xml:space="preserve">ные акты Российской Федерации», </w:t>
      </w:r>
      <w:r w:rsidRPr="00375DF6">
        <w:rPr>
          <w:rFonts w:ascii="Times New Roman" w:hAnsi="Times New Roman"/>
          <w:sz w:val="26"/>
          <w:szCs w:val="26"/>
        </w:rPr>
        <w:t>руководствуясь Положением об организации регулярных перевозок пассажиров и багажа по муниципальным маршрутам на территории муниципального образования город Рубцовск Алтайского края», утвержденным постановлением Администрации города Рубцовска Алтайского края от 19.07.2018 № 1911 «Об утверждении Положения об организации регулярных перевозок пассажиров и багажа по муниципальным маршрутам на территории муниципального образования город Рубцовск Алтайского края» (с изменениями)</w:t>
      </w:r>
      <w:r>
        <w:rPr>
          <w:rFonts w:ascii="Times New Roman" w:hAnsi="Times New Roman"/>
          <w:sz w:val="26"/>
          <w:szCs w:val="26"/>
        </w:rPr>
        <w:t>, руководствуясь</w:t>
      </w:r>
      <w:r w:rsidRPr="00375DF6">
        <w:rPr>
          <w:rFonts w:ascii="Times New Roman" w:hAnsi="Times New Roman"/>
          <w:sz w:val="26"/>
          <w:szCs w:val="26"/>
        </w:rPr>
        <w:t xml:space="preserve">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края», ПОСТАНОВЛЯЮ:</w:t>
      </w:r>
    </w:p>
    <w:p w:rsidR="00A3180B" w:rsidRDefault="00A3180B" w:rsidP="00440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приложение к постановлению Администрации города Рубцовска Алтайского края от 01.09.2017 № 4197 «Об утверждении муниципальной программы </w:t>
      </w:r>
      <w:r w:rsidRPr="00375DF6">
        <w:rPr>
          <w:rFonts w:ascii="Times New Roman" w:hAnsi="Times New Roman"/>
          <w:sz w:val="26"/>
          <w:szCs w:val="26"/>
        </w:rPr>
        <w:t>муниципальной программы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</w:t>
      </w:r>
      <w:r>
        <w:rPr>
          <w:rFonts w:ascii="Times New Roman" w:hAnsi="Times New Roman"/>
          <w:sz w:val="26"/>
          <w:szCs w:val="26"/>
        </w:rPr>
        <w:t>вске» на 2018-2020 годы» (с изменениями, внесенными постановлениями Администрации города Рубцовска Алтайского края от 12.03.2018 № 529, 06.02.2019 № 240, 05.12.2019 № 3082)  следующие изменения:</w:t>
      </w:r>
    </w:p>
    <w:p w:rsidR="00A3180B" w:rsidRDefault="00A3180B" w:rsidP="00440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Паспорте муниципальной программы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Рубцовске» на 2018 – 2020 годы (далее – программа):</w:t>
      </w:r>
    </w:p>
    <w:p w:rsidR="00A3180B" w:rsidRDefault="00A3180B" w:rsidP="00440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 В разделе «Цели программы» исключить слова «(далее по тексту – Администрация города Рубцовска)».</w:t>
      </w:r>
    </w:p>
    <w:p w:rsidR="00A3180B" w:rsidRDefault="00A3180B" w:rsidP="00440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В разделе «Объемы финансирования программы» слово «13992,1» заменить на слово «2600,0», строку «2020 год – 12392,1 тыс.руб.» изложить в новой редакции: «2020 год – 1000,0 тыс.руб.».</w:t>
      </w:r>
    </w:p>
    <w:p w:rsidR="00A3180B" w:rsidRDefault="00A3180B" w:rsidP="00440D9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разделе 1 программы «Общая характеристика сферы реализации программы» в последнем абзаце слова «Администрация города Рубцовска» заменить на слова «Администрация города Рубцовска Алтайского края (далее – Администрация города Рубцовска)».</w:t>
      </w:r>
    </w:p>
    <w:p w:rsidR="00A3180B" w:rsidRDefault="00A3180B" w:rsidP="00440D9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Таблицу 3 «Перечень мероприятий программы» раздела 3 программы «Обобщенная характеристика мероприятий программы» изложить в новой редакции:</w:t>
      </w:r>
    </w:p>
    <w:p w:rsidR="00A3180B" w:rsidRPr="00F55D4C" w:rsidRDefault="00A3180B" w:rsidP="001A2F7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F55D4C">
        <w:rPr>
          <w:rFonts w:ascii="Times New Roman" w:hAnsi="Times New Roman"/>
          <w:sz w:val="26"/>
          <w:szCs w:val="26"/>
        </w:rPr>
        <w:t>Таблица № 3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3180B" w:rsidRDefault="00A3180B" w:rsidP="00440D9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:rsidR="00A3180B" w:rsidRDefault="00A3180B" w:rsidP="00440D9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418"/>
        <w:gridCol w:w="851"/>
        <w:gridCol w:w="992"/>
        <w:gridCol w:w="992"/>
        <w:gridCol w:w="993"/>
        <w:gridCol w:w="992"/>
        <w:gridCol w:w="992"/>
      </w:tblGrid>
      <w:tr w:rsidR="00A3180B" w:rsidRPr="0034556B" w:rsidTr="001A2F76">
        <w:trPr>
          <w:trHeight w:val="269"/>
        </w:trPr>
        <w:tc>
          <w:tcPr>
            <w:tcW w:w="534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№ п/п</w:t>
            </w:r>
          </w:p>
        </w:tc>
        <w:tc>
          <w:tcPr>
            <w:tcW w:w="1842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851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Участник программы</w:t>
            </w:r>
          </w:p>
        </w:tc>
        <w:tc>
          <w:tcPr>
            <w:tcW w:w="3969" w:type="dxa"/>
            <w:gridSpan w:val="4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Сумма расходов, тыс.руб.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Источник финансирования</w:t>
            </w:r>
          </w:p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180B" w:rsidRPr="0034556B" w:rsidTr="001A2F76">
        <w:trPr>
          <w:trHeight w:val="269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180B" w:rsidRPr="0034556B" w:rsidTr="001A2F76">
        <w:trPr>
          <w:trHeight w:val="269"/>
        </w:trPr>
        <w:tc>
          <w:tcPr>
            <w:tcW w:w="534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9</w:t>
            </w:r>
          </w:p>
        </w:tc>
      </w:tr>
      <w:tr w:rsidR="00A3180B" w:rsidRPr="0034556B" w:rsidTr="001A2F76">
        <w:trPr>
          <w:trHeight w:val="495"/>
        </w:trPr>
        <w:tc>
          <w:tcPr>
            <w:tcW w:w="534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 xml:space="preserve">Цель 1. </w:t>
            </w:r>
          </w:p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Реализация полномочий Администрации города Рубцовска по созданию условий для предоставления транспортных услуг населению города Рубцовска</w:t>
            </w:r>
          </w:p>
        </w:tc>
        <w:tc>
          <w:tcPr>
            <w:tcW w:w="1418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770,012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799,913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2569,925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Всего</w:t>
            </w:r>
          </w:p>
        </w:tc>
      </w:tr>
      <w:tr w:rsidR="00A3180B" w:rsidRPr="0034556B" w:rsidTr="001A2F76">
        <w:trPr>
          <w:trHeight w:val="49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 том числе</w:t>
            </w:r>
          </w:p>
        </w:tc>
      </w:tr>
      <w:tr w:rsidR="00A3180B" w:rsidRPr="0034556B" w:rsidTr="001A2F76">
        <w:trPr>
          <w:trHeight w:val="49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федеральный бюджет</w:t>
            </w:r>
          </w:p>
        </w:tc>
      </w:tr>
      <w:tr w:rsidR="00A3180B" w:rsidRPr="0034556B" w:rsidTr="001A2F76">
        <w:trPr>
          <w:trHeight w:val="49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краевой бюджет</w:t>
            </w:r>
          </w:p>
        </w:tc>
      </w:tr>
      <w:tr w:rsidR="00A3180B" w:rsidRPr="0034556B" w:rsidTr="001A2F76">
        <w:trPr>
          <w:trHeight w:val="49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770,012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799,913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2569,925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бюджет города</w:t>
            </w:r>
          </w:p>
        </w:tc>
      </w:tr>
      <w:tr w:rsidR="00A3180B" w:rsidRPr="0034556B" w:rsidTr="001A2F76">
        <w:trPr>
          <w:trHeight w:val="49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3180B" w:rsidRPr="0034556B" w:rsidTr="001A2F76">
        <w:trPr>
          <w:trHeight w:val="765"/>
        </w:trPr>
        <w:tc>
          <w:tcPr>
            <w:tcW w:w="534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2.</w:t>
            </w:r>
          </w:p>
        </w:tc>
        <w:tc>
          <w:tcPr>
            <w:tcW w:w="1842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Задача 1.</w:t>
            </w:r>
          </w:p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Организация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по регулируемым тарифам</w:t>
            </w:r>
          </w:p>
        </w:tc>
        <w:tc>
          <w:tcPr>
            <w:tcW w:w="1418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Удовлетворение потребности населения города Рубцовска в пассажирских перевозках</w:t>
            </w:r>
          </w:p>
        </w:tc>
        <w:tc>
          <w:tcPr>
            <w:tcW w:w="851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770,012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799,913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2569,925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Всего</w:t>
            </w:r>
          </w:p>
        </w:tc>
      </w:tr>
      <w:tr w:rsidR="00A3180B" w:rsidRPr="0034556B" w:rsidTr="001A2F76">
        <w:trPr>
          <w:trHeight w:val="761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 том числе</w:t>
            </w:r>
          </w:p>
        </w:tc>
      </w:tr>
      <w:tr w:rsidR="00A3180B" w:rsidRPr="0034556B" w:rsidTr="001A2F76">
        <w:trPr>
          <w:trHeight w:val="761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федеральный бюджет</w:t>
            </w:r>
          </w:p>
        </w:tc>
      </w:tr>
      <w:tr w:rsidR="00A3180B" w:rsidRPr="0034556B" w:rsidTr="001A2F76">
        <w:trPr>
          <w:trHeight w:val="761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краевой бюджет</w:t>
            </w:r>
          </w:p>
        </w:tc>
      </w:tr>
      <w:tr w:rsidR="00A3180B" w:rsidRPr="0034556B" w:rsidTr="001A2F76">
        <w:trPr>
          <w:trHeight w:val="761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770,012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799,913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2569,925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бюджет города</w:t>
            </w:r>
          </w:p>
        </w:tc>
      </w:tr>
      <w:tr w:rsidR="00A3180B" w:rsidRPr="0034556B" w:rsidTr="001A2F76">
        <w:trPr>
          <w:trHeight w:val="761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3180B" w:rsidRPr="0034556B" w:rsidTr="001A2F76">
        <w:trPr>
          <w:trHeight w:val="1124"/>
        </w:trPr>
        <w:tc>
          <w:tcPr>
            <w:tcW w:w="534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3.</w:t>
            </w:r>
          </w:p>
        </w:tc>
        <w:tc>
          <w:tcPr>
            <w:tcW w:w="1842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Мероприятие 1.1.</w:t>
            </w:r>
          </w:p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Подготовка технического задания для проведения открытого конкурса по определению исполнителя на оказание услуг по перевозке пассажиров на муниципальных маршрутах регулярных перевозок по регулируемым тарифам автомобильным транспортом и наземным электрическим транспортом на территории города Рубцовска</w:t>
            </w:r>
          </w:p>
        </w:tc>
        <w:tc>
          <w:tcPr>
            <w:tcW w:w="1418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Организация транспортной доступности и обеспечение условий для реализации потребности населения города в регулярных перевозках по регулируемым тарифам</w:t>
            </w:r>
          </w:p>
        </w:tc>
        <w:tc>
          <w:tcPr>
            <w:tcW w:w="851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Всего</w:t>
            </w:r>
          </w:p>
        </w:tc>
      </w:tr>
      <w:tr w:rsidR="00A3180B" w:rsidRPr="0034556B" w:rsidTr="001A2F76">
        <w:trPr>
          <w:trHeight w:val="699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 том числе</w:t>
            </w:r>
          </w:p>
        </w:tc>
      </w:tr>
      <w:tr w:rsidR="00A3180B" w:rsidRPr="0034556B" w:rsidTr="001A2F76">
        <w:trPr>
          <w:trHeight w:val="1120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федеральный бюджет</w:t>
            </w:r>
          </w:p>
        </w:tc>
      </w:tr>
      <w:tr w:rsidR="00A3180B" w:rsidRPr="0034556B" w:rsidTr="001A2F76">
        <w:trPr>
          <w:trHeight w:val="1120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краевой бюджет</w:t>
            </w:r>
          </w:p>
        </w:tc>
      </w:tr>
      <w:tr w:rsidR="00A3180B" w:rsidRPr="0034556B" w:rsidTr="001A2F76">
        <w:trPr>
          <w:trHeight w:val="1120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бюджет города</w:t>
            </w:r>
          </w:p>
        </w:tc>
      </w:tr>
      <w:tr w:rsidR="00A3180B" w:rsidRPr="0034556B" w:rsidTr="001A2F76">
        <w:trPr>
          <w:trHeight w:val="86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3180B" w:rsidRPr="0034556B" w:rsidTr="001A2F76">
        <w:trPr>
          <w:trHeight w:val="1124"/>
        </w:trPr>
        <w:tc>
          <w:tcPr>
            <w:tcW w:w="534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4.</w:t>
            </w:r>
          </w:p>
        </w:tc>
        <w:tc>
          <w:tcPr>
            <w:tcW w:w="1842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Мероприятие 1.2.</w:t>
            </w:r>
          </w:p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Заключение муниципальных контрактов с исполнителями услуг по перевозке пассажиров на муниципальных маршрутах  регулярных перевозок по регулируемым тарифам автомобильным транспортом и городским наземным электрическим транспортом на территории города Рубцовска в соответствии с законодательством Российской Федерации</w:t>
            </w:r>
          </w:p>
        </w:tc>
        <w:tc>
          <w:tcPr>
            <w:tcW w:w="1418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Осуществление юридическими лицами, индивидуальными предпринимателями, с которыми заключен муниципальный контракт,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851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Администрация города Рубцовска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0,012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0,013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1000,025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Всего</w:t>
            </w:r>
          </w:p>
        </w:tc>
      </w:tr>
      <w:tr w:rsidR="00A3180B" w:rsidRPr="0034556B" w:rsidTr="001A2F76">
        <w:trPr>
          <w:trHeight w:val="1120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 том числе</w:t>
            </w:r>
          </w:p>
        </w:tc>
      </w:tr>
      <w:tr w:rsidR="00A3180B" w:rsidRPr="0034556B" w:rsidTr="001A2F76">
        <w:trPr>
          <w:trHeight w:val="1120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федеральный бюджет</w:t>
            </w:r>
          </w:p>
        </w:tc>
      </w:tr>
      <w:tr w:rsidR="00A3180B" w:rsidRPr="0034556B" w:rsidTr="001A2F76">
        <w:trPr>
          <w:trHeight w:val="1120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краевой бюджет</w:t>
            </w:r>
          </w:p>
        </w:tc>
      </w:tr>
      <w:tr w:rsidR="00A3180B" w:rsidRPr="0034556B" w:rsidTr="001A2F76">
        <w:trPr>
          <w:trHeight w:val="1120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0,012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0.013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1000,025</w:t>
            </w:r>
          </w:p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бюджет города</w:t>
            </w:r>
          </w:p>
        </w:tc>
      </w:tr>
      <w:tr w:rsidR="00A3180B" w:rsidRPr="0034556B" w:rsidTr="001A2F76">
        <w:trPr>
          <w:trHeight w:val="708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3180B" w:rsidRPr="0034556B" w:rsidTr="001A2F76">
        <w:trPr>
          <w:trHeight w:val="672"/>
        </w:trPr>
        <w:tc>
          <w:tcPr>
            <w:tcW w:w="534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5.</w:t>
            </w:r>
          </w:p>
        </w:tc>
        <w:tc>
          <w:tcPr>
            <w:tcW w:w="1842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Мероприятие 1.3.</w:t>
            </w:r>
          </w:p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Субсидирование затрат по организации и осуществлению деятельности по перевозке пассажиров и багажа на муниципальных маршрутах регулярных перевозок городским наземным транспортом по регулируемым тарифам</w:t>
            </w:r>
          </w:p>
        </w:tc>
        <w:tc>
          <w:tcPr>
            <w:tcW w:w="1418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Повышение транспортной доступности, обеспечение условий для реализации потребности в транспортных услугах жителей на территории города Рубцовска</w:t>
            </w:r>
          </w:p>
        </w:tc>
        <w:tc>
          <w:tcPr>
            <w:tcW w:w="851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Администрация города Рубцовска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385,0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399,9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784,9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Всего</w:t>
            </w:r>
          </w:p>
        </w:tc>
      </w:tr>
      <w:tr w:rsidR="00A3180B" w:rsidRPr="0034556B" w:rsidTr="001A2F76">
        <w:trPr>
          <w:trHeight w:val="67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 том числе</w:t>
            </w:r>
          </w:p>
        </w:tc>
      </w:tr>
      <w:tr w:rsidR="00A3180B" w:rsidRPr="0034556B" w:rsidTr="001A2F76">
        <w:trPr>
          <w:trHeight w:val="67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федеральный бюджет</w:t>
            </w:r>
          </w:p>
        </w:tc>
      </w:tr>
      <w:tr w:rsidR="00A3180B" w:rsidRPr="0034556B" w:rsidTr="001A2F76">
        <w:trPr>
          <w:trHeight w:val="67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краевой бюджет</w:t>
            </w:r>
          </w:p>
        </w:tc>
      </w:tr>
      <w:tr w:rsidR="00A3180B" w:rsidRPr="0034556B" w:rsidTr="001A2F76">
        <w:trPr>
          <w:trHeight w:val="67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385,0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399,9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784,9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бюджет города</w:t>
            </w:r>
          </w:p>
        </w:tc>
      </w:tr>
      <w:tr w:rsidR="00A3180B" w:rsidRPr="0034556B" w:rsidTr="001A2F76">
        <w:trPr>
          <w:trHeight w:val="67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3180B" w:rsidRPr="0034556B" w:rsidTr="001A2F76">
        <w:trPr>
          <w:trHeight w:val="439"/>
        </w:trPr>
        <w:tc>
          <w:tcPr>
            <w:tcW w:w="534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6.</w:t>
            </w:r>
          </w:p>
        </w:tc>
        <w:tc>
          <w:tcPr>
            <w:tcW w:w="1842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Мероприятие 1.4.</w:t>
            </w:r>
          </w:p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Субсидирование затрат по организации и осуществлению деятельности  по перевозке пассажиров и багажа на муниципальных маршрутах регулярных перевозок и на маршрутах в садоводческие товарищества по регулируемым тарифам автомобильным транспортом</w:t>
            </w:r>
          </w:p>
        </w:tc>
        <w:tc>
          <w:tcPr>
            <w:tcW w:w="1418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Повышение транспортной доступности, обеспечение условий для реализации потребности в транспортных услугах жителей на территории города Рубцовска</w:t>
            </w:r>
          </w:p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Администрация города Рубцовска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385,0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400,0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785,0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Всего</w:t>
            </w:r>
          </w:p>
        </w:tc>
      </w:tr>
      <w:tr w:rsidR="00A3180B" w:rsidRPr="0034556B" w:rsidTr="001A2F76">
        <w:trPr>
          <w:trHeight w:val="559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 том числе</w:t>
            </w:r>
          </w:p>
        </w:tc>
      </w:tr>
      <w:tr w:rsidR="00A3180B" w:rsidRPr="0034556B" w:rsidTr="001A2F76">
        <w:trPr>
          <w:trHeight w:val="805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федеральный бюджет</w:t>
            </w:r>
          </w:p>
        </w:tc>
      </w:tr>
      <w:tr w:rsidR="00A3180B" w:rsidRPr="0034556B" w:rsidTr="001A2F76">
        <w:trPr>
          <w:trHeight w:val="805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краевой бюджет</w:t>
            </w:r>
          </w:p>
        </w:tc>
      </w:tr>
      <w:tr w:rsidR="00A3180B" w:rsidRPr="0034556B" w:rsidTr="001A2F76">
        <w:trPr>
          <w:trHeight w:val="805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385,0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400,0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785,0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бюджет города</w:t>
            </w:r>
          </w:p>
        </w:tc>
      </w:tr>
      <w:tr w:rsidR="00A3180B" w:rsidRPr="0034556B" w:rsidTr="001A2F76">
        <w:trPr>
          <w:trHeight w:val="1084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3180B" w:rsidRPr="0034556B" w:rsidTr="001A2F76">
        <w:trPr>
          <w:trHeight w:val="99"/>
        </w:trPr>
        <w:tc>
          <w:tcPr>
            <w:tcW w:w="534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Задача 2.</w:t>
            </w:r>
          </w:p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Обеспечение контроля за выполнением транспортной работы на муниципальных маршрутах регулярных перевозок и качеством предоставляемых транспортных услуг</w:t>
            </w:r>
          </w:p>
        </w:tc>
        <w:tc>
          <w:tcPr>
            <w:tcW w:w="1418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Всего</w:t>
            </w:r>
          </w:p>
        </w:tc>
      </w:tr>
      <w:tr w:rsidR="00A3180B" w:rsidRPr="0034556B" w:rsidTr="001A2F76">
        <w:trPr>
          <w:trHeight w:val="98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 том числе</w:t>
            </w:r>
          </w:p>
        </w:tc>
      </w:tr>
      <w:tr w:rsidR="00A3180B" w:rsidRPr="0034556B" w:rsidTr="001A2F76">
        <w:trPr>
          <w:trHeight w:val="98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федеральный бюджет</w:t>
            </w:r>
          </w:p>
        </w:tc>
      </w:tr>
      <w:tr w:rsidR="00A3180B" w:rsidRPr="0034556B" w:rsidTr="001A2F76">
        <w:trPr>
          <w:trHeight w:val="98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краевой бюджет</w:t>
            </w:r>
          </w:p>
        </w:tc>
      </w:tr>
      <w:tr w:rsidR="00A3180B" w:rsidRPr="0034556B" w:rsidTr="001A2F76">
        <w:trPr>
          <w:trHeight w:val="628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бюджет города</w:t>
            </w:r>
          </w:p>
        </w:tc>
      </w:tr>
      <w:tr w:rsidR="00A3180B" w:rsidRPr="0034556B" w:rsidTr="001A2F76">
        <w:trPr>
          <w:trHeight w:val="918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3180B" w:rsidRPr="0034556B" w:rsidTr="001A2F76">
        <w:trPr>
          <w:trHeight w:val="591"/>
        </w:trPr>
        <w:tc>
          <w:tcPr>
            <w:tcW w:w="534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8.</w:t>
            </w:r>
          </w:p>
        </w:tc>
        <w:tc>
          <w:tcPr>
            <w:tcW w:w="1842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Мероприятие 1.1.</w:t>
            </w:r>
          </w:p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Проведение линейного (выездного) муниципального контроля выполнения условий муниципальных контрактов на выполнение услуг по перевозке пассажиров по муниципальным маршрутам регулярных перевозок по регулируемым тарифам</w:t>
            </w:r>
          </w:p>
        </w:tc>
        <w:tc>
          <w:tcPr>
            <w:tcW w:w="1418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Осуществление регулярного транспортного сообщения по муниципальным маршрутам с применением регулируемых тарифов</w:t>
            </w:r>
          </w:p>
        </w:tc>
        <w:tc>
          <w:tcPr>
            <w:tcW w:w="851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Комитет по ПЭТ и ДХ, Администрация города Рубцовска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Всего</w:t>
            </w:r>
          </w:p>
        </w:tc>
      </w:tr>
      <w:tr w:rsidR="00A3180B" w:rsidRPr="0034556B" w:rsidTr="001A2F76">
        <w:trPr>
          <w:trHeight w:val="587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 том числе</w:t>
            </w:r>
          </w:p>
        </w:tc>
      </w:tr>
      <w:tr w:rsidR="00A3180B" w:rsidRPr="0034556B" w:rsidTr="001A2F76">
        <w:trPr>
          <w:trHeight w:val="587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федеральный бюджет</w:t>
            </w:r>
          </w:p>
        </w:tc>
      </w:tr>
      <w:tr w:rsidR="00A3180B" w:rsidRPr="0034556B" w:rsidTr="001A2F76">
        <w:trPr>
          <w:trHeight w:val="587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краевой бюджет</w:t>
            </w:r>
          </w:p>
        </w:tc>
      </w:tr>
      <w:tr w:rsidR="00A3180B" w:rsidRPr="0034556B" w:rsidTr="001A2F76">
        <w:trPr>
          <w:trHeight w:val="587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бюджет города</w:t>
            </w:r>
          </w:p>
        </w:tc>
      </w:tr>
      <w:tr w:rsidR="00A3180B" w:rsidRPr="0034556B" w:rsidTr="001A2F76">
        <w:trPr>
          <w:trHeight w:val="1781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 xml:space="preserve">внебюджетные </w:t>
            </w:r>
          </w:p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источники</w:t>
            </w:r>
          </w:p>
        </w:tc>
      </w:tr>
      <w:tr w:rsidR="00A3180B" w:rsidRPr="0034556B" w:rsidTr="001A2F76">
        <w:trPr>
          <w:trHeight w:val="454"/>
        </w:trPr>
        <w:tc>
          <w:tcPr>
            <w:tcW w:w="534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9.</w:t>
            </w:r>
          </w:p>
        </w:tc>
        <w:tc>
          <w:tcPr>
            <w:tcW w:w="1842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Мероприятие 1.2.</w:t>
            </w:r>
          </w:p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 xml:space="preserve">Контроль за работой перевозчиков с помощью автоматизированной системы ГЛОНАСС </w:t>
            </w:r>
          </w:p>
        </w:tc>
        <w:tc>
          <w:tcPr>
            <w:tcW w:w="1418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Мониторинг состояния обеспечения  населения услугами автомобильного транспорта и городского наземного электрического транспорта</w:t>
            </w:r>
          </w:p>
        </w:tc>
        <w:tc>
          <w:tcPr>
            <w:tcW w:w="851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Всего</w:t>
            </w:r>
          </w:p>
        </w:tc>
      </w:tr>
      <w:tr w:rsidR="00A3180B" w:rsidRPr="0034556B" w:rsidTr="001A2F76">
        <w:trPr>
          <w:trHeight w:val="453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 том числе</w:t>
            </w:r>
          </w:p>
        </w:tc>
      </w:tr>
      <w:tr w:rsidR="00A3180B" w:rsidRPr="0034556B" w:rsidTr="001A2F76">
        <w:trPr>
          <w:trHeight w:val="453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федеральный бюджет</w:t>
            </w:r>
          </w:p>
        </w:tc>
      </w:tr>
      <w:tr w:rsidR="00A3180B" w:rsidRPr="0034556B" w:rsidTr="001A2F76">
        <w:trPr>
          <w:trHeight w:val="453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краевой бюджет</w:t>
            </w:r>
          </w:p>
        </w:tc>
      </w:tr>
      <w:tr w:rsidR="00A3180B" w:rsidRPr="0034556B" w:rsidTr="001A2F76">
        <w:trPr>
          <w:trHeight w:val="453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 xml:space="preserve">бюджет города </w:t>
            </w:r>
          </w:p>
        </w:tc>
      </w:tr>
      <w:tr w:rsidR="00A3180B" w:rsidRPr="0034556B" w:rsidTr="001A2F76">
        <w:trPr>
          <w:trHeight w:val="453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3180B" w:rsidRPr="0034556B" w:rsidTr="001A2F76">
        <w:trPr>
          <w:trHeight w:val="990"/>
        </w:trPr>
        <w:tc>
          <w:tcPr>
            <w:tcW w:w="534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10.</w:t>
            </w:r>
          </w:p>
        </w:tc>
        <w:tc>
          <w:tcPr>
            <w:tcW w:w="1842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Мероприятие 1.3.</w:t>
            </w:r>
          </w:p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Муниципальный контроль работы юридических лиц, индивидуальных предпринимателей, с которыми заключены муниципальные контракты на выполнение регулярных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1418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Повышение качества пассажирских перевозок, обеспечение бесперебойной перевозки пассажиров</w:t>
            </w:r>
          </w:p>
        </w:tc>
        <w:tc>
          <w:tcPr>
            <w:tcW w:w="851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Всего</w:t>
            </w:r>
          </w:p>
        </w:tc>
      </w:tr>
      <w:tr w:rsidR="00A3180B" w:rsidRPr="0034556B" w:rsidTr="001A2F76">
        <w:trPr>
          <w:trHeight w:val="988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 том числе</w:t>
            </w:r>
          </w:p>
        </w:tc>
      </w:tr>
      <w:tr w:rsidR="00A3180B" w:rsidRPr="0034556B" w:rsidTr="001A2F76">
        <w:trPr>
          <w:trHeight w:val="988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федеральный бюджет</w:t>
            </w:r>
          </w:p>
        </w:tc>
      </w:tr>
      <w:tr w:rsidR="00A3180B" w:rsidRPr="0034556B" w:rsidTr="001A2F76">
        <w:trPr>
          <w:trHeight w:val="988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краевой бюджет</w:t>
            </w:r>
          </w:p>
        </w:tc>
      </w:tr>
      <w:tr w:rsidR="00A3180B" w:rsidRPr="0034556B" w:rsidTr="001A2F76">
        <w:trPr>
          <w:trHeight w:val="939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бюджет города</w:t>
            </w:r>
          </w:p>
        </w:tc>
      </w:tr>
      <w:tr w:rsidR="00A3180B" w:rsidRPr="0034556B" w:rsidTr="001A2F76">
        <w:trPr>
          <w:trHeight w:val="939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3180B" w:rsidRPr="0034556B" w:rsidTr="001A2F76">
        <w:trPr>
          <w:trHeight w:val="742"/>
        </w:trPr>
        <w:tc>
          <w:tcPr>
            <w:tcW w:w="534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11.</w:t>
            </w:r>
          </w:p>
        </w:tc>
        <w:tc>
          <w:tcPr>
            <w:tcW w:w="1842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Мероприятие 1.4.</w:t>
            </w:r>
          </w:p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Муниципальный контроль работы юридических лиц, индивидуальных предпринимателей, которым выданы свидетельства об осуществлении перевозок по маршрутам регулярных перевозок</w:t>
            </w:r>
          </w:p>
        </w:tc>
        <w:tc>
          <w:tcPr>
            <w:tcW w:w="1418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Исполнение юридическими лицами, индивидуальными предпринимателями, осуществляющими  перевозки по нерегулируемому тарифу, количества фактических рейсов в соответствии с установленным расписанием движения транспортных средств по маршруту</w:t>
            </w:r>
          </w:p>
        </w:tc>
        <w:tc>
          <w:tcPr>
            <w:tcW w:w="851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Всего</w:t>
            </w:r>
          </w:p>
        </w:tc>
      </w:tr>
      <w:tr w:rsidR="00A3180B" w:rsidRPr="0034556B" w:rsidTr="001A2F76">
        <w:trPr>
          <w:trHeight w:val="741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 том числе</w:t>
            </w:r>
          </w:p>
        </w:tc>
      </w:tr>
      <w:tr w:rsidR="00A3180B" w:rsidRPr="0034556B" w:rsidTr="001A2F76">
        <w:trPr>
          <w:trHeight w:val="741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федеральный бюджет</w:t>
            </w:r>
          </w:p>
        </w:tc>
      </w:tr>
      <w:tr w:rsidR="00A3180B" w:rsidRPr="0034556B" w:rsidTr="001A2F76">
        <w:trPr>
          <w:trHeight w:val="741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краевой бюджет</w:t>
            </w:r>
          </w:p>
        </w:tc>
      </w:tr>
      <w:tr w:rsidR="00A3180B" w:rsidRPr="0034556B" w:rsidTr="001A2F76">
        <w:trPr>
          <w:trHeight w:val="741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бюджет города</w:t>
            </w:r>
          </w:p>
        </w:tc>
      </w:tr>
      <w:tr w:rsidR="00A3180B" w:rsidRPr="0034556B" w:rsidTr="001A2F76">
        <w:trPr>
          <w:trHeight w:val="741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3180B" w:rsidRPr="0034556B" w:rsidTr="001A2F76">
        <w:trPr>
          <w:trHeight w:val="407"/>
        </w:trPr>
        <w:tc>
          <w:tcPr>
            <w:tcW w:w="534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12.</w:t>
            </w:r>
          </w:p>
        </w:tc>
        <w:tc>
          <w:tcPr>
            <w:tcW w:w="1842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Цель 2.</w:t>
            </w:r>
          </w:p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Организация регулярных перевозок пассажиров на муниципальных маршрутах на территории города Рубцовска</w:t>
            </w:r>
          </w:p>
        </w:tc>
        <w:tc>
          <w:tcPr>
            <w:tcW w:w="1418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29,988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0,087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30,075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Всего</w:t>
            </w:r>
          </w:p>
        </w:tc>
      </w:tr>
      <w:tr w:rsidR="00A3180B" w:rsidRPr="0034556B" w:rsidTr="001A2F76">
        <w:trPr>
          <w:trHeight w:val="40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 том числе</w:t>
            </w:r>
          </w:p>
        </w:tc>
      </w:tr>
      <w:tr w:rsidR="00A3180B" w:rsidRPr="0034556B" w:rsidTr="001A2F76">
        <w:trPr>
          <w:trHeight w:val="40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федеральный бюджет</w:t>
            </w:r>
          </w:p>
        </w:tc>
      </w:tr>
      <w:tr w:rsidR="00A3180B" w:rsidRPr="0034556B" w:rsidTr="001A2F76">
        <w:trPr>
          <w:trHeight w:val="40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краевой бюджет</w:t>
            </w:r>
          </w:p>
        </w:tc>
      </w:tr>
      <w:tr w:rsidR="00A3180B" w:rsidRPr="0034556B" w:rsidTr="001A2F76">
        <w:trPr>
          <w:trHeight w:val="40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29,988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0,087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30,075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бюджет города</w:t>
            </w:r>
          </w:p>
        </w:tc>
      </w:tr>
      <w:tr w:rsidR="00A3180B" w:rsidRPr="0034556B" w:rsidTr="001A2F76">
        <w:trPr>
          <w:trHeight w:val="40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3180B" w:rsidRPr="0034556B" w:rsidTr="001A2F76">
        <w:trPr>
          <w:trHeight w:val="584"/>
        </w:trPr>
        <w:tc>
          <w:tcPr>
            <w:tcW w:w="534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13.</w:t>
            </w:r>
          </w:p>
        </w:tc>
        <w:tc>
          <w:tcPr>
            <w:tcW w:w="1842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Задача 1.</w:t>
            </w:r>
          </w:p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Обеспечение доступности услуг автомобильного транспорта и городского наземного электрического транспорта на муниципальных маршрутах регулярных перевозок</w:t>
            </w:r>
          </w:p>
        </w:tc>
        <w:tc>
          <w:tcPr>
            <w:tcW w:w="1418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 xml:space="preserve">Доступность транспортных услуг всеми слоями населения </w:t>
            </w:r>
          </w:p>
        </w:tc>
        <w:tc>
          <w:tcPr>
            <w:tcW w:w="851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29,988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0,087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30,075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Всего</w:t>
            </w:r>
          </w:p>
        </w:tc>
      </w:tr>
      <w:tr w:rsidR="00A3180B" w:rsidRPr="0034556B" w:rsidTr="001A2F76">
        <w:trPr>
          <w:trHeight w:val="58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 том числе</w:t>
            </w:r>
          </w:p>
        </w:tc>
      </w:tr>
      <w:tr w:rsidR="00A3180B" w:rsidRPr="0034556B" w:rsidTr="001A2F76">
        <w:trPr>
          <w:trHeight w:val="58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федеральный бюджет</w:t>
            </w:r>
          </w:p>
        </w:tc>
      </w:tr>
      <w:tr w:rsidR="00A3180B" w:rsidRPr="0034556B" w:rsidTr="001A2F76">
        <w:trPr>
          <w:trHeight w:val="58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краевой бюджет</w:t>
            </w:r>
          </w:p>
        </w:tc>
      </w:tr>
      <w:tr w:rsidR="00A3180B" w:rsidRPr="0034556B" w:rsidTr="001A2F76">
        <w:trPr>
          <w:trHeight w:val="58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29,988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0,087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30,075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бюджет города</w:t>
            </w:r>
          </w:p>
        </w:tc>
      </w:tr>
      <w:tr w:rsidR="00A3180B" w:rsidRPr="0034556B" w:rsidTr="001A2F76">
        <w:trPr>
          <w:trHeight w:val="58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3180B" w:rsidRPr="0034556B" w:rsidTr="001A2F76">
        <w:trPr>
          <w:trHeight w:val="672"/>
        </w:trPr>
        <w:tc>
          <w:tcPr>
            <w:tcW w:w="534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14.</w:t>
            </w:r>
          </w:p>
        </w:tc>
        <w:tc>
          <w:tcPr>
            <w:tcW w:w="1842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Мероприятие 1.1.</w:t>
            </w:r>
          </w:p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Приобретение бланков свидетельств об осуществлении перевозок по маршрутам  регулярных перевозок и карт маршрутов регулярных перевозок по муниципальным маршрутам</w:t>
            </w:r>
          </w:p>
        </w:tc>
        <w:tc>
          <w:tcPr>
            <w:tcW w:w="1418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Обеспечение осуществления юридическими лицами и индивидуальными предпринимателями регулярных перевозок по муниципальным маршрутам по регулируемым тарифам и нерегулируемым тарифам</w:t>
            </w:r>
          </w:p>
        </w:tc>
        <w:tc>
          <w:tcPr>
            <w:tcW w:w="851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 xml:space="preserve">Комитет по ПЭТ и ДХ, Администрация города Рубцовска 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29,988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0,87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30,075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Всего</w:t>
            </w:r>
          </w:p>
        </w:tc>
      </w:tr>
      <w:tr w:rsidR="00A3180B" w:rsidRPr="0034556B" w:rsidTr="001A2F76">
        <w:trPr>
          <w:trHeight w:val="67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 том числе</w:t>
            </w:r>
          </w:p>
        </w:tc>
      </w:tr>
      <w:tr w:rsidR="00A3180B" w:rsidRPr="0034556B" w:rsidTr="001A2F76">
        <w:trPr>
          <w:trHeight w:val="67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федеральный бюджет</w:t>
            </w:r>
          </w:p>
        </w:tc>
      </w:tr>
      <w:tr w:rsidR="00A3180B" w:rsidRPr="0034556B" w:rsidTr="001A2F76">
        <w:trPr>
          <w:trHeight w:val="67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краевой бюджет</w:t>
            </w:r>
          </w:p>
        </w:tc>
      </w:tr>
      <w:tr w:rsidR="00A3180B" w:rsidRPr="0034556B" w:rsidTr="001A2F76">
        <w:trPr>
          <w:trHeight w:val="67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29,988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0,087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30,075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бюджет города</w:t>
            </w:r>
          </w:p>
        </w:tc>
      </w:tr>
      <w:tr w:rsidR="00A3180B" w:rsidRPr="0034556B" w:rsidTr="001A2F76">
        <w:trPr>
          <w:trHeight w:val="672"/>
        </w:trPr>
        <w:tc>
          <w:tcPr>
            <w:tcW w:w="534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3180B" w:rsidRPr="0034556B" w:rsidTr="001A2F76">
        <w:trPr>
          <w:trHeight w:val="526"/>
        </w:trPr>
        <w:tc>
          <w:tcPr>
            <w:tcW w:w="534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15.</w:t>
            </w:r>
          </w:p>
        </w:tc>
        <w:tc>
          <w:tcPr>
            <w:tcW w:w="184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800,0</w:t>
            </w:r>
          </w:p>
        </w:tc>
        <w:tc>
          <w:tcPr>
            <w:tcW w:w="99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56B">
              <w:rPr>
                <w:rFonts w:ascii="Times New Roman" w:hAnsi="Times New Roman"/>
              </w:rPr>
              <w:t>2600,0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3180B" w:rsidRDefault="00A3180B" w:rsidP="00440D9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».</w:t>
      </w:r>
    </w:p>
    <w:p w:rsidR="00A3180B" w:rsidRDefault="00A3180B" w:rsidP="00440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В разделе 4 программы «Общий объем финансовых ресурсов, необходимых для реализации программы»:</w:t>
      </w:r>
    </w:p>
    <w:p w:rsidR="00A3180B" w:rsidRDefault="00A3180B" w:rsidP="00440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1.4.1. Слово «13992,1» заменить на слово «2600,0»; строку «2020 год – 12392,1 тыс.руб.» заменить на строку «2020 год – 1000,0 тыс.руб.».</w:t>
      </w:r>
    </w:p>
    <w:p w:rsidR="00A3180B" w:rsidRDefault="00A3180B" w:rsidP="00440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1.4.2. Таблицу 4 «Объем финансовых ресурсов, необходимых для реализации программы» изложить в новой редакции:</w:t>
      </w:r>
    </w:p>
    <w:p w:rsidR="00A3180B" w:rsidRDefault="00A3180B" w:rsidP="00440D9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B25ED">
        <w:rPr>
          <w:rFonts w:ascii="Times New Roman" w:hAnsi="Times New Roman"/>
          <w:sz w:val="26"/>
          <w:szCs w:val="26"/>
        </w:rPr>
        <w:t xml:space="preserve">Таблица № </w:t>
      </w:r>
      <w:r>
        <w:rPr>
          <w:rFonts w:ascii="Times New Roman" w:hAnsi="Times New Roman"/>
          <w:sz w:val="26"/>
          <w:szCs w:val="26"/>
        </w:rPr>
        <w:t>4</w:t>
      </w:r>
    </w:p>
    <w:p w:rsidR="00A3180B" w:rsidRPr="00EB25ED" w:rsidRDefault="00A3180B" w:rsidP="00440D9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180B" w:rsidRDefault="00A3180B" w:rsidP="00440D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25ED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:rsidR="00A3180B" w:rsidRPr="00EB25ED" w:rsidRDefault="00A3180B" w:rsidP="00440D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992"/>
        <w:gridCol w:w="1253"/>
        <w:gridCol w:w="1440"/>
        <w:gridCol w:w="1418"/>
      </w:tblGrid>
      <w:tr w:rsidR="00A3180B" w:rsidRPr="0034556B" w:rsidTr="001A2F76">
        <w:trPr>
          <w:trHeight w:val="149"/>
        </w:trPr>
        <w:tc>
          <w:tcPr>
            <w:tcW w:w="4361" w:type="dxa"/>
            <w:vMerge w:val="restart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5103" w:type="dxa"/>
            <w:gridSpan w:val="4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  <w:vMerge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440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440" w:type="dxa"/>
          </w:tcPr>
          <w:p w:rsidR="00A3180B" w:rsidRPr="0034556B" w:rsidRDefault="00A3180B" w:rsidP="001A2F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418" w:type="dxa"/>
          </w:tcPr>
          <w:p w:rsidR="00A3180B" w:rsidRPr="0034556B" w:rsidRDefault="00A3180B" w:rsidP="001A2F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2600,0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440" w:type="dxa"/>
          </w:tcPr>
          <w:p w:rsidR="00A3180B" w:rsidRPr="0034556B" w:rsidRDefault="00A3180B" w:rsidP="001A2F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418" w:type="dxa"/>
          </w:tcPr>
          <w:p w:rsidR="00A3180B" w:rsidRPr="0034556B" w:rsidRDefault="00A3180B" w:rsidP="001A2F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2600,0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440" w:type="dxa"/>
          </w:tcPr>
          <w:p w:rsidR="00A3180B" w:rsidRPr="0034556B" w:rsidRDefault="00A3180B" w:rsidP="001A2F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418" w:type="dxa"/>
          </w:tcPr>
          <w:p w:rsidR="00A3180B" w:rsidRPr="0034556B" w:rsidRDefault="00A3180B" w:rsidP="001A2F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2600,0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440" w:type="dxa"/>
          </w:tcPr>
          <w:p w:rsidR="00A3180B" w:rsidRPr="0034556B" w:rsidRDefault="00A3180B" w:rsidP="001A2F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418" w:type="dxa"/>
          </w:tcPr>
          <w:p w:rsidR="00A3180B" w:rsidRPr="0034556B" w:rsidRDefault="00A3180B" w:rsidP="001A2F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2600,0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3180B" w:rsidRPr="0034556B" w:rsidTr="001A2F76">
        <w:trPr>
          <w:trHeight w:val="148"/>
        </w:trPr>
        <w:tc>
          <w:tcPr>
            <w:tcW w:w="4361" w:type="dxa"/>
          </w:tcPr>
          <w:p w:rsidR="00A3180B" w:rsidRPr="0034556B" w:rsidRDefault="00A3180B" w:rsidP="00440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92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A3180B" w:rsidRPr="0034556B" w:rsidRDefault="00A3180B" w:rsidP="00440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56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A3180B" w:rsidRPr="005A68EA" w:rsidRDefault="00A3180B" w:rsidP="00440D9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».</w:t>
      </w:r>
    </w:p>
    <w:p w:rsidR="00A3180B" w:rsidRDefault="00A3180B" w:rsidP="00440D9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</w:t>
      </w:r>
      <w:r w:rsidRPr="00375DF6">
        <w:rPr>
          <w:rFonts w:ascii="Times New Roman" w:hAnsi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/>
          <w:sz w:val="26"/>
          <w:szCs w:val="26"/>
        </w:rPr>
        <w:t>в газете «Местное время» и</w:t>
      </w:r>
      <w:r w:rsidRPr="00375DF6">
        <w:rPr>
          <w:rFonts w:ascii="Times New Roman" w:hAnsi="Times New Roman"/>
          <w:sz w:val="26"/>
          <w:szCs w:val="26"/>
        </w:rPr>
        <w:t xml:space="preserve">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A3180B" w:rsidRPr="00375DF6" w:rsidRDefault="00A3180B" w:rsidP="00440D9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опубликования в газете «Местное время».</w:t>
      </w:r>
    </w:p>
    <w:p w:rsidR="00A3180B" w:rsidRDefault="00A3180B" w:rsidP="00440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375DF6">
        <w:rPr>
          <w:rFonts w:ascii="Times New Roman" w:hAnsi="Times New Roman"/>
          <w:sz w:val="26"/>
          <w:szCs w:val="26"/>
        </w:rPr>
        <w:t>Контроль за исполнением данного постановления возложить на заместителя Главы Администраци</w:t>
      </w:r>
      <w:r>
        <w:rPr>
          <w:rFonts w:ascii="Times New Roman" w:hAnsi="Times New Roman"/>
          <w:sz w:val="26"/>
          <w:szCs w:val="26"/>
        </w:rPr>
        <w:t xml:space="preserve">и города Рубцовска </w:t>
      </w:r>
      <w:r w:rsidRPr="00375DF6">
        <w:rPr>
          <w:rFonts w:ascii="Times New Roman" w:hAnsi="Times New Roman"/>
          <w:sz w:val="26"/>
          <w:szCs w:val="26"/>
        </w:rPr>
        <w:t>Обуховича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375DF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Г.</w:t>
      </w:r>
    </w:p>
    <w:p w:rsidR="00A3180B" w:rsidRDefault="00A3180B" w:rsidP="00440D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180B" w:rsidRDefault="00A3180B" w:rsidP="00440D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180B" w:rsidRPr="00224296" w:rsidRDefault="00A3180B" w:rsidP="00440D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Рубцовска                                                                       Д.З. Фельдман</w:t>
      </w:r>
    </w:p>
    <w:p w:rsidR="00A3180B" w:rsidRDefault="00A3180B" w:rsidP="00440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180B" w:rsidRPr="00D1495A" w:rsidRDefault="00A3180B" w:rsidP="00440D9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180B" w:rsidRDefault="00A3180B" w:rsidP="00440D96"/>
    <w:p w:rsidR="00A3180B" w:rsidRDefault="00A3180B" w:rsidP="00440D96">
      <w:pPr>
        <w:spacing w:after="0" w:line="240" w:lineRule="auto"/>
        <w:ind w:firstLine="709"/>
        <w:jc w:val="both"/>
      </w:pPr>
    </w:p>
    <w:sectPr w:rsidR="00A3180B" w:rsidSect="00B7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A40"/>
    <w:rsid w:val="00192F84"/>
    <w:rsid w:val="001A2F76"/>
    <w:rsid w:val="00224296"/>
    <w:rsid w:val="0023658C"/>
    <w:rsid w:val="002A2C68"/>
    <w:rsid w:val="0034556B"/>
    <w:rsid w:val="00375DF6"/>
    <w:rsid w:val="00440D96"/>
    <w:rsid w:val="005A68EA"/>
    <w:rsid w:val="00690D9F"/>
    <w:rsid w:val="0085533C"/>
    <w:rsid w:val="0086089E"/>
    <w:rsid w:val="00866F2B"/>
    <w:rsid w:val="00A3180B"/>
    <w:rsid w:val="00B16121"/>
    <w:rsid w:val="00B56F11"/>
    <w:rsid w:val="00B70A40"/>
    <w:rsid w:val="00BE688C"/>
    <w:rsid w:val="00C87C0E"/>
    <w:rsid w:val="00CD5219"/>
    <w:rsid w:val="00CE5358"/>
    <w:rsid w:val="00D1495A"/>
    <w:rsid w:val="00EB25ED"/>
    <w:rsid w:val="00EF41C7"/>
    <w:rsid w:val="00F53328"/>
    <w:rsid w:val="00F5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4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A40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C678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8</Pages>
  <Words>1907</Words>
  <Characters>10871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ptd</cp:lastModifiedBy>
  <cp:revision>7</cp:revision>
  <cp:lastPrinted>2020-02-05T08:37:00Z</cp:lastPrinted>
  <dcterms:created xsi:type="dcterms:W3CDTF">2019-12-25T03:11:00Z</dcterms:created>
  <dcterms:modified xsi:type="dcterms:W3CDTF">2020-02-05T08:49:00Z</dcterms:modified>
</cp:coreProperties>
</file>