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D" w:rsidRPr="00F025FD" w:rsidRDefault="002E0F8D" w:rsidP="00B746D4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2E0F8D" w:rsidRPr="00F025FD" w:rsidRDefault="002E0F8D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025FD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2E0F8D" w:rsidRPr="00F025FD" w:rsidRDefault="002E0F8D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025FD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2E0F8D" w:rsidRPr="00F025FD" w:rsidRDefault="002E0F8D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2E0F8D" w:rsidRPr="00F025FD" w:rsidRDefault="002E0F8D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F025FD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2E0F8D" w:rsidRPr="00F025FD" w:rsidRDefault="002E0F8D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05.02.2020 № 236</w:t>
      </w:r>
    </w:p>
    <w:p w:rsidR="002E0F8D" w:rsidRPr="00F025FD" w:rsidRDefault="002E0F8D" w:rsidP="00EB7C74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2E0F8D" w:rsidRPr="00F025FD" w:rsidRDefault="002E0F8D" w:rsidP="00EB7C74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2E0F8D" w:rsidRPr="00F025FD" w:rsidRDefault="002E0F8D" w:rsidP="00EB7C74">
      <w:pPr>
        <w:spacing w:after="0" w:line="240" w:lineRule="auto"/>
        <w:ind w:right="4295"/>
        <w:jc w:val="both"/>
        <w:rPr>
          <w:rFonts w:ascii="Times New Roman" w:hAnsi="Times New Roman"/>
          <w:sz w:val="26"/>
          <w:szCs w:val="26"/>
        </w:rPr>
      </w:pPr>
      <w:r w:rsidRPr="00F025FD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F025FD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Алтайского края от </w:t>
      </w:r>
      <w:r w:rsidRPr="00F025FD">
        <w:rPr>
          <w:rFonts w:ascii="Times New Roman" w:hAnsi="Times New Roman"/>
          <w:sz w:val="26"/>
          <w:szCs w:val="26"/>
        </w:rPr>
        <w:t xml:space="preserve">29.08.2016 № 3726 «Об утверждении муниципальной программы «Профилактика экстремизма, а также </w:t>
      </w:r>
      <w:r w:rsidRPr="00F025FD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годы»</w:t>
      </w:r>
      <w:r w:rsidRPr="00F025F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25FD">
        <w:rPr>
          <w:rFonts w:ascii="Times New Roman" w:hAnsi="Times New Roman"/>
          <w:sz w:val="26"/>
          <w:szCs w:val="26"/>
        </w:rPr>
        <w:t>(с изменениями)</w:t>
      </w:r>
    </w:p>
    <w:p w:rsidR="002E0F8D" w:rsidRPr="00F025FD" w:rsidRDefault="002E0F8D" w:rsidP="00797074">
      <w:pPr>
        <w:pStyle w:val="ConsPlusNormal"/>
        <w:ind w:right="5035" w:firstLine="0"/>
        <w:jc w:val="both"/>
        <w:rPr>
          <w:bCs/>
          <w:sz w:val="26"/>
          <w:szCs w:val="26"/>
        </w:rPr>
      </w:pPr>
    </w:p>
    <w:p w:rsidR="002E0F8D" w:rsidRPr="00F025FD" w:rsidRDefault="002E0F8D" w:rsidP="001A295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В соответствии с решением Рубцовского городского Совета депутатов Алтайского края </w:t>
      </w:r>
      <w:r w:rsidRPr="00064DE7">
        <w:rPr>
          <w:sz w:val="26"/>
          <w:szCs w:val="26"/>
        </w:rPr>
        <w:t>от 18.12.2019 № 376 «О бюджете муниципального образования город Рубцовск Алтайского края на 2020</w:t>
      </w:r>
      <w:r w:rsidRPr="00014D6E">
        <w:rPr>
          <w:sz w:val="26"/>
          <w:szCs w:val="26"/>
        </w:rPr>
        <w:t xml:space="preserve">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</w:t>
      </w:r>
      <w:r w:rsidRPr="00F025FD">
        <w:rPr>
          <w:sz w:val="26"/>
          <w:szCs w:val="26"/>
        </w:rPr>
        <w:t>, ПОСТАНОВЛЯЮ:</w:t>
      </w:r>
    </w:p>
    <w:p w:rsidR="002E0F8D" w:rsidRPr="00F025FD" w:rsidRDefault="002E0F8D" w:rsidP="00BF59B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F025FD">
        <w:rPr>
          <w:sz w:val="26"/>
          <w:szCs w:val="26"/>
        </w:rPr>
        <w:tab/>
        <w:t xml:space="preserve">1. Внести в постановление Администрации города Рубцовска Алтайского края от </w:t>
      </w:r>
      <w:r w:rsidRPr="00F025FD">
        <w:rPr>
          <w:color w:val="000000"/>
          <w:sz w:val="26"/>
          <w:szCs w:val="26"/>
        </w:rPr>
        <w:t xml:space="preserve">29.08.2016 № 3726 </w:t>
      </w:r>
      <w:r w:rsidRPr="00F025FD">
        <w:rPr>
          <w:sz w:val="26"/>
          <w:szCs w:val="26"/>
        </w:rPr>
        <w:t xml:space="preserve"> «</w:t>
      </w:r>
      <w:r w:rsidRPr="00F025FD">
        <w:rPr>
          <w:color w:val="000000"/>
          <w:sz w:val="26"/>
          <w:szCs w:val="26"/>
        </w:rPr>
        <w:t>Об утверждении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2017–2020 годы</w:t>
      </w:r>
      <w:r w:rsidRPr="00F025FD">
        <w:rPr>
          <w:sz w:val="26"/>
          <w:szCs w:val="26"/>
        </w:rPr>
        <w:t xml:space="preserve">» (с изменениями, внесенными постановлениями Администрации города Рубцовска Алтайского края от 07.02.2017 № 334, 12.02.2018 № 281, 06.02.2019 № 234), следующие изменения:  </w:t>
      </w:r>
    </w:p>
    <w:p w:rsidR="002E0F8D" w:rsidRPr="00CF3FB6" w:rsidRDefault="002E0F8D" w:rsidP="00CF3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3FB6">
        <w:rPr>
          <w:rFonts w:ascii="Times New Roman" w:hAnsi="Times New Roman"/>
          <w:sz w:val="26"/>
          <w:szCs w:val="26"/>
        </w:rPr>
        <w:t>1.1. в Паспорте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2017-2020 годы в разделе «Объемы финансирования Программы» слова «общий объем финансирования программы на 2017-2020 годы за счет средств бюджета города составит 410 тыс. руб.» заменить на слова «общий объем финансирования программы на 2018-2020 годы за счет средств бюджета города составит 255 тыс. руб.»; слова «2020 г. – 105 тыс. руб.» заменить на слова «2020 г. – 80 тыс. руб.».</w:t>
      </w:r>
    </w:p>
    <w:p w:rsidR="002E0F8D" w:rsidRPr="00F025FD" w:rsidRDefault="002E0F8D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>2. Таблицу</w:t>
      </w:r>
      <w:r w:rsidRPr="00F025FD">
        <w:rPr>
          <w:rFonts w:ascii="Times New Roman" w:hAnsi="Times New Roman"/>
          <w:sz w:val="26"/>
          <w:szCs w:val="26"/>
          <w:lang w:eastAsia="ar-SA"/>
        </w:rPr>
        <w:t xml:space="preserve"> 2 Программы «Перечень мероприятий Программы» изложит</w:t>
      </w:r>
      <w:r>
        <w:rPr>
          <w:rFonts w:ascii="Times New Roman" w:hAnsi="Times New Roman"/>
          <w:sz w:val="26"/>
          <w:szCs w:val="26"/>
          <w:lang w:eastAsia="ar-SA"/>
        </w:rPr>
        <w:t xml:space="preserve">ь в новой редакции (приложение </w:t>
      </w:r>
      <w:r w:rsidRPr="00F025FD">
        <w:rPr>
          <w:rFonts w:ascii="Times New Roman" w:hAnsi="Times New Roman"/>
          <w:sz w:val="26"/>
          <w:szCs w:val="26"/>
          <w:lang w:eastAsia="ar-SA"/>
        </w:rPr>
        <w:t>1).</w:t>
      </w:r>
    </w:p>
    <w:p w:rsidR="002E0F8D" w:rsidRPr="00CF3FB6" w:rsidRDefault="002E0F8D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ab/>
      </w:r>
      <w:r w:rsidRPr="00CF3FB6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CF3FB6">
        <w:rPr>
          <w:rFonts w:ascii="Times New Roman" w:hAnsi="Times New Roman"/>
          <w:sz w:val="26"/>
          <w:szCs w:val="26"/>
        </w:rPr>
        <w:t>В разделе 4 Программы «Объем финансовых ресурсов, необходимых для реализации Программы» слова «Общий объем необходимых для реализации Программы средств в 2017-2020 годах составит 410 тыс. руб.» заменить на слова «Общий объем необходимых для реализации Программы средств в 2017-2020 годах составит 255 тыс. руб.»; слова «2020 г. – 105 тыс. руб.» заменить на слова «2020 г. – 80 тыс. руб.».</w:t>
      </w:r>
      <w:r w:rsidRPr="00CF3FB6">
        <w:rPr>
          <w:rFonts w:ascii="Times New Roman" w:hAnsi="Times New Roman"/>
          <w:sz w:val="26"/>
          <w:szCs w:val="26"/>
          <w:lang w:eastAsia="ar-SA"/>
        </w:rPr>
        <w:tab/>
      </w:r>
    </w:p>
    <w:p w:rsidR="002E0F8D" w:rsidRPr="00F025FD" w:rsidRDefault="002E0F8D" w:rsidP="00CF3F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Таблицу </w:t>
      </w:r>
      <w:r w:rsidRPr="00F025FD">
        <w:rPr>
          <w:rFonts w:ascii="Times New Roman" w:hAnsi="Times New Roman"/>
          <w:sz w:val="26"/>
          <w:szCs w:val="26"/>
          <w:lang w:eastAsia="ar-SA"/>
        </w:rPr>
        <w:t xml:space="preserve">3 Программы «Объем финансовых ресурсов, необходимых для реализации Программы» изложить в новой редакции (приложение 2). </w:t>
      </w:r>
    </w:p>
    <w:p w:rsidR="002E0F8D" w:rsidRPr="00F025FD" w:rsidRDefault="002E0F8D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ab/>
        <w:t>5.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2E0F8D" w:rsidRPr="00F025FD" w:rsidRDefault="002E0F8D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ab/>
        <w:t>6. Настоящее постановление вступает в силу после его опубликования в газете «Местное время».</w:t>
      </w:r>
    </w:p>
    <w:p w:rsidR="002E0F8D" w:rsidRPr="00F025FD" w:rsidRDefault="002E0F8D" w:rsidP="00CF3F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 xml:space="preserve">7.  </w:t>
      </w:r>
      <w:r w:rsidRPr="00F025F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  замести</w:t>
      </w:r>
      <w:r w:rsidRPr="00F025FD">
        <w:rPr>
          <w:rFonts w:ascii="Times New Roman" w:hAnsi="Times New Roman"/>
          <w:sz w:val="26"/>
          <w:szCs w:val="26"/>
        </w:rPr>
        <w:softHyphen/>
        <w:t>теля Главы Администрации города Рубцовска Мищерина А. А.</w:t>
      </w:r>
    </w:p>
    <w:p w:rsidR="002E0F8D" w:rsidRPr="00F025FD" w:rsidRDefault="002E0F8D" w:rsidP="0058405B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2E0F8D" w:rsidRPr="00F025FD" w:rsidRDefault="002E0F8D" w:rsidP="0058405B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E0F8D" w:rsidRPr="00F025FD" w:rsidRDefault="002E0F8D" w:rsidP="00BF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5FD">
        <w:rPr>
          <w:rFonts w:ascii="Times New Roman" w:hAnsi="Times New Roman"/>
          <w:sz w:val="26"/>
          <w:szCs w:val="26"/>
        </w:rPr>
        <w:tab/>
      </w:r>
    </w:p>
    <w:p w:rsidR="002E0F8D" w:rsidRPr="0058405B" w:rsidRDefault="002E0F8D" w:rsidP="0058405B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2E0F8D" w:rsidRPr="0058405B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25FD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</w:t>
      </w:r>
      <w:r w:rsidRPr="00F025F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F025FD">
        <w:rPr>
          <w:rFonts w:ascii="Times New Roman" w:hAnsi="Times New Roman"/>
          <w:sz w:val="26"/>
          <w:szCs w:val="26"/>
        </w:rPr>
        <w:t>Д.З. Фельдман</w:t>
      </w:r>
      <w:r w:rsidRPr="00B746D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E0F8D" w:rsidRPr="00F478FF" w:rsidRDefault="002E0F8D" w:rsidP="002F007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Приложение </w:t>
      </w:r>
      <w:r w:rsidRPr="00F478FF">
        <w:rPr>
          <w:rFonts w:ascii="Times New Roman" w:hAnsi="Times New Roman"/>
          <w:sz w:val="26"/>
          <w:szCs w:val="26"/>
        </w:rPr>
        <w:t xml:space="preserve">1 </w:t>
      </w:r>
    </w:p>
    <w:p w:rsidR="002E0F8D" w:rsidRPr="00F478FF" w:rsidRDefault="002E0F8D" w:rsidP="00F478FF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478F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E0F8D" w:rsidRPr="00F478FF" w:rsidRDefault="002E0F8D" w:rsidP="00F478FF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478FF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2E0F8D" w:rsidRPr="00F478FF" w:rsidRDefault="002E0F8D" w:rsidP="00F478FF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478F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05.02.2020 № 236</w:t>
      </w:r>
    </w:p>
    <w:p w:rsidR="002E0F8D" w:rsidRDefault="002E0F8D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2E0F8D" w:rsidRDefault="002E0F8D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2E0F8D" w:rsidRDefault="002E0F8D" w:rsidP="00175D46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56311">
        <w:rPr>
          <w:rFonts w:ascii="Times New Roman" w:hAnsi="Times New Roman"/>
          <w:sz w:val="26"/>
          <w:szCs w:val="26"/>
        </w:rPr>
        <w:t>Таблица № 2</w:t>
      </w:r>
    </w:p>
    <w:p w:rsidR="002E0F8D" w:rsidRPr="00B56311" w:rsidRDefault="002E0F8D" w:rsidP="00CE6D67">
      <w:pPr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835"/>
        <w:gridCol w:w="2552"/>
        <w:gridCol w:w="850"/>
        <w:gridCol w:w="851"/>
        <w:gridCol w:w="850"/>
        <w:gridCol w:w="851"/>
        <w:gridCol w:w="847"/>
        <w:gridCol w:w="1563"/>
      </w:tblGrid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Ожидаемый результат от реализации мероприятия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Исполнитель, соисполнитель</w:t>
            </w:r>
          </w:p>
        </w:tc>
        <w:tc>
          <w:tcPr>
            <w:tcW w:w="4249" w:type="dxa"/>
            <w:gridSpan w:val="5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563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Источники финансиро-вания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664F">
                <w:rPr>
                  <w:rFonts w:ascii="Times New Roman" w:hAnsi="Times New Roman"/>
                </w:rPr>
                <w:t>2017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664F">
                <w:rPr>
                  <w:rFonts w:ascii="Times New Roman" w:hAnsi="Times New Roman"/>
                </w:rPr>
                <w:t>2018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664F">
                <w:rPr>
                  <w:rFonts w:ascii="Times New Roman" w:hAnsi="Times New Roman"/>
                </w:rPr>
                <w:t>2019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664F">
                <w:rPr>
                  <w:rFonts w:ascii="Times New Roman" w:hAnsi="Times New Roman"/>
                </w:rPr>
                <w:t>2020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Всего</w:t>
            </w:r>
          </w:p>
        </w:tc>
        <w:tc>
          <w:tcPr>
            <w:tcW w:w="1563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8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Default="002E0F8D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края,</w:t>
            </w:r>
          </w:p>
          <w:p w:rsidR="002E0F8D" w:rsidRPr="00D1664F" w:rsidRDefault="002E0F8D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 (пресс-служба),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0F8D" w:rsidRPr="00D1664F" w:rsidRDefault="002E0F8D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МКУ «Управление образования</w:t>
            </w:r>
            <w:r w:rsidRPr="00D1664F">
              <w:rPr>
                <w:rFonts w:ascii="Times New Roman" w:hAnsi="Times New Roman"/>
              </w:rPr>
              <w:t>»                          г. Рубцовска</w:t>
            </w:r>
          </w:p>
        </w:tc>
        <w:tc>
          <w:tcPr>
            <w:tcW w:w="850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A6C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A6C"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50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B6A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A6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47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1B6A6C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A6C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A6C"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50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B6A6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A6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47" w:type="dxa"/>
          </w:tcPr>
          <w:p w:rsidR="002E0F8D" w:rsidRPr="001B6A6C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1B6A6C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 П</w:t>
            </w:r>
            <w:r w:rsidRPr="00D1664F">
              <w:rPr>
                <w:rFonts w:ascii="Times New Roman" w:hAnsi="Times New Roman"/>
              </w:rPr>
              <w:t xml:space="preserve">овышение уровня межведомственного  взаимодействия 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 О</w:t>
            </w:r>
            <w:r w:rsidRPr="00D1664F">
              <w:rPr>
                <w:rFonts w:ascii="Times New Roman" w:hAnsi="Times New Roman"/>
              </w:rPr>
              <w:t xml:space="preserve">рганизация работы комиссии по профилактике экстремизма, а также минимизации и (или) ликвидации последствий проявлений экстремизма на территории </w:t>
            </w:r>
            <w:r>
              <w:rPr>
                <w:rFonts w:ascii="Times New Roman" w:hAnsi="Times New Roman"/>
              </w:rPr>
              <w:t>города Рубцовска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Активизация участия и улучшение взаимодействия Администрации города Рубцовска с территориальными органами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 П</w:t>
            </w:r>
            <w:r w:rsidRPr="00D1664F">
              <w:rPr>
                <w:rFonts w:ascii="Times New Roman" w:hAnsi="Times New Roman"/>
              </w:rPr>
              <w:t>ереподготовка сотрудников сфер СМИ, образования, культуры и спорта по вопросам межкультурной толерантности и профилактики экстремизма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(пресс-служба),   МКУ «Управление образования»                     г. Рубцовска;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 П</w:t>
            </w:r>
            <w:r w:rsidRPr="00D1664F">
              <w:rPr>
                <w:rFonts w:ascii="Times New Roman" w:hAnsi="Times New Roman"/>
              </w:rPr>
              <w:t>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образования»                      г. Рубцовска;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О</w:t>
            </w:r>
            <w:r w:rsidRPr="00D1664F">
              <w:rPr>
                <w:rFonts w:ascii="Times New Roman" w:hAnsi="Times New Roman"/>
              </w:rPr>
              <w:t>беспечение участия институтов гражданского общества в профила</w:t>
            </w:r>
            <w:r>
              <w:rPr>
                <w:rFonts w:ascii="Times New Roman" w:hAnsi="Times New Roman"/>
              </w:rPr>
              <w:t>ктике экстремистских проявлений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 О</w:t>
            </w:r>
            <w:r w:rsidRPr="00D1664F">
              <w:rPr>
                <w:rFonts w:ascii="Times New Roman" w:hAnsi="Times New Roman"/>
              </w:rPr>
              <w:t>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Укрепление диалога между институтами гражданского общества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Об</w:t>
            </w:r>
            <w:r w:rsidRPr="00D1664F">
              <w:rPr>
                <w:rFonts w:ascii="Times New Roman" w:hAnsi="Times New Roman"/>
              </w:rPr>
              <w:t>еспечение контроля и мониторинга мероприятий по профилактике экстремистской деятельности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 xml:space="preserve">, </w:t>
            </w: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 М</w:t>
            </w:r>
            <w:r w:rsidRPr="00D1664F">
              <w:rPr>
                <w:rFonts w:ascii="Times New Roman" w:hAnsi="Times New Roman"/>
              </w:rPr>
              <w:t>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</w:t>
            </w:r>
            <w:r>
              <w:rPr>
                <w:rFonts w:ascii="Times New Roman" w:hAnsi="Times New Roman"/>
              </w:rPr>
              <w:t>олики), экстремистских лозунгов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rPr>
          <w:trHeight w:val="500"/>
        </w:trPr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3.2. П</w:t>
            </w:r>
            <w:r w:rsidRPr="00D1664F">
              <w:rPr>
                <w:rFonts w:ascii="Times New Roman" w:hAnsi="Times New Roman"/>
              </w:rPr>
              <w:t>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</w:t>
            </w:r>
            <w:r>
              <w:rPr>
                <w:rFonts w:ascii="Times New Roman" w:hAnsi="Times New Roman"/>
              </w:rPr>
              <w:t>емых ресурсов в контентфильтрах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Актуализация блокируемых ресурсов в контентфильтрах образовательных учреждений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 П</w:t>
            </w:r>
            <w:r w:rsidRPr="00D1664F">
              <w:rPr>
                <w:rFonts w:ascii="Times New Roman" w:hAnsi="Times New Roman"/>
              </w:rPr>
              <w:t>одготовка информационно-аналитических и отчетных материалов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Обобщение информации по городу о ходе реализации Программы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3.4. У</w:t>
            </w:r>
            <w:r w:rsidRPr="00D1664F">
              <w:rPr>
                <w:rFonts w:ascii="Times New Roman" w:hAnsi="Times New Roman"/>
              </w:rPr>
              <w:t>силение пропускного режима. Осуществление контроля за пребыванием посторонних лиц на территории и в здании муниципальных учреждений. Регулярный, еже</w:t>
            </w:r>
            <w:r>
              <w:rPr>
                <w:rFonts w:ascii="Times New Roman" w:hAnsi="Times New Roman"/>
              </w:rPr>
              <w:t>дневный обход зданий, помещений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Обеспечение безопасности образовательных учреждений 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3.5. С</w:t>
            </w:r>
            <w:r w:rsidRPr="00D1664F">
              <w:rPr>
                <w:rFonts w:ascii="Times New Roman" w:hAnsi="Times New Roman"/>
              </w:rPr>
              <w:t>истематическая проверка средств связи учреждений, а также бесперебойной работы аппарата по определ</w:t>
            </w:r>
            <w:r>
              <w:rPr>
                <w:rFonts w:ascii="Times New Roman" w:hAnsi="Times New Roman"/>
              </w:rPr>
              <w:t>ению номера звонившего абонента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Организация антиэкстремистской защищенности образовательного учреждения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3.6. П</w:t>
            </w:r>
            <w:r w:rsidRPr="00D1664F">
              <w:rPr>
                <w:rFonts w:ascii="Times New Roman" w:hAnsi="Times New Roman"/>
              </w:rPr>
              <w:t>роведение инструктажей о мерах безопасности при перево</w:t>
            </w:r>
            <w:r>
              <w:rPr>
                <w:rFonts w:ascii="Times New Roman" w:hAnsi="Times New Roman"/>
              </w:rPr>
              <w:t>зках организованных групп детей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П</w:t>
            </w:r>
            <w:r w:rsidRPr="00D1664F">
              <w:rPr>
                <w:rFonts w:ascii="Times New Roman" w:hAnsi="Times New Roman"/>
              </w:rPr>
              <w:t>роведение информационных, пропагандистских и контрпропагандистских мероприятий, направленных на формирование нетерпим</w:t>
            </w:r>
            <w:r>
              <w:rPr>
                <w:rFonts w:ascii="Times New Roman" w:hAnsi="Times New Roman"/>
              </w:rPr>
              <w:t>ости к экстремистской идеологии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E0F8D" w:rsidRPr="00D1664F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2E0F8D" w:rsidRPr="00D1664F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0,0 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0,0 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1B6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 П</w:t>
            </w:r>
            <w:r w:rsidRPr="00D1664F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ц</w:t>
            </w:r>
            <w:r w:rsidRPr="00D1664F">
              <w:rPr>
                <w:rFonts w:ascii="Times New Roman" w:hAnsi="Times New Roman"/>
              </w:rPr>
              <w:t xml:space="preserve">икла познавательных программ </w:t>
            </w:r>
            <w:r>
              <w:rPr>
                <w:rFonts w:ascii="Times New Roman" w:hAnsi="Times New Roman"/>
              </w:rPr>
              <w:t xml:space="preserve">  «Вокруг света за один час»  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1B6A6C">
            <w:pPr>
              <w:spacing w:after="0" w:line="240" w:lineRule="auto"/>
              <w:rPr>
                <w:rFonts w:ascii="Times New Roman" w:hAnsi="Times New Roman"/>
              </w:rPr>
            </w:pPr>
            <w:r w:rsidRPr="001B6A6C">
              <w:rPr>
                <w:rFonts w:ascii="Times New Roman" w:hAnsi="Times New Roman"/>
              </w:rPr>
              <w:t>Повышение   информированности граждан о культуре народов мира и Российской Федерации.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 Р</w:t>
            </w:r>
            <w:r w:rsidRPr="00D1664F">
              <w:rPr>
                <w:sz w:val="22"/>
                <w:szCs w:val="22"/>
              </w:rPr>
              <w:t>асширение информационного пространства: обновление содержания информационных 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</w:t>
            </w:r>
            <w:r>
              <w:rPr>
                <w:rFonts w:ascii="Times New Roman" w:hAnsi="Times New Roman"/>
              </w:rPr>
              <w:t>тных образовательных учреждений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персонала, учащихся, 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4.3. П</w:t>
            </w:r>
            <w:r w:rsidRPr="00D1664F">
              <w:rPr>
                <w:rFonts w:ascii="Times New Roman" w:hAnsi="Times New Roman"/>
              </w:rPr>
              <w:t>роведение классных часов и других по форме мероприятий, приуроченных к следующим датам: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 апреля - День единения народов;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 июня - День России;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 сентября - День памяти жертв Бесланской трагедии;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 ноября - День народного Единства;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 – День Конституции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Привитие детям в возрасте от 6 до 14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00636" w:rsidTr="00980873">
        <w:tc>
          <w:tcPr>
            <w:tcW w:w="3402" w:type="dxa"/>
            <w:vMerge w:val="restart"/>
          </w:tcPr>
          <w:p w:rsidR="002E0F8D" w:rsidRPr="00D00636" w:rsidRDefault="002E0F8D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0636">
              <w:rPr>
                <w:sz w:val="22"/>
                <w:szCs w:val="22"/>
              </w:rPr>
              <w:t>Мероприятие 4.4. Проведение уроков ОБЖ, права по темам «Внедрение правовых знаний, информирование детей о юридических последствиях участия в экстремистской деятельности», «Правила</w:t>
            </w:r>
          </w:p>
          <w:p w:rsidR="002E0F8D" w:rsidRPr="00D00636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нашей безопасности»</w:t>
            </w:r>
          </w:p>
        </w:tc>
        <w:tc>
          <w:tcPr>
            <w:tcW w:w="2835" w:type="dxa"/>
            <w:vMerge w:val="restart"/>
          </w:tcPr>
          <w:p w:rsidR="002E0F8D" w:rsidRPr="00D00636" w:rsidRDefault="002E0F8D" w:rsidP="009808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2E0F8D" w:rsidRPr="00D00636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D00636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00636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00636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00636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00636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00636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00636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всего </w:t>
            </w:r>
          </w:p>
          <w:p w:rsidR="002E0F8D" w:rsidRPr="00D00636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5. В</w:t>
            </w:r>
            <w:r w:rsidRPr="00D1664F">
              <w:rPr>
                <w:rFonts w:ascii="Times New Roman" w:hAnsi="Times New Roman"/>
              </w:rPr>
              <w:t>овлечение молодежи, институтов гражданского общества, в том числе средств массовой информации и общественных объединений в систему реализации мер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Default="002E0F8D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края; </w:t>
            </w:r>
          </w:p>
          <w:p w:rsidR="002E0F8D" w:rsidRPr="00D1664F" w:rsidRDefault="002E0F8D" w:rsidP="009A5C86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2E0F8D" w:rsidRPr="00D1664F" w:rsidRDefault="002E0F8D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2E0F8D" w:rsidRPr="00D1664F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6399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6399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01,0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2E0F8D" w:rsidRPr="00F6399B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6399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2E0F8D" w:rsidRPr="00F6399B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6399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2E0F8D" w:rsidRPr="00F6399B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01,0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5.1. П</w:t>
            </w:r>
            <w:r w:rsidRPr="00D1664F">
              <w:rPr>
                <w:rFonts w:ascii="Times New Roman" w:hAnsi="Times New Roman"/>
              </w:rPr>
              <w:t>убликация анонсов мероприятий по профилактике борьбы с экстремизмом на официальных са</w:t>
            </w:r>
            <w:r>
              <w:rPr>
                <w:rFonts w:ascii="Times New Roman" w:hAnsi="Times New Roman"/>
              </w:rPr>
              <w:t>йтах учреждений в сети «Интернет»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2552" w:type="dxa"/>
            <w:vMerge w:val="restart"/>
          </w:tcPr>
          <w:p w:rsidR="002E0F8D" w:rsidRDefault="002E0F8D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</w:t>
            </w:r>
            <w:r>
              <w:rPr>
                <w:rFonts w:ascii="Times New Roman" w:hAnsi="Times New Roman"/>
              </w:rPr>
              <w:t xml:space="preserve"> (пресс-служба)</w:t>
            </w:r>
            <w:r w:rsidRPr="00D1664F">
              <w:rPr>
                <w:rFonts w:ascii="Times New Roman" w:hAnsi="Times New Roman"/>
              </w:rPr>
              <w:t xml:space="preserve">; </w:t>
            </w:r>
          </w:p>
          <w:p w:rsidR="002E0F8D" w:rsidRPr="00D1664F" w:rsidRDefault="002E0F8D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2E0F8D" w:rsidRPr="00D1664F" w:rsidRDefault="002E0F8D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2E0F8D" w:rsidRPr="00D1664F" w:rsidRDefault="002E0F8D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5.2. </w:t>
            </w:r>
            <w:r w:rsidRPr="00D1664F">
              <w:rPr>
                <w:rFonts w:ascii="Times New Roman" w:hAnsi="Times New Roman"/>
              </w:rPr>
              <w:t>Размещение тематических</w:t>
            </w:r>
            <w:r>
              <w:rPr>
                <w:rFonts w:ascii="Times New Roman" w:hAnsi="Times New Roman"/>
              </w:rPr>
              <w:t xml:space="preserve"> полос в газете «Местное время»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5.3.</w:t>
            </w:r>
            <w:r w:rsidRPr="00D1664F">
              <w:rPr>
                <w:rFonts w:ascii="Times New Roman" w:hAnsi="Times New Roman"/>
              </w:rPr>
              <w:t xml:space="preserve">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</w:t>
            </w:r>
            <w:r>
              <w:rPr>
                <w:rFonts w:ascii="Times New Roman" w:hAnsi="Times New Roman"/>
              </w:rPr>
              <w:t>профилактической направленности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2E0F8D" w:rsidRPr="00D1664F" w:rsidRDefault="002E0F8D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 xml:space="preserve">г. Рубцовска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5.4.</w:t>
            </w:r>
            <w:r w:rsidRPr="00D1664F">
              <w:rPr>
                <w:rFonts w:ascii="Times New Roman" w:hAnsi="Times New Roman"/>
              </w:rPr>
              <w:t xml:space="preserve"> Проведение спортивных мероприятий «Спорт за меж</w:t>
            </w:r>
            <w:r>
              <w:rPr>
                <w:rFonts w:ascii="Times New Roman" w:hAnsi="Times New Roman"/>
              </w:rPr>
              <w:t>национальное согласие и дружбу»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F02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5.5.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 ежегодного цикла просветительских мероприятий в библиотеках го</w:t>
            </w:r>
            <w:r>
              <w:rPr>
                <w:rFonts w:ascii="Times New Roman" w:hAnsi="Times New Roman"/>
              </w:rPr>
              <w:t xml:space="preserve">рода  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</w:t>
            </w:r>
            <w:r>
              <w:rPr>
                <w:rFonts w:ascii="Times New Roman" w:hAnsi="Times New Roman"/>
              </w:rPr>
              <w:t>рьба с ксенофобными установками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2E0F8D" w:rsidRPr="00F6399B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2E0F8D" w:rsidRPr="00F6399B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2E0F8D" w:rsidRPr="00D1664F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2E0F8D" w:rsidRPr="00D1664F" w:rsidRDefault="002E0F8D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5.6</w:t>
            </w:r>
            <w:r>
              <w:rPr>
                <w:rFonts w:ascii="Times New Roman" w:hAnsi="Times New Roman"/>
              </w:rPr>
              <w:t>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</w:t>
            </w:r>
            <w:r>
              <w:rPr>
                <w:rFonts w:ascii="Times New Roman" w:hAnsi="Times New Roman"/>
              </w:rPr>
              <w:t>, студентов высших и средних образовательных учреждений</w:t>
            </w:r>
            <w:r w:rsidRPr="00D1664F">
              <w:rPr>
                <w:rFonts w:ascii="Times New Roman" w:hAnsi="Times New Roman"/>
              </w:rPr>
              <w:t xml:space="preserve"> городского конкурса</w:t>
            </w:r>
            <w:r>
              <w:rPr>
                <w:rFonts w:ascii="Times New Roman" w:hAnsi="Times New Roman"/>
              </w:rPr>
              <w:t xml:space="preserve"> рисунков,</w:t>
            </w:r>
            <w:r w:rsidRPr="00D1664F">
              <w:rPr>
                <w:rFonts w:ascii="Times New Roman" w:hAnsi="Times New Roman"/>
              </w:rPr>
              <w:t xml:space="preserve"> пла</w:t>
            </w:r>
            <w:r>
              <w:rPr>
                <w:rFonts w:ascii="Times New Roman" w:hAnsi="Times New Roman"/>
              </w:rPr>
              <w:t>катов «Толерантность – это мы!»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</w:t>
            </w:r>
            <w:r>
              <w:rPr>
                <w:rFonts w:ascii="Times New Roman" w:hAnsi="Times New Roman"/>
              </w:rPr>
              <w:t xml:space="preserve">ры, спорта </w:t>
            </w:r>
            <w:r w:rsidRPr="00D1664F">
              <w:rPr>
                <w:rFonts w:ascii="Times New Roman" w:hAnsi="Times New Roman"/>
              </w:rPr>
              <w:t xml:space="preserve">» </w:t>
            </w:r>
          </w:p>
          <w:p w:rsidR="002E0F8D" w:rsidRDefault="002E0F8D" w:rsidP="00F0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  <w:p w:rsidR="002E0F8D" w:rsidRDefault="002E0F8D" w:rsidP="00F0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E0F8D" w:rsidRPr="00D1664F" w:rsidRDefault="002E0F8D" w:rsidP="00F025FD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cyan"/>
              </w:rPr>
            </w:pPr>
            <w:r w:rsidRPr="00D166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F025FD">
        <w:trPr>
          <w:trHeight w:val="555"/>
        </w:trPr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2E0F8D" w:rsidRPr="00F6399B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F025FD">
        <w:trPr>
          <w:trHeight w:val="480"/>
        </w:trPr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Pr="00D1664F" w:rsidRDefault="002E0F8D" w:rsidP="00F0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D1664F" w:rsidRDefault="002E0F8D" w:rsidP="00F025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2E0F8D" w:rsidRPr="00F6399B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rPr>
          <w:trHeight w:val="525"/>
        </w:trPr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2E0F8D" w:rsidRPr="00F6399B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1B6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5.7.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D1664F">
              <w:rPr>
                <w:rFonts w:ascii="Times New Roman" w:hAnsi="Times New Roman"/>
              </w:rPr>
              <w:t xml:space="preserve">национально-культурных фестивалей и мероприятий, направленных на развитие </w:t>
            </w:r>
            <w:r>
              <w:rPr>
                <w:rFonts w:ascii="Times New Roman" w:hAnsi="Times New Roman"/>
              </w:rPr>
              <w:t>диалога культур</w:t>
            </w:r>
          </w:p>
        </w:tc>
        <w:tc>
          <w:tcPr>
            <w:tcW w:w="2835" w:type="dxa"/>
            <w:vMerge w:val="restart"/>
          </w:tcPr>
          <w:p w:rsidR="002E0F8D" w:rsidRDefault="002E0F8D" w:rsidP="00F025FD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Формирование толерантного мировоззрения, борьба с ксенофобными установками. </w:t>
            </w:r>
          </w:p>
          <w:p w:rsidR="002E0F8D" w:rsidRPr="00D1664F" w:rsidRDefault="002E0F8D" w:rsidP="00F025FD">
            <w:pPr>
              <w:spacing w:after="0" w:line="240" w:lineRule="auto"/>
              <w:rPr>
                <w:rFonts w:ascii="Times New Roman" w:hAnsi="Times New Roman"/>
              </w:rPr>
            </w:pPr>
            <w:r w:rsidRPr="001B6A6C">
              <w:rPr>
                <w:rFonts w:ascii="Times New Roman" w:hAnsi="Times New Roman"/>
              </w:rPr>
              <w:t xml:space="preserve">Повышение этнокультурной компетентности населения.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2E0F8D" w:rsidRPr="00F6399B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2E0F8D" w:rsidRPr="00F6399B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2E0F8D" w:rsidRPr="00D1664F" w:rsidRDefault="002E0F8D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47" w:type="dxa"/>
          </w:tcPr>
          <w:p w:rsidR="002E0F8D" w:rsidRPr="00D1664F" w:rsidRDefault="002E0F8D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6. П</w:t>
            </w:r>
            <w:r w:rsidRPr="00D1664F">
              <w:rPr>
                <w:rFonts w:ascii="Times New Roman" w:hAnsi="Times New Roman"/>
              </w:rPr>
              <w:t>овышение уровня пр</w:t>
            </w:r>
            <w:r>
              <w:rPr>
                <w:rFonts w:ascii="Times New Roman" w:hAnsi="Times New Roman"/>
              </w:rPr>
              <w:t>авовой культуры молодых граждан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E0F8D" w:rsidRPr="00D1664F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D1664F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6.1. П</w:t>
            </w:r>
            <w:r w:rsidRPr="00D1664F">
              <w:rPr>
                <w:rFonts w:ascii="Times New Roman" w:hAnsi="Times New Roman"/>
              </w:rPr>
              <w:t>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проведение тематических массовых мероприятий, направлен</w:t>
            </w:r>
            <w:r>
              <w:rPr>
                <w:rFonts w:ascii="Times New Roman" w:hAnsi="Times New Roman"/>
              </w:rPr>
              <w:t>ных на воспитание толерантности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D1664F" w:rsidRDefault="002E0F8D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6.2. Э</w:t>
            </w:r>
            <w:r w:rsidRPr="00D1664F">
              <w:rPr>
                <w:rFonts w:ascii="Times New Roman" w:hAnsi="Times New Roman"/>
              </w:rPr>
              <w:t>кскурсия в Территориальный отдел надзорной деятельности № 4 по г. Рубцовску и район</w:t>
            </w:r>
            <w:r>
              <w:rPr>
                <w:rFonts w:ascii="Times New Roman" w:hAnsi="Times New Roman"/>
              </w:rPr>
              <w:t>у МЧС России по Алтайскому краю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Встреча с сотрудниками МЧС, обучение практическим навыкам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  <w:vMerge w:val="restart"/>
          </w:tcPr>
          <w:p w:rsidR="002E0F8D" w:rsidRPr="00D1664F" w:rsidRDefault="002E0F8D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6.3. В</w:t>
            </w:r>
            <w:r w:rsidRPr="00D1664F">
              <w:rPr>
                <w:sz w:val="22"/>
                <w:szCs w:val="22"/>
              </w:rPr>
              <w:t>ыпуск буклетов «Как</w:t>
            </w:r>
          </w:p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вести себя в чрезвычайн</w:t>
            </w:r>
            <w:r>
              <w:rPr>
                <w:rFonts w:ascii="Times New Roman" w:hAnsi="Times New Roman"/>
              </w:rPr>
              <w:t>ой ситуации», «Мир без насилия»</w:t>
            </w:r>
          </w:p>
        </w:tc>
        <w:tc>
          <w:tcPr>
            <w:tcW w:w="2835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сотрудников, детей, родителей по вопросам антиэкстремистских  проявлений</w:t>
            </w:r>
          </w:p>
        </w:tc>
        <w:tc>
          <w:tcPr>
            <w:tcW w:w="2552" w:type="dxa"/>
            <w:vMerge w:val="restart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  <w:vMerge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D1664F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2E0F8D" w:rsidRPr="00D1664F" w:rsidTr="00980873">
        <w:tc>
          <w:tcPr>
            <w:tcW w:w="3402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5FD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5FD"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8</w:t>
            </w:r>
            <w:r w:rsidRPr="00F025F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5FD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47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F025FD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563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всего </w:t>
            </w:r>
          </w:p>
        </w:tc>
      </w:tr>
      <w:tr w:rsidR="002E0F8D" w:rsidRPr="00D1664F" w:rsidTr="00980873">
        <w:tc>
          <w:tcPr>
            <w:tcW w:w="3402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В том числе по </w:t>
            </w:r>
          </w:p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исполнителю и соисполнителям</w:t>
            </w:r>
          </w:p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2552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47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40,0</w:t>
            </w:r>
          </w:p>
        </w:tc>
        <w:tc>
          <w:tcPr>
            <w:tcW w:w="1563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Администрация</w:t>
            </w:r>
          </w:p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F8D" w:rsidRPr="00D1664F" w:rsidTr="00980873">
        <w:tc>
          <w:tcPr>
            <w:tcW w:w="3402" w:type="dxa"/>
          </w:tcPr>
          <w:p w:rsidR="002E0F8D" w:rsidRPr="00D1664F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025F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50,0</w:t>
            </w:r>
          </w:p>
        </w:tc>
        <w:tc>
          <w:tcPr>
            <w:tcW w:w="847" w:type="dxa"/>
          </w:tcPr>
          <w:p w:rsidR="002E0F8D" w:rsidRPr="00F025FD" w:rsidRDefault="002E0F8D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025FD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2E0F8D" w:rsidRPr="00F025FD" w:rsidRDefault="002E0F8D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0F8D" w:rsidRDefault="002E0F8D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2E0F8D" w:rsidRPr="00175D46" w:rsidRDefault="002E0F8D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4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2E0F8D" w:rsidRPr="00175D46" w:rsidRDefault="002E0F8D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46">
        <w:rPr>
          <w:rFonts w:ascii="Times New Roman" w:hAnsi="Times New Roman"/>
          <w:sz w:val="26"/>
          <w:szCs w:val="26"/>
        </w:rPr>
        <w:t xml:space="preserve">управления и работе с обращениями </w:t>
      </w:r>
    </w:p>
    <w:p w:rsidR="002E0F8D" w:rsidRPr="00175D46" w:rsidRDefault="002E0F8D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46">
        <w:rPr>
          <w:rFonts w:ascii="Times New Roman" w:hAnsi="Times New Roman"/>
          <w:sz w:val="26"/>
          <w:szCs w:val="26"/>
        </w:rPr>
        <w:t>Администрации города Рубцовска</w:t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А.В. Инютина   </w:t>
      </w:r>
    </w:p>
    <w:p w:rsidR="002E0F8D" w:rsidRPr="00AB78DE" w:rsidRDefault="002E0F8D" w:rsidP="00175D46">
      <w:pPr>
        <w:jc w:val="both"/>
        <w:rPr>
          <w:sz w:val="26"/>
          <w:szCs w:val="26"/>
        </w:rPr>
      </w:pPr>
    </w:p>
    <w:p w:rsidR="002E0F8D" w:rsidRDefault="002E0F8D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F8D" w:rsidRPr="00D00636" w:rsidRDefault="002E0F8D" w:rsidP="00240994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</w:rPr>
        <w:sectPr w:rsidR="002E0F8D" w:rsidRPr="00D00636" w:rsidSect="00CE6D6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0F8D" w:rsidRDefault="002E0F8D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Приложение 2</w:t>
      </w:r>
    </w:p>
    <w:p w:rsidR="002E0F8D" w:rsidRDefault="002E0F8D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2E0F8D" w:rsidRDefault="002E0F8D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Рубцовска Алтайского края</w:t>
      </w:r>
    </w:p>
    <w:p w:rsidR="002E0F8D" w:rsidRPr="00F478FF" w:rsidRDefault="002E0F8D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от 05.02.2020 № 236</w:t>
      </w:r>
    </w:p>
    <w:p w:rsidR="002E0F8D" w:rsidRDefault="002E0F8D" w:rsidP="0024099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E0F8D" w:rsidRPr="00D00636" w:rsidRDefault="002E0F8D" w:rsidP="00D56F9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00636">
        <w:rPr>
          <w:rFonts w:ascii="Times New Roman" w:hAnsi="Times New Roman"/>
          <w:sz w:val="26"/>
          <w:szCs w:val="26"/>
        </w:rPr>
        <w:t xml:space="preserve">Таблица № 3 </w:t>
      </w:r>
    </w:p>
    <w:p w:rsidR="002E0F8D" w:rsidRDefault="002E0F8D" w:rsidP="00240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2E0F8D" w:rsidRPr="00D00636" w:rsidRDefault="002E0F8D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40" w:tblpY="2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1276"/>
      </w:tblGrid>
      <w:tr w:rsidR="002E0F8D" w:rsidRPr="00D00636" w:rsidTr="00CF3FB6">
        <w:tc>
          <w:tcPr>
            <w:tcW w:w="3510" w:type="dxa"/>
            <w:vMerge w:val="restart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812" w:type="dxa"/>
            <w:gridSpan w:val="5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2E0F8D" w:rsidRPr="00D00636" w:rsidTr="00CF3FB6">
        <w:tc>
          <w:tcPr>
            <w:tcW w:w="3510" w:type="dxa"/>
            <w:vMerge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2E0F8D" w:rsidRPr="00D00636" w:rsidTr="00CF3FB6">
        <w:tc>
          <w:tcPr>
            <w:tcW w:w="3510" w:type="dxa"/>
            <w:vMerge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276" w:type="dxa"/>
            <w:vMerge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D0063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22,5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E0F8D" w:rsidRPr="00D00636" w:rsidRDefault="002E0F8D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E0F8D" w:rsidRPr="00D00636" w:rsidRDefault="002E0F8D" w:rsidP="00240994">
            <w:pPr>
              <w:tabs>
                <w:tab w:val="center" w:pos="3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0F8D" w:rsidRPr="00D00636" w:rsidTr="00CF3FB6">
        <w:tc>
          <w:tcPr>
            <w:tcW w:w="3510" w:type="dxa"/>
          </w:tcPr>
          <w:p w:rsidR="002E0F8D" w:rsidRPr="00D00636" w:rsidRDefault="002E0F8D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0F8D" w:rsidRPr="00D00636" w:rsidRDefault="002E0F8D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E0F8D" w:rsidRPr="00D00636" w:rsidRDefault="002E0F8D" w:rsidP="00240994">
      <w:pPr>
        <w:ind w:left="-851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».</w:t>
      </w:r>
    </w:p>
    <w:p w:rsidR="002E0F8D" w:rsidRPr="00D00636" w:rsidRDefault="002E0F8D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2E0F8D" w:rsidRPr="00D00636" w:rsidRDefault="002E0F8D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2E0F8D" w:rsidRDefault="002E0F8D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Администрации города Рубц</w:t>
      </w:r>
      <w:r>
        <w:rPr>
          <w:rFonts w:ascii="Times New Roman" w:hAnsi="Times New Roman"/>
          <w:sz w:val="26"/>
          <w:szCs w:val="26"/>
        </w:rPr>
        <w:t xml:space="preserve">овска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D00636">
        <w:rPr>
          <w:rFonts w:ascii="Times New Roman" w:hAnsi="Times New Roman"/>
          <w:sz w:val="26"/>
          <w:szCs w:val="26"/>
        </w:rPr>
        <w:t>А.В. Инютина</w:t>
      </w:r>
    </w:p>
    <w:p w:rsidR="002E0F8D" w:rsidRDefault="002E0F8D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F8D" w:rsidRDefault="002E0F8D" w:rsidP="007E304C">
      <w:pPr>
        <w:rPr>
          <w:rFonts w:ascii="Times New Roman" w:hAnsi="Times New Roman"/>
          <w:sz w:val="26"/>
          <w:szCs w:val="26"/>
        </w:rPr>
      </w:pPr>
    </w:p>
    <w:p w:rsidR="002E0F8D" w:rsidRPr="00D00636" w:rsidRDefault="002E0F8D" w:rsidP="007E304C">
      <w:pPr>
        <w:rPr>
          <w:rFonts w:ascii="Times New Roman" w:hAnsi="Times New Roman"/>
          <w:sz w:val="26"/>
          <w:szCs w:val="26"/>
        </w:rPr>
        <w:sectPr w:rsidR="002E0F8D" w:rsidRPr="00D00636" w:rsidSect="009A5C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0F8D" w:rsidRPr="002746EA" w:rsidRDefault="002E0F8D" w:rsidP="00D00636">
      <w:pPr>
        <w:spacing w:after="0" w:line="240" w:lineRule="auto"/>
      </w:pPr>
    </w:p>
    <w:sectPr w:rsidR="002E0F8D" w:rsidRPr="002746EA" w:rsidSect="00D006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11125"/>
    <w:rsid w:val="00014D6E"/>
    <w:rsid w:val="00016FF5"/>
    <w:rsid w:val="00022375"/>
    <w:rsid w:val="0004496E"/>
    <w:rsid w:val="00064DE7"/>
    <w:rsid w:val="00067011"/>
    <w:rsid w:val="00075690"/>
    <w:rsid w:val="00083DBC"/>
    <w:rsid w:val="00090384"/>
    <w:rsid w:val="000A33DE"/>
    <w:rsid w:val="000B2993"/>
    <w:rsid w:val="000C4BF9"/>
    <w:rsid w:val="000D30E5"/>
    <w:rsid w:val="000E7DA4"/>
    <w:rsid w:val="000F1603"/>
    <w:rsid w:val="000F36B2"/>
    <w:rsid w:val="00101E94"/>
    <w:rsid w:val="00102B1C"/>
    <w:rsid w:val="00103D9A"/>
    <w:rsid w:val="00104B3C"/>
    <w:rsid w:val="00106CEE"/>
    <w:rsid w:val="00110237"/>
    <w:rsid w:val="00116C28"/>
    <w:rsid w:val="00117264"/>
    <w:rsid w:val="00126C0D"/>
    <w:rsid w:val="001311D3"/>
    <w:rsid w:val="001320C4"/>
    <w:rsid w:val="00154C8C"/>
    <w:rsid w:val="00163FF1"/>
    <w:rsid w:val="001640DB"/>
    <w:rsid w:val="00167EEF"/>
    <w:rsid w:val="00175D46"/>
    <w:rsid w:val="00184451"/>
    <w:rsid w:val="001A2955"/>
    <w:rsid w:val="001A63F8"/>
    <w:rsid w:val="001B0961"/>
    <w:rsid w:val="001B6A6C"/>
    <w:rsid w:val="001E1A0D"/>
    <w:rsid w:val="001F02F3"/>
    <w:rsid w:val="001F0A4E"/>
    <w:rsid w:val="001F333C"/>
    <w:rsid w:val="001F3E02"/>
    <w:rsid w:val="001F4D40"/>
    <w:rsid w:val="00220E3C"/>
    <w:rsid w:val="00240994"/>
    <w:rsid w:val="002424DA"/>
    <w:rsid w:val="00243C63"/>
    <w:rsid w:val="002746EA"/>
    <w:rsid w:val="002939C4"/>
    <w:rsid w:val="002B19A5"/>
    <w:rsid w:val="002C389E"/>
    <w:rsid w:val="002D637D"/>
    <w:rsid w:val="002E0F8D"/>
    <w:rsid w:val="002E32FE"/>
    <w:rsid w:val="002E36C2"/>
    <w:rsid w:val="002F0073"/>
    <w:rsid w:val="002F0C8D"/>
    <w:rsid w:val="00301AE9"/>
    <w:rsid w:val="00312B13"/>
    <w:rsid w:val="003315E2"/>
    <w:rsid w:val="00334CF0"/>
    <w:rsid w:val="00346AC9"/>
    <w:rsid w:val="00347435"/>
    <w:rsid w:val="0035603A"/>
    <w:rsid w:val="00373F72"/>
    <w:rsid w:val="00391541"/>
    <w:rsid w:val="003C0433"/>
    <w:rsid w:val="003C14C5"/>
    <w:rsid w:val="00405A7D"/>
    <w:rsid w:val="00416F7D"/>
    <w:rsid w:val="00423214"/>
    <w:rsid w:val="004503EC"/>
    <w:rsid w:val="00457A12"/>
    <w:rsid w:val="004733FB"/>
    <w:rsid w:val="004767AB"/>
    <w:rsid w:val="00482363"/>
    <w:rsid w:val="004A3231"/>
    <w:rsid w:val="004D2F82"/>
    <w:rsid w:val="004E1417"/>
    <w:rsid w:val="004F32A7"/>
    <w:rsid w:val="005042CB"/>
    <w:rsid w:val="005331D2"/>
    <w:rsid w:val="00541B35"/>
    <w:rsid w:val="0057650B"/>
    <w:rsid w:val="0058405B"/>
    <w:rsid w:val="00593A3B"/>
    <w:rsid w:val="005B5697"/>
    <w:rsid w:val="005D0E1C"/>
    <w:rsid w:val="005D3236"/>
    <w:rsid w:val="005F795C"/>
    <w:rsid w:val="00611376"/>
    <w:rsid w:val="00612FDE"/>
    <w:rsid w:val="00642CE5"/>
    <w:rsid w:val="00644C6D"/>
    <w:rsid w:val="00645865"/>
    <w:rsid w:val="00681A39"/>
    <w:rsid w:val="006A328F"/>
    <w:rsid w:val="006D578A"/>
    <w:rsid w:val="006F4506"/>
    <w:rsid w:val="00712FEE"/>
    <w:rsid w:val="00717C2D"/>
    <w:rsid w:val="007268E8"/>
    <w:rsid w:val="00761994"/>
    <w:rsid w:val="00765452"/>
    <w:rsid w:val="00776C9B"/>
    <w:rsid w:val="00796C0C"/>
    <w:rsid w:val="00797074"/>
    <w:rsid w:val="007B4590"/>
    <w:rsid w:val="007E304C"/>
    <w:rsid w:val="007E5C43"/>
    <w:rsid w:val="00800F17"/>
    <w:rsid w:val="00802D11"/>
    <w:rsid w:val="00823207"/>
    <w:rsid w:val="0082437E"/>
    <w:rsid w:val="00824A3E"/>
    <w:rsid w:val="00843D20"/>
    <w:rsid w:val="00860302"/>
    <w:rsid w:val="00861864"/>
    <w:rsid w:val="00870B7C"/>
    <w:rsid w:val="0087318A"/>
    <w:rsid w:val="008749E1"/>
    <w:rsid w:val="00883CB5"/>
    <w:rsid w:val="008919AD"/>
    <w:rsid w:val="008A6BD0"/>
    <w:rsid w:val="008E6F82"/>
    <w:rsid w:val="008F1D93"/>
    <w:rsid w:val="009030B9"/>
    <w:rsid w:val="0091281B"/>
    <w:rsid w:val="009161E8"/>
    <w:rsid w:val="00916221"/>
    <w:rsid w:val="00927EDD"/>
    <w:rsid w:val="00930008"/>
    <w:rsid w:val="0095066F"/>
    <w:rsid w:val="009508E5"/>
    <w:rsid w:val="00950D84"/>
    <w:rsid w:val="00954F88"/>
    <w:rsid w:val="00956571"/>
    <w:rsid w:val="00966CC6"/>
    <w:rsid w:val="009724EF"/>
    <w:rsid w:val="00980873"/>
    <w:rsid w:val="00984CD1"/>
    <w:rsid w:val="00994B58"/>
    <w:rsid w:val="009A5C86"/>
    <w:rsid w:val="009A74C1"/>
    <w:rsid w:val="009B5F9A"/>
    <w:rsid w:val="009C3F18"/>
    <w:rsid w:val="009E5A9E"/>
    <w:rsid w:val="009F0091"/>
    <w:rsid w:val="009F6A5A"/>
    <w:rsid w:val="00A2250C"/>
    <w:rsid w:val="00A23625"/>
    <w:rsid w:val="00A55081"/>
    <w:rsid w:val="00A579DA"/>
    <w:rsid w:val="00A6155B"/>
    <w:rsid w:val="00A630FE"/>
    <w:rsid w:val="00A647F8"/>
    <w:rsid w:val="00A6576F"/>
    <w:rsid w:val="00A8375A"/>
    <w:rsid w:val="00AA4D7B"/>
    <w:rsid w:val="00AB20D0"/>
    <w:rsid w:val="00AB78DE"/>
    <w:rsid w:val="00AC49CB"/>
    <w:rsid w:val="00AD6E4C"/>
    <w:rsid w:val="00B05559"/>
    <w:rsid w:val="00B24DBA"/>
    <w:rsid w:val="00B4463F"/>
    <w:rsid w:val="00B51E97"/>
    <w:rsid w:val="00B56311"/>
    <w:rsid w:val="00B64F05"/>
    <w:rsid w:val="00B67C74"/>
    <w:rsid w:val="00B746D4"/>
    <w:rsid w:val="00B74E91"/>
    <w:rsid w:val="00B772EC"/>
    <w:rsid w:val="00BC378E"/>
    <w:rsid w:val="00BD66F3"/>
    <w:rsid w:val="00BE608C"/>
    <w:rsid w:val="00BE6FDC"/>
    <w:rsid w:val="00BF59B5"/>
    <w:rsid w:val="00C228AF"/>
    <w:rsid w:val="00C2376D"/>
    <w:rsid w:val="00C25A67"/>
    <w:rsid w:val="00C374AD"/>
    <w:rsid w:val="00C40D20"/>
    <w:rsid w:val="00C621BE"/>
    <w:rsid w:val="00C6265D"/>
    <w:rsid w:val="00C746A6"/>
    <w:rsid w:val="00C76352"/>
    <w:rsid w:val="00CD4E5B"/>
    <w:rsid w:val="00CD6C9F"/>
    <w:rsid w:val="00CE4E7F"/>
    <w:rsid w:val="00CE6D67"/>
    <w:rsid w:val="00CF106E"/>
    <w:rsid w:val="00CF3FB6"/>
    <w:rsid w:val="00D00636"/>
    <w:rsid w:val="00D10A97"/>
    <w:rsid w:val="00D1664F"/>
    <w:rsid w:val="00D37F81"/>
    <w:rsid w:val="00D43FC3"/>
    <w:rsid w:val="00D46FAE"/>
    <w:rsid w:val="00D516B6"/>
    <w:rsid w:val="00D54B5C"/>
    <w:rsid w:val="00D56F94"/>
    <w:rsid w:val="00D60F0C"/>
    <w:rsid w:val="00D77803"/>
    <w:rsid w:val="00D829DF"/>
    <w:rsid w:val="00DD2169"/>
    <w:rsid w:val="00DD45C1"/>
    <w:rsid w:val="00DE283E"/>
    <w:rsid w:val="00E14C9F"/>
    <w:rsid w:val="00E21A33"/>
    <w:rsid w:val="00E225FE"/>
    <w:rsid w:val="00E40F7F"/>
    <w:rsid w:val="00E45662"/>
    <w:rsid w:val="00E472E0"/>
    <w:rsid w:val="00E47B4B"/>
    <w:rsid w:val="00E770DF"/>
    <w:rsid w:val="00E97880"/>
    <w:rsid w:val="00EA162C"/>
    <w:rsid w:val="00EA5C63"/>
    <w:rsid w:val="00EB7C74"/>
    <w:rsid w:val="00EC7942"/>
    <w:rsid w:val="00ED08F2"/>
    <w:rsid w:val="00EE04DB"/>
    <w:rsid w:val="00EF42F3"/>
    <w:rsid w:val="00F01BAF"/>
    <w:rsid w:val="00F025FD"/>
    <w:rsid w:val="00F478FF"/>
    <w:rsid w:val="00F52C34"/>
    <w:rsid w:val="00F54A07"/>
    <w:rsid w:val="00F56942"/>
    <w:rsid w:val="00F6399B"/>
    <w:rsid w:val="00F92E8B"/>
    <w:rsid w:val="00F974FA"/>
    <w:rsid w:val="00FB2448"/>
    <w:rsid w:val="00FB380D"/>
    <w:rsid w:val="00FB3943"/>
    <w:rsid w:val="00FC3919"/>
    <w:rsid w:val="00FE0E8B"/>
    <w:rsid w:val="00FE3E82"/>
    <w:rsid w:val="00FF4F40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7E30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E304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E304C"/>
    <w:rPr>
      <w:rFonts w:ascii="Calibri" w:hAnsi="Calibri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374A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C374A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14</Pages>
  <Words>3014</Words>
  <Characters>17185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69</cp:revision>
  <cp:lastPrinted>2020-01-21T04:12:00Z</cp:lastPrinted>
  <dcterms:created xsi:type="dcterms:W3CDTF">2018-02-09T03:05:00Z</dcterms:created>
  <dcterms:modified xsi:type="dcterms:W3CDTF">2020-02-05T04:43:00Z</dcterms:modified>
</cp:coreProperties>
</file>