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F" w:rsidRDefault="001010DF" w:rsidP="00B746D4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4pt;height:63.75pt;visibility:visible">
            <v:imagedata r:id="rId5" o:title="" gain="79922f" blacklevel="1966f"/>
          </v:shape>
        </w:pict>
      </w:r>
    </w:p>
    <w:p w:rsidR="001010DF" w:rsidRDefault="001010DF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1010DF" w:rsidRDefault="001010DF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1010DF" w:rsidRDefault="001010DF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1010DF" w:rsidRDefault="001010DF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1010DF" w:rsidRPr="00BF59B5" w:rsidRDefault="001010DF" w:rsidP="00B746D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06.02.2019 № 234</w:t>
      </w:r>
    </w:p>
    <w:p w:rsidR="001010DF" w:rsidRDefault="001010DF" w:rsidP="00EB7C74">
      <w:pPr>
        <w:spacing w:after="0" w:line="240" w:lineRule="auto"/>
        <w:ind w:right="4295"/>
        <w:jc w:val="both"/>
        <w:rPr>
          <w:rFonts w:ascii="Times New Roman" w:hAnsi="Times New Roman"/>
          <w:sz w:val="28"/>
          <w:szCs w:val="28"/>
        </w:rPr>
      </w:pPr>
    </w:p>
    <w:p w:rsidR="001010DF" w:rsidRDefault="001010DF" w:rsidP="00EB7C74">
      <w:pPr>
        <w:spacing w:after="0" w:line="240" w:lineRule="auto"/>
        <w:ind w:right="4295"/>
        <w:jc w:val="both"/>
        <w:rPr>
          <w:rFonts w:ascii="Times New Roman" w:hAnsi="Times New Roman"/>
          <w:sz w:val="28"/>
          <w:szCs w:val="28"/>
        </w:rPr>
      </w:pPr>
    </w:p>
    <w:p w:rsidR="001010DF" w:rsidRPr="00B746D4" w:rsidRDefault="001010DF" w:rsidP="00EB7C74">
      <w:pPr>
        <w:spacing w:after="0" w:line="240" w:lineRule="auto"/>
        <w:ind w:right="4295"/>
        <w:jc w:val="both"/>
        <w:rPr>
          <w:rFonts w:ascii="Times New Roman" w:hAnsi="Times New Roman"/>
          <w:sz w:val="26"/>
          <w:szCs w:val="26"/>
        </w:rPr>
      </w:pPr>
      <w:r w:rsidRPr="00B746D4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B746D4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Рубцовска Алтайского края от </w:t>
      </w:r>
      <w:r w:rsidRPr="00B746D4">
        <w:rPr>
          <w:rFonts w:ascii="Times New Roman" w:hAnsi="Times New Roman"/>
          <w:sz w:val="26"/>
          <w:szCs w:val="26"/>
        </w:rPr>
        <w:t xml:space="preserve">29.08.2016 № 3726 «Об утверждении муниципальной программы «Профилактика экстремизма, а также </w:t>
      </w:r>
      <w:r w:rsidRPr="00B746D4">
        <w:rPr>
          <w:rFonts w:ascii="Times New Roman" w:hAnsi="Times New Roman"/>
          <w:color w:val="000000"/>
          <w:sz w:val="26"/>
          <w:szCs w:val="26"/>
        </w:rPr>
        <w:t>минимизация и (или) ликвидация последствий проявления экстремизма на территории города Рубцовска» на 2017 – 2020 годы»</w:t>
      </w:r>
      <w:r w:rsidRPr="00B746D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746D4">
        <w:rPr>
          <w:rFonts w:ascii="Times New Roman" w:hAnsi="Times New Roman"/>
          <w:sz w:val="26"/>
          <w:szCs w:val="26"/>
        </w:rPr>
        <w:t>(с изменениями)</w:t>
      </w:r>
    </w:p>
    <w:p w:rsidR="001010DF" w:rsidRPr="00B746D4" w:rsidRDefault="001010DF" w:rsidP="00797074">
      <w:pPr>
        <w:pStyle w:val="ConsPlusNormal"/>
        <w:ind w:right="5035" w:firstLine="0"/>
        <w:jc w:val="both"/>
        <w:rPr>
          <w:bCs/>
          <w:sz w:val="26"/>
          <w:szCs w:val="26"/>
        </w:rPr>
      </w:pPr>
    </w:p>
    <w:p w:rsidR="001010DF" w:rsidRPr="00B746D4" w:rsidRDefault="001010DF" w:rsidP="00797074">
      <w:pPr>
        <w:pStyle w:val="ConsPlusNormal"/>
        <w:ind w:right="5035" w:firstLine="0"/>
        <w:jc w:val="both"/>
        <w:rPr>
          <w:bCs/>
          <w:sz w:val="26"/>
          <w:szCs w:val="26"/>
        </w:rPr>
      </w:pPr>
    </w:p>
    <w:p w:rsidR="001010DF" w:rsidRPr="00B746D4" w:rsidRDefault="001010DF" w:rsidP="004733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46D4">
        <w:rPr>
          <w:rFonts w:ascii="Times New Roman" w:hAnsi="Times New Roman"/>
          <w:sz w:val="26"/>
          <w:szCs w:val="26"/>
        </w:rPr>
        <w:t>В соответствии с решением Рубцовского городского Совета депутатов Алтайского края от 20.12.2018 № 224 «О бюджете муниципального образования город Рубцовск Алтайского края на 2019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  ПОСТАНОВЛЯЮ:</w:t>
      </w:r>
    </w:p>
    <w:p w:rsidR="001010DF" w:rsidRPr="00B746D4" w:rsidRDefault="001010DF" w:rsidP="00BF59B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746D4">
        <w:rPr>
          <w:sz w:val="26"/>
          <w:szCs w:val="26"/>
        </w:rPr>
        <w:tab/>
        <w:t xml:space="preserve">1. Внести изменение в постановление Администрации города Рубцовска Алтайского края от </w:t>
      </w:r>
      <w:r w:rsidRPr="00B746D4">
        <w:rPr>
          <w:color w:val="000000"/>
          <w:sz w:val="26"/>
          <w:szCs w:val="26"/>
        </w:rPr>
        <w:t xml:space="preserve">29.08.2016 № 3726 </w:t>
      </w:r>
      <w:r w:rsidRPr="00B746D4">
        <w:rPr>
          <w:sz w:val="26"/>
          <w:szCs w:val="26"/>
        </w:rPr>
        <w:t xml:space="preserve"> «</w:t>
      </w:r>
      <w:r w:rsidRPr="00B746D4">
        <w:rPr>
          <w:color w:val="000000"/>
          <w:sz w:val="26"/>
          <w:szCs w:val="26"/>
        </w:rPr>
        <w:t>Об утверждении муниципальной программы «Профилактика экстремизма, а также минимизация и (или) ликвидация последствий проявления экстремизма на территории города Рубцовска» на 2017–2020 годы</w:t>
      </w:r>
      <w:r w:rsidRPr="00B746D4">
        <w:rPr>
          <w:sz w:val="26"/>
          <w:szCs w:val="26"/>
        </w:rPr>
        <w:t>» (с изменениями, внесенными постановлениями Администрации города Рубцовска Алтайского края от 07.02.2017 № 334, 12.02.2018 № 281), изложив приложение к  постановлению в новой редакции (приложение).</w:t>
      </w:r>
    </w:p>
    <w:p w:rsidR="001010DF" w:rsidRPr="00B746D4" w:rsidRDefault="001010DF" w:rsidP="004733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46D4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1010DF" w:rsidRPr="00B746D4" w:rsidRDefault="001010DF" w:rsidP="004733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46D4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и.о. замести</w:t>
      </w:r>
      <w:r w:rsidRPr="00B746D4">
        <w:rPr>
          <w:rFonts w:ascii="Times New Roman" w:hAnsi="Times New Roman"/>
          <w:sz w:val="26"/>
          <w:szCs w:val="26"/>
        </w:rPr>
        <w:softHyphen/>
        <w:t>теля Главы Администрации города Рубцовска Левина И.В.</w:t>
      </w:r>
    </w:p>
    <w:p w:rsidR="001010DF" w:rsidRDefault="001010DF" w:rsidP="00BF59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10DF" w:rsidRDefault="001010DF" w:rsidP="00BF59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10DF" w:rsidRPr="00B746D4" w:rsidRDefault="001010DF" w:rsidP="00BF59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6D4">
        <w:rPr>
          <w:rFonts w:ascii="Times New Roman" w:hAnsi="Times New Roman"/>
          <w:sz w:val="26"/>
          <w:szCs w:val="26"/>
        </w:rPr>
        <w:tab/>
      </w:r>
    </w:p>
    <w:p w:rsidR="001010DF" w:rsidRPr="00B746D4" w:rsidRDefault="001010DF" w:rsidP="009B5F9A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746D4">
        <w:rPr>
          <w:rFonts w:ascii="Times New Roman" w:hAnsi="Times New Roman"/>
          <w:sz w:val="26"/>
          <w:szCs w:val="26"/>
        </w:rPr>
        <w:t xml:space="preserve">Глава города Рубцовска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B746D4">
        <w:rPr>
          <w:rFonts w:ascii="Times New Roman" w:hAnsi="Times New Roman"/>
          <w:sz w:val="26"/>
          <w:szCs w:val="26"/>
        </w:rPr>
        <w:t xml:space="preserve">Д.З. Фельдман                                                       </w:t>
      </w:r>
    </w:p>
    <w:p w:rsidR="001010DF" w:rsidRDefault="001010DF" w:rsidP="00B77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0DF" w:rsidRDefault="001010DF" w:rsidP="00B772EC">
      <w:pPr>
        <w:spacing w:after="0" w:line="240" w:lineRule="auto"/>
        <w:rPr>
          <w:rFonts w:ascii="Times New Roman" w:hAnsi="Times New Roman"/>
          <w:sz w:val="28"/>
          <w:szCs w:val="28"/>
        </w:rPr>
        <w:sectPr w:rsidR="001010DF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10DF" w:rsidRPr="00B56311" w:rsidRDefault="001010DF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Приложение </w:t>
      </w:r>
    </w:p>
    <w:p w:rsidR="001010DF" w:rsidRPr="00B56311" w:rsidRDefault="001010DF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010DF" w:rsidRPr="00A31C3B" w:rsidRDefault="001010DF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A31C3B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1010DF" w:rsidRPr="00A31C3B" w:rsidRDefault="001010DF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A31C3B">
        <w:rPr>
          <w:rFonts w:ascii="Times New Roman" w:hAnsi="Times New Roman"/>
          <w:sz w:val="26"/>
          <w:szCs w:val="26"/>
        </w:rPr>
        <w:t>от  06.02.2019 № 234</w:t>
      </w:r>
    </w:p>
    <w:p w:rsidR="001010DF" w:rsidRPr="00A31C3B" w:rsidRDefault="001010DF" w:rsidP="00B746D4">
      <w:pPr>
        <w:tabs>
          <w:tab w:val="left" w:pos="7200"/>
        </w:tabs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A31C3B">
        <w:rPr>
          <w:rFonts w:ascii="Times New Roman" w:hAnsi="Times New Roman"/>
          <w:sz w:val="26"/>
          <w:szCs w:val="26"/>
        </w:rPr>
        <w:tab/>
      </w:r>
    </w:p>
    <w:p w:rsidR="001010DF" w:rsidRPr="00B56311" w:rsidRDefault="001010DF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«Приложение </w:t>
      </w:r>
    </w:p>
    <w:p w:rsidR="001010DF" w:rsidRPr="00B56311" w:rsidRDefault="001010DF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010DF" w:rsidRPr="00B56311" w:rsidRDefault="001010DF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1010DF" w:rsidRPr="00B56311" w:rsidRDefault="001010DF" w:rsidP="00B746D4">
      <w:pPr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от  29.08.2016 № 3726</w:t>
      </w:r>
      <w:r w:rsidRPr="00B56311">
        <w:rPr>
          <w:rFonts w:ascii="Times New Roman" w:hAnsi="Times New Roman"/>
          <w:sz w:val="26"/>
          <w:szCs w:val="26"/>
        </w:rPr>
        <w:tab/>
      </w:r>
    </w:p>
    <w:p w:rsidR="001010DF" w:rsidRPr="00B56311" w:rsidRDefault="001010DF" w:rsidP="004733F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010DF" w:rsidRPr="00B56311" w:rsidRDefault="001010DF" w:rsidP="00681A39">
      <w:pPr>
        <w:tabs>
          <w:tab w:val="left" w:pos="5103"/>
        </w:tabs>
        <w:jc w:val="center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bCs/>
          <w:sz w:val="26"/>
          <w:szCs w:val="26"/>
        </w:rPr>
        <w:t>Муниципальная  программа «</w:t>
      </w:r>
      <w:r w:rsidRPr="00B56311">
        <w:rPr>
          <w:rFonts w:ascii="Times New Roman" w:hAnsi="Times New Roman"/>
          <w:sz w:val="26"/>
          <w:szCs w:val="26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2017 – 2020 годы</w:t>
      </w:r>
    </w:p>
    <w:p w:rsidR="001010DF" w:rsidRPr="00B56311" w:rsidRDefault="001010DF" w:rsidP="007E304C">
      <w:pPr>
        <w:jc w:val="center"/>
        <w:rPr>
          <w:rFonts w:ascii="Times New Roman" w:hAnsi="Times New Roman"/>
          <w:caps/>
          <w:sz w:val="26"/>
          <w:szCs w:val="26"/>
        </w:rPr>
      </w:pPr>
      <w:r w:rsidRPr="00B56311">
        <w:rPr>
          <w:rFonts w:ascii="Times New Roman" w:hAnsi="Times New Roman"/>
          <w:caps/>
          <w:sz w:val="26"/>
          <w:szCs w:val="26"/>
        </w:rPr>
        <w:t>ПАСПОРТ</w:t>
      </w:r>
    </w:p>
    <w:p w:rsidR="001010DF" w:rsidRPr="00B56311" w:rsidRDefault="001010DF" w:rsidP="007E304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муниципальной  программы «Профилактика экстремизма, а также минимизация и (или) ликвидация последствий проявлений экстремизма на территории города Рубцовска» на 2017 – 2020 годы (далее – Программа)</w:t>
      </w:r>
    </w:p>
    <w:p w:rsidR="001010DF" w:rsidRPr="00B56311" w:rsidRDefault="001010DF" w:rsidP="007E3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1010DF" w:rsidRPr="00B56311" w:rsidRDefault="001010DF" w:rsidP="00D46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МКУ «Управление образования» г. Рубцовска;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пресс-служба Администрации города Рубцовска Алтайского края;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 xml:space="preserve">управление Администрации города Рубцовска по жилищно-коммунальному хозяйству и экологии; 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комитет Администрации города Рубцовска по промышленности, энергетике, транспорту и дорожному хозяйству;</w:t>
            </w:r>
          </w:p>
          <w:p w:rsidR="001010DF" w:rsidRPr="00B56311" w:rsidRDefault="001010DF" w:rsidP="00D46FA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отдел по развитию предпринимательства и рыночной инфраструктуры Администрации города Рубцовска;</w:t>
            </w:r>
          </w:p>
          <w:p w:rsidR="001010DF" w:rsidRPr="00B56311" w:rsidRDefault="001010DF" w:rsidP="00D46F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учреждения, подведомственные МКУ «Управление культуры, спорта и молодёжной политики» г. Рубцовска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095" w:type="dxa"/>
          </w:tcPr>
          <w:p w:rsidR="001010DF" w:rsidRPr="00B56311" w:rsidRDefault="001010DF" w:rsidP="00D46FA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Отдел спецработы</w:t>
            </w:r>
            <w:r w:rsidRPr="00B563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56311">
              <w:rPr>
                <w:rFonts w:ascii="Times New Roman" w:hAnsi="Times New Roman"/>
                <w:sz w:val="26"/>
                <w:szCs w:val="26"/>
              </w:rPr>
              <w:t>Администрации города Рубцовска Алтайского края;</w:t>
            </w:r>
            <w:r w:rsidRPr="00B563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1010DF" w:rsidRPr="00B56311" w:rsidRDefault="001010DF" w:rsidP="00D46F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МО МВД России «Рубцовский» (по согласованию);</w:t>
            </w:r>
          </w:p>
          <w:p w:rsidR="001010DF" w:rsidRPr="00B56311" w:rsidRDefault="001010DF" w:rsidP="00D46FA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управление ФСБ России по Алтайскому краю в городе Рубцовске (по согласованию);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УФСИН России по Алтайскому краю в                           г. Рубцовске (по согласованию);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прокуратура г. Рубцовска Алтайского края (по согласованию);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отдел УФМС России по Алтайскому краю в               г. Рубцовск (по согласованию);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образовательные учреждения муниципального образования город Рубцовск Алтайского края;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население муниципального образования город Рубцовск Алтайского края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095" w:type="dxa"/>
          </w:tcPr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Программой не предусмотрены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Программно - целевые инструменты Программы</w:t>
            </w:r>
          </w:p>
        </w:tc>
        <w:tc>
          <w:tcPr>
            <w:tcW w:w="6095" w:type="dxa"/>
          </w:tcPr>
          <w:p w:rsidR="001010DF" w:rsidRPr="00B56311" w:rsidRDefault="001010DF" w:rsidP="00BC378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1010DF" w:rsidRPr="00B56311" w:rsidRDefault="001010DF" w:rsidP="00BC378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Стратегия противодействия экстремизму в Российской Федерации до 2025 года</w:t>
            </w:r>
            <w:r w:rsidRPr="00B56311">
              <w:rPr>
                <w:rFonts w:ascii="Times New Roman" w:hAnsi="Times New Roman"/>
                <w:sz w:val="26"/>
                <w:szCs w:val="26"/>
              </w:rPr>
              <w:br/>
              <w:t>(утв. Президентом РФ 28.11.2014 № Пр-2753);</w:t>
            </w:r>
          </w:p>
          <w:p w:rsidR="001010DF" w:rsidRPr="00B56311" w:rsidRDefault="001010DF" w:rsidP="00BC378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010DF" w:rsidRPr="00B56311" w:rsidRDefault="001010DF" w:rsidP="00BC378E">
            <w:pPr>
              <w:spacing w:after="0" w:line="240" w:lineRule="auto"/>
              <w:ind w:left="-108" w:right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«Противодействие экстремизму и идеологии терроризма в Алтайском крае» на 2015 – 2019 годы» (постановление Администрации Алтайского края от 31.12.2014 № 602) (далее – государственная программа)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095" w:type="dxa"/>
          </w:tcPr>
          <w:p w:rsidR="001010DF" w:rsidRPr="00B56311" w:rsidRDefault="001010DF" w:rsidP="00BC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95" w:type="dxa"/>
          </w:tcPr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Повышение         уровня       межведомственного</w:t>
            </w:r>
          </w:p>
          <w:p w:rsidR="001010DF" w:rsidRPr="00B56311" w:rsidRDefault="001010DF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взаимодействия  по    противодействию экстремизму;</w:t>
            </w:r>
          </w:p>
          <w:p w:rsidR="001010DF" w:rsidRPr="00B56311" w:rsidRDefault="001010DF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обеспечение участия институтов гражданского общества в профилактике экстремистских проявлений;</w:t>
            </w:r>
          </w:p>
          <w:p w:rsidR="001010DF" w:rsidRPr="00B56311" w:rsidRDefault="001010DF" w:rsidP="00D46FAE">
            <w:pPr>
              <w:spacing w:after="0" w:line="240" w:lineRule="auto"/>
              <w:ind w:left="33" w:righ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обеспечение контроля и мониторинга мероприятий по профилактике экстремистской деятельности на территории города Рубцовска;</w:t>
            </w:r>
          </w:p>
          <w:p w:rsidR="001010DF" w:rsidRPr="00B56311" w:rsidRDefault="001010DF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      </w:r>
          </w:p>
          <w:p w:rsidR="001010DF" w:rsidRPr="00B56311" w:rsidRDefault="001010DF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      </w:r>
          </w:p>
          <w:p w:rsidR="001010DF" w:rsidRPr="00B56311" w:rsidRDefault="001010DF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повышение уровня правовой культуры молодых граждан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количество сотрудников сфер средств массовой информации, образования, культуры испорта, прошедших повышение квалификации по вопросам межкультурной толерантности и профилактики экстремизма;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2017-2020 годы, без деления на этапы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010DF" w:rsidRPr="00B56311" w:rsidRDefault="001010DF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финансирования программы в 2017-2020 годах за счет средств бюджета города составит 280,0 тыс. руб., в т.ч. по годам:</w:t>
            </w:r>
          </w:p>
          <w:p w:rsidR="001010DF" w:rsidRPr="00B56311" w:rsidRDefault="001010DF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2017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72,5 тыс. руб.;</w:t>
            </w:r>
          </w:p>
          <w:p w:rsidR="001010DF" w:rsidRPr="00B56311" w:rsidRDefault="001010DF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2018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22,5 тыс. руб.;</w:t>
            </w:r>
          </w:p>
          <w:p w:rsidR="001010DF" w:rsidRPr="00B56311" w:rsidRDefault="001010DF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2019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80,0 тыс. руб.;</w:t>
            </w:r>
          </w:p>
          <w:p w:rsidR="001010DF" w:rsidRPr="00B56311" w:rsidRDefault="001010DF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2020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105,0 тыс. руб.</w:t>
            </w:r>
          </w:p>
          <w:p w:rsidR="001010DF" w:rsidRPr="00B56311" w:rsidRDefault="001010DF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возможностей бюджета города Рубцовска</w:t>
            </w:r>
          </w:p>
        </w:tc>
      </w:tr>
      <w:tr w:rsidR="001010DF" w:rsidRPr="00B56311" w:rsidTr="003C0433">
        <w:tc>
          <w:tcPr>
            <w:tcW w:w="3119" w:type="dxa"/>
          </w:tcPr>
          <w:p w:rsidR="001010DF" w:rsidRPr="00B56311" w:rsidRDefault="001010DF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1010DF" w:rsidRPr="00B56311" w:rsidRDefault="001010DF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1010DF" w:rsidRPr="00B56311" w:rsidRDefault="001010DF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Основными результатами реализации Программы к 2020 году станут: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до 8 в год числа информационных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сообщений: публикаций, теле- и радиосюжетов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в средствах массовой информации (в т.ч. интернет-изданиях) города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8 человек в год;</w:t>
            </w:r>
          </w:p>
          <w:p w:rsidR="001010DF" w:rsidRPr="00B56311" w:rsidRDefault="001010DF" w:rsidP="00D46F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1010DF" w:rsidRPr="00B56311" w:rsidRDefault="001010DF" w:rsidP="00916221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до 70 %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</w:tbl>
    <w:p w:rsidR="001010DF" w:rsidRDefault="001010DF" w:rsidP="00916221">
      <w:pPr>
        <w:pStyle w:val="BodyText"/>
        <w:shd w:val="clear" w:color="auto" w:fill="auto"/>
        <w:spacing w:before="0" w:after="0" w:line="240" w:lineRule="auto"/>
        <w:rPr>
          <w:szCs w:val="26"/>
        </w:rPr>
      </w:pPr>
    </w:p>
    <w:p w:rsidR="001010DF" w:rsidRPr="00B56311" w:rsidRDefault="001010DF" w:rsidP="00916221">
      <w:pPr>
        <w:pStyle w:val="BodyText"/>
        <w:shd w:val="clear" w:color="auto" w:fill="auto"/>
        <w:spacing w:before="0" w:after="0" w:line="240" w:lineRule="auto"/>
        <w:rPr>
          <w:szCs w:val="26"/>
        </w:rPr>
      </w:pPr>
    </w:p>
    <w:p w:rsidR="001010DF" w:rsidRPr="00B56311" w:rsidRDefault="001010DF" w:rsidP="00BC378E">
      <w:pPr>
        <w:pStyle w:val="Heading1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B56311">
        <w:rPr>
          <w:rFonts w:ascii="Times New Roman" w:hAnsi="Times New Roman"/>
          <w:b w:val="0"/>
          <w:color w:val="000000"/>
          <w:sz w:val="26"/>
          <w:szCs w:val="26"/>
        </w:rPr>
        <w:t>Общая характеристика сферы реализации Программы</w:t>
      </w:r>
    </w:p>
    <w:p w:rsidR="001010DF" w:rsidRPr="00B56311" w:rsidRDefault="001010DF" w:rsidP="00916221">
      <w:pPr>
        <w:spacing w:after="0" w:line="240" w:lineRule="auto"/>
        <w:rPr>
          <w:sz w:val="26"/>
          <w:szCs w:val="26"/>
          <w:lang w:eastAsia="ru-RU"/>
        </w:rPr>
      </w:pPr>
    </w:p>
    <w:p w:rsidR="001010DF" w:rsidRPr="00B56311" w:rsidRDefault="001010DF" w:rsidP="00EB7C74">
      <w:pPr>
        <w:pStyle w:val="BodyText"/>
        <w:shd w:val="clear" w:color="auto" w:fill="auto"/>
        <w:spacing w:before="0" w:after="0" w:line="240" w:lineRule="auto"/>
        <w:ind w:left="20" w:right="40" w:firstLine="709"/>
        <w:rPr>
          <w:szCs w:val="26"/>
        </w:rPr>
      </w:pPr>
      <w:r w:rsidRPr="00B56311">
        <w:rPr>
          <w:szCs w:val="26"/>
        </w:rPr>
        <w:t>Объектом регулирования муниципальной  программы «Профилактика экстремизма, а также минимизация и (или) ликвидация последствий проявлений экстремизма на территории города Рубцовска» на 2017 – 2020 годы выступают общественные отношения в части противодействия экстремизму.</w:t>
      </w:r>
    </w:p>
    <w:p w:rsidR="001010DF" w:rsidRPr="00B56311" w:rsidRDefault="001010DF" w:rsidP="00EB7C74">
      <w:pPr>
        <w:pStyle w:val="BodyText"/>
        <w:shd w:val="clear" w:color="auto" w:fill="auto"/>
        <w:spacing w:before="0" w:after="0"/>
        <w:ind w:left="20" w:right="40" w:firstLine="709"/>
        <w:rPr>
          <w:szCs w:val="26"/>
        </w:rPr>
      </w:pPr>
      <w:r w:rsidRPr="00B56311">
        <w:rPr>
          <w:szCs w:val="26"/>
        </w:rPr>
        <w:t>Предметом регулирования является организация повышения безопасности населения, минимизации угрозы экстремистских проявлений на территории города Рубцовска.</w:t>
      </w:r>
    </w:p>
    <w:p w:rsidR="001010DF" w:rsidRPr="00B56311" w:rsidRDefault="001010DF" w:rsidP="00EB7C74">
      <w:pPr>
        <w:pStyle w:val="BodyText"/>
        <w:shd w:val="clear" w:color="auto" w:fill="auto"/>
        <w:spacing w:before="0" w:after="0" w:line="317" w:lineRule="exact"/>
        <w:ind w:left="20" w:right="40" w:firstLine="709"/>
        <w:rPr>
          <w:szCs w:val="26"/>
        </w:rPr>
      </w:pPr>
      <w:r w:rsidRPr="00B56311">
        <w:rPr>
          <w:szCs w:val="26"/>
        </w:rPr>
        <w:t>Сфера действия Программы –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B56311">
        <w:rPr>
          <w:rFonts w:eastAsia="Arial Unicode MS"/>
          <w:szCs w:val="26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B56311">
        <w:rPr>
          <w:szCs w:val="26"/>
        </w:rPr>
        <w:t xml:space="preserve">, минимизация преступлений экстремистского характера. </w:t>
      </w:r>
    </w:p>
    <w:p w:rsidR="001010DF" w:rsidRPr="00B56311" w:rsidRDefault="001010DF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Программно-целевые инструменты Программы  (обоснование разработки Программы): </w:t>
      </w: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bCs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Стратегия противодействия экстремизму в Российской Федерации до 2025 года (утв. Президентом РФ 28.11.2014 № Пр-2753);</w:t>
      </w: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bCs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010DF" w:rsidRPr="00B56311" w:rsidRDefault="001010DF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 государственная программа Алтайского края «Противодействие экстремизму и идеологии терроризма в Алтайском крае» на 2015 – 2019 годы» (постановление Администрации Алтайского края от 31.12.2014          № 602).</w:t>
      </w:r>
    </w:p>
    <w:p w:rsidR="001010DF" w:rsidRPr="00B56311" w:rsidRDefault="001010DF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1.1 Основные проблемы и анализ причин их возникновения в сфере реализации Программы.</w:t>
      </w: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Одной из проблем, стоящей перед нашим обществом, является проблема, связанная с проявлением экстремизма.</w:t>
      </w: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1010DF" w:rsidRPr="00B56311" w:rsidRDefault="001010DF" w:rsidP="00EB7C74">
      <w:pPr>
        <w:shd w:val="clear" w:color="auto" w:fill="FFFFFF"/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Почвой для деятельности экстремистских организаций в городе Рубцовске могут являться конфликты, возникающие на этноконфессиональной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1010DF" w:rsidRPr="00B56311" w:rsidRDefault="001010DF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Деструктивные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работы Администрации города Рубцовска Алтайского края в сфере профилактики экстремизма, борьбы с носителями потенциальных угроз, а также в области минимизации последствий их деятельности.</w:t>
      </w: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1.2 Обоснование решения проблем и прогноз развития сферы реализации Программы.</w:t>
      </w:r>
    </w:p>
    <w:p w:rsidR="001010DF" w:rsidRPr="00B56311" w:rsidRDefault="001010DF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 целью осуществления системного подхода к реализации полномочий по противодействию экстремизму постановлением Администрации города Рубцовска Алтайского края от 31.08.2012 № 4074 была утверждена муниципальная программа</w:t>
      </w:r>
      <w:r w:rsidRPr="00B56311">
        <w:rPr>
          <w:rFonts w:ascii="Times New Roman" w:hAnsi="Times New Roman"/>
          <w:bCs/>
          <w:sz w:val="26"/>
          <w:szCs w:val="26"/>
        </w:rPr>
        <w:t xml:space="preserve">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B56311">
        <w:rPr>
          <w:rFonts w:ascii="Times New Roman" w:hAnsi="Times New Roman"/>
          <w:sz w:val="26"/>
          <w:szCs w:val="26"/>
        </w:rPr>
        <w:t>, в результате политику в сфере противодействия экстремизму в городе Рубцовске как часть государственной политики удалось осуществлять посредством программно-целевого подхода.</w:t>
      </w:r>
    </w:p>
    <w:p w:rsidR="001010DF" w:rsidRDefault="001010DF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Профилактика экстремизма, борьба с ксенофобными установками в обществе должна стать более результативной с помощью использования программно-целевого метода. Только путем комплексного подхода, подкрепленного финансированием, с привлечением всех заинтересованных сторон: органов местного самоуправления, правоохранительных и надзорных органов, средств массовой информации, учреждений образования, культуры, спорта можно добиться повышения уровня антиэкстремистской защищенности жителей города Рубцовска и эффективности управления процессами межкультурных отношений. В связи с этим возникла необходимость разработки Программы на 2017 – 2020 годы.</w:t>
      </w:r>
    </w:p>
    <w:p w:rsidR="001010DF" w:rsidRPr="00B56311" w:rsidRDefault="001010DF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824A3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6311">
        <w:rPr>
          <w:sz w:val="26"/>
          <w:szCs w:val="26"/>
        </w:rPr>
        <w:t>Приоритетные направления реализации Программы, цель,  задачи, ожидаемые конечные результаты, сроки ее реализации</w:t>
      </w:r>
    </w:p>
    <w:p w:rsidR="001010DF" w:rsidRPr="00B56311" w:rsidRDefault="001010DF" w:rsidP="00994B58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Cs w:val="26"/>
          <w:lang w:eastAsia="ru-RU"/>
        </w:rPr>
      </w:pPr>
    </w:p>
    <w:p w:rsidR="001010DF" w:rsidRPr="00B56311" w:rsidRDefault="001010DF" w:rsidP="00994B58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Cs w:val="26"/>
        </w:rPr>
      </w:pPr>
      <w:r w:rsidRPr="00B56311">
        <w:rPr>
          <w:szCs w:val="26"/>
        </w:rPr>
        <w:t>Приоритетные направления Программы –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B56311">
        <w:rPr>
          <w:rFonts w:eastAsia="Arial Unicode MS"/>
          <w:szCs w:val="26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B56311">
        <w:rPr>
          <w:szCs w:val="26"/>
        </w:rPr>
        <w:t xml:space="preserve">, минимизация преступлений экстремистского характера. 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Цель Программы – 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Рубцовска.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Задачи Программы:</w:t>
      </w:r>
    </w:p>
    <w:p w:rsidR="001010DF" w:rsidRPr="00B56311" w:rsidRDefault="001010DF" w:rsidP="00994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повышение уровня межведомственного взаимодействия по противодействию экстремизму;</w:t>
      </w:r>
    </w:p>
    <w:p w:rsidR="001010DF" w:rsidRPr="00B56311" w:rsidRDefault="001010DF" w:rsidP="00994B58">
      <w:pPr>
        <w:spacing w:after="0" w:line="240" w:lineRule="auto"/>
        <w:ind w:left="34" w:right="20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обеспечение участия институтов гражданского общества в профилактике экстремистских проявлений;</w:t>
      </w:r>
    </w:p>
    <w:p w:rsidR="001010DF" w:rsidRPr="00B56311" w:rsidRDefault="001010DF" w:rsidP="00994B58">
      <w:pPr>
        <w:spacing w:after="0" w:line="240" w:lineRule="auto"/>
        <w:ind w:left="3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обеспечение контроля и мониторинга мероприятий по профилактике экстремистской деятельности на территории города Рубцовска;</w:t>
      </w:r>
    </w:p>
    <w:p w:rsidR="001010DF" w:rsidRPr="00B56311" w:rsidRDefault="001010DF" w:rsidP="00994B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</w:r>
    </w:p>
    <w:p w:rsidR="001010DF" w:rsidRPr="00B56311" w:rsidRDefault="001010DF" w:rsidP="00994B58">
      <w:pPr>
        <w:spacing w:after="0" w:line="240" w:lineRule="auto"/>
        <w:ind w:left="34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</w:r>
    </w:p>
    <w:p w:rsidR="001010DF" w:rsidRPr="00B56311" w:rsidRDefault="001010DF" w:rsidP="00994B58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повышение уровня правовой культуры молодых граждан.</w:t>
      </w:r>
    </w:p>
    <w:p w:rsidR="001010DF" w:rsidRPr="00B56311" w:rsidRDefault="001010DF" w:rsidP="00824A3E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Цель и задачи Программы соответствуют приоритетам социально-экономического развития Алтайского края, изложенным, в том числе, в государственной программе.</w:t>
      </w:r>
    </w:p>
    <w:p w:rsidR="001010DF" w:rsidRPr="00B56311" w:rsidRDefault="001010DF" w:rsidP="00994B58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Важнейшие целевые индикаторы Программы:</w:t>
      </w:r>
    </w:p>
    <w:p w:rsidR="001010DF" w:rsidRPr="00B56311" w:rsidRDefault="001010DF" w:rsidP="00994B58">
      <w:pPr>
        <w:autoSpaceDE w:val="0"/>
        <w:autoSpaceDN w:val="0"/>
        <w:adjustRightInd w:val="0"/>
        <w:spacing w:after="0" w:line="240" w:lineRule="auto"/>
        <w:ind w:left="33" w:right="-1" w:firstLine="67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</w:p>
    <w:p w:rsidR="001010DF" w:rsidRPr="00B56311" w:rsidRDefault="001010DF" w:rsidP="00994B58">
      <w:pPr>
        <w:autoSpaceDE w:val="0"/>
        <w:autoSpaceDN w:val="0"/>
        <w:adjustRightInd w:val="0"/>
        <w:spacing w:after="0" w:line="240" w:lineRule="auto"/>
        <w:ind w:left="33" w:right="-1" w:firstLine="67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количество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экстремизма;</w:t>
      </w:r>
    </w:p>
    <w:p w:rsidR="001010DF" w:rsidRPr="00B56311" w:rsidRDefault="001010DF" w:rsidP="00994B58">
      <w:pPr>
        <w:autoSpaceDE w:val="0"/>
        <w:autoSpaceDN w:val="0"/>
        <w:adjustRightInd w:val="0"/>
        <w:spacing w:after="0" w:line="240" w:lineRule="auto"/>
        <w:ind w:left="33" w:firstLine="67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1010DF" w:rsidRPr="00B56311" w:rsidRDefault="001010DF" w:rsidP="00994B58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категории.</w:t>
      </w:r>
    </w:p>
    <w:p w:rsidR="001010DF" w:rsidRPr="00B56311" w:rsidRDefault="001010DF" w:rsidP="00824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ab/>
        <w:t>Динамика важнейших целевых индикаторов и показателей эффективности реализации Программы приведены в таблице 1.</w:t>
      </w:r>
    </w:p>
    <w:p w:rsidR="001010DF" w:rsidRPr="00B56311" w:rsidRDefault="001010DF" w:rsidP="00824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B5631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Таблица № 1</w:t>
      </w:r>
    </w:p>
    <w:p w:rsidR="001010DF" w:rsidRPr="00B56311" w:rsidRDefault="001010DF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10DF" w:rsidRDefault="001010DF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1010DF" w:rsidRDefault="001010DF" w:rsidP="00E45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2429"/>
        <w:gridCol w:w="708"/>
        <w:gridCol w:w="1272"/>
        <w:gridCol w:w="1211"/>
        <w:gridCol w:w="850"/>
        <w:gridCol w:w="851"/>
        <w:gridCol w:w="850"/>
        <w:gridCol w:w="816"/>
      </w:tblGrid>
      <w:tr w:rsidR="001010DF" w:rsidRPr="00DD2169" w:rsidTr="00EB7C74">
        <w:trPr>
          <w:trHeight w:val="339"/>
        </w:trPr>
        <w:tc>
          <w:tcPr>
            <w:tcW w:w="391" w:type="dxa"/>
            <w:vMerge w:val="restart"/>
          </w:tcPr>
          <w:p w:rsidR="001010DF" w:rsidRPr="00DD2169" w:rsidRDefault="001010DF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0DF" w:rsidRPr="00DD2169" w:rsidRDefault="001010DF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69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1010DF" w:rsidRPr="00DD2169" w:rsidRDefault="001010DF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</w:tcPr>
          <w:p w:rsidR="001010DF" w:rsidRDefault="001010DF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010DF" w:rsidRDefault="001010DF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  <w:p w:rsidR="001010DF" w:rsidRPr="00DD2169" w:rsidRDefault="001010DF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  <w:p w:rsidR="001010DF" w:rsidRPr="00DD2169" w:rsidRDefault="001010DF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010DF" w:rsidRPr="00DD2169" w:rsidRDefault="001010DF" w:rsidP="00EB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EB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1010DF" w:rsidRPr="00DD2169" w:rsidRDefault="001010DF" w:rsidP="00EB7C74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6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1010DF" w:rsidRPr="00DD2169" w:rsidTr="00EB7C74">
        <w:trPr>
          <w:trHeight w:val="306"/>
        </w:trPr>
        <w:tc>
          <w:tcPr>
            <w:tcW w:w="391" w:type="dxa"/>
            <w:vMerge/>
          </w:tcPr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предшествующй разработке Программы (факт) 2015</w:t>
            </w:r>
          </w:p>
        </w:tc>
        <w:tc>
          <w:tcPr>
            <w:tcW w:w="1211" w:type="dxa"/>
            <w:vMerge w:val="restart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разработ-ки Программы (факт) 2016</w:t>
            </w:r>
          </w:p>
        </w:tc>
        <w:tc>
          <w:tcPr>
            <w:tcW w:w="3367" w:type="dxa"/>
            <w:gridSpan w:val="4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1010DF" w:rsidRPr="00DD2169" w:rsidTr="00EB7C74">
        <w:trPr>
          <w:trHeight w:val="569"/>
        </w:trPr>
        <w:tc>
          <w:tcPr>
            <w:tcW w:w="391" w:type="dxa"/>
            <w:vMerge/>
          </w:tcPr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10DF" w:rsidRPr="00D516B6" w:rsidRDefault="001010DF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(план)</w:t>
            </w:r>
          </w:p>
        </w:tc>
        <w:tc>
          <w:tcPr>
            <w:tcW w:w="851" w:type="dxa"/>
          </w:tcPr>
          <w:p w:rsidR="001010DF" w:rsidRPr="00D516B6" w:rsidRDefault="001010DF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2018 (план)</w:t>
            </w:r>
          </w:p>
        </w:tc>
        <w:tc>
          <w:tcPr>
            <w:tcW w:w="850" w:type="dxa"/>
          </w:tcPr>
          <w:p w:rsidR="001010DF" w:rsidRPr="00D516B6" w:rsidRDefault="001010DF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(план)</w:t>
            </w:r>
          </w:p>
        </w:tc>
        <w:tc>
          <w:tcPr>
            <w:tcW w:w="816" w:type="dxa"/>
          </w:tcPr>
          <w:p w:rsidR="001010DF" w:rsidRPr="00D516B6" w:rsidRDefault="001010DF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(план)</w:t>
            </w:r>
          </w:p>
        </w:tc>
      </w:tr>
      <w:tr w:rsidR="001010DF" w:rsidRPr="00DD2169" w:rsidTr="00EB7C74">
        <w:trPr>
          <w:trHeight w:val="353"/>
        </w:trPr>
        <w:tc>
          <w:tcPr>
            <w:tcW w:w="391" w:type="dxa"/>
          </w:tcPr>
          <w:p w:rsidR="001010DF" w:rsidRPr="00DD2169" w:rsidRDefault="001010DF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1010DF" w:rsidRPr="00DD2169" w:rsidRDefault="001010DF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1010DF" w:rsidRPr="00DD2169" w:rsidRDefault="001010DF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10DF" w:rsidRPr="00DD2169" w:rsidTr="00EB7C74">
        <w:trPr>
          <w:trHeight w:val="2244"/>
        </w:trPr>
        <w:tc>
          <w:tcPr>
            <w:tcW w:w="391" w:type="dxa"/>
          </w:tcPr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010DF" w:rsidRPr="00DD2169" w:rsidRDefault="001010DF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</w:t>
            </w:r>
          </w:p>
        </w:tc>
        <w:tc>
          <w:tcPr>
            <w:tcW w:w="708" w:type="dxa"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DD2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DF" w:rsidRPr="00DD2169" w:rsidTr="00EB7C74">
        <w:trPr>
          <w:trHeight w:val="1123"/>
        </w:trPr>
        <w:tc>
          <w:tcPr>
            <w:tcW w:w="391" w:type="dxa"/>
          </w:tcPr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010DF" w:rsidRPr="00DD2169" w:rsidRDefault="001010DF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сотрудников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экстримизма </w:t>
            </w:r>
          </w:p>
        </w:tc>
        <w:tc>
          <w:tcPr>
            <w:tcW w:w="708" w:type="dxa"/>
          </w:tcPr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1010DF" w:rsidRPr="00DD2169" w:rsidRDefault="001010DF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1010DF" w:rsidRPr="00DD2169" w:rsidRDefault="001010DF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10DF" w:rsidRPr="00DD2169" w:rsidRDefault="001010DF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10DF" w:rsidRPr="00DD2169" w:rsidRDefault="001010DF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10DF" w:rsidRPr="00DD2169" w:rsidRDefault="001010DF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010DF" w:rsidRPr="00DD2169" w:rsidRDefault="001010DF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10DF" w:rsidRPr="00DD2169" w:rsidTr="00EB7C74">
        <w:trPr>
          <w:trHeight w:val="2026"/>
        </w:trPr>
        <w:tc>
          <w:tcPr>
            <w:tcW w:w="391" w:type="dxa"/>
          </w:tcPr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010DF" w:rsidRPr="00DD2169" w:rsidRDefault="001010DF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тематических семинаров-совещаний по вопросам противодествию экстримизму,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</w:t>
            </w:r>
          </w:p>
        </w:tc>
        <w:tc>
          <w:tcPr>
            <w:tcW w:w="708" w:type="dxa"/>
          </w:tcPr>
          <w:p w:rsidR="001010DF" w:rsidRPr="00DD2169" w:rsidRDefault="001010DF" w:rsidP="001F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010DF" w:rsidRPr="00DD2169" w:rsidRDefault="001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010DF" w:rsidRPr="00DD2169" w:rsidRDefault="001010DF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1010DF" w:rsidRPr="00DD2169" w:rsidRDefault="001010DF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10DF" w:rsidRPr="00DD2169" w:rsidRDefault="001010DF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10DF" w:rsidRPr="00DD2169" w:rsidRDefault="001010DF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10DF" w:rsidRPr="00DD2169" w:rsidRDefault="001010DF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010DF" w:rsidRPr="00DD2169" w:rsidRDefault="001010DF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10DF" w:rsidRPr="00DD2169" w:rsidTr="00EB7C74">
        <w:trPr>
          <w:trHeight w:val="2478"/>
        </w:trPr>
        <w:tc>
          <w:tcPr>
            <w:tcW w:w="391" w:type="dxa"/>
          </w:tcPr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010DF" w:rsidRPr="00DD2169" w:rsidRDefault="001010DF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010DF" w:rsidRPr="00DD2169" w:rsidRDefault="001010DF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подростков и молодежи в возрасте от 14 до 30 лет, вовлеченных в мероприятиях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708" w:type="dxa"/>
          </w:tcPr>
          <w:p w:rsidR="001010DF" w:rsidRPr="00DD2169" w:rsidRDefault="001010DF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1010DF" w:rsidRPr="00DD2169" w:rsidRDefault="001010DF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11" w:type="dxa"/>
          </w:tcPr>
          <w:p w:rsidR="001010DF" w:rsidRPr="00DD2169" w:rsidRDefault="001010DF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10DF" w:rsidRPr="00DD2169" w:rsidRDefault="001010DF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010DF" w:rsidRPr="00DD2169" w:rsidRDefault="001010DF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010DF" w:rsidRPr="00DD2169" w:rsidRDefault="001010DF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1010DF" w:rsidRPr="00DD2169" w:rsidRDefault="001010DF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последнему году реализации Программы ожидается: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увеличение до 8 в год числа информационных сообщений: публикаций, теле- и радиосюжетов в средствах массовой информации (в т.ч. интернет-изданиях) города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8 человек в год;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left="33" w:firstLine="675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1010DF" w:rsidRPr="00B56311" w:rsidRDefault="001010DF" w:rsidP="00994B58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увеличение до 70 %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категории. 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Программа позволит:</w:t>
      </w:r>
    </w:p>
    <w:p w:rsidR="001010DF" w:rsidRDefault="001010DF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  <w:sectPr w:rsidR="001010DF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56311">
        <w:rPr>
          <w:rFonts w:ascii="Times New Roman" w:hAnsi="Times New Roman"/>
          <w:sz w:val="26"/>
          <w:szCs w:val="26"/>
        </w:rPr>
        <w:t xml:space="preserve">усилить эффективность взаимодействия территориальных органов федеральных органов государственной власти, органов местного самоуправления, институтов гражданского общества в сфере противодействия распространению </w:t>
      </w:r>
    </w:p>
    <w:p w:rsidR="001010DF" w:rsidRPr="00B56311" w:rsidRDefault="001010DF" w:rsidP="00B5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ксенофобии, межнациональной и межконфессиональной конфликтности, мотивирующих формирование экстремистской деятельности;</w:t>
      </w:r>
    </w:p>
    <w:p w:rsidR="001010DF" w:rsidRPr="00B56311" w:rsidRDefault="001010DF" w:rsidP="00593A3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повысить качество и результативность противодействия преступлениям экстремистского характера, распространению экстремистской символики и атрибутики;</w:t>
      </w:r>
    </w:p>
    <w:p w:rsidR="001010DF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способствовать предупреждению распространения идеологии экстремизма в процессе социальной и культурной адаптации мигрантов;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сформировать систему противодействия экстремизму на муниципальном уровне;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организовать систему информационного влияния, направленного на формирование в обществе нетерпимости к идеологии экстремизма, в медиа-образовательном и социокультурном пространстве.</w:t>
      </w:r>
    </w:p>
    <w:p w:rsidR="001010DF" w:rsidRPr="00B56311" w:rsidRDefault="001010DF" w:rsidP="009A5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Программа реализуется в период с 2017 по 2020 годы без деления на этапы.</w:t>
      </w:r>
    </w:p>
    <w:p w:rsidR="001010DF" w:rsidRPr="00B56311" w:rsidRDefault="001010DF" w:rsidP="009A5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Характеристика мероприятий Программы</w:t>
      </w:r>
    </w:p>
    <w:p w:rsidR="001010DF" w:rsidRPr="00B56311" w:rsidRDefault="001010DF" w:rsidP="00824A3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Программа состоит из основных мероприятий, которые отражают актуальные и перспективные направления государственной политики в сфере противодействия экстремизму на территории города Рубцовска Алтайского края.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Основные мероприятия содержат меры по профилактике распространения экстремистских настроений среди населения.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Мероприятия определяют механизмы минимизации возможных проявлений экстремизма в городе Рубцовске, гармонизации межэтнических, межрелигиозных и межкультурных отношений, достижение конструктивного межведомственного взаимодействия и координации территориальных органов федеральных органов исполнительной власти и органов местного самоуправления в вопросах противодействия экстремизму.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 Программе определены стратегические направления развития регионального сегмента предотвращения развития ксенофобии, проявлений экстремизма: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мероприятия по разъяснению сущности экстремизма и его общественной опасности, формированию стойкого неприятия обществом, прежде всего молодежью, идеологии экстремизма в различных ее проявлениях;</w:t>
      </w:r>
    </w:p>
    <w:p w:rsidR="001010DF" w:rsidRPr="00B56311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мероприятия по изучению общественного мнения в области противодействия экстремизму, индекса интолерантности, степени антиэкстремистской активности и информированности населения о мерах безопасности.</w:t>
      </w:r>
    </w:p>
    <w:p w:rsidR="001010DF" w:rsidRDefault="001010DF" w:rsidP="00B563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Перечень мероприятий Программы представлен в таблице 2.</w:t>
      </w:r>
    </w:p>
    <w:p w:rsidR="001010DF" w:rsidRDefault="001010DF" w:rsidP="00B563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010DF" w:rsidRDefault="001010DF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1010DF" w:rsidRDefault="001010DF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1010DF" w:rsidRDefault="001010DF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Таблица № 2</w:t>
      </w:r>
    </w:p>
    <w:p w:rsidR="001010DF" w:rsidRDefault="001010DF" w:rsidP="00CE6D67">
      <w:pPr>
        <w:jc w:val="center"/>
        <w:rPr>
          <w:rFonts w:ascii="Times New Roman" w:hAnsi="Times New Roman"/>
          <w:sz w:val="26"/>
          <w:szCs w:val="26"/>
        </w:rPr>
      </w:pPr>
    </w:p>
    <w:p w:rsidR="001010DF" w:rsidRPr="00B56311" w:rsidRDefault="001010DF" w:rsidP="00CE6D67">
      <w:pPr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Перечень мероприятий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835"/>
        <w:gridCol w:w="2552"/>
        <w:gridCol w:w="850"/>
        <w:gridCol w:w="851"/>
        <w:gridCol w:w="850"/>
        <w:gridCol w:w="851"/>
        <w:gridCol w:w="847"/>
        <w:gridCol w:w="1563"/>
      </w:tblGrid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Ожидаемый результат от реализации мероприятия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Исполнитель, соисполнитель</w:t>
            </w:r>
          </w:p>
        </w:tc>
        <w:tc>
          <w:tcPr>
            <w:tcW w:w="4249" w:type="dxa"/>
            <w:gridSpan w:val="5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Сумма затрат, тыс. руб.</w:t>
            </w:r>
          </w:p>
        </w:tc>
        <w:tc>
          <w:tcPr>
            <w:tcW w:w="1563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Источники финансиро-вания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2017 г.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2018 г.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2019 г.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2020 г.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Всего</w:t>
            </w:r>
          </w:p>
        </w:tc>
        <w:tc>
          <w:tcPr>
            <w:tcW w:w="1563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8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9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Цель:  организация эффективной системы мер антиэкстремистской направленности для предупреждения угроз экстремистских проявлений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Default="001010DF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края,</w:t>
            </w:r>
          </w:p>
          <w:p w:rsidR="001010DF" w:rsidRPr="00D1664F" w:rsidRDefault="001010DF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 (пресс-служба),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10DF" w:rsidRPr="00D1664F" w:rsidRDefault="001010DF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МКУ «Управление образования</w:t>
            </w:r>
            <w:r w:rsidRPr="00D1664F">
              <w:rPr>
                <w:rFonts w:ascii="Times New Roman" w:hAnsi="Times New Roman"/>
              </w:rPr>
              <w:t>»                          г. Рубцовска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6399B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639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6399B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639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1. П</w:t>
            </w:r>
            <w:r w:rsidRPr="00D1664F">
              <w:rPr>
                <w:rFonts w:ascii="Times New Roman" w:hAnsi="Times New Roman"/>
              </w:rPr>
              <w:t xml:space="preserve">овышение уровня межведомственного  взаимодействия 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 О</w:t>
            </w:r>
            <w:r w:rsidRPr="00D1664F">
              <w:rPr>
                <w:rFonts w:ascii="Times New Roman" w:hAnsi="Times New Roman"/>
              </w:rPr>
              <w:t xml:space="preserve">рганизация работы комиссии по профилактике экстремизма, а также минимизации и (или) ликвидации последствий проявлений экстремизма на территории </w:t>
            </w:r>
            <w:r>
              <w:rPr>
                <w:rFonts w:ascii="Times New Roman" w:hAnsi="Times New Roman"/>
              </w:rPr>
              <w:t>города Рубцовска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Активизация участия и улучшение взаимодействия Администрации города Рубцовска с территориальными органами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 города Рубцовска Алтайского края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 П</w:t>
            </w:r>
            <w:r w:rsidRPr="00D1664F">
              <w:rPr>
                <w:rFonts w:ascii="Times New Roman" w:hAnsi="Times New Roman"/>
              </w:rPr>
              <w:t>ереподготовка сотрудников сфер СМИ, образования, культуры и спорта по вопросам межкультурной толерантности и профилактики экстремизма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(пресс-служба),   МКУ «Управление образования»                     г. Рубцовска;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 П</w:t>
            </w:r>
            <w:r w:rsidRPr="00D1664F">
              <w:rPr>
                <w:rFonts w:ascii="Times New Roman" w:hAnsi="Times New Roman"/>
              </w:rPr>
              <w:t>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образования»                      г. Рубцовска;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О</w:t>
            </w:r>
            <w:r w:rsidRPr="00D1664F">
              <w:rPr>
                <w:rFonts w:ascii="Times New Roman" w:hAnsi="Times New Roman"/>
              </w:rPr>
              <w:t>беспечение участия институтов гражданского общества в профила</w:t>
            </w:r>
            <w:r>
              <w:rPr>
                <w:rFonts w:ascii="Times New Roman" w:hAnsi="Times New Roman"/>
              </w:rPr>
              <w:t>ктике экстремистских проявлений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 О</w:t>
            </w:r>
            <w:r w:rsidRPr="00D1664F">
              <w:rPr>
                <w:rFonts w:ascii="Times New Roman" w:hAnsi="Times New Roman"/>
              </w:rPr>
              <w:t>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Укрепление диалога между институтами гражданского общества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Об</w:t>
            </w:r>
            <w:r w:rsidRPr="00D1664F">
              <w:rPr>
                <w:rFonts w:ascii="Times New Roman" w:hAnsi="Times New Roman"/>
              </w:rPr>
              <w:t>еспечение контроля и мониторинга мероприятий по профилактике экстремистской деятельности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 xml:space="preserve">, </w:t>
            </w: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 М</w:t>
            </w:r>
            <w:r w:rsidRPr="00D1664F">
              <w:rPr>
                <w:rFonts w:ascii="Times New Roman" w:hAnsi="Times New Roman"/>
              </w:rPr>
              <w:t>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</w:t>
            </w:r>
            <w:r>
              <w:rPr>
                <w:rFonts w:ascii="Times New Roman" w:hAnsi="Times New Roman"/>
              </w:rPr>
              <w:t>олики), экстремистских лозунгов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rPr>
          <w:trHeight w:val="500"/>
        </w:trPr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3.2. П</w:t>
            </w:r>
            <w:r w:rsidRPr="00D1664F">
              <w:rPr>
                <w:rFonts w:ascii="Times New Roman" w:hAnsi="Times New Roman"/>
              </w:rPr>
              <w:t>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блокиру</w:t>
            </w:r>
            <w:r>
              <w:rPr>
                <w:rFonts w:ascii="Times New Roman" w:hAnsi="Times New Roman"/>
              </w:rPr>
              <w:t>емых ресурсов в контентфильтрах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Актуализация блокируемых ресурсов в контентфильтрах образовательных учреждений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 П</w:t>
            </w:r>
            <w:r w:rsidRPr="00D1664F">
              <w:rPr>
                <w:rFonts w:ascii="Times New Roman" w:hAnsi="Times New Roman"/>
              </w:rPr>
              <w:t>одготовка информационно-аналитических и отчетных материалов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Обобщение информации по городу о ходе реализации Программы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края; МКУ «Управление культуры, спорта и молодежной политики»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3.4. У</w:t>
            </w:r>
            <w:r w:rsidRPr="00D1664F">
              <w:rPr>
                <w:rFonts w:ascii="Times New Roman" w:hAnsi="Times New Roman"/>
              </w:rPr>
              <w:t>силение пропускного режима. Осуществление контроля за пребыванием посторонних лиц на территории и в здании муниципальных учреждений. Регулярный, еже</w:t>
            </w:r>
            <w:r>
              <w:rPr>
                <w:rFonts w:ascii="Times New Roman" w:hAnsi="Times New Roman"/>
              </w:rPr>
              <w:t>дневный обход зданий, помещений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Обеспечение безопасности образовательных учреждений 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3.5. С</w:t>
            </w:r>
            <w:r w:rsidRPr="00D1664F">
              <w:rPr>
                <w:rFonts w:ascii="Times New Roman" w:hAnsi="Times New Roman"/>
              </w:rPr>
              <w:t>истематическая проверка средств связи учреждений, а также бесперебойной работы аппарата по определ</w:t>
            </w:r>
            <w:r>
              <w:rPr>
                <w:rFonts w:ascii="Times New Roman" w:hAnsi="Times New Roman"/>
              </w:rPr>
              <w:t>ению номера звонившего абонента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Организация антиэкстремистской защищенности образовательного учреждения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3.6. П</w:t>
            </w:r>
            <w:r w:rsidRPr="00D1664F">
              <w:rPr>
                <w:rFonts w:ascii="Times New Roman" w:hAnsi="Times New Roman"/>
              </w:rPr>
              <w:t>роведение инструктажей о мерах безопасности при перево</w:t>
            </w:r>
            <w:r>
              <w:rPr>
                <w:rFonts w:ascii="Times New Roman" w:hAnsi="Times New Roman"/>
              </w:rPr>
              <w:t>зках организованных групп детей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П</w:t>
            </w:r>
            <w:r w:rsidRPr="00D1664F">
              <w:rPr>
                <w:rFonts w:ascii="Times New Roman" w:hAnsi="Times New Roman"/>
              </w:rPr>
              <w:t>роведение информационных, пропагандистских и контрпропагандистских мероприятий, направленных на формирование нетерпим</w:t>
            </w:r>
            <w:r>
              <w:rPr>
                <w:rFonts w:ascii="Times New Roman" w:hAnsi="Times New Roman"/>
              </w:rPr>
              <w:t>ости к экстремистской идеологии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Default="001010DF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010DF" w:rsidRPr="00D1664F" w:rsidRDefault="001010DF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1010DF" w:rsidRPr="00D1664F" w:rsidRDefault="001010DF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1,0 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1,0 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 П</w:t>
            </w:r>
            <w:r w:rsidRPr="00D1664F">
              <w:rPr>
                <w:rFonts w:ascii="Times New Roman" w:hAnsi="Times New Roman"/>
              </w:rPr>
              <w:t>роведение мероприятий в рамках городского творческого проекта «Наш дом – планета Земля» (театральные постановки, тем</w:t>
            </w:r>
            <w:r>
              <w:rPr>
                <w:rFonts w:ascii="Times New Roman" w:hAnsi="Times New Roman"/>
              </w:rPr>
              <w:t>атические концертные программы)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этнокультурной компетентности населения, улучшение информированности граждан о культуре народов мира и Российской Федерации.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4.2. Р</w:t>
            </w:r>
            <w:r w:rsidRPr="00D1664F">
              <w:rPr>
                <w:sz w:val="22"/>
                <w:szCs w:val="22"/>
              </w:rPr>
              <w:t>асширение информационного пространства: обновление содержания информационных стендов «Школа безопасности», «Правила действия при ЧС» по предупреждению экстремистской деятельности среди учащейся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молодежи, размещение материалов по профилактике экстремизма и повышению толерантности на сайтах муниципальных бюдже</w:t>
            </w:r>
            <w:r>
              <w:rPr>
                <w:rFonts w:ascii="Times New Roman" w:hAnsi="Times New Roman"/>
              </w:rPr>
              <w:t>тных образовательных учреждений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персонала, учащихся, 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4.3. П</w:t>
            </w:r>
            <w:r w:rsidRPr="00D1664F">
              <w:rPr>
                <w:rFonts w:ascii="Times New Roman" w:hAnsi="Times New Roman"/>
              </w:rPr>
              <w:t>роведение классных часов и других по форме мероприятий, приуроченных к следующим датам: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 апреля - День единения народов;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 июня - День России;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 сентября - День памяти жертв Бесланской трагедии;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 ноября - День народного Единства;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16 ноября -  Международный День толерантности;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 – День Конституции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Привитие детям в возрасте от 6 до 14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00636" w:rsidTr="00980873">
        <w:tc>
          <w:tcPr>
            <w:tcW w:w="3402" w:type="dxa"/>
            <w:vMerge w:val="restart"/>
          </w:tcPr>
          <w:p w:rsidR="001010DF" w:rsidRPr="00D00636" w:rsidRDefault="001010DF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00636">
              <w:rPr>
                <w:sz w:val="22"/>
                <w:szCs w:val="22"/>
              </w:rPr>
              <w:t>Мероприятие 4.4. Проведение уроков ОБЖ, права по темам «Внедрение правовых знаний, информирование детей о юридических последствиях участия в экстремистской деятельности», «Правила</w:t>
            </w:r>
          </w:p>
          <w:p w:rsidR="001010DF" w:rsidRPr="00D00636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нашей безопасности»</w:t>
            </w:r>
          </w:p>
        </w:tc>
        <w:tc>
          <w:tcPr>
            <w:tcW w:w="2835" w:type="dxa"/>
            <w:vMerge w:val="restart"/>
          </w:tcPr>
          <w:p w:rsidR="001010DF" w:rsidRPr="00D00636" w:rsidRDefault="001010DF" w:rsidP="009808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1010DF" w:rsidRPr="00D00636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1010DF" w:rsidRPr="00D00636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00636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00636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00636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00636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00636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00636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всего </w:t>
            </w:r>
          </w:p>
          <w:p w:rsidR="001010DF" w:rsidRPr="00D00636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5. В</w:t>
            </w:r>
            <w:r w:rsidRPr="00D1664F">
              <w:rPr>
                <w:rFonts w:ascii="Times New Roman" w:hAnsi="Times New Roman"/>
              </w:rPr>
              <w:t>овлечение молодежи, институтов гражданского общества, в том числе средств массовой информации и общественных объединений в систему реализации мер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Default="001010DF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края; </w:t>
            </w:r>
          </w:p>
          <w:p w:rsidR="001010DF" w:rsidRPr="00D1664F" w:rsidRDefault="001010DF" w:rsidP="009A5C86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1010DF" w:rsidRPr="00D1664F" w:rsidRDefault="001010DF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1010DF" w:rsidRPr="00D1664F" w:rsidRDefault="001010DF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120,5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120,5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5.1. П</w:t>
            </w:r>
            <w:r w:rsidRPr="00D1664F">
              <w:rPr>
                <w:rFonts w:ascii="Times New Roman" w:hAnsi="Times New Roman"/>
              </w:rPr>
              <w:t>убликация анонсов мероприятий по профилактике борьбы с экстремизмом на официальных са</w:t>
            </w:r>
            <w:r>
              <w:rPr>
                <w:rFonts w:ascii="Times New Roman" w:hAnsi="Times New Roman"/>
              </w:rPr>
              <w:t>йтах учреждений в сети «Интернет»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2552" w:type="dxa"/>
            <w:vMerge w:val="restart"/>
          </w:tcPr>
          <w:p w:rsidR="001010DF" w:rsidRDefault="001010DF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</w:t>
            </w:r>
            <w:r>
              <w:rPr>
                <w:rFonts w:ascii="Times New Roman" w:hAnsi="Times New Roman"/>
              </w:rPr>
              <w:t xml:space="preserve"> (пресс-служба)</w:t>
            </w:r>
            <w:r w:rsidRPr="00D1664F">
              <w:rPr>
                <w:rFonts w:ascii="Times New Roman" w:hAnsi="Times New Roman"/>
              </w:rPr>
              <w:t xml:space="preserve">; </w:t>
            </w:r>
          </w:p>
          <w:p w:rsidR="001010DF" w:rsidRPr="00D1664F" w:rsidRDefault="001010DF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1010DF" w:rsidRPr="00D1664F" w:rsidRDefault="001010DF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1010DF" w:rsidRPr="00D1664F" w:rsidRDefault="001010DF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5.2. </w:t>
            </w:r>
            <w:r w:rsidRPr="00D1664F">
              <w:rPr>
                <w:rFonts w:ascii="Times New Roman" w:hAnsi="Times New Roman"/>
              </w:rPr>
              <w:t>Размещение тематических</w:t>
            </w:r>
            <w:r>
              <w:rPr>
                <w:rFonts w:ascii="Times New Roman" w:hAnsi="Times New Roman"/>
              </w:rPr>
              <w:t xml:space="preserve"> полос в газете «Местное время»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5.3.</w:t>
            </w:r>
            <w:r w:rsidRPr="00D1664F">
              <w:rPr>
                <w:rFonts w:ascii="Times New Roman" w:hAnsi="Times New Roman"/>
              </w:rPr>
              <w:t xml:space="preserve">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</w:t>
            </w:r>
            <w:r>
              <w:rPr>
                <w:rFonts w:ascii="Times New Roman" w:hAnsi="Times New Roman"/>
              </w:rPr>
              <w:t>профилактической направленности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Гармонизация межэтнических и межкультурных отношений, профилактика проявлений ксенофобии и укрепление толерантности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1010DF" w:rsidRPr="00D1664F" w:rsidRDefault="001010DF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 xml:space="preserve">г. Рубцовска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1664F">
              <w:rPr>
                <w:rFonts w:ascii="Times New Roman" w:hAnsi="Times New Roman"/>
              </w:rPr>
              <w:t>,8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1664F">
              <w:rPr>
                <w:rFonts w:ascii="Times New Roman" w:hAnsi="Times New Roman"/>
              </w:rPr>
              <w:t>,8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5.4.</w:t>
            </w:r>
            <w:r w:rsidRPr="00D1664F">
              <w:rPr>
                <w:rFonts w:ascii="Times New Roman" w:hAnsi="Times New Roman"/>
              </w:rPr>
              <w:t xml:space="preserve"> Проведение спортивных мероприятий «Спорт за меж</w:t>
            </w:r>
            <w:r>
              <w:rPr>
                <w:rFonts w:ascii="Times New Roman" w:hAnsi="Times New Roman"/>
              </w:rPr>
              <w:t>национальное согласие и дружбу»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5.5.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 ежегодного цикла просветительских мероприятий в библиотеках го</w:t>
            </w:r>
            <w:r>
              <w:rPr>
                <w:rFonts w:ascii="Times New Roman" w:hAnsi="Times New Roman"/>
              </w:rPr>
              <w:t>рода «Сто народов – одна семья»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</w:t>
            </w:r>
            <w:r>
              <w:rPr>
                <w:rFonts w:ascii="Times New Roman" w:hAnsi="Times New Roman"/>
              </w:rPr>
              <w:t>рьба с ксенофобными установками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5.6</w:t>
            </w:r>
            <w:r>
              <w:rPr>
                <w:rFonts w:ascii="Times New Roman" w:hAnsi="Times New Roman"/>
              </w:rPr>
              <w:t>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 ежегодного городского конкурса пла</w:t>
            </w:r>
            <w:r>
              <w:rPr>
                <w:rFonts w:ascii="Times New Roman" w:hAnsi="Times New Roman"/>
              </w:rPr>
              <w:t>катов «Толерантность – это мы!»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5.7.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1664F">
              <w:rPr>
                <w:rFonts w:ascii="Times New Roman" w:hAnsi="Times New Roman"/>
              </w:rPr>
              <w:t xml:space="preserve">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</w:t>
            </w:r>
            <w:r>
              <w:rPr>
                <w:rFonts w:ascii="Times New Roman" w:hAnsi="Times New Roman"/>
              </w:rPr>
              <w:t>диалога культур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6. П</w:t>
            </w:r>
            <w:r w:rsidRPr="00D1664F">
              <w:rPr>
                <w:rFonts w:ascii="Times New Roman" w:hAnsi="Times New Roman"/>
              </w:rPr>
              <w:t>овышение уровня пр</w:t>
            </w:r>
            <w:r>
              <w:rPr>
                <w:rFonts w:ascii="Times New Roman" w:hAnsi="Times New Roman"/>
              </w:rPr>
              <w:t>авовой культуры молодых граждан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010DF" w:rsidRPr="00D1664F" w:rsidRDefault="001010DF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1010DF" w:rsidRPr="00D1664F" w:rsidRDefault="001010DF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6.1. П</w:t>
            </w:r>
            <w:r w:rsidRPr="00D1664F">
              <w:rPr>
                <w:rFonts w:ascii="Times New Roman" w:hAnsi="Times New Roman"/>
              </w:rPr>
              <w:t>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экстремизма»;  проведение тематических массовых мероприятий, направлен</w:t>
            </w:r>
            <w:r>
              <w:rPr>
                <w:rFonts w:ascii="Times New Roman" w:hAnsi="Times New Roman"/>
              </w:rPr>
              <w:t>ных на воспитание толерантности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экстремистских проявлений, минимизация преступлений на территории города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1010DF" w:rsidRPr="00D1664F" w:rsidRDefault="001010DF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6.2. Э</w:t>
            </w:r>
            <w:r w:rsidRPr="00D1664F">
              <w:rPr>
                <w:rFonts w:ascii="Times New Roman" w:hAnsi="Times New Roman"/>
              </w:rPr>
              <w:t>кскурсия в Территориальный отдел надзорной деятельности № 4 по г. Рубцовску и район</w:t>
            </w:r>
            <w:r>
              <w:rPr>
                <w:rFonts w:ascii="Times New Roman" w:hAnsi="Times New Roman"/>
              </w:rPr>
              <w:t>у МЧС России по Алтайскому краю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Встреча с сотрудниками МЧС, обучение практическим навыкам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  <w:vMerge w:val="restart"/>
          </w:tcPr>
          <w:p w:rsidR="001010DF" w:rsidRPr="00D1664F" w:rsidRDefault="001010DF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6.3. В</w:t>
            </w:r>
            <w:r w:rsidRPr="00D1664F">
              <w:rPr>
                <w:sz w:val="22"/>
                <w:szCs w:val="22"/>
              </w:rPr>
              <w:t>ыпуск буклетов «Как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вести себя в чрезвычайн</w:t>
            </w:r>
            <w:r>
              <w:rPr>
                <w:rFonts w:ascii="Times New Roman" w:hAnsi="Times New Roman"/>
              </w:rPr>
              <w:t>ой ситуации», «Мир без насилия»</w:t>
            </w:r>
          </w:p>
        </w:tc>
        <w:tc>
          <w:tcPr>
            <w:tcW w:w="2835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сотрудников, детей, родителей по вопросам антиэкстремистских  проявлений</w:t>
            </w:r>
          </w:p>
        </w:tc>
        <w:tc>
          <w:tcPr>
            <w:tcW w:w="2552" w:type="dxa"/>
            <w:vMerge w:val="restart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  <w:vMerge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25.0</w:t>
            </w:r>
          </w:p>
        </w:tc>
        <w:tc>
          <w:tcPr>
            <w:tcW w:w="847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1010DF" w:rsidRPr="00D1664F" w:rsidTr="00980873">
        <w:tc>
          <w:tcPr>
            <w:tcW w:w="340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Итого:</w:t>
            </w:r>
          </w:p>
        </w:tc>
        <w:tc>
          <w:tcPr>
            <w:tcW w:w="2552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6399B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 xml:space="preserve"> 80,0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639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1010DF" w:rsidRPr="00D1664F" w:rsidTr="00980873">
        <w:tc>
          <w:tcPr>
            <w:tcW w:w="340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 том числе по 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исполнителю и соисполнителям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Программы:</w:t>
            </w:r>
          </w:p>
        </w:tc>
        <w:tc>
          <w:tcPr>
            <w:tcW w:w="2552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40,0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70,0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</w:t>
            </w:r>
          </w:p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25,0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0DF" w:rsidRPr="00D1664F" w:rsidTr="00980873">
        <w:tc>
          <w:tcPr>
            <w:tcW w:w="340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010DF" w:rsidRPr="00D1664F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1010DF" w:rsidRPr="00F6399B" w:rsidRDefault="001010DF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6399B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1010DF" w:rsidRPr="00D1664F" w:rsidRDefault="001010DF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10DF" w:rsidRDefault="001010DF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0DF" w:rsidRDefault="001010DF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0DF" w:rsidRPr="00D00636" w:rsidRDefault="001010DF" w:rsidP="00D0063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Объем финансовых ресурсов, необходимый для реализации Программы</w:t>
      </w:r>
    </w:p>
    <w:p w:rsidR="001010DF" w:rsidRPr="00D00636" w:rsidRDefault="001010DF" w:rsidP="00D006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D00636">
      <w:pPr>
        <w:pStyle w:val="ConsPlusNormal"/>
        <w:jc w:val="both"/>
        <w:rPr>
          <w:sz w:val="26"/>
          <w:szCs w:val="26"/>
        </w:rPr>
      </w:pPr>
      <w:r w:rsidRPr="00D00636">
        <w:rPr>
          <w:rFonts w:eastAsia="Arial Unicode MS"/>
          <w:sz w:val="26"/>
          <w:szCs w:val="26"/>
        </w:rPr>
        <w:t>Участие в профилактике экстремизма, а также в минимизации и (или) ликвидации последствий проявлений экстремизма в границах города Рубцовска относится к вопросам местного значения городского  округа, поэтому р</w:t>
      </w:r>
      <w:r w:rsidRPr="00D00636">
        <w:rPr>
          <w:sz w:val="26"/>
          <w:szCs w:val="26"/>
        </w:rPr>
        <w:t xml:space="preserve">есурсное обеспечение Программы осуществляется за счет средств бюджета города Рубцовска. </w:t>
      </w:r>
    </w:p>
    <w:p w:rsidR="001010DF" w:rsidRPr="00D00636" w:rsidRDefault="001010DF" w:rsidP="00D00636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00636">
        <w:rPr>
          <w:rFonts w:ascii="Times New Roman" w:hAnsi="Times New Roman"/>
          <w:sz w:val="26"/>
          <w:szCs w:val="26"/>
        </w:rPr>
        <w:t xml:space="preserve">Общий объём необходимых для реализации Программы в 2017-2020 годах </w:t>
      </w:r>
      <w:r w:rsidRPr="00D00636">
        <w:rPr>
          <w:rFonts w:ascii="Times New Roman" w:hAnsi="Times New Roman"/>
          <w:sz w:val="26"/>
          <w:szCs w:val="26"/>
          <w:lang w:eastAsia="ar-SA"/>
        </w:rPr>
        <w:t xml:space="preserve">составит 280,0  тыс. руб. </w:t>
      </w:r>
    </w:p>
    <w:p w:rsidR="001010DF" w:rsidRPr="00D00636" w:rsidRDefault="001010DF" w:rsidP="00D00636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 Сводные финансовые затраты по направлениям и срокам исполнения представлены в таблице 3.                           </w:t>
      </w:r>
    </w:p>
    <w:p w:rsidR="001010DF" w:rsidRPr="00D00636" w:rsidRDefault="001010DF" w:rsidP="00CE6D67">
      <w:pPr>
        <w:spacing w:after="0" w:line="240" w:lineRule="auto"/>
        <w:rPr>
          <w:rFonts w:ascii="Times New Roman" w:hAnsi="Times New Roman"/>
          <w:sz w:val="26"/>
          <w:szCs w:val="26"/>
        </w:rPr>
        <w:sectPr w:rsidR="001010DF" w:rsidRPr="00D00636" w:rsidSect="00CE6D6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010DF" w:rsidRPr="00D00636" w:rsidRDefault="001010DF" w:rsidP="00D56F94">
      <w:pPr>
        <w:jc w:val="right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Таблица № 3 </w:t>
      </w:r>
    </w:p>
    <w:p w:rsidR="001010DF" w:rsidRDefault="001010DF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10DF" w:rsidRDefault="001010DF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1010DF" w:rsidRPr="00D00636" w:rsidRDefault="001010DF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40" w:tblpY="2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1134"/>
      </w:tblGrid>
      <w:tr w:rsidR="001010DF" w:rsidRPr="00D00636" w:rsidTr="00980873">
        <w:tc>
          <w:tcPr>
            <w:tcW w:w="3510" w:type="dxa"/>
            <w:vMerge w:val="restart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670" w:type="dxa"/>
            <w:gridSpan w:val="5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1010DF" w:rsidRPr="00D00636" w:rsidTr="00980873">
        <w:tc>
          <w:tcPr>
            <w:tcW w:w="3510" w:type="dxa"/>
            <w:vMerge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1010DF" w:rsidRPr="00D00636" w:rsidTr="00980873">
        <w:tc>
          <w:tcPr>
            <w:tcW w:w="3510" w:type="dxa"/>
            <w:vMerge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vMerge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D0063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22,5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280,0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280,0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бюджета(на условиях софинансирования)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280,0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tabs>
                <w:tab w:val="center" w:pos="388"/>
              </w:tabs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280,0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10DF" w:rsidRPr="00D00636" w:rsidTr="00980873">
        <w:tc>
          <w:tcPr>
            <w:tcW w:w="3510" w:type="dxa"/>
          </w:tcPr>
          <w:p w:rsidR="001010DF" w:rsidRPr="00D00636" w:rsidRDefault="001010DF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010DF" w:rsidRPr="00D00636" w:rsidRDefault="001010DF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010DF" w:rsidRPr="00D00636" w:rsidRDefault="001010DF" w:rsidP="00D56F94">
      <w:pPr>
        <w:ind w:left="-851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          </w:t>
      </w:r>
    </w:p>
    <w:p w:rsidR="001010DF" w:rsidRPr="00D00636" w:rsidRDefault="001010DF" w:rsidP="00DE283E">
      <w:pPr>
        <w:numPr>
          <w:ilvl w:val="0"/>
          <w:numId w:val="8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Анализ рисков реализации Программы  и описание мер управления рисками реализации Программы</w:t>
      </w:r>
    </w:p>
    <w:p w:rsidR="001010DF" w:rsidRPr="00D00636" w:rsidRDefault="001010DF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1010DF" w:rsidRPr="00D00636" w:rsidRDefault="001010DF" w:rsidP="00824A3E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В ходе реализации программных мероприятий возможно возникновение следующих основных рисков:</w:t>
      </w:r>
    </w:p>
    <w:p w:rsidR="001010DF" w:rsidRPr="00D00636" w:rsidRDefault="001010DF" w:rsidP="00984C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появление на территории Российской Федерации новых группировок экстремистского характера, распространяющих идеологию экстремизма, но еще не запрещенных по решению суда и не включенных в перечень экстремистских организаций, чья деятельность запрещена на территории России;</w:t>
      </w:r>
    </w:p>
    <w:p w:rsidR="001010DF" w:rsidRPr="00D00636" w:rsidRDefault="001010DF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1010DF" w:rsidRPr="00D00636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В целях устранения (минимизации) указанных рисков в процессе реализации Программы предусматривается:</w:t>
      </w:r>
    </w:p>
    <w:p w:rsidR="001010DF" w:rsidRPr="00D00636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инициативное выявление деятельности организаций, содержащих экстремистскую составляющую или придерживающихся идеологии экстремизма, запрещение их деятельности на основе решения суда;</w:t>
      </w:r>
    </w:p>
    <w:p w:rsidR="001010DF" w:rsidRPr="00D00636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1010DF" w:rsidRPr="00D00636" w:rsidRDefault="001010DF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1010DF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010DF" w:rsidRPr="00D00636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Механизм реализации Программы</w:t>
      </w:r>
    </w:p>
    <w:p w:rsidR="001010DF" w:rsidRPr="00D00636" w:rsidRDefault="001010DF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1010DF" w:rsidRPr="00D00636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Ответственный исполнитель Программы – МКУ «Управление культуры, спорта и молодежной политики» г. Рубцовска совместно с соисполнителями и участниками мероприятий Программы осуществляют реализацию программных мероприятий на территории города Рубцовска.</w:t>
      </w:r>
    </w:p>
    <w:p w:rsidR="001010DF" w:rsidRPr="00D00636" w:rsidRDefault="001010DF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Механизм реализации Программы базируется на принципах партнерства территориальных органов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1010DF" w:rsidRDefault="001010DF" w:rsidP="00824A3E">
      <w:pPr>
        <w:pStyle w:val="ConsPlusNormal"/>
        <w:ind w:firstLine="708"/>
        <w:jc w:val="both"/>
        <w:rPr>
          <w:sz w:val="26"/>
          <w:szCs w:val="26"/>
        </w:rPr>
      </w:pPr>
    </w:p>
    <w:p w:rsidR="001010DF" w:rsidRPr="00D00636" w:rsidRDefault="001010DF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>Механизм реализации Программы включает в себя:</w:t>
      </w:r>
    </w:p>
    <w:p w:rsidR="001010DF" w:rsidRPr="00D00636" w:rsidRDefault="001010DF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 xml:space="preserve">разработку плана действий по реализации первоочередных мероприятий; </w:t>
      </w:r>
    </w:p>
    <w:p w:rsidR="001010DF" w:rsidRPr="00D00636" w:rsidRDefault="001010DF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 xml:space="preserve">разработку перечня работ по подготовке и проведению программных мероприятий с разграничением исполнителей, с определением объемов и источников финансирования; </w:t>
      </w:r>
    </w:p>
    <w:p w:rsidR="001010DF" w:rsidRPr="00D00636" w:rsidRDefault="001010DF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1010DF" w:rsidRPr="00D00636" w:rsidRDefault="001010DF" w:rsidP="00824A3E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D00636">
        <w:rPr>
          <w:sz w:val="26"/>
          <w:szCs w:val="26"/>
        </w:rPr>
        <w:t>о</w:t>
      </w:r>
      <w:r w:rsidRPr="00D00636">
        <w:rPr>
          <w:color w:val="000000"/>
          <w:sz w:val="26"/>
          <w:szCs w:val="26"/>
        </w:rPr>
        <w:t>формление в установленном порядке бюджетных заявок для финансирования мероприятий Программы;</w:t>
      </w:r>
    </w:p>
    <w:p w:rsidR="001010DF" w:rsidRPr="00D00636" w:rsidRDefault="001010DF" w:rsidP="00824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1010DF" w:rsidRPr="00D00636" w:rsidRDefault="001010DF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color w:val="000000"/>
          <w:sz w:val="26"/>
          <w:szCs w:val="26"/>
        </w:rPr>
        <w:t xml:space="preserve">предоставление ежеквартальных и годовых отчётов в соответствии с  </w:t>
      </w:r>
      <w:r w:rsidRPr="00D00636">
        <w:rPr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4337.</w:t>
      </w:r>
    </w:p>
    <w:p w:rsidR="001010DF" w:rsidRPr="00D00636" w:rsidRDefault="001010DF" w:rsidP="00824A3E">
      <w:pPr>
        <w:pStyle w:val="ConsPlusNormal"/>
        <w:ind w:firstLine="540"/>
        <w:jc w:val="both"/>
        <w:rPr>
          <w:sz w:val="26"/>
          <w:szCs w:val="26"/>
        </w:rPr>
      </w:pPr>
      <w:r w:rsidRPr="00D00636">
        <w:rPr>
          <w:sz w:val="26"/>
          <w:szCs w:val="26"/>
        </w:rPr>
        <w:t>Администрацией города Рубцовска Алтайского края ежегодно выносятся на рассмотрение Рубцовского городского Совета депутатов Алтайского края предложения по объемам средств бюджета города Рубцовска, необходимых на реализацию Программы.</w:t>
      </w:r>
    </w:p>
    <w:p w:rsidR="001010DF" w:rsidRDefault="001010DF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1010DF" w:rsidRPr="00D00636" w:rsidRDefault="001010DF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1010DF" w:rsidRPr="00D00636" w:rsidRDefault="001010DF" w:rsidP="0079707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Методика оценки эффективности Программы</w:t>
      </w:r>
    </w:p>
    <w:p w:rsidR="001010DF" w:rsidRPr="00D00636" w:rsidRDefault="001010DF" w:rsidP="00824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824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Администрации города Рубцовска Алтайского края от 14. 10.2016 № 4337). </w:t>
      </w:r>
    </w:p>
    <w:p w:rsidR="001010DF" w:rsidRPr="00D00636" w:rsidRDefault="001010DF" w:rsidP="00824A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программных мероприятий в сфере профилактики экстремизма, а также минимизация и (или) ликвидация последствий проявлений экстремизма на территории города Рубцовска, осуществляется на основе значения индикаторов. </w:t>
      </w:r>
    </w:p>
    <w:p w:rsidR="001010DF" w:rsidRPr="00D00636" w:rsidRDefault="001010DF" w:rsidP="00824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 (в %) рассчитывается по следующей формуле: </w:t>
      </w:r>
    </w:p>
    <w:p w:rsidR="001010DF" w:rsidRDefault="001010DF" w:rsidP="00824A3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1010DF" w:rsidRDefault="001010DF" w:rsidP="00824A3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ДДП= (ОЧМВМ*100): ОЧМ, где</w:t>
      </w:r>
    </w:p>
    <w:p w:rsidR="001010DF" w:rsidRPr="00D00636" w:rsidRDefault="001010DF" w:rsidP="00824A3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ДДП – доля детей, подростков и молодежи в возрасте от 14 до 30 лет, вовлеченных в  мероприятия по повышению толерантности и межкультурной коммуникативности.</w:t>
      </w:r>
    </w:p>
    <w:p w:rsidR="001010DF" w:rsidRDefault="001010DF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</w:p>
    <w:p w:rsidR="001010DF" w:rsidRDefault="001010DF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ОЧМВМ – общая численность подростков и молодежи в возрасте от 14 до 30 лет, вовлеченных в  мероприятия по повышению толерантности и межкультурной коммуникативности.</w:t>
      </w:r>
    </w:p>
    <w:p w:rsidR="001010DF" w:rsidRPr="00D00636" w:rsidRDefault="001010DF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ОЧМ – общая численность подростков и молодежи в возрасте от 14 до 30 лет.</w:t>
      </w:r>
    </w:p>
    <w:p w:rsidR="001010DF" w:rsidRDefault="001010DF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10DF" w:rsidRDefault="001010DF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1010DF" w:rsidRDefault="001010DF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управления и работе с о</w:t>
      </w:r>
      <w:r>
        <w:rPr>
          <w:rFonts w:ascii="Times New Roman" w:hAnsi="Times New Roman"/>
          <w:sz w:val="26"/>
          <w:szCs w:val="26"/>
        </w:rPr>
        <w:t>бращениями</w:t>
      </w:r>
    </w:p>
    <w:p w:rsidR="001010DF" w:rsidRDefault="001010DF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D00636">
        <w:rPr>
          <w:rFonts w:ascii="Times New Roman" w:hAnsi="Times New Roman"/>
          <w:sz w:val="26"/>
          <w:szCs w:val="26"/>
        </w:rPr>
        <w:t>А.В. Инютина».</w:t>
      </w:r>
    </w:p>
    <w:p w:rsidR="001010DF" w:rsidRPr="00D00636" w:rsidRDefault="001010DF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642CE5">
      <w:pPr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1010DF" w:rsidRPr="00D00636" w:rsidRDefault="001010DF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1010DF" w:rsidRDefault="001010DF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Администрации города Рубц</w:t>
      </w:r>
      <w:r>
        <w:rPr>
          <w:rFonts w:ascii="Times New Roman" w:hAnsi="Times New Roman"/>
          <w:sz w:val="26"/>
          <w:szCs w:val="26"/>
        </w:rPr>
        <w:t xml:space="preserve">овска </w:t>
      </w:r>
      <w:r>
        <w:rPr>
          <w:rFonts w:ascii="Times New Roman" w:hAnsi="Times New Roman"/>
          <w:sz w:val="26"/>
          <w:szCs w:val="26"/>
        </w:rPr>
        <w:tab/>
      </w:r>
      <w:r w:rsidRPr="00D00636">
        <w:rPr>
          <w:rFonts w:ascii="Times New Roman" w:hAnsi="Times New Roman"/>
          <w:sz w:val="26"/>
          <w:szCs w:val="26"/>
        </w:rPr>
        <w:t>А.В. Инютина</w:t>
      </w:r>
    </w:p>
    <w:p w:rsidR="001010DF" w:rsidRDefault="001010DF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10DF" w:rsidRDefault="001010DF" w:rsidP="007E304C">
      <w:pPr>
        <w:rPr>
          <w:rFonts w:ascii="Times New Roman" w:hAnsi="Times New Roman"/>
          <w:sz w:val="26"/>
          <w:szCs w:val="26"/>
        </w:rPr>
      </w:pPr>
    </w:p>
    <w:p w:rsidR="001010DF" w:rsidRPr="00D00636" w:rsidRDefault="001010DF" w:rsidP="007E304C">
      <w:pPr>
        <w:rPr>
          <w:rFonts w:ascii="Times New Roman" w:hAnsi="Times New Roman"/>
          <w:sz w:val="26"/>
          <w:szCs w:val="26"/>
        </w:rPr>
        <w:sectPr w:rsidR="001010DF" w:rsidRPr="00D00636" w:rsidSect="009A5C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10DF" w:rsidRPr="002746EA" w:rsidRDefault="001010DF" w:rsidP="00D00636">
      <w:pPr>
        <w:spacing w:after="0" w:line="240" w:lineRule="auto"/>
      </w:pPr>
    </w:p>
    <w:sectPr w:rsidR="001010DF" w:rsidRPr="002746EA" w:rsidSect="00D006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FB"/>
    <w:rsid w:val="0000214F"/>
    <w:rsid w:val="00022375"/>
    <w:rsid w:val="0004496E"/>
    <w:rsid w:val="00067011"/>
    <w:rsid w:val="00083DBC"/>
    <w:rsid w:val="00090384"/>
    <w:rsid w:val="000A33DE"/>
    <w:rsid w:val="000B2993"/>
    <w:rsid w:val="000C4BF9"/>
    <w:rsid w:val="000D30E5"/>
    <w:rsid w:val="000E7DA4"/>
    <w:rsid w:val="000F1603"/>
    <w:rsid w:val="000F36B2"/>
    <w:rsid w:val="001010DF"/>
    <w:rsid w:val="00101E94"/>
    <w:rsid w:val="00102B1C"/>
    <w:rsid w:val="00103D9A"/>
    <w:rsid w:val="00106CEE"/>
    <w:rsid w:val="00110237"/>
    <w:rsid w:val="00116C28"/>
    <w:rsid w:val="00117264"/>
    <w:rsid w:val="00126C0D"/>
    <w:rsid w:val="001311D3"/>
    <w:rsid w:val="001320C4"/>
    <w:rsid w:val="00154C8C"/>
    <w:rsid w:val="001640DB"/>
    <w:rsid w:val="00167EEF"/>
    <w:rsid w:val="001A63F8"/>
    <w:rsid w:val="001E1A0D"/>
    <w:rsid w:val="001F0A4E"/>
    <w:rsid w:val="001F3E02"/>
    <w:rsid w:val="001F4D40"/>
    <w:rsid w:val="00220E3C"/>
    <w:rsid w:val="002424DA"/>
    <w:rsid w:val="002746EA"/>
    <w:rsid w:val="002B19A5"/>
    <w:rsid w:val="002C389E"/>
    <w:rsid w:val="002D637D"/>
    <w:rsid w:val="002E36C2"/>
    <w:rsid w:val="002F0C8D"/>
    <w:rsid w:val="00301AE9"/>
    <w:rsid w:val="00312B13"/>
    <w:rsid w:val="003315E2"/>
    <w:rsid w:val="00334CF0"/>
    <w:rsid w:val="0035603A"/>
    <w:rsid w:val="00373F72"/>
    <w:rsid w:val="003C0433"/>
    <w:rsid w:val="00405A7D"/>
    <w:rsid w:val="00416F7D"/>
    <w:rsid w:val="00423214"/>
    <w:rsid w:val="004503EC"/>
    <w:rsid w:val="004733FB"/>
    <w:rsid w:val="004767AB"/>
    <w:rsid w:val="00482363"/>
    <w:rsid w:val="004A3231"/>
    <w:rsid w:val="004D2F82"/>
    <w:rsid w:val="004E1417"/>
    <w:rsid w:val="004F32A7"/>
    <w:rsid w:val="005042CB"/>
    <w:rsid w:val="005331D2"/>
    <w:rsid w:val="00541B35"/>
    <w:rsid w:val="00593A3B"/>
    <w:rsid w:val="005B5697"/>
    <w:rsid w:val="005D0E1C"/>
    <w:rsid w:val="005D3236"/>
    <w:rsid w:val="00612FDE"/>
    <w:rsid w:val="00642CE5"/>
    <w:rsid w:val="00644C6D"/>
    <w:rsid w:val="00645865"/>
    <w:rsid w:val="00681A39"/>
    <w:rsid w:val="006A328F"/>
    <w:rsid w:val="006D578A"/>
    <w:rsid w:val="006F4506"/>
    <w:rsid w:val="00712FEE"/>
    <w:rsid w:val="00717C2D"/>
    <w:rsid w:val="007268E8"/>
    <w:rsid w:val="00761994"/>
    <w:rsid w:val="00776C9B"/>
    <w:rsid w:val="00797074"/>
    <w:rsid w:val="007B2A06"/>
    <w:rsid w:val="007B4590"/>
    <w:rsid w:val="007E304C"/>
    <w:rsid w:val="007E5C43"/>
    <w:rsid w:val="00800F17"/>
    <w:rsid w:val="00802D11"/>
    <w:rsid w:val="00823207"/>
    <w:rsid w:val="0082437E"/>
    <w:rsid w:val="00824A3E"/>
    <w:rsid w:val="00843D20"/>
    <w:rsid w:val="00860302"/>
    <w:rsid w:val="00861864"/>
    <w:rsid w:val="00870B7C"/>
    <w:rsid w:val="0087318A"/>
    <w:rsid w:val="008749E1"/>
    <w:rsid w:val="00883CB5"/>
    <w:rsid w:val="008919AD"/>
    <w:rsid w:val="009030B9"/>
    <w:rsid w:val="0091281B"/>
    <w:rsid w:val="009161E8"/>
    <w:rsid w:val="00916221"/>
    <w:rsid w:val="00930008"/>
    <w:rsid w:val="0095066F"/>
    <w:rsid w:val="009508E5"/>
    <w:rsid w:val="00950D84"/>
    <w:rsid w:val="00954F88"/>
    <w:rsid w:val="00956571"/>
    <w:rsid w:val="00966CC6"/>
    <w:rsid w:val="00980873"/>
    <w:rsid w:val="00984CD1"/>
    <w:rsid w:val="00994B58"/>
    <w:rsid w:val="009A5C86"/>
    <w:rsid w:val="009A74C1"/>
    <w:rsid w:val="009B5F9A"/>
    <w:rsid w:val="009C3F18"/>
    <w:rsid w:val="009E5A9E"/>
    <w:rsid w:val="009F6A5A"/>
    <w:rsid w:val="00A2250C"/>
    <w:rsid w:val="00A23625"/>
    <w:rsid w:val="00A31674"/>
    <w:rsid w:val="00A31C3B"/>
    <w:rsid w:val="00A6155B"/>
    <w:rsid w:val="00A647F8"/>
    <w:rsid w:val="00A6576F"/>
    <w:rsid w:val="00AA4D7B"/>
    <w:rsid w:val="00AB20D0"/>
    <w:rsid w:val="00AC49CB"/>
    <w:rsid w:val="00AD6E4C"/>
    <w:rsid w:val="00B05559"/>
    <w:rsid w:val="00B24DBA"/>
    <w:rsid w:val="00B51E97"/>
    <w:rsid w:val="00B56311"/>
    <w:rsid w:val="00B64F05"/>
    <w:rsid w:val="00B67C74"/>
    <w:rsid w:val="00B746D4"/>
    <w:rsid w:val="00B74E91"/>
    <w:rsid w:val="00B772EC"/>
    <w:rsid w:val="00BC378E"/>
    <w:rsid w:val="00BD66F3"/>
    <w:rsid w:val="00BE608C"/>
    <w:rsid w:val="00BE6FDC"/>
    <w:rsid w:val="00BF59B5"/>
    <w:rsid w:val="00C228AF"/>
    <w:rsid w:val="00C2376D"/>
    <w:rsid w:val="00C25A67"/>
    <w:rsid w:val="00C374AD"/>
    <w:rsid w:val="00C40D20"/>
    <w:rsid w:val="00C6265D"/>
    <w:rsid w:val="00C746A6"/>
    <w:rsid w:val="00C76352"/>
    <w:rsid w:val="00CD6C9F"/>
    <w:rsid w:val="00CE4E7F"/>
    <w:rsid w:val="00CE6D67"/>
    <w:rsid w:val="00CF106E"/>
    <w:rsid w:val="00CF4C08"/>
    <w:rsid w:val="00D00636"/>
    <w:rsid w:val="00D10A97"/>
    <w:rsid w:val="00D1664F"/>
    <w:rsid w:val="00D37F81"/>
    <w:rsid w:val="00D43FC3"/>
    <w:rsid w:val="00D46FAE"/>
    <w:rsid w:val="00D516B6"/>
    <w:rsid w:val="00D54B5C"/>
    <w:rsid w:val="00D56F94"/>
    <w:rsid w:val="00D60F0C"/>
    <w:rsid w:val="00D77803"/>
    <w:rsid w:val="00D829DF"/>
    <w:rsid w:val="00DD2169"/>
    <w:rsid w:val="00DD45C1"/>
    <w:rsid w:val="00DE283E"/>
    <w:rsid w:val="00E14C9F"/>
    <w:rsid w:val="00E21A33"/>
    <w:rsid w:val="00E225FE"/>
    <w:rsid w:val="00E40F7F"/>
    <w:rsid w:val="00E45662"/>
    <w:rsid w:val="00E97880"/>
    <w:rsid w:val="00EA162C"/>
    <w:rsid w:val="00EA5C63"/>
    <w:rsid w:val="00EB7C74"/>
    <w:rsid w:val="00EC7942"/>
    <w:rsid w:val="00ED08F2"/>
    <w:rsid w:val="00EE04DB"/>
    <w:rsid w:val="00F01BAF"/>
    <w:rsid w:val="00F52C34"/>
    <w:rsid w:val="00F54A07"/>
    <w:rsid w:val="00F56942"/>
    <w:rsid w:val="00F6399B"/>
    <w:rsid w:val="00F92E8B"/>
    <w:rsid w:val="00F974FA"/>
    <w:rsid w:val="00FB380D"/>
    <w:rsid w:val="00FB3943"/>
    <w:rsid w:val="00FE0E8B"/>
    <w:rsid w:val="00FF4F40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E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4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04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733FB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0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7E304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7E30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E304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3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E304C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7E304C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E304C"/>
    <w:pPr>
      <w:shd w:val="clear" w:color="auto" w:fill="FFFFFF"/>
      <w:spacing w:before="1260" w:after="540" w:line="312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E304C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E304C"/>
    <w:rPr>
      <w:rFonts w:ascii="Calibri" w:hAnsi="Calibri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374A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C374AD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24</Pages>
  <Words>6132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ptd</cp:lastModifiedBy>
  <cp:revision>40</cp:revision>
  <cp:lastPrinted>2019-01-30T03:11:00Z</cp:lastPrinted>
  <dcterms:created xsi:type="dcterms:W3CDTF">2018-02-09T03:05:00Z</dcterms:created>
  <dcterms:modified xsi:type="dcterms:W3CDTF">2019-02-06T08:06:00Z</dcterms:modified>
</cp:coreProperties>
</file>