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27" w:rsidRPr="00520877" w:rsidRDefault="00185027" w:rsidP="00965C0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185027" w:rsidRPr="00A0551E" w:rsidRDefault="00185027" w:rsidP="00965C0C">
      <w:pPr>
        <w:jc w:val="center"/>
        <w:rPr>
          <w:b/>
          <w:spacing w:val="20"/>
          <w:sz w:val="32"/>
          <w:szCs w:val="32"/>
        </w:rPr>
      </w:pPr>
      <w:r w:rsidRPr="00A0551E">
        <w:rPr>
          <w:b/>
          <w:spacing w:val="20"/>
          <w:sz w:val="32"/>
          <w:szCs w:val="32"/>
        </w:rPr>
        <w:t xml:space="preserve">Администрация города Рубцовска </w:t>
      </w:r>
    </w:p>
    <w:p w:rsidR="00185027" w:rsidRPr="00A0551E" w:rsidRDefault="00185027" w:rsidP="00965C0C">
      <w:pPr>
        <w:jc w:val="center"/>
        <w:rPr>
          <w:b/>
          <w:spacing w:val="20"/>
          <w:sz w:val="32"/>
          <w:szCs w:val="32"/>
        </w:rPr>
      </w:pPr>
      <w:r w:rsidRPr="00A0551E">
        <w:rPr>
          <w:b/>
          <w:spacing w:val="20"/>
          <w:sz w:val="32"/>
          <w:szCs w:val="32"/>
        </w:rPr>
        <w:t>Алтайского края</w:t>
      </w:r>
    </w:p>
    <w:p w:rsidR="00185027" w:rsidRPr="00A0551E" w:rsidRDefault="00185027" w:rsidP="00965C0C">
      <w:pPr>
        <w:jc w:val="center"/>
        <w:rPr>
          <w:rFonts w:ascii="Verdana" w:hAnsi="Verdana"/>
          <w:b/>
          <w:sz w:val="28"/>
          <w:szCs w:val="28"/>
        </w:rPr>
      </w:pPr>
    </w:p>
    <w:p w:rsidR="00185027" w:rsidRPr="00A0551E" w:rsidRDefault="00185027" w:rsidP="00965C0C">
      <w:pPr>
        <w:jc w:val="center"/>
        <w:rPr>
          <w:b/>
          <w:spacing w:val="20"/>
          <w:w w:val="150"/>
          <w:sz w:val="28"/>
          <w:szCs w:val="28"/>
        </w:rPr>
      </w:pPr>
      <w:r w:rsidRPr="00A0551E">
        <w:rPr>
          <w:b/>
          <w:spacing w:val="20"/>
          <w:w w:val="150"/>
          <w:sz w:val="28"/>
          <w:szCs w:val="28"/>
        </w:rPr>
        <w:t>ПОСТАНОВЛЕНИЕ</w:t>
      </w:r>
    </w:p>
    <w:p w:rsidR="00185027" w:rsidRPr="00A0551E" w:rsidRDefault="00185027" w:rsidP="00AC1942">
      <w:pPr>
        <w:spacing w:before="240"/>
        <w:jc w:val="center"/>
        <w:rPr>
          <w:sz w:val="26"/>
          <w:szCs w:val="26"/>
        </w:rPr>
      </w:pPr>
      <w:r>
        <w:rPr>
          <w:sz w:val="26"/>
          <w:szCs w:val="26"/>
        </w:rPr>
        <w:t>05.02.2020 № 234</w:t>
      </w:r>
    </w:p>
    <w:p w:rsidR="00185027" w:rsidRPr="00A0551E" w:rsidRDefault="00185027" w:rsidP="00AC1942">
      <w:pPr>
        <w:jc w:val="center"/>
        <w:rPr>
          <w:b/>
          <w:color w:val="333333"/>
          <w:sz w:val="22"/>
        </w:rPr>
      </w:pPr>
    </w:p>
    <w:p w:rsidR="00185027" w:rsidRPr="00A0551E" w:rsidRDefault="00185027" w:rsidP="00965C0C">
      <w:pPr>
        <w:rPr>
          <w:color w:val="333333"/>
          <w:sz w:val="20"/>
        </w:rPr>
      </w:pPr>
    </w:p>
    <w:p w:rsidR="00185027" w:rsidRPr="00A0551E" w:rsidRDefault="00185027" w:rsidP="00965C0C">
      <w:pPr>
        <w:pStyle w:val="Style5"/>
        <w:widowControl/>
        <w:spacing w:line="240" w:lineRule="auto"/>
        <w:ind w:right="4555"/>
        <w:jc w:val="both"/>
        <w:rPr>
          <w:rFonts w:ascii="Times New Roman" w:hAnsi="Times New Roman"/>
          <w:sz w:val="26"/>
          <w:szCs w:val="26"/>
        </w:rPr>
      </w:pPr>
      <w:r w:rsidRPr="00A0551E">
        <w:rPr>
          <w:rFonts w:ascii="Times New Roman" w:hAnsi="Times New Roman"/>
          <w:sz w:val="26"/>
          <w:szCs w:val="26"/>
        </w:rPr>
        <w:t xml:space="preserve">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w:t>
      </w:r>
    </w:p>
    <w:p w:rsidR="00185027" w:rsidRPr="00A0551E" w:rsidRDefault="00185027" w:rsidP="00965C0C">
      <w:pPr>
        <w:ind w:firstLine="709"/>
        <w:rPr>
          <w:sz w:val="28"/>
          <w:szCs w:val="28"/>
        </w:rPr>
      </w:pPr>
    </w:p>
    <w:p w:rsidR="00185027" w:rsidRPr="00A0551E" w:rsidRDefault="00185027" w:rsidP="00965C0C">
      <w:pPr>
        <w:pStyle w:val="NormalWeb"/>
        <w:spacing w:before="0" w:beforeAutospacing="0" w:after="0" w:afterAutospacing="0"/>
        <w:ind w:firstLine="709"/>
        <w:jc w:val="both"/>
        <w:rPr>
          <w:sz w:val="26"/>
          <w:szCs w:val="26"/>
        </w:rPr>
      </w:pPr>
      <w:r w:rsidRPr="00A0551E">
        <w:rPr>
          <w:sz w:val="26"/>
          <w:szCs w:val="26"/>
        </w:rPr>
        <w:t>В соответствии с решением Рубцовского городского Совета депутатов Алтайского края от 18.12.2019 № 376 «О бюджете муниципального образования город Рубцовск Алтайского края на 2020 год»,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 № 4337, ПОСТАНОВЛЯЮ:</w:t>
      </w:r>
    </w:p>
    <w:p w:rsidR="00185027" w:rsidRPr="00A0551E" w:rsidRDefault="00185027" w:rsidP="00965C0C">
      <w:pPr>
        <w:tabs>
          <w:tab w:val="left" w:pos="1080"/>
        </w:tabs>
        <w:ind w:firstLine="708"/>
        <w:jc w:val="both"/>
        <w:rPr>
          <w:sz w:val="26"/>
          <w:szCs w:val="26"/>
        </w:rPr>
      </w:pPr>
      <w:r w:rsidRPr="00A0551E">
        <w:rPr>
          <w:sz w:val="26"/>
          <w:szCs w:val="26"/>
        </w:rPr>
        <w:t xml:space="preserve">1. Внести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 внесенными постановлениями Администрации города Рубцовска Алтайского края от 23.10.2018 № 2739, 06.02.2019 № 233, 05.12.2019 № 3083), следующие изменения:  </w:t>
      </w:r>
    </w:p>
    <w:p w:rsidR="00185027" w:rsidRPr="00243A8D" w:rsidRDefault="00185027" w:rsidP="0064703D">
      <w:pPr>
        <w:pStyle w:val="ConsPlusCell"/>
        <w:widowControl/>
        <w:ind w:firstLine="708"/>
        <w:jc w:val="both"/>
        <w:rPr>
          <w:rFonts w:ascii="Times New Roman" w:hAnsi="Times New Roman" w:cs="Times New Roman"/>
          <w:sz w:val="26"/>
          <w:szCs w:val="26"/>
        </w:rPr>
      </w:pPr>
      <w:r w:rsidRPr="00A0551E">
        <w:rPr>
          <w:rFonts w:ascii="Times New Roman" w:hAnsi="Times New Roman" w:cs="Times New Roman"/>
          <w:sz w:val="26"/>
          <w:szCs w:val="26"/>
        </w:rPr>
        <w:t>1.1</w:t>
      </w:r>
      <w:r>
        <w:rPr>
          <w:rFonts w:ascii="Times New Roman" w:hAnsi="Times New Roman" w:cs="Times New Roman"/>
          <w:sz w:val="26"/>
          <w:szCs w:val="26"/>
        </w:rPr>
        <w:t>.</w:t>
      </w:r>
      <w:r w:rsidRPr="00A0551E">
        <w:rPr>
          <w:rFonts w:ascii="Times New Roman" w:hAnsi="Times New Roman" w:cs="Times New Roman"/>
          <w:sz w:val="26"/>
          <w:szCs w:val="26"/>
        </w:rPr>
        <w:t xml:space="preserve"> </w:t>
      </w:r>
      <w:r>
        <w:rPr>
          <w:rFonts w:ascii="Times New Roman" w:hAnsi="Times New Roman" w:cs="Times New Roman"/>
          <w:sz w:val="26"/>
          <w:szCs w:val="26"/>
        </w:rPr>
        <w:t>в Паспорте</w:t>
      </w:r>
      <w:r w:rsidRPr="00A0551E">
        <w:rPr>
          <w:rFonts w:ascii="Times New Roman" w:hAnsi="Times New Roman" w:cs="Times New Roman"/>
          <w:sz w:val="26"/>
          <w:szCs w:val="26"/>
        </w:rPr>
        <w:t xml:space="preserve"> муниципальной программы  «Профилактика преступлений и иных правонарушений в городе Рубцовске» на 2018-2021 годы в разделе «Объемы финансирования Программы» слова </w:t>
      </w:r>
      <w:r w:rsidRPr="00670C52">
        <w:rPr>
          <w:rFonts w:ascii="Times New Roman" w:hAnsi="Times New Roman" w:cs="Times New Roman"/>
          <w:sz w:val="26"/>
          <w:szCs w:val="26"/>
        </w:rPr>
        <w:t>«общий объем финансирования Программы составляет 2302,5 тыс. руб.</w:t>
      </w:r>
      <w:r>
        <w:rPr>
          <w:rFonts w:ascii="Times New Roman" w:hAnsi="Times New Roman" w:cs="Times New Roman"/>
          <w:sz w:val="26"/>
          <w:szCs w:val="26"/>
        </w:rPr>
        <w:t xml:space="preserve">» заменить на слова </w:t>
      </w:r>
      <w:r w:rsidRPr="00A0551E">
        <w:rPr>
          <w:rFonts w:ascii="Times New Roman" w:hAnsi="Times New Roman" w:cs="Times New Roman"/>
          <w:sz w:val="26"/>
          <w:szCs w:val="26"/>
        </w:rPr>
        <w:t>«общий объем финансирования Программы составляет 2143,5 тыс. руб.</w:t>
      </w:r>
      <w:r>
        <w:rPr>
          <w:rFonts w:ascii="Times New Roman" w:hAnsi="Times New Roman" w:cs="Times New Roman"/>
          <w:sz w:val="26"/>
          <w:szCs w:val="26"/>
        </w:rPr>
        <w:t>»; слова «</w:t>
      </w:r>
      <w:r w:rsidRPr="00670C52">
        <w:rPr>
          <w:rFonts w:ascii="Times New Roman" w:hAnsi="Times New Roman" w:cs="Times New Roman"/>
          <w:sz w:val="26"/>
          <w:szCs w:val="26"/>
        </w:rPr>
        <w:t>2020 год – 200 тыс. руб.; 2021 год – 140 тыс. ру</w:t>
      </w:r>
      <w:r>
        <w:rPr>
          <w:rFonts w:ascii="Times New Roman" w:hAnsi="Times New Roman" w:cs="Times New Roman"/>
          <w:sz w:val="26"/>
          <w:szCs w:val="26"/>
        </w:rPr>
        <w:t>б.» заменить на слова  «</w:t>
      </w:r>
      <w:r w:rsidRPr="00A0551E">
        <w:rPr>
          <w:rFonts w:ascii="Times New Roman" w:hAnsi="Times New Roman" w:cs="Times New Roman"/>
          <w:sz w:val="26"/>
          <w:szCs w:val="26"/>
        </w:rPr>
        <w:t>2020 год – 118,5 тыс. руб.; 2021 год – 62,5 тыс. ру</w:t>
      </w:r>
      <w:r>
        <w:rPr>
          <w:rFonts w:ascii="Times New Roman" w:hAnsi="Times New Roman" w:cs="Times New Roman"/>
          <w:sz w:val="26"/>
          <w:szCs w:val="26"/>
        </w:rPr>
        <w:t xml:space="preserve">б.». </w:t>
      </w:r>
      <w:r w:rsidRPr="00A0551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85027" w:rsidRDefault="00185027" w:rsidP="00670C52">
      <w:pPr>
        <w:suppressAutoHyphens/>
        <w:ind w:firstLine="708"/>
        <w:jc w:val="both"/>
        <w:rPr>
          <w:sz w:val="26"/>
          <w:szCs w:val="26"/>
        </w:rPr>
      </w:pPr>
      <w:r>
        <w:rPr>
          <w:sz w:val="26"/>
          <w:szCs w:val="26"/>
        </w:rPr>
        <w:t>2. Таблицу 2 Программы «</w:t>
      </w:r>
      <w:r w:rsidRPr="00AB78DE">
        <w:rPr>
          <w:sz w:val="26"/>
          <w:szCs w:val="26"/>
        </w:rPr>
        <w:t>Перечень мероприятий Программы</w:t>
      </w:r>
      <w:r>
        <w:rPr>
          <w:sz w:val="26"/>
          <w:szCs w:val="26"/>
        </w:rPr>
        <w:t>» изложить в новой редакции (приложение 1).</w:t>
      </w:r>
    </w:p>
    <w:p w:rsidR="00185027" w:rsidRDefault="00185027" w:rsidP="00670C52">
      <w:pPr>
        <w:suppressAutoHyphens/>
        <w:ind w:firstLine="720"/>
        <w:jc w:val="both"/>
        <w:rPr>
          <w:sz w:val="26"/>
          <w:szCs w:val="26"/>
        </w:rPr>
      </w:pPr>
      <w:r>
        <w:rPr>
          <w:sz w:val="26"/>
          <w:szCs w:val="26"/>
        </w:rPr>
        <w:t>3. В разделе 4 Программы слова</w:t>
      </w:r>
      <w:r w:rsidRPr="00670C52">
        <w:rPr>
          <w:sz w:val="26"/>
          <w:szCs w:val="26"/>
        </w:rPr>
        <w:t xml:space="preserve"> </w:t>
      </w:r>
      <w:r>
        <w:rPr>
          <w:sz w:val="26"/>
          <w:szCs w:val="26"/>
        </w:rPr>
        <w:t>«</w:t>
      </w:r>
      <w:r w:rsidRPr="009523AD">
        <w:rPr>
          <w:sz w:val="26"/>
          <w:szCs w:val="26"/>
        </w:rPr>
        <w:t>Для реализации программы потребность в финансовых ресурсах на 2018 – 2021 годы составляет 2302,5 тыс. рублей.</w:t>
      </w:r>
      <w:r>
        <w:rPr>
          <w:sz w:val="26"/>
          <w:szCs w:val="26"/>
        </w:rPr>
        <w:t>» заменить на слова</w:t>
      </w:r>
      <w:r w:rsidRPr="00670C52">
        <w:rPr>
          <w:sz w:val="26"/>
          <w:szCs w:val="26"/>
        </w:rPr>
        <w:t xml:space="preserve"> </w:t>
      </w:r>
      <w:r>
        <w:rPr>
          <w:sz w:val="26"/>
          <w:szCs w:val="26"/>
        </w:rPr>
        <w:t>«</w:t>
      </w:r>
      <w:r w:rsidRPr="009523AD">
        <w:rPr>
          <w:sz w:val="26"/>
          <w:szCs w:val="26"/>
        </w:rPr>
        <w:t xml:space="preserve">Для реализации программы потребность в финансовых ресурсах на 2018 – 2021 </w:t>
      </w:r>
      <w:r>
        <w:rPr>
          <w:sz w:val="26"/>
          <w:szCs w:val="26"/>
        </w:rPr>
        <w:t>годы составляет 2143</w:t>
      </w:r>
      <w:r w:rsidRPr="009523AD">
        <w:rPr>
          <w:sz w:val="26"/>
          <w:szCs w:val="26"/>
        </w:rPr>
        <w:t>,5 тыс. рублей.</w:t>
      </w:r>
      <w:r>
        <w:rPr>
          <w:sz w:val="26"/>
          <w:szCs w:val="26"/>
        </w:rPr>
        <w:t>».</w:t>
      </w:r>
    </w:p>
    <w:p w:rsidR="00185027" w:rsidRDefault="00185027" w:rsidP="00670C52">
      <w:pPr>
        <w:ind w:firstLine="708"/>
        <w:jc w:val="both"/>
        <w:rPr>
          <w:sz w:val="26"/>
          <w:szCs w:val="26"/>
        </w:rPr>
      </w:pPr>
      <w:r>
        <w:rPr>
          <w:sz w:val="26"/>
          <w:szCs w:val="26"/>
        </w:rPr>
        <w:t>4. Таблицу 3 Программы</w:t>
      </w:r>
      <w:r w:rsidRPr="00670C52">
        <w:rPr>
          <w:sz w:val="26"/>
          <w:szCs w:val="26"/>
        </w:rPr>
        <w:t xml:space="preserve"> </w:t>
      </w:r>
      <w:r>
        <w:rPr>
          <w:sz w:val="26"/>
          <w:szCs w:val="26"/>
        </w:rPr>
        <w:t>«</w:t>
      </w:r>
      <w:r w:rsidRPr="009523AD">
        <w:rPr>
          <w:sz w:val="26"/>
          <w:szCs w:val="26"/>
        </w:rPr>
        <w:t>Объем финансовых ресурсов, необходимых для реализации  Программы</w:t>
      </w:r>
      <w:r>
        <w:rPr>
          <w:sz w:val="26"/>
          <w:szCs w:val="26"/>
        </w:rPr>
        <w:t>» изложить в новой редакции (приложение 2).</w:t>
      </w:r>
    </w:p>
    <w:p w:rsidR="00185027" w:rsidRDefault="00185027" w:rsidP="00E8257E">
      <w:pPr>
        <w:ind w:firstLine="708"/>
        <w:jc w:val="both"/>
        <w:rPr>
          <w:sz w:val="26"/>
          <w:szCs w:val="26"/>
        </w:rPr>
      </w:pPr>
      <w:r>
        <w:rPr>
          <w:sz w:val="26"/>
          <w:szCs w:val="26"/>
        </w:rPr>
        <w:t>5. Опубликовать настоящее постановление в газете «Местное время» и разместить</w:t>
      </w:r>
      <w:r w:rsidRPr="007C5D55">
        <w:rPr>
          <w:sz w:val="26"/>
          <w:szCs w:val="26"/>
        </w:rPr>
        <w:t xml:space="preserve"> на официальном сайте Администрации города Рубцовска Алтайского края в информационно-телекоммуникационной сети «Интернет».</w:t>
      </w:r>
    </w:p>
    <w:p w:rsidR="00185027" w:rsidRPr="00787B30" w:rsidRDefault="00185027" w:rsidP="00E8257E">
      <w:pPr>
        <w:ind w:firstLine="708"/>
        <w:jc w:val="both"/>
        <w:rPr>
          <w:sz w:val="26"/>
          <w:szCs w:val="26"/>
        </w:rPr>
      </w:pPr>
      <w:r>
        <w:rPr>
          <w:sz w:val="26"/>
          <w:szCs w:val="26"/>
        </w:rPr>
        <w:t>6. Настоящее постановление вступает в силу после его опубликования в газете «Местное время».</w:t>
      </w:r>
    </w:p>
    <w:p w:rsidR="00185027" w:rsidRPr="00E8257E" w:rsidRDefault="00185027" w:rsidP="00E8257E">
      <w:pPr>
        <w:ind w:firstLine="708"/>
        <w:jc w:val="both"/>
        <w:rPr>
          <w:sz w:val="26"/>
          <w:szCs w:val="26"/>
        </w:rPr>
      </w:pPr>
      <w:r>
        <w:rPr>
          <w:sz w:val="26"/>
          <w:szCs w:val="26"/>
        </w:rPr>
        <w:t>7</w:t>
      </w:r>
      <w:r w:rsidRPr="00243A8D">
        <w:rPr>
          <w:sz w:val="26"/>
          <w:szCs w:val="26"/>
        </w:rPr>
        <w:t>. Контроль за исполнением настоящего по</w:t>
      </w:r>
      <w:r>
        <w:rPr>
          <w:sz w:val="26"/>
          <w:szCs w:val="26"/>
        </w:rPr>
        <w:t xml:space="preserve">становления возложить на    </w:t>
      </w:r>
      <w:r w:rsidRPr="00243A8D">
        <w:rPr>
          <w:sz w:val="26"/>
          <w:szCs w:val="26"/>
        </w:rPr>
        <w:t>заместителя Главы Администр</w:t>
      </w:r>
      <w:r>
        <w:rPr>
          <w:sz w:val="26"/>
          <w:szCs w:val="26"/>
        </w:rPr>
        <w:t>ации города Рубцовска Мищерина А.А.</w:t>
      </w:r>
      <w:r w:rsidRPr="00243A8D">
        <w:rPr>
          <w:sz w:val="26"/>
          <w:szCs w:val="26"/>
        </w:rPr>
        <w:t xml:space="preserve">  </w:t>
      </w:r>
    </w:p>
    <w:p w:rsidR="00185027" w:rsidRDefault="00185027" w:rsidP="00965C0C">
      <w:pPr>
        <w:ind w:firstLine="709"/>
        <w:jc w:val="both"/>
        <w:rPr>
          <w:sz w:val="26"/>
          <w:szCs w:val="26"/>
        </w:rPr>
      </w:pPr>
    </w:p>
    <w:p w:rsidR="00185027" w:rsidRPr="00243A8D" w:rsidRDefault="00185027" w:rsidP="00965C0C">
      <w:pPr>
        <w:ind w:firstLine="709"/>
        <w:jc w:val="both"/>
        <w:rPr>
          <w:sz w:val="26"/>
          <w:szCs w:val="26"/>
        </w:rPr>
      </w:pPr>
    </w:p>
    <w:p w:rsidR="00185027" w:rsidRPr="00243A8D" w:rsidRDefault="00185027" w:rsidP="00965C0C">
      <w:pPr>
        <w:ind w:firstLine="709"/>
        <w:rPr>
          <w:sz w:val="26"/>
          <w:szCs w:val="26"/>
        </w:rPr>
      </w:pPr>
    </w:p>
    <w:p w:rsidR="00185027" w:rsidRPr="0038434B" w:rsidRDefault="00185027" w:rsidP="00E8257E">
      <w:pPr>
        <w:tabs>
          <w:tab w:val="left" w:pos="7380"/>
        </w:tabs>
        <w:rPr>
          <w:sz w:val="26"/>
          <w:szCs w:val="26"/>
        </w:rPr>
      </w:pPr>
      <w:r w:rsidRPr="00787B30">
        <w:rPr>
          <w:sz w:val="26"/>
          <w:szCs w:val="26"/>
        </w:rPr>
        <w:t>Глава города Рубцовска</w:t>
      </w:r>
      <w:r w:rsidRPr="00787B30">
        <w:rPr>
          <w:sz w:val="26"/>
          <w:szCs w:val="26"/>
        </w:rPr>
        <w:tab/>
      </w:r>
      <w:r>
        <w:rPr>
          <w:sz w:val="26"/>
          <w:szCs w:val="26"/>
        </w:rPr>
        <w:t xml:space="preserve">     Д.З. Фельдман</w:t>
      </w:r>
    </w:p>
    <w:p w:rsidR="00185027" w:rsidRDefault="00185027" w:rsidP="00215A96">
      <w:pPr>
        <w:jc w:val="right"/>
        <w:rPr>
          <w:sz w:val="26"/>
          <w:szCs w:val="26"/>
        </w:rPr>
      </w:pPr>
      <w:r>
        <w:rPr>
          <w:sz w:val="26"/>
          <w:szCs w:val="26"/>
        </w:rPr>
        <w:t xml:space="preserve"> </w:t>
      </w:r>
    </w:p>
    <w:p w:rsidR="00185027" w:rsidRDefault="00185027" w:rsidP="00215A96">
      <w:pPr>
        <w:jc w:val="right"/>
        <w:rPr>
          <w:sz w:val="26"/>
          <w:szCs w:val="26"/>
        </w:rPr>
      </w:pPr>
    </w:p>
    <w:p w:rsidR="00185027" w:rsidRPr="00AB78DE" w:rsidRDefault="00185027" w:rsidP="00215A96">
      <w:pPr>
        <w:suppressAutoHyphens/>
        <w:jc w:val="both"/>
        <w:rPr>
          <w:sz w:val="26"/>
          <w:szCs w:val="26"/>
        </w:rPr>
      </w:pPr>
      <w:r>
        <w:rPr>
          <w:sz w:val="26"/>
          <w:szCs w:val="26"/>
        </w:rPr>
        <w:t xml:space="preserve"> </w:t>
      </w:r>
    </w:p>
    <w:p w:rsidR="00185027" w:rsidRPr="00AB78DE" w:rsidRDefault="00185027" w:rsidP="00670C52">
      <w:pPr>
        <w:suppressAutoHyphens/>
        <w:rPr>
          <w:sz w:val="26"/>
          <w:szCs w:val="26"/>
        </w:rPr>
        <w:sectPr w:rsidR="00185027" w:rsidRPr="00AB78DE" w:rsidSect="00766F64">
          <w:pgSz w:w="11906" w:h="16838"/>
          <w:pgMar w:top="1134" w:right="850" w:bottom="1134" w:left="1701" w:header="709" w:footer="709" w:gutter="0"/>
          <w:pgNumType w:start="2"/>
          <w:cols w:space="708"/>
          <w:docGrid w:linePitch="360"/>
        </w:sectPr>
      </w:pPr>
    </w:p>
    <w:p w:rsidR="00185027" w:rsidRPr="001F4FAF" w:rsidRDefault="00185027" w:rsidP="00E05587">
      <w:pPr>
        <w:suppressAutoHyphens/>
        <w:ind w:left="9923"/>
        <w:jc w:val="both"/>
      </w:pPr>
      <w:r>
        <w:rPr>
          <w:sz w:val="26"/>
          <w:szCs w:val="26"/>
        </w:rPr>
        <w:t xml:space="preserve">           </w:t>
      </w:r>
      <w:r w:rsidRPr="001F4FAF">
        <w:t xml:space="preserve">Приложение 1 </w:t>
      </w:r>
    </w:p>
    <w:p w:rsidR="00185027" w:rsidRPr="001F4FAF" w:rsidRDefault="00185027" w:rsidP="00E05587">
      <w:pPr>
        <w:suppressAutoHyphens/>
        <w:ind w:left="9923"/>
        <w:jc w:val="both"/>
      </w:pPr>
      <w:r w:rsidRPr="001F4FAF">
        <w:t xml:space="preserve">           к постановлению Администрации</w:t>
      </w:r>
    </w:p>
    <w:p w:rsidR="00185027" w:rsidRPr="001F4FAF" w:rsidRDefault="00185027" w:rsidP="00E05587">
      <w:pPr>
        <w:suppressAutoHyphens/>
        <w:ind w:left="9923"/>
        <w:jc w:val="both"/>
      </w:pPr>
      <w:r w:rsidRPr="001F4FAF">
        <w:t xml:space="preserve">           города Рубцовска Алтайского края</w:t>
      </w:r>
    </w:p>
    <w:p w:rsidR="00185027" w:rsidRPr="001F4FAF" w:rsidRDefault="00185027" w:rsidP="00E05587">
      <w:pPr>
        <w:suppressAutoHyphens/>
        <w:ind w:left="9923"/>
        <w:jc w:val="both"/>
      </w:pPr>
      <w:r w:rsidRPr="001F4FAF">
        <w:t xml:space="preserve">           от </w:t>
      </w:r>
      <w:r>
        <w:t>05.02.2020 № 234</w:t>
      </w:r>
    </w:p>
    <w:p w:rsidR="00185027" w:rsidRPr="001F4FAF" w:rsidRDefault="00185027" w:rsidP="00215A96">
      <w:pPr>
        <w:suppressAutoHyphens/>
        <w:jc w:val="right"/>
      </w:pPr>
      <w:r w:rsidRPr="001F4FAF">
        <w:t xml:space="preserve">                                                                                                                                                                                             </w:t>
      </w:r>
    </w:p>
    <w:p w:rsidR="00185027" w:rsidRPr="001F4FAF" w:rsidRDefault="00185027" w:rsidP="00215A96">
      <w:pPr>
        <w:suppressAutoHyphens/>
        <w:jc w:val="right"/>
      </w:pPr>
      <w:r w:rsidRPr="001F4FAF">
        <w:t>« Таблица 2</w:t>
      </w:r>
    </w:p>
    <w:p w:rsidR="00185027" w:rsidRPr="001F4FAF" w:rsidRDefault="00185027" w:rsidP="00215A96">
      <w:pPr>
        <w:suppressAutoHyphens/>
        <w:jc w:val="center"/>
      </w:pPr>
    </w:p>
    <w:p w:rsidR="00185027" w:rsidRPr="001F4FAF" w:rsidRDefault="00185027" w:rsidP="00215A96">
      <w:pPr>
        <w:suppressAutoHyphens/>
        <w:jc w:val="center"/>
      </w:pPr>
    </w:p>
    <w:p w:rsidR="00185027" w:rsidRPr="001F4FAF" w:rsidRDefault="00185027" w:rsidP="00215A96">
      <w:pPr>
        <w:suppressAutoHyphens/>
        <w:jc w:val="center"/>
      </w:pPr>
      <w:r w:rsidRPr="001F4FAF">
        <w:t>Перечень мероприятий Программы</w:t>
      </w:r>
    </w:p>
    <w:p w:rsidR="00185027" w:rsidRPr="001F4FAF" w:rsidRDefault="00185027" w:rsidP="00215A96">
      <w:pPr>
        <w:suppressAutoHyphens/>
        <w:jc w:val="center"/>
      </w:pPr>
    </w:p>
    <w:tbl>
      <w:tblPr>
        <w:tblW w:w="14393" w:type="dxa"/>
        <w:jc w:val="center"/>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3903"/>
        <w:gridCol w:w="2552"/>
        <w:gridCol w:w="2126"/>
        <w:gridCol w:w="687"/>
        <w:gridCol w:w="709"/>
        <w:gridCol w:w="872"/>
        <w:gridCol w:w="851"/>
        <w:gridCol w:w="850"/>
        <w:gridCol w:w="1276"/>
      </w:tblGrid>
      <w:tr w:rsidR="00185027" w:rsidRPr="001F4FAF" w:rsidTr="00B91FAE">
        <w:trPr>
          <w:cantSplit/>
          <w:trHeight w:val="870"/>
          <w:jc w:val="center"/>
        </w:trPr>
        <w:tc>
          <w:tcPr>
            <w:tcW w:w="567" w:type="dxa"/>
            <w:vMerge w:val="restart"/>
          </w:tcPr>
          <w:p w:rsidR="00185027" w:rsidRPr="001F4FAF" w:rsidRDefault="00185027" w:rsidP="001D2328">
            <w:pPr>
              <w:ind w:left="-50" w:right="-108"/>
              <w:jc w:val="center"/>
            </w:pPr>
            <w:r w:rsidRPr="001F4FAF">
              <w:tab/>
              <w:t>№</w:t>
            </w:r>
          </w:p>
          <w:p w:rsidR="00185027" w:rsidRPr="001F4FAF" w:rsidRDefault="00185027" w:rsidP="001D2328">
            <w:pPr>
              <w:ind w:left="-50" w:right="-114"/>
              <w:jc w:val="center"/>
            </w:pPr>
            <w:r w:rsidRPr="001F4FAF">
              <w:t>п/п</w:t>
            </w:r>
          </w:p>
        </w:tc>
        <w:tc>
          <w:tcPr>
            <w:tcW w:w="3903" w:type="dxa"/>
            <w:vMerge w:val="restart"/>
          </w:tcPr>
          <w:p w:rsidR="00185027" w:rsidRPr="001F4FAF" w:rsidRDefault="00185027" w:rsidP="001D2328">
            <w:pPr>
              <w:jc w:val="center"/>
            </w:pPr>
            <w:r w:rsidRPr="001F4FAF">
              <w:t xml:space="preserve">Цель, задачи, мероприятия </w:t>
            </w:r>
          </w:p>
        </w:tc>
        <w:tc>
          <w:tcPr>
            <w:tcW w:w="2552" w:type="dxa"/>
            <w:vMerge w:val="restart"/>
          </w:tcPr>
          <w:p w:rsidR="00185027" w:rsidRPr="001F4FAF" w:rsidRDefault="00185027" w:rsidP="001D2328">
            <w:pPr>
              <w:ind w:left="-91" w:right="-75"/>
              <w:jc w:val="center"/>
            </w:pPr>
            <w:r w:rsidRPr="001F4FAF">
              <w:t xml:space="preserve">Ожидаемый результат </w:t>
            </w:r>
          </w:p>
        </w:tc>
        <w:tc>
          <w:tcPr>
            <w:tcW w:w="2126" w:type="dxa"/>
            <w:vMerge w:val="restart"/>
          </w:tcPr>
          <w:p w:rsidR="00185027" w:rsidRPr="001F4FAF" w:rsidRDefault="00185027" w:rsidP="001D2328">
            <w:pPr>
              <w:ind w:left="-167" w:right="-129"/>
              <w:jc w:val="center"/>
            </w:pPr>
            <w:r w:rsidRPr="001F4FAF">
              <w:t>Участники</w:t>
            </w:r>
          </w:p>
          <w:p w:rsidR="00185027" w:rsidRPr="001F4FAF" w:rsidRDefault="00185027" w:rsidP="001D2328">
            <w:pPr>
              <w:ind w:right="-75"/>
              <w:jc w:val="center"/>
            </w:pPr>
            <w:r w:rsidRPr="001F4FAF">
              <w:t>Программы</w:t>
            </w:r>
          </w:p>
        </w:tc>
        <w:tc>
          <w:tcPr>
            <w:tcW w:w="3969" w:type="dxa"/>
            <w:gridSpan w:val="5"/>
            <w:tcBorders>
              <w:right w:val="single" w:sz="4" w:space="0" w:color="auto"/>
            </w:tcBorders>
          </w:tcPr>
          <w:p w:rsidR="00185027" w:rsidRPr="001F4FAF" w:rsidRDefault="00185027" w:rsidP="001D2328">
            <w:pPr>
              <w:ind w:left="-108" w:right="-129"/>
              <w:jc w:val="center"/>
            </w:pPr>
            <w:r w:rsidRPr="001F4FAF">
              <w:t>Объём финансирования</w:t>
            </w:r>
          </w:p>
          <w:p w:rsidR="00185027" w:rsidRPr="001F4FAF" w:rsidRDefault="00185027" w:rsidP="001D2328">
            <w:pPr>
              <w:ind w:right="-56"/>
              <w:jc w:val="center"/>
            </w:pPr>
            <w:r w:rsidRPr="001F4FAF">
              <w:t>(тыс. рублей)</w:t>
            </w:r>
          </w:p>
        </w:tc>
        <w:tc>
          <w:tcPr>
            <w:tcW w:w="1276" w:type="dxa"/>
            <w:tcBorders>
              <w:left w:val="single" w:sz="4" w:space="0" w:color="auto"/>
            </w:tcBorders>
          </w:tcPr>
          <w:p w:rsidR="00185027" w:rsidRPr="001F4FAF" w:rsidRDefault="00185027" w:rsidP="009104A9">
            <w:pPr>
              <w:ind w:left="-85" w:right="-85"/>
              <w:jc w:val="center"/>
            </w:pPr>
            <w:r w:rsidRPr="001F4FAF">
              <w:t>Источники финанси-рования</w:t>
            </w:r>
          </w:p>
        </w:tc>
      </w:tr>
      <w:tr w:rsidR="00185027" w:rsidRPr="001F4FAF" w:rsidTr="0064703D">
        <w:trPr>
          <w:cantSplit/>
          <w:trHeight w:val="890"/>
          <w:jc w:val="center"/>
        </w:trPr>
        <w:tc>
          <w:tcPr>
            <w:tcW w:w="567" w:type="dxa"/>
            <w:vMerge/>
            <w:vAlign w:val="center"/>
          </w:tcPr>
          <w:p w:rsidR="00185027" w:rsidRPr="001F4FAF" w:rsidRDefault="00185027" w:rsidP="001D2328">
            <w:pPr>
              <w:jc w:val="center"/>
            </w:pPr>
          </w:p>
        </w:tc>
        <w:tc>
          <w:tcPr>
            <w:tcW w:w="3903" w:type="dxa"/>
            <w:vMerge/>
            <w:vAlign w:val="center"/>
          </w:tcPr>
          <w:p w:rsidR="00185027" w:rsidRPr="001F4FAF" w:rsidRDefault="00185027" w:rsidP="001D2328">
            <w:pPr>
              <w:jc w:val="center"/>
            </w:pPr>
          </w:p>
        </w:tc>
        <w:tc>
          <w:tcPr>
            <w:tcW w:w="2552" w:type="dxa"/>
            <w:vMerge/>
            <w:vAlign w:val="center"/>
          </w:tcPr>
          <w:p w:rsidR="00185027" w:rsidRPr="001F4FAF" w:rsidRDefault="00185027" w:rsidP="001D2328">
            <w:pPr>
              <w:jc w:val="center"/>
            </w:pPr>
          </w:p>
        </w:tc>
        <w:tc>
          <w:tcPr>
            <w:tcW w:w="2126" w:type="dxa"/>
            <w:vMerge/>
            <w:vAlign w:val="center"/>
          </w:tcPr>
          <w:p w:rsidR="00185027" w:rsidRPr="001F4FAF" w:rsidRDefault="00185027" w:rsidP="001D2328">
            <w:pPr>
              <w:jc w:val="center"/>
            </w:pPr>
          </w:p>
        </w:tc>
        <w:tc>
          <w:tcPr>
            <w:tcW w:w="687" w:type="dxa"/>
            <w:textDirection w:val="btLr"/>
          </w:tcPr>
          <w:p w:rsidR="00185027" w:rsidRPr="001F4FAF" w:rsidRDefault="00185027" w:rsidP="001D2328">
            <w:pPr>
              <w:ind w:left="113" w:right="113"/>
              <w:jc w:val="center"/>
            </w:pPr>
            <w:r w:rsidRPr="001F4FAF">
              <w:t>2018 год</w:t>
            </w:r>
          </w:p>
        </w:tc>
        <w:tc>
          <w:tcPr>
            <w:tcW w:w="709" w:type="dxa"/>
            <w:textDirection w:val="btLr"/>
          </w:tcPr>
          <w:p w:rsidR="00185027" w:rsidRPr="001F4FAF" w:rsidRDefault="00185027" w:rsidP="001D2328">
            <w:pPr>
              <w:ind w:left="113" w:right="113"/>
              <w:jc w:val="center"/>
            </w:pPr>
            <w:r w:rsidRPr="001F4FAF">
              <w:t>2019 год</w:t>
            </w:r>
          </w:p>
        </w:tc>
        <w:tc>
          <w:tcPr>
            <w:tcW w:w="872" w:type="dxa"/>
            <w:textDirection w:val="btLr"/>
          </w:tcPr>
          <w:p w:rsidR="00185027" w:rsidRPr="001F4FAF" w:rsidRDefault="00185027" w:rsidP="001D2328">
            <w:pPr>
              <w:ind w:left="113" w:right="113"/>
              <w:jc w:val="center"/>
            </w:pPr>
            <w:r w:rsidRPr="001F4FAF">
              <w:t>2020 год</w:t>
            </w:r>
          </w:p>
        </w:tc>
        <w:tc>
          <w:tcPr>
            <w:tcW w:w="851" w:type="dxa"/>
            <w:textDirection w:val="btLr"/>
          </w:tcPr>
          <w:p w:rsidR="00185027" w:rsidRPr="001F4FAF" w:rsidRDefault="00185027" w:rsidP="001D2328">
            <w:pPr>
              <w:ind w:left="113" w:right="113"/>
              <w:jc w:val="center"/>
            </w:pPr>
            <w:r w:rsidRPr="001F4FAF">
              <w:t>2021 год</w:t>
            </w:r>
          </w:p>
        </w:tc>
        <w:tc>
          <w:tcPr>
            <w:tcW w:w="850" w:type="dxa"/>
            <w:tcBorders>
              <w:right w:val="single" w:sz="4" w:space="0" w:color="auto"/>
            </w:tcBorders>
            <w:textDirection w:val="btLr"/>
          </w:tcPr>
          <w:p w:rsidR="00185027" w:rsidRPr="001F4FAF" w:rsidRDefault="00185027" w:rsidP="001D2328">
            <w:pPr>
              <w:ind w:left="113" w:right="113"/>
              <w:jc w:val="center"/>
            </w:pPr>
            <w:r w:rsidRPr="001F4FAF">
              <w:t>Всего</w:t>
            </w:r>
          </w:p>
        </w:tc>
        <w:tc>
          <w:tcPr>
            <w:tcW w:w="1276" w:type="dxa"/>
            <w:tcBorders>
              <w:left w:val="single" w:sz="4" w:space="0" w:color="auto"/>
            </w:tcBorders>
            <w:vAlign w:val="center"/>
          </w:tcPr>
          <w:p w:rsidR="00185027" w:rsidRPr="001F4FAF" w:rsidRDefault="00185027" w:rsidP="001D2328">
            <w:pPr>
              <w:jc w:val="center"/>
            </w:pPr>
          </w:p>
        </w:tc>
      </w:tr>
      <w:tr w:rsidR="00185027" w:rsidRPr="001F4FAF" w:rsidTr="0064703D">
        <w:trPr>
          <w:trHeight w:val="120"/>
          <w:jc w:val="center"/>
        </w:trPr>
        <w:tc>
          <w:tcPr>
            <w:tcW w:w="567" w:type="dxa"/>
            <w:vAlign w:val="center"/>
          </w:tcPr>
          <w:p w:rsidR="00185027" w:rsidRPr="001F4FAF" w:rsidRDefault="00185027" w:rsidP="001D2328">
            <w:pPr>
              <w:jc w:val="center"/>
            </w:pPr>
            <w:r w:rsidRPr="001F4FAF">
              <w:t>1</w:t>
            </w:r>
          </w:p>
        </w:tc>
        <w:tc>
          <w:tcPr>
            <w:tcW w:w="3903" w:type="dxa"/>
            <w:vAlign w:val="center"/>
          </w:tcPr>
          <w:p w:rsidR="00185027" w:rsidRPr="001F4FAF" w:rsidRDefault="00185027" w:rsidP="001D2328">
            <w:pPr>
              <w:jc w:val="center"/>
            </w:pPr>
            <w:r w:rsidRPr="001F4FAF">
              <w:t>2</w:t>
            </w:r>
          </w:p>
        </w:tc>
        <w:tc>
          <w:tcPr>
            <w:tcW w:w="2552" w:type="dxa"/>
            <w:vAlign w:val="center"/>
          </w:tcPr>
          <w:p w:rsidR="00185027" w:rsidRPr="001F4FAF" w:rsidRDefault="00185027" w:rsidP="001D2328">
            <w:pPr>
              <w:jc w:val="center"/>
            </w:pPr>
            <w:r w:rsidRPr="001F4FAF">
              <w:t>3</w:t>
            </w:r>
          </w:p>
        </w:tc>
        <w:tc>
          <w:tcPr>
            <w:tcW w:w="2126" w:type="dxa"/>
            <w:vAlign w:val="center"/>
          </w:tcPr>
          <w:p w:rsidR="00185027" w:rsidRPr="001F4FAF" w:rsidRDefault="00185027" w:rsidP="001D2328">
            <w:pPr>
              <w:jc w:val="center"/>
            </w:pPr>
            <w:r w:rsidRPr="001F4FAF">
              <w:t>4</w:t>
            </w:r>
          </w:p>
        </w:tc>
        <w:tc>
          <w:tcPr>
            <w:tcW w:w="687" w:type="dxa"/>
          </w:tcPr>
          <w:p w:rsidR="00185027" w:rsidRPr="001F4FAF" w:rsidRDefault="00185027" w:rsidP="001D2328">
            <w:pPr>
              <w:jc w:val="center"/>
            </w:pPr>
            <w:r w:rsidRPr="001F4FAF">
              <w:t>5</w:t>
            </w:r>
          </w:p>
        </w:tc>
        <w:tc>
          <w:tcPr>
            <w:tcW w:w="709" w:type="dxa"/>
          </w:tcPr>
          <w:p w:rsidR="00185027" w:rsidRPr="001F4FAF" w:rsidRDefault="00185027" w:rsidP="001D2328">
            <w:pPr>
              <w:jc w:val="center"/>
            </w:pPr>
            <w:r w:rsidRPr="001F4FAF">
              <w:t>6</w:t>
            </w:r>
          </w:p>
        </w:tc>
        <w:tc>
          <w:tcPr>
            <w:tcW w:w="872" w:type="dxa"/>
          </w:tcPr>
          <w:p w:rsidR="00185027" w:rsidRPr="001F4FAF" w:rsidRDefault="00185027" w:rsidP="001D2328">
            <w:pPr>
              <w:jc w:val="center"/>
            </w:pPr>
            <w:r w:rsidRPr="001F4FAF">
              <w:t>7</w:t>
            </w:r>
          </w:p>
        </w:tc>
        <w:tc>
          <w:tcPr>
            <w:tcW w:w="851" w:type="dxa"/>
            <w:vAlign w:val="center"/>
          </w:tcPr>
          <w:p w:rsidR="00185027" w:rsidRPr="001F4FAF" w:rsidRDefault="00185027" w:rsidP="001D2328">
            <w:pPr>
              <w:jc w:val="center"/>
            </w:pPr>
            <w:r w:rsidRPr="001F4FAF">
              <w:t>8</w:t>
            </w:r>
          </w:p>
        </w:tc>
        <w:tc>
          <w:tcPr>
            <w:tcW w:w="850" w:type="dxa"/>
            <w:tcBorders>
              <w:right w:val="single" w:sz="4" w:space="0" w:color="auto"/>
            </w:tcBorders>
            <w:vAlign w:val="center"/>
          </w:tcPr>
          <w:p w:rsidR="00185027" w:rsidRPr="001F4FAF" w:rsidRDefault="00185027" w:rsidP="001D2328">
            <w:pPr>
              <w:jc w:val="center"/>
            </w:pPr>
            <w:r w:rsidRPr="001F4FAF">
              <w:t>9</w:t>
            </w:r>
          </w:p>
        </w:tc>
        <w:tc>
          <w:tcPr>
            <w:tcW w:w="1276" w:type="dxa"/>
            <w:tcBorders>
              <w:left w:val="single" w:sz="4" w:space="0" w:color="auto"/>
            </w:tcBorders>
            <w:vAlign w:val="center"/>
          </w:tcPr>
          <w:p w:rsidR="00185027" w:rsidRPr="001F4FAF" w:rsidRDefault="00185027" w:rsidP="001D2328">
            <w:pPr>
              <w:jc w:val="center"/>
            </w:pPr>
            <w:r w:rsidRPr="001F4FAF">
              <w:t>10</w:t>
            </w:r>
          </w:p>
        </w:tc>
      </w:tr>
      <w:tr w:rsidR="00185027" w:rsidRPr="001F4FAF" w:rsidTr="00B91FAE">
        <w:trPr>
          <w:cantSplit/>
          <w:trHeight w:val="120"/>
          <w:jc w:val="center"/>
        </w:trPr>
        <w:tc>
          <w:tcPr>
            <w:tcW w:w="14393" w:type="dxa"/>
            <w:gridSpan w:val="10"/>
            <w:vAlign w:val="center"/>
          </w:tcPr>
          <w:p w:rsidR="00185027" w:rsidRPr="001F4FAF" w:rsidRDefault="00185027" w:rsidP="001D2328">
            <w:pPr>
              <w:autoSpaceDE w:val="0"/>
              <w:autoSpaceDN w:val="0"/>
              <w:adjustRightInd w:val="0"/>
              <w:jc w:val="center"/>
            </w:pPr>
            <w:r w:rsidRPr="001F4FAF">
              <w:t>Муниципальная программа «Профилактика преступлений и иных правонарушений в городе Рубцовске»</w:t>
            </w:r>
          </w:p>
          <w:p w:rsidR="00185027" w:rsidRPr="001F4FAF" w:rsidRDefault="00185027" w:rsidP="001D2328">
            <w:pPr>
              <w:autoSpaceDE w:val="0"/>
              <w:autoSpaceDN w:val="0"/>
              <w:adjustRightInd w:val="0"/>
              <w:jc w:val="center"/>
            </w:pPr>
            <w:r w:rsidRPr="001F4FAF">
              <w:t xml:space="preserve"> на 2018-2021 годы</w:t>
            </w:r>
          </w:p>
        </w:tc>
      </w:tr>
      <w:tr w:rsidR="00185027" w:rsidRPr="001F4FAF" w:rsidTr="0064703D">
        <w:trPr>
          <w:cantSplit/>
          <w:trHeight w:val="681"/>
          <w:jc w:val="center"/>
        </w:trPr>
        <w:tc>
          <w:tcPr>
            <w:tcW w:w="9148" w:type="dxa"/>
            <w:gridSpan w:val="4"/>
            <w:vMerge w:val="restart"/>
            <w:tcBorders>
              <w:right w:val="single" w:sz="4" w:space="0" w:color="auto"/>
            </w:tcBorders>
          </w:tcPr>
          <w:p w:rsidR="00185027" w:rsidRPr="001F4FAF" w:rsidRDefault="00185027" w:rsidP="001D2328">
            <w:pPr>
              <w:pStyle w:val="ConsPlusCell"/>
              <w:widowControl/>
              <w:rPr>
                <w:rFonts w:ascii="Times New Roman" w:hAnsi="Times New Roman" w:cs="Times New Roman"/>
                <w:noProof/>
                <w:sz w:val="24"/>
                <w:szCs w:val="24"/>
              </w:rPr>
            </w:pPr>
            <w:r w:rsidRPr="001F4FAF">
              <w:rPr>
                <w:rFonts w:ascii="Times New Roman" w:hAnsi="Times New Roman" w:cs="Times New Roman"/>
                <w:sz w:val="24"/>
                <w:szCs w:val="24"/>
              </w:rPr>
              <w:t>Цель. Организация системы профилактики преступлений и иных правонарушений в  городе Рубцовске</w:t>
            </w:r>
          </w:p>
        </w:tc>
        <w:tc>
          <w:tcPr>
            <w:tcW w:w="687" w:type="dxa"/>
            <w:tcBorders>
              <w:bottom w:val="single" w:sz="4" w:space="0" w:color="auto"/>
              <w:right w:val="single" w:sz="4" w:space="0" w:color="auto"/>
            </w:tcBorders>
          </w:tcPr>
          <w:p w:rsidR="00185027" w:rsidRPr="001F4FAF" w:rsidRDefault="00185027" w:rsidP="00072744">
            <w:pPr>
              <w:ind w:left="-108" w:right="-80"/>
              <w:jc w:val="center"/>
              <w:rPr>
                <w:spacing w:val="-6"/>
              </w:rPr>
            </w:pPr>
            <w:r w:rsidRPr="001F4FAF">
              <w:rPr>
                <w:spacing w:val="-6"/>
              </w:rPr>
              <w:t>22,0</w:t>
            </w:r>
          </w:p>
        </w:tc>
        <w:tc>
          <w:tcPr>
            <w:tcW w:w="709" w:type="dxa"/>
            <w:tcBorders>
              <w:bottom w:val="single" w:sz="4" w:space="0" w:color="auto"/>
              <w:right w:val="single" w:sz="4" w:space="0" w:color="auto"/>
            </w:tcBorders>
          </w:tcPr>
          <w:p w:rsidR="00185027" w:rsidRPr="001F4FAF" w:rsidRDefault="00185027" w:rsidP="00072744">
            <w:pPr>
              <w:ind w:left="-108" w:right="-80"/>
              <w:jc w:val="center"/>
              <w:rPr>
                <w:spacing w:val="-6"/>
              </w:rPr>
            </w:pPr>
            <w:r w:rsidRPr="001F4FAF">
              <w:rPr>
                <w:spacing w:val="-6"/>
              </w:rPr>
              <w:t>40,5</w:t>
            </w:r>
          </w:p>
        </w:tc>
        <w:tc>
          <w:tcPr>
            <w:tcW w:w="872" w:type="dxa"/>
            <w:tcBorders>
              <w:bottom w:val="single" w:sz="4" w:space="0" w:color="auto"/>
              <w:right w:val="single" w:sz="4" w:space="0" w:color="auto"/>
            </w:tcBorders>
          </w:tcPr>
          <w:p w:rsidR="00185027" w:rsidRPr="001F4FAF" w:rsidRDefault="00185027" w:rsidP="001F4FAF">
            <w:pPr>
              <w:pStyle w:val="ConsPlusCell"/>
              <w:widowControl/>
              <w:ind w:left="-108"/>
              <w:rPr>
                <w:rFonts w:ascii="Times New Roman" w:hAnsi="Times New Roman" w:cs="Times New Roman"/>
                <w:noProof/>
                <w:sz w:val="24"/>
                <w:szCs w:val="24"/>
              </w:rPr>
            </w:pPr>
            <w:r>
              <w:rPr>
                <w:rFonts w:ascii="Times New Roman" w:hAnsi="Times New Roman" w:cs="Times New Roman"/>
                <w:noProof/>
                <w:sz w:val="24"/>
                <w:szCs w:val="24"/>
              </w:rPr>
              <w:t xml:space="preserve"> </w:t>
            </w:r>
            <w:r w:rsidRPr="001F4FAF">
              <w:rPr>
                <w:rFonts w:ascii="Times New Roman" w:hAnsi="Times New Roman" w:cs="Times New Roman"/>
                <w:noProof/>
                <w:sz w:val="24"/>
                <w:szCs w:val="24"/>
              </w:rPr>
              <w:t>1</w:t>
            </w:r>
            <w:r>
              <w:rPr>
                <w:rFonts w:ascii="Times New Roman" w:hAnsi="Times New Roman" w:cs="Times New Roman"/>
                <w:noProof/>
                <w:sz w:val="24"/>
                <w:szCs w:val="24"/>
              </w:rPr>
              <w:t>384,</w:t>
            </w:r>
            <w:r w:rsidRPr="001F4FAF">
              <w:rPr>
                <w:rFonts w:ascii="Times New Roman" w:hAnsi="Times New Roman" w:cs="Times New Roman"/>
                <w:noProof/>
                <w:sz w:val="24"/>
                <w:szCs w:val="24"/>
              </w:rPr>
              <w:t>8</w:t>
            </w:r>
          </w:p>
        </w:tc>
        <w:tc>
          <w:tcPr>
            <w:tcW w:w="851" w:type="dxa"/>
            <w:tcBorders>
              <w:bottom w:val="single" w:sz="4" w:space="0" w:color="auto"/>
              <w:right w:val="single" w:sz="4" w:space="0" w:color="auto"/>
            </w:tcBorders>
          </w:tcPr>
          <w:p w:rsidR="00185027" w:rsidRPr="001F4FAF" w:rsidRDefault="00185027" w:rsidP="00072744">
            <w:pPr>
              <w:pStyle w:val="ConsPlusCell"/>
              <w:widowControl/>
              <w:jc w:val="center"/>
              <w:rPr>
                <w:rFonts w:ascii="Times New Roman" w:hAnsi="Times New Roman" w:cs="Times New Roman"/>
                <w:noProof/>
                <w:sz w:val="24"/>
                <w:szCs w:val="24"/>
              </w:rPr>
            </w:pPr>
            <w:r w:rsidRPr="001F4FAF">
              <w:rPr>
                <w:rFonts w:ascii="Times New Roman" w:hAnsi="Times New Roman" w:cs="Times New Roman"/>
                <w:noProof/>
                <w:sz w:val="24"/>
                <w:szCs w:val="24"/>
              </w:rPr>
              <w:t>696,2</w:t>
            </w:r>
          </w:p>
        </w:tc>
        <w:tc>
          <w:tcPr>
            <w:tcW w:w="850" w:type="dxa"/>
            <w:tcBorders>
              <w:left w:val="single" w:sz="4" w:space="0" w:color="auto"/>
              <w:bottom w:val="single" w:sz="4" w:space="0" w:color="auto"/>
            </w:tcBorders>
          </w:tcPr>
          <w:p w:rsidR="00185027" w:rsidRPr="001F4FAF" w:rsidRDefault="00185027" w:rsidP="00072744">
            <w:pPr>
              <w:pStyle w:val="ConsPlusCell"/>
              <w:widowControl/>
              <w:ind w:left="-149"/>
              <w:jc w:val="center"/>
              <w:rPr>
                <w:rFonts w:ascii="Times New Roman" w:hAnsi="Times New Roman" w:cs="Times New Roman"/>
                <w:noProof/>
                <w:sz w:val="24"/>
                <w:szCs w:val="24"/>
              </w:rPr>
            </w:pPr>
            <w:r w:rsidRPr="001F4FAF">
              <w:rPr>
                <w:rFonts w:ascii="Times New Roman" w:hAnsi="Times New Roman" w:cs="Times New Roman"/>
                <w:noProof/>
                <w:sz w:val="24"/>
                <w:szCs w:val="24"/>
              </w:rPr>
              <w:t xml:space="preserve"> 2143,5</w:t>
            </w:r>
          </w:p>
        </w:tc>
        <w:tc>
          <w:tcPr>
            <w:tcW w:w="1276" w:type="dxa"/>
            <w:tcBorders>
              <w:left w:val="single" w:sz="4" w:space="0" w:color="auto"/>
              <w:bottom w:val="single" w:sz="4" w:space="0" w:color="auto"/>
            </w:tcBorders>
          </w:tcPr>
          <w:p w:rsidR="00185027" w:rsidRPr="001F4FAF" w:rsidRDefault="00185027" w:rsidP="0028295A">
            <w:pPr>
              <w:pStyle w:val="ConsPlusCell"/>
              <w:widowControl/>
              <w:rPr>
                <w:rFonts w:ascii="Times New Roman" w:hAnsi="Times New Roman" w:cs="Times New Roman"/>
                <w:noProof/>
                <w:sz w:val="24"/>
                <w:szCs w:val="24"/>
              </w:rPr>
            </w:pPr>
            <w:r w:rsidRPr="001F4FAF">
              <w:rPr>
                <w:rFonts w:ascii="Times New Roman" w:hAnsi="Times New Roman" w:cs="Times New Roman"/>
                <w:noProof/>
                <w:sz w:val="24"/>
                <w:szCs w:val="24"/>
              </w:rPr>
              <w:t>Всего, в том числе:</w:t>
            </w:r>
          </w:p>
        </w:tc>
      </w:tr>
      <w:tr w:rsidR="00185027" w:rsidRPr="001F4FAF" w:rsidTr="0064703D">
        <w:trPr>
          <w:cantSplit/>
          <w:trHeight w:val="240"/>
          <w:jc w:val="center"/>
        </w:trPr>
        <w:tc>
          <w:tcPr>
            <w:tcW w:w="9148" w:type="dxa"/>
            <w:gridSpan w:val="4"/>
            <w:vMerge/>
            <w:tcBorders>
              <w:right w:val="single" w:sz="4" w:space="0" w:color="auto"/>
            </w:tcBorders>
          </w:tcPr>
          <w:p w:rsidR="00185027" w:rsidRPr="001F4FAF" w:rsidRDefault="00185027"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22,0</w:t>
            </w:r>
          </w:p>
        </w:tc>
        <w:tc>
          <w:tcPr>
            <w:tcW w:w="709" w:type="dxa"/>
            <w:tcBorders>
              <w:top w:val="single" w:sz="4" w:space="0" w:color="auto"/>
              <w:bottom w:val="single" w:sz="4" w:space="0" w:color="auto"/>
              <w:right w:val="single" w:sz="4" w:space="0" w:color="auto"/>
            </w:tcBorders>
          </w:tcPr>
          <w:p w:rsidR="00185027" w:rsidRPr="001F4FAF" w:rsidRDefault="00185027" w:rsidP="0028295A">
            <w:pPr>
              <w:pStyle w:val="ConsPlusCell"/>
              <w:ind w:left="-108"/>
              <w:jc w:val="center"/>
              <w:rPr>
                <w:rFonts w:ascii="Times New Roman" w:hAnsi="Times New Roman" w:cs="Times New Roman"/>
                <w:noProof/>
                <w:sz w:val="24"/>
                <w:szCs w:val="24"/>
              </w:rPr>
            </w:pPr>
            <w:r w:rsidRPr="001F4FAF">
              <w:rPr>
                <w:rFonts w:ascii="Times New Roman" w:hAnsi="Times New Roman" w:cs="Times New Roman"/>
                <w:noProof/>
                <w:sz w:val="24"/>
                <w:szCs w:val="24"/>
              </w:rPr>
              <w:t>40,5</w:t>
            </w:r>
          </w:p>
        </w:tc>
        <w:tc>
          <w:tcPr>
            <w:tcW w:w="872"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118,5</w:t>
            </w:r>
          </w:p>
        </w:tc>
        <w:tc>
          <w:tcPr>
            <w:tcW w:w="851"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62,5</w:t>
            </w:r>
          </w:p>
        </w:tc>
        <w:tc>
          <w:tcPr>
            <w:tcW w:w="850" w:type="dxa"/>
            <w:tcBorders>
              <w:top w:val="single" w:sz="4" w:space="0" w:color="auto"/>
              <w:left w:val="single" w:sz="4" w:space="0" w:color="auto"/>
              <w:bottom w:val="single" w:sz="4" w:space="0" w:color="auto"/>
            </w:tcBorders>
          </w:tcPr>
          <w:p w:rsidR="00185027" w:rsidRPr="001F4FAF" w:rsidRDefault="00185027" w:rsidP="001D2328">
            <w:pPr>
              <w:pStyle w:val="ConsPlusCell"/>
              <w:ind w:left="-149"/>
              <w:jc w:val="center"/>
              <w:rPr>
                <w:rFonts w:ascii="Times New Roman" w:hAnsi="Times New Roman" w:cs="Times New Roman"/>
                <w:noProof/>
                <w:sz w:val="24"/>
                <w:szCs w:val="24"/>
              </w:rPr>
            </w:pPr>
            <w:r w:rsidRPr="001F4FAF">
              <w:rPr>
                <w:rFonts w:ascii="Times New Roman" w:hAnsi="Times New Roman" w:cs="Times New Roman"/>
                <w:noProof/>
                <w:sz w:val="24"/>
                <w:szCs w:val="24"/>
              </w:rPr>
              <w:t>243,5</w:t>
            </w:r>
          </w:p>
        </w:tc>
        <w:tc>
          <w:tcPr>
            <w:tcW w:w="1276" w:type="dxa"/>
            <w:tcBorders>
              <w:top w:val="single" w:sz="4" w:space="0" w:color="auto"/>
              <w:left w:val="single" w:sz="4" w:space="0" w:color="auto"/>
              <w:bottom w:val="single" w:sz="4" w:space="0" w:color="auto"/>
            </w:tcBorders>
          </w:tcPr>
          <w:p w:rsidR="00185027" w:rsidRPr="001F4FAF" w:rsidRDefault="00185027" w:rsidP="0028295A">
            <w:pPr>
              <w:pStyle w:val="ConsPlusCell"/>
              <w:rPr>
                <w:rFonts w:ascii="Times New Roman" w:hAnsi="Times New Roman" w:cs="Times New Roman"/>
                <w:noProof/>
                <w:sz w:val="24"/>
                <w:szCs w:val="24"/>
              </w:rPr>
            </w:pPr>
            <w:r w:rsidRPr="001F4FAF">
              <w:rPr>
                <w:rFonts w:ascii="Times New Roman" w:hAnsi="Times New Roman" w:cs="Times New Roman"/>
                <w:noProof/>
                <w:sz w:val="24"/>
                <w:szCs w:val="24"/>
              </w:rPr>
              <w:t>бюджет города</w:t>
            </w:r>
          </w:p>
        </w:tc>
      </w:tr>
      <w:tr w:rsidR="00185027" w:rsidRPr="001F4FAF" w:rsidTr="0064703D">
        <w:trPr>
          <w:cantSplit/>
          <w:trHeight w:val="300"/>
          <w:jc w:val="center"/>
        </w:trPr>
        <w:tc>
          <w:tcPr>
            <w:tcW w:w="9148" w:type="dxa"/>
            <w:gridSpan w:val="4"/>
            <w:vMerge/>
            <w:tcBorders>
              <w:right w:val="single" w:sz="4" w:space="0" w:color="auto"/>
            </w:tcBorders>
          </w:tcPr>
          <w:p w:rsidR="00185027" w:rsidRPr="001F4FAF" w:rsidRDefault="00185027" w:rsidP="001D2328">
            <w:pPr>
              <w:pStyle w:val="ConsPlusCell"/>
              <w:widowControl/>
              <w:rPr>
                <w:rFonts w:ascii="Times New Roman" w:hAnsi="Times New Roman" w:cs="Times New Roman"/>
                <w:sz w:val="24"/>
                <w:szCs w:val="24"/>
              </w:rPr>
            </w:pPr>
          </w:p>
        </w:tc>
        <w:tc>
          <w:tcPr>
            <w:tcW w:w="687"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0</w:t>
            </w:r>
          </w:p>
        </w:tc>
        <w:tc>
          <w:tcPr>
            <w:tcW w:w="709"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0</w:t>
            </w:r>
          </w:p>
        </w:tc>
        <w:tc>
          <w:tcPr>
            <w:tcW w:w="872" w:type="dxa"/>
            <w:tcBorders>
              <w:top w:val="single" w:sz="4" w:space="0" w:color="auto"/>
              <w:bottom w:val="single" w:sz="4" w:space="0" w:color="auto"/>
              <w:right w:val="single" w:sz="4" w:space="0" w:color="auto"/>
            </w:tcBorders>
          </w:tcPr>
          <w:p w:rsidR="00185027" w:rsidRPr="001F4FAF" w:rsidRDefault="00185027" w:rsidP="001F4FAF">
            <w:pPr>
              <w:pStyle w:val="ConsPlusCell"/>
              <w:ind w:left="-108"/>
              <w:jc w:val="center"/>
              <w:rPr>
                <w:rFonts w:ascii="Times New Roman" w:hAnsi="Times New Roman" w:cs="Times New Roman"/>
                <w:noProof/>
                <w:sz w:val="24"/>
                <w:szCs w:val="24"/>
              </w:rPr>
            </w:pPr>
            <w:r w:rsidRPr="001F4FAF">
              <w:rPr>
                <w:rFonts w:ascii="Times New Roman" w:hAnsi="Times New Roman" w:cs="Times New Roman"/>
                <w:noProof/>
                <w:sz w:val="24"/>
                <w:szCs w:val="24"/>
              </w:rPr>
              <w:t>1241,3</w:t>
            </w:r>
          </w:p>
        </w:tc>
        <w:tc>
          <w:tcPr>
            <w:tcW w:w="851" w:type="dxa"/>
            <w:tcBorders>
              <w:top w:val="single" w:sz="4" w:space="0" w:color="auto"/>
              <w:bottom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608,7</w:t>
            </w:r>
          </w:p>
        </w:tc>
        <w:tc>
          <w:tcPr>
            <w:tcW w:w="850" w:type="dxa"/>
            <w:tcBorders>
              <w:top w:val="single" w:sz="4" w:space="0" w:color="auto"/>
              <w:left w:val="single" w:sz="4" w:space="0" w:color="auto"/>
              <w:bottom w:val="single" w:sz="4" w:space="0" w:color="auto"/>
            </w:tcBorders>
          </w:tcPr>
          <w:p w:rsidR="00185027" w:rsidRPr="001F4FAF" w:rsidRDefault="00185027" w:rsidP="001D2328">
            <w:pPr>
              <w:pStyle w:val="ConsPlusCell"/>
              <w:ind w:left="-149"/>
              <w:jc w:val="center"/>
              <w:rPr>
                <w:rFonts w:ascii="Times New Roman" w:hAnsi="Times New Roman" w:cs="Times New Roman"/>
                <w:noProof/>
                <w:sz w:val="24"/>
                <w:szCs w:val="24"/>
              </w:rPr>
            </w:pPr>
            <w:r w:rsidRPr="001F4FAF">
              <w:rPr>
                <w:rFonts w:ascii="Times New Roman" w:hAnsi="Times New Roman" w:cs="Times New Roman"/>
                <w:noProof/>
                <w:sz w:val="24"/>
                <w:szCs w:val="24"/>
              </w:rPr>
              <w:t>1850,0</w:t>
            </w:r>
          </w:p>
        </w:tc>
        <w:tc>
          <w:tcPr>
            <w:tcW w:w="1276" w:type="dxa"/>
            <w:tcBorders>
              <w:top w:val="single" w:sz="4" w:space="0" w:color="auto"/>
              <w:left w:val="single" w:sz="4" w:space="0" w:color="auto"/>
              <w:bottom w:val="single" w:sz="4" w:space="0" w:color="auto"/>
            </w:tcBorders>
          </w:tcPr>
          <w:p w:rsidR="00185027" w:rsidRPr="001F4FAF" w:rsidRDefault="00185027" w:rsidP="0028295A">
            <w:r w:rsidRPr="001F4FAF">
              <w:t>средства Гранта</w:t>
            </w:r>
          </w:p>
        </w:tc>
      </w:tr>
      <w:tr w:rsidR="00185027" w:rsidRPr="001F4FAF" w:rsidTr="0064703D">
        <w:trPr>
          <w:cantSplit/>
          <w:trHeight w:val="480"/>
          <w:jc w:val="center"/>
        </w:trPr>
        <w:tc>
          <w:tcPr>
            <w:tcW w:w="9148" w:type="dxa"/>
            <w:gridSpan w:val="4"/>
            <w:vMerge/>
            <w:tcBorders>
              <w:right w:val="single" w:sz="4" w:space="0" w:color="auto"/>
            </w:tcBorders>
          </w:tcPr>
          <w:p w:rsidR="00185027" w:rsidRPr="001F4FAF" w:rsidRDefault="00185027" w:rsidP="001D2328">
            <w:pPr>
              <w:pStyle w:val="ConsPlusCell"/>
              <w:widowControl/>
              <w:rPr>
                <w:rFonts w:ascii="Times New Roman" w:hAnsi="Times New Roman" w:cs="Times New Roman"/>
                <w:sz w:val="24"/>
                <w:szCs w:val="24"/>
              </w:rPr>
            </w:pPr>
          </w:p>
        </w:tc>
        <w:tc>
          <w:tcPr>
            <w:tcW w:w="687" w:type="dxa"/>
            <w:tcBorders>
              <w:top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0</w:t>
            </w:r>
          </w:p>
        </w:tc>
        <w:tc>
          <w:tcPr>
            <w:tcW w:w="709" w:type="dxa"/>
            <w:tcBorders>
              <w:top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0</w:t>
            </w:r>
          </w:p>
        </w:tc>
        <w:tc>
          <w:tcPr>
            <w:tcW w:w="872" w:type="dxa"/>
            <w:tcBorders>
              <w:top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25,0</w:t>
            </w:r>
          </w:p>
        </w:tc>
        <w:tc>
          <w:tcPr>
            <w:tcW w:w="851" w:type="dxa"/>
            <w:tcBorders>
              <w:top w:val="single" w:sz="4" w:space="0" w:color="auto"/>
              <w:right w:val="single" w:sz="4" w:space="0" w:color="auto"/>
            </w:tcBorders>
          </w:tcPr>
          <w:p w:rsidR="00185027" w:rsidRPr="001F4FAF" w:rsidRDefault="00185027" w:rsidP="001D2328">
            <w:pPr>
              <w:pStyle w:val="ConsPlusCell"/>
              <w:jc w:val="center"/>
              <w:rPr>
                <w:rFonts w:ascii="Times New Roman" w:hAnsi="Times New Roman" w:cs="Times New Roman"/>
                <w:noProof/>
                <w:sz w:val="24"/>
                <w:szCs w:val="24"/>
              </w:rPr>
            </w:pPr>
            <w:r w:rsidRPr="001F4FAF">
              <w:rPr>
                <w:rFonts w:ascii="Times New Roman" w:hAnsi="Times New Roman" w:cs="Times New Roman"/>
                <w:noProof/>
                <w:sz w:val="24"/>
                <w:szCs w:val="24"/>
              </w:rPr>
              <w:t>25,0</w:t>
            </w:r>
          </w:p>
        </w:tc>
        <w:tc>
          <w:tcPr>
            <w:tcW w:w="850" w:type="dxa"/>
            <w:tcBorders>
              <w:top w:val="single" w:sz="4" w:space="0" w:color="auto"/>
              <w:left w:val="single" w:sz="4" w:space="0" w:color="auto"/>
            </w:tcBorders>
          </w:tcPr>
          <w:p w:rsidR="00185027" w:rsidRPr="001F4FAF" w:rsidRDefault="00185027" w:rsidP="001D2328">
            <w:pPr>
              <w:pStyle w:val="ConsPlusCell"/>
              <w:ind w:left="-149"/>
              <w:jc w:val="center"/>
              <w:rPr>
                <w:rFonts w:ascii="Times New Roman" w:hAnsi="Times New Roman" w:cs="Times New Roman"/>
                <w:noProof/>
                <w:sz w:val="24"/>
                <w:szCs w:val="24"/>
              </w:rPr>
            </w:pPr>
            <w:r w:rsidRPr="001F4FAF">
              <w:rPr>
                <w:rFonts w:ascii="Times New Roman" w:hAnsi="Times New Roman" w:cs="Times New Roman"/>
                <w:noProof/>
                <w:sz w:val="24"/>
                <w:szCs w:val="24"/>
              </w:rPr>
              <w:t>50,0</w:t>
            </w:r>
          </w:p>
        </w:tc>
        <w:tc>
          <w:tcPr>
            <w:tcW w:w="1276" w:type="dxa"/>
            <w:tcBorders>
              <w:top w:val="single" w:sz="4" w:space="0" w:color="auto"/>
              <w:left w:val="single" w:sz="4" w:space="0" w:color="auto"/>
            </w:tcBorders>
          </w:tcPr>
          <w:p w:rsidR="00185027" w:rsidRPr="001F4FAF" w:rsidRDefault="00185027" w:rsidP="0028295A">
            <w:r w:rsidRPr="001F4FAF">
              <w:t>внебюджетные средства</w:t>
            </w:r>
          </w:p>
        </w:tc>
      </w:tr>
      <w:tr w:rsidR="00185027" w:rsidRPr="001F4FAF" w:rsidTr="0064703D">
        <w:trPr>
          <w:cantSplit/>
          <w:trHeight w:val="307"/>
          <w:jc w:val="center"/>
        </w:trPr>
        <w:tc>
          <w:tcPr>
            <w:tcW w:w="9148" w:type="dxa"/>
            <w:gridSpan w:val="4"/>
            <w:tcBorders>
              <w:right w:val="single" w:sz="4" w:space="0" w:color="auto"/>
            </w:tcBorders>
          </w:tcPr>
          <w:p w:rsidR="00185027" w:rsidRPr="001F4FAF" w:rsidRDefault="00185027" w:rsidP="001D2328">
            <w:pPr>
              <w:pStyle w:val="ListParagraph"/>
              <w:ind w:left="0"/>
              <w:jc w:val="both"/>
              <w:rPr>
                <w:rFonts w:ascii="Times New Roman" w:hAnsi="Times New Roman"/>
                <w:sz w:val="24"/>
                <w:szCs w:val="24"/>
              </w:rPr>
            </w:pPr>
            <w:r w:rsidRPr="001F4FAF">
              <w:rPr>
                <w:rFonts w:ascii="Times New Roman" w:hAnsi="Times New Roman"/>
                <w:sz w:val="24"/>
                <w:szCs w:val="24"/>
              </w:rPr>
              <w:t>Задача: 1. Осуществление правового просвещения и информирования населения города</w:t>
            </w:r>
          </w:p>
        </w:tc>
        <w:tc>
          <w:tcPr>
            <w:tcW w:w="687" w:type="dxa"/>
            <w:tcBorders>
              <w:left w:val="single" w:sz="4" w:space="0" w:color="auto"/>
            </w:tcBorders>
          </w:tcPr>
          <w:p w:rsidR="00185027" w:rsidRPr="001F4FAF" w:rsidRDefault="00185027" w:rsidP="001D2328">
            <w:pPr>
              <w:jc w:val="center"/>
            </w:pPr>
            <w:r w:rsidRPr="001F4FAF">
              <w:t>0</w:t>
            </w:r>
          </w:p>
        </w:tc>
        <w:tc>
          <w:tcPr>
            <w:tcW w:w="709" w:type="dxa"/>
            <w:tcBorders>
              <w:left w:val="single" w:sz="4" w:space="0" w:color="auto"/>
            </w:tcBorders>
          </w:tcPr>
          <w:p w:rsidR="00185027" w:rsidRPr="001F4FAF" w:rsidRDefault="00185027" w:rsidP="001D2328">
            <w:pPr>
              <w:jc w:val="center"/>
            </w:pPr>
            <w:r w:rsidRPr="001F4FAF">
              <w:t>0</w:t>
            </w:r>
          </w:p>
        </w:tc>
        <w:tc>
          <w:tcPr>
            <w:tcW w:w="872" w:type="dxa"/>
            <w:tcBorders>
              <w:left w:val="single" w:sz="4" w:space="0" w:color="auto"/>
            </w:tcBorders>
          </w:tcPr>
          <w:p w:rsidR="00185027" w:rsidRPr="001F4FAF" w:rsidRDefault="00185027" w:rsidP="001D2328">
            <w:pPr>
              <w:jc w:val="center"/>
            </w:pPr>
            <w:r w:rsidRPr="001F4FAF">
              <w:t>0</w:t>
            </w:r>
          </w:p>
        </w:tc>
        <w:tc>
          <w:tcPr>
            <w:tcW w:w="851" w:type="dxa"/>
            <w:tcBorders>
              <w:left w:val="single" w:sz="4" w:space="0" w:color="auto"/>
            </w:tcBorders>
          </w:tcPr>
          <w:p w:rsidR="00185027" w:rsidRPr="001F4FAF" w:rsidRDefault="00185027" w:rsidP="001D2328">
            <w:pPr>
              <w:jc w:val="center"/>
            </w:pPr>
            <w:r w:rsidRPr="001F4FAF">
              <w:t>0</w:t>
            </w:r>
          </w:p>
        </w:tc>
        <w:tc>
          <w:tcPr>
            <w:tcW w:w="850" w:type="dxa"/>
            <w:tcBorders>
              <w:left w:val="single" w:sz="4" w:space="0" w:color="auto"/>
            </w:tcBorders>
          </w:tcPr>
          <w:p w:rsidR="00185027" w:rsidRPr="001F4FAF" w:rsidRDefault="00185027" w:rsidP="001D2328">
            <w:pPr>
              <w:tabs>
                <w:tab w:val="left" w:pos="-19161"/>
              </w:tabs>
              <w:jc w:val="center"/>
            </w:pPr>
            <w:r w:rsidRPr="001F4FAF">
              <w:t>0</w:t>
            </w:r>
          </w:p>
        </w:tc>
        <w:tc>
          <w:tcPr>
            <w:tcW w:w="1276" w:type="dxa"/>
            <w:tcBorders>
              <w:left w:val="single" w:sz="4" w:space="0" w:color="auto"/>
            </w:tcBorders>
          </w:tcPr>
          <w:p w:rsidR="00185027" w:rsidRPr="001F4FAF" w:rsidRDefault="00185027" w:rsidP="001D2328"/>
        </w:tc>
      </w:tr>
      <w:tr w:rsidR="00185027" w:rsidRPr="001F4FAF" w:rsidTr="00B91FAE">
        <w:trPr>
          <w:cantSplit/>
          <w:trHeight w:val="307"/>
          <w:jc w:val="center"/>
        </w:trPr>
        <w:tc>
          <w:tcPr>
            <w:tcW w:w="14393" w:type="dxa"/>
            <w:gridSpan w:val="10"/>
          </w:tcPr>
          <w:p w:rsidR="00185027" w:rsidRPr="001F4FAF" w:rsidRDefault="00185027" w:rsidP="001D2328">
            <w:r w:rsidRPr="001F4FAF">
              <w:t>Мероприятия</w:t>
            </w:r>
          </w:p>
        </w:tc>
      </w:tr>
      <w:tr w:rsidR="00185027" w:rsidRPr="001F4FAF" w:rsidTr="0064703D">
        <w:trPr>
          <w:cantSplit/>
          <w:trHeight w:val="307"/>
          <w:jc w:val="center"/>
        </w:trPr>
        <w:tc>
          <w:tcPr>
            <w:tcW w:w="567" w:type="dxa"/>
          </w:tcPr>
          <w:p w:rsidR="00185027" w:rsidRPr="001F4FAF" w:rsidRDefault="00185027" w:rsidP="001D2328">
            <w:pPr>
              <w:ind w:right="-136"/>
            </w:pPr>
            <w:r w:rsidRPr="001F4FAF">
              <w:t>1.1.</w:t>
            </w:r>
          </w:p>
        </w:tc>
        <w:tc>
          <w:tcPr>
            <w:tcW w:w="3903" w:type="dxa"/>
          </w:tcPr>
          <w:p w:rsidR="00185027" w:rsidRPr="001F4FAF" w:rsidRDefault="00185027" w:rsidP="001D2328">
            <w:pPr>
              <w:jc w:val="both"/>
            </w:pPr>
            <w:r w:rsidRPr="001F4FAF">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52" w:type="dxa"/>
          </w:tcPr>
          <w:p w:rsidR="00185027" w:rsidRPr="001F4FAF" w:rsidRDefault="00185027" w:rsidP="001D2328">
            <w:r w:rsidRPr="001F4FAF">
              <w:t xml:space="preserve">Повышение уровня информированности населения о профилактике преступлений и правонарушений </w:t>
            </w:r>
          </w:p>
        </w:tc>
        <w:tc>
          <w:tcPr>
            <w:tcW w:w="2126" w:type="dxa"/>
          </w:tcPr>
          <w:p w:rsidR="00185027" w:rsidRPr="001F4FAF" w:rsidRDefault="00185027" w:rsidP="001D2328">
            <w:r w:rsidRPr="001F4FAF">
              <w:t xml:space="preserve">Управление социальной защиты населения по городу Рубцовску и Рубцовскому району; МО МВД «Рубцовский» </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307"/>
          <w:jc w:val="center"/>
        </w:trPr>
        <w:tc>
          <w:tcPr>
            <w:tcW w:w="567" w:type="dxa"/>
          </w:tcPr>
          <w:p w:rsidR="00185027" w:rsidRPr="001F4FAF" w:rsidRDefault="00185027" w:rsidP="001D2328">
            <w:pPr>
              <w:ind w:right="-136"/>
            </w:pPr>
            <w:r w:rsidRPr="001F4FAF">
              <w:t>1.2.</w:t>
            </w:r>
          </w:p>
        </w:tc>
        <w:tc>
          <w:tcPr>
            <w:tcW w:w="3903" w:type="dxa"/>
          </w:tcPr>
          <w:p w:rsidR="00185027" w:rsidRPr="001F4FAF" w:rsidRDefault="00185027" w:rsidP="001D2328">
            <w:r w:rsidRPr="001F4FAF">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52" w:type="dxa"/>
          </w:tcPr>
          <w:p w:rsidR="00185027" w:rsidRPr="001F4FAF" w:rsidRDefault="00185027" w:rsidP="001D2328">
            <w:r w:rsidRPr="001F4FAF">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126" w:type="dxa"/>
          </w:tcPr>
          <w:p w:rsidR="00185027" w:rsidRPr="001F4FAF" w:rsidRDefault="00185027" w:rsidP="001D2328">
            <w:r w:rsidRPr="001F4FAF">
              <w:t>Правовой отдел Администрации города Рубцовска; Пресс-служба Администрации города Рубцовска; МО МВД России  «Рубцовский»</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307"/>
          <w:jc w:val="center"/>
        </w:trPr>
        <w:tc>
          <w:tcPr>
            <w:tcW w:w="9148" w:type="dxa"/>
            <w:gridSpan w:val="4"/>
            <w:tcBorders>
              <w:right w:val="single" w:sz="4" w:space="0" w:color="auto"/>
            </w:tcBorders>
          </w:tcPr>
          <w:p w:rsidR="00185027" w:rsidRPr="001F4FAF" w:rsidRDefault="00185027" w:rsidP="001D2328">
            <w:r w:rsidRPr="001F4FAF">
              <w:t>Задача 2. Активизация работы по профилактике правонарушений в городе</w:t>
            </w:r>
          </w:p>
        </w:tc>
        <w:tc>
          <w:tcPr>
            <w:tcW w:w="687" w:type="dxa"/>
            <w:tcBorders>
              <w:right w:val="single" w:sz="4" w:space="0" w:color="auto"/>
            </w:tcBorders>
          </w:tcPr>
          <w:p w:rsidR="00185027" w:rsidRPr="001F4FAF" w:rsidRDefault="00185027" w:rsidP="001D2328">
            <w:pPr>
              <w:jc w:val="center"/>
            </w:pPr>
            <w:r w:rsidRPr="001F4FAF">
              <w:t>0</w:t>
            </w:r>
          </w:p>
        </w:tc>
        <w:tc>
          <w:tcPr>
            <w:tcW w:w="709" w:type="dxa"/>
            <w:tcBorders>
              <w:left w:val="single" w:sz="4" w:space="0" w:color="auto"/>
            </w:tcBorders>
          </w:tcPr>
          <w:p w:rsidR="00185027" w:rsidRPr="001F4FAF" w:rsidRDefault="00185027" w:rsidP="001D2328">
            <w:pPr>
              <w:jc w:val="center"/>
            </w:pPr>
            <w:r w:rsidRPr="001F4FAF">
              <w:t>5,5</w:t>
            </w:r>
          </w:p>
        </w:tc>
        <w:tc>
          <w:tcPr>
            <w:tcW w:w="872" w:type="dxa"/>
            <w:tcBorders>
              <w:left w:val="single" w:sz="4" w:space="0" w:color="auto"/>
            </w:tcBorders>
          </w:tcPr>
          <w:p w:rsidR="00185027" w:rsidRPr="001F4FAF" w:rsidRDefault="00185027" w:rsidP="001D2328">
            <w:pPr>
              <w:jc w:val="center"/>
            </w:pPr>
            <w:r w:rsidRPr="001F4FAF">
              <w:t>5,5</w:t>
            </w:r>
          </w:p>
        </w:tc>
        <w:tc>
          <w:tcPr>
            <w:tcW w:w="851" w:type="dxa"/>
            <w:tcBorders>
              <w:left w:val="single" w:sz="4" w:space="0" w:color="auto"/>
            </w:tcBorders>
          </w:tcPr>
          <w:p w:rsidR="00185027" w:rsidRPr="001F4FAF" w:rsidRDefault="00185027" w:rsidP="001D2328">
            <w:pPr>
              <w:jc w:val="center"/>
            </w:pPr>
            <w:r w:rsidRPr="001F4FAF">
              <w:t>5,5</w:t>
            </w:r>
          </w:p>
        </w:tc>
        <w:tc>
          <w:tcPr>
            <w:tcW w:w="850" w:type="dxa"/>
            <w:tcBorders>
              <w:left w:val="single" w:sz="4" w:space="0" w:color="auto"/>
            </w:tcBorders>
          </w:tcPr>
          <w:p w:rsidR="00185027" w:rsidRPr="001F4FAF" w:rsidRDefault="00185027" w:rsidP="001D2328">
            <w:pPr>
              <w:jc w:val="center"/>
            </w:pPr>
            <w:r w:rsidRPr="001F4FAF">
              <w:t>16,5</w:t>
            </w:r>
          </w:p>
        </w:tc>
        <w:tc>
          <w:tcPr>
            <w:tcW w:w="1276" w:type="dxa"/>
            <w:tcBorders>
              <w:left w:val="single" w:sz="4" w:space="0" w:color="auto"/>
            </w:tcBorders>
          </w:tcPr>
          <w:p w:rsidR="00185027" w:rsidRPr="001F4FAF" w:rsidRDefault="00185027" w:rsidP="001D2328">
            <w:r w:rsidRPr="001F4FAF">
              <w:rPr>
                <w:noProof/>
              </w:rPr>
              <w:t>бюджет города</w:t>
            </w:r>
          </w:p>
        </w:tc>
      </w:tr>
      <w:tr w:rsidR="00185027" w:rsidRPr="001F4FAF" w:rsidTr="00B91FAE">
        <w:trPr>
          <w:cantSplit/>
          <w:trHeight w:val="307"/>
          <w:jc w:val="center"/>
        </w:trPr>
        <w:tc>
          <w:tcPr>
            <w:tcW w:w="14393" w:type="dxa"/>
            <w:gridSpan w:val="10"/>
          </w:tcPr>
          <w:p w:rsidR="00185027" w:rsidRPr="001F4FAF" w:rsidRDefault="00185027" w:rsidP="001D2328">
            <w:r w:rsidRPr="001F4FAF">
              <w:t xml:space="preserve">Мероприятия </w:t>
            </w:r>
          </w:p>
        </w:tc>
      </w:tr>
      <w:tr w:rsidR="00185027" w:rsidRPr="001F4FAF" w:rsidTr="0064703D">
        <w:trPr>
          <w:cantSplit/>
          <w:trHeight w:val="307"/>
          <w:jc w:val="center"/>
        </w:trPr>
        <w:tc>
          <w:tcPr>
            <w:tcW w:w="567" w:type="dxa"/>
          </w:tcPr>
          <w:p w:rsidR="00185027" w:rsidRPr="001F4FAF" w:rsidRDefault="00185027" w:rsidP="001D2328">
            <w:pPr>
              <w:ind w:left="-108" w:right="-136"/>
            </w:pPr>
            <w:r w:rsidRPr="001F4FAF">
              <w:t xml:space="preserve"> 2.1.</w:t>
            </w:r>
          </w:p>
        </w:tc>
        <w:tc>
          <w:tcPr>
            <w:tcW w:w="3903" w:type="dxa"/>
          </w:tcPr>
          <w:p w:rsidR="00185027" w:rsidRPr="001F4FAF" w:rsidRDefault="00185027" w:rsidP="001D2328">
            <w:pPr>
              <w:tabs>
                <w:tab w:val="left" w:pos="2831"/>
              </w:tabs>
              <w:ind w:right="-37"/>
            </w:pPr>
            <w:r w:rsidRPr="001F4FAF">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52" w:type="dxa"/>
          </w:tcPr>
          <w:p w:rsidR="00185027" w:rsidRPr="001F4FAF" w:rsidRDefault="00185027" w:rsidP="001D2328">
            <w:r w:rsidRPr="001F4FAF">
              <w:t>Повышение доступ-ности в получении гражданами информа-ции о деятельности по охране общественно-го порядка</w:t>
            </w:r>
          </w:p>
        </w:tc>
        <w:tc>
          <w:tcPr>
            <w:tcW w:w="2126" w:type="dxa"/>
          </w:tcPr>
          <w:p w:rsidR="00185027" w:rsidRPr="001F4FAF" w:rsidRDefault="00185027" w:rsidP="001D2328">
            <w:pPr>
              <w:jc w:val="both"/>
            </w:pPr>
            <w:r w:rsidRPr="001F4FAF">
              <w:t xml:space="preserve">МО МВД России «Рубцовский» </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1257"/>
          <w:jc w:val="center"/>
        </w:trPr>
        <w:tc>
          <w:tcPr>
            <w:tcW w:w="567" w:type="dxa"/>
            <w:vMerge w:val="restart"/>
          </w:tcPr>
          <w:p w:rsidR="00185027" w:rsidRPr="001F4FAF" w:rsidRDefault="00185027" w:rsidP="001D2328">
            <w:pPr>
              <w:ind w:left="-108" w:right="-136"/>
              <w:jc w:val="center"/>
            </w:pPr>
            <w:r w:rsidRPr="001F4FAF">
              <w:t>2.2.</w:t>
            </w:r>
          </w:p>
        </w:tc>
        <w:tc>
          <w:tcPr>
            <w:tcW w:w="3903" w:type="dxa"/>
            <w:vMerge w:val="restart"/>
          </w:tcPr>
          <w:p w:rsidR="00185027" w:rsidRPr="001F4FAF" w:rsidRDefault="00185027" w:rsidP="001D2328">
            <w:r w:rsidRPr="001F4FAF">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52" w:type="dxa"/>
            <w:vMerge w:val="restart"/>
          </w:tcPr>
          <w:p w:rsidR="00185027" w:rsidRPr="001F4FAF" w:rsidRDefault="00185027" w:rsidP="001D2328">
            <w:r w:rsidRPr="001F4FAF">
              <w:t>Профилактика правонарушений в молодёжной среде, повышение правовой культуры учащихся</w:t>
            </w:r>
          </w:p>
        </w:tc>
        <w:tc>
          <w:tcPr>
            <w:tcW w:w="2126" w:type="dxa"/>
            <w:tcBorders>
              <w:bottom w:val="single" w:sz="4" w:space="0" w:color="auto"/>
            </w:tcBorders>
          </w:tcPr>
          <w:p w:rsidR="00185027" w:rsidRPr="001F4FAF" w:rsidRDefault="00185027" w:rsidP="001D2328">
            <w:pPr>
              <w:jc w:val="both"/>
            </w:pPr>
            <w:r w:rsidRPr="001F4FAF">
              <w:t xml:space="preserve">Мероприятие 2.2. </w:t>
            </w:r>
          </w:p>
        </w:tc>
        <w:tc>
          <w:tcPr>
            <w:tcW w:w="687" w:type="dxa"/>
            <w:tcBorders>
              <w:bottom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bottom w:val="single" w:sz="4" w:space="0" w:color="auto"/>
            </w:tcBorders>
          </w:tcPr>
          <w:p w:rsidR="00185027" w:rsidRPr="001F4FAF" w:rsidRDefault="00185027" w:rsidP="001D2328">
            <w:pPr>
              <w:jc w:val="center"/>
            </w:pPr>
            <w:r w:rsidRPr="001F4FAF">
              <w:t>3,0</w:t>
            </w:r>
          </w:p>
        </w:tc>
        <w:tc>
          <w:tcPr>
            <w:tcW w:w="872" w:type="dxa"/>
            <w:tcBorders>
              <w:bottom w:val="single" w:sz="4" w:space="0" w:color="auto"/>
            </w:tcBorders>
          </w:tcPr>
          <w:p w:rsidR="00185027" w:rsidRPr="001F4FAF" w:rsidRDefault="00185027" w:rsidP="001D2328">
            <w:pPr>
              <w:jc w:val="center"/>
              <w:outlineLvl w:val="0"/>
            </w:pPr>
            <w:r w:rsidRPr="001F4FAF">
              <w:t>3,0</w:t>
            </w:r>
          </w:p>
        </w:tc>
        <w:tc>
          <w:tcPr>
            <w:tcW w:w="851" w:type="dxa"/>
            <w:tcBorders>
              <w:bottom w:val="single" w:sz="4" w:space="0" w:color="auto"/>
            </w:tcBorders>
          </w:tcPr>
          <w:p w:rsidR="00185027" w:rsidRPr="001F4FAF" w:rsidRDefault="00185027" w:rsidP="001D2328">
            <w:pPr>
              <w:jc w:val="center"/>
              <w:outlineLvl w:val="0"/>
            </w:pPr>
            <w:r w:rsidRPr="001F4FAF">
              <w:t>3,0</w:t>
            </w:r>
          </w:p>
        </w:tc>
        <w:tc>
          <w:tcPr>
            <w:tcW w:w="850" w:type="dxa"/>
            <w:tcBorders>
              <w:bottom w:val="single" w:sz="4" w:space="0" w:color="auto"/>
              <w:right w:val="single" w:sz="4" w:space="0" w:color="auto"/>
            </w:tcBorders>
          </w:tcPr>
          <w:p w:rsidR="00185027" w:rsidRPr="001F4FAF" w:rsidRDefault="00185027" w:rsidP="001D2328">
            <w:pPr>
              <w:jc w:val="center"/>
              <w:outlineLvl w:val="0"/>
            </w:pPr>
            <w:r w:rsidRPr="001F4FAF">
              <w:t>9,0</w:t>
            </w:r>
          </w:p>
        </w:tc>
        <w:tc>
          <w:tcPr>
            <w:tcW w:w="1276" w:type="dxa"/>
            <w:tcBorders>
              <w:left w:val="single" w:sz="4" w:space="0" w:color="auto"/>
              <w:bottom w:val="single" w:sz="4" w:space="0" w:color="auto"/>
            </w:tcBorders>
          </w:tcPr>
          <w:p w:rsidR="00185027" w:rsidRPr="001F4FAF" w:rsidRDefault="00185027" w:rsidP="001D2328">
            <w:r w:rsidRPr="001F4FAF">
              <w:rPr>
                <w:noProof/>
              </w:rPr>
              <w:t xml:space="preserve"> Всего, в том числе:</w:t>
            </w:r>
          </w:p>
        </w:tc>
      </w:tr>
      <w:tr w:rsidR="00185027" w:rsidRPr="001F4FAF" w:rsidTr="0064703D">
        <w:trPr>
          <w:cantSplit/>
          <w:trHeight w:val="1499"/>
          <w:jc w:val="center"/>
        </w:trPr>
        <w:tc>
          <w:tcPr>
            <w:tcW w:w="567" w:type="dxa"/>
            <w:vMerge/>
          </w:tcPr>
          <w:p w:rsidR="00185027" w:rsidRPr="001F4FAF" w:rsidRDefault="00185027" w:rsidP="001D2328">
            <w:pPr>
              <w:ind w:left="-108" w:right="-136"/>
              <w:jc w:val="center"/>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tcBorders>
              <w:top w:val="single" w:sz="4" w:space="0" w:color="auto"/>
            </w:tcBorders>
          </w:tcPr>
          <w:p w:rsidR="00185027" w:rsidRPr="001F4FAF" w:rsidRDefault="00185027" w:rsidP="001D2328">
            <w:pPr>
              <w:jc w:val="both"/>
            </w:pPr>
            <w:r w:rsidRPr="001F4FAF">
              <w:t xml:space="preserve">МКУ «Управление культуры, спорта и молодежной политики» </w:t>
            </w:r>
          </w:p>
          <w:p w:rsidR="00185027" w:rsidRPr="001F4FAF" w:rsidRDefault="00185027" w:rsidP="001D2328">
            <w:pPr>
              <w:jc w:val="both"/>
            </w:pPr>
            <w:r w:rsidRPr="001F4FAF">
              <w:t>г. Рубцовска</w:t>
            </w:r>
          </w:p>
        </w:tc>
        <w:tc>
          <w:tcPr>
            <w:tcW w:w="687" w:type="dxa"/>
            <w:tcBorders>
              <w:top w:val="single" w:sz="4" w:space="0" w:color="auto"/>
            </w:tcBorders>
          </w:tcPr>
          <w:p w:rsidR="00185027" w:rsidRPr="001F4FAF" w:rsidRDefault="00185027" w:rsidP="001D2328">
            <w:pPr>
              <w:autoSpaceDE w:val="0"/>
              <w:autoSpaceDN w:val="0"/>
              <w:adjustRightInd w:val="0"/>
              <w:jc w:val="center"/>
            </w:pPr>
            <w:r w:rsidRPr="001F4FAF">
              <w:t xml:space="preserve">0 </w:t>
            </w:r>
          </w:p>
        </w:tc>
        <w:tc>
          <w:tcPr>
            <w:tcW w:w="709" w:type="dxa"/>
            <w:tcBorders>
              <w:top w:val="single" w:sz="4" w:space="0" w:color="auto"/>
            </w:tcBorders>
          </w:tcPr>
          <w:p w:rsidR="00185027" w:rsidRPr="001F4FAF" w:rsidRDefault="00185027" w:rsidP="001D2328">
            <w:pPr>
              <w:jc w:val="center"/>
            </w:pPr>
            <w:r w:rsidRPr="001F4FAF">
              <w:t>3,0</w:t>
            </w:r>
          </w:p>
        </w:tc>
        <w:tc>
          <w:tcPr>
            <w:tcW w:w="872" w:type="dxa"/>
            <w:tcBorders>
              <w:top w:val="single" w:sz="4" w:space="0" w:color="auto"/>
            </w:tcBorders>
          </w:tcPr>
          <w:p w:rsidR="00185027" w:rsidRPr="001F4FAF" w:rsidRDefault="00185027" w:rsidP="001D2328">
            <w:pPr>
              <w:jc w:val="center"/>
              <w:outlineLvl w:val="0"/>
            </w:pPr>
            <w:r w:rsidRPr="001F4FAF">
              <w:t>3,0</w:t>
            </w:r>
          </w:p>
        </w:tc>
        <w:tc>
          <w:tcPr>
            <w:tcW w:w="851" w:type="dxa"/>
            <w:tcBorders>
              <w:top w:val="single" w:sz="4" w:space="0" w:color="auto"/>
            </w:tcBorders>
          </w:tcPr>
          <w:p w:rsidR="00185027" w:rsidRPr="001F4FAF" w:rsidRDefault="00185027" w:rsidP="001D2328">
            <w:pPr>
              <w:jc w:val="center"/>
              <w:outlineLvl w:val="0"/>
            </w:pPr>
            <w:r w:rsidRPr="001F4FAF">
              <w:t>3,0</w:t>
            </w:r>
          </w:p>
        </w:tc>
        <w:tc>
          <w:tcPr>
            <w:tcW w:w="850" w:type="dxa"/>
            <w:tcBorders>
              <w:top w:val="single" w:sz="4" w:space="0" w:color="auto"/>
              <w:right w:val="single" w:sz="4" w:space="0" w:color="auto"/>
            </w:tcBorders>
          </w:tcPr>
          <w:p w:rsidR="00185027" w:rsidRPr="001F4FAF" w:rsidRDefault="00185027" w:rsidP="001D2328">
            <w:pPr>
              <w:jc w:val="center"/>
              <w:outlineLvl w:val="0"/>
            </w:pPr>
            <w:r w:rsidRPr="001F4FAF">
              <w:t>9,0</w:t>
            </w:r>
          </w:p>
        </w:tc>
        <w:tc>
          <w:tcPr>
            <w:tcW w:w="1276" w:type="dxa"/>
            <w:tcBorders>
              <w:top w:val="single" w:sz="4" w:space="0" w:color="auto"/>
              <w:left w:val="single" w:sz="4" w:space="0" w:color="auto"/>
            </w:tcBorders>
          </w:tcPr>
          <w:p w:rsidR="00185027" w:rsidRPr="001F4FAF" w:rsidRDefault="00185027" w:rsidP="001D2328">
            <w:pPr>
              <w:rPr>
                <w:noProof/>
              </w:rPr>
            </w:pPr>
            <w:r w:rsidRPr="001F4FAF">
              <w:rPr>
                <w:noProof/>
              </w:rPr>
              <w:t>Бюджет города</w:t>
            </w:r>
          </w:p>
        </w:tc>
      </w:tr>
      <w:tr w:rsidR="00185027" w:rsidRPr="001F4FAF" w:rsidTr="0064703D">
        <w:trPr>
          <w:cantSplit/>
          <w:trHeight w:val="771"/>
          <w:jc w:val="center"/>
        </w:trPr>
        <w:tc>
          <w:tcPr>
            <w:tcW w:w="567" w:type="dxa"/>
            <w:vMerge w:val="restart"/>
          </w:tcPr>
          <w:p w:rsidR="00185027" w:rsidRPr="001F4FAF" w:rsidRDefault="00185027" w:rsidP="001D2328">
            <w:pPr>
              <w:ind w:left="-108" w:right="-136"/>
              <w:jc w:val="center"/>
            </w:pPr>
            <w:r w:rsidRPr="001F4FAF">
              <w:t>2.3</w:t>
            </w:r>
          </w:p>
        </w:tc>
        <w:tc>
          <w:tcPr>
            <w:tcW w:w="3903" w:type="dxa"/>
            <w:vMerge w:val="restart"/>
          </w:tcPr>
          <w:p w:rsidR="00185027" w:rsidRPr="001F4FAF" w:rsidRDefault="00185027" w:rsidP="001D2328">
            <w:r w:rsidRPr="001F4FAF">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52" w:type="dxa"/>
            <w:vMerge w:val="restart"/>
          </w:tcPr>
          <w:p w:rsidR="00185027" w:rsidRPr="001F4FAF" w:rsidRDefault="00185027" w:rsidP="001D2328">
            <w:pPr>
              <w:ind w:right="-2"/>
              <w:jc w:val="both"/>
              <w:outlineLvl w:val="0"/>
            </w:pPr>
            <w:r w:rsidRPr="001F4FAF">
              <w:t>Снижение количества обучающихся, состоящих на учете в КДН и внутришколь-ном контроле</w:t>
            </w:r>
          </w:p>
        </w:tc>
        <w:tc>
          <w:tcPr>
            <w:tcW w:w="2126" w:type="dxa"/>
            <w:tcBorders>
              <w:bottom w:val="single" w:sz="4" w:space="0" w:color="auto"/>
            </w:tcBorders>
          </w:tcPr>
          <w:p w:rsidR="00185027" w:rsidRPr="001F4FAF" w:rsidRDefault="00185027" w:rsidP="001D2328">
            <w:pPr>
              <w:ind w:left="-52" w:right="-133"/>
              <w:jc w:val="both"/>
            </w:pPr>
            <w:r w:rsidRPr="001F4FAF">
              <w:t>Мероприятие 2.3.</w:t>
            </w:r>
          </w:p>
        </w:tc>
        <w:tc>
          <w:tcPr>
            <w:tcW w:w="687" w:type="dxa"/>
            <w:tcBorders>
              <w:bottom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bottom w:val="single" w:sz="4" w:space="0" w:color="auto"/>
            </w:tcBorders>
          </w:tcPr>
          <w:p w:rsidR="00185027" w:rsidRPr="001F4FAF" w:rsidRDefault="00185027" w:rsidP="001D2328">
            <w:pPr>
              <w:jc w:val="center"/>
            </w:pPr>
            <w:r w:rsidRPr="001F4FAF">
              <w:t>2,5</w:t>
            </w:r>
          </w:p>
        </w:tc>
        <w:tc>
          <w:tcPr>
            <w:tcW w:w="872" w:type="dxa"/>
            <w:tcBorders>
              <w:bottom w:val="single" w:sz="4" w:space="0" w:color="auto"/>
            </w:tcBorders>
          </w:tcPr>
          <w:p w:rsidR="00185027" w:rsidRPr="001F4FAF" w:rsidRDefault="00185027" w:rsidP="001D2328">
            <w:pPr>
              <w:jc w:val="center"/>
              <w:outlineLvl w:val="0"/>
            </w:pPr>
            <w:r w:rsidRPr="001F4FAF">
              <w:t>2,5</w:t>
            </w:r>
          </w:p>
        </w:tc>
        <w:tc>
          <w:tcPr>
            <w:tcW w:w="851" w:type="dxa"/>
            <w:tcBorders>
              <w:bottom w:val="single" w:sz="4" w:space="0" w:color="auto"/>
            </w:tcBorders>
          </w:tcPr>
          <w:p w:rsidR="00185027" w:rsidRPr="001F4FAF" w:rsidRDefault="00185027" w:rsidP="001D2328">
            <w:pPr>
              <w:jc w:val="center"/>
              <w:outlineLvl w:val="0"/>
            </w:pPr>
            <w:r w:rsidRPr="001F4FAF">
              <w:t>2,5</w:t>
            </w:r>
          </w:p>
        </w:tc>
        <w:tc>
          <w:tcPr>
            <w:tcW w:w="850" w:type="dxa"/>
            <w:tcBorders>
              <w:bottom w:val="single" w:sz="4" w:space="0" w:color="auto"/>
              <w:right w:val="single" w:sz="4" w:space="0" w:color="auto"/>
            </w:tcBorders>
          </w:tcPr>
          <w:p w:rsidR="00185027" w:rsidRPr="001F4FAF" w:rsidRDefault="00185027" w:rsidP="001D2328">
            <w:pPr>
              <w:jc w:val="center"/>
              <w:outlineLvl w:val="0"/>
            </w:pPr>
            <w:r w:rsidRPr="001F4FAF">
              <w:t>7,5</w:t>
            </w:r>
          </w:p>
        </w:tc>
        <w:tc>
          <w:tcPr>
            <w:tcW w:w="1276" w:type="dxa"/>
            <w:tcBorders>
              <w:left w:val="single" w:sz="4" w:space="0" w:color="auto"/>
              <w:bottom w:val="single" w:sz="4" w:space="0" w:color="auto"/>
            </w:tcBorders>
          </w:tcPr>
          <w:p w:rsidR="00185027" w:rsidRPr="001F4FAF" w:rsidRDefault="00185027" w:rsidP="001D2328">
            <w:r w:rsidRPr="001F4FAF">
              <w:rPr>
                <w:noProof/>
              </w:rPr>
              <w:t>Всего</w:t>
            </w:r>
          </w:p>
        </w:tc>
      </w:tr>
      <w:tr w:rsidR="00185027" w:rsidRPr="001F4FAF" w:rsidTr="0064703D">
        <w:trPr>
          <w:cantSplit/>
          <w:trHeight w:val="615"/>
          <w:jc w:val="center"/>
        </w:trPr>
        <w:tc>
          <w:tcPr>
            <w:tcW w:w="567" w:type="dxa"/>
            <w:vMerge/>
          </w:tcPr>
          <w:p w:rsidR="00185027" w:rsidRPr="001F4FAF" w:rsidRDefault="00185027" w:rsidP="001D2328">
            <w:pPr>
              <w:ind w:left="-108" w:right="-136"/>
              <w:jc w:val="center"/>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right="-2"/>
              <w:jc w:val="both"/>
              <w:outlineLvl w:val="0"/>
            </w:pPr>
          </w:p>
        </w:tc>
        <w:tc>
          <w:tcPr>
            <w:tcW w:w="2126" w:type="dxa"/>
            <w:vMerge w:val="restart"/>
            <w:tcBorders>
              <w:top w:val="single" w:sz="4" w:space="0" w:color="auto"/>
            </w:tcBorders>
          </w:tcPr>
          <w:p w:rsidR="00185027" w:rsidRPr="001F4FAF" w:rsidRDefault="00185027" w:rsidP="001D2328">
            <w:pPr>
              <w:jc w:val="both"/>
            </w:pPr>
            <w:r w:rsidRPr="001F4FAF">
              <w:t xml:space="preserve">МКУ «Управление культуры, спорта и молодежной политики» </w:t>
            </w:r>
          </w:p>
          <w:p w:rsidR="00185027" w:rsidRPr="001F4FAF" w:rsidRDefault="00185027" w:rsidP="001D2328">
            <w:pPr>
              <w:jc w:val="both"/>
            </w:pPr>
            <w:r w:rsidRPr="001F4FAF">
              <w:t>г. Рубцовска</w:t>
            </w:r>
          </w:p>
        </w:tc>
        <w:tc>
          <w:tcPr>
            <w:tcW w:w="687" w:type="dxa"/>
            <w:tcBorders>
              <w:top w:val="single" w:sz="4" w:space="0" w:color="auto"/>
              <w:bottom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top w:val="single" w:sz="4" w:space="0" w:color="auto"/>
              <w:bottom w:val="single" w:sz="4" w:space="0" w:color="auto"/>
            </w:tcBorders>
          </w:tcPr>
          <w:p w:rsidR="00185027" w:rsidRPr="001F4FAF" w:rsidRDefault="00185027" w:rsidP="001D2328">
            <w:pPr>
              <w:jc w:val="center"/>
            </w:pPr>
            <w:r w:rsidRPr="001F4FAF">
              <w:t>2,5</w:t>
            </w:r>
          </w:p>
        </w:tc>
        <w:tc>
          <w:tcPr>
            <w:tcW w:w="872" w:type="dxa"/>
            <w:tcBorders>
              <w:top w:val="single" w:sz="4" w:space="0" w:color="auto"/>
              <w:bottom w:val="single" w:sz="4" w:space="0" w:color="auto"/>
            </w:tcBorders>
          </w:tcPr>
          <w:p w:rsidR="00185027" w:rsidRPr="001F4FAF" w:rsidRDefault="00185027" w:rsidP="001D2328">
            <w:pPr>
              <w:jc w:val="center"/>
              <w:outlineLvl w:val="0"/>
            </w:pPr>
            <w:r w:rsidRPr="001F4FAF">
              <w:t>2,5</w:t>
            </w:r>
          </w:p>
        </w:tc>
        <w:tc>
          <w:tcPr>
            <w:tcW w:w="851" w:type="dxa"/>
            <w:tcBorders>
              <w:top w:val="single" w:sz="4" w:space="0" w:color="auto"/>
              <w:bottom w:val="single" w:sz="4" w:space="0" w:color="auto"/>
            </w:tcBorders>
          </w:tcPr>
          <w:p w:rsidR="00185027" w:rsidRPr="001F4FAF" w:rsidRDefault="00185027" w:rsidP="001D2328">
            <w:pPr>
              <w:jc w:val="center"/>
              <w:outlineLvl w:val="0"/>
            </w:pPr>
            <w:r w:rsidRPr="001F4FAF">
              <w:t>2,5</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outlineLvl w:val="0"/>
            </w:pPr>
            <w:r w:rsidRPr="001F4FAF">
              <w:t>7,5</w:t>
            </w:r>
          </w:p>
        </w:tc>
        <w:tc>
          <w:tcPr>
            <w:tcW w:w="1276" w:type="dxa"/>
            <w:tcBorders>
              <w:top w:val="single" w:sz="4" w:space="0" w:color="auto"/>
              <w:left w:val="single" w:sz="4" w:space="0" w:color="auto"/>
              <w:bottom w:val="single" w:sz="4" w:space="0" w:color="auto"/>
            </w:tcBorders>
          </w:tcPr>
          <w:p w:rsidR="00185027" w:rsidRPr="001F4FAF" w:rsidRDefault="00185027" w:rsidP="001D2328">
            <w:r w:rsidRPr="001F4FAF">
              <w:t xml:space="preserve"> Всего, в том числе:</w:t>
            </w:r>
          </w:p>
        </w:tc>
      </w:tr>
      <w:tr w:rsidR="00185027" w:rsidRPr="001F4FAF" w:rsidTr="0064703D">
        <w:trPr>
          <w:cantSplit/>
          <w:trHeight w:val="540"/>
          <w:jc w:val="center"/>
        </w:trPr>
        <w:tc>
          <w:tcPr>
            <w:tcW w:w="567" w:type="dxa"/>
            <w:vMerge/>
          </w:tcPr>
          <w:p w:rsidR="00185027" w:rsidRPr="001F4FAF" w:rsidRDefault="00185027" w:rsidP="001D2328">
            <w:pPr>
              <w:ind w:left="-108" w:right="-136"/>
              <w:jc w:val="center"/>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right="-2"/>
              <w:jc w:val="both"/>
              <w:outlineLvl w:val="0"/>
            </w:pPr>
          </w:p>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top w:val="single" w:sz="4" w:space="0" w:color="auto"/>
              <w:bottom w:val="single" w:sz="4" w:space="0" w:color="auto"/>
            </w:tcBorders>
          </w:tcPr>
          <w:p w:rsidR="00185027" w:rsidRPr="001F4FAF" w:rsidRDefault="00185027" w:rsidP="001D2328">
            <w:pPr>
              <w:jc w:val="center"/>
            </w:pPr>
            <w:r w:rsidRPr="001F4FAF">
              <w:t>2,5</w:t>
            </w:r>
          </w:p>
        </w:tc>
        <w:tc>
          <w:tcPr>
            <w:tcW w:w="872" w:type="dxa"/>
            <w:tcBorders>
              <w:top w:val="single" w:sz="4" w:space="0" w:color="auto"/>
              <w:bottom w:val="single" w:sz="4" w:space="0" w:color="auto"/>
            </w:tcBorders>
          </w:tcPr>
          <w:p w:rsidR="00185027" w:rsidRPr="001F4FAF" w:rsidRDefault="00185027" w:rsidP="001D2328">
            <w:pPr>
              <w:jc w:val="center"/>
              <w:outlineLvl w:val="0"/>
            </w:pPr>
            <w:r w:rsidRPr="001F4FAF">
              <w:t>2,5</w:t>
            </w:r>
          </w:p>
        </w:tc>
        <w:tc>
          <w:tcPr>
            <w:tcW w:w="851" w:type="dxa"/>
            <w:tcBorders>
              <w:top w:val="single" w:sz="4" w:space="0" w:color="auto"/>
              <w:bottom w:val="single" w:sz="4" w:space="0" w:color="auto"/>
            </w:tcBorders>
          </w:tcPr>
          <w:p w:rsidR="00185027" w:rsidRPr="001F4FAF" w:rsidRDefault="00185027" w:rsidP="001D2328">
            <w:pPr>
              <w:jc w:val="center"/>
              <w:outlineLvl w:val="0"/>
            </w:pPr>
            <w:r w:rsidRPr="001F4FAF">
              <w:t>2,5</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outlineLvl w:val="0"/>
            </w:pPr>
            <w:r w:rsidRPr="001F4FAF">
              <w:t>7,5</w:t>
            </w:r>
          </w:p>
        </w:tc>
        <w:tc>
          <w:tcPr>
            <w:tcW w:w="1276" w:type="dxa"/>
            <w:tcBorders>
              <w:top w:val="single" w:sz="4" w:space="0" w:color="auto"/>
              <w:left w:val="single" w:sz="4" w:space="0" w:color="auto"/>
              <w:bottom w:val="single" w:sz="4" w:space="0" w:color="auto"/>
            </w:tcBorders>
          </w:tcPr>
          <w:p w:rsidR="00185027" w:rsidRPr="001F4FAF" w:rsidRDefault="00185027" w:rsidP="001D2328">
            <w:r w:rsidRPr="001F4FAF">
              <w:rPr>
                <w:noProof/>
              </w:rPr>
              <w:t>Бюджет города</w:t>
            </w:r>
          </w:p>
        </w:tc>
      </w:tr>
      <w:tr w:rsidR="00185027" w:rsidRPr="001F4FAF" w:rsidTr="0064703D">
        <w:trPr>
          <w:cantSplit/>
          <w:trHeight w:val="405"/>
          <w:jc w:val="center"/>
        </w:trPr>
        <w:tc>
          <w:tcPr>
            <w:tcW w:w="567" w:type="dxa"/>
            <w:vMerge/>
          </w:tcPr>
          <w:p w:rsidR="00185027" w:rsidRPr="001F4FAF" w:rsidRDefault="00185027" w:rsidP="001D2328">
            <w:pPr>
              <w:ind w:left="-108" w:right="-136"/>
              <w:jc w:val="center"/>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right="-2"/>
              <w:jc w:val="both"/>
              <w:outlineLvl w:val="0"/>
            </w:pPr>
          </w:p>
        </w:tc>
        <w:tc>
          <w:tcPr>
            <w:tcW w:w="2126" w:type="dxa"/>
            <w:vMerge w:val="restart"/>
            <w:tcBorders>
              <w:top w:val="single" w:sz="4" w:space="0" w:color="auto"/>
            </w:tcBorders>
          </w:tcPr>
          <w:p w:rsidR="00185027" w:rsidRPr="001F4FAF" w:rsidRDefault="00185027" w:rsidP="00FA250D">
            <w:r w:rsidRPr="001F4FAF">
              <w:t>МКУ «Управление образования»</w:t>
            </w:r>
          </w:p>
          <w:p w:rsidR="00185027" w:rsidRPr="001F4FAF" w:rsidRDefault="00185027" w:rsidP="00FA250D">
            <w:r w:rsidRPr="001F4FAF">
              <w:t xml:space="preserve"> г. Рубцовска </w:t>
            </w:r>
          </w:p>
        </w:tc>
        <w:tc>
          <w:tcPr>
            <w:tcW w:w="687" w:type="dxa"/>
            <w:tcBorders>
              <w:top w:val="single" w:sz="4" w:space="0" w:color="auto"/>
              <w:bottom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top w:val="single" w:sz="4" w:space="0" w:color="auto"/>
              <w:bottom w:val="single" w:sz="4" w:space="0" w:color="auto"/>
            </w:tcBorders>
          </w:tcPr>
          <w:p w:rsidR="00185027" w:rsidRPr="001F4FAF" w:rsidRDefault="00185027" w:rsidP="001D2328">
            <w:pPr>
              <w:jc w:val="center"/>
            </w:pPr>
            <w:r w:rsidRPr="001F4FAF">
              <w:t xml:space="preserve"> 0</w:t>
            </w:r>
          </w:p>
        </w:tc>
        <w:tc>
          <w:tcPr>
            <w:tcW w:w="872" w:type="dxa"/>
            <w:tcBorders>
              <w:top w:val="single" w:sz="4" w:space="0" w:color="auto"/>
              <w:bottom w:val="single" w:sz="4" w:space="0" w:color="auto"/>
            </w:tcBorders>
          </w:tcPr>
          <w:p w:rsidR="00185027" w:rsidRPr="001F4FAF" w:rsidRDefault="00185027" w:rsidP="001D2328">
            <w:pPr>
              <w:jc w:val="center"/>
              <w:outlineLvl w:val="0"/>
            </w:pPr>
            <w:r w:rsidRPr="001F4FAF">
              <w:t>0</w:t>
            </w:r>
          </w:p>
        </w:tc>
        <w:tc>
          <w:tcPr>
            <w:tcW w:w="851" w:type="dxa"/>
            <w:tcBorders>
              <w:top w:val="single" w:sz="4" w:space="0" w:color="auto"/>
              <w:bottom w:val="single" w:sz="4" w:space="0" w:color="auto"/>
            </w:tcBorders>
          </w:tcPr>
          <w:p w:rsidR="00185027" w:rsidRPr="001F4FAF" w:rsidRDefault="00185027" w:rsidP="001D2328">
            <w:pPr>
              <w:jc w:val="center"/>
              <w:outlineLvl w:val="0"/>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8B2564">
            <w:pPr>
              <w:jc w:val="center"/>
              <w:outlineLvl w:val="0"/>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r w:rsidRPr="001F4FAF">
              <w:t xml:space="preserve"> Всего, в том числе:</w:t>
            </w:r>
          </w:p>
        </w:tc>
      </w:tr>
      <w:tr w:rsidR="00185027" w:rsidRPr="001F4FAF" w:rsidTr="0064703D">
        <w:trPr>
          <w:cantSplit/>
          <w:trHeight w:val="315"/>
          <w:jc w:val="center"/>
        </w:trPr>
        <w:tc>
          <w:tcPr>
            <w:tcW w:w="567" w:type="dxa"/>
            <w:vMerge/>
          </w:tcPr>
          <w:p w:rsidR="00185027" w:rsidRPr="001F4FAF" w:rsidRDefault="00185027" w:rsidP="001D2328">
            <w:pPr>
              <w:ind w:left="-108" w:right="-136"/>
              <w:jc w:val="center"/>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right="-2"/>
              <w:jc w:val="both"/>
              <w:outlineLvl w:val="0"/>
            </w:pPr>
          </w:p>
        </w:tc>
        <w:tc>
          <w:tcPr>
            <w:tcW w:w="2126" w:type="dxa"/>
            <w:vMerge/>
          </w:tcPr>
          <w:p w:rsidR="00185027" w:rsidRPr="001F4FAF" w:rsidRDefault="00185027" w:rsidP="001D2328">
            <w:pPr>
              <w:jc w:val="both"/>
            </w:pPr>
          </w:p>
        </w:tc>
        <w:tc>
          <w:tcPr>
            <w:tcW w:w="687" w:type="dxa"/>
            <w:tcBorders>
              <w:top w:val="single" w:sz="4" w:space="0" w:color="auto"/>
            </w:tcBorders>
          </w:tcPr>
          <w:p w:rsidR="00185027" w:rsidRPr="001F4FAF" w:rsidRDefault="00185027" w:rsidP="001D2328">
            <w:pPr>
              <w:autoSpaceDE w:val="0"/>
              <w:autoSpaceDN w:val="0"/>
              <w:adjustRightInd w:val="0"/>
              <w:jc w:val="center"/>
            </w:pPr>
            <w:r w:rsidRPr="001F4FAF">
              <w:t>0</w:t>
            </w:r>
          </w:p>
        </w:tc>
        <w:tc>
          <w:tcPr>
            <w:tcW w:w="709" w:type="dxa"/>
            <w:tcBorders>
              <w:top w:val="single" w:sz="4" w:space="0" w:color="auto"/>
            </w:tcBorders>
          </w:tcPr>
          <w:p w:rsidR="00185027" w:rsidRPr="001F4FAF" w:rsidRDefault="00185027" w:rsidP="001D2328">
            <w:pPr>
              <w:jc w:val="center"/>
            </w:pPr>
            <w:r w:rsidRPr="001F4FAF">
              <w:t>0</w:t>
            </w:r>
          </w:p>
        </w:tc>
        <w:tc>
          <w:tcPr>
            <w:tcW w:w="872" w:type="dxa"/>
            <w:tcBorders>
              <w:top w:val="single" w:sz="4" w:space="0" w:color="auto"/>
            </w:tcBorders>
          </w:tcPr>
          <w:p w:rsidR="00185027" w:rsidRPr="001F4FAF" w:rsidRDefault="00185027" w:rsidP="001D2328">
            <w:pPr>
              <w:jc w:val="center"/>
              <w:outlineLvl w:val="0"/>
            </w:pPr>
            <w:r w:rsidRPr="001F4FAF">
              <w:t>0</w:t>
            </w:r>
          </w:p>
        </w:tc>
        <w:tc>
          <w:tcPr>
            <w:tcW w:w="851" w:type="dxa"/>
            <w:tcBorders>
              <w:top w:val="single" w:sz="4" w:space="0" w:color="auto"/>
            </w:tcBorders>
          </w:tcPr>
          <w:p w:rsidR="00185027" w:rsidRPr="001F4FAF" w:rsidRDefault="00185027" w:rsidP="001D2328">
            <w:pPr>
              <w:jc w:val="center"/>
              <w:outlineLvl w:val="0"/>
            </w:pPr>
            <w:r w:rsidRPr="001F4FAF">
              <w:t>0</w:t>
            </w:r>
          </w:p>
        </w:tc>
        <w:tc>
          <w:tcPr>
            <w:tcW w:w="850" w:type="dxa"/>
            <w:tcBorders>
              <w:top w:val="single" w:sz="4" w:space="0" w:color="auto"/>
              <w:right w:val="single" w:sz="4" w:space="0" w:color="auto"/>
            </w:tcBorders>
          </w:tcPr>
          <w:p w:rsidR="00185027" w:rsidRPr="001F4FAF" w:rsidRDefault="00185027" w:rsidP="001D2328">
            <w:pPr>
              <w:jc w:val="center"/>
              <w:outlineLvl w:val="0"/>
            </w:pPr>
            <w:r w:rsidRPr="001F4FAF">
              <w:t>0</w:t>
            </w:r>
          </w:p>
        </w:tc>
        <w:tc>
          <w:tcPr>
            <w:tcW w:w="1276" w:type="dxa"/>
            <w:tcBorders>
              <w:top w:val="single" w:sz="4" w:space="0" w:color="auto"/>
              <w:left w:val="single" w:sz="4" w:space="0" w:color="auto"/>
            </w:tcBorders>
          </w:tcPr>
          <w:p w:rsidR="00185027" w:rsidRPr="001F4FAF" w:rsidRDefault="00185027" w:rsidP="001D2328">
            <w:r w:rsidRPr="001F4FAF">
              <w:rPr>
                <w:noProof/>
              </w:rPr>
              <w:t>Бюджет города</w:t>
            </w:r>
          </w:p>
        </w:tc>
      </w:tr>
      <w:tr w:rsidR="00185027" w:rsidRPr="001F4FAF" w:rsidTr="0064703D">
        <w:trPr>
          <w:cantSplit/>
          <w:trHeight w:val="307"/>
          <w:jc w:val="center"/>
        </w:trPr>
        <w:tc>
          <w:tcPr>
            <w:tcW w:w="567" w:type="dxa"/>
          </w:tcPr>
          <w:p w:rsidR="00185027" w:rsidRPr="001F4FAF" w:rsidRDefault="00185027" w:rsidP="001D2328">
            <w:pPr>
              <w:ind w:right="-127"/>
              <w:jc w:val="center"/>
            </w:pPr>
            <w:r w:rsidRPr="001F4FAF">
              <w:t>2.4.</w:t>
            </w:r>
          </w:p>
        </w:tc>
        <w:tc>
          <w:tcPr>
            <w:tcW w:w="3903" w:type="dxa"/>
          </w:tcPr>
          <w:p w:rsidR="00185027" w:rsidRPr="001F4FAF" w:rsidRDefault="00185027" w:rsidP="001D2328">
            <w:r w:rsidRPr="001F4FAF">
              <w:t>Организация разъяснительной работы в СМИ о способах и средствах защиты от преступных посягательств</w:t>
            </w:r>
          </w:p>
        </w:tc>
        <w:tc>
          <w:tcPr>
            <w:tcW w:w="2552" w:type="dxa"/>
          </w:tcPr>
          <w:p w:rsidR="00185027" w:rsidRPr="001F4FAF" w:rsidRDefault="00185027" w:rsidP="001D2328">
            <w:r w:rsidRPr="001F4FAF">
              <w:t>Повышение правовой грамотности граждан; снижение уровня преступлений</w:t>
            </w:r>
          </w:p>
        </w:tc>
        <w:tc>
          <w:tcPr>
            <w:tcW w:w="2126" w:type="dxa"/>
          </w:tcPr>
          <w:p w:rsidR="00185027" w:rsidRPr="001F4FAF" w:rsidRDefault="00185027" w:rsidP="00FA250D">
            <w:pPr>
              <w:outlineLvl w:val="0"/>
            </w:pPr>
            <w:r w:rsidRPr="001F4FAF">
              <w:t xml:space="preserve">Пресс-служба Администрации города Рубцовска; МО МВД России «Рубцовский» </w:t>
            </w:r>
          </w:p>
        </w:tc>
        <w:tc>
          <w:tcPr>
            <w:tcW w:w="687" w:type="dxa"/>
          </w:tcPr>
          <w:p w:rsidR="00185027" w:rsidRPr="001F4FAF" w:rsidRDefault="00185027" w:rsidP="001D2328">
            <w:pPr>
              <w:ind w:left="-90" w:right="-86"/>
              <w:jc w:val="center"/>
            </w:pPr>
            <w:r w:rsidRPr="001F4FAF">
              <w:t>0</w:t>
            </w:r>
          </w:p>
        </w:tc>
        <w:tc>
          <w:tcPr>
            <w:tcW w:w="709" w:type="dxa"/>
            <w:tcBorders>
              <w:right w:val="single" w:sz="4" w:space="0" w:color="auto"/>
            </w:tcBorders>
          </w:tcPr>
          <w:p w:rsidR="00185027" w:rsidRPr="001F4FAF" w:rsidRDefault="00185027" w:rsidP="001D2328">
            <w:pPr>
              <w:ind w:left="-90" w:right="-86"/>
              <w:jc w:val="center"/>
            </w:pPr>
            <w:r w:rsidRPr="001F4FAF">
              <w:t>0</w:t>
            </w:r>
          </w:p>
        </w:tc>
        <w:tc>
          <w:tcPr>
            <w:tcW w:w="872" w:type="dxa"/>
            <w:tcBorders>
              <w:left w:val="single" w:sz="4" w:space="0" w:color="auto"/>
            </w:tcBorders>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630"/>
          <w:jc w:val="center"/>
        </w:trPr>
        <w:tc>
          <w:tcPr>
            <w:tcW w:w="9148" w:type="dxa"/>
            <w:gridSpan w:val="4"/>
            <w:vMerge w:val="restart"/>
            <w:tcBorders>
              <w:right w:val="single" w:sz="4" w:space="0" w:color="auto"/>
            </w:tcBorders>
          </w:tcPr>
          <w:p w:rsidR="00185027" w:rsidRPr="001F4FAF" w:rsidRDefault="00185027" w:rsidP="001D2328">
            <w:pPr>
              <w:jc w:val="both"/>
            </w:pPr>
            <w:r w:rsidRPr="001F4FAF">
              <w:t>Задача: 3. Совершенствование работы с молодежью и детьми школьного возраста, направленной на профилактику подростковой преступности</w:t>
            </w:r>
          </w:p>
        </w:tc>
        <w:tc>
          <w:tcPr>
            <w:tcW w:w="687" w:type="dxa"/>
            <w:tcBorders>
              <w:bottom w:val="single" w:sz="4" w:space="0" w:color="auto"/>
              <w:right w:val="single" w:sz="4" w:space="0" w:color="auto"/>
            </w:tcBorders>
          </w:tcPr>
          <w:p w:rsidR="00185027" w:rsidRPr="001F4FAF" w:rsidRDefault="00185027" w:rsidP="008B2564">
            <w:pPr>
              <w:ind w:left="-63"/>
              <w:jc w:val="center"/>
            </w:pPr>
            <w:r w:rsidRPr="001F4FAF">
              <w:t>22,0</w:t>
            </w:r>
          </w:p>
        </w:tc>
        <w:tc>
          <w:tcPr>
            <w:tcW w:w="709" w:type="dxa"/>
            <w:tcBorders>
              <w:bottom w:val="single" w:sz="4" w:space="0" w:color="auto"/>
              <w:right w:val="single" w:sz="4" w:space="0" w:color="auto"/>
            </w:tcBorders>
          </w:tcPr>
          <w:p w:rsidR="00185027" w:rsidRPr="001F4FAF" w:rsidRDefault="00185027" w:rsidP="008B2564">
            <w:pPr>
              <w:ind w:left="-108"/>
              <w:jc w:val="center"/>
            </w:pPr>
            <w:r w:rsidRPr="001F4FAF">
              <w:t>35,0</w:t>
            </w:r>
          </w:p>
        </w:tc>
        <w:tc>
          <w:tcPr>
            <w:tcW w:w="872" w:type="dxa"/>
            <w:tcBorders>
              <w:bottom w:val="single" w:sz="4" w:space="0" w:color="auto"/>
              <w:right w:val="single" w:sz="4" w:space="0" w:color="auto"/>
            </w:tcBorders>
          </w:tcPr>
          <w:p w:rsidR="00185027" w:rsidRPr="001F4FAF" w:rsidRDefault="00185027" w:rsidP="00A00100">
            <w:pPr>
              <w:ind w:left="-108"/>
            </w:pPr>
            <w:r w:rsidRPr="001F4FAF">
              <w:t>1354,3</w:t>
            </w:r>
          </w:p>
        </w:tc>
        <w:tc>
          <w:tcPr>
            <w:tcW w:w="851" w:type="dxa"/>
            <w:tcBorders>
              <w:bottom w:val="single" w:sz="4" w:space="0" w:color="auto"/>
              <w:right w:val="single" w:sz="4" w:space="0" w:color="auto"/>
            </w:tcBorders>
          </w:tcPr>
          <w:p w:rsidR="00185027" w:rsidRPr="001F4FAF" w:rsidRDefault="00185027" w:rsidP="001D2328">
            <w:r w:rsidRPr="001F4FAF">
              <w:t>665,7</w:t>
            </w:r>
          </w:p>
        </w:tc>
        <w:tc>
          <w:tcPr>
            <w:tcW w:w="850" w:type="dxa"/>
            <w:tcBorders>
              <w:bottom w:val="single" w:sz="4" w:space="0" w:color="auto"/>
              <w:right w:val="single" w:sz="4" w:space="0" w:color="auto"/>
            </w:tcBorders>
          </w:tcPr>
          <w:p w:rsidR="00185027" w:rsidRPr="001F4FAF" w:rsidRDefault="00185027" w:rsidP="00101A25">
            <w:pPr>
              <w:ind w:left="-130"/>
              <w:jc w:val="center"/>
            </w:pPr>
            <w:r w:rsidRPr="001F4FAF">
              <w:t>2077,0</w:t>
            </w:r>
          </w:p>
        </w:tc>
        <w:tc>
          <w:tcPr>
            <w:tcW w:w="1276" w:type="dxa"/>
            <w:tcBorders>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525"/>
          <w:jc w:val="center"/>
        </w:trPr>
        <w:tc>
          <w:tcPr>
            <w:tcW w:w="9148" w:type="dxa"/>
            <w:gridSpan w:val="4"/>
            <w:vMerge/>
            <w:tcBorders>
              <w:right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right w:val="single" w:sz="4" w:space="0" w:color="auto"/>
            </w:tcBorders>
          </w:tcPr>
          <w:p w:rsidR="00185027" w:rsidRPr="001F4FAF" w:rsidRDefault="00185027" w:rsidP="008B2564">
            <w:pPr>
              <w:ind w:left="-63"/>
              <w:jc w:val="center"/>
            </w:pPr>
            <w:r w:rsidRPr="001F4FAF">
              <w:t>22,0</w:t>
            </w:r>
          </w:p>
        </w:tc>
        <w:tc>
          <w:tcPr>
            <w:tcW w:w="709" w:type="dxa"/>
            <w:tcBorders>
              <w:top w:val="single" w:sz="4" w:space="0" w:color="auto"/>
              <w:bottom w:val="single" w:sz="4" w:space="0" w:color="auto"/>
              <w:right w:val="single" w:sz="4" w:space="0" w:color="auto"/>
            </w:tcBorders>
          </w:tcPr>
          <w:p w:rsidR="00185027" w:rsidRPr="001F4FAF" w:rsidRDefault="00185027" w:rsidP="008B2564">
            <w:pPr>
              <w:ind w:left="-108"/>
              <w:jc w:val="center"/>
            </w:pPr>
            <w:r w:rsidRPr="001F4FAF">
              <w:t>35,0</w:t>
            </w:r>
          </w:p>
        </w:tc>
        <w:tc>
          <w:tcPr>
            <w:tcW w:w="872" w:type="dxa"/>
            <w:tcBorders>
              <w:top w:val="single" w:sz="4" w:space="0" w:color="auto"/>
              <w:bottom w:val="single" w:sz="4" w:space="0" w:color="auto"/>
              <w:right w:val="single" w:sz="4" w:space="0" w:color="auto"/>
            </w:tcBorders>
          </w:tcPr>
          <w:p w:rsidR="00185027" w:rsidRPr="001F4FAF" w:rsidRDefault="00185027" w:rsidP="001D2328">
            <w:r w:rsidRPr="001F4FAF">
              <w:t>113,0</w:t>
            </w:r>
          </w:p>
        </w:tc>
        <w:tc>
          <w:tcPr>
            <w:tcW w:w="851" w:type="dxa"/>
            <w:tcBorders>
              <w:top w:val="single" w:sz="4" w:space="0" w:color="auto"/>
              <w:bottom w:val="single" w:sz="4" w:space="0" w:color="auto"/>
              <w:right w:val="single" w:sz="4" w:space="0" w:color="auto"/>
            </w:tcBorders>
          </w:tcPr>
          <w:p w:rsidR="00185027" w:rsidRPr="001F4FAF" w:rsidRDefault="00185027" w:rsidP="001D2328">
            <w:r w:rsidRPr="001F4FAF">
              <w:t>57,0</w:t>
            </w:r>
          </w:p>
        </w:tc>
        <w:tc>
          <w:tcPr>
            <w:tcW w:w="850" w:type="dxa"/>
            <w:tcBorders>
              <w:top w:val="single" w:sz="4" w:space="0" w:color="auto"/>
              <w:bottom w:val="single" w:sz="4" w:space="0" w:color="auto"/>
              <w:right w:val="single" w:sz="4" w:space="0" w:color="auto"/>
            </w:tcBorders>
          </w:tcPr>
          <w:p w:rsidR="00185027" w:rsidRPr="001F4FAF" w:rsidRDefault="00185027" w:rsidP="008B2564">
            <w:pPr>
              <w:jc w:val="center"/>
            </w:pPr>
            <w:r w:rsidRPr="001F4FAF">
              <w:t>227,0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288"/>
          <w:jc w:val="center"/>
        </w:trPr>
        <w:tc>
          <w:tcPr>
            <w:tcW w:w="9148" w:type="dxa"/>
            <w:gridSpan w:val="4"/>
            <w:vMerge/>
            <w:tcBorders>
              <w:right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right w:val="single" w:sz="4" w:space="0" w:color="auto"/>
            </w:tcBorders>
          </w:tcPr>
          <w:p w:rsidR="00185027" w:rsidRPr="001F4FAF" w:rsidRDefault="00185027" w:rsidP="001D2328">
            <w:r w:rsidRPr="001F4FAF">
              <w:t>0</w:t>
            </w:r>
          </w:p>
        </w:tc>
        <w:tc>
          <w:tcPr>
            <w:tcW w:w="709" w:type="dxa"/>
            <w:tcBorders>
              <w:top w:val="single" w:sz="4" w:space="0" w:color="auto"/>
              <w:bottom w:val="single" w:sz="4" w:space="0" w:color="auto"/>
              <w:right w:val="single" w:sz="4" w:space="0" w:color="auto"/>
            </w:tcBorders>
          </w:tcPr>
          <w:p w:rsidR="00185027" w:rsidRPr="001F4FAF" w:rsidRDefault="00185027" w:rsidP="001D2328">
            <w:r w:rsidRPr="001F4FAF">
              <w:t>0</w:t>
            </w:r>
          </w:p>
        </w:tc>
        <w:tc>
          <w:tcPr>
            <w:tcW w:w="872" w:type="dxa"/>
            <w:tcBorders>
              <w:top w:val="single" w:sz="4" w:space="0" w:color="auto"/>
              <w:bottom w:val="single" w:sz="4" w:space="0" w:color="auto"/>
              <w:right w:val="single" w:sz="4" w:space="0" w:color="auto"/>
            </w:tcBorders>
          </w:tcPr>
          <w:p w:rsidR="00185027" w:rsidRPr="001F4FAF" w:rsidRDefault="00185027" w:rsidP="00A00100">
            <w:pPr>
              <w:ind w:left="-108"/>
            </w:pPr>
            <w:r w:rsidRPr="001F4FAF">
              <w:t>1241,3</w:t>
            </w:r>
          </w:p>
          <w:p w:rsidR="00185027" w:rsidRPr="001F4FAF" w:rsidRDefault="00185027" w:rsidP="001D2328"/>
        </w:tc>
        <w:tc>
          <w:tcPr>
            <w:tcW w:w="851" w:type="dxa"/>
            <w:tcBorders>
              <w:top w:val="single" w:sz="4" w:space="0" w:color="auto"/>
              <w:bottom w:val="single" w:sz="4" w:space="0" w:color="auto"/>
              <w:right w:val="single" w:sz="4" w:space="0" w:color="auto"/>
            </w:tcBorders>
          </w:tcPr>
          <w:p w:rsidR="00185027" w:rsidRPr="001F4FAF" w:rsidRDefault="00185027" w:rsidP="001D2328">
            <w:r w:rsidRPr="001F4FAF">
              <w:t>608,7</w:t>
            </w:r>
          </w:p>
        </w:tc>
        <w:tc>
          <w:tcPr>
            <w:tcW w:w="850" w:type="dxa"/>
            <w:tcBorders>
              <w:top w:val="single" w:sz="4" w:space="0" w:color="auto"/>
              <w:bottom w:val="single" w:sz="4" w:space="0" w:color="auto"/>
              <w:right w:val="single" w:sz="4" w:space="0" w:color="auto"/>
            </w:tcBorders>
          </w:tcPr>
          <w:p w:rsidR="00185027" w:rsidRPr="001F4FAF" w:rsidRDefault="00185027" w:rsidP="00101A25">
            <w:pPr>
              <w:ind w:left="-130"/>
              <w:jc w:val="center"/>
            </w:pPr>
            <w:r w:rsidRPr="001F4FAF">
              <w:t>1850,0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Средства Гранта</w:t>
            </w:r>
          </w:p>
        </w:tc>
      </w:tr>
      <w:tr w:rsidR="00185027" w:rsidRPr="001F4FAF" w:rsidTr="0064703D">
        <w:trPr>
          <w:cantSplit/>
          <w:trHeight w:val="393"/>
          <w:jc w:val="center"/>
        </w:trPr>
        <w:tc>
          <w:tcPr>
            <w:tcW w:w="9148" w:type="dxa"/>
            <w:gridSpan w:val="4"/>
            <w:vMerge/>
            <w:tcBorders>
              <w:right w:val="single" w:sz="4" w:space="0" w:color="auto"/>
            </w:tcBorders>
          </w:tcPr>
          <w:p w:rsidR="00185027" w:rsidRPr="001F4FAF" w:rsidRDefault="00185027" w:rsidP="001D2328">
            <w:pPr>
              <w:jc w:val="both"/>
            </w:pPr>
          </w:p>
        </w:tc>
        <w:tc>
          <w:tcPr>
            <w:tcW w:w="687" w:type="dxa"/>
            <w:tcBorders>
              <w:top w:val="single" w:sz="4" w:space="0" w:color="auto"/>
              <w:right w:val="single" w:sz="4" w:space="0" w:color="auto"/>
            </w:tcBorders>
          </w:tcPr>
          <w:p w:rsidR="00185027" w:rsidRPr="001F4FAF" w:rsidRDefault="00185027" w:rsidP="001D2328">
            <w:r w:rsidRPr="001F4FAF">
              <w:t>0</w:t>
            </w:r>
          </w:p>
        </w:tc>
        <w:tc>
          <w:tcPr>
            <w:tcW w:w="709" w:type="dxa"/>
            <w:tcBorders>
              <w:top w:val="single" w:sz="4" w:space="0" w:color="auto"/>
              <w:right w:val="single" w:sz="4" w:space="0" w:color="auto"/>
            </w:tcBorders>
          </w:tcPr>
          <w:p w:rsidR="00185027" w:rsidRPr="001F4FAF" w:rsidRDefault="00185027" w:rsidP="001D2328">
            <w:r w:rsidRPr="001F4FAF">
              <w:t>0</w:t>
            </w:r>
          </w:p>
        </w:tc>
        <w:tc>
          <w:tcPr>
            <w:tcW w:w="872" w:type="dxa"/>
            <w:tcBorders>
              <w:top w:val="single" w:sz="4" w:space="0" w:color="auto"/>
              <w:right w:val="single" w:sz="4" w:space="0" w:color="auto"/>
            </w:tcBorders>
          </w:tcPr>
          <w:p w:rsidR="00185027" w:rsidRPr="001F4FAF" w:rsidRDefault="00185027" w:rsidP="001B1398">
            <w:pPr>
              <w:jc w:val="center"/>
            </w:pPr>
            <w:r w:rsidRPr="001F4FAF">
              <w:t>25,0</w:t>
            </w:r>
          </w:p>
        </w:tc>
        <w:tc>
          <w:tcPr>
            <w:tcW w:w="851" w:type="dxa"/>
            <w:tcBorders>
              <w:top w:val="single" w:sz="4" w:space="0" w:color="auto"/>
              <w:right w:val="single" w:sz="4" w:space="0" w:color="auto"/>
            </w:tcBorders>
          </w:tcPr>
          <w:p w:rsidR="00185027" w:rsidRPr="001F4FAF" w:rsidRDefault="00185027" w:rsidP="001B1398">
            <w:pPr>
              <w:jc w:val="center"/>
            </w:pPr>
            <w:r w:rsidRPr="001F4FAF">
              <w:t>25,0</w:t>
            </w:r>
          </w:p>
        </w:tc>
        <w:tc>
          <w:tcPr>
            <w:tcW w:w="850" w:type="dxa"/>
            <w:tcBorders>
              <w:top w:val="single" w:sz="4" w:space="0" w:color="auto"/>
              <w:right w:val="single" w:sz="4" w:space="0" w:color="auto"/>
            </w:tcBorders>
          </w:tcPr>
          <w:p w:rsidR="00185027" w:rsidRPr="001F4FAF" w:rsidRDefault="00185027" w:rsidP="008B2564">
            <w:pPr>
              <w:jc w:val="center"/>
            </w:pPr>
            <w:r w:rsidRPr="001F4FAF">
              <w:t>50,0</w:t>
            </w:r>
          </w:p>
        </w:tc>
        <w:tc>
          <w:tcPr>
            <w:tcW w:w="1276" w:type="dxa"/>
            <w:tcBorders>
              <w:top w:val="single" w:sz="4" w:space="0" w:color="auto"/>
              <w:left w:val="single" w:sz="4" w:space="0" w:color="auto"/>
            </w:tcBorders>
          </w:tcPr>
          <w:p w:rsidR="00185027" w:rsidRPr="001F4FAF" w:rsidRDefault="00185027" w:rsidP="001D2328">
            <w:pPr>
              <w:jc w:val="center"/>
            </w:pPr>
            <w:r w:rsidRPr="001F4FAF">
              <w:t>Внебюджетные средства</w:t>
            </w:r>
          </w:p>
        </w:tc>
      </w:tr>
      <w:tr w:rsidR="00185027" w:rsidRPr="001F4FAF" w:rsidTr="00B91FAE">
        <w:trPr>
          <w:cantSplit/>
          <w:trHeight w:val="307"/>
          <w:jc w:val="center"/>
        </w:trPr>
        <w:tc>
          <w:tcPr>
            <w:tcW w:w="14393" w:type="dxa"/>
            <w:gridSpan w:val="10"/>
          </w:tcPr>
          <w:p w:rsidR="00185027" w:rsidRPr="001F4FAF" w:rsidRDefault="00185027" w:rsidP="001D2328">
            <w:r w:rsidRPr="001F4FAF">
              <w:t>Мероприятия</w:t>
            </w:r>
          </w:p>
        </w:tc>
      </w:tr>
      <w:tr w:rsidR="00185027" w:rsidRPr="001F4FAF" w:rsidTr="0064703D">
        <w:trPr>
          <w:cantSplit/>
          <w:trHeight w:val="395"/>
          <w:jc w:val="center"/>
        </w:trPr>
        <w:tc>
          <w:tcPr>
            <w:tcW w:w="567" w:type="dxa"/>
            <w:vMerge w:val="restart"/>
          </w:tcPr>
          <w:p w:rsidR="00185027" w:rsidRPr="001F4FAF" w:rsidRDefault="00185027" w:rsidP="001D2328">
            <w:pPr>
              <w:ind w:right="-127"/>
            </w:pPr>
            <w:r w:rsidRPr="001F4FAF">
              <w:t>3.1.</w:t>
            </w:r>
          </w:p>
        </w:tc>
        <w:tc>
          <w:tcPr>
            <w:tcW w:w="3903" w:type="dxa"/>
            <w:vMerge w:val="restart"/>
          </w:tcPr>
          <w:p w:rsidR="00185027" w:rsidRPr="001F4FAF" w:rsidRDefault="00185027" w:rsidP="001D2328">
            <w:pPr>
              <w:pStyle w:val="BodyText"/>
              <w:rPr>
                <w:sz w:val="24"/>
                <w:szCs w:val="24"/>
              </w:rPr>
            </w:pPr>
            <w:r w:rsidRPr="001F4FAF">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52" w:type="dxa"/>
            <w:vMerge w:val="restart"/>
          </w:tcPr>
          <w:p w:rsidR="00185027" w:rsidRPr="001F4FAF" w:rsidRDefault="00185027" w:rsidP="001D2328">
            <w:pPr>
              <w:jc w:val="both"/>
            </w:pPr>
            <w:r w:rsidRPr="001F4FAF">
              <w:rPr>
                <w:rStyle w:val="FontStyle21"/>
                <w:sz w:val="24"/>
              </w:rPr>
              <w:t>Обеспечение временным трудоустройством несовершеннолетних в возрасте от 14 до 18 лет</w:t>
            </w:r>
          </w:p>
        </w:tc>
        <w:tc>
          <w:tcPr>
            <w:tcW w:w="2126" w:type="dxa"/>
            <w:tcBorders>
              <w:bottom w:val="single" w:sz="4" w:space="0" w:color="auto"/>
            </w:tcBorders>
          </w:tcPr>
          <w:p w:rsidR="00185027" w:rsidRPr="001F4FAF" w:rsidRDefault="00185027" w:rsidP="001D2328">
            <w:r w:rsidRPr="001F4FAF">
              <w:t>Мероприятие 3.1.</w:t>
            </w:r>
          </w:p>
          <w:p w:rsidR="00185027" w:rsidRPr="001F4FAF" w:rsidRDefault="00185027" w:rsidP="001D2328"/>
          <w:p w:rsidR="00185027" w:rsidRPr="001F4FAF" w:rsidRDefault="00185027" w:rsidP="001D2328"/>
        </w:tc>
        <w:tc>
          <w:tcPr>
            <w:tcW w:w="687" w:type="dxa"/>
            <w:tcBorders>
              <w:bottom w:val="single" w:sz="4" w:space="0" w:color="auto"/>
            </w:tcBorders>
          </w:tcPr>
          <w:p w:rsidR="00185027" w:rsidRPr="001F4FAF" w:rsidRDefault="00185027" w:rsidP="001D2328">
            <w:r w:rsidRPr="001F4FAF">
              <w:t>0</w:t>
            </w:r>
          </w:p>
        </w:tc>
        <w:tc>
          <w:tcPr>
            <w:tcW w:w="709" w:type="dxa"/>
            <w:tcBorders>
              <w:bottom w:val="single" w:sz="4" w:space="0" w:color="auto"/>
            </w:tcBorders>
          </w:tcPr>
          <w:p w:rsidR="00185027" w:rsidRPr="001F4FAF" w:rsidRDefault="00185027" w:rsidP="008B2564">
            <w:pPr>
              <w:ind w:left="-18" w:right="-108"/>
            </w:pPr>
            <w:r w:rsidRPr="001F4FAF">
              <w:t>13,0</w:t>
            </w:r>
          </w:p>
        </w:tc>
        <w:tc>
          <w:tcPr>
            <w:tcW w:w="872" w:type="dxa"/>
            <w:tcBorders>
              <w:bottom w:val="single" w:sz="4" w:space="0" w:color="auto"/>
            </w:tcBorders>
          </w:tcPr>
          <w:p w:rsidR="00185027" w:rsidRPr="001F4FAF" w:rsidRDefault="00185027" w:rsidP="008B2564">
            <w:pPr>
              <w:jc w:val="center"/>
            </w:pPr>
            <w:r w:rsidRPr="001F4FAF">
              <w:t>13,0</w:t>
            </w:r>
          </w:p>
          <w:p w:rsidR="00185027" w:rsidRPr="001F4FAF" w:rsidRDefault="00185027" w:rsidP="001D2328"/>
        </w:tc>
        <w:tc>
          <w:tcPr>
            <w:tcW w:w="851" w:type="dxa"/>
            <w:tcBorders>
              <w:bottom w:val="single" w:sz="4" w:space="0" w:color="auto"/>
            </w:tcBorders>
          </w:tcPr>
          <w:p w:rsidR="00185027" w:rsidRPr="001F4FAF" w:rsidRDefault="00185027" w:rsidP="008B2564">
            <w:pPr>
              <w:jc w:val="center"/>
            </w:pPr>
            <w:r w:rsidRPr="001F4FAF">
              <w:t>13,0</w:t>
            </w:r>
          </w:p>
        </w:tc>
        <w:tc>
          <w:tcPr>
            <w:tcW w:w="850" w:type="dxa"/>
            <w:tcBorders>
              <w:bottom w:val="single" w:sz="4" w:space="0" w:color="auto"/>
              <w:right w:val="single" w:sz="4" w:space="0" w:color="auto"/>
            </w:tcBorders>
          </w:tcPr>
          <w:p w:rsidR="00185027" w:rsidRPr="001F4FAF" w:rsidRDefault="00185027" w:rsidP="008B2564">
            <w:pPr>
              <w:jc w:val="center"/>
            </w:pPr>
            <w:r w:rsidRPr="001F4FAF">
              <w:t>39,0</w:t>
            </w:r>
          </w:p>
          <w:p w:rsidR="00185027" w:rsidRPr="001F4FAF" w:rsidRDefault="00185027" w:rsidP="001D2328"/>
        </w:tc>
        <w:tc>
          <w:tcPr>
            <w:tcW w:w="1276" w:type="dxa"/>
            <w:tcBorders>
              <w:left w:val="single" w:sz="4" w:space="0" w:color="auto"/>
              <w:bottom w:val="single" w:sz="4" w:space="0" w:color="auto"/>
            </w:tcBorders>
          </w:tcPr>
          <w:p w:rsidR="00185027" w:rsidRPr="001F4FAF" w:rsidRDefault="00185027" w:rsidP="001D2328">
            <w:pPr>
              <w:jc w:val="center"/>
            </w:pPr>
            <w:r w:rsidRPr="001F4FAF">
              <w:t xml:space="preserve"> Всего</w:t>
            </w:r>
          </w:p>
        </w:tc>
      </w:tr>
      <w:tr w:rsidR="00185027" w:rsidRPr="001F4FAF" w:rsidTr="0064703D">
        <w:trPr>
          <w:cantSplit/>
          <w:trHeight w:val="420"/>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pPr>
              <w:rPr>
                <w:rStyle w:val="FontStyle21"/>
                <w:sz w:val="24"/>
              </w:rPr>
            </w:pPr>
          </w:p>
        </w:tc>
        <w:tc>
          <w:tcPr>
            <w:tcW w:w="2126" w:type="dxa"/>
            <w:vMerge w:val="restart"/>
            <w:tcBorders>
              <w:top w:val="single" w:sz="4" w:space="0" w:color="auto"/>
            </w:tcBorders>
          </w:tcPr>
          <w:p w:rsidR="00185027" w:rsidRDefault="00185027" w:rsidP="001D2328">
            <w:pPr>
              <w:jc w:val="both"/>
            </w:pPr>
            <w:r w:rsidRPr="001F4FAF">
              <w:t xml:space="preserve">МКУ «Управление культуры, спорта и молодежной политики» </w:t>
            </w:r>
          </w:p>
          <w:p w:rsidR="00185027" w:rsidRPr="001F4FAF" w:rsidRDefault="00185027" w:rsidP="001D2328">
            <w:pPr>
              <w:jc w:val="both"/>
            </w:pPr>
            <w:r w:rsidRPr="001F4FAF">
              <w:t>г.</w:t>
            </w:r>
            <w:r>
              <w:t xml:space="preserve"> </w:t>
            </w:r>
            <w:r w:rsidRPr="001F4FAF">
              <w:t>Рубцовска</w:t>
            </w:r>
          </w:p>
        </w:tc>
        <w:tc>
          <w:tcPr>
            <w:tcW w:w="687" w:type="dxa"/>
            <w:tcBorders>
              <w:top w:val="single" w:sz="4" w:space="0" w:color="auto"/>
              <w:bottom w:val="single" w:sz="4" w:space="0" w:color="auto"/>
            </w:tcBorders>
          </w:tcPr>
          <w:p w:rsidR="00185027" w:rsidRPr="001F4FAF" w:rsidRDefault="00185027" w:rsidP="008B2564">
            <w:pPr>
              <w:jc w:val="center"/>
            </w:pPr>
            <w:r w:rsidRPr="001F4FAF">
              <w:t>0</w:t>
            </w:r>
          </w:p>
        </w:tc>
        <w:tc>
          <w:tcPr>
            <w:tcW w:w="709" w:type="dxa"/>
            <w:tcBorders>
              <w:top w:val="single" w:sz="4" w:space="0" w:color="auto"/>
              <w:bottom w:val="single" w:sz="4" w:space="0" w:color="auto"/>
            </w:tcBorders>
          </w:tcPr>
          <w:p w:rsidR="00185027" w:rsidRPr="001F4FAF" w:rsidRDefault="00185027" w:rsidP="008B2564">
            <w:pPr>
              <w:ind w:left="-108"/>
              <w:jc w:val="center"/>
            </w:pPr>
            <w:r w:rsidRPr="001F4FAF">
              <w:t>13,0</w:t>
            </w:r>
          </w:p>
        </w:tc>
        <w:tc>
          <w:tcPr>
            <w:tcW w:w="872" w:type="dxa"/>
            <w:tcBorders>
              <w:top w:val="single" w:sz="4" w:space="0" w:color="auto"/>
              <w:bottom w:val="single" w:sz="4" w:space="0" w:color="auto"/>
            </w:tcBorders>
          </w:tcPr>
          <w:p w:rsidR="00185027" w:rsidRPr="001F4FAF" w:rsidRDefault="00185027" w:rsidP="0064703D">
            <w:pPr>
              <w:jc w:val="center"/>
            </w:pPr>
            <w:r w:rsidRPr="001F4FAF">
              <w:t>13,0</w:t>
            </w:r>
          </w:p>
          <w:p w:rsidR="00185027" w:rsidRPr="001F4FAF" w:rsidRDefault="00185027" w:rsidP="0064703D"/>
        </w:tc>
        <w:tc>
          <w:tcPr>
            <w:tcW w:w="851" w:type="dxa"/>
            <w:tcBorders>
              <w:top w:val="single" w:sz="4" w:space="0" w:color="auto"/>
              <w:bottom w:val="single" w:sz="4" w:space="0" w:color="auto"/>
            </w:tcBorders>
          </w:tcPr>
          <w:p w:rsidR="00185027" w:rsidRPr="001F4FAF" w:rsidRDefault="00185027" w:rsidP="0064703D">
            <w:pPr>
              <w:jc w:val="center"/>
            </w:pPr>
            <w:r w:rsidRPr="001F4FAF">
              <w:t>13,0</w:t>
            </w:r>
          </w:p>
        </w:tc>
        <w:tc>
          <w:tcPr>
            <w:tcW w:w="850" w:type="dxa"/>
            <w:tcBorders>
              <w:top w:val="single" w:sz="4" w:space="0" w:color="auto"/>
              <w:bottom w:val="single" w:sz="4" w:space="0" w:color="auto"/>
              <w:right w:val="single" w:sz="4" w:space="0" w:color="auto"/>
            </w:tcBorders>
          </w:tcPr>
          <w:p w:rsidR="00185027" w:rsidRPr="001F4FAF" w:rsidRDefault="00185027" w:rsidP="0064703D">
            <w:pPr>
              <w:jc w:val="center"/>
            </w:pPr>
            <w:r w:rsidRPr="001F4FAF">
              <w:t>39,0</w:t>
            </w:r>
          </w:p>
          <w:p w:rsidR="00185027" w:rsidRPr="001F4FAF" w:rsidRDefault="00185027" w:rsidP="0064703D"/>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49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pPr>
              <w:rPr>
                <w:rStyle w:val="FontStyle21"/>
                <w:sz w:val="24"/>
              </w:rPr>
            </w:pPr>
          </w:p>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8B2564">
            <w:pPr>
              <w:jc w:val="center"/>
            </w:pPr>
            <w:r w:rsidRPr="001F4FAF">
              <w:t>0</w:t>
            </w:r>
          </w:p>
        </w:tc>
        <w:tc>
          <w:tcPr>
            <w:tcW w:w="709" w:type="dxa"/>
            <w:tcBorders>
              <w:top w:val="single" w:sz="4" w:space="0" w:color="auto"/>
              <w:bottom w:val="single" w:sz="4" w:space="0" w:color="auto"/>
            </w:tcBorders>
          </w:tcPr>
          <w:p w:rsidR="00185027" w:rsidRPr="001F4FAF" w:rsidRDefault="00185027" w:rsidP="008B2564">
            <w:pPr>
              <w:ind w:left="-108"/>
              <w:jc w:val="center"/>
            </w:pPr>
            <w:r w:rsidRPr="001F4FAF">
              <w:t>13,0</w:t>
            </w:r>
          </w:p>
        </w:tc>
        <w:tc>
          <w:tcPr>
            <w:tcW w:w="872" w:type="dxa"/>
            <w:tcBorders>
              <w:top w:val="single" w:sz="4" w:space="0" w:color="auto"/>
              <w:bottom w:val="single" w:sz="4" w:space="0" w:color="auto"/>
            </w:tcBorders>
          </w:tcPr>
          <w:p w:rsidR="00185027" w:rsidRPr="001F4FAF" w:rsidRDefault="00185027" w:rsidP="0064703D">
            <w:pPr>
              <w:jc w:val="center"/>
            </w:pPr>
            <w:r w:rsidRPr="001F4FAF">
              <w:t>13,0</w:t>
            </w:r>
          </w:p>
          <w:p w:rsidR="00185027" w:rsidRPr="001F4FAF" w:rsidRDefault="00185027" w:rsidP="0064703D"/>
        </w:tc>
        <w:tc>
          <w:tcPr>
            <w:tcW w:w="851" w:type="dxa"/>
            <w:tcBorders>
              <w:top w:val="single" w:sz="4" w:space="0" w:color="auto"/>
              <w:bottom w:val="single" w:sz="4" w:space="0" w:color="auto"/>
            </w:tcBorders>
          </w:tcPr>
          <w:p w:rsidR="00185027" w:rsidRPr="001F4FAF" w:rsidRDefault="00185027" w:rsidP="0064703D">
            <w:pPr>
              <w:jc w:val="center"/>
            </w:pPr>
            <w:r w:rsidRPr="001F4FAF">
              <w:t>13,0</w:t>
            </w:r>
          </w:p>
        </w:tc>
        <w:tc>
          <w:tcPr>
            <w:tcW w:w="850" w:type="dxa"/>
            <w:tcBorders>
              <w:top w:val="single" w:sz="4" w:space="0" w:color="auto"/>
              <w:bottom w:val="single" w:sz="4" w:space="0" w:color="auto"/>
              <w:right w:val="single" w:sz="4" w:space="0" w:color="auto"/>
            </w:tcBorders>
          </w:tcPr>
          <w:p w:rsidR="00185027" w:rsidRPr="001F4FAF" w:rsidRDefault="00185027" w:rsidP="0064703D">
            <w:pPr>
              <w:jc w:val="center"/>
            </w:pPr>
            <w:r w:rsidRPr="001F4FAF">
              <w:t>39,0</w:t>
            </w:r>
          </w:p>
          <w:p w:rsidR="00185027" w:rsidRPr="001F4FAF" w:rsidRDefault="00185027" w:rsidP="0064703D"/>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566"/>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pPr>
              <w:rPr>
                <w:rStyle w:val="FontStyle21"/>
                <w:sz w:val="24"/>
              </w:rPr>
            </w:pPr>
          </w:p>
        </w:tc>
        <w:tc>
          <w:tcPr>
            <w:tcW w:w="2126" w:type="dxa"/>
            <w:vMerge w:val="restart"/>
            <w:tcBorders>
              <w:top w:val="single" w:sz="4" w:space="0" w:color="auto"/>
            </w:tcBorders>
          </w:tcPr>
          <w:p w:rsidR="00185027" w:rsidRDefault="00185027" w:rsidP="001D2328">
            <w:pPr>
              <w:jc w:val="both"/>
            </w:pPr>
            <w:r w:rsidRPr="001F4FAF">
              <w:t xml:space="preserve">МКУ «Управление образования» </w:t>
            </w:r>
          </w:p>
          <w:p w:rsidR="00185027" w:rsidRPr="001F4FAF" w:rsidRDefault="00185027" w:rsidP="001D2328">
            <w:pPr>
              <w:jc w:val="both"/>
            </w:pPr>
            <w:r w:rsidRPr="001F4FAF">
              <w:t>г.</w:t>
            </w:r>
            <w:r>
              <w:t xml:space="preserve"> </w:t>
            </w:r>
            <w:r w:rsidRPr="001F4FAF">
              <w:t>Рубцовска</w:t>
            </w:r>
          </w:p>
        </w:tc>
        <w:tc>
          <w:tcPr>
            <w:tcW w:w="687" w:type="dxa"/>
            <w:tcBorders>
              <w:top w:val="single" w:sz="4" w:space="0" w:color="auto"/>
              <w:bottom w:val="single" w:sz="4" w:space="0" w:color="auto"/>
            </w:tcBorders>
          </w:tcPr>
          <w:p w:rsidR="00185027" w:rsidRPr="001F4FAF" w:rsidRDefault="00185027" w:rsidP="008B2564">
            <w:pPr>
              <w:jc w:val="center"/>
            </w:pPr>
            <w:r w:rsidRPr="001F4FAF">
              <w:t>0</w:t>
            </w:r>
          </w:p>
        </w:tc>
        <w:tc>
          <w:tcPr>
            <w:tcW w:w="709" w:type="dxa"/>
            <w:tcBorders>
              <w:top w:val="single" w:sz="4" w:space="0" w:color="auto"/>
              <w:bottom w:val="single" w:sz="4" w:space="0" w:color="auto"/>
            </w:tcBorders>
          </w:tcPr>
          <w:p w:rsidR="00185027" w:rsidRPr="001F4FAF" w:rsidRDefault="00185027" w:rsidP="008B2564">
            <w:pPr>
              <w:jc w:val="center"/>
            </w:pPr>
            <w:r w:rsidRPr="001F4FAF">
              <w:t>0</w:t>
            </w:r>
          </w:p>
        </w:tc>
        <w:tc>
          <w:tcPr>
            <w:tcW w:w="872" w:type="dxa"/>
            <w:tcBorders>
              <w:top w:val="single" w:sz="4" w:space="0" w:color="auto"/>
              <w:bottom w:val="single" w:sz="4" w:space="0" w:color="auto"/>
            </w:tcBorders>
          </w:tcPr>
          <w:p w:rsidR="00185027" w:rsidRPr="001F4FAF" w:rsidRDefault="00185027" w:rsidP="008B2564">
            <w:pPr>
              <w:jc w:val="center"/>
            </w:pPr>
            <w:r w:rsidRPr="001F4FAF">
              <w:t>0</w:t>
            </w:r>
          </w:p>
        </w:tc>
        <w:tc>
          <w:tcPr>
            <w:tcW w:w="851" w:type="dxa"/>
            <w:tcBorders>
              <w:top w:val="single" w:sz="4" w:space="0" w:color="auto"/>
              <w:bottom w:val="single" w:sz="4" w:space="0" w:color="auto"/>
            </w:tcBorders>
          </w:tcPr>
          <w:p w:rsidR="00185027" w:rsidRPr="001F4FAF" w:rsidRDefault="00185027" w:rsidP="008B2564">
            <w:pPr>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8B2564">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61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pPr>
              <w:rPr>
                <w:rStyle w:val="FontStyle21"/>
                <w:sz w:val="24"/>
              </w:rPr>
            </w:pPr>
          </w:p>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8B2564">
            <w:pPr>
              <w:jc w:val="center"/>
            </w:pPr>
            <w:r w:rsidRPr="001F4FAF">
              <w:t>0</w:t>
            </w:r>
          </w:p>
        </w:tc>
        <w:tc>
          <w:tcPr>
            <w:tcW w:w="709" w:type="dxa"/>
            <w:tcBorders>
              <w:top w:val="single" w:sz="4" w:space="0" w:color="auto"/>
              <w:bottom w:val="single" w:sz="4" w:space="0" w:color="auto"/>
            </w:tcBorders>
          </w:tcPr>
          <w:p w:rsidR="00185027" w:rsidRPr="001F4FAF" w:rsidRDefault="00185027" w:rsidP="008B2564">
            <w:pPr>
              <w:jc w:val="center"/>
            </w:pPr>
            <w:r w:rsidRPr="001F4FAF">
              <w:t>0</w:t>
            </w:r>
          </w:p>
        </w:tc>
        <w:tc>
          <w:tcPr>
            <w:tcW w:w="872" w:type="dxa"/>
            <w:tcBorders>
              <w:top w:val="single" w:sz="4" w:space="0" w:color="auto"/>
              <w:bottom w:val="single" w:sz="4" w:space="0" w:color="auto"/>
            </w:tcBorders>
          </w:tcPr>
          <w:p w:rsidR="00185027" w:rsidRPr="001F4FAF" w:rsidRDefault="00185027" w:rsidP="008B2564">
            <w:pPr>
              <w:jc w:val="center"/>
            </w:pPr>
            <w:r w:rsidRPr="001F4FAF">
              <w:t>0</w:t>
            </w:r>
          </w:p>
        </w:tc>
        <w:tc>
          <w:tcPr>
            <w:tcW w:w="851" w:type="dxa"/>
            <w:tcBorders>
              <w:top w:val="single" w:sz="4" w:space="0" w:color="auto"/>
              <w:bottom w:val="single" w:sz="4" w:space="0" w:color="auto"/>
            </w:tcBorders>
          </w:tcPr>
          <w:p w:rsidR="00185027" w:rsidRPr="001F4FAF" w:rsidRDefault="00185027" w:rsidP="008B2564">
            <w:pPr>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8B2564">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49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pPr>
              <w:rPr>
                <w:rStyle w:val="FontStyle21"/>
                <w:sz w:val="24"/>
              </w:rPr>
            </w:pPr>
          </w:p>
        </w:tc>
        <w:tc>
          <w:tcPr>
            <w:tcW w:w="2126" w:type="dxa"/>
            <w:tcBorders>
              <w:top w:val="single" w:sz="4" w:space="0" w:color="auto"/>
            </w:tcBorders>
          </w:tcPr>
          <w:p w:rsidR="00185027" w:rsidRPr="001F4FAF" w:rsidRDefault="00185027" w:rsidP="00FA250D">
            <w:r w:rsidRPr="001F4FAF">
              <w:t>Управление социальной защиты населения по городу Рубцовску и Рубцовскому району</w:t>
            </w:r>
          </w:p>
        </w:tc>
        <w:tc>
          <w:tcPr>
            <w:tcW w:w="687" w:type="dxa"/>
            <w:tcBorders>
              <w:top w:val="single" w:sz="4" w:space="0" w:color="auto"/>
            </w:tcBorders>
          </w:tcPr>
          <w:p w:rsidR="00185027" w:rsidRPr="001F4FAF" w:rsidRDefault="00185027" w:rsidP="008B2564">
            <w:pPr>
              <w:jc w:val="center"/>
            </w:pPr>
            <w:r w:rsidRPr="001F4FAF">
              <w:t>0</w:t>
            </w:r>
          </w:p>
        </w:tc>
        <w:tc>
          <w:tcPr>
            <w:tcW w:w="709" w:type="dxa"/>
            <w:tcBorders>
              <w:top w:val="single" w:sz="4" w:space="0" w:color="auto"/>
            </w:tcBorders>
          </w:tcPr>
          <w:p w:rsidR="00185027" w:rsidRPr="001F4FAF" w:rsidRDefault="00185027" w:rsidP="008B2564">
            <w:pPr>
              <w:jc w:val="center"/>
            </w:pPr>
            <w:r w:rsidRPr="001F4FAF">
              <w:t>0</w:t>
            </w:r>
          </w:p>
        </w:tc>
        <w:tc>
          <w:tcPr>
            <w:tcW w:w="872" w:type="dxa"/>
            <w:tcBorders>
              <w:top w:val="single" w:sz="4" w:space="0" w:color="auto"/>
            </w:tcBorders>
          </w:tcPr>
          <w:p w:rsidR="00185027" w:rsidRPr="001F4FAF" w:rsidRDefault="00185027" w:rsidP="008B2564">
            <w:pPr>
              <w:jc w:val="center"/>
            </w:pPr>
            <w:r w:rsidRPr="001F4FAF">
              <w:t>0</w:t>
            </w:r>
          </w:p>
        </w:tc>
        <w:tc>
          <w:tcPr>
            <w:tcW w:w="851" w:type="dxa"/>
            <w:tcBorders>
              <w:top w:val="single" w:sz="4" w:space="0" w:color="auto"/>
            </w:tcBorders>
          </w:tcPr>
          <w:p w:rsidR="00185027" w:rsidRPr="001F4FAF" w:rsidRDefault="00185027" w:rsidP="008B2564">
            <w:pPr>
              <w:jc w:val="center"/>
            </w:pPr>
            <w:r w:rsidRPr="001F4FAF">
              <w:t>0</w:t>
            </w:r>
          </w:p>
        </w:tc>
        <w:tc>
          <w:tcPr>
            <w:tcW w:w="850" w:type="dxa"/>
            <w:tcBorders>
              <w:top w:val="single" w:sz="4" w:space="0" w:color="auto"/>
              <w:right w:val="single" w:sz="4" w:space="0" w:color="auto"/>
            </w:tcBorders>
          </w:tcPr>
          <w:p w:rsidR="00185027" w:rsidRPr="001F4FAF" w:rsidRDefault="00185027" w:rsidP="008B2564">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495"/>
          <w:jc w:val="center"/>
        </w:trPr>
        <w:tc>
          <w:tcPr>
            <w:tcW w:w="567" w:type="dxa"/>
            <w:vMerge w:val="restart"/>
          </w:tcPr>
          <w:p w:rsidR="00185027" w:rsidRPr="001F4FAF" w:rsidRDefault="00185027" w:rsidP="001D2328">
            <w:pPr>
              <w:ind w:right="-127"/>
            </w:pPr>
            <w:r w:rsidRPr="001F4FAF">
              <w:t>3.2.</w:t>
            </w:r>
          </w:p>
        </w:tc>
        <w:tc>
          <w:tcPr>
            <w:tcW w:w="3903" w:type="dxa"/>
            <w:vMerge w:val="restart"/>
          </w:tcPr>
          <w:p w:rsidR="00185027" w:rsidRPr="001F4FAF" w:rsidRDefault="00185027" w:rsidP="001D2328">
            <w:pPr>
              <w:pStyle w:val="BodyText"/>
              <w:rPr>
                <w:sz w:val="24"/>
                <w:szCs w:val="24"/>
              </w:rPr>
            </w:pPr>
            <w:r w:rsidRPr="001F4FAF">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52" w:type="dxa"/>
            <w:vMerge w:val="restart"/>
          </w:tcPr>
          <w:p w:rsidR="00185027" w:rsidRPr="001F4FAF" w:rsidRDefault="00185027" w:rsidP="001D2328">
            <w:pPr>
              <w:rPr>
                <w:rStyle w:val="FontStyle21"/>
                <w:sz w:val="24"/>
              </w:rPr>
            </w:pPr>
            <w:r w:rsidRPr="001F4FAF">
              <w:t>Поддержка и оказание адресной социальной помощи нуждающимся семьям</w:t>
            </w:r>
          </w:p>
        </w:tc>
        <w:tc>
          <w:tcPr>
            <w:tcW w:w="2126" w:type="dxa"/>
            <w:vMerge w:val="restart"/>
          </w:tcPr>
          <w:p w:rsidR="00185027" w:rsidRPr="001F4FAF" w:rsidRDefault="00185027" w:rsidP="001D2328">
            <w:pPr>
              <w:jc w:val="both"/>
            </w:pPr>
            <w:r w:rsidRPr="001F4FAF">
              <w:t>Мероприятие 3.2.</w:t>
            </w:r>
          </w:p>
        </w:tc>
        <w:tc>
          <w:tcPr>
            <w:tcW w:w="687" w:type="dxa"/>
            <w:tcBorders>
              <w:bottom w:val="single" w:sz="4" w:space="0" w:color="auto"/>
            </w:tcBorders>
          </w:tcPr>
          <w:p w:rsidR="00185027" w:rsidRPr="001F4FAF" w:rsidRDefault="00185027" w:rsidP="00940A8E">
            <w:pPr>
              <w:ind w:left="-90" w:right="-86"/>
              <w:jc w:val="center"/>
            </w:pPr>
            <w:r w:rsidRPr="001F4FAF">
              <w:t>22,0</w:t>
            </w:r>
          </w:p>
        </w:tc>
        <w:tc>
          <w:tcPr>
            <w:tcW w:w="709" w:type="dxa"/>
            <w:tcBorders>
              <w:bottom w:val="single" w:sz="4" w:space="0" w:color="auto"/>
            </w:tcBorders>
          </w:tcPr>
          <w:p w:rsidR="00185027" w:rsidRPr="001F4FAF" w:rsidRDefault="00185027" w:rsidP="00940A8E">
            <w:pPr>
              <w:ind w:left="-90" w:right="-86"/>
              <w:jc w:val="center"/>
            </w:pPr>
            <w:r w:rsidRPr="001F4FAF">
              <w:t>22,0</w:t>
            </w:r>
          </w:p>
        </w:tc>
        <w:tc>
          <w:tcPr>
            <w:tcW w:w="872" w:type="dxa"/>
            <w:tcBorders>
              <w:bottom w:val="single" w:sz="4" w:space="0" w:color="auto"/>
            </w:tcBorders>
          </w:tcPr>
          <w:p w:rsidR="00185027" w:rsidRPr="001F4FAF" w:rsidRDefault="00185027" w:rsidP="00940A8E">
            <w:pPr>
              <w:ind w:left="-90" w:right="-86"/>
              <w:jc w:val="center"/>
            </w:pPr>
            <w:r w:rsidRPr="001F4FAF">
              <w:t>1366,3</w:t>
            </w:r>
          </w:p>
        </w:tc>
        <w:tc>
          <w:tcPr>
            <w:tcW w:w="851" w:type="dxa"/>
            <w:tcBorders>
              <w:bottom w:val="single" w:sz="4" w:space="0" w:color="auto"/>
            </w:tcBorders>
          </w:tcPr>
          <w:p w:rsidR="00185027" w:rsidRPr="001F4FAF" w:rsidRDefault="00185027" w:rsidP="00940A8E">
            <w:pPr>
              <w:ind w:left="-90" w:right="-86"/>
              <w:jc w:val="center"/>
            </w:pPr>
            <w:r w:rsidRPr="001F4FAF">
              <w:t>677,7</w:t>
            </w:r>
          </w:p>
        </w:tc>
        <w:tc>
          <w:tcPr>
            <w:tcW w:w="850" w:type="dxa"/>
            <w:tcBorders>
              <w:bottom w:val="single" w:sz="4" w:space="0" w:color="auto"/>
              <w:right w:val="single" w:sz="4" w:space="0" w:color="auto"/>
            </w:tcBorders>
          </w:tcPr>
          <w:p w:rsidR="00185027" w:rsidRPr="001F4FAF" w:rsidRDefault="00185027" w:rsidP="004162B2">
            <w:pPr>
              <w:ind w:left="-130"/>
              <w:jc w:val="center"/>
            </w:pPr>
            <w:r w:rsidRPr="001F4FAF">
              <w:t>2088,0</w:t>
            </w:r>
          </w:p>
        </w:tc>
        <w:tc>
          <w:tcPr>
            <w:tcW w:w="1276" w:type="dxa"/>
            <w:tcBorders>
              <w:left w:val="single" w:sz="4" w:space="0" w:color="auto"/>
              <w:bottom w:val="single" w:sz="4" w:space="0" w:color="auto"/>
            </w:tcBorders>
          </w:tcPr>
          <w:p w:rsidR="00185027" w:rsidRPr="001F4FAF" w:rsidRDefault="00185027" w:rsidP="00940A8E">
            <w:pPr>
              <w:jc w:val="center"/>
            </w:pPr>
            <w:r w:rsidRPr="001F4FAF">
              <w:t>Всего, в том числе:</w:t>
            </w:r>
          </w:p>
          <w:p w:rsidR="00185027" w:rsidRPr="001F4FAF" w:rsidRDefault="00185027" w:rsidP="00940A8E">
            <w:pPr>
              <w:jc w:val="center"/>
            </w:pPr>
          </w:p>
        </w:tc>
      </w:tr>
      <w:tr w:rsidR="00185027" w:rsidRPr="001F4FAF" w:rsidTr="0064703D">
        <w:trPr>
          <w:cantSplit/>
          <w:trHeight w:val="360"/>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highlight w:val="yellow"/>
              </w:rPr>
            </w:pPr>
          </w:p>
        </w:tc>
        <w:tc>
          <w:tcPr>
            <w:tcW w:w="2552" w:type="dxa"/>
            <w:vMerge/>
          </w:tcPr>
          <w:p w:rsidR="00185027" w:rsidRPr="001F4FAF" w:rsidRDefault="00185027" w:rsidP="001D2328"/>
        </w:tc>
        <w:tc>
          <w:tcPr>
            <w:tcW w:w="2126" w:type="dxa"/>
            <w:vMerge/>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940A8E">
            <w:pPr>
              <w:ind w:left="-90" w:right="-86"/>
              <w:jc w:val="center"/>
            </w:pPr>
            <w:r w:rsidRPr="001F4FAF">
              <w:t>22,0</w:t>
            </w:r>
          </w:p>
        </w:tc>
        <w:tc>
          <w:tcPr>
            <w:tcW w:w="709" w:type="dxa"/>
            <w:tcBorders>
              <w:top w:val="single" w:sz="4" w:space="0" w:color="auto"/>
              <w:bottom w:val="single" w:sz="4" w:space="0" w:color="auto"/>
            </w:tcBorders>
          </w:tcPr>
          <w:p w:rsidR="00185027" w:rsidRPr="001F4FAF" w:rsidRDefault="00185027" w:rsidP="00940A8E">
            <w:pPr>
              <w:ind w:left="-90" w:right="-86"/>
              <w:jc w:val="center"/>
            </w:pPr>
            <w:r w:rsidRPr="001F4FAF">
              <w:t>22,0</w:t>
            </w:r>
          </w:p>
        </w:tc>
        <w:tc>
          <w:tcPr>
            <w:tcW w:w="872" w:type="dxa"/>
            <w:tcBorders>
              <w:top w:val="single" w:sz="4" w:space="0" w:color="auto"/>
              <w:bottom w:val="single" w:sz="4" w:space="0" w:color="auto"/>
            </w:tcBorders>
          </w:tcPr>
          <w:p w:rsidR="00185027" w:rsidRPr="001F4FAF" w:rsidRDefault="00185027" w:rsidP="00940A8E">
            <w:pPr>
              <w:ind w:left="-90" w:right="-86"/>
              <w:jc w:val="center"/>
            </w:pPr>
            <w:r w:rsidRPr="001F4FAF">
              <w:t>100,0</w:t>
            </w:r>
          </w:p>
        </w:tc>
        <w:tc>
          <w:tcPr>
            <w:tcW w:w="851" w:type="dxa"/>
            <w:tcBorders>
              <w:top w:val="single" w:sz="4" w:space="0" w:color="auto"/>
              <w:bottom w:val="single" w:sz="4" w:space="0" w:color="auto"/>
            </w:tcBorders>
          </w:tcPr>
          <w:p w:rsidR="00185027" w:rsidRPr="001F4FAF" w:rsidRDefault="00185027" w:rsidP="00940A8E">
            <w:pPr>
              <w:ind w:left="-90" w:right="-86"/>
              <w:jc w:val="center"/>
            </w:pPr>
            <w:r w:rsidRPr="001F4FAF">
              <w:t>44,0</w:t>
            </w:r>
          </w:p>
        </w:tc>
        <w:tc>
          <w:tcPr>
            <w:tcW w:w="850" w:type="dxa"/>
            <w:tcBorders>
              <w:top w:val="single" w:sz="4" w:space="0" w:color="auto"/>
              <w:bottom w:val="single" w:sz="4" w:space="0" w:color="auto"/>
              <w:right w:val="single" w:sz="4" w:space="0" w:color="auto"/>
            </w:tcBorders>
          </w:tcPr>
          <w:p w:rsidR="00185027" w:rsidRPr="001F4FAF" w:rsidRDefault="00185027" w:rsidP="00940A8E">
            <w:pPr>
              <w:jc w:val="center"/>
            </w:pPr>
            <w:r w:rsidRPr="001F4FAF">
              <w:t>188,0</w:t>
            </w:r>
          </w:p>
        </w:tc>
        <w:tc>
          <w:tcPr>
            <w:tcW w:w="1276" w:type="dxa"/>
            <w:tcBorders>
              <w:top w:val="single" w:sz="4" w:space="0" w:color="auto"/>
              <w:left w:val="single" w:sz="4" w:space="0" w:color="auto"/>
              <w:bottom w:val="single" w:sz="4" w:space="0" w:color="auto"/>
            </w:tcBorders>
          </w:tcPr>
          <w:p w:rsidR="00185027" w:rsidRPr="001F4FAF" w:rsidRDefault="00185027" w:rsidP="00940A8E">
            <w:pPr>
              <w:jc w:val="center"/>
            </w:pPr>
            <w:r w:rsidRPr="001F4FAF">
              <w:t>Бюджет города</w:t>
            </w:r>
          </w:p>
        </w:tc>
      </w:tr>
      <w:tr w:rsidR="00185027" w:rsidRPr="001F4FAF" w:rsidTr="0064703D">
        <w:trPr>
          <w:cantSplit/>
          <w:trHeight w:val="28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highlight w:val="yellow"/>
              </w:rPr>
            </w:pPr>
          </w:p>
        </w:tc>
        <w:tc>
          <w:tcPr>
            <w:tcW w:w="2552" w:type="dxa"/>
            <w:vMerge/>
          </w:tcPr>
          <w:p w:rsidR="00185027" w:rsidRPr="001F4FAF" w:rsidRDefault="00185027" w:rsidP="001D2328"/>
        </w:tc>
        <w:tc>
          <w:tcPr>
            <w:tcW w:w="2126" w:type="dxa"/>
            <w:vMerge/>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940A8E">
            <w:pPr>
              <w:jc w:val="center"/>
            </w:pPr>
            <w:r w:rsidRPr="001F4FAF">
              <w:t>0</w:t>
            </w:r>
          </w:p>
        </w:tc>
        <w:tc>
          <w:tcPr>
            <w:tcW w:w="709" w:type="dxa"/>
            <w:tcBorders>
              <w:top w:val="single" w:sz="4" w:space="0" w:color="auto"/>
              <w:bottom w:val="single" w:sz="4" w:space="0" w:color="auto"/>
            </w:tcBorders>
          </w:tcPr>
          <w:p w:rsidR="00185027" w:rsidRPr="001F4FAF" w:rsidRDefault="00185027" w:rsidP="00940A8E">
            <w:pPr>
              <w:jc w:val="center"/>
            </w:pPr>
            <w:r w:rsidRPr="001F4FAF">
              <w:t>0</w:t>
            </w:r>
          </w:p>
        </w:tc>
        <w:tc>
          <w:tcPr>
            <w:tcW w:w="872" w:type="dxa"/>
            <w:tcBorders>
              <w:top w:val="single" w:sz="4" w:space="0" w:color="auto"/>
              <w:bottom w:val="single" w:sz="4" w:space="0" w:color="auto"/>
            </w:tcBorders>
          </w:tcPr>
          <w:p w:rsidR="00185027" w:rsidRPr="001F4FAF" w:rsidRDefault="00185027" w:rsidP="00940A8E">
            <w:pPr>
              <w:jc w:val="center"/>
            </w:pPr>
            <w:r w:rsidRPr="001F4FAF">
              <w:t>1241,3</w:t>
            </w:r>
          </w:p>
          <w:p w:rsidR="00185027" w:rsidRPr="001F4FAF" w:rsidRDefault="00185027" w:rsidP="00940A8E">
            <w:pPr>
              <w:jc w:val="center"/>
            </w:pPr>
          </w:p>
        </w:tc>
        <w:tc>
          <w:tcPr>
            <w:tcW w:w="851" w:type="dxa"/>
            <w:tcBorders>
              <w:top w:val="single" w:sz="4" w:space="0" w:color="auto"/>
              <w:bottom w:val="single" w:sz="4" w:space="0" w:color="auto"/>
            </w:tcBorders>
          </w:tcPr>
          <w:p w:rsidR="00185027" w:rsidRPr="001F4FAF" w:rsidRDefault="00185027" w:rsidP="00940A8E">
            <w:pPr>
              <w:jc w:val="center"/>
            </w:pPr>
            <w:r w:rsidRPr="001F4FAF">
              <w:t>608,7</w:t>
            </w:r>
          </w:p>
        </w:tc>
        <w:tc>
          <w:tcPr>
            <w:tcW w:w="850" w:type="dxa"/>
            <w:tcBorders>
              <w:top w:val="single" w:sz="4" w:space="0" w:color="auto"/>
              <w:bottom w:val="single" w:sz="4" w:space="0" w:color="auto"/>
              <w:right w:val="single" w:sz="4" w:space="0" w:color="auto"/>
            </w:tcBorders>
          </w:tcPr>
          <w:p w:rsidR="00185027" w:rsidRPr="001F4FAF" w:rsidRDefault="00185027" w:rsidP="004162B2">
            <w:pPr>
              <w:ind w:left="-130"/>
              <w:jc w:val="center"/>
            </w:pPr>
            <w:r w:rsidRPr="001F4FAF">
              <w:t>1850,0</w:t>
            </w:r>
          </w:p>
        </w:tc>
        <w:tc>
          <w:tcPr>
            <w:tcW w:w="1276" w:type="dxa"/>
            <w:tcBorders>
              <w:top w:val="single" w:sz="4" w:space="0" w:color="auto"/>
              <w:left w:val="single" w:sz="4" w:space="0" w:color="auto"/>
              <w:bottom w:val="single" w:sz="4" w:space="0" w:color="auto"/>
            </w:tcBorders>
          </w:tcPr>
          <w:p w:rsidR="00185027" w:rsidRPr="001F4FAF" w:rsidRDefault="00185027" w:rsidP="00940A8E">
            <w:pPr>
              <w:jc w:val="center"/>
            </w:pPr>
            <w:r w:rsidRPr="001F4FAF">
              <w:t>Средства Гранта</w:t>
            </w:r>
          </w:p>
        </w:tc>
      </w:tr>
      <w:tr w:rsidR="00185027" w:rsidRPr="001F4FAF" w:rsidTr="0064703D">
        <w:trPr>
          <w:cantSplit/>
          <w:trHeight w:val="25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highlight w:val="yellow"/>
              </w:rPr>
            </w:pPr>
          </w:p>
        </w:tc>
        <w:tc>
          <w:tcPr>
            <w:tcW w:w="2552" w:type="dxa"/>
            <w:vMerge/>
          </w:tcPr>
          <w:p w:rsidR="00185027" w:rsidRPr="001F4FAF" w:rsidRDefault="00185027" w:rsidP="001D2328"/>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940A8E">
            <w:pPr>
              <w:jc w:val="center"/>
            </w:pPr>
            <w:r w:rsidRPr="001F4FAF">
              <w:t>0</w:t>
            </w:r>
          </w:p>
        </w:tc>
        <w:tc>
          <w:tcPr>
            <w:tcW w:w="709" w:type="dxa"/>
            <w:tcBorders>
              <w:top w:val="single" w:sz="4" w:space="0" w:color="auto"/>
              <w:bottom w:val="single" w:sz="4" w:space="0" w:color="auto"/>
            </w:tcBorders>
          </w:tcPr>
          <w:p w:rsidR="00185027" w:rsidRPr="001F4FAF" w:rsidRDefault="00185027" w:rsidP="00940A8E">
            <w:pPr>
              <w:jc w:val="center"/>
            </w:pPr>
            <w:r w:rsidRPr="001F4FAF">
              <w:t>0</w:t>
            </w:r>
          </w:p>
        </w:tc>
        <w:tc>
          <w:tcPr>
            <w:tcW w:w="872" w:type="dxa"/>
            <w:tcBorders>
              <w:top w:val="single" w:sz="4" w:space="0" w:color="auto"/>
              <w:bottom w:val="single" w:sz="4" w:space="0" w:color="auto"/>
            </w:tcBorders>
          </w:tcPr>
          <w:p w:rsidR="00185027" w:rsidRPr="001F4FAF" w:rsidRDefault="00185027" w:rsidP="00940A8E">
            <w:pPr>
              <w:jc w:val="center"/>
            </w:pPr>
            <w:r w:rsidRPr="001F4FAF">
              <w:t>25,0</w:t>
            </w:r>
          </w:p>
        </w:tc>
        <w:tc>
          <w:tcPr>
            <w:tcW w:w="851" w:type="dxa"/>
            <w:tcBorders>
              <w:top w:val="single" w:sz="4" w:space="0" w:color="auto"/>
              <w:bottom w:val="single" w:sz="4" w:space="0" w:color="auto"/>
            </w:tcBorders>
          </w:tcPr>
          <w:p w:rsidR="00185027" w:rsidRPr="001F4FAF" w:rsidRDefault="00185027" w:rsidP="00940A8E">
            <w:pPr>
              <w:jc w:val="center"/>
            </w:pPr>
            <w:r w:rsidRPr="001F4FAF">
              <w:t>25,0</w:t>
            </w:r>
          </w:p>
        </w:tc>
        <w:tc>
          <w:tcPr>
            <w:tcW w:w="850" w:type="dxa"/>
            <w:tcBorders>
              <w:top w:val="single" w:sz="4" w:space="0" w:color="auto"/>
              <w:bottom w:val="single" w:sz="4" w:space="0" w:color="auto"/>
              <w:right w:val="single" w:sz="4" w:space="0" w:color="auto"/>
            </w:tcBorders>
          </w:tcPr>
          <w:p w:rsidR="00185027" w:rsidRPr="001F4FAF" w:rsidRDefault="00185027" w:rsidP="00940A8E">
            <w:pPr>
              <w:jc w:val="center"/>
            </w:pPr>
            <w:r w:rsidRPr="001F4FAF">
              <w:t>50,0</w:t>
            </w:r>
          </w:p>
        </w:tc>
        <w:tc>
          <w:tcPr>
            <w:tcW w:w="1276" w:type="dxa"/>
            <w:tcBorders>
              <w:top w:val="single" w:sz="4" w:space="0" w:color="auto"/>
              <w:left w:val="single" w:sz="4" w:space="0" w:color="auto"/>
              <w:bottom w:val="single" w:sz="4" w:space="0" w:color="auto"/>
            </w:tcBorders>
          </w:tcPr>
          <w:p w:rsidR="00185027" w:rsidRPr="001F4FAF" w:rsidRDefault="00185027" w:rsidP="00940A8E">
            <w:pPr>
              <w:jc w:val="center"/>
            </w:pPr>
            <w:r w:rsidRPr="001F4FAF">
              <w:t>Внебюджетные средства</w:t>
            </w:r>
          </w:p>
        </w:tc>
      </w:tr>
      <w:tr w:rsidR="00185027" w:rsidRPr="001F4FAF" w:rsidTr="0064703D">
        <w:trPr>
          <w:cantSplit/>
          <w:trHeight w:val="61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tcBorders>
              <w:top w:val="single" w:sz="4" w:space="0" w:color="auto"/>
              <w:bottom w:val="single" w:sz="4" w:space="0" w:color="auto"/>
            </w:tcBorders>
          </w:tcPr>
          <w:p w:rsidR="00185027" w:rsidRPr="001F4FAF" w:rsidRDefault="00185027" w:rsidP="001F4FAF">
            <w:pPr>
              <w:ind w:left="-52"/>
            </w:pPr>
            <w:r w:rsidRPr="001F4FAF">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28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vMerge w:val="restart"/>
            <w:tcBorders>
              <w:top w:val="single" w:sz="4" w:space="0" w:color="auto"/>
            </w:tcBorders>
          </w:tcPr>
          <w:p w:rsidR="00185027" w:rsidRPr="001F4FAF" w:rsidRDefault="00185027" w:rsidP="001F4FAF">
            <w:pPr>
              <w:ind w:left="-52" w:right="-133"/>
            </w:pPr>
            <w:r w:rsidRPr="001F4FAF">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22,0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22,0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22,0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22,0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88,0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330"/>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E05587">
            <w:pPr>
              <w:ind w:left="-90" w:right="-86"/>
              <w:jc w:val="center"/>
            </w:pPr>
            <w:r w:rsidRPr="001F4FAF">
              <w:t>22,0</w:t>
            </w:r>
          </w:p>
        </w:tc>
        <w:tc>
          <w:tcPr>
            <w:tcW w:w="709" w:type="dxa"/>
            <w:tcBorders>
              <w:top w:val="single" w:sz="4" w:space="0" w:color="auto"/>
              <w:bottom w:val="single" w:sz="4" w:space="0" w:color="auto"/>
            </w:tcBorders>
          </w:tcPr>
          <w:p w:rsidR="00185027" w:rsidRPr="001F4FAF" w:rsidRDefault="00185027" w:rsidP="00E05587">
            <w:pPr>
              <w:ind w:left="-90" w:right="-86"/>
              <w:jc w:val="center"/>
            </w:pPr>
            <w:r w:rsidRPr="001F4FAF">
              <w:t>22,0</w:t>
            </w:r>
          </w:p>
        </w:tc>
        <w:tc>
          <w:tcPr>
            <w:tcW w:w="872" w:type="dxa"/>
            <w:tcBorders>
              <w:top w:val="single" w:sz="4" w:space="0" w:color="auto"/>
              <w:bottom w:val="single" w:sz="4" w:space="0" w:color="auto"/>
            </w:tcBorders>
          </w:tcPr>
          <w:p w:rsidR="00185027" w:rsidRPr="001F4FAF" w:rsidRDefault="00185027" w:rsidP="00E05587">
            <w:pPr>
              <w:ind w:left="-90" w:right="-86"/>
              <w:jc w:val="center"/>
            </w:pPr>
            <w:r w:rsidRPr="001F4FAF">
              <w:t>22,0</w:t>
            </w:r>
          </w:p>
        </w:tc>
        <w:tc>
          <w:tcPr>
            <w:tcW w:w="851" w:type="dxa"/>
            <w:tcBorders>
              <w:top w:val="single" w:sz="4" w:space="0" w:color="auto"/>
              <w:bottom w:val="single" w:sz="4" w:space="0" w:color="auto"/>
            </w:tcBorders>
          </w:tcPr>
          <w:p w:rsidR="00185027" w:rsidRPr="001F4FAF" w:rsidRDefault="00185027" w:rsidP="00E05587">
            <w:pPr>
              <w:ind w:left="-90" w:right="-86"/>
              <w:jc w:val="center"/>
            </w:pPr>
            <w:r w:rsidRPr="001F4FAF">
              <w:t>22,0</w:t>
            </w:r>
          </w:p>
        </w:tc>
        <w:tc>
          <w:tcPr>
            <w:tcW w:w="850" w:type="dxa"/>
            <w:tcBorders>
              <w:top w:val="single" w:sz="4" w:space="0" w:color="auto"/>
              <w:bottom w:val="single" w:sz="4" w:space="0" w:color="auto"/>
              <w:right w:val="single" w:sz="4" w:space="0" w:color="auto"/>
            </w:tcBorders>
          </w:tcPr>
          <w:p w:rsidR="00185027" w:rsidRPr="001F4FAF" w:rsidRDefault="00185027" w:rsidP="00E05587">
            <w:pPr>
              <w:jc w:val="center"/>
            </w:pPr>
            <w:r w:rsidRPr="001F4FAF">
              <w:t>88,0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609"/>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tcBorders>
              <w:top w:val="single" w:sz="4" w:space="0" w:color="auto"/>
              <w:bottom w:val="single" w:sz="4" w:space="0" w:color="auto"/>
            </w:tcBorders>
          </w:tcPr>
          <w:p w:rsidR="00185027" w:rsidRPr="001F4FAF" w:rsidRDefault="00185027" w:rsidP="001D2328">
            <w:r w:rsidRPr="001F4FAF">
              <w:t>Управление социальной защиты населения по городу Рубцовску и Рубцовскому району</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435"/>
          <w:jc w:val="center"/>
        </w:trPr>
        <w:tc>
          <w:tcPr>
            <w:tcW w:w="567" w:type="dxa"/>
            <w:vMerge/>
          </w:tcPr>
          <w:p w:rsidR="00185027" w:rsidRPr="001F4FAF" w:rsidRDefault="00185027" w:rsidP="001D2328">
            <w:pPr>
              <w:ind w:right="-127"/>
            </w:pPr>
          </w:p>
        </w:tc>
        <w:tc>
          <w:tcPr>
            <w:tcW w:w="3903" w:type="dxa"/>
            <w:vMerge/>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tcBorders>
              <w:top w:val="single" w:sz="4" w:space="0" w:color="auto"/>
              <w:bottom w:val="nil"/>
            </w:tcBorders>
          </w:tcPr>
          <w:p w:rsidR="00185027" w:rsidRDefault="00185027" w:rsidP="001D2328">
            <w:pPr>
              <w:jc w:val="both"/>
            </w:pPr>
            <w:r w:rsidRPr="001F4FAF">
              <w:t xml:space="preserve">МКУ «Управление образования» </w:t>
            </w:r>
          </w:p>
          <w:p w:rsidR="00185027" w:rsidRPr="001F4FAF" w:rsidRDefault="00185027" w:rsidP="001D2328">
            <w:pPr>
              <w:jc w:val="both"/>
            </w:pPr>
            <w:r w:rsidRPr="001F4FAF">
              <w:t>г.</w:t>
            </w:r>
            <w:r>
              <w:t xml:space="preserve"> </w:t>
            </w:r>
            <w:r w:rsidRPr="001F4FAF">
              <w:t>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539"/>
          <w:jc w:val="center"/>
        </w:trPr>
        <w:tc>
          <w:tcPr>
            <w:tcW w:w="567" w:type="dxa"/>
            <w:vMerge/>
            <w:tcBorders>
              <w:bottom w:val="nil"/>
            </w:tcBorders>
          </w:tcPr>
          <w:p w:rsidR="00185027" w:rsidRPr="001F4FAF" w:rsidRDefault="00185027" w:rsidP="001D2328">
            <w:pPr>
              <w:ind w:right="-127"/>
            </w:pPr>
          </w:p>
        </w:tc>
        <w:tc>
          <w:tcPr>
            <w:tcW w:w="3903" w:type="dxa"/>
            <w:vMerge/>
            <w:tcBorders>
              <w:bottom w:val="nil"/>
            </w:tcBorders>
          </w:tcPr>
          <w:p w:rsidR="00185027" w:rsidRPr="001F4FAF" w:rsidRDefault="00185027" w:rsidP="001D2328">
            <w:pPr>
              <w:pStyle w:val="BodyText"/>
              <w:rPr>
                <w:sz w:val="24"/>
                <w:szCs w:val="24"/>
              </w:rPr>
            </w:pPr>
          </w:p>
        </w:tc>
        <w:tc>
          <w:tcPr>
            <w:tcW w:w="2552" w:type="dxa"/>
            <w:vMerge/>
          </w:tcPr>
          <w:p w:rsidR="00185027" w:rsidRPr="001F4FAF" w:rsidRDefault="00185027" w:rsidP="001D2328"/>
        </w:tc>
        <w:tc>
          <w:tcPr>
            <w:tcW w:w="2126" w:type="dxa"/>
            <w:tcBorders>
              <w:top w:val="nil"/>
            </w:tcBorders>
          </w:tcPr>
          <w:p w:rsidR="00185027" w:rsidRPr="001F4FAF" w:rsidRDefault="00185027" w:rsidP="001D2328">
            <w:pPr>
              <w:jc w:val="both"/>
            </w:pPr>
            <w:r w:rsidRPr="001F4FAF">
              <w:t xml:space="preserve">МО МВД России  «Рубцовский» </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694"/>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pPr>
          </w:p>
        </w:tc>
        <w:tc>
          <w:tcPr>
            <w:tcW w:w="2552" w:type="dxa"/>
            <w:vMerge w:val="restart"/>
          </w:tcPr>
          <w:p w:rsidR="00185027" w:rsidRPr="001F4FAF" w:rsidRDefault="00185027" w:rsidP="001D2328">
            <w:r w:rsidRPr="001F4FAF">
              <w:t>Создание социальных роликов по профилактике жестокого обращения с детьми, работе телефона доверия, выявлению семейного неблагополучия, нарушению прав детей в г.Рубцовске в рамках проекта «Сообщество помощи семье»</w:t>
            </w:r>
          </w:p>
        </w:tc>
        <w:tc>
          <w:tcPr>
            <w:tcW w:w="2126" w:type="dxa"/>
            <w:vMerge w:val="restart"/>
          </w:tcPr>
          <w:p w:rsidR="00185027" w:rsidRPr="001F4FAF" w:rsidRDefault="00185027" w:rsidP="00B175A2">
            <w:r w:rsidRPr="001F4FAF">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185027" w:rsidRPr="001F4FAF" w:rsidRDefault="00185027" w:rsidP="001D2328">
            <w:pPr>
              <w:ind w:left="-90" w:right="-86"/>
              <w:jc w:val="center"/>
            </w:pPr>
            <w:r w:rsidRPr="001F4FAF">
              <w:t>0</w:t>
            </w:r>
          </w:p>
        </w:tc>
        <w:tc>
          <w:tcPr>
            <w:tcW w:w="709" w:type="dxa"/>
            <w:tcBorders>
              <w:bottom w:val="single" w:sz="4" w:space="0" w:color="auto"/>
            </w:tcBorders>
          </w:tcPr>
          <w:p w:rsidR="00185027" w:rsidRPr="001F4FAF" w:rsidRDefault="00185027" w:rsidP="001D2328">
            <w:pPr>
              <w:ind w:left="-90" w:right="-86"/>
              <w:jc w:val="center"/>
            </w:pPr>
            <w:r w:rsidRPr="001F4FAF">
              <w:t>0</w:t>
            </w:r>
          </w:p>
        </w:tc>
        <w:tc>
          <w:tcPr>
            <w:tcW w:w="872" w:type="dxa"/>
            <w:tcBorders>
              <w:bottom w:val="single" w:sz="4" w:space="0" w:color="auto"/>
            </w:tcBorders>
          </w:tcPr>
          <w:p w:rsidR="00185027" w:rsidRPr="001F4FAF" w:rsidRDefault="00185027" w:rsidP="001D2328">
            <w:pPr>
              <w:ind w:left="-90" w:right="-86"/>
              <w:jc w:val="center"/>
            </w:pPr>
            <w:r w:rsidRPr="001F4FAF">
              <w:t xml:space="preserve"> 58,0</w:t>
            </w:r>
          </w:p>
        </w:tc>
        <w:tc>
          <w:tcPr>
            <w:tcW w:w="851" w:type="dxa"/>
            <w:tcBorders>
              <w:bottom w:val="single" w:sz="4" w:space="0" w:color="auto"/>
            </w:tcBorders>
          </w:tcPr>
          <w:p w:rsidR="00185027" w:rsidRPr="001F4FAF" w:rsidRDefault="00185027" w:rsidP="001D2328">
            <w:pPr>
              <w:ind w:left="-90" w:right="-86"/>
              <w:jc w:val="center"/>
            </w:pPr>
            <w:r w:rsidRPr="001F4FAF">
              <w:t>0</w:t>
            </w:r>
          </w:p>
        </w:tc>
        <w:tc>
          <w:tcPr>
            <w:tcW w:w="850" w:type="dxa"/>
            <w:tcBorders>
              <w:bottom w:val="single" w:sz="4" w:space="0" w:color="auto"/>
              <w:right w:val="single" w:sz="4" w:space="0" w:color="auto"/>
            </w:tcBorders>
          </w:tcPr>
          <w:p w:rsidR="00185027" w:rsidRPr="001F4FAF" w:rsidRDefault="00185027" w:rsidP="001D2328">
            <w:pPr>
              <w:jc w:val="center"/>
            </w:pPr>
            <w:r w:rsidRPr="001F4FAF">
              <w:t>58,0</w:t>
            </w:r>
          </w:p>
        </w:tc>
        <w:tc>
          <w:tcPr>
            <w:tcW w:w="1276" w:type="dxa"/>
            <w:tcBorders>
              <w:left w:val="single" w:sz="4" w:space="0" w:color="auto"/>
              <w:bottom w:val="single" w:sz="4" w:space="0" w:color="auto"/>
            </w:tcBorders>
          </w:tcPr>
          <w:p w:rsidR="00185027" w:rsidRPr="001F4FAF" w:rsidRDefault="00185027" w:rsidP="00066D78">
            <w:pPr>
              <w:jc w:val="center"/>
            </w:pPr>
            <w:r w:rsidRPr="001F4FAF">
              <w:t>Всего, в том числе</w:t>
            </w:r>
          </w:p>
        </w:tc>
      </w:tr>
      <w:tr w:rsidR="00185027" w:rsidRPr="001F4FAF" w:rsidTr="0064703D">
        <w:trPr>
          <w:cantSplit/>
          <w:trHeight w:val="54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vMerge/>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30,0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30,0</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Бюджет города</w:t>
            </w:r>
          </w:p>
        </w:tc>
      </w:tr>
      <w:tr w:rsidR="00185027" w:rsidRPr="001F4FAF" w:rsidTr="0064703D">
        <w:trPr>
          <w:cantSplit/>
          <w:trHeight w:val="39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vMerge/>
            <w:tcBorders>
              <w:bottom w:val="single" w:sz="4" w:space="0" w:color="auto"/>
            </w:tcBorders>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28,0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28,0</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Средства Гранта</w:t>
            </w:r>
          </w:p>
        </w:tc>
      </w:tr>
      <w:tr w:rsidR="00185027" w:rsidRPr="001F4FAF" w:rsidTr="0064703D">
        <w:trPr>
          <w:cantSplit/>
          <w:trHeight w:val="69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tcBorders>
              <w:top w:val="single" w:sz="4" w:space="0" w:color="auto"/>
              <w:bottom w:val="single" w:sz="4" w:space="0" w:color="auto"/>
            </w:tcBorders>
          </w:tcPr>
          <w:p w:rsidR="00185027" w:rsidRPr="001F4FAF" w:rsidRDefault="00185027" w:rsidP="00B175A2">
            <w:r w:rsidRPr="001F4FAF">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75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tcBorders>
              <w:top w:val="single" w:sz="4" w:space="0" w:color="auto"/>
              <w:bottom w:val="single" w:sz="4" w:space="0" w:color="auto"/>
            </w:tcBorders>
          </w:tcPr>
          <w:p w:rsidR="00185027" w:rsidRPr="001F4FAF" w:rsidRDefault="00185027" w:rsidP="00B175A2">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937"/>
          <w:jc w:val="center"/>
        </w:trPr>
        <w:tc>
          <w:tcPr>
            <w:tcW w:w="567" w:type="dxa"/>
            <w:vMerge/>
            <w:tcBorders>
              <w:bottom w:val="nil"/>
            </w:tcBorders>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tcBorders>
              <w:top w:val="single" w:sz="4" w:space="0" w:color="auto"/>
            </w:tcBorders>
          </w:tcPr>
          <w:p w:rsidR="00185027" w:rsidRPr="001F4FAF" w:rsidRDefault="00185027" w:rsidP="00B175A2">
            <w:r w:rsidRPr="001F4FAF">
              <w:t>ОУУПиПДН МО МВД России «Рубцовский»</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700"/>
          <w:jc w:val="center"/>
        </w:trPr>
        <w:tc>
          <w:tcPr>
            <w:tcW w:w="567" w:type="dxa"/>
            <w:vMerge w:val="restart"/>
            <w:tcBorders>
              <w:top w:val="nil"/>
            </w:tcBorders>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val="restart"/>
          </w:tcPr>
          <w:p w:rsidR="00185027" w:rsidRPr="001F4FAF" w:rsidRDefault="00185027" w:rsidP="00B175A2">
            <w:r w:rsidRPr="001F4FAF">
              <w:t>Организация работы «Комнат семейного общения»</w:t>
            </w:r>
          </w:p>
        </w:tc>
        <w:tc>
          <w:tcPr>
            <w:tcW w:w="2126" w:type="dxa"/>
            <w:vMerge w:val="restart"/>
          </w:tcPr>
          <w:p w:rsidR="00185027" w:rsidRPr="001F4FAF" w:rsidRDefault="00185027" w:rsidP="00B175A2">
            <w:r w:rsidRPr="001F4FAF">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185027" w:rsidRPr="001F4FAF" w:rsidRDefault="00185027" w:rsidP="001D2328">
            <w:pPr>
              <w:ind w:left="-90" w:right="-86"/>
              <w:jc w:val="center"/>
            </w:pPr>
            <w:r w:rsidRPr="001F4FAF">
              <w:t>0</w:t>
            </w:r>
          </w:p>
        </w:tc>
        <w:tc>
          <w:tcPr>
            <w:tcW w:w="709" w:type="dxa"/>
            <w:tcBorders>
              <w:bottom w:val="single" w:sz="4" w:space="0" w:color="auto"/>
            </w:tcBorders>
          </w:tcPr>
          <w:p w:rsidR="00185027" w:rsidRPr="001F4FAF" w:rsidRDefault="00185027" w:rsidP="001D2328">
            <w:pPr>
              <w:ind w:left="-90" w:right="-86"/>
              <w:jc w:val="center"/>
            </w:pPr>
            <w:r w:rsidRPr="001F4FAF">
              <w:t>0</w:t>
            </w:r>
          </w:p>
        </w:tc>
        <w:tc>
          <w:tcPr>
            <w:tcW w:w="872" w:type="dxa"/>
            <w:tcBorders>
              <w:bottom w:val="single" w:sz="4" w:space="0" w:color="auto"/>
            </w:tcBorders>
          </w:tcPr>
          <w:p w:rsidR="00185027" w:rsidRPr="001F4FAF" w:rsidRDefault="00185027" w:rsidP="001D2328">
            <w:pPr>
              <w:ind w:left="-90" w:right="-86"/>
              <w:jc w:val="center"/>
            </w:pPr>
            <w:r w:rsidRPr="001F4FAF">
              <w:t>179,8</w:t>
            </w:r>
          </w:p>
        </w:tc>
        <w:tc>
          <w:tcPr>
            <w:tcW w:w="851" w:type="dxa"/>
            <w:tcBorders>
              <w:bottom w:val="single" w:sz="4" w:space="0" w:color="auto"/>
            </w:tcBorders>
          </w:tcPr>
          <w:p w:rsidR="00185027" w:rsidRPr="001F4FAF" w:rsidRDefault="00185027" w:rsidP="001D2328">
            <w:pPr>
              <w:ind w:left="-90" w:right="-86"/>
              <w:jc w:val="center"/>
            </w:pPr>
            <w:r w:rsidRPr="001F4FAF">
              <w:t>60,7</w:t>
            </w:r>
          </w:p>
        </w:tc>
        <w:tc>
          <w:tcPr>
            <w:tcW w:w="850" w:type="dxa"/>
            <w:tcBorders>
              <w:bottom w:val="single" w:sz="4" w:space="0" w:color="auto"/>
              <w:right w:val="single" w:sz="4" w:space="0" w:color="auto"/>
            </w:tcBorders>
          </w:tcPr>
          <w:p w:rsidR="00185027" w:rsidRPr="001F4FAF" w:rsidRDefault="00185027" w:rsidP="001D2328">
            <w:pPr>
              <w:jc w:val="center"/>
            </w:pPr>
            <w:r w:rsidRPr="001F4FAF">
              <w:t>240,5</w:t>
            </w:r>
          </w:p>
        </w:tc>
        <w:tc>
          <w:tcPr>
            <w:tcW w:w="1276" w:type="dxa"/>
            <w:tcBorders>
              <w:left w:val="single" w:sz="4" w:space="0" w:color="auto"/>
              <w:bottom w:val="single" w:sz="4" w:space="0" w:color="auto"/>
            </w:tcBorders>
          </w:tcPr>
          <w:p w:rsidR="00185027" w:rsidRPr="001F4FAF" w:rsidRDefault="00185027" w:rsidP="00066D78">
            <w:pPr>
              <w:jc w:val="center"/>
            </w:pPr>
            <w:r w:rsidRPr="001F4FAF">
              <w:t>Всего, в том числе:</w:t>
            </w:r>
          </w:p>
        </w:tc>
      </w:tr>
      <w:tr w:rsidR="00185027" w:rsidRPr="001F4FAF" w:rsidTr="0064703D">
        <w:trPr>
          <w:cantSplit/>
          <w:trHeight w:val="60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B175A2"/>
        </w:tc>
        <w:tc>
          <w:tcPr>
            <w:tcW w:w="2126" w:type="dxa"/>
            <w:vMerge/>
          </w:tcPr>
          <w:p w:rsidR="00185027" w:rsidRPr="001F4FAF" w:rsidRDefault="00185027" w:rsidP="00B175A2"/>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38,0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38,0</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Бюджет города</w:t>
            </w:r>
          </w:p>
        </w:tc>
      </w:tr>
      <w:tr w:rsidR="00185027" w:rsidRPr="001F4FAF" w:rsidTr="0064703D">
        <w:trPr>
          <w:cantSplit/>
          <w:trHeight w:val="33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B175A2"/>
        </w:tc>
        <w:tc>
          <w:tcPr>
            <w:tcW w:w="2126" w:type="dxa"/>
            <w:vMerge/>
            <w:tcBorders>
              <w:bottom w:val="single" w:sz="4" w:space="0" w:color="auto"/>
            </w:tcBorders>
          </w:tcPr>
          <w:p w:rsidR="00185027" w:rsidRPr="001F4FAF" w:rsidRDefault="00185027" w:rsidP="00B175A2"/>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141,8</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60,7</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202,5</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Средства Гранта</w:t>
            </w:r>
          </w:p>
        </w:tc>
      </w:tr>
      <w:tr w:rsidR="00185027" w:rsidRPr="001F4FAF" w:rsidTr="0064703D">
        <w:trPr>
          <w:cantSplit/>
          <w:trHeight w:val="22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B175A2"/>
        </w:tc>
        <w:tc>
          <w:tcPr>
            <w:tcW w:w="2126" w:type="dxa"/>
            <w:tcBorders>
              <w:top w:val="single" w:sz="4" w:space="0" w:color="auto"/>
              <w:bottom w:val="single" w:sz="4" w:space="0" w:color="auto"/>
            </w:tcBorders>
          </w:tcPr>
          <w:p w:rsidR="00185027" w:rsidRPr="001F4FAF" w:rsidRDefault="00185027" w:rsidP="00B175A2">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562"/>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B175A2"/>
        </w:tc>
        <w:tc>
          <w:tcPr>
            <w:tcW w:w="2126" w:type="dxa"/>
            <w:tcBorders>
              <w:top w:val="single" w:sz="4" w:space="0" w:color="auto"/>
            </w:tcBorders>
          </w:tcPr>
          <w:p w:rsidR="00185027" w:rsidRPr="001F4FAF" w:rsidRDefault="00185027" w:rsidP="00B175A2">
            <w:r w:rsidRPr="001F4FAF">
              <w:t>КГБУ «Рубцовский центр помощи детям, оставшимся без попечения родителей»</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769"/>
          <w:jc w:val="center"/>
        </w:trPr>
        <w:tc>
          <w:tcPr>
            <w:tcW w:w="567" w:type="dxa"/>
            <w:vMerge w:val="restart"/>
            <w:tcBorders>
              <w:top w:val="nil"/>
            </w:tcBorders>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val="restart"/>
          </w:tcPr>
          <w:p w:rsidR="00185027" w:rsidRPr="001F4FAF" w:rsidRDefault="00185027" w:rsidP="001D2328">
            <w:pPr>
              <w:ind w:left="-11" w:right="-95"/>
            </w:pPr>
            <w:r w:rsidRPr="001F4FAF">
              <w:t>организация работы семейного мобильного «Гиропарка на колесах»  в рамках программ выходного дня проекта «Сообщество помощи семье»</w:t>
            </w:r>
          </w:p>
        </w:tc>
        <w:tc>
          <w:tcPr>
            <w:tcW w:w="2126" w:type="dxa"/>
            <w:vMerge w:val="restart"/>
          </w:tcPr>
          <w:p w:rsidR="00185027" w:rsidRPr="001F4FAF" w:rsidRDefault="00185027" w:rsidP="001D2328">
            <w:pPr>
              <w:jc w:val="both"/>
            </w:pPr>
            <w:r w:rsidRPr="001F4FAF">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185027" w:rsidRPr="001F4FAF" w:rsidRDefault="00185027" w:rsidP="001D2328">
            <w:pPr>
              <w:ind w:left="-90" w:right="-86"/>
              <w:jc w:val="center"/>
            </w:pPr>
            <w:r w:rsidRPr="001F4FAF">
              <w:t>0</w:t>
            </w:r>
          </w:p>
        </w:tc>
        <w:tc>
          <w:tcPr>
            <w:tcW w:w="709" w:type="dxa"/>
            <w:tcBorders>
              <w:bottom w:val="single" w:sz="4" w:space="0" w:color="auto"/>
            </w:tcBorders>
          </w:tcPr>
          <w:p w:rsidR="00185027" w:rsidRPr="001F4FAF" w:rsidRDefault="00185027" w:rsidP="001D2328">
            <w:pPr>
              <w:ind w:left="-90" w:right="-86"/>
              <w:jc w:val="center"/>
            </w:pPr>
            <w:r w:rsidRPr="001F4FAF">
              <w:t>0</w:t>
            </w:r>
          </w:p>
        </w:tc>
        <w:tc>
          <w:tcPr>
            <w:tcW w:w="872" w:type="dxa"/>
            <w:tcBorders>
              <w:bottom w:val="single" w:sz="4" w:space="0" w:color="auto"/>
            </w:tcBorders>
          </w:tcPr>
          <w:p w:rsidR="00185027" w:rsidRPr="001F4FAF" w:rsidRDefault="00185027" w:rsidP="001D2328">
            <w:pPr>
              <w:ind w:left="-90" w:right="-86"/>
              <w:jc w:val="center"/>
            </w:pPr>
            <w:r w:rsidRPr="001F4FAF">
              <w:t>372,1</w:t>
            </w:r>
          </w:p>
        </w:tc>
        <w:tc>
          <w:tcPr>
            <w:tcW w:w="851" w:type="dxa"/>
            <w:tcBorders>
              <w:bottom w:val="single" w:sz="4" w:space="0" w:color="auto"/>
            </w:tcBorders>
          </w:tcPr>
          <w:p w:rsidR="00185027" w:rsidRPr="001F4FAF" w:rsidRDefault="00185027" w:rsidP="001D2328">
            <w:pPr>
              <w:ind w:left="-90" w:right="-86"/>
              <w:jc w:val="center"/>
            </w:pPr>
            <w:r w:rsidRPr="001F4FAF">
              <w:t>157,3</w:t>
            </w:r>
          </w:p>
        </w:tc>
        <w:tc>
          <w:tcPr>
            <w:tcW w:w="850" w:type="dxa"/>
            <w:tcBorders>
              <w:bottom w:val="single" w:sz="4" w:space="0" w:color="auto"/>
              <w:right w:val="single" w:sz="4" w:space="0" w:color="auto"/>
            </w:tcBorders>
          </w:tcPr>
          <w:p w:rsidR="00185027" w:rsidRPr="001F4FAF" w:rsidRDefault="00185027" w:rsidP="001D2328">
            <w:pPr>
              <w:jc w:val="center"/>
            </w:pPr>
            <w:r w:rsidRPr="001F4FAF">
              <w:t>529,4</w:t>
            </w:r>
          </w:p>
        </w:tc>
        <w:tc>
          <w:tcPr>
            <w:tcW w:w="1276" w:type="dxa"/>
            <w:tcBorders>
              <w:left w:val="single" w:sz="4" w:space="0" w:color="auto"/>
              <w:bottom w:val="single" w:sz="4" w:space="0" w:color="auto"/>
            </w:tcBorders>
          </w:tcPr>
          <w:p w:rsidR="00185027" w:rsidRPr="001F4FAF" w:rsidRDefault="00185027" w:rsidP="00066D78">
            <w:pPr>
              <w:jc w:val="center"/>
            </w:pPr>
            <w:r w:rsidRPr="001F4FAF">
              <w:t>Всего, в том числе:</w:t>
            </w:r>
          </w:p>
        </w:tc>
      </w:tr>
      <w:tr w:rsidR="00185027" w:rsidRPr="001F4FAF" w:rsidTr="0064703D">
        <w:trPr>
          <w:cantSplit/>
          <w:trHeight w:val="60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5,0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5,0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Бюджет города</w:t>
            </w:r>
          </w:p>
        </w:tc>
      </w:tr>
      <w:tr w:rsidR="00185027" w:rsidRPr="001F4FAF" w:rsidTr="0064703D">
        <w:trPr>
          <w:cantSplit/>
          <w:trHeight w:val="902"/>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Pr>
          <w:p w:rsidR="00185027" w:rsidRPr="001F4FAF" w:rsidRDefault="00185027" w:rsidP="001D2328">
            <w:pPr>
              <w:jc w:val="both"/>
            </w:pP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367,1</w:t>
            </w:r>
          </w:p>
        </w:tc>
        <w:tc>
          <w:tcPr>
            <w:tcW w:w="851" w:type="dxa"/>
            <w:tcBorders>
              <w:top w:val="single" w:sz="4" w:space="0" w:color="auto"/>
            </w:tcBorders>
          </w:tcPr>
          <w:p w:rsidR="00185027" w:rsidRPr="001F4FAF" w:rsidRDefault="00185027" w:rsidP="001D2328">
            <w:pPr>
              <w:ind w:left="-90" w:right="-86"/>
              <w:jc w:val="center"/>
            </w:pPr>
            <w:r w:rsidRPr="001F4FAF">
              <w:t>157,3</w:t>
            </w:r>
          </w:p>
        </w:tc>
        <w:tc>
          <w:tcPr>
            <w:tcW w:w="850" w:type="dxa"/>
            <w:tcBorders>
              <w:top w:val="single" w:sz="4" w:space="0" w:color="auto"/>
              <w:right w:val="single" w:sz="4" w:space="0" w:color="auto"/>
            </w:tcBorders>
          </w:tcPr>
          <w:p w:rsidR="00185027" w:rsidRPr="001F4FAF" w:rsidRDefault="00185027" w:rsidP="001D2328">
            <w:pPr>
              <w:jc w:val="center"/>
            </w:pPr>
            <w:r w:rsidRPr="001F4FAF">
              <w:t>524,4</w:t>
            </w:r>
          </w:p>
        </w:tc>
        <w:tc>
          <w:tcPr>
            <w:tcW w:w="1276" w:type="dxa"/>
            <w:tcBorders>
              <w:top w:val="single" w:sz="4" w:space="0" w:color="auto"/>
              <w:left w:val="single" w:sz="4" w:space="0" w:color="auto"/>
            </w:tcBorders>
          </w:tcPr>
          <w:p w:rsidR="00185027" w:rsidRPr="001F4FAF" w:rsidRDefault="00185027" w:rsidP="0028295A">
            <w:pPr>
              <w:jc w:val="center"/>
            </w:pPr>
            <w:r w:rsidRPr="001F4FAF">
              <w:t>Средства Гранта</w:t>
            </w:r>
          </w:p>
        </w:tc>
      </w:tr>
      <w:tr w:rsidR="00185027" w:rsidRPr="001F4FAF" w:rsidTr="0064703D">
        <w:trPr>
          <w:cantSplit/>
          <w:trHeight w:val="711"/>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val="restart"/>
            <w:tcBorders>
              <w:top w:val="single" w:sz="4" w:space="0" w:color="auto"/>
            </w:tcBorders>
          </w:tcPr>
          <w:p w:rsidR="00185027" w:rsidRPr="001F4FAF" w:rsidRDefault="00185027" w:rsidP="001D2328">
            <w:pPr>
              <w:jc w:val="both"/>
            </w:pPr>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072744">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072744">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072744">
            <w:pPr>
              <w:ind w:left="-90" w:right="-86"/>
              <w:jc w:val="center"/>
            </w:pPr>
            <w:r w:rsidRPr="001F4FAF">
              <w:t>12,5</w:t>
            </w:r>
          </w:p>
        </w:tc>
        <w:tc>
          <w:tcPr>
            <w:tcW w:w="851" w:type="dxa"/>
            <w:tcBorders>
              <w:top w:val="single" w:sz="4" w:space="0" w:color="auto"/>
              <w:bottom w:val="single" w:sz="4" w:space="0" w:color="auto"/>
            </w:tcBorders>
          </w:tcPr>
          <w:p w:rsidR="00185027" w:rsidRPr="001F4FAF" w:rsidRDefault="00185027" w:rsidP="00072744">
            <w:pPr>
              <w:ind w:left="-90" w:right="-86"/>
              <w:jc w:val="center"/>
            </w:pPr>
            <w:r w:rsidRPr="001F4FAF">
              <w:t>12,5</w:t>
            </w:r>
          </w:p>
        </w:tc>
        <w:tc>
          <w:tcPr>
            <w:tcW w:w="850" w:type="dxa"/>
            <w:tcBorders>
              <w:top w:val="single" w:sz="4" w:space="0" w:color="auto"/>
              <w:bottom w:val="single" w:sz="4" w:space="0" w:color="auto"/>
              <w:right w:val="single" w:sz="4" w:space="0" w:color="auto"/>
            </w:tcBorders>
          </w:tcPr>
          <w:p w:rsidR="00185027" w:rsidRPr="001F4FAF" w:rsidRDefault="00185027" w:rsidP="00072744">
            <w:pPr>
              <w:jc w:val="center"/>
            </w:pPr>
            <w:r w:rsidRPr="001F4FAF">
              <w:t>25,0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930"/>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Pr>
          <w:p w:rsidR="00185027" w:rsidRPr="001F4FAF" w:rsidRDefault="00185027" w:rsidP="001D2328">
            <w:pPr>
              <w:jc w:val="both"/>
            </w:pPr>
          </w:p>
        </w:tc>
        <w:tc>
          <w:tcPr>
            <w:tcW w:w="687" w:type="dxa"/>
            <w:tcBorders>
              <w:top w:val="single" w:sz="4" w:space="0" w:color="auto"/>
            </w:tcBorders>
          </w:tcPr>
          <w:p w:rsidR="00185027" w:rsidRPr="001F4FAF" w:rsidRDefault="00185027" w:rsidP="00072744">
            <w:pPr>
              <w:ind w:left="-90" w:right="-86"/>
              <w:jc w:val="center"/>
            </w:pPr>
            <w:r w:rsidRPr="001F4FAF">
              <w:t>0</w:t>
            </w:r>
          </w:p>
        </w:tc>
        <w:tc>
          <w:tcPr>
            <w:tcW w:w="709" w:type="dxa"/>
            <w:tcBorders>
              <w:top w:val="single" w:sz="4" w:space="0" w:color="auto"/>
            </w:tcBorders>
          </w:tcPr>
          <w:p w:rsidR="00185027" w:rsidRPr="001F4FAF" w:rsidRDefault="00185027" w:rsidP="00072744">
            <w:pPr>
              <w:ind w:left="-90" w:right="-86"/>
              <w:jc w:val="center"/>
            </w:pPr>
            <w:r w:rsidRPr="001F4FAF">
              <w:t>0</w:t>
            </w:r>
          </w:p>
        </w:tc>
        <w:tc>
          <w:tcPr>
            <w:tcW w:w="872" w:type="dxa"/>
            <w:tcBorders>
              <w:top w:val="single" w:sz="4" w:space="0" w:color="auto"/>
            </w:tcBorders>
          </w:tcPr>
          <w:p w:rsidR="00185027" w:rsidRPr="001F4FAF" w:rsidRDefault="00185027" w:rsidP="00072744">
            <w:pPr>
              <w:ind w:left="-90" w:right="-86"/>
              <w:jc w:val="center"/>
            </w:pPr>
            <w:r w:rsidRPr="001F4FAF">
              <w:t>12,5</w:t>
            </w:r>
          </w:p>
        </w:tc>
        <w:tc>
          <w:tcPr>
            <w:tcW w:w="851" w:type="dxa"/>
            <w:tcBorders>
              <w:top w:val="single" w:sz="4" w:space="0" w:color="auto"/>
            </w:tcBorders>
          </w:tcPr>
          <w:p w:rsidR="00185027" w:rsidRPr="001F4FAF" w:rsidRDefault="00185027" w:rsidP="00072744">
            <w:pPr>
              <w:ind w:left="-90" w:right="-86"/>
              <w:jc w:val="center"/>
            </w:pPr>
            <w:r w:rsidRPr="001F4FAF">
              <w:t>12,5</w:t>
            </w:r>
          </w:p>
        </w:tc>
        <w:tc>
          <w:tcPr>
            <w:tcW w:w="850" w:type="dxa"/>
            <w:tcBorders>
              <w:top w:val="single" w:sz="4" w:space="0" w:color="auto"/>
              <w:right w:val="single" w:sz="4" w:space="0" w:color="auto"/>
            </w:tcBorders>
          </w:tcPr>
          <w:p w:rsidR="00185027" w:rsidRPr="001F4FAF" w:rsidRDefault="00185027" w:rsidP="00072744">
            <w:pPr>
              <w:jc w:val="center"/>
            </w:pPr>
            <w:r w:rsidRPr="001F4FAF">
              <w:t>25,0</w:t>
            </w:r>
          </w:p>
        </w:tc>
        <w:tc>
          <w:tcPr>
            <w:tcW w:w="1276" w:type="dxa"/>
            <w:tcBorders>
              <w:top w:val="single" w:sz="4" w:space="0" w:color="auto"/>
              <w:left w:val="single" w:sz="4" w:space="0" w:color="auto"/>
            </w:tcBorders>
          </w:tcPr>
          <w:p w:rsidR="00185027" w:rsidRPr="001F4FAF" w:rsidRDefault="00185027" w:rsidP="001D2328">
            <w:pPr>
              <w:jc w:val="center"/>
            </w:pPr>
            <w:r w:rsidRPr="001F4FAF">
              <w:t>Внебюджетные средства</w:t>
            </w:r>
          </w:p>
        </w:tc>
      </w:tr>
      <w:tr w:rsidR="00185027" w:rsidRPr="001F4FAF" w:rsidTr="0064703D">
        <w:trPr>
          <w:cantSplit/>
          <w:trHeight w:val="366"/>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pPr>
          </w:p>
        </w:tc>
        <w:tc>
          <w:tcPr>
            <w:tcW w:w="2552" w:type="dxa"/>
            <w:vMerge w:val="restart"/>
          </w:tcPr>
          <w:p w:rsidR="00185027" w:rsidRPr="001F4FAF" w:rsidRDefault="00185027" w:rsidP="000862E1">
            <w:pPr>
              <w:jc w:val="both"/>
            </w:pPr>
            <w:r w:rsidRPr="001F4FAF">
              <w:t>Организация работы «Семейной игротеки» проекта «Сообщество помощи семье»</w:t>
            </w:r>
          </w:p>
          <w:p w:rsidR="00185027" w:rsidRPr="001F4FAF" w:rsidRDefault="00185027" w:rsidP="001D2328">
            <w:pPr>
              <w:ind w:left="-11" w:right="-95"/>
            </w:pPr>
          </w:p>
        </w:tc>
        <w:tc>
          <w:tcPr>
            <w:tcW w:w="2126" w:type="dxa"/>
            <w:vMerge w:val="restart"/>
            <w:tcBorders>
              <w:top w:val="single" w:sz="4" w:space="0" w:color="auto"/>
            </w:tcBorders>
          </w:tcPr>
          <w:p w:rsidR="00185027" w:rsidRPr="001F4FAF" w:rsidRDefault="00185027" w:rsidP="0028295A">
            <w:pPr>
              <w:jc w:val="both"/>
            </w:pPr>
            <w:r w:rsidRPr="001F4FAF">
              <w:t>Комиссия по делам несовершеннолетних и защите их прав Администрации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655,4</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278,7</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934,1</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Всего, в том числе:</w:t>
            </w:r>
          </w:p>
        </w:tc>
      </w:tr>
      <w:tr w:rsidR="00185027" w:rsidRPr="001F4FAF" w:rsidTr="0064703D">
        <w:trPr>
          <w:cantSplit/>
          <w:trHeight w:val="37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0862E1">
            <w:pPr>
              <w:jc w:val="both"/>
            </w:pPr>
          </w:p>
        </w:tc>
        <w:tc>
          <w:tcPr>
            <w:tcW w:w="2126" w:type="dxa"/>
            <w:vMerge/>
          </w:tcPr>
          <w:p w:rsidR="00185027" w:rsidRPr="001F4FAF" w:rsidRDefault="00185027" w:rsidP="0028295A">
            <w:pPr>
              <w:jc w:val="both"/>
            </w:pPr>
          </w:p>
        </w:tc>
        <w:tc>
          <w:tcPr>
            <w:tcW w:w="687"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28295A">
            <w:pPr>
              <w:ind w:left="-90" w:right="-86"/>
              <w:jc w:val="center"/>
            </w:pPr>
            <w:r w:rsidRPr="001F4FAF">
              <w:t>5,0</w:t>
            </w:r>
          </w:p>
        </w:tc>
        <w:tc>
          <w:tcPr>
            <w:tcW w:w="851"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28295A">
            <w:pPr>
              <w:jc w:val="center"/>
            </w:pPr>
            <w:r w:rsidRPr="001F4FAF">
              <w:t>5,0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Бюджет города</w:t>
            </w:r>
          </w:p>
        </w:tc>
      </w:tr>
      <w:tr w:rsidR="00185027" w:rsidRPr="001F4FAF" w:rsidTr="001F4FAF">
        <w:trPr>
          <w:cantSplit/>
          <w:trHeight w:val="58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0862E1">
            <w:pPr>
              <w:jc w:val="both"/>
            </w:pPr>
          </w:p>
        </w:tc>
        <w:tc>
          <w:tcPr>
            <w:tcW w:w="2126" w:type="dxa"/>
            <w:vMerge/>
          </w:tcPr>
          <w:p w:rsidR="00185027" w:rsidRPr="001F4FAF" w:rsidRDefault="00185027" w:rsidP="0028295A">
            <w:pPr>
              <w:jc w:val="both"/>
            </w:pP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650,4</w:t>
            </w:r>
          </w:p>
        </w:tc>
        <w:tc>
          <w:tcPr>
            <w:tcW w:w="851" w:type="dxa"/>
            <w:tcBorders>
              <w:top w:val="single" w:sz="4" w:space="0" w:color="auto"/>
            </w:tcBorders>
          </w:tcPr>
          <w:p w:rsidR="00185027" w:rsidRPr="001F4FAF" w:rsidRDefault="00185027" w:rsidP="001D2328">
            <w:pPr>
              <w:ind w:left="-90" w:right="-86"/>
              <w:jc w:val="center"/>
            </w:pPr>
            <w:r w:rsidRPr="001F4FAF">
              <w:t>278,7</w:t>
            </w:r>
          </w:p>
        </w:tc>
        <w:tc>
          <w:tcPr>
            <w:tcW w:w="850" w:type="dxa"/>
            <w:tcBorders>
              <w:top w:val="single" w:sz="4" w:space="0" w:color="auto"/>
              <w:right w:val="single" w:sz="4" w:space="0" w:color="auto"/>
            </w:tcBorders>
          </w:tcPr>
          <w:p w:rsidR="00185027" w:rsidRPr="001F4FAF" w:rsidRDefault="00185027" w:rsidP="001D2328">
            <w:pPr>
              <w:jc w:val="center"/>
            </w:pPr>
            <w:r w:rsidRPr="001F4FAF">
              <w:t>929,1</w:t>
            </w:r>
          </w:p>
        </w:tc>
        <w:tc>
          <w:tcPr>
            <w:tcW w:w="1276" w:type="dxa"/>
            <w:tcBorders>
              <w:top w:val="single" w:sz="4" w:space="0" w:color="auto"/>
              <w:left w:val="single" w:sz="4" w:space="0" w:color="auto"/>
            </w:tcBorders>
          </w:tcPr>
          <w:p w:rsidR="00185027" w:rsidRPr="001F4FAF" w:rsidRDefault="00185027" w:rsidP="0028295A">
            <w:pPr>
              <w:jc w:val="center"/>
            </w:pPr>
            <w:r w:rsidRPr="001F4FAF">
              <w:t>Средства Гранта</w:t>
            </w:r>
          </w:p>
        </w:tc>
      </w:tr>
      <w:tr w:rsidR="00185027" w:rsidRPr="001F4FAF" w:rsidTr="0064703D">
        <w:trPr>
          <w:cantSplit/>
          <w:trHeight w:val="42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0862E1">
            <w:pPr>
              <w:jc w:val="both"/>
            </w:pPr>
          </w:p>
        </w:tc>
        <w:tc>
          <w:tcPr>
            <w:tcW w:w="2126" w:type="dxa"/>
            <w:vMerge w:val="restart"/>
            <w:tcBorders>
              <w:top w:val="single" w:sz="4" w:space="0" w:color="auto"/>
            </w:tcBorders>
          </w:tcPr>
          <w:p w:rsidR="00185027" w:rsidRPr="001F4FAF" w:rsidRDefault="00185027" w:rsidP="0028295A">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072744">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072744">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072744">
            <w:pPr>
              <w:ind w:left="-90" w:right="-86"/>
              <w:jc w:val="center"/>
            </w:pPr>
            <w:r w:rsidRPr="001F4FAF">
              <w:t>12,5</w:t>
            </w:r>
          </w:p>
        </w:tc>
        <w:tc>
          <w:tcPr>
            <w:tcW w:w="851" w:type="dxa"/>
            <w:tcBorders>
              <w:top w:val="single" w:sz="4" w:space="0" w:color="auto"/>
              <w:bottom w:val="single" w:sz="4" w:space="0" w:color="auto"/>
            </w:tcBorders>
          </w:tcPr>
          <w:p w:rsidR="00185027" w:rsidRPr="001F4FAF" w:rsidRDefault="00185027" w:rsidP="00072744">
            <w:pPr>
              <w:ind w:left="-90" w:right="-86"/>
              <w:jc w:val="center"/>
            </w:pPr>
            <w:r w:rsidRPr="001F4FAF">
              <w:t>12,5</w:t>
            </w:r>
          </w:p>
        </w:tc>
        <w:tc>
          <w:tcPr>
            <w:tcW w:w="850" w:type="dxa"/>
            <w:tcBorders>
              <w:top w:val="single" w:sz="4" w:space="0" w:color="auto"/>
              <w:bottom w:val="single" w:sz="4" w:space="0" w:color="auto"/>
              <w:right w:val="single" w:sz="4" w:space="0" w:color="auto"/>
            </w:tcBorders>
          </w:tcPr>
          <w:p w:rsidR="00185027" w:rsidRPr="001F4FAF" w:rsidRDefault="00185027" w:rsidP="00072744">
            <w:pPr>
              <w:jc w:val="center"/>
            </w:pPr>
            <w:r w:rsidRPr="001F4FAF">
              <w:t>25,0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1078"/>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pPr>
          </w:p>
        </w:tc>
        <w:tc>
          <w:tcPr>
            <w:tcW w:w="2552" w:type="dxa"/>
            <w:vMerge/>
          </w:tcPr>
          <w:p w:rsidR="00185027" w:rsidRPr="001F4FAF" w:rsidRDefault="00185027" w:rsidP="000862E1">
            <w:pPr>
              <w:jc w:val="both"/>
            </w:pPr>
          </w:p>
        </w:tc>
        <w:tc>
          <w:tcPr>
            <w:tcW w:w="2126" w:type="dxa"/>
            <w:vMerge/>
          </w:tcPr>
          <w:p w:rsidR="00185027" w:rsidRPr="001F4FAF" w:rsidRDefault="00185027" w:rsidP="0028295A">
            <w:pPr>
              <w:jc w:val="both"/>
            </w:pPr>
          </w:p>
        </w:tc>
        <w:tc>
          <w:tcPr>
            <w:tcW w:w="687" w:type="dxa"/>
            <w:tcBorders>
              <w:top w:val="single" w:sz="4" w:space="0" w:color="auto"/>
            </w:tcBorders>
          </w:tcPr>
          <w:p w:rsidR="00185027" w:rsidRPr="001F4FAF" w:rsidRDefault="00185027" w:rsidP="00072744">
            <w:pPr>
              <w:ind w:left="-90" w:right="-86"/>
              <w:jc w:val="center"/>
            </w:pPr>
            <w:r w:rsidRPr="001F4FAF">
              <w:t>0</w:t>
            </w:r>
          </w:p>
        </w:tc>
        <w:tc>
          <w:tcPr>
            <w:tcW w:w="709" w:type="dxa"/>
            <w:tcBorders>
              <w:top w:val="single" w:sz="4" w:space="0" w:color="auto"/>
            </w:tcBorders>
          </w:tcPr>
          <w:p w:rsidR="00185027" w:rsidRPr="001F4FAF" w:rsidRDefault="00185027" w:rsidP="00072744">
            <w:pPr>
              <w:ind w:left="-90" w:right="-86"/>
              <w:jc w:val="center"/>
            </w:pPr>
            <w:r w:rsidRPr="001F4FAF">
              <w:t>0</w:t>
            </w:r>
          </w:p>
        </w:tc>
        <w:tc>
          <w:tcPr>
            <w:tcW w:w="872" w:type="dxa"/>
            <w:tcBorders>
              <w:top w:val="single" w:sz="4" w:space="0" w:color="auto"/>
            </w:tcBorders>
          </w:tcPr>
          <w:p w:rsidR="00185027" w:rsidRPr="001F4FAF" w:rsidRDefault="00185027" w:rsidP="00072744">
            <w:pPr>
              <w:ind w:left="-90" w:right="-86"/>
              <w:jc w:val="center"/>
            </w:pPr>
            <w:r w:rsidRPr="001F4FAF">
              <w:t>12,5</w:t>
            </w:r>
          </w:p>
        </w:tc>
        <w:tc>
          <w:tcPr>
            <w:tcW w:w="851" w:type="dxa"/>
            <w:tcBorders>
              <w:top w:val="single" w:sz="4" w:space="0" w:color="auto"/>
            </w:tcBorders>
          </w:tcPr>
          <w:p w:rsidR="00185027" w:rsidRPr="001F4FAF" w:rsidRDefault="00185027" w:rsidP="00072744">
            <w:pPr>
              <w:ind w:left="-90" w:right="-86"/>
              <w:jc w:val="center"/>
            </w:pPr>
            <w:r w:rsidRPr="001F4FAF">
              <w:t>12,5</w:t>
            </w:r>
          </w:p>
        </w:tc>
        <w:tc>
          <w:tcPr>
            <w:tcW w:w="850" w:type="dxa"/>
            <w:tcBorders>
              <w:top w:val="single" w:sz="4" w:space="0" w:color="auto"/>
              <w:right w:val="single" w:sz="4" w:space="0" w:color="auto"/>
            </w:tcBorders>
          </w:tcPr>
          <w:p w:rsidR="00185027" w:rsidRPr="001F4FAF" w:rsidRDefault="00185027" w:rsidP="00072744">
            <w:pPr>
              <w:jc w:val="center"/>
            </w:pPr>
            <w:r w:rsidRPr="001F4FAF">
              <w:t>25,0</w:t>
            </w:r>
          </w:p>
        </w:tc>
        <w:tc>
          <w:tcPr>
            <w:tcW w:w="1276" w:type="dxa"/>
            <w:tcBorders>
              <w:top w:val="single" w:sz="4" w:space="0" w:color="auto"/>
              <w:left w:val="single" w:sz="4" w:space="0" w:color="auto"/>
            </w:tcBorders>
          </w:tcPr>
          <w:p w:rsidR="00185027" w:rsidRPr="001F4FAF" w:rsidRDefault="00185027" w:rsidP="001D2328">
            <w:pPr>
              <w:jc w:val="center"/>
            </w:pPr>
            <w:r w:rsidRPr="001F4FAF">
              <w:t>Внебюджетные средства</w:t>
            </w:r>
          </w:p>
        </w:tc>
      </w:tr>
      <w:tr w:rsidR="00185027" w:rsidRPr="001F4FAF" w:rsidTr="0064703D">
        <w:trPr>
          <w:cantSplit/>
          <w:trHeight w:val="396"/>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pPr>
          </w:p>
        </w:tc>
        <w:tc>
          <w:tcPr>
            <w:tcW w:w="2552" w:type="dxa"/>
            <w:vMerge w:val="restart"/>
          </w:tcPr>
          <w:p w:rsidR="00185027" w:rsidRPr="001F4FAF" w:rsidRDefault="00185027" w:rsidP="001D2328">
            <w:pPr>
              <w:ind w:left="-11" w:right="-95"/>
            </w:pPr>
            <w:r w:rsidRPr="001F4FAF">
              <w:t>Составление и издание информационно-методического сборника</w:t>
            </w:r>
          </w:p>
        </w:tc>
        <w:tc>
          <w:tcPr>
            <w:tcW w:w="2126" w:type="dxa"/>
            <w:vMerge w:val="restart"/>
            <w:tcBorders>
              <w:top w:val="single" w:sz="4" w:space="0" w:color="auto"/>
              <w:right w:val="single" w:sz="4" w:space="0" w:color="auto"/>
            </w:tcBorders>
          </w:tcPr>
          <w:p w:rsidR="00185027" w:rsidRPr="001F4FAF" w:rsidRDefault="00185027" w:rsidP="0028295A">
            <w:pPr>
              <w:jc w:val="both"/>
            </w:pPr>
            <w:r w:rsidRPr="001F4FAF">
              <w:t>Комиссия по делам несовершеннолетних и защите их прав Администрации города Рубцовска</w:t>
            </w:r>
          </w:p>
        </w:tc>
        <w:tc>
          <w:tcPr>
            <w:tcW w:w="687" w:type="dxa"/>
            <w:tcBorders>
              <w:top w:val="single" w:sz="4" w:space="0" w:color="auto"/>
              <w:left w:val="single" w:sz="4" w:space="0" w:color="auto"/>
              <w:bottom w:val="single" w:sz="4" w:space="0" w:color="auto"/>
            </w:tcBorders>
          </w:tcPr>
          <w:p w:rsidR="00185027" w:rsidRPr="001F4FAF" w:rsidRDefault="00185027" w:rsidP="0028295A">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28295A">
            <w:pPr>
              <w:ind w:left="-90" w:right="-86"/>
              <w:jc w:val="center"/>
            </w:pPr>
            <w:r w:rsidRPr="001F4FAF">
              <w:t>16,0</w:t>
            </w:r>
          </w:p>
        </w:tc>
        <w:tc>
          <w:tcPr>
            <w:tcW w:w="850" w:type="dxa"/>
            <w:tcBorders>
              <w:top w:val="single" w:sz="4" w:space="0" w:color="auto"/>
              <w:bottom w:val="single" w:sz="4" w:space="0" w:color="auto"/>
              <w:right w:val="single" w:sz="4" w:space="0" w:color="auto"/>
            </w:tcBorders>
          </w:tcPr>
          <w:p w:rsidR="00185027" w:rsidRPr="001F4FAF" w:rsidRDefault="00185027" w:rsidP="0028295A">
            <w:pPr>
              <w:jc w:val="center"/>
            </w:pPr>
            <w:r w:rsidRPr="001F4FAF">
              <w:t>16,0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Всего, в том числе:</w:t>
            </w:r>
          </w:p>
        </w:tc>
      </w:tr>
      <w:tr w:rsidR="00185027" w:rsidRPr="001F4FAF" w:rsidTr="0064703D">
        <w:trPr>
          <w:cantSplit/>
          <w:trHeight w:val="33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Borders>
              <w:right w:val="single" w:sz="4" w:space="0" w:color="auto"/>
            </w:tcBorders>
          </w:tcPr>
          <w:p w:rsidR="00185027" w:rsidRPr="001F4FAF" w:rsidRDefault="00185027" w:rsidP="0028295A">
            <w:pPr>
              <w:jc w:val="both"/>
            </w:pPr>
          </w:p>
        </w:tc>
        <w:tc>
          <w:tcPr>
            <w:tcW w:w="687" w:type="dxa"/>
            <w:tcBorders>
              <w:top w:val="single" w:sz="4" w:space="0" w:color="auto"/>
              <w:left w:val="single" w:sz="4" w:space="0" w:color="auto"/>
              <w:bottom w:val="single" w:sz="4" w:space="0" w:color="auto"/>
            </w:tcBorders>
          </w:tcPr>
          <w:p w:rsidR="00185027" w:rsidRPr="001F4FAF" w:rsidRDefault="00185027" w:rsidP="0028295A">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28295A">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Бюджет города</w:t>
            </w:r>
          </w:p>
        </w:tc>
      </w:tr>
      <w:tr w:rsidR="00185027" w:rsidRPr="001F4FAF" w:rsidTr="0064703D">
        <w:trPr>
          <w:cantSplit/>
          <w:trHeight w:val="91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Borders>
              <w:bottom w:val="single" w:sz="4" w:space="0" w:color="auto"/>
              <w:right w:val="single" w:sz="4" w:space="0" w:color="auto"/>
            </w:tcBorders>
          </w:tcPr>
          <w:p w:rsidR="00185027" w:rsidRPr="001F4FAF" w:rsidRDefault="00185027" w:rsidP="0028295A">
            <w:pPr>
              <w:jc w:val="both"/>
            </w:pPr>
          </w:p>
        </w:tc>
        <w:tc>
          <w:tcPr>
            <w:tcW w:w="687" w:type="dxa"/>
            <w:tcBorders>
              <w:top w:val="single" w:sz="4" w:space="0" w:color="auto"/>
              <w:left w:val="single" w:sz="4" w:space="0" w:color="auto"/>
              <w:bottom w:val="single" w:sz="4" w:space="0" w:color="auto"/>
            </w:tcBorders>
          </w:tcPr>
          <w:p w:rsidR="00185027" w:rsidRPr="001F4FAF" w:rsidRDefault="00185027" w:rsidP="0028295A">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28295A">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28295A">
            <w:pPr>
              <w:ind w:left="-90" w:right="-86"/>
              <w:jc w:val="center"/>
            </w:pPr>
            <w:r w:rsidRPr="001F4FAF">
              <w:t>16,0</w:t>
            </w:r>
          </w:p>
        </w:tc>
        <w:tc>
          <w:tcPr>
            <w:tcW w:w="850" w:type="dxa"/>
            <w:tcBorders>
              <w:top w:val="single" w:sz="4" w:space="0" w:color="auto"/>
              <w:bottom w:val="single" w:sz="4" w:space="0" w:color="auto"/>
              <w:right w:val="single" w:sz="4" w:space="0" w:color="auto"/>
            </w:tcBorders>
          </w:tcPr>
          <w:p w:rsidR="00185027" w:rsidRPr="001F4FAF" w:rsidRDefault="00185027" w:rsidP="0028295A">
            <w:pPr>
              <w:jc w:val="center"/>
            </w:pPr>
            <w:r w:rsidRPr="001F4FAF">
              <w:t>16,0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Средства Гранта</w:t>
            </w:r>
          </w:p>
        </w:tc>
      </w:tr>
      <w:tr w:rsidR="00185027" w:rsidRPr="001F4FAF" w:rsidTr="0064703D">
        <w:trPr>
          <w:cantSplit/>
          <w:trHeight w:val="645"/>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tcBorders>
              <w:top w:val="single" w:sz="4" w:space="0" w:color="auto"/>
            </w:tcBorders>
          </w:tcPr>
          <w:p w:rsidR="00185027" w:rsidRPr="001F4FAF" w:rsidRDefault="00185027" w:rsidP="0028295A">
            <w:pPr>
              <w:jc w:val="both"/>
            </w:pPr>
            <w:r w:rsidRPr="001F4FAF">
              <w:t>КГБУСО «Комплексный центр социального обслуживания населения города Рубцовска»</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797"/>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pPr>
          </w:p>
        </w:tc>
        <w:tc>
          <w:tcPr>
            <w:tcW w:w="2552" w:type="dxa"/>
            <w:vMerge w:val="restart"/>
          </w:tcPr>
          <w:p w:rsidR="00185027" w:rsidRPr="001F4FAF" w:rsidRDefault="00185027" w:rsidP="001D2328">
            <w:pPr>
              <w:ind w:left="-11" w:right="-95"/>
            </w:pPr>
            <w:r w:rsidRPr="001F4FAF">
              <w:t>Информирование населения города Рубцовска по выявлению раннего семейного неблагополучия, нарушению прав детей, профилактики жестокого обращения с детьми</w:t>
            </w:r>
          </w:p>
        </w:tc>
        <w:tc>
          <w:tcPr>
            <w:tcW w:w="2126" w:type="dxa"/>
            <w:vMerge w:val="restart"/>
            <w:tcBorders>
              <w:top w:val="single" w:sz="4" w:space="0" w:color="auto"/>
            </w:tcBorders>
          </w:tcPr>
          <w:p w:rsidR="00185027" w:rsidRPr="001F4FAF" w:rsidRDefault="00185027" w:rsidP="0028295A">
            <w:pPr>
              <w:jc w:val="both"/>
            </w:pPr>
            <w:r w:rsidRPr="001F4FAF">
              <w:t>Комиссия по делам несовершеннолетних и защите их прав Администрации города Рубцовска</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54,0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54,0</w:t>
            </w:r>
          </w:p>
        </w:tc>
        <w:tc>
          <w:tcPr>
            <w:tcW w:w="1276" w:type="dxa"/>
            <w:tcBorders>
              <w:top w:val="single" w:sz="4" w:space="0" w:color="auto"/>
              <w:left w:val="single" w:sz="4" w:space="0" w:color="auto"/>
            </w:tcBorders>
          </w:tcPr>
          <w:p w:rsidR="00185027" w:rsidRPr="001F4FAF" w:rsidRDefault="00185027" w:rsidP="0028295A">
            <w:pPr>
              <w:jc w:val="center"/>
            </w:pPr>
            <w:r w:rsidRPr="001F4FAF">
              <w:t>Всего, в том числе:</w:t>
            </w:r>
          </w:p>
        </w:tc>
      </w:tr>
      <w:tr w:rsidR="00185027" w:rsidRPr="001F4FAF" w:rsidTr="0064703D">
        <w:trPr>
          <w:cantSplit/>
          <w:trHeight w:val="58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vMerge/>
            <w:tcBorders>
              <w:bottom w:val="single" w:sz="4" w:space="0" w:color="auto"/>
            </w:tcBorders>
          </w:tcPr>
          <w:p w:rsidR="00185027" w:rsidRPr="001F4FAF" w:rsidRDefault="00185027" w:rsidP="0028295A">
            <w:pPr>
              <w:jc w:val="both"/>
            </w:pP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54,0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54,0</w:t>
            </w:r>
          </w:p>
        </w:tc>
        <w:tc>
          <w:tcPr>
            <w:tcW w:w="1276" w:type="dxa"/>
            <w:tcBorders>
              <w:top w:val="single" w:sz="4" w:space="0" w:color="auto"/>
              <w:left w:val="single" w:sz="4" w:space="0" w:color="auto"/>
              <w:bottom w:val="single" w:sz="4" w:space="0" w:color="auto"/>
            </w:tcBorders>
          </w:tcPr>
          <w:p w:rsidR="00185027" w:rsidRPr="001F4FAF" w:rsidRDefault="00185027" w:rsidP="0028295A">
            <w:pPr>
              <w:jc w:val="center"/>
            </w:pPr>
            <w:r w:rsidRPr="001F4FAF">
              <w:t>Средства Гранта</w:t>
            </w:r>
          </w:p>
        </w:tc>
      </w:tr>
      <w:tr w:rsidR="00185027" w:rsidRPr="001F4FAF" w:rsidTr="0064703D">
        <w:trPr>
          <w:cantSplit/>
          <w:trHeight w:val="1305"/>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pPr>
          </w:p>
        </w:tc>
        <w:tc>
          <w:tcPr>
            <w:tcW w:w="2552" w:type="dxa"/>
            <w:vMerge/>
          </w:tcPr>
          <w:p w:rsidR="00185027" w:rsidRPr="001F4FAF" w:rsidRDefault="00185027" w:rsidP="001D2328">
            <w:pPr>
              <w:ind w:left="-11" w:right="-95"/>
            </w:pPr>
          </w:p>
        </w:tc>
        <w:tc>
          <w:tcPr>
            <w:tcW w:w="2126" w:type="dxa"/>
            <w:tcBorders>
              <w:top w:val="single" w:sz="4" w:space="0" w:color="auto"/>
            </w:tcBorders>
          </w:tcPr>
          <w:p w:rsidR="00185027" w:rsidRPr="001F4FAF" w:rsidRDefault="00185027" w:rsidP="0028295A">
            <w:pPr>
              <w:jc w:val="both"/>
            </w:pPr>
            <w:r w:rsidRPr="001F4FAF">
              <w:t>КГБУСО «Комплексный центр социального обслуживания населения города Рубцовска»</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722"/>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pPr>
          </w:p>
        </w:tc>
        <w:tc>
          <w:tcPr>
            <w:tcW w:w="2552" w:type="dxa"/>
            <w:vMerge w:val="restart"/>
          </w:tcPr>
          <w:p w:rsidR="00185027" w:rsidRPr="001F4FAF" w:rsidRDefault="00185027" w:rsidP="001D2328">
            <w:pPr>
              <w:jc w:val="both"/>
            </w:pPr>
            <w:r w:rsidRPr="001F4FAF">
              <w:t xml:space="preserve">Реализация восстановительных программ с семьями целевой группы, в которых несовершеннолетние помещены в стационарное отделение реабилитации несовершеннолетних КГБУСО «Комплексный центр социального обслуживания населения города Рубцовска и КГБУ «Рубцовский центр помощи детям, оставшимся без попечения родителей </w:t>
            </w:r>
          </w:p>
        </w:tc>
        <w:tc>
          <w:tcPr>
            <w:tcW w:w="2126" w:type="dxa"/>
            <w:vMerge w:val="restart"/>
          </w:tcPr>
          <w:p w:rsidR="00185027" w:rsidRPr="001F4FAF" w:rsidRDefault="00185027" w:rsidP="0028295A">
            <w:pPr>
              <w:jc w:val="both"/>
            </w:pPr>
            <w:r w:rsidRPr="001F4FAF">
              <w:t>Комиссия по делам несовершеннолетних и защите их прав Администрации города Рубцовска</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96,0</w:t>
            </w:r>
          </w:p>
        </w:tc>
        <w:tc>
          <w:tcPr>
            <w:tcW w:w="850" w:type="dxa"/>
            <w:tcBorders>
              <w:right w:val="single" w:sz="4" w:space="0" w:color="auto"/>
            </w:tcBorders>
          </w:tcPr>
          <w:p w:rsidR="00185027" w:rsidRPr="001F4FAF" w:rsidRDefault="00185027" w:rsidP="001D2328">
            <w:pPr>
              <w:jc w:val="center"/>
            </w:pPr>
            <w:r w:rsidRPr="001F4FAF">
              <w:t>96,0</w:t>
            </w:r>
          </w:p>
        </w:tc>
        <w:tc>
          <w:tcPr>
            <w:tcW w:w="1276" w:type="dxa"/>
            <w:tcBorders>
              <w:left w:val="single" w:sz="4" w:space="0" w:color="auto"/>
            </w:tcBorders>
          </w:tcPr>
          <w:p w:rsidR="00185027" w:rsidRPr="001F4FAF" w:rsidRDefault="00185027" w:rsidP="00066D78">
            <w:pPr>
              <w:jc w:val="center"/>
            </w:pPr>
            <w:r w:rsidRPr="001F4FAF">
              <w:t>Всего, в том числе:</w:t>
            </w:r>
          </w:p>
        </w:tc>
      </w:tr>
      <w:tr w:rsidR="00185027" w:rsidRPr="001F4FAF" w:rsidTr="0064703D">
        <w:trPr>
          <w:cantSplit/>
          <w:trHeight w:val="73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jc w:val="both"/>
            </w:pPr>
          </w:p>
        </w:tc>
        <w:tc>
          <w:tcPr>
            <w:tcW w:w="2126" w:type="dxa"/>
            <w:vMerge/>
            <w:tcBorders>
              <w:bottom w:val="single" w:sz="4" w:space="0" w:color="auto"/>
            </w:tcBorders>
          </w:tcPr>
          <w:p w:rsidR="00185027" w:rsidRPr="001F4FAF" w:rsidRDefault="00185027" w:rsidP="001D2328"/>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96,0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96,0</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Средства Гранта</w:t>
            </w:r>
          </w:p>
        </w:tc>
      </w:tr>
      <w:tr w:rsidR="00185027" w:rsidRPr="001F4FAF" w:rsidTr="0064703D">
        <w:trPr>
          <w:cantSplit/>
          <w:trHeight w:val="39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jc w:val="both"/>
            </w:pPr>
          </w:p>
        </w:tc>
        <w:tc>
          <w:tcPr>
            <w:tcW w:w="2126" w:type="dxa"/>
            <w:tcBorders>
              <w:top w:val="single" w:sz="4" w:space="0" w:color="auto"/>
              <w:bottom w:val="single" w:sz="4" w:space="0" w:color="auto"/>
            </w:tcBorders>
          </w:tcPr>
          <w:p w:rsidR="00185027" w:rsidRPr="001F4FAF" w:rsidRDefault="00185027" w:rsidP="0028295A">
            <w:pPr>
              <w:jc w:val="both"/>
            </w:pPr>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525"/>
          <w:jc w:val="center"/>
        </w:trPr>
        <w:tc>
          <w:tcPr>
            <w:tcW w:w="567" w:type="dxa"/>
            <w:vMerge/>
            <w:tcBorders>
              <w:bottom w:val="nil"/>
            </w:tcBorders>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jc w:val="both"/>
            </w:pPr>
          </w:p>
        </w:tc>
        <w:tc>
          <w:tcPr>
            <w:tcW w:w="2126" w:type="dxa"/>
            <w:tcBorders>
              <w:top w:val="single" w:sz="4" w:space="0" w:color="auto"/>
            </w:tcBorders>
          </w:tcPr>
          <w:p w:rsidR="00185027" w:rsidRPr="001F4FAF" w:rsidRDefault="00185027" w:rsidP="001D2328">
            <w:r w:rsidRPr="001F4FAF">
              <w:t>КГБУ «Рубцовский центр помощи детям, оставшимся без попечения родителей»</w:t>
            </w:r>
          </w:p>
        </w:tc>
        <w:tc>
          <w:tcPr>
            <w:tcW w:w="687" w:type="dxa"/>
            <w:tcBorders>
              <w:top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tcBorders>
          </w:tcPr>
          <w:p w:rsidR="00185027" w:rsidRPr="001F4FAF" w:rsidRDefault="00185027" w:rsidP="001D232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1D232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480"/>
          <w:jc w:val="center"/>
        </w:trPr>
        <w:tc>
          <w:tcPr>
            <w:tcW w:w="567" w:type="dxa"/>
            <w:vMerge w:val="restart"/>
            <w:tcBorders>
              <w:top w:val="nil"/>
            </w:tcBorders>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val="restart"/>
          </w:tcPr>
          <w:p w:rsidR="00185027" w:rsidRPr="001F4FAF" w:rsidRDefault="00185027" w:rsidP="00A716DA">
            <w:pPr>
              <w:pStyle w:val="Style6"/>
              <w:widowControl/>
              <w:spacing w:line="240" w:lineRule="auto"/>
              <w:jc w:val="left"/>
            </w:pPr>
            <w:r w:rsidRPr="001F4FAF">
              <w:t>Проведение итогового мероприятия по обобщению результатов проекта «Сообщество помощи семье»</w:t>
            </w:r>
          </w:p>
        </w:tc>
        <w:tc>
          <w:tcPr>
            <w:tcW w:w="2126" w:type="dxa"/>
            <w:vMerge w:val="restart"/>
          </w:tcPr>
          <w:p w:rsidR="00185027" w:rsidRPr="001F4FAF" w:rsidRDefault="00185027" w:rsidP="00A716DA">
            <w:r w:rsidRPr="001F4FAF">
              <w:t>Комиссия по делам несовершеннолетних и защите их прав Администрации города Рубцовска</w:t>
            </w:r>
          </w:p>
        </w:tc>
        <w:tc>
          <w:tcPr>
            <w:tcW w:w="687" w:type="dxa"/>
            <w:tcBorders>
              <w:bottom w:val="single" w:sz="4" w:space="0" w:color="auto"/>
            </w:tcBorders>
          </w:tcPr>
          <w:p w:rsidR="00185027" w:rsidRPr="001F4FAF" w:rsidRDefault="00185027" w:rsidP="001D2328">
            <w:pPr>
              <w:ind w:left="-90" w:right="-86"/>
              <w:jc w:val="center"/>
            </w:pPr>
            <w:r w:rsidRPr="001F4FAF">
              <w:t>0</w:t>
            </w:r>
          </w:p>
        </w:tc>
        <w:tc>
          <w:tcPr>
            <w:tcW w:w="709" w:type="dxa"/>
            <w:tcBorders>
              <w:bottom w:val="single" w:sz="4" w:space="0" w:color="auto"/>
            </w:tcBorders>
          </w:tcPr>
          <w:p w:rsidR="00185027" w:rsidRPr="001F4FAF" w:rsidRDefault="00185027" w:rsidP="001D2328">
            <w:pPr>
              <w:ind w:left="-90" w:right="-86"/>
              <w:jc w:val="center"/>
            </w:pPr>
            <w:r w:rsidRPr="001F4FAF">
              <w:t>0</w:t>
            </w:r>
          </w:p>
        </w:tc>
        <w:tc>
          <w:tcPr>
            <w:tcW w:w="872" w:type="dxa"/>
            <w:tcBorders>
              <w:bottom w:val="single" w:sz="4" w:space="0" w:color="auto"/>
            </w:tcBorders>
          </w:tcPr>
          <w:p w:rsidR="00185027" w:rsidRPr="001F4FAF" w:rsidRDefault="00185027" w:rsidP="001D2328">
            <w:pPr>
              <w:ind w:left="-90" w:right="-86"/>
              <w:jc w:val="center"/>
            </w:pPr>
            <w:r w:rsidRPr="001F4FAF">
              <w:t>0</w:t>
            </w:r>
          </w:p>
        </w:tc>
        <w:tc>
          <w:tcPr>
            <w:tcW w:w="851" w:type="dxa"/>
            <w:tcBorders>
              <w:bottom w:val="single" w:sz="4" w:space="0" w:color="auto"/>
            </w:tcBorders>
          </w:tcPr>
          <w:p w:rsidR="00185027" w:rsidRPr="001F4FAF" w:rsidRDefault="00185027" w:rsidP="001D2328">
            <w:pPr>
              <w:ind w:left="-90" w:right="-86"/>
              <w:jc w:val="center"/>
            </w:pPr>
            <w:r w:rsidRPr="001F4FAF">
              <w:t>22,0</w:t>
            </w:r>
          </w:p>
        </w:tc>
        <w:tc>
          <w:tcPr>
            <w:tcW w:w="850" w:type="dxa"/>
            <w:tcBorders>
              <w:bottom w:val="single" w:sz="4" w:space="0" w:color="auto"/>
              <w:right w:val="single" w:sz="4" w:space="0" w:color="auto"/>
            </w:tcBorders>
          </w:tcPr>
          <w:p w:rsidR="00185027" w:rsidRPr="001F4FAF" w:rsidRDefault="00185027" w:rsidP="001D2328">
            <w:pPr>
              <w:jc w:val="center"/>
            </w:pPr>
            <w:r w:rsidRPr="001F4FAF">
              <w:t>22,0</w:t>
            </w:r>
          </w:p>
        </w:tc>
        <w:tc>
          <w:tcPr>
            <w:tcW w:w="1276" w:type="dxa"/>
            <w:tcBorders>
              <w:left w:val="single" w:sz="4" w:space="0" w:color="auto"/>
              <w:bottom w:val="single" w:sz="4" w:space="0" w:color="auto"/>
            </w:tcBorders>
          </w:tcPr>
          <w:p w:rsidR="00185027" w:rsidRPr="001F4FAF" w:rsidRDefault="00185027" w:rsidP="00066D78">
            <w:pPr>
              <w:jc w:val="center"/>
            </w:pPr>
            <w:r w:rsidRPr="001F4FAF">
              <w:t>Всего, в том числе:</w:t>
            </w:r>
          </w:p>
        </w:tc>
      </w:tr>
      <w:tr w:rsidR="00185027" w:rsidRPr="001F4FAF" w:rsidTr="0064703D">
        <w:trPr>
          <w:cantSplit/>
          <w:trHeight w:val="49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pStyle w:val="Style6"/>
              <w:widowControl/>
              <w:spacing w:line="240" w:lineRule="auto"/>
            </w:pPr>
          </w:p>
        </w:tc>
        <w:tc>
          <w:tcPr>
            <w:tcW w:w="2126" w:type="dxa"/>
            <w:vMerge/>
            <w:tcBorders>
              <w:bottom w:val="single" w:sz="4" w:space="0" w:color="auto"/>
            </w:tcBorders>
          </w:tcPr>
          <w:p w:rsidR="00185027" w:rsidRPr="001F4FAF" w:rsidRDefault="00185027" w:rsidP="00A716DA"/>
        </w:tc>
        <w:tc>
          <w:tcPr>
            <w:tcW w:w="687"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1D232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1D2328">
            <w:pPr>
              <w:ind w:left="-90" w:right="-86"/>
              <w:jc w:val="center"/>
            </w:pPr>
            <w:r w:rsidRPr="001F4FAF">
              <w:t>22,0</w:t>
            </w:r>
          </w:p>
        </w:tc>
        <w:tc>
          <w:tcPr>
            <w:tcW w:w="850" w:type="dxa"/>
            <w:tcBorders>
              <w:top w:val="single" w:sz="4" w:space="0" w:color="auto"/>
              <w:bottom w:val="single" w:sz="4" w:space="0" w:color="auto"/>
              <w:right w:val="single" w:sz="4" w:space="0" w:color="auto"/>
            </w:tcBorders>
          </w:tcPr>
          <w:p w:rsidR="00185027" w:rsidRPr="001F4FAF" w:rsidRDefault="00185027" w:rsidP="001D2328">
            <w:pPr>
              <w:jc w:val="center"/>
            </w:pPr>
            <w:r w:rsidRPr="001F4FAF">
              <w:t>22,0</w:t>
            </w:r>
          </w:p>
        </w:tc>
        <w:tc>
          <w:tcPr>
            <w:tcW w:w="1276" w:type="dxa"/>
            <w:tcBorders>
              <w:top w:val="single" w:sz="4" w:space="0" w:color="auto"/>
              <w:left w:val="single" w:sz="4" w:space="0" w:color="auto"/>
              <w:bottom w:val="single" w:sz="4" w:space="0" w:color="auto"/>
            </w:tcBorders>
          </w:tcPr>
          <w:p w:rsidR="00185027" w:rsidRPr="001F4FAF" w:rsidRDefault="00185027" w:rsidP="00066D78">
            <w:pPr>
              <w:jc w:val="center"/>
            </w:pPr>
            <w:r w:rsidRPr="001F4FAF">
              <w:t>Бюджет города</w:t>
            </w:r>
          </w:p>
        </w:tc>
      </w:tr>
      <w:tr w:rsidR="00185027" w:rsidRPr="001F4FAF" w:rsidTr="0064703D">
        <w:trPr>
          <w:cantSplit/>
          <w:trHeight w:val="33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pStyle w:val="Style6"/>
              <w:widowControl/>
              <w:spacing w:line="240" w:lineRule="auto"/>
            </w:pPr>
          </w:p>
        </w:tc>
        <w:tc>
          <w:tcPr>
            <w:tcW w:w="2126" w:type="dxa"/>
            <w:tcBorders>
              <w:top w:val="single" w:sz="4" w:space="0" w:color="auto"/>
              <w:bottom w:val="single" w:sz="4" w:space="0" w:color="auto"/>
            </w:tcBorders>
          </w:tcPr>
          <w:p w:rsidR="00185027" w:rsidRPr="001F4FAF" w:rsidRDefault="00185027" w:rsidP="00A716DA">
            <w:r w:rsidRPr="001F4FAF">
              <w:t>Отдел опеки и попечительства Администрации города Рубцовска</w:t>
            </w:r>
          </w:p>
        </w:tc>
        <w:tc>
          <w:tcPr>
            <w:tcW w:w="687"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066D7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36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pStyle w:val="Style6"/>
              <w:widowControl/>
              <w:spacing w:line="240" w:lineRule="auto"/>
            </w:pPr>
          </w:p>
        </w:tc>
        <w:tc>
          <w:tcPr>
            <w:tcW w:w="2126" w:type="dxa"/>
            <w:tcBorders>
              <w:top w:val="single" w:sz="4" w:space="0" w:color="auto"/>
              <w:bottom w:val="single" w:sz="4" w:space="0" w:color="auto"/>
            </w:tcBorders>
          </w:tcPr>
          <w:p w:rsidR="00185027" w:rsidRPr="001F4FAF" w:rsidRDefault="00185027" w:rsidP="00A716DA">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709"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72"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51" w:type="dxa"/>
            <w:tcBorders>
              <w:top w:val="single" w:sz="4" w:space="0" w:color="auto"/>
              <w:bottom w:val="single" w:sz="4" w:space="0" w:color="auto"/>
            </w:tcBorders>
          </w:tcPr>
          <w:p w:rsidR="00185027" w:rsidRPr="001F4FAF" w:rsidRDefault="00185027" w:rsidP="00066D78">
            <w:pPr>
              <w:ind w:left="-90" w:right="-86"/>
              <w:jc w:val="center"/>
            </w:pPr>
            <w:r w:rsidRPr="001F4FAF">
              <w:t>0</w:t>
            </w:r>
          </w:p>
        </w:tc>
        <w:tc>
          <w:tcPr>
            <w:tcW w:w="850" w:type="dxa"/>
            <w:tcBorders>
              <w:top w:val="single" w:sz="4" w:space="0" w:color="auto"/>
              <w:bottom w:val="single" w:sz="4" w:space="0" w:color="auto"/>
              <w:right w:val="single" w:sz="4" w:space="0" w:color="auto"/>
            </w:tcBorders>
          </w:tcPr>
          <w:p w:rsidR="00185027" w:rsidRPr="001F4FAF" w:rsidRDefault="00185027" w:rsidP="00066D78">
            <w:pPr>
              <w:jc w:val="center"/>
            </w:pPr>
            <w:r w:rsidRPr="001F4FAF">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24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pStyle w:val="Style6"/>
              <w:widowControl/>
              <w:spacing w:line="240" w:lineRule="auto"/>
            </w:pPr>
          </w:p>
        </w:tc>
        <w:tc>
          <w:tcPr>
            <w:tcW w:w="2126" w:type="dxa"/>
            <w:tcBorders>
              <w:top w:val="single" w:sz="4" w:space="0" w:color="auto"/>
            </w:tcBorders>
          </w:tcPr>
          <w:p w:rsidR="00185027" w:rsidRPr="001F4FAF" w:rsidRDefault="00185027" w:rsidP="00A716DA">
            <w:r w:rsidRPr="001F4FAF">
              <w:t>ОУУПиПДН МО МВД России «Рубцовский»</w:t>
            </w:r>
          </w:p>
        </w:tc>
        <w:tc>
          <w:tcPr>
            <w:tcW w:w="687" w:type="dxa"/>
            <w:tcBorders>
              <w:top w:val="single" w:sz="4" w:space="0" w:color="auto"/>
            </w:tcBorders>
          </w:tcPr>
          <w:p w:rsidR="00185027" w:rsidRPr="001F4FAF" w:rsidRDefault="00185027" w:rsidP="00066D78">
            <w:pPr>
              <w:ind w:left="-90" w:right="-86"/>
              <w:jc w:val="center"/>
            </w:pPr>
            <w:r w:rsidRPr="001F4FAF">
              <w:t>0</w:t>
            </w:r>
          </w:p>
        </w:tc>
        <w:tc>
          <w:tcPr>
            <w:tcW w:w="709" w:type="dxa"/>
            <w:tcBorders>
              <w:top w:val="single" w:sz="4" w:space="0" w:color="auto"/>
            </w:tcBorders>
          </w:tcPr>
          <w:p w:rsidR="00185027" w:rsidRPr="001F4FAF" w:rsidRDefault="00185027" w:rsidP="00066D78">
            <w:pPr>
              <w:ind w:left="-90" w:right="-86"/>
              <w:jc w:val="center"/>
            </w:pPr>
            <w:r w:rsidRPr="001F4FAF">
              <w:t>0</w:t>
            </w:r>
          </w:p>
        </w:tc>
        <w:tc>
          <w:tcPr>
            <w:tcW w:w="872" w:type="dxa"/>
            <w:tcBorders>
              <w:top w:val="single" w:sz="4" w:space="0" w:color="auto"/>
            </w:tcBorders>
          </w:tcPr>
          <w:p w:rsidR="00185027" w:rsidRPr="001F4FAF" w:rsidRDefault="00185027" w:rsidP="00066D78">
            <w:pPr>
              <w:ind w:left="-90" w:right="-86"/>
              <w:jc w:val="center"/>
            </w:pPr>
            <w:r w:rsidRPr="001F4FAF">
              <w:t>0</w:t>
            </w:r>
          </w:p>
        </w:tc>
        <w:tc>
          <w:tcPr>
            <w:tcW w:w="851" w:type="dxa"/>
            <w:tcBorders>
              <w:top w:val="single" w:sz="4" w:space="0" w:color="auto"/>
            </w:tcBorders>
          </w:tcPr>
          <w:p w:rsidR="00185027" w:rsidRPr="001F4FAF" w:rsidRDefault="00185027" w:rsidP="00066D78">
            <w:pPr>
              <w:ind w:left="-90" w:right="-86"/>
              <w:jc w:val="center"/>
            </w:pPr>
            <w:r w:rsidRPr="001F4FAF">
              <w:t>0</w:t>
            </w:r>
          </w:p>
        </w:tc>
        <w:tc>
          <w:tcPr>
            <w:tcW w:w="850" w:type="dxa"/>
            <w:tcBorders>
              <w:top w:val="single" w:sz="4" w:space="0" w:color="auto"/>
              <w:right w:val="single" w:sz="4" w:space="0" w:color="auto"/>
            </w:tcBorders>
          </w:tcPr>
          <w:p w:rsidR="00185027" w:rsidRPr="001F4FAF" w:rsidRDefault="00185027" w:rsidP="00066D78">
            <w:pPr>
              <w:jc w:val="center"/>
            </w:pPr>
            <w:r w:rsidRPr="001F4FAF">
              <w:t>0</w:t>
            </w:r>
          </w:p>
        </w:tc>
        <w:tc>
          <w:tcPr>
            <w:tcW w:w="1276" w:type="dxa"/>
            <w:tcBorders>
              <w:top w:val="single" w:sz="4" w:space="0" w:color="auto"/>
              <w:left w:val="single" w:sz="4" w:space="0" w:color="auto"/>
            </w:tcBorders>
          </w:tcPr>
          <w:p w:rsidR="00185027" w:rsidRPr="001F4FAF" w:rsidRDefault="00185027" w:rsidP="001D2328">
            <w:pPr>
              <w:jc w:val="center"/>
            </w:pPr>
          </w:p>
        </w:tc>
      </w:tr>
      <w:tr w:rsidR="00185027" w:rsidRPr="001F4FAF" w:rsidTr="0064703D">
        <w:trPr>
          <w:cantSplit/>
          <w:trHeight w:val="307"/>
          <w:jc w:val="center"/>
        </w:trPr>
        <w:tc>
          <w:tcPr>
            <w:tcW w:w="567" w:type="dxa"/>
          </w:tcPr>
          <w:p w:rsidR="00185027" w:rsidRPr="001F4FAF" w:rsidRDefault="00185027" w:rsidP="001D2328">
            <w:pPr>
              <w:ind w:right="-136"/>
            </w:pPr>
            <w:r w:rsidRPr="001F4FAF">
              <w:t>3.3.</w:t>
            </w:r>
          </w:p>
        </w:tc>
        <w:tc>
          <w:tcPr>
            <w:tcW w:w="3903" w:type="dxa"/>
          </w:tcPr>
          <w:p w:rsidR="00185027" w:rsidRPr="001F4FAF" w:rsidRDefault="00185027" w:rsidP="001D2328">
            <w:pPr>
              <w:jc w:val="both"/>
            </w:pPr>
            <w:r w:rsidRPr="001F4FAF">
              <w:t>Организация работы молодежных формирований: движение юных помощников полиции</w:t>
            </w:r>
          </w:p>
        </w:tc>
        <w:tc>
          <w:tcPr>
            <w:tcW w:w="2552" w:type="dxa"/>
          </w:tcPr>
          <w:p w:rsidR="00185027" w:rsidRPr="001F4FAF" w:rsidRDefault="00185027" w:rsidP="001D2328">
            <w:pPr>
              <w:pStyle w:val="Style6"/>
              <w:widowControl/>
              <w:spacing w:line="240" w:lineRule="auto"/>
            </w:pPr>
            <w:r w:rsidRPr="001F4FAF">
              <w:t xml:space="preserve">Организация занятос-ти детей и подростков в свободное время </w:t>
            </w:r>
          </w:p>
        </w:tc>
        <w:tc>
          <w:tcPr>
            <w:tcW w:w="2126" w:type="dxa"/>
          </w:tcPr>
          <w:p w:rsidR="00185027" w:rsidRDefault="00185027" w:rsidP="00B175A2">
            <w:r w:rsidRPr="001F4FAF">
              <w:t xml:space="preserve">МКУ «Управление образования» </w:t>
            </w:r>
          </w:p>
          <w:p w:rsidR="00185027" w:rsidRDefault="00185027" w:rsidP="00B175A2">
            <w:r w:rsidRPr="001F4FAF">
              <w:t>г.</w:t>
            </w:r>
            <w:r>
              <w:t xml:space="preserve"> </w:t>
            </w:r>
            <w:r w:rsidRPr="001F4FAF">
              <w:t xml:space="preserve">Рубцовска; </w:t>
            </w:r>
          </w:p>
          <w:p w:rsidR="00185027" w:rsidRPr="001F4FAF" w:rsidRDefault="00185027" w:rsidP="00B175A2">
            <w:r w:rsidRPr="001F4FAF">
              <w:t>МО МВД России «Рубцовский»</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307"/>
          <w:jc w:val="center"/>
        </w:trPr>
        <w:tc>
          <w:tcPr>
            <w:tcW w:w="9148" w:type="dxa"/>
            <w:gridSpan w:val="4"/>
            <w:tcBorders>
              <w:right w:val="single" w:sz="4" w:space="0" w:color="auto"/>
            </w:tcBorders>
          </w:tcPr>
          <w:p w:rsidR="00185027" w:rsidRPr="001F4FAF" w:rsidRDefault="00185027" w:rsidP="001D2328">
            <w:pPr>
              <w:jc w:val="both"/>
            </w:pPr>
            <w:r w:rsidRPr="001F4FAF">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687" w:type="dxa"/>
            <w:tcBorders>
              <w:right w:val="single" w:sz="4" w:space="0" w:color="auto"/>
            </w:tcBorders>
          </w:tcPr>
          <w:p w:rsidR="00185027" w:rsidRPr="001F4FAF" w:rsidRDefault="00185027" w:rsidP="001D2328">
            <w:r w:rsidRPr="001F4FAF">
              <w:t>0</w:t>
            </w:r>
          </w:p>
        </w:tc>
        <w:tc>
          <w:tcPr>
            <w:tcW w:w="709" w:type="dxa"/>
            <w:tcBorders>
              <w:right w:val="single" w:sz="4" w:space="0" w:color="auto"/>
            </w:tcBorders>
          </w:tcPr>
          <w:p w:rsidR="00185027" w:rsidRPr="001F4FAF" w:rsidRDefault="00185027" w:rsidP="00A00100">
            <w:pPr>
              <w:jc w:val="center"/>
            </w:pPr>
            <w:r w:rsidRPr="001F4FAF">
              <w:t>0</w:t>
            </w:r>
          </w:p>
          <w:p w:rsidR="00185027" w:rsidRPr="001F4FAF" w:rsidRDefault="00185027" w:rsidP="001D2328"/>
        </w:tc>
        <w:tc>
          <w:tcPr>
            <w:tcW w:w="872" w:type="dxa"/>
            <w:tcBorders>
              <w:right w:val="single" w:sz="4" w:space="0" w:color="auto"/>
            </w:tcBorders>
          </w:tcPr>
          <w:p w:rsidR="00185027" w:rsidRPr="001F4FAF" w:rsidRDefault="00185027" w:rsidP="00B01A6B">
            <w:pPr>
              <w:jc w:val="center"/>
            </w:pPr>
            <w:r w:rsidRPr="001F4FAF">
              <w:t>0</w:t>
            </w:r>
          </w:p>
        </w:tc>
        <w:tc>
          <w:tcPr>
            <w:tcW w:w="851" w:type="dxa"/>
            <w:tcBorders>
              <w:right w:val="single" w:sz="4" w:space="0" w:color="auto"/>
            </w:tcBorders>
          </w:tcPr>
          <w:p w:rsidR="00185027" w:rsidRPr="001F4FAF" w:rsidRDefault="00185027" w:rsidP="00B01A6B">
            <w:pPr>
              <w:jc w:val="center"/>
            </w:pPr>
            <w:r w:rsidRPr="001F4FAF">
              <w:t>0</w:t>
            </w:r>
          </w:p>
        </w:tc>
        <w:tc>
          <w:tcPr>
            <w:tcW w:w="850" w:type="dxa"/>
            <w:tcBorders>
              <w:right w:val="single" w:sz="4" w:space="0" w:color="auto"/>
            </w:tcBorders>
          </w:tcPr>
          <w:p w:rsidR="00185027" w:rsidRPr="001F4FAF" w:rsidRDefault="00185027" w:rsidP="00B01A6B">
            <w:pPr>
              <w:jc w:val="center"/>
            </w:pPr>
            <w:r w:rsidRPr="001F4FAF">
              <w:t>0</w:t>
            </w:r>
          </w:p>
        </w:tc>
        <w:tc>
          <w:tcPr>
            <w:tcW w:w="1276" w:type="dxa"/>
            <w:tcBorders>
              <w:left w:val="single" w:sz="4" w:space="0" w:color="auto"/>
            </w:tcBorders>
          </w:tcPr>
          <w:p w:rsidR="00185027" w:rsidRPr="001F4FAF" w:rsidRDefault="00185027" w:rsidP="001D2328">
            <w:r w:rsidRPr="001F4FAF">
              <w:t>бюджет города</w:t>
            </w:r>
          </w:p>
        </w:tc>
      </w:tr>
      <w:tr w:rsidR="00185027" w:rsidRPr="001F4FAF" w:rsidTr="00B91FAE">
        <w:trPr>
          <w:cantSplit/>
          <w:trHeight w:val="307"/>
          <w:jc w:val="center"/>
        </w:trPr>
        <w:tc>
          <w:tcPr>
            <w:tcW w:w="14393" w:type="dxa"/>
            <w:gridSpan w:val="10"/>
          </w:tcPr>
          <w:p w:rsidR="00185027" w:rsidRPr="001F4FAF" w:rsidRDefault="00185027" w:rsidP="001D2328">
            <w:pPr>
              <w:jc w:val="both"/>
            </w:pPr>
            <w:r w:rsidRPr="001F4FAF">
              <w:t>Мероприятия</w:t>
            </w:r>
          </w:p>
        </w:tc>
      </w:tr>
      <w:tr w:rsidR="00185027" w:rsidRPr="001F4FAF" w:rsidTr="0064703D">
        <w:trPr>
          <w:cantSplit/>
          <w:trHeight w:val="307"/>
          <w:jc w:val="center"/>
        </w:trPr>
        <w:tc>
          <w:tcPr>
            <w:tcW w:w="567" w:type="dxa"/>
          </w:tcPr>
          <w:p w:rsidR="00185027" w:rsidRPr="001F4FAF" w:rsidRDefault="00185027" w:rsidP="001D2328">
            <w:pPr>
              <w:ind w:right="-136"/>
            </w:pPr>
            <w:r w:rsidRPr="001F4FAF">
              <w:t>4.1.</w:t>
            </w:r>
          </w:p>
        </w:tc>
        <w:tc>
          <w:tcPr>
            <w:tcW w:w="3903" w:type="dxa"/>
          </w:tcPr>
          <w:p w:rsidR="00185027" w:rsidRPr="001F4FAF" w:rsidRDefault="00185027" w:rsidP="001D2328">
            <w:r w:rsidRPr="001F4FAF">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52" w:type="dxa"/>
          </w:tcPr>
          <w:p w:rsidR="00185027" w:rsidRPr="001F4FAF" w:rsidRDefault="00185027" w:rsidP="001D2328">
            <w:r w:rsidRPr="001F4FAF">
              <w:t>Укрепление взаимо-действия муниципа-литета с террито-риальными отделами полиции, оперативное реагирование на изменения кримино-генной ситуации</w:t>
            </w:r>
          </w:p>
        </w:tc>
        <w:tc>
          <w:tcPr>
            <w:tcW w:w="2126" w:type="dxa"/>
          </w:tcPr>
          <w:p w:rsidR="00185027" w:rsidRPr="001F4FAF" w:rsidRDefault="00185027" w:rsidP="001D2328">
            <w:pPr>
              <w:tabs>
                <w:tab w:val="left" w:pos="1374"/>
              </w:tabs>
              <w:ind w:left="-52"/>
            </w:pPr>
            <w:r w:rsidRPr="001F4FAF">
              <w:t>МКУ «Управление культуры, спорта и молодежной политики»</w:t>
            </w:r>
          </w:p>
          <w:p w:rsidR="00185027" w:rsidRDefault="00185027" w:rsidP="001D2328">
            <w:pPr>
              <w:tabs>
                <w:tab w:val="left" w:pos="1374"/>
              </w:tabs>
              <w:ind w:left="-52"/>
              <w:jc w:val="both"/>
            </w:pPr>
            <w:r w:rsidRPr="001F4FAF">
              <w:t xml:space="preserve"> г. Рубцовска; </w:t>
            </w:r>
          </w:p>
          <w:p w:rsidR="00185027" w:rsidRPr="001F4FAF" w:rsidRDefault="00185027" w:rsidP="001D2328">
            <w:pPr>
              <w:tabs>
                <w:tab w:val="left" w:pos="1374"/>
              </w:tabs>
              <w:ind w:left="-52"/>
              <w:jc w:val="both"/>
            </w:pPr>
            <w:r w:rsidRPr="001F4FAF">
              <w:t>МО МВД России «Рубцовский» (по согласованию)</w:t>
            </w:r>
          </w:p>
        </w:tc>
        <w:tc>
          <w:tcPr>
            <w:tcW w:w="687" w:type="dxa"/>
          </w:tcPr>
          <w:p w:rsidR="00185027" w:rsidRPr="001F4FAF" w:rsidRDefault="00185027" w:rsidP="001D2328">
            <w:pPr>
              <w:ind w:left="-90" w:right="-86"/>
              <w:jc w:val="center"/>
            </w:pPr>
            <w:r w:rsidRPr="001F4FAF">
              <w:t>0</w:t>
            </w:r>
          </w:p>
        </w:tc>
        <w:tc>
          <w:tcPr>
            <w:tcW w:w="709" w:type="dxa"/>
          </w:tcPr>
          <w:p w:rsidR="00185027" w:rsidRPr="001F4FAF" w:rsidRDefault="00185027" w:rsidP="001D2328">
            <w:pPr>
              <w:ind w:left="-90" w:right="-86"/>
              <w:jc w:val="center"/>
            </w:pPr>
            <w:r w:rsidRPr="001F4FAF">
              <w:t>0</w:t>
            </w:r>
          </w:p>
        </w:tc>
        <w:tc>
          <w:tcPr>
            <w:tcW w:w="872" w:type="dxa"/>
          </w:tcPr>
          <w:p w:rsidR="00185027" w:rsidRPr="001F4FAF" w:rsidRDefault="00185027" w:rsidP="001D2328">
            <w:pPr>
              <w:ind w:left="-90" w:right="-86"/>
              <w:jc w:val="center"/>
            </w:pPr>
            <w:r w:rsidRPr="001F4FAF">
              <w:t>0</w:t>
            </w:r>
          </w:p>
        </w:tc>
        <w:tc>
          <w:tcPr>
            <w:tcW w:w="851" w:type="dxa"/>
          </w:tcPr>
          <w:p w:rsidR="00185027" w:rsidRPr="001F4FAF" w:rsidRDefault="00185027" w:rsidP="001D2328">
            <w:pPr>
              <w:ind w:left="-90" w:right="-86"/>
              <w:jc w:val="center"/>
            </w:pPr>
            <w:r w:rsidRPr="001F4FAF">
              <w:t>0</w:t>
            </w:r>
          </w:p>
        </w:tc>
        <w:tc>
          <w:tcPr>
            <w:tcW w:w="850" w:type="dxa"/>
            <w:tcBorders>
              <w:right w:val="single" w:sz="4" w:space="0" w:color="auto"/>
            </w:tcBorders>
          </w:tcPr>
          <w:p w:rsidR="00185027" w:rsidRPr="001F4FAF" w:rsidRDefault="00185027" w:rsidP="001D2328">
            <w:pPr>
              <w:jc w:val="center"/>
            </w:pPr>
            <w:r w:rsidRPr="001F4FAF">
              <w:t>0</w:t>
            </w:r>
          </w:p>
        </w:tc>
        <w:tc>
          <w:tcPr>
            <w:tcW w:w="1276" w:type="dxa"/>
            <w:tcBorders>
              <w:left w:val="single" w:sz="4" w:space="0" w:color="auto"/>
            </w:tcBorders>
          </w:tcPr>
          <w:p w:rsidR="00185027" w:rsidRPr="001F4FAF" w:rsidRDefault="00185027" w:rsidP="001D2328">
            <w:pPr>
              <w:jc w:val="center"/>
            </w:pPr>
          </w:p>
        </w:tc>
      </w:tr>
      <w:tr w:rsidR="00185027" w:rsidRPr="001F4FAF" w:rsidTr="0064703D">
        <w:trPr>
          <w:cantSplit/>
          <w:trHeight w:val="512"/>
          <w:jc w:val="center"/>
        </w:trPr>
        <w:tc>
          <w:tcPr>
            <w:tcW w:w="567" w:type="dxa"/>
            <w:vMerge w:val="restart"/>
          </w:tcPr>
          <w:p w:rsidR="00185027" w:rsidRPr="001F4FAF" w:rsidRDefault="00185027" w:rsidP="001D2328">
            <w:pPr>
              <w:ind w:right="-136"/>
            </w:pPr>
            <w:r w:rsidRPr="001F4FAF">
              <w:t>4.2.</w:t>
            </w:r>
          </w:p>
        </w:tc>
        <w:tc>
          <w:tcPr>
            <w:tcW w:w="3903" w:type="dxa"/>
            <w:vMerge w:val="restart"/>
          </w:tcPr>
          <w:p w:rsidR="00185027" w:rsidRPr="001F4FAF" w:rsidRDefault="00185027" w:rsidP="001D2328">
            <w:r w:rsidRPr="001F4FAF">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52" w:type="dxa"/>
            <w:vMerge w:val="restart"/>
          </w:tcPr>
          <w:p w:rsidR="00185027" w:rsidRPr="001F4FAF" w:rsidRDefault="00185027" w:rsidP="001D2328">
            <w:r w:rsidRPr="001F4FAF">
              <w:t>Улучшение резуль-татов деятельности добровольческих фор-мирований в сфере охраны общественно-го порядка на улицах и в других общественных местах города</w:t>
            </w:r>
          </w:p>
        </w:tc>
        <w:tc>
          <w:tcPr>
            <w:tcW w:w="2126" w:type="dxa"/>
            <w:tcBorders>
              <w:bottom w:val="single" w:sz="4" w:space="0" w:color="auto"/>
            </w:tcBorders>
          </w:tcPr>
          <w:p w:rsidR="00185027" w:rsidRPr="001F4FAF" w:rsidRDefault="00185027" w:rsidP="001D2328">
            <w:pPr>
              <w:ind w:left="-52" w:right="-133"/>
              <w:jc w:val="both"/>
            </w:pPr>
            <w:r w:rsidRPr="001F4FAF">
              <w:t>Мероприятие 4.2.</w:t>
            </w:r>
          </w:p>
          <w:p w:rsidR="00185027" w:rsidRPr="001F4FAF" w:rsidRDefault="00185027" w:rsidP="001D2328">
            <w:pPr>
              <w:jc w:val="both"/>
            </w:pPr>
          </w:p>
        </w:tc>
        <w:tc>
          <w:tcPr>
            <w:tcW w:w="687"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bottom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left w:val="single" w:sz="4" w:space="0" w:color="auto"/>
              <w:bottom w:val="single" w:sz="4" w:space="0" w:color="auto"/>
            </w:tcBorders>
          </w:tcPr>
          <w:p w:rsidR="00185027" w:rsidRPr="001F4FAF" w:rsidRDefault="00185027" w:rsidP="001D2328">
            <w:pPr>
              <w:jc w:val="center"/>
            </w:pPr>
            <w:r w:rsidRPr="001F4FAF">
              <w:t xml:space="preserve">Всего </w:t>
            </w:r>
          </w:p>
        </w:tc>
      </w:tr>
      <w:tr w:rsidR="00185027" w:rsidRPr="001F4FAF" w:rsidTr="0064703D">
        <w:trPr>
          <w:cantSplit/>
          <w:trHeight w:val="123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pPr>
              <w:jc w:val="both"/>
            </w:pPr>
          </w:p>
        </w:tc>
        <w:tc>
          <w:tcPr>
            <w:tcW w:w="2126" w:type="dxa"/>
            <w:vMerge w:val="restart"/>
            <w:tcBorders>
              <w:top w:val="single" w:sz="4" w:space="0" w:color="auto"/>
            </w:tcBorders>
          </w:tcPr>
          <w:p w:rsidR="00185027" w:rsidRPr="001F4FAF" w:rsidRDefault="00185027" w:rsidP="001D2328">
            <w:r w:rsidRPr="001F4FAF">
              <w:t xml:space="preserve">МКУ «Управление культуры, спорта и молодежной политики» </w:t>
            </w:r>
          </w:p>
          <w:p w:rsidR="00185027" w:rsidRPr="001F4FAF" w:rsidRDefault="00185027" w:rsidP="001D2328">
            <w:pPr>
              <w:jc w:val="both"/>
            </w:pPr>
            <w:r w:rsidRPr="001F4FAF">
              <w:t xml:space="preserve">г. Рубцовска </w:t>
            </w:r>
          </w:p>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 xml:space="preserve">Всего, в том числе: </w:t>
            </w:r>
          </w:p>
        </w:tc>
      </w:tr>
      <w:tr w:rsidR="00185027" w:rsidRPr="001F4FAF" w:rsidTr="001F4FAF">
        <w:trPr>
          <w:cantSplit/>
          <w:trHeight w:val="749"/>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pPr>
          </w:p>
        </w:tc>
        <w:tc>
          <w:tcPr>
            <w:tcW w:w="2552" w:type="dxa"/>
            <w:vMerge/>
          </w:tcPr>
          <w:p w:rsidR="00185027" w:rsidRPr="001F4FAF" w:rsidRDefault="00185027" w:rsidP="001D2328"/>
        </w:tc>
        <w:tc>
          <w:tcPr>
            <w:tcW w:w="2126" w:type="dxa"/>
            <w:vMerge/>
          </w:tcPr>
          <w:p w:rsidR="00185027" w:rsidRPr="001F4FAF" w:rsidRDefault="00185027" w:rsidP="001D2328">
            <w:pPr>
              <w:jc w:val="both"/>
            </w:pPr>
          </w:p>
        </w:tc>
        <w:tc>
          <w:tcPr>
            <w:tcW w:w="687" w:type="dxa"/>
            <w:tcBorders>
              <w:top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top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top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top w:val="single" w:sz="4" w:space="0" w:color="auto"/>
              <w:left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413"/>
          <w:jc w:val="center"/>
        </w:trPr>
        <w:tc>
          <w:tcPr>
            <w:tcW w:w="567" w:type="dxa"/>
            <w:vMerge w:val="restart"/>
          </w:tcPr>
          <w:p w:rsidR="00185027" w:rsidRPr="001F4FAF" w:rsidRDefault="00185027" w:rsidP="001D2328">
            <w:pPr>
              <w:ind w:right="-136"/>
            </w:pPr>
            <w:r w:rsidRPr="001F4FAF">
              <w:t>4.3.</w:t>
            </w:r>
          </w:p>
        </w:tc>
        <w:tc>
          <w:tcPr>
            <w:tcW w:w="3903" w:type="dxa"/>
            <w:vMerge w:val="restart"/>
          </w:tcPr>
          <w:p w:rsidR="00185027" w:rsidRPr="001F4FAF" w:rsidRDefault="00185027" w:rsidP="001D2328">
            <w:r w:rsidRPr="001F4FAF">
              <w:rPr>
                <w:spacing w:val="-6"/>
              </w:rPr>
              <w:t xml:space="preserve">Поощрение граждан, оказавших существенную помощь </w:t>
            </w:r>
            <w:r w:rsidRPr="001F4FAF">
              <w:t>МО МВД России «Рубцовский»</w:t>
            </w:r>
            <w:r w:rsidRPr="001F4FAF">
              <w:rPr>
                <w:spacing w:val="-6"/>
              </w:rPr>
              <w:t xml:space="preserve"> в охране общественного порядка и борьбе с преступностью</w:t>
            </w:r>
          </w:p>
        </w:tc>
        <w:tc>
          <w:tcPr>
            <w:tcW w:w="2552" w:type="dxa"/>
            <w:vMerge w:val="restart"/>
          </w:tcPr>
          <w:p w:rsidR="00185027" w:rsidRPr="001F4FAF" w:rsidRDefault="00185027" w:rsidP="001D2328">
            <w:r w:rsidRPr="001F4FAF">
              <w:t xml:space="preserve">Материальное стиму-лирование граждан, участвующих в охра-не общественного порядка </w:t>
            </w:r>
          </w:p>
        </w:tc>
        <w:tc>
          <w:tcPr>
            <w:tcW w:w="2126" w:type="dxa"/>
            <w:tcBorders>
              <w:bottom w:val="single" w:sz="4" w:space="0" w:color="auto"/>
            </w:tcBorders>
          </w:tcPr>
          <w:p w:rsidR="00185027" w:rsidRPr="001F4FAF" w:rsidRDefault="00185027" w:rsidP="001D2328">
            <w:pPr>
              <w:ind w:left="-52" w:right="-133"/>
              <w:jc w:val="both"/>
            </w:pPr>
            <w:r w:rsidRPr="001F4FAF">
              <w:t>Мероприятие 4.3.</w:t>
            </w:r>
          </w:p>
          <w:p w:rsidR="00185027" w:rsidRPr="001F4FAF" w:rsidRDefault="00185027" w:rsidP="001D2328">
            <w:pPr>
              <w:jc w:val="both"/>
            </w:pPr>
          </w:p>
        </w:tc>
        <w:tc>
          <w:tcPr>
            <w:tcW w:w="687"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bottom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left w:val="single" w:sz="4" w:space="0" w:color="auto"/>
              <w:bottom w:val="single" w:sz="4" w:space="0" w:color="auto"/>
            </w:tcBorders>
          </w:tcPr>
          <w:p w:rsidR="00185027" w:rsidRPr="001F4FAF" w:rsidRDefault="00185027" w:rsidP="001D2328">
            <w:pPr>
              <w:jc w:val="center"/>
            </w:pPr>
            <w:r w:rsidRPr="001F4FAF">
              <w:t xml:space="preserve"> Всего</w:t>
            </w:r>
          </w:p>
        </w:tc>
      </w:tr>
      <w:tr w:rsidR="00185027" w:rsidRPr="001F4FAF" w:rsidTr="0064703D">
        <w:trPr>
          <w:cantSplit/>
          <w:trHeight w:val="72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rPr>
                <w:spacing w:val="-6"/>
              </w:rPr>
            </w:pPr>
          </w:p>
        </w:tc>
        <w:tc>
          <w:tcPr>
            <w:tcW w:w="2552" w:type="dxa"/>
            <w:vMerge/>
          </w:tcPr>
          <w:p w:rsidR="00185027" w:rsidRPr="001F4FAF" w:rsidRDefault="00185027" w:rsidP="001D2328"/>
        </w:tc>
        <w:tc>
          <w:tcPr>
            <w:tcW w:w="2126" w:type="dxa"/>
            <w:vMerge w:val="restart"/>
            <w:tcBorders>
              <w:top w:val="single" w:sz="4" w:space="0" w:color="auto"/>
            </w:tcBorders>
          </w:tcPr>
          <w:p w:rsidR="00185027" w:rsidRDefault="00185027" w:rsidP="001D2328">
            <w:r w:rsidRPr="001F4FAF">
              <w:t>МКУ «Управление культуры, спорта и молодежной политики»</w:t>
            </w:r>
          </w:p>
          <w:p w:rsidR="00185027" w:rsidRPr="001F4FAF" w:rsidRDefault="00185027" w:rsidP="001D2328">
            <w:r w:rsidRPr="001F4FAF">
              <w:t xml:space="preserve"> г. Рубцовска</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93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rPr>
                <w:spacing w:val="-6"/>
              </w:rPr>
            </w:pPr>
          </w:p>
        </w:tc>
        <w:tc>
          <w:tcPr>
            <w:tcW w:w="2552" w:type="dxa"/>
            <w:vMerge/>
          </w:tcPr>
          <w:p w:rsidR="00185027" w:rsidRPr="001F4FAF" w:rsidRDefault="00185027" w:rsidP="001D2328"/>
        </w:tc>
        <w:tc>
          <w:tcPr>
            <w:tcW w:w="2126" w:type="dxa"/>
            <w:vMerge/>
          </w:tcPr>
          <w:p w:rsidR="00185027" w:rsidRPr="001F4FAF" w:rsidRDefault="00185027" w:rsidP="001D2328">
            <w:pPr>
              <w:jc w:val="both"/>
            </w:pP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pPr>
            <w:r w:rsidRPr="001F4FAF">
              <w:rPr>
                <w:spacing w:val="-6"/>
              </w:rPr>
              <w:t>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Бюджет города</w:t>
            </w:r>
          </w:p>
        </w:tc>
      </w:tr>
      <w:tr w:rsidR="00185027" w:rsidRPr="001F4FAF" w:rsidTr="0064703D">
        <w:trPr>
          <w:cantSplit/>
          <w:trHeight w:val="416"/>
          <w:jc w:val="center"/>
        </w:trPr>
        <w:tc>
          <w:tcPr>
            <w:tcW w:w="567" w:type="dxa"/>
          </w:tcPr>
          <w:p w:rsidR="00185027" w:rsidRPr="001F4FAF" w:rsidRDefault="00185027" w:rsidP="001D2328">
            <w:pPr>
              <w:ind w:right="-136"/>
            </w:pPr>
          </w:p>
        </w:tc>
        <w:tc>
          <w:tcPr>
            <w:tcW w:w="3903" w:type="dxa"/>
          </w:tcPr>
          <w:p w:rsidR="00185027" w:rsidRPr="001F4FAF" w:rsidRDefault="00185027" w:rsidP="001D2328">
            <w:pPr>
              <w:jc w:val="both"/>
              <w:rPr>
                <w:spacing w:val="-6"/>
              </w:rPr>
            </w:pPr>
          </w:p>
        </w:tc>
        <w:tc>
          <w:tcPr>
            <w:tcW w:w="2552" w:type="dxa"/>
          </w:tcPr>
          <w:p w:rsidR="00185027" w:rsidRPr="001F4FAF" w:rsidRDefault="00185027" w:rsidP="001D2328">
            <w:r w:rsidRPr="001F4FAF">
              <w:t>Итого:</w:t>
            </w:r>
          </w:p>
        </w:tc>
        <w:tc>
          <w:tcPr>
            <w:tcW w:w="2126" w:type="dxa"/>
          </w:tcPr>
          <w:p w:rsidR="00185027" w:rsidRPr="001F4FAF" w:rsidRDefault="00185027" w:rsidP="001D2328">
            <w:pPr>
              <w:jc w:val="both"/>
              <w:rPr>
                <w:highlight w:val="cyan"/>
              </w:rPr>
            </w:pP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40,5</w:t>
            </w:r>
          </w:p>
        </w:tc>
        <w:tc>
          <w:tcPr>
            <w:tcW w:w="872" w:type="dxa"/>
            <w:tcBorders>
              <w:top w:val="single" w:sz="4" w:space="0" w:color="auto"/>
              <w:bottom w:val="single" w:sz="4" w:space="0" w:color="auto"/>
            </w:tcBorders>
          </w:tcPr>
          <w:p w:rsidR="00185027" w:rsidRPr="001F4FAF" w:rsidRDefault="00185027" w:rsidP="00A00100">
            <w:pPr>
              <w:pStyle w:val="ConsPlusCell"/>
              <w:widowControl/>
              <w:ind w:left="-108"/>
              <w:rPr>
                <w:rFonts w:ascii="Times New Roman" w:hAnsi="Times New Roman" w:cs="Times New Roman"/>
                <w:noProof/>
                <w:sz w:val="24"/>
                <w:szCs w:val="24"/>
              </w:rPr>
            </w:pPr>
            <w:r w:rsidRPr="001F4FAF">
              <w:rPr>
                <w:rFonts w:ascii="Times New Roman" w:hAnsi="Times New Roman" w:cs="Times New Roman"/>
                <w:noProof/>
                <w:sz w:val="24"/>
                <w:szCs w:val="24"/>
              </w:rPr>
              <w:t>1384,8</w:t>
            </w:r>
          </w:p>
        </w:tc>
        <w:tc>
          <w:tcPr>
            <w:tcW w:w="851" w:type="dxa"/>
            <w:tcBorders>
              <w:top w:val="single" w:sz="4" w:space="0" w:color="auto"/>
              <w:bottom w:val="single" w:sz="4" w:space="0" w:color="auto"/>
            </w:tcBorders>
          </w:tcPr>
          <w:p w:rsidR="00185027" w:rsidRPr="001F4FAF" w:rsidRDefault="00185027" w:rsidP="00F16DA8">
            <w:pPr>
              <w:pStyle w:val="ConsPlusCell"/>
              <w:widowControl/>
              <w:jc w:val="center"/>
              <w:rPr>
                <w:rFonts w:ascii="Times New Roman" w:hAnsi="Times New Roman" w:cs="Times New Roman"/>
                <w:noProof/>
                <w:sz w:val="24"/>
                <w:szCs w:val="24"/>
              </w:rPr>
            </w:pPr>
            <w:r w:rsidRPr="001F4FAF">
              <w:rPr>
                <w:rFonts w:ascii="Times New Roman" w:hAnsi="Times New Roman" w:cs="Times New Roman"/>
                <w:noProof/>
                <w:sz w:val="24"/>
                <w:szCs w:val="24"/>
              </w:rPr>
              <w:t>696,2</w:t>
            </w:r>
          </w:p>
        </w:tc>
        <w:tc>
          <w:tcPr>
            <w:tcW w:w="850" w:type="dxa"/>
            <w:tcBorders>
              <w:top w:val="single" w:sz="4" w:space="0" w:color="auto"/>
              <w:bottom w:val="single" w:sz="4" w:space="0" w:color="auto"/>
              <w:right w:val="single" w:sz="4" w:space="0" w:color="auto"/>
            </w:tcBorders>
          </w:tcPr>
          <w:p w:rsidR="00185027" w:rsidRPr="001F4FAF" w:rsidRDefault="00185027" w:rsidP="00F16DA8">
            <w:pPr>
              <w:pStyle w:val="ConsPlusCell"/>
              <w:widowControl/>
              <w:ind w:left="-149"/>
              <w:jc w:val="center"/>
              <w:rPr>
                <w:rFonts w:ascii="Times New Roman" w:hAnsi="Times New Roman" w:cs="Times New Roman"/>
                <w:noProof/>
                <w:sz w:val="24"/>
                <w:szCs w:val="24"/>
              </w:rPr>
            </w:pPr>
            <w:r w:rsidRPr="001F4FAF">
              <w:rPr>
                <w:rFonts w:ascii="Times New Roman" w:hAnsi="Times New Roman" w:cs="Times New Roman"/>
                <w:noProof/>
                <w:sz w:val="24"/>
                <w:szCs w:val="24"/>
              </w:rPr>
              <w:t xml:space="preserve"> 2143,5</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p>
        </w:tc>
      </w:tr>
      <w:tr w:rsidR="00185027" w:rsidRPr="001F4FAF" w:rsidTr="0064703D">
        <w:trPr>
          <w:cantSplit/>
          <w:trHeight w:val="540"/>
          <w:jc w:val="center"/>
        </w:trPr>
        <w:tc>
          <w:tcPr>
            <w:tcW w:w="567" w:type="dxa"/>
            <w:vMerge w:val="restart"/>
          </w:tcPr>
          <w:p w:rsidR="00185027" w:rsidRPr="001F4FAF" w:rsidRDefault="00185027" w:rsidP="001D2328">
            <w:pPr>
              <w:ind w:right="-136"/>
            </w:pPr>
          </w:p>
        </w:tc>
        <w:tc>
          <w:tcPr>
            <w:tcW w:w="3903" w:type="dxa"/>
            <w:vMerge w:val="restart"/>
          </w:tcPr>
          <w:p w:rsidR="00185027" w:rsidRPr="001F4FAF" w:rsidRDefault="00185027" w:rsidP="001D2328">
            <w:pPr>
              <w:jc w:val="both"/>
              <w:rPr>
                <w:spacing w:val="-6"/>
              </w:rPr>
            </w:pPr>
          </w:p>
        </w:tc>
        <w:tc>
          <w:tcPr>
            <w:tcW w:w="2552" w:type="dxa"/>
            <w:vMerge w:val="restart"/>
          </w:tcPr>
          <w:p w:rsidR="00185027" w:rsidRPr="001F4FAF" w:rsidRDefault="00185027" w:rsidP="001D2328">
            <w:pPr>
              <w:ind w:left="-43" w:right="-22"/>
            </w:pPr>
            <w:r w:rsidRPr="001F4FAF">
              <w:t>В том числе исполнителю и соисполнителям Программы:</w:t>
            </w:r>
          </w:p>
        </w:tc>
        <w:tc>
          <w:tcPr>
            <w:tcW w:w="2126" w:type="dxa"/>
            <w:vMerge w:val="restart"/>
          </w:tcPr>
          <w:p w:rsidR="00185027" w:rsidRPr="001F4FAF" w:rsidRDefault="00185027" w:rsidP="001D2328">
            <w:pPr>
              <w:tabs>
                <w:tab w:val="left" w:pos="10035"/>
              </w:tabs>
              <w:suppressAutoHyphens/>
              <w:ind w:left="-52"/>
            </w:pPr>
            <w:r w:rsidRPr="001F4FAF">
              <w:t>МКУ «Управление культуры, спорта и молодежной политики»</w:t>
            </w:r>
          </w:p>
          <w:p w:rsidR="00185027" w:rsidRPr="001F4FAF" w:rsidRDefault="00185027" w:rsidP="001D2328">
            <w:pPr>
              <w:tabs>
                <w:tab w:val="left" w:pos="10035"/>
              </w:tabs>
              <w:suppressAutoHyphens/>
              <w:ind w:left="-52"/>
            </w:pPr>
            <w:r w:rsidRPr="001F4FAF">
              <w:t xml:space="preserve"> г. Рубцовска</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18,5</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18,5</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18,5</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55,5</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825"/>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rPr>
                <w:spacing w:val="-6"/>
              </w:rPr>
            </w:pPr>
          </w:p>
        </w:tc>
        <w:tc>
          <w:tcPr>
            <w:tcW w:w="2552" w:type="dxa"/>
            <w:vMerge/>
            <w:tcBorders>
              <w:bottom w:val="nil"/>
            </w:tcBorders>
          </w:tcPr>
          <w:p w:rsidR="00185027" w:rsidRPr="001F4FAF" w:rsidRDefault="00185027" w:rsidP="001D2328">
            <w:pPr>
              <w:ind w:left="-43" w:right="-22"/>
            </w:pPr>
          </w:p>
        </w:tc>
        <w:tc>
          <w:tcPr>
            <w:tcW w:w="2126" w:type="dxa"/>
            <w:vMerge/>
          </w:tcPr>
          <w:p w:rsidR="00185027" w:rsidRPr="001F4FAF" w:rsidRDefault="00185027" w:rsidP="001D2328">
            <w:pPr>
              <w:tabs>
                <w:tab w:val="left" w:pos="10035"/>
              </w:tabs>
              <w:suppressAutoHyphens/>
              <w:ind w:left="-52"/>
            </w:pPr>
          </w:p>
        </w:tc>
        <w:tc>
          <w:tcPr>
            <w:tcW w:w="687"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18,5</w:t>
            </w:r>
          </w:p>
        </w:tc>
        <w:tc>
          <w:tcPr>
            <w:tcW w:w="872" w:type="dxa"/>
            <w:tcBorders>
              <w:top w:val="single" w:sz="4" w:space="0" w:color="auto"/>
              <w:bottom w:val="single" w:sz="4" w:space="0" w:color="auto"/>
            </w:tcBorders>
          </w:tcPr>
          <w:p w:rsidR="00185027" w:rsidRPr="001F4FAF" w:rsidRDefault="00185027" w:rsidP="0064703D">
            <w:pPr>
              <w:ind w:left="-108" w:right="-80"/>
              <w:jc w:val="center"/>
              <w:rPr>
                <w:spacing w:val="-6"/>
              </w:rPr>
            </w:pPr>
            <w:r w:rsidRPr="001F4FAF">
              <w:rPr>
                <w:spacing w:val="-6"/>
              </w:rPr>
              <w:t>18,5</w:t>
            </w:r>
          </w:p>
        </w:tc>
        <w:tc>
          <w:tcPr>
            <w:tcW w:w="851" w:type="dxa"/>
            <w:tcBorders>
              <w:top w:val="single" w:sz="4" w:space="0" w:color="auto"/>
              <w:bottom w:val="single" w:sz="4" w:space="0" w:color="auto"/>
            </w:tcBorders>
          </w:tcPr>
          <w:p w:rsidR="00185027" w:rsidRPr="001F4FAF" w:rsidRDefault="00185027" w:rsidP="0064703D">
            <w:pPr>
              <w:ind w:left="-108" w:right="-80"/>
              <w:jc w:val="center"/>
              <w:rPr>
                <w:spacing w:val="-6"/>
              </w:rPr>
            </w:pPr>
            <w:r w:rsidRPr="001F4FAF">
              <w:rPr>
                <w:spacing w:val="-6"/>
              </w:rPr>
              <w:t>18,5</w:t>
            </w:r>
          </w:p>
        </w:tc>
        <w:tc>
          <w:tcPr>
            <w:tcW w:w="850" w:type="dxa"/>
            <w:tcBorders>
              <w:top w:val="single" w:sz="4" w:space="0" w:color="auto"/>
              <w:bottom w:val="single" w:sz="4" w:space="0" w:color="auto"/>
              <w:right w:val="single" w:sz="4" w:space="0" w:color="auto"/>
            </w:tcBorders>
          </w:tcPr>
          <w:p w:rsidR="00185027" w:rsidRPr="001F4FAF" w:rsidRDefault="00185027" w:rsidP="0064703D">
            <w:pPr>
              <w:ind w:left="-108" w:right="-108"/>
              <w:jc w:val="center"/>
              <w:outlineLvl w:val="0"/>
              <w:rPr>
                <w:spacing w:val="-6"/>
              </w:rPr>
            </w:pPr>
            <w:r w:rsidRPr="001F4FAF">
              <w:rPr>
                <w:spacing w:val="-6"/>
              </w:rPr>
              <w:t>55,5</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Бюджет города</w:t>
            </w:r>
          </w:p>
        </w:tc>
      </w:tr>
      <w:tr w:rsidR="00185027" w:rsidRPr="001F4FAF" w:rsidTr="0064703D">
        <w:trPr>
          <w:cantSplit/>
          <w:trHeight w:val="435"/>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rPr>
                <w:spacing w:val="-6"/>
              </w:rPr>
            </w:pPr>
          </w:p>
        </w:tc>
        <w:tc>
          <w:tcPr>
            <w:tcW w:w="2552" w:type="dxa"/>
            <w:vMerge w:val="restart"/>
            <w:tcBorders>
              <w:top w:val="nil"/>
            </w:tcBorders>
          </w:tcPr>
          <w:p w:rsidR="00185027" w:rsidRPr="001F4FAF" w:rsidRDefault="00185027" w:rsidP="001D2328"/>
        </w:tc>
        <w:tc>
          <w:tcPr>
            <w:tcW w:w="2126" w:type="dxa"/>
            <w:vMerge w:val="restart"/>
          </w:tcPr>
          <w:p w:rsidR="00185027" w:rsidRPr="001F4FAF" w:rsidRDefault="00185027" w:rsidP="001D2328">
            <w:pPr>
              <w:tabs>
                <w:tab w:val="left" w:pos="10035"/>
              </w:tabs>
              <w:suppressAutoHyphens/>
              <w:ind w:left="-52"/>
            </w:pPr>
            <w:r w:rsidRPr="001F4FAF">
              <w:t xml:space="preserve">МКУ «Управление образования» </w:t>
            </w:r>
          </w:p>
          <w:p w:rsidR="00185027" w:rsidRPr="001F4FAF" w:rsidRDefault="00185027" w:rsidP="001D2328">
            <w:pPr>
              <w:tabs>
                <w:tab w:val="left" w:pos="10035"/>
              </w:tabs>
              <w:suppressAutoHyphens/>
              <w:ind w:left="-52"/>
            </w:pPr>
            <w:r w:rsidRPr="001F4FAF">
              <w:t>г. Рубцовска</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480"/>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rPr>
                <w:spacing w:val="-6"/>
              </w:rPr>
            </w:pPr>
          </w:p>
        </w:tc>
        <w:tc>
          <w:tcPr>
            <w:tcW w:w="2552" w:type="dxa"/>
            <w:vMerge/>
            <w:tcBorders>
              <w:bottom w:val="nil"/>
            </w:tcBorders>
          </w:tcPr>
          <w:p w:rsidR="00185027" w:rsidRPr="001F4FAF" w:rsidRDefault="00185027" w:rsidP="001D2328"/>
        </w:tc>
        <w:tc>
          <w:tcPr>
            <w:tcW w:w="2126" w:type="dxa"/>
            <w:vMerge/>
          </w:tcPr>
          <w:p w:rsidR="00185027" w:rsidRPr="001F4FAF" w:rsidRDefault="00185027" w:rsidP="001D2328">
            <w:pPr>
              <w:tabs>
                <w:tab w:val="left" w:pos="10035"/>
              </w:tabs>
              <w:suppressAutoHyphens/>
              <w:ind w:left="-52"/>
            </w:pPr>
          </w:p>
        </w:tc>
        <w:tc>
          <w:tcPr>
            <w:tcW w:w="687"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64703D">
            <w:pPr>
              <w:ind w:left="-108" w:right="-80"/>
              <w:jc w:val="center"/>
              <w:rPr>
                <w:spacing w:val="-6"/>
              </w:rPr>
            </w:pPr>
            <w:r w:rsidRPr="001F4FAF">
              <w:rPr>
                <w:spacing w:val="-6"/>
              </w:rPr>
              <w:t>0</w:t>
            </w:r>
          </w:p>
        </w:tc>
        <w:tc>
          <w:tcPr>
            <w:tcW w:w="851" w:type="dxa"/>
            <w:tcBorders>
              <w:top w:val="single" w:sz="4" w:space="0" w:color="auto"/>
              <w:bottom w:val="single" w:sz="4" w:space="0" w:color="auto"/>
            </w:tcBorders>
          </w:tcPr>
          <w:p w:rsidR="00185027" w:rsidRPr="001F4FAF" w:rsidRDefault="00185027" w:rsidP="0064703D">
            <w:pPr>
              <w:ind w:left="-108" w:right="-80"/>
              <w:jc w:val="center"/>
              <w:rPr>
                <w:spacing w:val="-6"/>
              </w:rPr>
            </w:pPr>
            <w:r w:rsidRPr="001F4FAF">
              <w:rPr>
                <w:spacing w:val="-6"/>
              </w:rPr>
              <w:t>0</w:t>
            </w:r>
          </w:p>
        </w:tc>
        <w:tc>
          <w:tcPr>
            <w:tcW w:w="850" w:type="dxa"/>
            <w:tcBorders>
              <w:top w:val="single" w:sz="4" w:space="0" w:color="auto"/>
              <w:bottom w:val="single" w:sz="4" w:space="0" w:color="auto"/>
              <w:right w:val="single" w:sz="4" w:space="0" w:color="auto"/>
            </w:tcBorders>
          </w:tcPr>
          <w:p w:rsidR="00185027" w:rsidRPr="001F4FAF" w:rsidRDefault="00185027" w:rsidP="0064703D">
            <w:pPr>
              <w:ind w:left="-108" w:right="-108"/>
              <w:jc w:val="center"/>
              <w:outlineLvl w:val="0"/>
              <w:rPr>
                <w:spacing w:val="-6"/>
              </w:rPr>
            </w:pPr>
            <w:r w:rsidRPr="001F4FAF">
              <w:rPr>
                <w:spacing w:val="-6"/>
              </w:rPr>
              <w:t>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Бюджет города</w:t>
            </w:r>
          </w:p>
        </w:tc>
      </w:tr>
      <w:tr w:rsidR="00185027" w:rsidRPr="001F4FAF" w:rsidTr="0064703D">
        <w:trPr>
          <w:cantSplit/>
          <w:trHeight w:val="525"/>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rPr>
                <w:spacing w:val="-6"/>
              </w:rPr>
            </w:pPr>
          </w:p>
        </w:tc>
        <w:tc>
          <w:tcPr>
            <w:tcW w:w="2552" w:type="dxa"/>
            <w:vMerge w:val="restart"/>
            <w:tcBorders>
              <w:top w:val="nil"/>
            </w:tcBorders>
          </w:tcPr>
          <w:p w:rsidR="00185027" w:rsidRPr="001F4FAF" w:rsidRDefault="00185027" w:rsidP="001D2328"/>
        </w:tc>
        <w:tc>
          <w:tcPr>
            <w:tcW w:w="2126" w:type="dxa"/>
            <w:vMerge w:val="restart"/>
          </w:tcPr>
          <w:p w:rsidR="00185027" w:rsidRPr="001F4FAF" w:rsidRDefault="00185027" w:rsidP="001D2328">
            <w:pPr>
              <w:ind w:left="-52"/>
            </w:pPr>
            <w:r w:rsidRPr="001F4FAF">
              <w:t>Отдел опеки и попечительства</w:t>
            </w:r>
          </w:p>
          <w:p w:rsidR="00185027" w:rsidRPr="001F4FAF" w:rsidRDefault="00185027" w:rsidP="001D2328">
            <w:pPr>
              <w:ind w:left="-52"/>
              <w:jc w:val="both"/>
            </w:pPr>
            <w:r w:rsidRPr="001F4FAF">
              <w:t>Администрации города Рубцовска</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88,0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570"/>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rPr>
                <w:spacing w:val="-6"/>
              </w:rPr>
            </w:pPr>
          </w:p>
        </w:tc>
        <w:tc>
          <w:tcPr>
            <w:tcW w:w="2552" w:type="dxa"/>
            <w:vMerge/>
            <w:tcBorders>
              <w:bottom w:val="nil"/>
            </w:tcBorders>
          </w:tcPr>
          <w:p w:rsidR="00185027" w:rsidRPr="001F4FAF" w:rsidRDefault="00185027" w:rsidP="001D2328"/>
        </w:tc>
        <w:tc>
          <w:tcPr>
            <w:tcW w:w="2126" w:type="dxa"/>
            <w:vMerge/>
          </w:tcPr>
          <w:p w:rsidR="00185027" w:rsidRPr="001F4FAF" w:rsidRDefault="00185027" w:rsidP="001D2328">
            <w:pPr>
              <w:ind w:left="-52"/>
            </w:pPr>
          </w:p>
        </w:tc>
        <w:tc>
          <w:tcPr>
            <w:tcW w:w="687" w:type="dxa"/>
            <w:tcBorders>
              <w:top w:val="single" w:sz="4" w:space="0" w:color="auto"/>
              <w:bottom w:val="single" w:sz="4" w:space="0" w:color="auto"/>
            </w:tcBorders>
          </w:tcPr>
          <w:p w:rsidR="00185027" w:rsidRPr="001F4FAF" w:rsidRDefault="00185027" w:rsidP="00E05587">
            <w:pPr>
              <w:ind w:left="-108" w:right="-80"/>
              <w:jc w:val="center"/>
              <w:rPr>
                <w:spacing w:val="-6"/>
              </w:rPr>
            </w:pPr>
            <w:r w:rsidRPr="001F4FAF">
              <w:rPr>
                <w:spacing w:val="-6"/>
              </w:rPr>
              <w:t>22,0</w:t>
            </w:r>
          </w:p>
        </w:tc>
        <w:tc>
          <w:tcPr>
            <w:tcW w:w="709" w:type="dxa"/>
            <w:tcBorders>
              <w:top w:val="single" w:sz="4" w:space="0" w:color="auto"/>
              <w:bottom w:val="single" w:sz="4" w:space="0" w:color="auto"/>
            </w:tcBorders>
          </w:tcPr>
          <w:p w:rsidR="00185027" w:rsidRPr="001F4FAF" w:rsidRDefault="00185027" w:rsidP="00E05587">
            <w:pPr>
              <w:ind w:left="-108" w:right="-80"/>
              <w:jc w:val="center"/>
              <w:rPr>
                <w:spacing w:val="-6"/>
              </w:rPr>
            </w:pPr>
            <w:r w:rsidRPr="001F4FAF">
              <w:rPr>
                <w:spacing w:val="-6"/>
              </w:rPr>
              <w:t>22,0</w:t>
            </w:r>
          </w:p>
        </w:tc>
        <w:tc>
          <w:tcPr>
            <w:tcW w:w="872" w:type="dxa"/>
            <w:tcBorders>
              <w:top w:val="single" w:sz="4" w:space="0" w:color="auto"/>
              <w:bottom w:val="single" w:sz="4" w:space="0" w:color="auto"/>
            </w:tcBorders>
          </w:tcPr>
          <w:p w:rsidR="00185027" w:rsidRPr="001F4FAF" w:rsidRDefault="00185027" w:rsidP="00E05587">
            <w:pPr>
              <w:ind w:left="-108" w:right="-80"/>
              <w:jc w:val="center"/>
              <w:rPr>
                <w:spacing w:val="-6"/>
              </w:rPr>
            </w:pPr>
            <w:r w:rsidRPr="001F4FAF">
              <w:rPr>
                <w:spacing w:val="-6"/>
              </w:rPr>
              <w:t>22,0</w:t>
            </w:r>
          </w:p>
        </w:tc>
        <w:tc>
          <w:tcPr>
            <w:tcW w:w="851" w:type="dxa"/>
            <w:tcBorders>
              <w:top w:val="single" w:sz="4" w:space="0" w:color="auto"/>
              <w:bottom w:val="single" w:sz="4" w:space="0" w:color="auto"/>
            </w:tcBorders>
          </w:tcPr>
          <w:p w:rsidR="00185027" w:rsidRPr="001F4FAF" w:rsidRDefault="00185027" w:rsidP="00E05587">
            <w:pPr>
              <w:ind w:left="-108" w:right="-80"/>
              <w:jc w:val="center"/>
              <w:rPr>
                <w:spacing w:val="-6"/>
              </w:rPr>
            </w:pPr>
            <w:r w:rsidRPr="001F4FAF">
              <w:rPr>
                <w:spacing w:val="-6"/>
              </w:rPr>
              <w:t>22,0</w:t>
            </w:r>
          </w:p>
        </w:tc>
        <w:tc>
          <w:tcPr>
            <w:tcW w:w="850" w:type="dxa"/>
            <w:tcBorders>
              <w:top w:val="single" w:sz="4" w:space="0" w:color="auto"/>
              <w:bottom w:val="single" w:sz="4" w:space="0" w:color="auto"/>
              <w:right w:val="single" w:sz="4" w:space="0" w:color="auto"/>
            </w:tcBorders>
          </w:tcPr>
          <w:p w:rsidR="00185027" w:rsidRPr="001F4FAF" w:rsidRDefault="00185027" w:rsidP="00E05587">
            <w:pPr>
              <w:ind w:left="-108" w:right="-108"/>
              <w:jc w:val="center"/>
              <w:outlineLvl w:val="0"/>
              <w:rPr>
                <w:spacing w:val="-6"/>
              </w:rPr>
            </w:pPr>
            <w:r w:rsidRPr="001F4FAF">
              <w:rPr>
                <w:spacing w:val="-6"/>
              </w:rPr>
              <w:t>88,0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Бюджет города</w:t>
            </w:r>
          </w:p>
        </w:tc>
      </w:tr>
      <w:tr w:rsidR="00185027" w:rsidRPr="001F4FAF" w:rsidTr="0064703D">
        <w:trPr>
          <w:cantSplit/>
          <w:trHeight w:val="468"/>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rPr>
                <w:spacing w:val="-6"/>
              </w:rPr>
            </w:pPr>
          </w:p>
        </w:tc>
        <w:tc>
          <w:tcPr>
            <w:tcW w:w="2552" w:type="dxa"/>
            <w:vMerge w:val="restart"/>
            <w:tcBorders>
              <w:top w:val="nil"/>
            </w:tcBorders>
          </w:tcPr>
          <w:p w:rsidR="00185027" w:rsidRPr="001F4FAF" w:rsidRDefault="00185027" w:rsidP="001D2328"/>
        </w:tc>
        <w:tc>
          <w:tcPr>
            <w:tcW w:w="2126" w:type="dxa"/>
            <w:vMerge w:val="restart"/>
          </w:tcPr>
          <w:p w:rsidR="00185027" w:rsidRPr="001F4FAF" w:rsidRDefault="00185027" w:rsidP="001F4FAF">
            <w:pPr>
              <w:ind w:left="-52"/>
            </w:pPr>
            <w:r w:rsidRPr="001F4FAF">
              <w:t>Комиссия по делам несовершеннолетних и защите их прав при Администрации города Рубцовска Алтайского края</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1319,3</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630,7</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1950,0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Всего, в том числе:</w:t>
            </w:r>
          </w:p>
        </w:tc>
      </w:tr>
      <w:tr w:rsidR="00185027" w:rsidRPr="001F4FAF" w:rsidTr="0064703D">
        <w:trPr>
          <w:cantSplit/>
          <w:trHeight w:val="675"/>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rPr>
                <w:spacing w:val="-6"/>
              </w:rPr>
            </w:pPr>
          </w:p>
        </w:tc>
        <w:tc>
          <w:tcPr>
            <w:tcW w:w="2552" w:type="dxa"/>
            <w:vMerge/>
          </w:tcPr>
          <w:p w:rsidR="00185027" w:rsidRPr="001F4FAF" w:rsidRDefault="00185027" w:rsidP="001D2328"/>
        </w:tc>
        <w:tc>
          <w:tcPr>
            <w:tcW w:w="2126" w:type="dxa"/>
            <w:vMerge/>
          </w:tcPr>
          <w:p w:rsidR="00185027" w:rsidRPr="001F4FAF" w:rsidRDefault="00185027" w:rsidP="001D2328">
            <w:pPr>
              <w:ind w:left="-52"/>
            </w:pP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78,0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22,0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100,0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Бюджет города</w:t>
            </w:r>
          </w:p>
        </w:tc>
      </w:tr>
      <w:tr w:rsidR="00185027" w:rsidRPr="001F4FAF" w:rsidTr="001F4FAF">
        <w:trPr>
          <w:cantSplit/>
          <w:trHeight w:val="823"/>
          <w:jc w:val="center"/>
        </w:trPr>
        <w:tc>
          <w:tcPr>
            <w:tcW w:w="567" w:type="dxa"/>
            <w:vMerge/>
            <w:tcBorders>
              <w:bottom w:val="nil"/>
            </w:tcBorders>
          </w:tcPr>
          <w:p w:rsidR="00185027" w:rsidRPr="001F4FAF" w:rsidRDefault="00185027" w:rsidP="001D2328">
            <w:pPr>
              <w:ind w:right="-136"/>
            </w:pPr>
          </w:p>
        </w:tc>
        <w:tc>
          <w:tcPr>
            <w:tcW w:w="3903" w:type="dxa"/>
            <w:vMerge/>
            <w:tcBorders>
              <w:bottom w:val="nil"/>
            </w:tcBorders>
          </w:tcPr>
          <w:p w:rsidR="00185027" w:rsidRPr="001F4FAF" w:rsidRDefault="00185027" w:rsidP="001D2328">
            <w:pPr>
              <w:jc w:val="both"/>
              <w:rPr>
                <w:spacing w:val="-6"/>
              </w:rPr>
            </w:pPr>
          </w:p>
        </w:tc>
        <w:tc>
          <w:tcPr>
            <w:tcW w:w="2552" w:type="dxa"/>
            <w:vMerge/>
            <w:tcBorders>
              <w:bottom w:val="nil"/>
            </w:tcBorders>
          </w:tcPr>
          <w:p w:rsidR="00185027" w:rsidRPr="001F4FAF" w:rsidRDefault="00185027" w:rsidP="001D2328"/>
        </w:tc>
        <w:tc>
          <w:tcPr>
            <w:tcW w:w="2126" w:type="dxa"/>
            <w:vMerge/>
          </w:tcPr>
          <w:p w:rsidR="00185027" w:rsidRPr="001F4FAF" w:rsidRDefault="00185027" w:rsidP="001D2328">
            <w:pPr>
              <w:ind w:left="-52"/>
            </w:pP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1241,3</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608,7</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1850,0</w:t>
            </w:r>
          </w:p>
        </w:tc>
        <w:tc>
          <w:tcPr>
            <w:tcW w:w="1276" w:type="dxa"/>
            <w:tcBorders>
              <w:top w:val="single" w:sz="4" w:space="0" w:color="auto"/>
              <w:left w:val="single" w:sz="4" w:space="0" w:color="auto"/>
              <w:bottom w:val="single" w:sz="4" w:space="0" w:color="auto"/>
            </w:tcBorders>
          </w:tcPr>
          <w:p w:rsidR="00185027" w:rsidRPr="001F4FAF" w:rsidRDefault="00185027" w:rsidP="00072744">
            <w:pPr>
              <w:jc w:val="center"/>
            </w:pPr>
            <w:r w:rsidRPr="001F4FAF">
              <w:t>Средства Гранта</w:t>
            </w:r>
          </w:p>
        </w:tc>
      </w:tr>
      <w:tr w:rsidR="00185027" w:rsidRPr="001F4FAF" w:rsidTr="0064703D">
        <w:trPr>
          <w:cantSplit/>
          <w:trHeight w:val="771"/>
          <w:jc w:val="center"/>
        </w:trPr>
        <w:tc>
          <w:tcPr>
            <w:tcW w:w="567" w:type="dxa"/>
            <w:vMerge w:val="restart"/>
            <w:tcBorders>
              <w:top w:val="nil"/>
            </w:tcBorders>
          </w:tcPr>
          <w:p w:rsidR="00185027" w:rsidRPr="001F4FAF" w:rsidRDefault="00185027" w:rsidP="001D2328">
            <w:pPr>
              <w:ind w:right="-136"/>
            </w:pPr>
          </w:p>
        </w:tc>
        <w:tc>
          <w:tcPr>
            <w:tcW w:w="3903" w:type="dxa"/>
            <w:vMerge w:val="restart"/>
            <w:tcBorders>
              <w:top w:val="nil"/>
            </w:tcBorders>
          </w:tcPr>
          <w:p w:rsidR="00185027" w:rsidRPr="001F4FAF" w:rsidRDefault="00185027" w:rsidP="001D2328">
            <w:pPr>
              <w:jc w:val="both"/>
              <w:rPr>
                <w:spacing w:val="-6"/>
              </w:rPr>
            </w:pPr>
          </w:p>
        </w:tc>
        <w:tc>
          <w:tcPr>
            <w:tcW w:w="2552" w:type="dxa"/>
            <w:vMerge w:val="restart"/>
            <w:tcBorders>
              <w:top w:val="nil"/>
            </w:tcBorders>
          </w:tcPr>
          <w:p w:rsidR="00185027" w:rsidRPr="001F4FAF" w:rsidRDefault="00185027" w:rsidP="001D2328"/>
        </w:tc>
        <w:tc>
          <w:tcPr>
            <w:tcW w:w="2126" w:type="dxa"/>
            <w:vMerge w:val="restart"/>
          </w:tcPr>
          <w:p w:rsidR="00185027" w:rsidRPr="001F4FAF" w:rsidRDefault="00185027" w:rsidP="001D2328">
            <w:pPr>
              <w:ind w:left="-52"/>
            </w:pPr>
            <w:r w:rsidRPr="001F4FAF">
              <w:t>КГБУСО «Комплексный центр социального обслуживания населения города Рубцовска»</w:t>
            </w:r>
          </w:p>
        </w:tc>
        <w:tc>
          <w:tcPr>
            <w:tcW w:w="687"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25,0</w:t>
            </w:r>
          </w:p>
        </w:tc>
        <w:tc>
          <w:tcPr>
            <w:tcW w:w="851" w:type="dxa"/>
            <w:tcBorders>
              <w:top w:val="single" w:sz="4" w:space="0" w:color="auto"/>
              <w:bottom w:val="single" w:sz="4" w:space="0" w:color="auto"/>
            </w:tcBorders>
          </w:tcPr>
          <w:p w:rsidR="00185027" w:rsidRPr="001F4FAF" w:rsidRDefault="00185027" w:rsidP="001D2328">
            <w:pPr>
              <w:ind w:left="-108" w:right="-80"/>
              <w:jc w:val="center"/>
              <w:rPr>
                <w:spacing w:val="-6"/>
              </w:rPr>
            </w:pPr>
            <w:r w:rsidRPr="001F4FAF">
              <w:rPr>
                <w:spacing w:val="-6"/>
              </w:rPr>
              <w:t>25,0</w:t>
            </w:r>
          </w:p>
        </w:tc>
        <w:tc>
          <w:tcPr>
            <w:tcW w:w="850" w:type="dxa"/>
            <w:tcBorders>
              <w:top w:val="single" w:sz="4" w:space="0" w:color="auto"/>
              <w:bottom w:val="single" w:sz="4" w:space="0" w:color="auto"/>
              <w:right w:val="single" w:sz="4" w:space="0" w:color="auto"/>
            </w:tcBorders>
          </w:tcPr>
          <w:p w:rsidR="00185027" w:rsidRPr="001F4FAF" w:rsidRDefault="00185027" w:rsidP="001D2328">
            <w:pPr>
              <w:ind w:left="-108" w:right="-108"/>
              <w:jc w:val="center"/>
              <w:outlineLvl w:val="0"/>
              <w:rPr>
                <w:spacing w:val="-6"/>
              </w:rPr>
            </w:pPr>
            <w:r w:rsidRPr="001F4FAF">
              <w:rPr>
                <w:spacing w:val="-6"/>
              </w:rPr>
              <w:t>50,0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Всего, в том числе:</w:t>
            </w:r>
          </w:p>
        </w:tc>
      </w:tr>
      <w:tr w:rsidR="00185027" w:rsidRPr="001F4FAF" w:rsidTr="0064703D">
        <w:trPr>
          <w:cantSplit/>
          <w:trHeight w:val="870"/>
          <w:jc w:val="center"/>
        </w:trPr>
        <w:tc>
          <w:tcPr>
            <w:tcW w:w="567" w:type="dxa"/>
            <w:vMerge/>
          </w:tcPr>
          <w:p w:rsidR="00185027" w:rsidRPr="001F4FAF" w:rsidRDefault="00185027" w:rsidP="001D2328">
            <w:pPr>
              <w:ind w:right="-136"/>
            </w:pPr>
          </w:p>
        </w:tc>
        <w:tc>
          <w:tcPr>
            <w:tcW w:w="3903" w:type="dxa"/>
            <w:vMerge/>
          </w:tcPr>
          <w:p w:rsidR="00185027" w:rsidRPr="001F4FAF" w:rsidRDefault="00185027" w:rsidP="001D2328">
            <w:pPr>
              <w:jc w:val="both"/>
              <w:rPr>
                <w:spacing w:val="-6"/>
              </w:rPr>
            </w:pPr>
          </w:p>
        </w:tc>
        <w:tc>
          <w:tcPr>
            <w:tcW w:w="2552" w:type="dxa"/>
            <w:vMerge/>
          </w:tcPr>
          <w:p w:rsidR="00185027" w:rsidRPr="001F4FAF" w:rsidRDefault="00185027" w:rsidP="001D2328"/>
        </w:tc>
        <w:tc>
          <w:tcPr>
            <w:tcW w:w="2126" w:type="dxa"/>
            <w:vMerge/>
          </w:tcPr>
          <w:p w:rsidR="00185027" w:rsidRPr="001F4FAF" w:rsidRDefault="00185027" w:rsidP="001D2328">
            <w:pPr>
              <w:ind w:left="-52"/>
            </w:pPr>
          </w:p>
        </w:tc>
        <w:tc>
          <w:tcPr>
            <w:tcW w:w="687"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0</w:t>
            </w:r>
          </w:p>
        </w:tc>
        <w:tc>
          <w:tcPr>
            <w:tcW w:w="709"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0</w:t>
            </w:r>
          </w:p>
        </w:tc>
        <w:tc>
          <w:tcPr>
            <w:tcW w:w="872"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25,0</w:t>
            </w:r>
          </w:p>
        </w:tc>
        <w:tc>
          <w:tcPr>
            <w:tcW w:w="851" w:type="dxa"/>
            <w:tcBorders>
              <w:top w:val="single" w:sz="4" w:space="0" w:color="auto"/>
              <w:bottom w:val="single" w:sz="4" w:space="0" w:color="auto"/>
            </w:tcBorders>
          </w:tcPr>
          <w:p w:rsidR="00185027" w:rsidRPr="001F4FAF" w:rsidRDefault="00185027" w:rsidP="00072744">
            <w:pPr>
              <w:ind w:left="-108" w:right="-80"/>
              <w:jc w:val="center"/>
              <w:rPr>
                <w:spacing w:val="-6"/>
              </w:rPr>
            </w:pPr>
            <w:r w:rsidRPr="001F4FAF">
              <w:rPr>
                <w:spacing w:val="-6"/>
              </w:rPr>
              <w:t>25,0</w:t>
            </w:r>
          </w:p>
        </w:tc>
        <w:tc>
          <w:tcPr>
            <w:tcW w:w="850" w:type="dxa"/>
            <w:tcBorders>
              <w:top w:val="single" w:sz="4" w:space="0" w:color="auto"/>
              <w:bottom w:val="single" w:sz="4" w:space="0" w:color="auto"/>
              <w:right w:val="single" w:sz="4" w:space="0" w:color="auto"/>
            </w:tcBorders>
          </w:tcPr>
          <w:p w:rsidR="00185027" w:rsidRPr="001F4FAF" w:rsidRDefault="00185027" w:rsidP="00072744">
            <w:pPr>
              <w:ind w:left="-108" w:right="-108"/>
              <w:jc w:val="center"/>
              <w:outlineLvl w:val="0"/>
              <w:rPr>
                <w:spacing w:val="-6"/>
              </w:rPr>
            </w:pPr>
            <w:r w:rsidRPr="001F4FAF">
              <w:rPr>
                <w:spacing w:val="-6"/>
              </w:rPr>
              <w:t>50,0</w:t>
            </w:r>
          </w:p>
        </w:tc>
        <w:tc>
          <w:tcPr>
            <w:tcW w:w="1276" w:type="dxa"/>
            <w:tcBorders>
              <w:top w:val="single" w:sz="4" w:space="0" w:color="auto"/>
              <w:left w:val="single" w:sz="4" w:space="0" w:color="auto"/>
              <w:bottom w:val="single" w:sz="4" w:space="0" w:color="auto"/>
            </w:tcBorders>
          </w:tcPr>
          <w:p w:rsidR="00185027" w:rsidRPr="001F4FAF" w:rsidRDefault="00185027" w:rsidP="001D2328">
            <w:pPr>
              <w:jc w:val="center"/>
            </w:pPr>
            <w:r w:rsidRPr="001F4FAF">
              <w:t>Внебюджетные средства</w:t>
            </w:r>
          </w:p>
        </w:tc>
      </w:tr>
    </w:tbl>
    <w:p w:rsidR="00185027" w:rsidRPr="001F4FAF" w:rsidRDefault="00185027" w:rsidP="00C16C6C">
      <w:pPr>
        <w:ind w:left="-142" w:right="-172"/>
        <w:jc w:val="both"/>
      </w:pPr>
      <w:r w:rsidRPr="001F4FAF">
        <w:t xml:space="preserve">                                                                                                                                                                                                                                                ».</w:t>
      </w:r>
    </w:p>
    <w:p w:rsidR="00185027" w:rsidRPr="001F4FAF" w:rsidRDefault="00185027" w:rsidP="001F4FAF">
      <w:pPr>
        <w:ind w:right="-172"/>
        <w:jc w:val="both"/>
      </w:pPr>
    </w:p>
    <w:p w:rsidR="00185027" w:rsidRPr="001F4FAF" w:rsidRDefault="00185027" w:rsidP="00B91FAE">
      <w:pPr>
        <w:ind w:left="142" w:right="-172"/>
        <w:jc w:val="both"/>
      </w:pPr>
      <w:r w:rsidRPr="001F4FAF">
        <w:t xml:space="preserve">Начальник отдела по организации </w:t>
      </w:r>
    </w:p>
    <w:p w:rsidR="00185027" w:rsidRPr="001F4FAF" w:rsidRDefault="00185027" w:rsidP="00B91FAE">
      <w:pPr>
        <w:ind w:left="142" w:right="-172"/>
        <w:jc w:val="both"/>
      </w:pPr>
      <w:r w:rsidRPr="001F4FAF">
        <w:t xml:space="preserve">управления и работе с обращениями </w:t>
      </w:r>
    </w:p>
    <w:p w:rsidR="00185027" w:rsidRPr="00AB78DE" w:rsidRDefault="00185027" w:rsidP="00B91FAE">
      <w:pPr>
        <w:ind w:left="142" w:right="111"/>
        <w:jc w:val="both"/>
        <w:rPr>
          <w:sz w:val="26"/>
          <w:szCs w:val="26"/>
        </w:rPr>
      </w:pPr>
      <w:r w:rsidRPr="001F4FAF">
        <w:t>Администрации города Рубцовска</w:t>
      </w:r>
      <w:r w:rsidRPr="001F4FAF">
        <w:tab/>
      </w:r>
      <w:r w:rsidRPr="001F4FAF">
        <w:tab/>
      </w:r>
      <w:r w:rsidRPr="001F4FAF">
        <w:tab/>
      </w:r>
      <w:r w:rsidRPr="001F4FAF">
        <w:tab/>
      </w:r>
      <w:r w:rsidRPr="001F4FAF">
        <w:tab/>
        <w:t xml:space="preserve">                                                                                        </w:t>
      </w:r>
      <w:r>
        <w:t xml:space="preserve">        </w:t>
      </w:r>
      <w:r w:rsidRPr="001F4FAF">
        <w:t xml:space="preserve"> А.В. Инютина</w:t>
      </w:r>
      <w:r>
        <w:rPr>
          <w:sz w:val="26"/>
          <w:szCs w:val="26"/>
        </w:rPr>
        <w:t xml:space="preserve">   </w:t>
      </w:r>
    </w:p>
    <w:p w:rsidR="00185027" w:rsidRPr="00AB78DE" w:rsidRDefault="00185027" w:rsidP="00C16C6C">
      <w:pPr>
        <w:jc w:val="both"/>
        <w:rPr>
          <w:sz w:val="26"/>
          <w:szCs w:val="26"/>
        </w:rPr>
      </w:pPr>
    </w:p>
    <w:p w:rsidR="00185027" w:rsidRPr="00AB78DE" w:rsidRDefault="00185027" w:rsidP="00215A96">
      <w:pPr>
        <w:suppressAutoHyphens/>
        <w:jc w:val="center"/>
        <w:rPr>
          <w:sz w:val="26"/>
          <w:szCs w:val="28"/>
        </w:rPr>
        <w:sectPr w:rsidR="00185027" w:rsidRPr="00AB78DE" w:rsidSect="00B91FAE">
          <w:headerReference w:type="even" r:id="rId8"/>
          <w:headerReference w:type="default" r:id="rId9"/>
          <w:headerReference w:type="first" r:id="rId10"/>
          <w:pgSz w:w="16838" w:h="11906" w:orient="landscape"/>
          <w:pgMar w:top="1701" w:right="1134" w:bottom="851" w:left="1134" w:header="709" w:footer="709" w:gutter="0"/>
          <w:pgNumType w:start="2"/>
          <w:cols w:space="708"/>
          <w:docGrid w:linePitch="360"/>
        </w:sectPr>
      </w:pPr>
      <w:r>
        <w:rPr>
          <w:sz w:val="26"/>
          <w:szCs w:val="28"/>
        </w:rPr>
        <w:t xml:space="preserve">                                                                                                                                                                                                    </w:t>
      </w:r>
    </w:p>
    <w:p w:rsidR="00185027" w:rsidRDefault="00185027" w:rsidP="00C16C6C">
      <w:pPr>
        <w:suppressAutoHyphens/>
        <w:ind w:left="5245"/>
        <w:jc w:val="both"/>
        <w:rPr>
          <w:sz w:val="26"/>
          <w:szCs w:val="26"/>
        </w:rPr>
      </w:pPr>
      <w:r>
        <w:rPr>
          <w:sz w:val="26"/>
          <w:szCs w:val="26"/>
        </w:rPr>
        <w:t xml:space="preserve">   Приложение 2</w:t>
      </w:r>
    </w:p>
    <w:p w:rsidR="00185027" w:rsidRDefault="00185027" w:rsidP="00C16C6C">
      <w:pPr>
        <w:suppressAutoHyphens/>
        <w:ind w:left="5245"/>
        <w:jc w:val="both"/>
        <w:rPr>
          <w:sz w:val="26"/>
          <w:szCs w:val="26"/>
        </w:rPr>
      </w:pPr>
      <w:r>
        <w:rPr>
          <w:sz w:val="26"/>
          <w:szCs w:val="26"/>
        </w:rPr>
        <w:t xml:space="preserve">   к постановлению Администрации</w:t>
      </w:r>
    </w:p>
    <w:p w:rsidR="00185027" w:rsidRDefault="00185027" w:rsidP="00C16C6C">
      <w:pPr>
        <w:suppressAutoHyphens/>
        <w:ind w:left="5245"/>
        <w:jc w:val="both"/>
        <w:rPr>
          <w:sz w:val="26"/>
          <w:szCs w:val="26"/>
        </w:rPr>
      </w:pPr>
      <w:r>
        <w:rPr>
          <w:sz w:val="26"/>
          <w:szCs w:val="26"/>
        </w:rPr>
        <w:t xml:space="preserve">   города Рубцовска Алтайского края</w:t>
      </w:r>
    </w:p>
    <w:p w:rsidR="00185027" w:rsidRPr="009523AD" w:rsidRDefault="00185027" w:rsidP="00C16C6C">
      <w:pPr>
        <w:suppressAutoHyphens/>
        <w:ind w:left="5245"/>
        <w:jc w:val="both"/>
        <w:rPr>
          <w:sz w:val="26"/>
          <w:szCs w:val="26"/>
        </w:rPr>
      </w:pPr>
      <w:r>
        <w:rPr>
          <w:sz w:val="26"/>
          <w:szCs w:val="26"/>
        </w:rPr>
        <w:t xml:space="preserve">   от 05.02.2020 № 234 </w:t>
      </w:r>
    </w:p>
    <w:p w:rsidR="00185027" w:rsidRDefault="00185027" w:rsidP="00215A96">
      <w:pPr>
        <w:suppressAutoHyphens/>
        <w:ind w:firstLine="720"/>
        <w:jc w:val="right"/>
        <w:rPr>
          <w:sz w:val="26"/>
          <w:szCs w:val="26"/>
        </w:rPr>
      </w:pPr>
    </w:p>
    <w:p w:rsidR="00185027" w:rsidRDefault="00185027" w:rsidP="00215A96">
      <w:pPr>
        <w:suppressAutoHyphens/>
        <w:ind w:firstLine="720"/>
        <w:jc w:val="right"/>
        <w:rPr>
          <w:sz w:val="26"/>
          <w:szCs w:val="26"/>
        </w:rPr>
      </w:pPr>
      <w:r>
        <w:rPr>
          <w:sz w:val="26"/>
          <w:szCs w:val="26"/>
        </w:rPr>
        <w:t>«Таблица</w:t>
      </w:r>
      <w:r w:rsidRPr="009523AD">
        <w:rPr>
          <w:sz w:val="26"/>
          <w:szCs w:val="26"/>
        </w:rPr>
        <w:t xml:space="preserve"> 3</w:t>
      </w:r>
    </w:p>
    <w:p w:rsidR="00185027" w:rsidRPr="009523AD" w:rsidRDefault="00185027" w:rsidP="00215A96">
      <w:pPr>
        <w:suppressAutoHyphens/>
        <w:ind w:firstLine="720"/>
        <w:jc w:val="right"/>
        <w:rPr>
          <w:sz w:val="26"/>
          <w:szCs w:val="26"/>
        </w:rPr>
      </w:pPr>
    </w:p>
    <w:p w:rsidR="00185027" w:rsidRPr="009523AD" w:rsidRDefault="00185027" w:rsidP="00215A96">
      <w:pPr>
        <w:jc w:val="center"/>
        <w:rPr>
          <w:sz w:val="26"/>
          <w:szCs w:val="26"/>
        </w:rPr>
      </w:pPr>
      <w:r w:rsidRPr="009523AD">
        <w:rPr>
          <w:sz w:val="26"/>
          <w:szCs w:val="26"/>
        </w:rPr>
        <w:t>Объем финансовых ресурсов, необходимых для реализации  Программы</w:t>
      </w:r>
    </w:p>
    <w:p w:rsidR="00185027" w:rsidRPr="009523AD" w:rsidRDefault="00185027" w:rsidP="00215A96">
      <w:pPr>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175"/>
        <w:gridCol w:w="1175"/>
        <w:gridCol w:w="1175"/>
        <w:gridCol w:w="1175"/>
        <w:gridCol w:w="1128"/>
      </w:tblGrid>
      <w:tr w:rsidR="00185027" w:rsidRPr="009523AD" w:rsidTr="00B91FAE">
        <w:trPr>
          <w:trHeight w:val="300"/>
        </w:trPr>
        <w:tc>
          <w:tcPr>
            <w:tcW w:w="3528" w:type="dxa"/>
            <w:vMerge w:val="restart"/>
          </w:tcPr>
          <w:p w:rsidR="00185027" w:rsidRPr="009523AD" w:rsidRDefault="00185027" w:rsidP="001D2328">
            <w:pPr>
              <w:suppressAutoHyphens/>
              <w:jc w:val="center"/>
              <w:rPr>
                <w:sz w:val="26"/>
                <w:szCs w:val="26"/>
              </w:rPr>
            </w:pPr>
            <w:r w:rsidRPr="009523AD">
              <w:rPr>
                <w:sz w:val="26"/>
                <w:szCs w:val="26"/>
              </w:rPr>
              <w:t>Источники и направления расходов</w:t>
            </w:r>
          </w:p>
        </w:tc>
        <w:tc>
          <w:tcPr>
            <w:tcW w:w="5828" w:type="dxa"/>
            <w:gridSpan w:val="5"/>
          </w:tcPr>
          <w:p w:rsidR="00185027" w:rsidRPr="009523AD" w:rsidRDefault="00185027" w:rsidP="001D2328">
            <w:pPr>
              <w:suppressAutoHyphens/>
              <w:jc w:val="center"/>
              <w:rPr>
                <w:sz w:val="26"/>
                <w:szCs w:val="26"/>
              </w:rPr>
            </w:pPr>
            <w:r w:rsidRPr="009523AD">
              <w:rPr>
                <w:sz w:val="26"/>
                <w:szCs w:val="26"/>
              </w:rPr>
              <w:t>Сумма расходов, тыс. рублей</w:t>
            </w:r>
          </w:p>
        </w:tc>
      </w:tr>
      <w:tr w:rsidR="00185027" w:rsidRPr="009523AD" w:rsidTr="00B91FAE">
        <w:trPr>
          <w:trHeight w:val="285"/>
        </w:trPr>
        <w:tc>
          <w:tcPr>
            <w:tcW w:w="3528" w:type="dxa"/>
            <w:vMerge/>
          </w:tcPr>
          <w:p w:rsidR="00185027" w:rsidRPr="009523AD" w:rsidRDefault="00185027" w:rsidP="001D2328">
            <w:pPr>
              <w:suppressAutoHyphens/>
              <w:jc w:val="center"/>
              <w:rPr>
                <w:sz w:val="26"/>
                <w:szCs w:val="26"/>
              </w:rPr>
            </w:pPr>
          </w:p>
        </w:tc>
        <w:tc>
          <w:tcPr>
            <w:tcW w:w="1175" w:type="dxa"/>
          </w:tcPr>
          <w:p w:rsidR="00185027" w:rsidRPr="009523AD" w:rsidRDefault="00185027" w:rsidP="001D2328">
            <w:pPr>
              <w:suppressAutoHyphens/>
              <w:jc w:val="center"/>
              <w:rPr>
                <w:sz w:val="26"/>
                <w:szCs w:val="26"/>
              </w:rPr>
            </w:pPr>
            <w:smartTag w:uri="urn:schemas-microsoft-com:office:smarttags" w:element="metricconverter">
              <w:smartTagPr>
                <w:attr w:name="ProductID" w:val="2018 г"/>
              </w:smartTagPr>
              <w:r w:rsidRPr="009523AD">
                <w:rPr>
                  <w:sz w:val="26"/>
                  <w:szCs w:val="26"/>
                </w:rPr>
                <w:t>2018 г</w:t>
              </w:r>
            </w:smartTag>
            <w:r w:rsidRPr="009523AD">
              <w:rPr>
                <w:sz w:val="26"/>
                <w:szCs w:val="26"/>
              </w:rPr>
              <w:t>.</w:t>
            </w:r>
          </w:p>
        </w:tc>
        <w:tc>
          <w:tcPr>
            <w:tcW w:w="1175" w:type="dxa"/>
            <w:vAlign w:val="center"/>
          </w:tcPr>
          <w:p w:rsidR="00185027" w:rsidRPr="009523AD" w:rsidRDefault="00185027" w:rsidP="001D2328">
            <w:pPr>
              <w:jc w:val="center"/>
              <w:rPr>
                <w:sz w:val="26"/>
                <w:szCs w:val="26"/>
              </w:rPr>
            </w:pPr>
            <w:smartTag w:uri="urn:schemas-microsoft-com:office:smarttags" w:element="metricconverter">
              <w:smartTagPr>
                <w:attr w:name="ProductID" w:val="2019 г"/>
              </w:smartTagPr>
              <w:r w:rsidRPr="009523AD">
                <w:rPr>
                  <w:sz w:val="26"/>
                  <w:szCs w:val="26"/>
                </w:rPr>
                <w:t>2019 г</w:t>
              </w:r>
            </w:smartTag>
            <w:r w:rsidRPr="009523AD">
              <w:rPr>
                <w:sz w:val="26"/>
                <w:szCs w:val="26"/>
              </w:rPr>
              <w:t>.</w:t>
            </w:r>
          </w:p>
        </w:tc>
        <w:tc>
          <w:tcPr>
            <w:tcW w:w="1175" w:type="dxa"/>
            <w:vAlign w:val="center"/>
          </w:tcPr>
          <w:p w:rsidR="00185027" w:rsidRPr="009523AD" w:rsidRDefault="00185027" w:rsidP="001D2328">
            <w:pPr>
              <w:jc w:val="center"/>
              <w:rPr>
                <w:sz w:val="26"/>
                <w:szCs w:val="26"/>
              </w:rPr>
            </w:pPr>
            <w:smartTag w:uri="urn:schemas-microsoft-com:office:smarttags" w:element="metricconverter">
              <w:smartTagPr>
                <w:attr w:name="ProductID" w:val="2020 г"/>
              </w:smartTagPr>
              <w:r w:rsidRPr="009523AD">
                <w:rPr>
                  <w:sz w:val="26"/>
                  <w:szCs w:val="26"/>
                </w:rPr>
                <w:t>2020 г</w:t>
              </w:r>
            </w:smartTag>
            <w:r w:rsidRPr="009523AD">
              <w:rPr>
                <w:sz w:val="26"/>
                <w:szCs w:val="26"/>
              </w:rPr>
              <w:t>.</w:t>
            </w:r>
          </w:p>
        </w:tc>
        <w:tc>
          <w:tcPr>
            <w:tcW w:w="1175" w:type="dxa"/>
            <w:vAlign w:val="center"/>
          </w:tcPr>
          <w:p w:rsidR="00185027" w:rsidRPr="009523AD" w:rsidRDefault="00185027" w:rsidP="001D2328">
            <w:pPr>
              <w:jc w:val="center"/>
              <w:rPr>
                <w:sz w:val="26"/>
                <w:szCs w:val="26"/>
              </w:rPr>
            </w:pPr>
            <w:smartTag w:uri="urn:schemas-microsoft-com:office:smarttags" w:element="metricconverter">
              <w:smartTagPr>
                <w:attr w:name="ProductID" w:val="2021 г"/>
              </w:smartTagPr>
              <w:r w:rsidRPr="009523AD">
                <w:rPr>
                  <w:sz w:val="26"/>
                  <w:szCs w:val="26"/>
                </w:rPr>
                <w:t>2021 г</w:t>
              </w:r>
            </w:smartTag>
            <w:r w:rsidRPr="009523AD">
              <w:rPr>
                <w:sz w:val="26"/>
                <w:szCs w:val="26"/>
              </w:rPr>
              <w:t>.</w:t>
            </w:r>
          </w:p>
        </w:tc>
        <w:tc>
          <w:tcPr>
            <w:tcW w:w="1128" w:type="dxa"/>
            <w:vAlign w:val="center"/>
          </w:tcPr>
          <w:p w:rsidR="00185027" w:rsidRPr="009523AD" w:rsidRDefault="00185027" w:rsidP="001D2328">
            <w:pPr>
              <w:jc w:val="center"/>
              <w:rPr>
                <w:sz w:val="26"/>
                <w:szCs w:val="26"/>
              </w:rPr>
            </w:pPr>
            <w:r w:rsidRPr="009523AD">
              <w:rPr>
                <w:sz w:val="26"/>
                <w:szCs w:val="26"/>
              </w:rPr>
              <w:t>Всего</w:t>
            </w:r>
          </w:p>
        </w:tc>
      </w:tr>
      <w:tr w:rsidR="00185027" w:rsidRPr="009523AD" w:rsidTr="00B91FAE">
        <w:trPr>
          <w:trHeight w:val="300"/>
        </w:trPr>
        <w:tc>
          <w:tcPr>
            <w:tcW w:w="3528" w:type="dxa"/>
          </w:tcPr>
          <w:p w:rsidR="00185027" w:rsidRPr="009523AD" w:rsidRDefault="00185027" w:rsidP="001D2328">
            <w:pPr>
              <w:rPr>
                <w:sz w:val="26"/>
                <w:szCs w:val="26"/>
              </w:rPr>
            </w:pPr>
            <w:r w:rsidRPr="009523AD">
              <w:rPr>
                <w:sz w:val="26"/>
                <w:szCs w:val="26"/>
              </w:rPr>
              <w:t>Всего финансовых затрат</w:t>
            </w:r>
          </w:p>
          <w:p w:rsidR="00185027" w:rsidRPr="009523AD" w:rsidRDefault="00185027" w:rsidP="001D2328">
            <w:pPr>
              <w:suppressAutoHyphens/>
              <w:rPr>
                <w:sz w:val="26"/>
                <w:szCs w:val="26"/>
              </w:rPr>
            </w:pPr>
            <w:r w:rsidRPr="009523AD">
              <w:rPr>
                <w:sz w:val="26"/>
                <w:szCs w:val="26"/>
              </w:rPr>
              <w:t>в том числе:</w:t>
            </w:r>
          </w:p>
        </w:tc>
        <w:tc>
          <w:tcPr>
            <w:tcW w:w="1175" w:type="dxa"/>
          </w:tcPr>
          <w:p w:rsidR="00185027" w:rsidRPr="009523AD" w:rsidRDefault="00185027" w:rsidP="001D2328">
            <w:pPr>
              <w:suppressAutoHyphens/>
              <w:jc w:val="center"/>
              <w:rPr>
                <w:sz w:val="26"/>
                <w:szCs w:val="26"/>
              </w:rPr>
            </w:pPr>
            <w:r w:rsidRPr="009523AD">
              <w:rPr>
                <w:sz w:val="26"/>
                <w:szCs w:val="26"/>
              </w:rPr>
              <w:t>22,0</w:t>
            </w:r>
          </w:p>
        </w:tc>
        <w:tc>
          <w:tcPr>
            <w:tcW w:w="1175" w:type="dxa"/>
          </w:tcPr>
          <w:p w:rsidR="00185027" w:rsidRPr="009523AD" w:rsidRDefault="00185027" w:rsidP="001D2328">
            <w:pPr>
              <w:jc w:val="center"/>
              <w:rPr>
                <w:sz w:val="26"/>
                <w:szCs w:val="26"/>
              </w:rPr>
            </w:pPr>
            <w:r w:rsidRPr="009523AD">
              <w:rPr>
                <w:sz w:val="26"/>
                <w:szCs w:val="26"/>
              </w:rPr>
              <w:t>40,5</w:t>
            </w:r>
          </w:p>
        </w:tc>
        <w:tc>
          <w:tcPr>
            <w:tcW w:w="1175" w:type="dxa"/>
          </w:tcPr>
          <w:p w:rsidR="00185027" w:rsidRPr="009523AD" w:rsidRDefault="00185027" w:rsidP="001D2328">
            <w:pPr>
              <w:jc w:val="center"/>
              <w:rPr>
                <w:sz w:val="26"/>
                <w:szCs w:val="26"/>
              </w:rPr>
            </w:pPr>
            <w:r>
              <w:rPr>
                <w:sz w:val="26"/>
                <w:szCs w:val="26"/>
              </w:rPr>
              <w:t>1384,8</w:t>
            </w:r>
          </w:p>
        </w:tc>
        <w:tc>
          <w:tcPr>
            <w:tcW w:w="1175" w:type="dxa"/>
          </w:tcPr>
          <w:p w:rsidR="00185027" w:rsidRPr="009523AD" w:rsidRDefault="00185027" w:rsidP="001D2328">
            <w:pPr>
              <w:jc w:val="center"/>
              <w:rPr>
                <w:sz w:val="26"/>
                <w:szCs w:val="26"/>
              </w:rPr>
            </w:pPr>
            <w:r>
              <w:rPr>
                <w:sz w:val="26"/>
                <w:szCs w:val="26"/>
              </w:rPr>
              <w:t>696,2</w:t>
            </w:r>
          </w:p>
        </w:tc>
        <w:tc>
          <w:tcPr>
            <w:tcW w:w="1128" w:type="dxa"/>
          </w:tcPr>
          <w:p w:rsidR="00185027" w:rsidRPr="009523AD" w:rsidRDefault="00185027" w:rsidP="001D2328">
            <w:pPr>
              <w:suppressAutoHyphens/>
              <w:jc w:val="center"/>
              <w:rPr>
                <w:sz w:val="26"/>
                <w:szCs w:val="26"/>
              </w:rPr>
            </w:pPr>
            <w:r>
              <w:rPr>
                <w:sz w:val="26"/>
                <w:szCs w:val="26"/>
              </w:rPr>
              <w:t xml:space="preserve"> 2143</w:t>
            </w:r>
            <w:r w:rsidRPr="009523AD">
              <w:rPr>
                <w:sz w:val="26"/>
                <w:szCs w:val="26"/>
              </w:rPr>
              <w:t>,5</w:t>
            </w:r>
          </w:p>
        </w:tc>
      </w:tr>
      <w:tr w:rsidR="00185027" w:rsidRPr="009523AD" w:rsidTr="00B91FAE">
        <w:trPr>
          <w:trHeight w:val="285"/>
        </w:trPr>
        <w:tc>
          <w:tcPr>
            <w:tcW w:w="3528" w:type="dxa"/>
          </w:tcPr>
          <w:p w:rsidR="00185027" w:rsidRPr="009523AD" w:rsidRDefault="00185027" w:rsidP="001D2328">
            <w:pPr>
              <w:suppressAutoHyphens/>
              <w:rPr>
                <w:sz w:val="26"/>
                <w:szCs w:val="26"/>
              </w:rPr>
            </w:pPr>
            <w:r w:rsidRPr="009523AD">
              <w:rPr>
                <w:sz w:val="26"/>
                <w:szCs w:val="26"/>
              </w:rPr>
              <w:t>из бюджета города</w:t>
            </w:r>
          </w:p>
          <w:p w:rsidR="00185027" w:rsidRPr="009523AD" w:rsidRDefault="00185027" w:rsidP="001D2328">
            <w:pPr>
              <w:suppressAutoHyphens/>
              <w:rPr>
                <w:sz w:val="26"/>
                <w:szCs w:val="26"/>
              </w:rPr>
            </w:pPr>
          </w:p>
        </w:tc>
        <w:tc>
          <w:tcPr>
            <w:tcW w:w="1175" w:type="dxa"/>
          </w:tcPr>
          <w:p w:rsidR="00185027" w:rsidRPr="009523AD" w:rsidRDefault="00185027" w:rsidP="001D2328">
            <w:pPr>
              <w:suppressAutoHyphens/>
              <w:jc w:val="center"/>
              <w:rPr>
                <w:sz w:val="26"/>
                <w:szCs w:val="26"/>
              </w:rPr>
            </w:pPr>
            <w:r w:rsidRPr="009523AD">
              <w:rPr>
                <w:sz w:val="26"/>
                <w:szCs w:val="26"/>
              </w:rPr>
              <w:t>22,0</w:t>
            </w:r>
          </w:p>
        </w:tc>
        <w:tc>
          <w:tcPr>
            <w:tcW w:w="1175" w:type="dxa"/>
          </w:tcPr>
          <w:p w:rsidR="00185027" w:rsidRPr="009523AD" w:rsidRDefault="00185027" w:rsidP="001D2328">
            <w:pPr>
              <w:jc w:val="center"/>
              <w:rPr>
                <w:sz w:val="26"/>
                <w:szCs w:val="26"/>
              </w:rPr>
            </w:pPr>
            <w:r w:rsidRPr="009523AD">
              <w:rPr>
                <w:sz w:val="26"/>
                <w:szCs w:val="26"/>
              </w:rPr>
              <w:t>40,5</w:t>
            </w:r>
          </w:p>
        </w:tc>
        <w:tc>
          <w:tcPr>
            <w:tcW w:w="1175" w:type="dxa"/>
          </w:tcPr>
          <w:p w:rsidR="00185027" w:rsidRPr="009523AD" w:rsidRDefault="00185027" w:rsidP="001D2328">
            <w:pPr>
              <w:jc w:val="center"/>
              <w:rPr>
                <w:sz w:val="26"/>
                <w:szCs w:val="26"/>
              </w:rPr>
            </w:pPr>
            <w:r>
              <w:rPr>
                <w:sz w:val="26"/>
                <w:szCs w:val="26"/>
              </w:rPr>
              <w:t>118,5</w:t>
            </w:r>
          </w:p>
        </w:tc>
        <w:tc>
          <w:tcPr>
            <w:tcW w:w="1175" w:type="dxa"/>
          </w:tcPr>
          <w:p w:rsidR="00185027" w:rsidRPr="009523AD" w:rsidRDefault="00185027" w:rsidP="001D2328">
            <w:pPr>
              <w:jc w:val="center"/>
              <w:rPr>
                <w:sz w:val="26"/>
                <w:szCs w:val="26"/>
              </w:rPr>
            </w:pPr>
            <w:r>
              <w:rPr>
                <w:sz w:val="26"/>
                <w:szCs w:val="26"/>
              </w:rPr>
              <w:t>62,5</w:t>
            </w:r>
          </w:p>
        </w:tc>
        <w:tc>
          <w:tcPr>
            <w:tcW w:w="1128" w:type="dxa"/>
          </w:tcPr>
          <w:p w:rsidR="00185027" w:rsidRPr="009523AD" w:rsidRDefault="00185027" w:rsidP="001D2328">
            <w:pPr>
              <w:suppressAutoHyphens/>
              <w:jc w:val="center"/>
              <w:rPr>
                <w:sz w:val="26"/>
                <w:szCs w:val="26"/>
              </w:rPr>
            </w:pPr>
            <w:r>
              <w:rPr>
                <w:sz w:val="26"/>
                <w:szCs w:val="26"/>
              </w:rPr>
              <w:t>243</w:t>
            </w:r>
            <w:r w:rsidRPr="009523AD">
              <w:rPr>
                <w:sz w:val="26"/>
                <w:szCs w:val="26"/>
              </w:rPr>
              <w:t>,5</w:t>
            </w:r>
          </w:p>
        </w:tc>
      </w:tr>
      <w:tr w:rsidR="00185027" w:rsidRPr="009523AD" w:rsidTr="00B91FAE">
        <w:trPr>
          <w:trHeight w:val="300"/>
        </w:trPr>
        <w:tc>
          <w:tcPr>
            <w:tcW w:w="3528" w:type="dxa"/>
          </w:tcPr>
          <w:p w:rsidR="00185027" w:rsidRPr="009523AD" w:rsidRDefault="00185027" w:rsidP="001D2328">
            <w:pPr>
              <w:suppressAutoHyphens/>
              <w:rPr>
                <w:sz w:val="26"/>
                <w:szCs w:val="26"/>
              </w:rPr>
            </w:pPr>
            <w:r w:rsidRPr="009523AD">
              <w:rPr>
                <w:sz w:val="26"/>
                <w:szCs w:val="26"/>
              </w:rPr>
              <w:t>за счет Гранта</w:t>
            </w:r>
          </w:p>
        </w:tc>
        <w:tc>
          <w:tcPr>
            <w:tcW w:w="1175" w:type="dxa"/>
          </w:tcPr>
          <w:p w:rsidR="00185027" w:rsidRPr="009523AD" w:rsidRDefault="00185027" w:rsidP="001D2328">
            <w:pPr>
              <w:jc w:val="center"/>
              <w:rPr>
                <w:sz w:val="26"/>
                <w:szCs w:val="26"/>
              </w:rPr>
            </w:pPr>
            <w:r w:rsidRPr="009523AD">
              <w:rPr>
                <w:sz w:val="26"/>
                <w:szCs w:val="26"/>
              </w:rPr>
              <w:t>0</w:t>
            </w:r>
          </w:p>
        </w:tc>
        <w:tc>
          <w:tcPr>
            <w:tcW w:w="1175" w:type="dxa"/>
          </w:tcPr>
          <w:p w:rsidR="00185027" w:rsidRPr="009523AD" w:rsidRDefault="00185027" w:rsidP="001D2328">
            <w:pPr>
              <w:jc w:val="center"/>
              <w:rPr>
                <w:sz w:val="26"/>
                <w:szCs w:val="26"/>
              </w:rPr>
            </w:pPr>
            <w:r w:rsidRPr="009523AD">
              <w:rPr>
                <w:sz w:val="26"/>
                <w:szCs w:val="26"/>
              </w:rPr>
              <w:t>0</w:t>
            </w:r>
          </w:p>
        </w:tc>
        <w:tc>
          <w:tcPr>
            <w:tcW w:w="1175" w:type="dxa"/>
          </w:tcPr>
          <w:p w:rsidR="00185027" w:rsidRPr="009523AD" w:rsidRDefault="00185027" w:rsidP="001D2328">
            <w:pPr>
              <w:jc w:val="center"/>
              <w:rPr>
                <w:sz w:val="26"/>
                <w:szCs w:val="26"/>
              </w:rPr>
            </w:pPr>
            <w:r w:rsidRPr="009523AD">
              <w:rPr>
                <w:sz w:val="26"/>
                <w:szCs w:val="26"/>
              </w:rPr>
              <w:t>1241,</w:t>
            </w:r>
            <w:r>
              <w:rPr>
                <w:sz w:val="26"/>
                <w:szCs w:val="26"/>
              </w:rPr>
              <w:t>3</w:t>
            </w:r>
          </w:p>
        </w:tc>
        <w:tc>
          <w:tcPr>
            <w:tcW w:w="1175" w:type="dxa"/>
          </w:tcPr>
          <w:p w:rsidR="00185027" w:rsidRPr="009523AD" w:rsidRDefault="00185027" w:rsidP="001D2328">
            <w:pPr>
              <w:jc w:val="center"/>
              <w:rPr>
                <w:sz w:val="26"/>
                <w:szCs w:val="26"/>
              </w:rPr>
            </w:pPr>
            <w:r w:rsidRPr="009523AD">
              <w:rPr>
                <w:sz w:val="26"/>
                <w:szCs w:val="26"/>
              </w:rPr>
              <w:t>608,</w:t>
            </w:r>
            <w:r>
              <w:rPr>
                <w:sz w:val="26"/>
                <w:szCs w:val="26"/>
              </w:rPr>
              <w:t>7</w:t>
            </w:r>
          </w:p>
        </w:tc>
        <w:tc>
          <w:tcPr>
            <w:tcW w:w="1128" w:type="dxa"/>
          </w:tcPr>
          <w:p w:rsidR="00185027" w:rsidRPr="009523AD" w:rsidRDefault="00185027" w:rsidP="001D2328">
            <w:pPr>
              <w:suppressAutoHyphens/>
              <w:jc w:val="center"/>
              <w:rPr>
                <w:sz w:val="26"/>
                <w:szCs w:val="26"/>
              </w:rPr>
            </w:pPr>
            <w:r w:rsidRPr="009523AD">
              <w:rPr>
                <w:sz w:val="26"/>
                <w:szCs w:val="26"/>
              </w:rPr>
              <w:t>1850</w:t>
            </w:r>
          </w:p>
          <w:p w:rsidR="00185027" w:rsidRPr="009523AD" w:rsidRDefault="00185027" w:rsidP="001D2328">
            <w:pPr>
              <w:suppressAutoHyphens/>
              <w:jc w:val="center"/>
              <w:rPr>
                <w:sz w:val="26"/>
                <w:szCs w:val="26"/>
              </w:rPr>
            </w:pPr>
          </w:p>
        </w:tc>
      </w:tr>
      <w:tr w:rsidR="00185027" w:rsidRPr="009523AD" w:rsidTr="00B91FAE">
        <w:trPr>
          <w:trHeight w:val="300"/>
        </w:trPr>
        <w:tc>
          <w:tcPr>
            <w:tcW w:w="3528" w:type="dxa"/>
          </w:tcPr>
          <w:p w:rsidR="00185027" w:rsidRPr="009523AD" w:rsidRDefault="00185027" w:rsidP="001D2328">
            <w:pPr>
              <w:suppressAutoHyphens/>
              <w:rPr>
                <w:sz w:val="26"/>
                <w:szCs w:val="26"/>
              </w:rPr>
            </w:pPr>
            <w:r>
              <w:rPr>
                <w:sz w:val="26"/>
                <w:szCs w:val="26"/>
              </w:rPr>
              <w:t>из внебюджетных</w:t>
            </w:r>
            <w:r w:rsidRPr="009523AD">
              <w:rPr>
                <w:sz w:val="26"/>
                <w:szCs w:val="26"/>
              </w:rPr>
              <w:t xml:space="preserve"> </w:t>
            </w:r>
            <w:r>
              <w:rPr>
                <w:sz w:val="26"/>
                <w:szCs w:val="26"/>
              </w:rPr>
              <w:t>источников</w:t>
            </w:r>
          </w:p>
        </w:tc>
        <w:tc>
          <w:tcPr>
            <w:tcW w:w="1175" w:type="dxa"/>
          </w:tcPr>
          <w:p w:rsidR="00185027" w:rsidRPr="009523AD" w:rsidRDefault="00185027" w:rsidP="001D2328">
            <w:pPr>
              <w:suppressAutoHyphens/>
              <w:jc w:val="center"/>
              <w:rPr>
                <w:sz w:val="26"/>
                <w:szCs w:val="26"/>
              </w:rPr>
            </w:pPr>
            <w:r w:rsidRPr="009523AD">
              <w:rPr>
                <w:sz w:val="26"/>
                <w:szCs w:val="26"/>
              </w:rPr>
              <w:t>0</w:t>
            </w:r>
          </w:p>
        </w:tc>
        <w:tc>
          <w:tcPr>
            <w:tcW w:w="1175" w:type="dxa"/>
          </w:tcPr>
          <w:p w:rsidR="00185027" w:rsidRPr="009523AD" w:rsidRDefault="00185027" w:rsidP="001D2328">
            <w:pPr>
              <w:jc w:val="center"/>
              <w:rPr>
                <w:sz w:val="26"/>
                <w:szCs w:val="26"/>
              </w:rPr>
            </w:pPr>
            <w:r w:rsidRPr="009523AD">
              <w:rPr>
                <w:sz w:val="26"/>
                <w:szCs w:val="26"/>
              </w:rPr>
              <w:t>0</w:t>
            </w:r>
          </w:p>
        </w:tc>
        <w:tc>
          <w:tcPr>
            <w:tcW w:w="1175" w:type="dxa"/>
          </w:tcPr>
          <w:p w:rsidR="00185027" w:rsidRPr="009523AD" w:rsidRDefault="00185027" w:rsidP="001D2328">
            <w:pPr>
              <w:jc w:val="center"/>
              <w:rPr>
                <w:sz w:val="26"/>
                <w:szCs w:val="26"/>
              </w:rPr>
            </w:pPr>
            <w:r>
              <w:rPr>
                <w:sz w:val="26"/>
                <w:szCs w:val="26"/>
              </w:rPr>
              <w:t>25,0</w:t>
            </w:r>
          </w:p>
        </w:tc>
        <w:tc>
          <w:tcPr>
            <w:tcW w:w="1175" w:type="dxa"/>
          </w:tcPr>
          <w:p w:rsidR="00185027" w:rsidRPr="009523AD" w:rsidRDefault="00185027" w:rsidP="001D2328">
            <w:pPr>
              <w:jc w:val="center"/>
              <w:rPr>
                <w:sz w:val="26"/>
                <w:szCs w:val="26"/>
              </w:rPr>
            </w:pPr>
            <w:r>
              <w:rPr>
                <w:sz w:val="26"/>
                <w:szCs w:val="26"/>
              </w:rPr>
              <w:t>25,0</w:t>
            </w:r>
          </w:p>
        </w:tc>
        <w:tc>
          <w:tcPr>
            <w:tcW w:w="1128" w:type="dxa"/>
          </w:tcPr>
          <w:p w:rsidR="00185027" w:rsidRPr="009523AD" w:rsidRDefault="00185027" w:rsidP="001D2328">
            <w:pPr>
              <w:suppressAutoHyphens/>
              <w:jc w:val="center"/>
              <w:rPr>
                <w:sz w:val="26"/>
                <w:szCs w:val="26"/>
              </w:rPr>
            </w:pPr>
            <w:r w:rsidRPr="009523AD">
              <w:rPr>
                <w:sz w:val="26"/>
                <w:szCs w:val="26"/>
              </w:rPr>
              <w:t>50,0</w:t>
            </w:r>
          </w:p>
          <w:p w:rsidR="00185027" w:rsidRPr="009523AD" w:rsidRDefault="00185027" w:rsidP="001D2328">
            <w:pPr>
              <w:suppressAutoHyphens/>
              <w:jc w:val="center"/>
              <w:rPr>
                <w:sz w:val="26"/>
                <w:szCs w:val="26"/>
              </w:rPr>
            </w:pPr>
          </w:p>
        </w:tc>
      </w:tr>
      <w:tr w:rsidR="00185027" w:rsidRPr="009523AD" w:rsidTr="00B91FAE">
        <w:trPr>
          <w:trHeight w:val="261"/>
        </w:trPr>
        <w:tc>
          <w:tcPr>
            <w:tcW w:w="3528" w:type="dxa"/>
          </w:tcPr>
          <w:p w:rsidR="00185027" w:rsidRPr="009523AD" w:rsidRDefault="00185027" w:rsidP="0028295A">
            <w:pPr>
              <w:suppressAutoHyphens/>
              <w:rPr>
                <w:sz w:val="26"/>
                <w:szCs w:val="26"/>
              </w:rPr>
            </w:pPr>
            <w:r w:rsidRPr="009523AD">
              <w:rPr>
                <w:sz w:val="26"/>
                <w:szCs w:val="26"/>
              </w:rPr>
              <w:t>Капитальные вложения</w:t>
            </w:r>
          </w:p>
          <w:p w:rsidR="00185027" w:rsidRPr="009523AD" w:rsidRDefault="00185027" w:rsidP="0028295A">
            <w:pPr>
              <w:suppressAutoHyphens/>
              <w:rPr>
                <w:sz w:val="26"/>
                <w:szCs w:val="26"/>
              </w:rPr>
            </w:pPr>
          </w:p>
        </w:tc>
        <w:tc>
          <w:tcPr>
            <w:tcW w:w="1175" w:type="dxa"/>
          </w:tcPr>
          <w:p w:rsidR="00185027" w:rsidRPr="009523AD" w:rsidRDefault="00185027" w:rsidP="0028295A">
            <w:pPr>
              <w:jc w:val="center"/>
              <w:rPr>
                <w:sz w:val="26"/>
                <w:szCs w:val="26"/>
              </w:rPr>
            </w:pPr>
            <w:r w:rsidRPr="009523AD">
              <w:rPr>
                <w:sz w:val="26"/>
                <w:szCs w:val="26"/>
              </w:rPr>
              <w:t>0</w:t>
            </w:r>
          </w:p>
        </w:tc>
        <w:tc>
          <w:tcPr>
            <w:tcW w:w="1175" w:type="dxa"/>
          </w:tcPr>
          <w:p w:rsidR="00185027" w:rsidRPr="009523AD" w:rsidRDefault="00185027" w:rsidP="0028295A">
            <w:pPr>
              <w:jc w:val="center"/>
              <w:rPr>
                <w:sz w:val="26"/>
                <w:szCs w:val="26"/>
              </w:rPr>
            </w:pPr>
            <w:r w:rsidRPr="009523AD">
              <w:rPr>
                <w:sz w:val="26"/>
                <w:szCs w:val="26"/>
              </w:rPr>
              <w:t>0</w:t>
            </w:r>
          </w:p>
        </w:tc>
        <w:tc>
          <w:tcPr>
            <w:tcW w:w="1175" w:type="dxa"/>
          </w:tcPr>
          <w:p w:rsidR="00185027" w:rsidRPr="009523AD" w:rsidRDefault="00185027" w:rsidP="0028295A">
            <w:pPr>
              <w:jc w:val="center"/>
              <w:rPr>
                <w:sz w:val="26"/>
                <w:szCs w:val="26"/>
              </w:rPr>
            </w:pPr>
            <w:r w:rsidRPr="009523AD">
              <w:rPr>
                <w:sz w:val="26"/>
                <w:szCs w:val="26"/>
              </w:rPr>
              <w:t>0</w:t>
            </w:r>
          </w:p>
        </w:tc>
        <w:tc>
          <w:tcPr>
            <w:tcW w:w="1175" w:type="dxa"/>
          </w:tcPr>
          <w:p w:rsidR="00185027" w:rsidRPr="009523AD" w:rsidRDefault="00185027" w:rsidP="0028295A">
            <w:pPr>
              <w:jc w:val="center"/>
              <w:rPr>
                <w:sz w:val="26"/>
                <w:szCs w:val="26"/>
              </w:rPr>
            </w:pPr>
            <w:r w:rsidRPr="009523AD">
              <w:rPr>
                <w:sz w:val="26"/>
                <w:szCs w:val="26"/>
              </w:rPr>
              <w:t>0</w:t>
            </w:r>
          </w:p>
        </w:tc>
        <w:tc>
          <w:tcPr>
            <w:tcW w:w="1128" w:type="dxa"/>
          </w:tcPr>
          <w:p w:rsidR="00185027" w:rsidRPr="009523AD" w:rsidRDefault="00185027" w:rsidP="0028295A">
            <w:pPr>
              <w:suppressAutoHyphens/>
              <w:jc w:val="center"/>
              <w:rPr>
                <w:sz w:val="26"/>
                <w:szCs w:val="26"/>
              </w:rPr>
            </w:pPr>
            <w:r w:rsidRPr="009523AD">
              <w:rPr>
                <w:sz w:val="26"/>
                <w:szCs w:val="26"/>
              </w:rPr>
              <w:t>0</w:t>
            </w:r>
          </w:p>
        </w:tc>
      </w:tr>
      <w:tr w:rsidR="00185027" w:rsidRPr="009523AD" w:rsidTr="00B91FAE">
        <w:trPr>
          <w:trHeight w:val="300"/>
        </w:trPr>
        <w:tc>
          <w:tcPr>
            <w:tcW w:w="3528" w:type="dxa"/>
          </w:tcPr>
          <w:p w:rsidR="00185027" w:rsidRPr="009523AD" w:rsidRDefault="00185027" w:rsidP="0028295A">
            <w:pPr>
              <w:suppressAutoHyphens/>
              <w:rPr>
                <w:sz w:val="26"/>
                <w:szCs w:val="26"/>
              </w:rPr>
            </w:pPr>
            <w:r w:rsidRPr="009523AD">
              <w:rPr>
                <w:sz w:val="26"/>
                <w:szCs w:val="26"/>
              </w:rPr>
              <w:t>Прочие расходы</w:t>
            </w:r>
            <w:r>
              <w:rPr>
                <w:sz w:val="26"/>
                <w:szCs w:val="26"/>
              </w:rPr>
              <w:t>, в том числе из бюджета города</w:t>
            </w:r>
          </w:p>
          <w:p w:rsidR="00185027" w:rsidRPr="009523AD" w:rsidRDefault="00185027" w:rsidP="0028295A">
            <w:pPr>
              <w:suppressAutoHyphens/>
              <w:rPr>
                <w:sz w:val="26"/>
                <w:szCs w:val="26"/>
              </w:rPr>
            </w:pPr>
          </w:p>
        </w:tc>
        <w:tc>
          <w:tcPr>
            <w:tcW w:w="1175" w:type="dxa"/>
          </w:tcPr>
          <w:p w:rsidR="00185027" w:rsidRPr="009523AD" w:rsidRDefault="00185027" w:rsidP="00A41FE2">
            <w:pPr>
              <w:suppressAutoHyphens/>
              <w:jc w:val="center"/>
              <w:rPr>
                <w:sz w:val="26"/>
                <w:szCs w:val="26"/>
              </w:rPr>
            </w:pPr>
            <w:r w:rsidRPr="009523AD">
              <w:rPr>
                <w:sz w:val="26"/>
                <w:szCs w:val="26"/>
              </w:rPr>
              <w:t>22,0</w:t>
            </w:r>
          </w:p>
        </w:tc>
        <w:tc>
          <w:tcPr>
            <w:tcW w:w="1175" w:type="dxa"/>
          </w:tcPr>
          <w:p w:rsidR="00185027" w:rsidRPr="009523AD" w:rsidRDefault="00185027" w:rsidP="00A41FE2">
            <w:pPr>
              <w:jc w:val="center"/>
              <w:rPr>
                <w:sz w:val="26"/>
                <w:szCs w:val="26"/>
              </w:rPr>
            </w:pPr>
            <w:r w:rsidRPr="009523AD">
              <w:rPr>
                <w:sz w:val="26"/>
                <w:szCs w:val="26"/>
              </w:rPr>
              <w:t>40,5</w:t>
            </w:r>
          </w:p>
        </w:tc>
        <w:tc>
          <w:tcPr>
            <w:tcW w:w="1175" w:type="dxa"/>
          </w:tcPr>
          <w:p w:rsidR="00185027" w:rsidRPr="009523AD" w:rsidRDefault="00185027" w:rsidP="0064703D">
            <w:pPr>
              <w:jc w:val="center"/>
              <w:rPr>
                <w:sz w:val="26"/>
                <w:szCs w:val="26"/>
              </w:rPr>
            </w:pPr>
            <w:r>
              <w:rPr>
                <w:sz w:val="26"/>
                <w:szCs w:val="26"/>
              </w:rPr>
              <w:t>1384,8</w:t>
            </w:r>
          </w:p>
        </w:tc>
        <w:tc>
          <w:tcPr>
            <w:tcW w:w="1175" w:type="dxa"/>
          </w:tcPr>
          <w:p w:rsidR="00185027" w:rsidRPr="009523AD" w:rsidRDefault="00185027" w:rsidP="0064703D">
            <w:pPr>
              <w:jc w:val="center"/>
              <w:rPr>
                <w:sz w:val="26"/>
                <w:szCs w:val="26"/>
              </w:rPr>
            </w:pPr>
            <w:r>
              <w:rPr>
                <w:sz w:val="26"/>
                <w:szCs w:val="26"/>
              </w:rPr>
              <w:t>696,2</w:t>
            </w:r>
          </w:p>
        </w:tc>
        <w:tc>
          <w:tcPr>
            <w:tcW w:w="1128" w:type="dxa"/>
          </w:tcPr>
          <w:p w:rsidR="00185027" w:rsidRPr="009523AD" w:rsidRDefault="00185027" w:rsidP="0064703D">
            <w:pPr>
              <w:suppressAutoHyphens/>
              <w:jc w:val="center"/>
              <w:rPr>
                <w:sz w:val="26"/>
                <w:szCs w:val="26"/>
              </w:rPr>
            </w:pPr>
            <w:r>
              <w:rPr>
                <w:sz w:val="26"/>
                <w:szCs w:val="26"/>
              </w:rPr>
              <w:t xml:space="preserve"> 2143</w:t>
            </w:r>
            <w:r w:rsidRPr="009523AD">
              <w:rPr>
                <w:sz w:val="26"/>
                <w:szCs w:val="26"/>
              </w:rPr>
              <w:t>,5</w:t>
            </w:r>
          </w:p>
        </w:tc>
      </w:tr>
    </w:tbl>
    <w:p w:rsidR="00185027" w:rsidRDefault="00185027" w:rsidP="00B91FAE">
      <w:pPr>
        <w:jc w:val="both"/>
        <w:rPr>
          <w:sz w:val="26"/>
          <w:szCs w:val="26"/>
        </w:rPr>
      </w:pPr>
      <w:r>
        <w:rPr>
          <w:sz w:val="26"/>
          <w:szCs w:val="26"/>
        </w:rPr>
        <w:t xml:space="preserve">                                                                                                                                            ».</w:t>
      </w:r>
    </w:p>
    <w:p w:rsidR="00185027" w:rsidRDefault="00185027" w:rsidP="00B91FAE">
      <w:pPr>
        <w:jc w:val="both"/>
        <w:rPr>
          <w:sz w:val="26"/>
          <w:szCs w:val="26"/>
        </w:rPr>
      </w:pPr>
    </w:p>
    <w:p w:rsidR="00185027" w:rsidRPr="00AB78DE" w:rsidRDefault="00185027" w:rsidP="00B91FAE">
      <w:pPr>
        <w:jc w:val="both"/>
        <w:rPr>
          <w:sz w:val="26"/>
          <w:szCs w:val="26"/>
        </w:rPr>
      </w:pPr>
    </w:p>
    <w:p w:rsidR="00185027" w:rsidRPr="00AB78DE" w:rsidRDefault="00185027" w:rsidP="00215A96">
      <w:pPr>
        <w:jc w:val="both"/>
        <w:rPr>
          <w:sz w:val="26"/>
          <w:szCs w:val="26"/>
        </w:rPr>
      </w:pPr>
      <w:r w:rsidRPr="00AB78DE">
        <w:rPr>
          <w:sz w:val="26"/>
          <w:szCs w:val="26"/>
        </w:rPr>
        <w:t xml:space="preserve">Начальник отдела по организации </w:t>
      </w:r>
    </w:p>
    <w:p w:rsidR="00185027" w:rsidRPr="00AB78DE" w:rsidRDefault="00185027" w:rsidP="00215A96">
      <w:pPr>
        <w:jc w:val="both"/>
        <w:rPr>
          <w:sz w:val="26"/>
          <w:szCs w:val="26"/>
        </w:rPr>
      </w:pPr>
      <w:r w:rsidRPr="00AB78DE">
        <w:rPr>
          <w:sz w:val="26"/>
          <w:szCs w:val="26"/>
        </w:rPr>
        <w:t xml:space="preserve">управления и работе с обращениями </w:t>
      </w:r>
    </w:p>
    <w:p w:rsidR="00185027" w:rsidRDefault="00185027" w:rsidP="00215A96">
      <w:pPr>
        <w:jc w:val="both"/>
        <w:rPr>
          <w:sz w:val="26"/>
          <w:szCs w:val="26"/>
        </w:rPr>
      </w:pPr>
      <w:r w:rsidRPr="00AB78DE">
        <w:rPr>
          <w:sz w:val="26"/>
          <w:szCs w:val="26"/>
        </w:rPr>
        <w:t>Администрации города Рубцовска</w:t>
      </w:r>
      <w:r w:rsidRPr="00AB78DE">
        <w:rPr>
          <w:sz w:val="26"/>
          <w:szCs w:val="26"/>
        </w:rPr>
        <w:tab/>
      </w:r>
      <w:r w:rsidRPr="00AB78DE">
        <w:rPr>
          <w:sz w:val="26"/>
          <w:szCs w:val="26"/>
        </w:rPr>
        <w:tab/>
      </w:r>
      <w:r w:rsidRPr="00AB78DE">
        <w:rPr>
          <w:sz w:val="26"/>
          <w:szCs w:val="26"/>
        </w:rPr>
        <w:tab/>
      </w:r>
      <w:r w:rsidRPr="00AB78DE">
        <w:rPr>
          <w:sz w:val="26"/>
          <w:szCs w:val="26"/>
        </w:rPr>
        <w:tab/>
      </w:r>
      <w:r w:rsidRPr="00AB78DE">
        <w:rPr>
          <w:sz w:val="26"/>
          <w:szCs w:val="26"/>
        </w:rPr>
        <w:tab/>
        <w:t xml:space="preserve">          А.В. Инютина</w:t>
      </w:r>
    </w:p>
    <w:p w:rsidR="00185027" w:rsidRDefault="00185027" w:rsidP="00215A96">
      <w:pPr>
        <w:jc w:val="center"/>
        <w:rPr>
          <w:sz w:val="26"/>
          <w:szCs w:val="26"/>
        </w:rPr>
      </w:pPr>
    </w:p>
    <w:p w:rsidR="00185027" w:rsidRDefault="00185027" w:rsidP="005F0090">
      <w:pPr>
        <w:ind w:left="5579"/>
        <w:rPr>
          <w:sz w:val="28"/>
          <w:szCs w:val="28"/>
        </w:rPr>
      </w:pPr>
      <w:r>
        <w:rPr>
          <w:b/>
          <w:spacing w:val="20"/>
          <w:sz w:val="32"/>
          <w:szCs w:val="32"/>
        </w:rPr>
        <w:t xml:space="preserve"> </w:t>
      </w:r>
    </w:p>
    <w:p w:rsidR="00185027" w:rsidRDefault="00185027" w:rsidP="005F0090">
      <w:pPr>
        <w:ind w:left="5579"/>
        <w:rPr>
          <w:sz w:val="28"/>
          <w:szCs w:val="28"/>
        </w:rPr>
        <w:sectPr w:rsidR="00185027" w:rsidSect="00766F64">
          <w:headerReference w:type="even" r:id="rId11"/>
          <w:headerReference w:type="default" r:id="rId12"/>
          <w:headerReference w:type="first" r:id="rId13"/>
          <w:pgSz w:w="11906" w:h="16838"/>
          <w:pgMar w:top="1134" w:right="850" w:bottom="1134" w:left="1701" w:header="709" w:footer="709" w:gutter="0"/>
          <w:pgNumType w:start="2"/>
          <w:cols w:space="708"/>
          <w:docGrid w:linePitch="360"/>
        </w:sectPr>
      </w:pPr>
    </w:p>
    <w:p w:rsidR="00185027" w:rsidRDefault="00185027" w:rsidP="00215A96">
      <w:pPr>
        <w:pStyle w:val="Style5"/>
        <w:widowControl/>
        <w:spacing w:line="240" w:lineRule="auto"/>
        <w:ind w:right="-3"/>
        <w:jc w:val="both"/>
        <w:rPr>
          <w:sz w:val="26"/>
          <w:szCs w:val="26"/>
        </w:rPr>
      </w:pPr>
    </w:p>
    <w:sectPr w:rsidR="00185027" w:rsidSect="00215A96">
      <w:headerReference w:type="even" r:id="rId14"/>
      <w:headerReference w:type="default" r:id="rId15"/>
      <w:headerReference w:type="first" r:id="rId16"/>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27" w:rsidRDefault="00185027">
      <w:r>
        <w:separator/>
      </w:r>
    </w:p>
  </w:endnote>
  <w:endnote w:type="continuationSeparator" w:id="1">
    <w:p w:rsidR="00185027" w:rsidRDefault="0018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27" w:rsidRDefault="00185027">
      <w:r>
        <w:separator/>
      </w:r>
    </w:p>
  </w:footnote>
  <w:footnote w:type="continuationSeparator" w:id="1">
    <w:p w:rsidR="00185027" w:rsidRDefault="0018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027" w:rsidRDefault="001850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jc w:val="right"/>
    </w:pPr>
  </w:p>
  <w:p w:rsidR="00185027" w:rsidRDefault="0018502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027" w:rsidRDefault="00185027">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jc w:val="right"/>
    </w:pPr>
  </w:p>
  <w:p w:rsidR="00185027" w:rsidRDefault="00185027">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027" w:rsidRDefault="00185027">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rsidP="002C5A9B">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7" w:rsidRDefault="00185027">
    <w:pPr>
      <w:pStyle w:val="Header"/>
      <w:jc w:val="right"/>
    </w:pPr>
  </w:p>
  <w:p w:rsidR="00185027" w:rsidRDefault="0018502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32AE5"/>
    <w:rsid w:val="000476E7"/>
    <w:rsid w:val="00056E67"/>
    <w:rsid w:val="00057996"/>
    <w:rsid w:val="00064706"/>
    <w:rsid w:val="00066D78"/>
    <w:rsid w:val="00072744"/>
    <w:rsid w:val="00072ACB"/>
    <w:rsid w:val="00073D15"/>
    <w:rsid w:val="0007431A"/>
    <w:rsid w:val="00080DFA"/>
    <w:rsid w:val="00081953"/>
    <w:rsid w:val="00082A33"/>
    <w:rsid w:val="000862E1"/>
    <w:rsid w:val="00087583"/>
    <w:rsid w:val="00091C69"/>
    <w:rsid w:val="00093112"/>
    <w:rsid w:val="000938E5"/>
    <w:rsid w:val="00096D49"/>
    <w:rsid w:val="00097AC5"/>
    <w:rsid w:val="000A3ABC"/>
    <w:rsid w:val="000A71F6"/>
    <w:rsid w:val="000B0B1C"/>
    <w:rsid w:val="000C5345"/>
    <w:rsid w:val="000C5571"/>
    <w:rsid w:val="000C5785"/>
    <w:rsid w:val="000D2656"/>
    <w:rsid w:val="000D3D3C"/>
    <w:rsid w:val="000D485A"/>
    <w:rsid w:val="000D5FD7"/>
    <w:rsid w:val="000E16B8"/>
    <w:rsid w:val="000E5D52"/>
    <w:rsid w:val="000F7446"/>
    <w:rsid w:val="00101A25"/>
    <w:rsid w:val="00114FFA"/>
    <w:rsid w:val="0012030A"/>
    <w:rsid w:val="001215E6"/>
    <w:rsid w:val="00123E59"/>
    <w:rsid w:val="00126217"/>
    <w:rsid w:val="001349E5"/>
    <w:rsid w:val="00135396"/>
    <w:rsid w:val="00135A28"/>
    <w:rsid w:val="00137F10"/>
    <w:rsid w:val="00143CBF"/>
    <w:rsid w:val="001457A5"/>
    <w:rsid w:val="00157AEA"/>
    <w:rsid w:val="00163632"/>
    <w:rsid w:val="001661AC"/>
    <w:rsid w:val="00166624"/>
    <w:rsid w:val="001669FC"/>
    <w:rsid w:val="00166F2C"/>
    <w:rsid w:val="00167DC9"/>
    <w:rsid w:val="00185027"/>
    <w:rsid w:val="00187AD9"/>
    <w:rsid w:val="001921F1"/>
    <w:rsid w:val="0019684B"/>
    <w:rsid w:val="001A01F5"/>
    <w:rsid w:val="001A0386"/>
    <w:rsid w:val="001A66BB"/>
    <w:rsid w:val="001B0962"/>
    <w:rsid w:val="001B1398"/>
    <w:rsid w:val="001B2178"/>
    <w:rsid w:val="001B6325"/>
    <w:rsid w:val="001C1803"/>
    <w:rsid w:val="001C7A1F"/>
    <w:rsid w:val="001D2328"/>
    <w:rsid w:val="001D2D62"/>
    <w:rsid w:val="001D7756"/>
    <w:rsid w:val="001E689C"/>
    <w:rsid w:val="001F06A2"/>
    <w:rsid w:val="001F4DBD"/>
    <w:rsid w:val="001F4FAF"/>
    <w:rsid w:val="002007DA"/>
    <w:rsid w:val="00205506"/>
    <w:rsid w:val="002065C9"/>
    <w:rsid w:val="00215541"/>
    <w:rsid w:val="00215A96"/>
    <w:rsid w:val="00220E3C"/>
    <w:rsid w:val="00221C60"/>
    <w:rsid w:val="002264B0"/>
    <w:rsid w:val="00232942"/>
    <w:rsid w:val="002431B9"/>
    <w:rsid w:val="00243A8D"/>
    <w:rsid w:val="00243B78"/>
    <w:rsid w:val="00244F45"/>
    <w:rsid w:val="002462A9"/>
    <w:rsid w:val="00247F57"/>
    <w:rsid w:val="00251BFC"/>
    <w:rsid w:val="00253B27"/>
    <w:rsid w:val="0025438A"/>
    <w:rsid w:val="00256E6C"/>
    <w:rsid w:val="0025757D"/>
    <w:rsid w:val="0026136C"/>
    <w:rsid w:val="00262917"/>
    <w:rsid w:val="00265193"/>
    <w:rsid w:val="00271A8F"/>
    <w:rsid w:val="00273199"/>
    <w:rsid w:val="002767D0"/>
    <w:rsid w:val="002775CA"/>
    <w:rsid w:val="00281B33"/>
    <w:rsid w:val="0028295A"/>
    <w:rsid w:val="00294038"/>
    <w:rsid w:val="002B6A17"/>
    <w:rsid w:val="002B7EF7"/>
    <w:rsid w:val="002C018B"/>
    <w:rsid w:val="002C5A9B"/>
    <w:rsid w:val="002C62C3"/>
    <w:rsid w:val="002C7357"/>
    <w:rsid w:val="002D0EC7"/>
    <w:rsid w:val="002D43E3"/>
    <w:rsid w:val="002D4B9C"/>
    <w:rsid w:val="002E0B2A"/>
    <w:rsid w:val="002E2E3A"/>
    <w:rsid w:val="002E3FAA"/>
    <w:rsid w:val="002F1F66"/>
    <w:rsid w:val="002F4091"/>
    <w:rsid w:val="002F47BC"/>
    <w:rsid w:val="002F5F80"/>
    <w:rsid w:val="00301372"/>
    <w:rsid w:val="00302A5C"/>
    <w:rsid w:val="00304B9E"/>
    <w:rsid w:val="003070A4"/>
    <w:rsid w:val="00307CEC"/>
    <w:rsid w:val="0031045E"/>
    <w:rsid w:val="00320F2F"/>
    <w:rsid w:val="003273A3"/>
    <w:rsid w:val="00327531"/>
    <w:rsid w:val="003320FB"/>
    <w:rsid w:val="0033490F"/>
    <w:rsid w:val="00336ECA"/>
    <w:rsid w:val="00367EDA"/>
    <w:rsid w:val="00371818"/>
    <w:rsid w:val="0038434B"/>
    <w:rsid w:val="00390F97"/>
    <w:rsid w:val="00396038"/>
    <w:rsid w:val="003A3C4A"/>
    <w:rsid w:val="003A6FA2"/>
    <w:rsid w:val="003B0580"/>
    <w:rsid w:val="003B22FB"/>
    <w:rsid w:val="003B4725"/>
    <w:rsid w:val="003B59CB"/>
    <w:rsid w:val="003C1730"/>
    <w:rsid w:val="003D05FF"/>
    <w:rsid w:val="003D2F84"/>
    <w:rsid w:val="003E1C4A"/>
    <w:rsid w:val="003E22E8"/>
    <w:rsid w:val="003E4D0B"/>
    <w:rsid w:val="003E5DEC"/>
    <w:rsid w:val="003F0661"/>
    <w:rsid w:val="003F1298"/>
    <w:rsid w:val="003F4C59"/>
    <w:rsid w:val="00402B28"/>
    <w:rsid w:val="004056EA"/>
    <w:rsid w:val="0041161A"/>
    <w:rsid w:val="004162B2"/>
    <w:rsid w:val="00420E21"/>
    <w:rsid w:val="004213A2"/>
    <w:rsid w:val="00422FCD"/>
    <w:rsid w:val="0043247C"/>
    <w:rsid w:val="00445393"/>
    <w:rsid w:val="00446726"/>
    <w:rsid w:val="00450499"/>
    <w:rsid w:val="00453736"/>
    <w:rsid w:val="0046171A"/>
    <w:rsid w:val="00461DDA"/>
    <w:rsid w:val="00465B0F"/>
    <w:rsid w:val="0047228D"/>
    <w:rsid w:val="004749EB"/>
    <w:rsid w:val="00474A92"/>
    <w:rsid w:val="00477E8E"/>
    <w:rsid w:val="00481874"/>
    <w:rsid w:val="0049383C"/>
    <w:rsid w:val="004A37AD"/>
    <w:rsid w:val="004A3F71"/>
    <w:rsid w:val="004A3FA8"/>
    <w:rsid w:val="004A7D34"/>
    <w:rsid w:val="004B0CC2"/>
    <w:rsid w:val="004B6504"/>
    <w:rsid w:val="004B7BC7"/>
    <w:rsid w:val="004B7D46"/>
    <w:rsid w:val="004C189D"/>
    <w:rsid w:val="004C1CCA"/>
    <w:rsid w:val="004C353F"/>
    <w:rsid w:val="004C7936"/>
    <w:rsid w:val="004D0752"/>
    <w:rsid w:val="004D6838"/>
    <w:rsid w:val="004E603C"/>
    <w:rsid w:val="004F6D1F"/>
    <w:rsid w:val="004F7E9E"/>
    <w:rsid w:val="00501E73"/>
    <w:rsid w:val="0050219C"/>
    <w:rsid w:val="0050392C"/>
    <w:rsid w:val="005052A8"/>
    <w:rsid w:val="00505CEF"/>
    <w:rsid w:val="005120BD"/>
    <w:rsid w:val="00514700"/>
    <w:rsid w:val="005160B8"/>
    <w:rsid w:val="005161DF"/>
    <w:rsid w:val="00520877"/>
    <w:rsid w:val="00522ABE"/>
    <w:rsid w:val="0053479A"/>
    <w:rsid w:val="0053535A"/>
    <w:rsid w:val="005500F5"/>
    <w:rsid w:val="00554756"/>
    <w:rsid w:val="00555BD3"/>
    <w:rsid w:val="005753F8"/>
    <w:rsid w:val="00582F22"/>
    <w:rsid w:val="0059139C"/>
    <w:rsid w:val="005945C1"/>
    <w:rsid w:val="00594747"/>
    <w:rsid w:val="005A30E1"/>
    <w:rsid w:val="005A37F8"/>
    <w:rsid w:val="005A641E"/>
    <w:rsid w:val="005B1F20"/>
    <w:rsid w:val="005C3844"/>
    <w:rsid w:val="005C3C0D"/>
    <w:rsid w:val="005C7131"/>
    <w:rsid w:val="005C746E"/>
    <w:rsid w:val="005D3031"/>
    <w:rsid w:val="005D36FB"/>
    <w:rsid w:val="005D78E7"/>
    <w:rsid w:val="005E5F1F"/>
    <w:rsid w:val="005E622F"/>
    <w:rsid w:val="005F0090"/>
    <w:rsid w:val="005F1726"/>
    <w:rsid w:val="005F5746"/>
    <w:rsid w:val="005F5923"/>
    <w:rsid w:val="006008EC"/>
    <w:rsid w:val="00605D3A"/>
    <w:rsid w:val="006103AB"/>
    <w:rsid w:val="00612220"/>
    <w:rsid w:val="00612DD7"/>
    <w:rsid w:val="00616511"/>
    <w:rsid w:val="006167FD"/>
    <w:rsid w:val="00622005"/>
    <w:rsid w:val="00630E97"/>
    <w:rsid w:val="00633D0D"/>
    <w:rsid w:val="006408D9"/>
    <w:rsid w:val="0064703D"/>
    <w:rsid w:val="006523D6"/>
    <w:rsid w:val="00652E11"/>
    <w:rsid w:val="00654220"/>
    <w:rsid w:val="006551F5"/>
    <w:rsid w:val="006560AC"/>
    <w:rsid w:val="006571F5"/>
    <w:rsid w:val="0065787F"/>
    <w:rsid w:val="00667E5F"/>
    <w:rsid w:val="00670A21"/>
    <w:rsid w:val="00670C52"/>
    <w:rsid w:val="0067311F"/>
    <w:rsid w:val="0067475B"/>
    <w:rsid w:val="00682510"/>
    <w:rsid w:val="00683BE6"/>
    <w:rsid w:val="00686D41"/>
    <w:rsid w:val="00693CBD"/>
    <w:rsid w:val="0069762B"/>
    <w:rsid w:val="006A0941"/>
    <w:rsid w:val="006A190C"/>
    <w:rsid w:val="006A59E3"/>
    <w:rsid w:val="006A5BBC"/>
    <w:rsid w:val="006B54FB"/>
    <w:rsid w:val="006C2C3C"/>
    <w:rsid w:val="006C3BA9"/>
    <w:rsid w:val="006D0858"/>
    <w:rsid w:val="006E3FE6"/>
    <w:rsid w:val="006E74D5"/>
    <w:rsid w:val="006F1537"/>
    <w:rsid w:val="006F22ED"/>
    <w:rsid w:val="006F2B72"/>
    <w:rsid w:val="00706CF5"/>
    <w:rsid w:val="0071461A"/>
    <w:rsid w:val="00726DE5"/>
    <w:rsid w:val="007403CD"/>
    <w:rsid w:val="00742D1D"/>
    <w:rsid w:val="00754FBE"/>
    <w:rsid w:val="00760973"/>
    <w:rsid w:val="007613B2"/>
    <w:rsid w:val="00766078"/>
    <w:rsid w:val="00766F64"/>
    <w:rsid w:val="00767AEB"/>
    <w:rsid w:val="00772572"/>
    <w:rsid w:val="00777DF7"/>
    <w:rsid w:val="00782257"/>
    <w:rsid w:val="007874F2"/>
    <w:rsid w:val="00787B30"/>
    <w:rsid w:val="00790535"/>
    <w:rsid w:val="007917A8"/>
    <w:rsid w:val="00794FC8"/>
    <w:rsid w:val="007971E2"/>
    <w:rsid w:val="007A5ECC"/>
    <w:rsid w:val="007B04E9"/>
    <w:rsid w:val="007B77CA"/>
    <w:rsid w:val="007C1306"/>
    <w:rsid w:val="007C5D55"/>
    <w:rsid w:val="007D2029"/>
    <w:rsid w:val="007E3B32"/>
    <w:rsid w:val="007F5BCC"/>
    <w:rsid w:val="007F7355"/>
    <w:rsid w:val="00804465"/>
    <w:rsid w:val="00814C1E"/>
    <w:rsid w:val="008207BB"/>
    <w:rsid w:val="00824B8A"/>
    <w:rsid w:val="00826A51"/>
    <w:rsid w:val="0082761E"/>
    <w:rsid w:val="008407C4"/>
    <w:rsid w:val="00846E09"/>
    <w:rsid w:val="008506F5"/>
    <w:rsid w:val="00854EFF"/>
    <w:rsid w:val="00872014"/>
    <w:rsid w:val="008843CC"/>
    <w:rsid w:val="00890A93"/>
    <w:rsid w:val="008960D8"/>
    <w:rsid w:val="008A357A"/>
    <w:rsid w:val="008A4EC4"/>
    <w:rsid w:val="008A7532"/>
    <w:rsid w:val="008B1BAA"/>
    <w:rsid w:val="008B1F6D"/>
    <w:rsid w:val="008B2564"/>
    <w:rsid w:val="008B355D"/>
    <w:rsid w:val="008B39DA"/>
    <w:rsid w:val="008B4F7F"/>
    <w:rsid w:val="008C1111"/>
    <w:rsid w:val="008E17B8"/>
    <w:rsid w:val="008E2249"/>
    <w:rsid w:val="008E55BB"/>
    <w:rsid w:val="008E789F"/>
    <w:rsid w:val="008F0B48"/>
    <w:rsid w:val="008F10D3"/>
    <w:rsid w:val="00901548"/>
    <w:rsid w:val="00902F32"/>
    <w:rsid w:val="009075B8"/>
    <w:rsid w:val="009104A9"/>
    <w:rsid w:val="009150A9"/>
    <w:rsid w:val="00915EB4"/>
    <w:rsid w:val="00922CC5"/>
    <w:rsid w:val="00923452"/>
    <w:rsid w:val="00940189"/>
    <w:rsid w:val="00940A8E"/>
    <w:rsid w:val="00940C5E"/>
    <w:rsid w:val="00941D5F"/>
    <w:rsid w:val="00945E74"/>
    <w:rsid w:val="0094646A"/>
    <w:rsid w:val="0094725E"/>
    <w:rsid w:val="009507D7"/>
    <w:rsid w:val="009523AD"/>
    <w:rsid w:val="00960806"/>
    <w:rsid w:val="00961860"/>
    <w:rsid w:val="00964A19"/>
    <w:rsid w:val="00965C0C"/>
    <w:rsid w:val="00971B92"/>
    <w:rsid w:val="00977888"/>
    <w:rsid w:val="009A1125"/>
    <w:rsid w:val="009A24F9"/>
    <w:rsid w:val="009A3209"/>
    <w:rsid w:val="009A77E9"/>
    <w:rsid w:val="009B0350"/>
    <w:rsid w:val="009B2C4C"/>
    <w:rsid w:val="009B3A4E"/>
    <w:rsid w:val="009B764F"/>
    <w:rsid w:val="009C1D4D"/>
    <w:rsid w:val="009C30BE"/>
    <w:rsid w:val="009C3520"/>
    <w:rsid w:val="009E114A"/>
    <w:rsid w:val="009E1AE3"/>
    <w:rsid w:val="009E7D89"/>
    <w:rsid w:val="009F0C38"/>
    <w:rsid w:val="009F6DED"/>
    <w:rsid w:val="00A00100"/>
    <w:rsid w:val="00A026B9"/>
    <w:rsid w:val="00A026D9"/>
    <w:rsid w:val="00A0551E"/>
    <w:rsid w:val="00A124B3"/>
    <w:rsid w:val="00A126E4"/>
    <w:rsid w:val="00A12CF5"/>
    <w:rsid w:val="00A132D2"/>
    <w:rsid w:val="00A15FEA"/>
    <w:rsid w:val="00A21A77"/>
    <w:rsid w:val="00A346FE"/>
    <w:rsid w:val="00A374C7"/>
    <w:rsid w:val="00A37A9B"/>
    <w:rsid w:val="00A41FE2"/>
    <w:rsid w:val="00A42FDF"/>
    <w:rsid w:val="00A470FB"/>
    <w:rsid w:val="00A500AF"/>
    <w:rsid w:val="00A50A73"/>
    <w:rsid w:val="00A50E5B"/>
    <w:rsid w:val="00A51F24"/>
    <w:rsid w:val="00A53542"/>
    <w:rsid w:val="00A5381A"/>
    <w:rsid w:val="00A60E2B"/>
    <w:rsid w:val="00A63CDE"/>
    <w:rsid w:val="00A716DA"/>
    <w:rsid w:val="00A853DF"/>
    <w:rsid w:val="00A867A6"/>
    <w:rsid w:val="00A8704B"/>
    <w:rsid w:val="00A87AC5"/>
    <w:rsid w:val="00A87AE8"/>
    <w:rsid w:val="00A92D17"/>
    <w:rsid w:val="00A9413B"/>
    <w:rsid w:val="00A94470"/>
    <w:rsid w:val="00A979CF"/>
    <w:rsid w:val="00AA040A"/>
    <w:rsid w:val="00AA04BB"/>
    <w:rsid w:val="00AA28F2"/>
    <w:rsid w:val="00AA594A"/>
    <w:rsid w:val="00AA7BF4"/>
    <w:rsid w:val="00AB2202"/>
    <w:rsid w:val="00AB6359"/>
    <w:rsid w:val="00AB6893"/>
    <w:rsid w:val="00AB78DE"/>
    <w:rsid w:val="00AC1942"/>
    <w:rsid w:val="00AD1F50"/>
    <w:rsid w:val="00AD4CED"/>
    <w:rsid w:val="00AE2E25"/>
    <w:rsid w:val="00AE3454"/>
    <w:rsid w:val="00AF605D"/>
    <w:rsid w:val="00B01A6B"/>
    <w:rsid w:val="00B10657"/>
    <w:rsid w:val="00B13351"/>
    <w:rsid w:val="00B175A2"/>
    <w:rsid w:val="00B255F1"/>
    <w:rsid w:val="00B264AF"/>
    <w:rsid w:val="00B26B72"/>
    <w:rsid w:val="00B3156E"/>
    <w:rsid w:val="00B32D3C"/>
    <w:rsid w:val="00B41639"/>
    <w:rsid w:val="00B61E56"/>
    <w:rsid w:val="00B72A66"/>
    <w:rsid w:val="00B808F9"/>
    <w:rsid w:val="00B90AE0"/>
    <w:rsid w:val="00B90BF4"/>
    <w:rsid w:val="00B90C00"/>
    <w:rsid w:val="00B91FAE"/>
    <w:rsid w:val="00B93AA2"/>
    <w:rsid w:val="00BA413F"/>
    <w:rsid w:val="00BA5568"/>
    <w:rsid w:val="00BA6FF6"/>
    <w:rsid w:val="00BB2454"/>
    <w:rsid w:val="00BD0375"/>
    <w:rsid w:val="00BD3B25"/>
    <w:rsid w:val="00BD4021"/>
    <w:rsid w:val="00BD6586"/>
    <w:rsid w:val="00BD7B5D"/>
    <w:rsid w:val="00BD7BBB"/>
    <w:rsid w:val="00BE2CD8"/>
    <w:rsid w:val="00BE5018"/>
    <w:rsid w:val="00BF20C5"/>
    <w:rsid w:val="00BF4C09"/>
    <w:rsid w:val="00C01612"/>
    <w:rsid w:val="00C03B41"/>
    <w:rsid w:val="00C07CC3"/>
    <w:rsid w:val="00C16C6C"/>
    <w:rsid w:val="00C24695"/>
    <w:rsid w:val="00C248BA"/>
    <w:rsid w:val="00C36DAA"/>
    <w:rsid w:val="00C3777A"/>
    <w:rsid w:val="00C46151"/>
    <w:rsid w:val="00C465BE"/>
    <w:rsid w:val="00C472A7"/>
    <w:rsid w:val="00C5042D"/>
    <w:rsid w:val="00C51300"/>
    <w:rsid w:val="00C6052D"/>
    <w:rsid w:val="00C63AB2"/>
    <w:rsid w:val="00C6567B"/>
    <w:rsid w:val="00C665DD"/>
    <w:rsid w:val="00C806EC"/>
    <w:rsid w:val="00C948ED"/>
    <w:rsid w:val="00C95FCF"/>
    <w:rsid w:val="00C96399"/>
    <w:rsid w:val="00C97737"/>
    <w:rsid w:val="00CA0B93"/>
    <w:rsid w:val="00CA3933"/>
    <w:rsid w:val="00CA506E"/>
    <w:rsid w:val="00CA59E4"/>
    <w:rsid w:val="00CA6CD3"/>
    <w:rsid w:val="00CB0560"/>
    <w:rsid w:val="00CB07FB"/>
    <w:rsid w:val="00CC2C02"/>
    <w:rsid w:val="00CE6A3F"/>
    <w:rsid w:val="00CE6AA9"/>
    <w:rsid w:val="00CE6C23"/>
    <w:rsid w:val="00CF1A5C"/>
    <w:rsid w:val="00CF4643"/>
    <w:rsid w:val="00D0056D"/>
    <w:rsid w:val="00D13B90"/>
    <w:rsid w:val="00D24B78"/>
    <w:rsid w:val="00D273C8"/>
    <w:rsid w:val="00D30FD7"/>
    <w:rsid w:val="00D3564C"/>
    <w:rsid w:val="00D36FCA"/>
    <w:rsid w:val="00D40F76"/>
    <w:rsid w:val="00D42A42"/>
    <w:rsid w:val="00D440C7"/>
    <w:rsid w:val="00D45097"/>
    <w:rsid w:val="00D45313"/>
    <w:rsid w:val="00D463BC"/>
    <w:rsid w:val="00D5073F"/>
    <w:rsid w:val="00D5393F"/>
    <w:rsid w:val="00D53A2A"/>
    <w:rsid w:val="00D545AB"/>
    <w:rsid w:val="00D54E81"/>
    <w:rsid w:val="00D602E6"/>
    <w:rsid w:val="00D62B3B"/>
    <w:rsid w:val="00D73AD3"/>
    <w:rsid w:val="00D74FDD"/>
    <w:rsid w:val="00D83C02"/>
    <w:rsid w:val="00D877A6"/>
    <w:rsid w:val="00D960AD"/>
    <w:rsid w:val="00DA1529"/>
    <w:rsid w:val="00DB0DF5"/>
    <w:rsid w:val="00DB7BB9"/>
    <w:rsid w:val="00DC1A3C"/>
    <w:rsid w:val="00DC1ED9"/>
    <w:rsid w:val="00DD4A22"/>
    <w:rsid w:val="00DD58D3"/>
    <w:rsid w:val="00DE04D0"/>
    <w:rsid w:val="00DF0BCC"/>
    <w:rsid w:val="00DF21FF"/>
    <w:rsid w:val="00DF6503"/>
    <w:rsid w:val="00DF7880"/>
    <w:rsid w:val="00E0189C"/>
    <w:rsid w:val="00E021BE"/>
    <w:rsid w:val="00E03FDC"/>
    <w:rsid w:val="00E045A1"/>
    <w:rsid w:val="00E05587"/>
    <w:rsid w:val="00E07745"/>
    <w:rsid w:val="00E108F1"/>
    <w:rsid w:val="00E1389F"/>
    <w:rsid w:val="00E22C3D"/>
    <w:rsid w:val="00E3186A"/>
    <w:rsid w:val="00E318A9"/>
    <w:rsid w:val="00E342E6"/>
    <w:rsid w:val="00E3763E"/>
    <w:rsid w:val="00E5115C"/>
    <w:rsid w:val="00E542C7"/>
    <w:rsid w:val="00E56A79"/>
    <w:rsid w:val="00E57751"/>
    <w:rsid w:val="00E73124"/>
    <w:rsid w:val="00E7438E"/>
    <w:rsid w:val="00E8111E"/>
    <w:rsid w:val="00E812EB"/>
    <w:rsid w:val="00E81832"/>
    <w:rsid w:val="00E8257E"/>
    <w:rsid w:val="00E82B37"/>
    <w:rsid w:val="00E86DB5"/>
    <w:rsid w:val="00E92852"/>
    <w:rsid w:val="00E95D07"/>
    <w:rsid w:val="00EA138A"/>
    <w:rsid w:val="00EA6146"/>
    <w:rsid w:val="00EB421A"/>
    <w:rsid w:val="00EC0969"/>
    <w:rsid w:val="00ED14CB"/>
    <w:rsid w:val="00ED6C2D"/>
    <w:rsid w:val="00EE0CD1"/>
    <w:rsid w:val="00EE3D74"/>
    <w:rsid w:val="00EE550F"/>
    <w:rsid w:val="00EF0D71"/>
    <w:rsid w:val="00EF35C1"/>
    <w:rsid w:val="00EF790E"/>
    <w:rsid w:val="00EF7ABB"/>
    <w:rsid w:val="00F02CB8"/>
    <w:rsid w:val="00F0308E"/>
    <w:rsid w:val="00F061BB"/>
    <w:rsid w:val="00F0743F"/>
    <w:rsid w:val="00F0760D"/>
    <w:rsid w:val="00F123A0"/>
    <w:rsid w:val="00F16DA8"/>
    <w:rsid w:val="00F21CE1"/>
    <w:rsid w:val="00F23CD2"/>
    <w:rsid w:val="00F250FC"/>
    <w:rsid w:val="00F32A91"/>
    <w:rsid w:val="00F437A3"/>
    <w:rsid w:val="00F450EB"/>
    <w:rsid w:val="00F53FFF"/>
    <w:rsid w:val="00F54D43"/>
    <w:rsid w:val="00F56B4D"/>
    <w:rsid w:val="00F6012D"/>
    <w:rsid w:val="00F60B7A"/>
    <w:rsid w:val="00F60C28"/>
    <w:rsid w:val="00F6162D"/>
    <w:rsid w:val="00F635E1"/>
    <w:rsid w:val="00F65D00"/>
    <w:rsid w:val="00F673C8"/>
    <w:rsid w:val="00F750D5"/>
    <w:rsid w:val="00F76C7B"/>
    <w:rsid w:val="00F803CD"/>
    <w:rsid w:val="00F811B9"/>
    <w:rsid w:val="00F95C24"/>
    <w:rsid w:val="00F964B0"/>
    <w:rsid w:val="00FA250D"/>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126630250">
      <w:marLeft w:val="0"/>
      <w:marRight w:val="0"/>
      <w:marTop w:val="0"/>
      <w:marBottom w:val="0"/>
      <w:divBdr>
        <w:top w:val="none" w:sz="0" w:space="0" w:color="auto"/>
        <w:left w:val="none" w:sz="0" w:space="0" w:color="auto"/>
        <w:bottom w:val="none" w:sz="0" w:space="0" w:color="auto"/>
        <w:right w:val="none" w:sz="0" w:space="0" w:color="auto"/>
      </w:divBdr>
    </w:div>
    <w:div w:id="1126630251">
      <w:marLeft w:val="0"/>
      <w:marRight w:val="0"/>
      <w:marTop w:val="0"/>
      <w:marBottom w:val="0"/>
      <w:divBdr>
        <w:top w:val="none" w:sz="0" w:space="0" w:color="auto"/>
        <w:left w:val="none" w:sz="0" w:space="0" w:color="auto"/>
        <w:bottom w:val="none" w:sz="0" w:space="0" w:color="auto"/>
        <w:right w:val="none" w:sz="0" w:space="0" w:color="auto"/>
      </w:divBdr>
    </w:div>
    <w:div w:id="1126630252">
      <w:marLeft w:val="0"/>
      <w:marRight w:val="0"/>
      <w:marTop w:val="0"/>
      <w:marBottom w:val="0"/>
      <w:divBdr>
        <w:top w:val="none" w:sz="0" w:space="0" w:color="auto"/>
        <w:left w:val="none" w:sz="0" w:space="0" w:color="auto"/>
        <w:bottom w:val="none" w:sz="0" w:space="0" w:color="auto"/>
        <w:right w:val="none" w:sz="0" w:space="0" w:color="auto"/>
      </w:divBdr>
    </w:div>
    <w:div w:id="1126630253">
      <w:marLeft w:val="0"/>
      <w:marRight w:val="0"/>
      <w:marTop w:val="0"/>
      <w:marBottom w:val="0"/>
      <w:divBdr>
        <w:top w:val="none" w:sz="0" w:space="0" w:color="auto"/>
        <w:left w:val="none" w:sz="0" w:space="0" w:color="auto"/>
        <w:bottom w:val="none" w:sz="0" w:space="0" w:color="auto"/>
        <w:right w:val="none" w:sz="0" w:space="0" w:color="auto"/>
      </w:divBdr>
    </w:div>
    <w:div w:id="1126630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1887</TotalTime>
  <Pages>16</Pages>
  <Words>2446</Words>
  <Characters>13945</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ptd</cp:lastModifiedBy>
  <cp:revision>171</cp:revision>
  <cp:lastPrinted>2020-01-30T02:47:00Z</cp:lastPrinted>
  <dcterms:created xsi:type="dcterms:W3CDTF">2018-03-19T21:27:00Z</dcterms:created>
  <dcterms:modified xsi:type="dcterms:W3CDTF">2020-02-05T04:59:00Z</dcterms:modified>
</cp:coreProperties>
</file>