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B" w:rsidRDefault="00AC271B" w:rsidP="00CD74F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7.5pt;visibility:visible">
            <v:imagedata r:id="rId7" o:title="" gain="79922f" blacklevel="1966f"/>
          </v:shape>
        </w:pict>
      </w:r>
    </w:p>
    <w:p w:rsidR="00AC271B" w:rsidRDefault="00AC271B" w:rsidP="00CD74FA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AC271B" w:rsidRDefault="00AC271B" w:rsidP="00CD74FA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:rsidR="00AC271B" w:rsidRDefault="00AC271B" w:rsidP="00CD74FA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:rsidR="00AC271B" w:rsidRPr="005F3B5D" w:rsidRDefault="00AC271B" w:rsidP="00CD74FA">
      <w:pPr>
        <w:spacing w:before="240"/>
        <w:jc w:val="center"/>
        <w:rPr>
          <w:sz w:val="28"/>
          <w:szCs w:val="28"/>
        </w:rPr>
      </w:pPr>
      <w:r w:rsidRPr="005F3B5D">
        <w:rPr>
          <w:sz w:val="28"/>
          <w:szCs w:val="28"/>
        </w:rPr>
        <w:t>24.08.2020  № 2054</w:t>
      </w:r>
    </w:p>
    <w:p w:rsidR="00AC271B" w:rsidRDefault="00AC271B" w:rsidP="00CD74FA">
      <w:pPr>
        <w:jc w:val="both"/>
        <w:rPr>
          <w:sz w:val="28"/>
          <w:szCs w:val="28"/>
        </w:rPr>
      </w:pPr>
    </w:p>
    <w:p w:rsidR="00AC271B" w:rsidRDefault="00AC271B" w:rsidP="00CD74FA">
      <w:pPr>
        <w:jc w:val="both"/>
        <w:rPr>
          <w:sz w:val="28"/>
          <w:szCs w:val="28"/>
        </w:rPr>
      </w:pPr>
    </w:p>
    <w:p w:rsidR="00AC271B" w:rsidRDefault="00AC271B" w:rsidP="00CD7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AC271B" w:rsidRDefault="00AC271B" w:rsidP="00CD7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«Развитие физической</w:t>
      </w:r>
    </w:p>
    <w:p w:rsidR="00AC271B" w:rsidRDefault="00AC271B" w:rsidP="00CD7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и спорта в городе </w:t>
      </w:r>
    </w:p>
    <w:p w:rsidR="00AC271B" w:rsidRDefault="00AC271B" w:rsidP="00CD74FA">
      <w:pPr>
        <w:jc w:val="both"/>
        <w:rPr>
          <w:sz w:val="28"/>
          <w:szCs w:val="28"/>
        </w:rPr>
      </w:pPr>
      <w:r>
        <w:rPr>
          <w:sz w:val="28"/>
          <w:szCs w:val="28"/>
        </w:rPr>
        <w:t>Рубцовске» на 2021 – 2024 годы</w:t>
      </w:r>
    </w:p>
    <w:p w:rsidR="00AC271B" w:rsidRDefault="00AC271B" w:rsidP="00CD74FA">
      <w:pPr>
        <w:jc w:val="both"/>
        <w:rPr>
          <w:sz w:val="28"/>
          <w:szCs w:val="28"/>
        </w:rPr>
      </w:pP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укрепления здоровья населения города Рубцовска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 спорта, в соответствии со статьей 179 Бюджетного кодекса Российской Федерации,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края», утвержденного постановлением Администрации города Рубцовска Алтайского края от 14.10.2016 № 4337, ПОСТАНОВЛЯЮ: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«Развитие физической культуры и спорта в городе Рубцовске» на 2021 – 2024 годы (приложение).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 01.01.2021 следующие постановления Администрации города Рубцовска Алтайского края: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22.07.2014 № 3126 «Об утверждении муниципальной программы «Развитие физической культуры и спорта в городе Рубцовске» на 2015-2019 годы»;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13.02.2015 № 921 «О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2015-2019 годы»;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22.07.2015 № 3405 «О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2015-2019 годы</w:t>
      </w:r>
      <w:r w:rsidRPr="00DF419D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изменениями, внесенными постановлением Администрации города Рубцовска Алтайского края</w:t>
      </w:r>
      <w:r w:rsidRPr="00DF419D">
        <w:rPr>
          <w:sz w:val="28"/>
          <w:szCs w:val="28"/>
        </w:rPr>
        <w:t xml:space="preserve"> </w:t>
      </w:r>
      <w:r>
        <w:rPr>
          <w:sz w:val="28"/>
          <w:szCs w:val="28"/>
        </w:rPr>
        <w:t>от 13.02.2015 № 921)»;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20.02.2016 № 841 «О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2015-2019 годы</w:t>
      </w:r>
      <w:r w:rsidRPr="00DF419D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изменениями, внесенными постановлением Администрации города Рубцовска Алтайского края</w:t>
      </w:r>
      <w:r w:rsidRPr="007E2870">
        <w:rPr>
          <w:sz w:val="28"/>
          <w:szCs w:val="28"/>
        </w:rPr>
        <w:t xml:space="preserve"> </w:t>
      </w:r>
      <w:r>
        <w:rPr>
          <w:sz w:val="28"/>
          <w:szCs w:val="28"/>
        </w:rPr>
        <w:t>от 13.02.2015 № 921, от 22.07.2015 № 3405»;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29.08.2016 № 3724 «О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2015-2019 годы с изменениями, внесенными постановлением Администрации города Рубцовска Алтайского края</w:t>
      </w:r>
      <w:r w:rsidRPr="007E2870">
        <w:rPr>
          <w:sz w:val="28"/>
          <w:szCs w:val="28"/>
        </w:rPr>
        <w:t xml:space="preserve"> </w:t>
      </w:r>
      <w:r>
        <w:rPr>
          <w:sz w:val="28"/>
          <w:szCs w:val="28"/>
        </w:rPr>
        <w:t>от 20.02.2016 № 841»;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14.02.2017 № 442 «О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2015-2019 годы с изменениями, внесенными постановлением Администрации города Рубцовска Алтайского края</w:t>
      </w:r>
      <w:r w:rsidRPr="007E2870">
        <w:rPr>
          <w:sz w:val="28"/>
          <w:szCs w:val="28"/>
        </w:rPr>
        <w:t xml:space="preserve"> </w:t>
      </w:r>
      <w:r>
        <w:rPr>
          <w:sz w:val="28"/>
          <w:szCs w:val="28"/>
        </w:rPr>
        <w:t>от 20.02.2016 № 841», от 29.08.2016 № 3724»;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03.10.2017 № 4853 «О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2015-2019 годы» с изменениями, внесенными постановлением Администрации города Рубцовска Алтайского края</w:t>
      </w:r>
      <w:r w:rsidRPr="007E2870">
        <w:rPr>
          <w:sz w:val="28"/>
          <w:szCs w:val="28"/>
        </w:rPr>
        <w:t xml:space="preserve"> </w:t>
      </w:r>
      <w:r>
        <w:rPr>
          <w:sz w:val="28"/>
          <w:szCs w:val="28"/>
        </w:rPr>
        <w:t>от 20.02.2016 № 841», от 29.08.2016 № 3724,</w:t>
      </w:r>
      <w:r w:rsidRPr="007E2870">
        <w:rPr>
          <w:sz w:val="28"/>
          <w:szCs w:val="28"/>
        </w:rPr>
        <w:t xml:space="preserve"> </w:t>
      </w:r>
      <w:r>
        <w:rPr>
          <w:sz w:val="28"/>
          <w:szCs w:val="28"/>
        </w:rPr>
        <w:t>от 14.02.2017 № 442»;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12.02.2018 № 282 «О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2015-2019 годы с изменениями, внесенными постановлениями Администрации города Рубцовска Алтайского края</w:t>
      </w:r>
      <w:r w:rsidRPr="007E2870">
        <w:rPr>
          <w:sz w:val="28"/>
          <w:szCs w:val="28"/>
        </w:rPr>
        <w:t xml:space="preserve"> </w:t>
      </w:r>
      <w:r>
        <w:rPr>
          <w:sz w:val="28"/>
          <w:szCs w:val="28"/>
        </w:rPr>
        <w:t>от 20.02.2016 № 841», от 29.08.2016 № 3724, от 14.02.2017 № 442, от 03.10.2017 № 4853»;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31.05.2018 № 1323 «О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2015-2019 годы» (с изменениями, внесенными постановлениями Администрации города Рубцовска Алтайского края</w:t>
      </w:r>
      <w:r w:rsidRPr="007E2870">
        <w:rPr>
          <w:sz w:val="28"/>
          <w:szCs w:val="28"/>
        </w:rPr>
        <w:t xml:space="preserve"> </w:t>
      </w:r>
      <w:r>
        <w:rPr>
          <w:sz w:val="28"/>
          <w:szCs w:val="28"/>
        </w:rPr>
        <w:t>от 20.02.2016 № 841», от 29.08.2016 № 3724, от 14.02.2017 № 442, от 03.10.2017 № 4853, от 12.02.2018 № 282»;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26.07.2018 № 1952 «О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2015-2019 годы» (с изменениями, внесенными постановлениями Администрации города Рубцовска Алтайского края</w:t>
      </w:r>
      <w:r w:rsidRPr="007E2870">
        <w:rPr>
          <w:sz w:val="28"/>
          <w:szCs w:val="28"/>
        </w:rPr>
        <w:t xml:space="preserve"> </w:t>
      </w:r>
      <w:r>
        <w:rPr>
          <w:sz w:val="28"/>
          <w:szCs w:val="28"/>
        </w:rPr>
        <w:t>от 20.02.2016 № 841», от 29.08.2016 № 3724, от 14.02.2017 № 442, от 03.10.2017 № 4853, от 12.02.2018 № 282,</w:t>
      </w:r>
      <w:r w:rsidRPr="00FE05D9">
        <w:rPr>
          <w:sz w:val="28"/>
          <w:szCs w:val="28"/>
        </w:rPr>
        <w:t xml:space="preserve"> </w:t>
      </w:r>
      <w:r>
        <w:rPr>
          <w:sz w:val="28"/>
          <w:szCs w:val="28"/>
        </w:rPr>
        <w:t>от 31.05.2018 № 1323»;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26.12.2018 № 3399 «О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2015-2019 годы» (с изменениями)»; 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21.02.2019 № 373 «О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2015-2019 годы» (с изменениями)»; 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18.02.2020 № 355 «О внесении изменений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городе Рубцовске» на 2015-2019 годы» (с изменениями)».</w:t>
      </w:r>
      <w:r>
        <w:rPr>
          <w:sz w:val="28"/>
          <w:szCs w:val="28"/>
        </w:rPr>
        <w:tab/>
      </w:r>
    </w:p>
    <w:p w:rsidR="00AC271B" w:rsidRDefault="00AC271B" w:rsidP="00CD74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Действие настоящего постановления распространяется на правоотношения, возникшие с 01.01.2021.</w:t>
      </w:r>
    </w:p>
    <w:p w:rsidR="00AC271B" w:rsidRDefault="00AC271B" w:rsidP="00CD74F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опубликования в газете «Местное время».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города Рубцовска Мищерина А.А.</w:t>
      </w:r>
    </w:p>
    <w:p w:rsidR="00AC271B" w:rsidRDefault="00AC271B" w:rsidP="00CD74FA">
      <w:pPr>
        <w:ind w:firstLine="708"/>
        <w:jc w:val="both"/>
        <w:rPr>
          <w:sz w:val="28"/>
          <w:szCs w:val="28"/>
        </w:rPr>
      </w:pPr>
    </w:p>
    <w:p w:rsidR="00AC271B" w:rsidRDefault="00AC271B" w:rsidP="00CD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71B" w:rsidRDefault="00AC271B" w:rsidP="00CD74FA">
      <w:pPr>
        <w:jc w:val="both"/>
        <w:rPr>
          <w:sz w:val="28"/>
          <w:szCs w:val="28"/>
        </w:rPr>
      </w:pPr>
    </w:p>
    <w:p w:rsidR="00AC271B" w:rsidRDefault="00AC271B" w:rsidP="00CD74FA">
      <w:r>
        <w:rPr>
          <w:sz w:val="28"/>
          <w:szCs w:val="28"/>
        </w:rPr>
        <w:t>Глава города Рубцовска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Д.З. Фельдман</w:t>
      </w: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Default="00AC271B" w:rsidP="00E15169">
      <w:pPr>
        <w:jc w:val="center"/>
      </w:pPr>
    </w:p>
    <w:p w:rsidR="00AC271B" w:rsidRPr="00D21682" w:rsidRDefault="00AC271B" w:rsidP="001942F9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Приложение </w:t>
      </w:r>
    </w:p>
    <w:p w:rsidR="00AC271B" w:rsidRPr="00D21682" w:rsidRDefault="00AC271B" w:rsidP="001942F9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к постановлению Администрации </w:t>
      </w:r>
    </w:p>
    <w:p w:rsidR="00AC271B" w:rsidRPr="00D21682" w:rsidRDefault="00AC271B" w:rsidP="001942F9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>города Рубцовска Алтайского края</w:t>
      </w:r>
    </w:p>
    <w:p w:rsidR="00AC271B" w:rsidRPr="00D21682" w:rsidRDefault="00AC271B" w:rsidP="001942F9">
      <w:pPr>
        <w:ind w:left="4680"/>
        <w:rPr>
          <w:sz w:val="27"/>
          <w:szCs w:val="27"/>
        </w:rPr>
      </w:pPr>
      <w:r>
        <w:rPr>
          <w:sz w:val="27"/>
          <w:szCs w:val="27"/>
        </w:rPr>
        <w:t xml:space="preserve">24.08.2020 </w:t>
      </w:r>
      <w:r w:rsidRPr="00D21682">
        <w:rPr>
          <w:sz w:val="27"/>
          <w:szCs w:val="27"/>
        </w:rPr>
        <w:t>№</w:t>
      </w:r>
      <w:r>
        <w:rPr>
          <w:sz w:val="27"/>
          <w:szCs w:val="27"/>
        </w:rPr>
        <w:t xml:space="preserve"> 2054</w:t>
      </w:r>
    </w:p>
    <w:p w:rsidR="00AC271B" w:rsidRDefault="00AC271B" w:rsidP="001942F9">
      <w:pPr>
        <w:ind w:left="4680"/>
        <w:jc w:val="center"/>
        <w:rPr>
          <w:sz w:val="27"/>
          <w:szCs w:val="27"/>
        </w:rPr>
      </w:pPr>
    </w:p>
    <w:p w:rsidR="00AC271B" w:rsidRDefault="00AC271B" w:rsidP="001942F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Муниципальная программа </w:t>
      </w:r>
    </w:p>
    <w:p w:rsidR="00AC271B" w:rsidRDefault="00AC271B" w:rsidP="001942F9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«Развитие физической культуры и спорта</w:t>
      </w:r>
      <w:r>
        <w:rPr>
          <w:sz w:val="27"/>
          <w:szCs w:val="27"/>
        </w:rPr>
        <w:t xml:space="preserve"> в городе Рубцовске» </w:t>
      </w:r>
    </w:p>
    <w:p w:rsidR="00AC271B" w:rsidRPr="001942F9" w:rsidRDefault="00AC271B" w:rsidP="001942F9">
      <w:pPr>
        <w:jc w:val="center"/>
        <w:rPr>
          <w:sz w:val="27"/>
          <w:szCs w:val="27"/>
        </w:rPr>
      </w:pPr>
      <w:r>
        <w:rPr>
          <w:sz w:val="27"/>
          <w:szCs w:val="27"/>
        </w:rPr>
        <w:t>на 2021-2024</w:t>
      </w:r>
      <w:r w:rsidRPr="00D21682">
        <w:rPr>
          <w:sz w:val="27"/>
          <w:szCs w:val="27"/>
        </w:rPr>
        <w:t xml:space="preserve"> годы </w:t>
      </w:r>
    </w:p>
    <w:p w:rsidR="00AC271B" w:rsidRPr="006208E2" w:rsidRDefault="00AC271B" w:rsidP="00A37907">
      <w:pPr>
        <w:jc w:val="center"/>
        <w:rPr>
          <w:sz w:val="25"/>
          <w:szCs w:val="25"/>
        </w:rPr>
      </w:pPr>
    </w:p>
    <w:p w:rsidR="00AC271B" w:rsidRPr="006208E2" w:rsidRDefault="00AC271B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AC271B" w:rsidRPr="006208E2" w:rsidRDefault="00AC271B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муниципальной программы </w:t>
      </w:r>
    </w:p>
    <w:p w:rsidR="00AC271B" w:rsidRPr="006208E2" w:rsidRDefault="00AC271B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«Развитие физической культуры и спорта  в городе Рубцовске»</w:t>
      </w:r>
    </w:p>
    <w:p w:rsidR="00AC271B" w:rsidRPr="006208E2" w:rsidRDefault="00AC271B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 на 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>1-202</w:t>
      </w:r>
      <w:r>
        <w:rPr>
          <w:sz w:val="25"/>
          <w:szCs w:val="25"/>
        </w:rPr>
        <w:t>4</w:t>
      </w:r>
      <w:r w:rsidRPr="006208E2">
        <w:rPr>
          <w:sz w:val="25"/>
          <w:szCs w:val="25"/>
        </w:rPr>
        <w:t xml:space="preserve"> годы </w:t>
      </w:r>
    </w:p>
    <w:p w:rsidR="00AC271B" w:rsidRPr="006208E2" w:rsidRDefault="00AC271B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(далее - программа)</w:t>
      </w:r>
    </w:p>
    <w:p w:rsidR="00AC271B" w:rsidRPr="00623C93" w:rsidRDefault="00AC271B" w:rsidP="00A37907"/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5"/>
        <w:gridCol w:w="4821"/>
      </w:tblGrid>
      <w:tr w:rsidR="00AC271B" w:rsidRPr="009D7FB2" w:rsidTr="00A41751">
        <w:tc>
          <w:tcPr>
            <w:tcW w:w="4535" w:type="dxa"/>
          </w:tcPr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исполнитель 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</w:tc>
        <w:tc>
          <w:tcPr>
            <w:tcW w:w="4821" w:type="dxa"/>
          </w:tcPr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Муниципальное казенное учреждение  «Управление культуры, спорта и молодежной политики» города  Рубцовска</w:t>
            </w:r>
          </w:p>
        </w:tc>
      </w:tr>
      <w:tr w:rsidR="00AC271B" w:rsidRPr="009D7FB2" w:rsidTr="00A41751">
        <w:tc>
          <w:tcPr>
            <w:tcW w:w="4535" w:type="dxa"/>
          </w:tcPr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Соисполнители программы 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AC271B" w:rsidRPr="009D7FB2" w:rsidRDefault="00AC271B" w:rsidP="009D7FB2">
            <w:pPr>
              <w:jc w:val="both"/>
              <w:rPr>
                <w:color w:val="000000"/>
                <w:sz w:val="25"/>
                <w:szCs w:val="25"/>
              </w:rPr>
            </w:pPr>
            <w:r w:rsidRPr="009D7FB2">
              <w:rPr>
                <w:color w:val="000000"/>
                <w:sz w:val="25"/>
                <w:szCs w:val="25"/>
              </w:rPr>
              <w:t>Муниципальное бюджетное учреждение «Спортивный клуб «Торпедо»;</w:t>
            </w:r>
          </w:p>
          <w:p w:rsidR="00AC271B" w:rsidRPr="009D7FB2" w:rsidRDefault="00AC271B" w:rsidP="009D7FB2">
            <w:pPr>
              <w:jc w:val="both"/>
              <w:rPr>
                <w:color w:val="000000"/>
                <w:sz w:val="25"/>
                <w:szCs w:val="25"/>
              </w:rPr>
            </w:pPr>
            <w:r w:rsidRPr="009D7FB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№1»;</w:t>
            </w:r>
          </w:p>
          <w:p w:rsidR="00AC271B" w:rsidRPr="009D7FB2" w:rsidRDefault="00AC271B" w:rsidP="009D7FB2">
            <w:pPr>
              <w:jc w:val="both"/>
              <w:rPr>
                <w:color w:val="000000"/>
                <w:sz w:val="25"/>
                <w:szCs w:val="25"/>
              </w:rPr>
            </w:pPr>
            <w:r w:rsidRPr="009D7FB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№2»;</w:t>
            </w:r>
          </w:p>
          <w:p w:rsidR="00AC271B" w:rsidRPr="009D7FB2" w:rsidRDefault="00AC271B" w:rsidP="009D7FB2">
            <w:pPr>
              <w:jc w:val="both"/>
              <w:rPr>
                <w:color w:val="000000"/>
                <w:sz w:val="25"/>
                <w:szCs w:val="25"/>
              </w:rPr>
            </w:pPr>
            <w:r w:rsidRPr="009D7FB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«Рубцовск»;</w:t>
            </w:r>
          </w:p>
          <w:p w:rsidR="00AC271B" w:rsidRPr="009D7FB2" w:rsidRDefault="00AC271B" w:rsidP="009D7FB2">
            <w:pPr>
              <w:jc w:val="both"/>
              <w:rPr>
                <w:color w:val="000000"/>
                <w:sz w:val="25"/>
                <w:szCs w:val="25"/>
              </w:rPr>
            </w:pPr>
            <w:r w:rsidRPr="009D7FB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«Спарта»;</w:t>
            </w:r>
          </w:p>
          <w:p w:rsidR="00AC271B" w:rsidRPr="009D7FB2" w:rsidRDefault="00AC271B" w:rsidP="009D7FB2">
            <w:pPr>
              <w:jc w:val="both"/>
              <w:rPr>
                <w:color w:val="000000"/>
                <w:sz w:val="25"/>
                <w:szCs w:val="25"/>
              </w:rPr>
            </w:pPr>
            <w:r w:rsidRPr="009D7FB2">
              <w:rPr>
                <w:color w:val="000000"/>
                <w:sz w:val="25"/>
                <w:szCs w:val="25"/>
              </w:rPr>
              <w:t>муниципальное бюджетное учреждение  спортивной подготовки «Спортивная школа «Юбилейный»</w:t>
            </w:r>
          </w:p>
        </w:tc>
      </w:tr>
      <w:tr w:rsidR="00AC271B" w:rsidRPr="009D7FB2" w:rsidTr="00A41751">
        <w:tc>
          <w:tcPr>
            <w:tcW w:w="4535" w:type="dxa"/>
          </w:tcPr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>Участники программы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Муниципальные спортивные учреждения, образовательные учреждения муниципального образования город Рубцовск Алтайского края, общественные и иные организации спортивного профиля (по согласованию)</w:t>
            </w:r>
          </w:p>
        </w:tc>
      </w:tr>
      <w:tr w:rsidR="00AC271B" w:rsidRPr="009D7FB2" w:rsidTr="00FE7783">
        <w:trPr>
          <w:trHeight w:val="840"/>
        </w:trPr>
        <w:tc>
          <w:tcPr>
            <w:tcW w:w="4535" w:type="dxa"/>
          </w:tcPr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>Подпрограммы программы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Подпрограмма 1. «Развитие физической культуры и массового спорта, формирование здорового образа жизни у населения города Рубцовска» на 2021-2024 годы.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Подпрограмма 2. «Развитие  системы подготовки спортивного резерва и спорта высших достижений в городе Рубцовске» на 2021-2024 годы.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Подпрограмма 3. «Развитие спортивных клубов в городе Рубцовске» на 2021-2024 годы</w:t>
            </w:r>
          </w:p>
        </w:tc>
      </w:tr>
      <w:tr w:rsidR="00AC271B" w:rsidRPr="009D7FB2" w:rsidTr="00A41751">
        <w:tc>
          <w:tcPr>
            <w:tcW w:w="4535" w:type="dxa"/>
          </w:tcPr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Программно-целевые инструменты 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>программы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AC271B" w:rsidRDefault="00AC271B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 xml:space="preserve">Федеральный закон от 04.12.2007 </w:t>
            </w:r>
          </w:p>
          <w:p w:rsidR="00AC271B" w:rsidRPr="009D7FB2" w:rsidRDefault="00AC271B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№ 329-ФЗ «О физической культуре и спорте в Российской Федерации»;</w:t>
            </w:r>
          </w:p>
          <w:p w:rsidR="00AC271B" w:rsidRDefault="00AC271B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 xml:space="preserve">Федеральный закон от 29.12.2012 </w:t>
            </w:r>
          </w:p>
          <w:p w:rsidR="00AC271B" w:rsidRPr="009D7FB2" w:rsidRDefault="00AC271B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№ 273-Ф3 «Об образовании в Российской Федерации»;</w:t>
            </w:r>
          </w:p>
          <w:p w:rsidR="00AC271B" w:rsidRPr="009D7FB2" w:rsidRDefault="00AC271B" w:rsidP="009D7FB2">
            <w:pPr>
              <w:autoSpaceDE w:val="0"/>
              <w:autoSpaceDN w:val="0"/>
              <w:adjustRightInd w:val="0"/>
              <w:ind w:firstLine="3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Указ Президента Российской Федерации от 09.05.2017 № 203 «Стратегия развития информационного общества в Российской Федерации на 2017 – 2030 годы»;</w:t>
            </w:r>
          </w:p>
          <w:p w:rsidR="00AC271B" w:rsidRPr="009D7FB2" w:rsidRDefault="00AC271B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    </w:r>
          </w:p>
          <w:p w:rsidR="00AC271B" w:rsidRPr="009D7FB2" w:rsidRDefault="00AC271B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 (</w:t>
            </w:r>
            <w:r w:rsidRPr="009D7FB2">
              <w:rPr>
                <w:sz w:val="25"/>
                <w:szCs w:val="25"/>
                <w:lang w:val="en-US"/>
              </w:rPr>
              <w:t>II</w:t>
            </w:r>
            <w:r w:rsidRPr="009D7FB2">
              <w:rPr>
                <w:sz w:val="25"/>
                <w:szCs w:val="25"/>
              </w:rPr>
              <w:t xml:space="preserve"> этап);</w:t>
            </w:r>
          </w:p>
          <w:p w:rsidR="00AC271B" w:rsidRPr="009D7FB2" w:rsidRDefault="00AC271B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распоряжение правительства Российской Федерации от 17 октября 2018 № 2245-р «Об утверждении концепции подготовки спортивного резерва в Российской Федерации до 2025 года и плана мероприятий по ее реализации»;</w:t>
            </w:r>
          </w:p>
          <w:p w:rsidR="00AC271B" w:rsidRDefault="00AC271B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 xml:space="preserve">закон Алтайского края от 11.09.2008 </w:t>
            </w:r>
          </w:p>
          <w:p w:rsidR="00AC271B" w:rsidRPr="009D7FB2" w:rsidRDefault="00AC271B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№ 68-ЗС «О физической культуре и спорте в Алтайском крае»</w:t>
            </w:r>
          </w:p>
        </w:tc>
      </w:tr>
      <w:tr w:rsidR="00AC271B" w:rsidRPr="009D7FB2" w:rsidTr="00A41751">
        <w:tc>
          <w:tcPr>
            <w:tcW w:w="4535" w:type="dxa"/>
          </w:tcPr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Цель программы 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AC271B" w:rsidRPr="009D7FB2" w:rsidRDefault="00AC271B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  <w:lang w:eastAsia="en-US"/>
              </w:rPr>
              <w:t xml:space="preserve">Создание условий для укрепления здоровья населения города Рубцовска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достижений) </w:t>
            </w:r>
          </w:p>
        </w:tc>
      </w:tr>
      <w:tr w:rsidR="00AC271B" w:rsidRPr="009D7FB2" w:rsidTr="00A41751">
        <w:tc>
          <w:tcPr>
            <w:tcW w:w="4535" w:type="dxa"/>
          </w:tcPr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>Задачи программы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AC271B" w:rsidRPr="009D7FB2" w:rsidRDefault="00AC271B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  <w:lang w:eastAsia="en-US"/>
              </w:rPr>
            </w:pPr>
            <w:r w:rsidRPr="009D7FB2">
              <w:rPr>
                <w:sz w:val="25"/>
                <w:szCs w:val="25"/>
              </w:rPr>
              <w:t>Создание социальных и организационных условий для развития в городе массовой физической культуры и спорта, формирование здорового образа жизни</w:t>
            </w:r>
            <w:r w:rsidRPr="009D7FB2">
              <w:rPr>
                <w:sz w:val="25"/>
                <w:szCs w:val="25"/>
                <w:lang w:eastAsia="en-US"/>
              </w:rPr>
              <w:t>;</w:t>
            </w:r>
          </w:p>
          <w:p w:rsidR="00AC271B" w:rsidRDefault="00AC271B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9D7FB2">
              <w:rPr>
                <w:sz w:val="25"/>
                <w:szCs w:val="25"/>
              </w:rPr>
              <w:t>повышение эффективности подготовки спортсменов</w:t>
            </w:r>
            <w:r w:rsidRPr="009D7FB2">
              <w:rPr>
                <w:sz w:val="25"/>
                <w:szCs w:val="25"/>
                <w:lang w:eastAsia="en-US"/>
              </w:rPr>
              <w:t>;</w:t>
            </w:r>
          </w:p>
          <w:p w:rsidR="00AC271B" w:rsidRPr="009D7FB2" w:rsidRDefault="00AC271B" w:rsidP="009D7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создание условий для укрепления здоровья населения путем развития инфраструктуры спорта</w:t>
            </w:r>
          </w:p>
        </w:tc>
      </w:tr>
      <w:tr w:rsidR="00AC271B" w:rsidRPr="009D7FB2" w:rsidTr="00A41751">
        <w:tc>
          <w:tcPr>
            <w:tcW w:w="4535" w:type="dxa"/>
          </w:tcPr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Целевые индикаторы и показатели 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уровень обеспеченности населения города спортивными сооружениями, исходя из единовременной пропускной способности объектов спорта;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</w:tr>
      <w:tr w:rsidR="00AC271B" w:rsidRPr="009D7FB2" w:rsidTr="00A41751">
        <w:tc>
          <w:tcPr>
            <w:tcW w:w="4535" w:type="dxa"/>
          </w:tcPr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Сроки и этапы реализации 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</w:tc>
        <w:tc>
          <w:tcPr>
            <w:tcW w:w="4821" w:type="dxa"/>
          </w:tcPr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2021-2024 годы.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Этапы программой не предусмотрены</w:t>
            </w:r>
          </w:p>
        </w:tc>
      </w:tr>
      <w:tr w:rsidR="00AC271B" w:rsidRPr="009D7FB2" w:rsidTr="00A41751">
        <w:tc>
          <w:tcPr>
            <w:tcW w:w="4535" w:type="dxa"/>
          </w:tcPr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Объемы финансирования 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Общий объем финансирования программы составляет всего: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580832,8 тыс. руб., в том числе по годам: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2021 год – 116402,7 тыс. руб.;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2022 год – 133810,6 тыс. руб.;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2023 год – 153814,9 тыс. руб.;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2024 год – 176804,6 тыс. руб.;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 xml:space="preserve">Из них: 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федеральный бюджет – 0,0 тыс. руб.;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 xml:space="preserve">краевой бюджет – 0,0 тыс. руб.; 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бюджет</w:t>
            </w:r>
            <w:r>
              <w:rPr>
                <w:sz w:val="25"/>
                <w:szCs w:val="25"/>
              </w:rPr>
              <w:t xml:space="preserve"> муниципального образования  город Рубцовск Алтайского края (далее – Администрация города)</w:t>
            </w:r>
            <w:r w:rsidRPr="009D7FB2">
              <w:rPr>
                <w:sz w:val="25"/>
                <w:szCs w:val="25"/>
              </w:rPr>
              <w:t xml:space="preserve"> – 473447,9 тыс. руб., в том числе по годам: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2021 год – 94897.2 тыс. руб.;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2022 год – 109079,3 тыс. руб.;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2023 год – 125373,9 тыс. руб.;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2024 год – 144097,5 тыс. руб.;</w:t>
            </w:r>
          </w:p>
          <w:p w:rsidR="00AC271B" w:rsidRPr="009D7FB2" w:rsidRDefault="00AC271B" w:rsidP="009D7FB2">
            <w:pPr>
              <w:ind w:firstLine="3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  <w:lang w:eastAsia="en-US"/>
              </w:rPr>
              <w:t>объемы финансирования подлежат ежегодному уточнению, исходя из  возможностей бюджета города Рубцовска на текущий финансовый год;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из внебюджетных источников – 107384,9 тыс. руб., в том числе по годам: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2021 год – 21505,5 тыс. руб.;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2022 год – 24731,3 тыс. руб.;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2023 год – 28441,0 тыс. руб.;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2024 год – 32707,1 тыс. руб.;</w:t>
            </w:r>
          </w:p>
        </w:tc>
      </w:tr>
      <w:tr w:rsidR="00AC271B" w:rsidRPr="009D7FB2" w:rsidTr="00A41751">
        <w:tc>
          <w:tcPr>
            <w:tcW w:w="4535" w:type="dxa"/>
          </w:tcPr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Ожидаемые результаты реализации 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AC271B" w:rsidRPr="009D7FB2" w:rsidRDefault="00AC271B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AC271B" w:rsidRPr="009D7FB2" w:rsidRDefault="00AC271B" w:rsidP="009D7FB2">
            <w:pPr>
              <w:ind w:firstLine="3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К 2024 году:</w:t>
            </w:r>
          </w:p>
          <w:p w:rsidR="00AC271B" w:rsidRPr="009D7FB2" w:rsidRDefault="00AC271B" w:rsidP="009D7FB2">
            <w:pPr>
              <w:ind w:firstLine="3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увеличение доли населения города Рубцовска, систематически занимающегося физической культурой и спортом, в общей численности населения города Рубцовска в возрасте 3 - 79 лет до 56,5</w:t>
            </w:r>
            <w:r>
              <w:rPr>
                <w:sz w:val="25"/>
                <w:szCs w:val="25"/>
              </w:rPr>
              <w:t xml:space="preserve"> </w:t>
            </w:r>
            <w:r w:rsidRPr="009D7FB2">
              <w:rPr>
                <w:sz w:val="25"/>
                <w:szCs w:val="25"/>
              </w:rPr>
              <w:t>%;</w:t>
            </w:r>
          </w:p>
          <w:p w:rsidR="00AC271B" w:rsidRPr="009D7FB2" w:rsidRDefault="00AC271B" w:rsidP="009D7FB2">
            <w:pPr>
              <w:ind w:firstLine="3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увеличение доли лиц, занимающихся по программам спортивной подготовки в организациях ведомственной принадлежности физической культуры и спорта до 100</w:t>
            </w:r>
            <w:r>
              <w:rPr>
                <w:sz w:val="25"/>
                <w:szCs w:val="25"/>
              </w:rPr>
              <w:t xml:space="preserve"> </w:t>
            </w:r>
            <w:r w:rsidRPr="009D7FB2">
              <w:rPr>
                <w:sz w:val="25"/>
                <w:szCs w:val="25"/>
              </w:rPr>
              <w:t>%;</w:t>
            </w:r>
          </w:p>
          <w:p w:rsidR="00AC271B" w:rsidRPr="009D7FB2" w:rsidRDefault="00AC271B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увеличение уровня обеспеченности населения города Рубцовска спортивными сооружениями, исходя из единовременной пропускной способности объектов спорта,  до 42</w:t>
            </w:r>
            <w:r>
              <w:rPr>
                <w:sz w:val="25"/>
                <w:szCs w:val="25"/>
              </w:rPr>
              <w:t xml:space="preserve"> </w:t>
            </w:r>
            <w:r w:rsidRPr="009D7FB2">
              <w:rPr>
                <w:sz w:val="25"/>
                <w:szCs w:val="25"/>
              </w:rPr>
              <w:t>%;</w:t>
            </w:r>
          </w:p>
          <w:p w:rsidR="00AC271B" w:rsidRPr="009D7FB2" w:rsidRDefault="00AC271B" w:rsidP="009D7FB2">
            <w:pPr>
              <w:tabs>
                <w:tab w:val="left" w:pos="0"/>
              </w:tabs>
              <w:ind w:firstLine="3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спортом, до 24,0</w:t>
            </w:r>
            <w:r>
              <w:rPr>
                <w:sz w:val="25"/>
                <w:szCs w:val="25"/>
              </w:rPr>
              <w:t xml:space="preserve"> </w:t>
            </w:r>
            <w:r w:rsidRPr="009D7FB2">
              <w:rPr>
                <w:sz w:val="25"/>
                <w:szCs w:val="25"/>
              </w:rPr>
              <w:t xml:space="preserve">% </w:t>
            </w:r>
          </w:p>
        </w:tc>
      </w:tr>
    </w:tbl>
    <w:p w:rsidR="00AC271B" w:rsidRDefault="00AC271B" w:rsidP="00A37907">
      <w:pPr>
        <w:rPr>
          <w:sz w:val="25"/>
          <w:szCs w:val="25"/>
        </w:rPr>
      </w:pPr>
    </w:p>
    <w:p w:rsidR="00AC271B" w:rsidRPr="00AA59E0" w:rsidRDefault="00AC271B" w:rsidP="00A37907">
      <w:pPr>
        <w:rPr>
          <w:sz w:val="25"/>
          <w:szCs w:val="25"/>
        </w:rPr>
      </w:pPr>
    </w:p>
    <w:p w:rsidR="00AC271B" w:rsidRPr="00AA59E0" w:rsidRDefault="00AC271B" w:rsidP="00E14E38">
      <w:pPr>
        <w:pStyle w:val="ListParagraph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5"/>
          <w:szCs w:val="25"/>
        </w:rPr>
      </w:pPr>
      <w:r w:rsidRPr="00AA59E0">
        <w:rPr>
          <w:rFonts w:ascii="Times New Roman" w:hAnsi="Times New Roman"/>
          <w:sz w:val="25"/>
          <w:szCs w:val="25"/>
        </w:rPr>
        <w:t>Общая характеристика сферы реализации программы</w:t>
      </w:r>
    </w:p>
    <w:p w:rsidR="00AC271B" w:rsidRPr="00AA59E0" w:rsidRDefault="00AC271B" w:rsidP="00103D54">
      <w:pPr>
        <w:pStyle w:val="ListParagraph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</w:p>
    <w:p w:rsidR="00AC271B" w:rsidRPr="00AA59E0" w:rsidRDefault="00AC271B" w:rsidP="00103D5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5"/>
          <w:szCs w:val="25"/>
        </w:rPr>
      </w:pPr>
      <w:r w:rsidRPr="00AA59E0">
        <w:rPr>
          <w:rFonts w:ascii="Times New Roman" w:hAnsi="Times New Roman"/>
          <w:sz w:val="25"/>
          <w:szCs w:val="25"/>
        </w:rPr>
        <w:t>1.1. Основные проблемы и анализ причин их возникновения в сфере реализации программы</w:t>
      </w:r>
    </w:p>
    <w:p w:rsidR="00AC271B" w:rsidRPr="00AA59E0" w:rsidRDefault="00AC271B" w:rsidP="00A37907">
      <w:pPr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</w:p>
    <w:p w:rsidR="00AC271B" w:rsidRPr="00AA59E0" w:rsidRDefault="00AC271B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Приоритетной задачей социальной политики в городе Рубцовске является создание основы для сохранения и улучшения 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AC271B" w:rsidRPr="00AA59E0" w:rsidRDefault="00AC271B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 установлено обеспечить достижение национальных целей развития Российской Федерации на период до 2024 года, в том числе - повышение продолжительности жизни до 78 лет (к 2030 году – до 80 лет).</w:t>
      </w:r>
    </w:p>
    <w:p w:rsidR="00AC271B" w:rsidRDefault="00AC271B" w:rsidP="00035A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Федеральным проектом «Спорт – норма жизни»  национального проекта «Демография» - одного из ключевых нацпроектов в России на период с 2019 по 2024 годы, определена цель по увеличению до 56</w:t>
      </w:r>
      <w:r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% доли граждан, систематически занимающихся физической культурой и спортом, путем решения задачи по созданию для всех возрастных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</w:r>
      <w:r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В городе Рубцовске систематически физической культурой и спортом занимается 44,9</w:t>
      </w:r>
      <w:r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%</w:t>
      </w:r>
      <w:r>
        <w:rPr>
          <w:sz w:val="25"/>
          <w:szCs w:val="25"/>
        </w:rPr>
        <w:t xml:space="preserve">  н</w:t>
      </w:r>
      <w:r w:rsidRPr="00AA59E0">
        <w:rPr>
          <w:sz w:val="25"/>
          <w:szCs w:val="25"/>
        </w:rPr>
        <w:t>аселения. К 2024 году в дополнение к имеющейся численности в систематические занятия предстоит вовлечь не менее 15 тыс. человек.</w:t>
      </w:r>
      <w:r>
        <w:rPr>
          <w:sz w:val="25"/>
          <w:szCs w:val="25"/>
        </w:rPr>
        <w:t xml:space="preserve"> </w:t>
      </w:r>
    </w:p>
    <w:p w:rsidR="00AC271B" w:rsidRDefault="00AC271B" w:rsidP="00035A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Основной проблемой при решении задачи увеличения</w:t>
      </w:r>
      <w:r w:rsidRPr="00035A53"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количества</w:t>
      </w:r>
    </w:p>
    <w:p w:rsidR="00AC271B" w:rsidRPr="00AA59E0" w:rsidRDefault="00AC271B" w:rsidP="00035A5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занимающихся физической культурой и спортом является отсутствие достаточного количества спортивных сооружений. В настоящее время обеспеченность населения города Рубцовска объектами спортивной инфраструктуры всех типов составляет 24</w:t>
      </w:r>
      <w:r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 xml:space="preserve">% нормативной потребности. Отсутствие необходимого финансирования  делает невозможным качественное содержание и эксплуатацию имеющихся спортивных сооружений, большинство из которых построены более 50 лет назад и нуждаются в капитальном ремонте (реконструкции). </w:t>
      </w:r>
    </w:p>
    <w:p w:rsidR="00AC271B" w:rsidRPr="00AA59E0" w:rsidRDefault="00AC271B" w:rsidP="00AA59E0">
      <w:pPr>
        <w:pStyle w:val="PlainTex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A59E0">
        <w:rPr>
          <w:rFonts w:ascii="Times New Roman" w:hAnsi="Times New Roman" w:cs="Times New Roman"/>
          <w:sz w:val="25"/>
          <w:szCs w:val="25"/>
        </w:rPr>
        <w:t xml:space="preserve">Одним из индикативных показателей программы развития физической культуры и спорта является доля лиц с ограниченными возможностями здоровья и инвалидов, систематически занимающихся физической культурой и спортом. Отсутствие специализированного спортивного клуба реабилитации   инвалидов и, как следствие, низкий процент привлечения лиц с ограниченными возможностями здоровья к регулярным занятиям физической культурой и спортом делают данный показатель  </w:t>
      </w:r>
      <w:r>
        <w:rPr>
          <w:rFonts w:ascii="Times New Roman" w:hAnsi="Times New Roman" w:cs="Times New Roman"/>
          <w:sz w:val="25"/>
          <w:szCs w:val="25"/>
        </w:rPr>
        <w:t xml:space="preserve">трудно </w:t>
      </w:r>
      <w:r w:rsidRPr="00AA59E0">
        <w:rPr>
          <w:rFonts w:ascii="Times New Roman" w:hAnsi="Times New Roman" w:cs="Times New Roman"/>
          <w:sz w:val="25"/>
          <w:szCs w:val="25"/>
        </w:rPr>
        <w:t xml:space="preserve">невыполнимым. </w:t>
      </w:r>
    </w:p>
    <w:p w:rsidR="00AC271B" w:rsidRPr="00AA59E0" w:rsidRDefault="00AC271B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C271B" w:rsidRPr="00AA59E0" w:rsidRDefault="00AC271B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AA59E0">
        <w:rPr>
          <w:sz w:val="25"/>
          <w:szCs w:val="25"/>
        </w:rPr>
        <w:t xml:space="preserve">1.2. Обоснование решения проблем и прогноз развития в сфере </w:t>
      </w:r>
    </w:p>
    <w:p w:rsidR="00AC271B" w:rsidRPr="00AA59E0" w:rsidRDefault="00AC271B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AA59E0">
        <w:rPr>
          <w:sz w:val="25"/>
          <w:szCs w:val="25"/>
        </w:rPr>
        <w:t>реализации программы</w:t>
      </w:r>
    </w:p>
    <w:p w:rsidR="00AC271B" w:rsidRPr="00AA59E0" w:rsidRDefault="00AC271B" w:rsidP="00036C37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AC271B" w:rsidRPr="00AA59E0" w:rsidRDefault="00AC271B" w:rsidP="00557C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Для выполнения соответствующих положений Указа Президента Российс</w:t>
      </w:r>
      <w:r>
        <w:rPr>
          <w:sz w:val="25"/>
          <w:szCs w:val="25"/>
        </w:rPr>
        <w:t>кой Федерации от 07.05.2018</w:t>
      </w:r>
      <w:r w:rsidRPr="00AA59E0">
        <w:rPr>
          <w:sz w:val="25"/>
          <w:szCs w:val="25"/>
        </w:rPr>
        <w:t xml:space="preserve"> № 204  и достижения неформального «прорыва» в показателях физической активности населения с целью увеличения продолжительности здоровой жизни, расширения границ трудоспособности и самореализации граждан необходимо сформировать у большинства населения активно – деятельностную установку на занятия физической культурой и спортом.</w:t>
      </w:r>
    </w:p>
    <w:p w:rsidR="00AC271B" w:rsidRPr="00AA59E0" w:rsidRDefault="00AC271B" w:rsidP="009777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развитию физической культуры среди взрослого и пожилого населения, инвалидов и лиц с ограниченными возможностями здоровья, обеспечить дальнейшее совершенствование системы организации и проведения спортивных соревнований и физкультурных мероприятий.</w:t>
      </w:r>
    </w:p>
    <w:p w:rsidR="00AC271B" w:rsidRPr="00AA59E0" w:rsidRDefault="00AC271B" w:rsidP="009777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Для сохранения положительной динамики и устойчивого развития физической культуры и спорта в городе Рубцовске в ближайшие годы также необходимо:</w:t>
      </w:r>
    </w:p>
    <w:p w:rsidR="00AC271B" w:rsidRPr="00AA59E0" w:rsidRDefault="00AC271B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обеспечить ремонт и реконструкцию имеющихся объектов спорта с учетом потребностей лиц с ограниченными возможностями здоровья; </w:t>
      </w:r>
    </w:p>
    <w:p w:rsidR="00AC271B" w:rsidRPr="00AA59E0" w:rsidRDefault="00AC271B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тренеров.</w:t>
      </w:r>
    </w:p>
    <w:p w:rsidR="00AC271B" w:rsidRPr="00AA59E0" w:rsidRDefault="00AC271B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AC271B" w:rsidRPr="00AA59E0" w:rsidRDefault="00AC271B" w:rsidP="00A37907">
      <w:pPr>
        <w:jc w:val="center"/>
        <w:rPr>
          <w:b/>
          <w:sz w:val="25"/>
          <w:szCs w:val="25"/>
        </w:rPr>
      </w:pPr>
    </w:p>
    <w:p w:rsidR="00AC271B" w:rsidRDefault="00AC271B" w:rsidP="006F430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AA59E0">
        <w:rPr>
          <w:sz w:val="25"/>
          <w:szCs w:val="25"/>
        </w:rPr>
        <w:t xml:space="preserve">2. Приоритетные направления реализации программы, цель и задачи, описание основных ожидаемых конечных результатов программы, сроков и этапов её реализации </w:t>
      </w:r>
    </w:p>
    <w:p w:rsidR="00AC271B" w:rsidRPr="00AA59E0" w:rsidRDefault="00AC271B" w:rsidP="006F430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C271B" w:rsidRDefault="00AC271B" w:rsidP="00A13D07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AA59E0">
        <w:rPr>
          <w:sz w:val="25"/>
          <w:szCs w:val="25"/>
        </w:rPr>
        <w:t>2.1. Приоритетные направления реализации программы</w:t>
      </w:r>
    </w:p>
    <w:p w:rsidR="00AC271B" w:rsidRDefault="00AC271B" w:rsidP="00A13D07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C271B" w:rsidRPr="00AA59E0" w:rsidRDefault="00AC271B" w:rsidP="00A13D0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A59E0">
        <w:rPr>
          <w:sz w:val="25"/>
          <w:szCs w:val="25"/>
        </w:rPr>
        <w:t xml:space="preserve">Приоритеты политики в сфере реализации программы физической культуры и спорта сформированы с учетом целей и задач, обозначенных в следующих </w:t>
      </w:r>
    </w:p>
    <w:p w:rsidR="00AC271B" w:rsidRPr="00AA59E0" w:rsidRDefault="00AC271B" w:rsidP="00035A5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стратегических документах:</w:t>
      </w:r>
    </w:p>
    <w:p w:rsidR="00AC271B" w:rsidRPr="00AA59E0" w:rsidRDefault="00AC271B" w:rsidP="00923D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Федеральный закон от 04.12.2007 № 329-ФЗ «О физической культуре и спорте в Российской Федерации»;</w:t>
      </w:r>
    </w:p>
    <w:p w:rsidR="00AC271B" w:rsidRPr="00AA59E0" w:rsidRDefault="00AC271B" w:rsidP="00923D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Федеральный закон от 29.12.2012 № 273-Ф3 «Об образовании в Российской Федерации»;</w:t>
      </w:r>
    </w:p>
    <w:p w:rsidR="00AC271B" w:rsidRPr="00AA59E0" w:rsidRDefault="00AC271B" w:rsidP="00923D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Указ Президента Российской Федерации от 09.05.2017 № 203 «Стратегия развития информационного общества в Российской Федерации на 2017 – 2030 годы»;</w:t>
      </w:r>
    </w:p>
    <w:p w:rsidR="00AC271B" w:rsidRPr="00AA59E0" w:rsidRDefault="00AC271B" w:rsidP="00923D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AC271B" w:rsidRPr="00AA59E0" w:rsidRDefault="00AC271B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спорта;</w:t>
      </w:r>
    </w:p>
    <w:p w:rsidR="00AC271B" w:rsidRPr="00AA59E0" w:rsidRDefault="00AC271B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распоряжение правительства Российской Федерации от 17 октября 2018 </w:t>
      </w:r>
      <w:r>
        <w:rPr>
          <w:sz w:val="25"/>
          <w:szCs w:val="25"/>
        </w:rPr>
        <w:t xml:space="preserve">          </w:t>
      </w:r>
      <w:r w:rsidRPr="00AA59E0">
        <w:rPr>
          <w:sz w:val="25"/>
          <w:szCs w:val="25"/>
        </w:rPr>
        <w:t xml:space="preserve">№ </w:t>
      </w:r>
      <w:r>
        <w:rPr>
          <w:sz w:val="25"/>
          <w:szCs w:val="25"/>
        </w:rPr>
        <w:t xml:space="preserve">2245–р </w:t>
      </w:r>
      <w:r w:rsidRPr="00AA59E0">
        <w:rPr>
          <w:sz w:val="25"/>
          <w:szCs w:val="25"/>
        </w:rPr>
        <w:t>«Об утверждении концепции подготовки спортивного резерва в Российской Федерации до 2025 года и плана мероприятий по ее реализации»;</w:t>
      </w:r>
    </w:p>
    <w:p w:rsidR="00AC271B" w:rsidRPr="00AA59E0" w:rsidRDefault="00AC271B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закон Алтайского края от 11.09.2008 № 68-ЗС «О физической культуре и спорте в Алтайском крае».</w:t>
      </w:r>
    </w:p>
    <w:p w:rsidR="00AC271B" w:rsidRPr="00AA59E0" w:rsidRDefault="00AC271B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Приоритетными направлениями реализации программы являются: </w:t>
      </w:r>
    </w:p>
    <w:p w:rsidR="00AC271B" w:rsidRPr="00AA59E0" w:rsidRDefault="00AC271B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эффективное использование возможностей физической культуры и спорта в оздоровлении населения, </w:t>
      </w:r>
    </w:p>
    <w:p w:rsidR="00AC271B" w:rsidRPr="00AA59E0" w:rsidRDefault="00AC271B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вовлечение жителей Рубцовска, прежде всего детей и молодежи, в регулярные занятия физической культурой и спортом, </w:t>
      </w:r>
    </w:p>
    <w:p w:rsidR="00AC271B" w:rsidRPr="00AA59E0" w:rsidRDefault="00AC271B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достойное выступление рубцовских спортсменов на региональных и российских соревнованиях.</w:t>
      </w:r>
    </w:p>
    <w:p w:rsidR="00AC271B" w:rsidRPr="00AA59E0" w:rsidRDefault="00AC271B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Для развития сферы физической культуры и спорта необходима реализация комплекса следующих мер:</w:t>
      </w:r>
    </w:p>
    <w:p w:rsidR="00AC271B" w:rsidRPr="00AA59E0" w:rsidRDefault="00AC271B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организация и создание условий для регулярных занятий физической культурой и массовым спортом, в том числе развитие спортивной инфраструктуры;</w:t>
      </w:r>
    </w:p>
    <w:p w:rsidR="00AC271B" w:rsidRPr="00AA59E0" w:rsidRDefault="00AC271B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развитие сети спортивных клубов по месту жительства, в том числе спортивных клубов выходного дня для самостоятельно занимающихся физической культурой и спортом;</w:t>
      </w:r>
    </w:p>
    <w:p w:rsidR="00AC271B" w:rsidRPr="00AA59E0" w:rsidRDefault="00AC271B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модернизация системы развития детско – юношеского спорта и подготовки спортивного резерва;</w:t>
      </w:r>
    </w:p>
    <w:p w:rsidR="00AC271B" w:rsidRPr="00AA59E0" w:rsidRDefault="00AC271B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выполнение требований по обеспечению безопасности для жизни и здоровья обучающихся при проведении занятий физической культурой.</w:t>
      </w:r>
    </w:p>
    <w:p w:rsidR="00AC271B" w:rsidRPr="00AA59E0" w:rsidRDefault="00AC271B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AC271B" w:rsidRPr="00AA59E0" w:rsidRDefault="00AC271B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AA59E0">
        <w:rPr>
          <w:sz w:val="25"/>
          <w:szCs w:val="25"/>
        </w:rPr>
        <w:t>2.2. Цель и задачи программы</w:t>
      </w:r>
    </w:p>
    <w:p w:rsidR="00AC271B" w:rsidRPr="00AA59E0" w:rsidRDefault="00AC271B" w:rsidP="006D3D1F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AC271B" w:rsidRPr="00AA59E0" w:rsidRDefault="00AC271B" w:rsidP="00B4178A">
      <w:p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 w:rsidRPr="00AA59E0">
        <w:rPr>
          <w:sz w:val="25"/>
          <w:szCs w:val="25"/>
        </w:rPr>
        <w:tab/>
        <w:t>Целью  программы является с</w:t>
      </w:r>
      <w:r w:rsidRPr="00AA59E0">
        <w:rPr>
          <w:sz w:val="25"/>
          <w:szCs w:val="25"/>
          <w:lang w:eastAsia="en-US"/>
        </w:rPr>
        <w:t>оздание условий для укрепления здоровья населения города Рубцовска путем развития 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достижений.</w:t>
      </w:r>
    </w:p>
    <w:p w:rsidR="00AC271B" w:rsidRDefault="00AC271B" w:rsidP="00B417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К числу основных задач, требующих решения для достижения поставленной цели, относятся:</w:t>
      </w:r>
      <w:r>
        <w:rPr>
          <w:sz w:val="25"/>
          <w:szCs w:val="25"/>
        </w:rPr>
        <w:t xml:space="preserve"> </w:t>
      </w:r>
    </w:p>
    <w:p w:rsidR="00AC271B" w:rsidRPr="00AA59E0" w:rsidRDefault="00AC271B" w:rsidP="00B417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создание социальных и организационных условий для развития в городе Рубцовске массовой физической культуры и спорта, формирование здорового образа жизни;</w:t>
      </w:r>
    </w:p>
    <w:p w:rsidR="00AC271B" w:rsidRDefault="00AC271B" w:rsidP="00035A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повышение эффективности подготовки спортсменов;</w:t>
      </w:r>
    </w:p>
    <w:p w:rsidR="00AC271B" w:rsidRPr="00AA59E0" w:rsidRDefault="00AC271B" w:rsidP="00035A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создание условий для укрепления здоровья</w:t>
      </w:r>
      <w:r w:rsidRPr="00035A53"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населения путем развития</w:t>
      </w:r>
    </w:p>
    <w:p w:rsidR="00AC271B" w:rsidRPr="00AA59E0" w:rsidRDefault="00AC271B" w:rsidP="00035A5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инфраструктуры спорта.</w:t>
      </w:r>
    </w:p>
    <w:p w:rsidR="00AC271B" w:rsidRPr="00AA59E0" w:rsidRDefault="00AC271B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</w:rPr>
      </w:pPr>
    </w:p>
    <w:p w:rsidR="00AC271B" w:rsidRPr="00AA59E0" w:rsidRDefault="00AC271B" w:rsidP="00E73C4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AA59E0">
        <w:rPr>
          <w:sz w:val="25"/>
          <w:szCs w:val="25"/>
        </w:rPr>
        <w:t>2.3. Конечные результаты реализации программы</w:t>
      </w:r>
    </w:p>
    <w:p w:rsidR="00AC271B" w:rsidRPr="00AA59E0" w:rsidRDefault="00AC271B" w:rsidP="00E73C49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AC271B" w:rsidRPr="00AA59E0" w:rsidRDefault="00AC271B" w:rsidP="00E73C4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В результате реализации  программы к 2024 году предполагается:</w:t>
      </w:r>
    </w:p>
    <w:p w:rsidR="00AC271B" w:rsidRPr="00AA59E0" w:rsidRDefault="00AC271B" w:rsidP="00E73C49">
      <w:pPr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увеличение доли населения города Рубцовска, систематически занимающегося физической культурой и спортом, в общей численности населения города в возрасте от 3 до 79 лет, до 56,5</w:t>
      </w:r>
      <w:r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%;</w:t>
      </w:r>
    </w:p>
    <w:p w:rsidR="00AC271B" w:rsidRPr="00AA59E0" w:rsidRDefault="00AC271B" w:rsidP="0045773D">
      <w:pPr>
        <w:ind w:firstLine="30"/>
        <w:jc w:val="both"/>
        <w:rPr>
          <w:sz w:val="25"/>
          <w:szCs w:val="25"/>
        </w:rPr>
      </w:pPr>
      <w:r w:rsidRPr="00AA59E0">
        <w:rPr>
          <w:sz w:val="25"/>
          <w:szCs w:val="25"/>
        </w:rPr>
        <w:tab/>
        <w:t>увеличение доли лиц, занимающихся по программам спортивной подготовки в организациях ведомственной принадлежности физической культуры и спорта до 100</w:t>
      </w:r>
      <w:r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%;</w:t>
      </w:r>
    </w:p>
    <w:p w:rsidR="00AC271B" w:rsidRPr="00AA59E0" w:rsidRDefault="00AC271B" w:rsidP="00E73C49">
      <w:pPr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повышение уровня обеспеченности населения города Рубцовска спортивными сооружениями, исходя из единовременной пропускной способности объектов спорта, до 42</w:t>
      </w:r>
      <w:r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%;</w:t>
      </w:r>
    </w:p>
    <w:p w:rsidR="00AC271B" w:rsidRPr="00AA59E0" w:rsidRDefault="00AC271B" w:rsidP="00E73C49">
      <w:pPr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до 24</w:t>
      </w:r>
      <w:r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%.</w:t>
      </w:r>
    </w:p>
    <w:p w:rsidR="00AC271B" w:rsidRPr="00AA59E0" w:rsidRDefault="00AC271B" w:rsidP="00E73C49">
      <w:pPr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Важнейшим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качеством изменений, происходящих в сфере физической культуры и спорта.</w:t>
      </w:r>
    </w:p>
    <w:p w:rsidR="00AC271B" w:rsidRDefault="00AC271B" w:rsidP="00E73C49">
      <w:pPr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Сведения об индикаторах программы (показателях подпрограмм) и их значениях представлены в таблице 1.</w:t>
      </w:r>
    </w:p>
    <w:p w:rsidR="00AC271B" w:rsidRDefault="00AC271B" w:rsidP="00E73C49">
      <w:pPr>
        <w:ind w:firstLine="709"/>
        <w:jc w:val="both"/>
        <w:rPr>
          <w:sz w:val="25"/>
          <w:szCs w:val="25"/>
        </w:rPr>
      </w:pPr>
    </w:p>
    <w:p w:rsidR="00AC271B" w:rsidRDefault="00AC271B" w:rsidP="006F4300">
      <w:pPr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>2.4.Сроки и этапы реализации программы</w:t>
      </w:r>
    </w:p>
    <w:p w:rsidR="00AC271B" w:rsidRDefault="00AC271B" w:rsidP="006F4300">
      <w:pPr>
        <w:ind w:firstLine="709"/>
        <w:jc w:val="center"/>
        <w:rPr>
          <w:sz w:val="25"/>
          <w:szCs w:val="25"/>
        </w:rPr>
      </w:pPr>
    </w:p>
    <w:p w:rsidR="00AC271B" w:rsidRDefault="00AC271B" w:rsidP="001B36E1">
      <w:pPr>
        <w:ind w:firstLine="708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Сроки реализации программы: 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>1-202</w:t>
      </w:r>
      <w:r>
        <w:rPr>
          <w:sz w:val="25"/>
          <w:szCs w:val="25"/>
        </w:rPr>
        <w:t>4</w:t>
      </w:r>
      <w:r w:rsidRPr="006208E2">
        <w:rPr>
          <w:sz w:val="25"/>
          <w:szCs w:val="25"/>
        </w:rPr>
        <w:t xml:space="preserve"> годы. Этапы программой не предусмотрены.</w:t>
      </w:r>
    </w:p>
    <w:p w:rsidR="00AC271B" w:rsidRPr="006208E2" w:rsidRDefault="00AC271B" w:rsidP="001B36E1">
      <w:pPr>
        <w:ind w:firstLine="708"/>
        <w:jc w:val="both"/>
        <w:rPr>
          <w:sz w:val="25"/>
          <w:szCs w:val="25"/>
        </w:rPr>
      </w:pPr>
    </w:p>
    <w:p w:rsidR="00AC271B" w:rsidRPr="006208E2" w:rsidRDefault="00AC271B" w:rsidP="001B36E1">
      <w:pPr>
        <w:pStyle w:val="ListParagraph"/>
        <w:ind w:left="0"/>
        <w:jc w:val="center"/>
        <w:rPr>
          <w:rFonts w:ascii="Times New Roman" w:hAnsi="Times New Roman"/>
          <w:sz w:val="25"/>
          <w:szCs w:val="25"/>
        </w:rPr>
      </w:pPr>
      <w:r w:rsidRPr="006208E2">
        <w:rPr>
          <w:rFonts w:ascii="Times New Roman" w:hAnsi="Times New Roman"/>
          <w:sz w:val="25"/>
          <w:szCs w:val="25"/>
        </w:rPr>
        <w:t>3. Обобщенная характеристика мероприятий программы</w:t>
      </w:r>
    </w:p>
    <w:p w:rsidR="00AC271B" w:rsidRPr="00E73C49" w:rsidRDefault="00AC271B" w:rsidP="001B36E1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73C49">
        <w:rPr>
          <w:rStyle w:val="BodyTextChar"/>
          <w:rFonts w:ascii="Times New Roman" w:hAnsi="Times New Roman"/>
          <w:sz w:val="25"/>
          <w:szCs w:val="25"/>
        </w:rPr>
        <w:t>Для достижения целей программы предусматриваются меры регулирования, направленные:</w:t>
      </w:r>
    </w:p>
    <w:p w:rsidR="00AC271B" w:rsidRPr="00E73C49" w:rsidRDefault="00AC271B" w:rsidP="001B36E1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E73C49">
        <w:rPr>
          <w:rStyle w:val="BodyTextChar"/>
          <w:rFonts w:ascii="Times New Roman" w:hAnsi="Times New Roman"/>
          <w:sz w:val="25"/>
          <w:szCs w:val="25"/>
        </w:rPr>
        <w:t>на развитие физической культуры и массового спорта;</w:t>
      </w:r>
    </w:p>
    <w:p w:rsidR="00AC271B" w:rsidRPr="00E73C49" w:rsidRDefault="00AC271B" w:rsidP="001B36E1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E73C49">
        <w:rPr>
          <w:rStyle w:val="BodyTextChar"/>
          <w:rFonts w:ascii="Times New Roman" w:hAnsi="Times New Roman"/>
          <w:sz w:val="25"/>
          <w:szCs w:val="25"/>
        </w:rPr>
        <w:t xml:space="preserve">на развитие системы подготовки спортивного резерва и </w:t>
      </w:r>
      <w:r>
        <w:rPr>
          <w:rStyle w:val="BodyTextChar"/>
          <w:rFonts w:ascii="Times New Roman" w:hAnsi="Times New Roman"/>
          <w:sz w:val="25"/>
          <w:szCs w:val="25"/>
        </w:rPr>
        <w:t>спорта высших достижений;</w:t>
      </w:r>
      <w:r w:rsidRPr="00E73C49">
        <w:rPr>
          <w:rStyle w:val="BodyTextChar"/>
          <w:rFonts w:ascii="Times New Roman" w:hAnsi="Times New Roman"/>
          <w:sz w:val="25"/>
          <w:szCs w:val="25"/>
        </w:rPr>
        <w:t xml:space="preserve"> </w:t>
      </w:r>
    </w:p>
    <w:p w:rsidR="00AC271B" w:rsidRPr="00E73C49" w:rsidRDefault="00AC271B" w:rsidP="001B36E1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73C49">
        <w:rPr>
          <w:rFonts w:ascii="Times New Roman" w:hAnsi="Times New Roman"/>
          <w:sz w:val="25"/>
          <w:szCs w:val="25"/>
        </w:rPr>
        <w:t>на развитие инфраструктуры спорта.</w:t>
      </w:r>
    </w:p>
    <w:p w:rsidR="00AC271B" w:rsidRPr="00E73C49" w:rsidRDefault="00AC271B" w:rsidP="001B36E1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73C49">
        <w:rPr>
          <w:rStyle w:val="BodyTextChar"/>
          <w:rFonts w:ascii="Times New Roman" w:hAnsi="Times New Roman"/>
          <w:sz w:val="25"/>
          <w:szCs w:val="25"/>
        </w:rPr>
        <w:t>В рамках программы предполагает</w:t>
      </w:r>
      <w:r>
        <w:rPr>
          <w:rStyle w:val="BodyTextChar"/>
          <w:rFonts w:ascii="Times New Roman" w:hAnsi="Times New Roman"/>
          <w:sz w:val="25"/>
          <w:szCs w:val="25"/>
        </w:rPr>
        <w:t>ся реализовать три подпрограммы</w:t>
      </w:r>
      <w:r w:rsidRPr="00E73C49">
        <w:rPr>
          <w:rStyle w:val="BodyTextChar"/>
          <w:rFonts w:ascii="Times New Roman" w:hAnsi="Times New Roman"/>
          <w:sz w:val="25"/>
          <w:szCs w:val="25"/>
        </w:rPr>
        <w:t>:</w:t>
      </w:r>
    </w:p>
    <w:p w:rsidR="00AC271B" w:rsidRPr="00E73C49" w:rsidRDefault="00AC271B" w:rsidP="001B36E1">
      <w:pPr>
        <w:widowControl w:val="0"/>
        <w:snapToGrid w:val="0"/>
        <w:jc w:val="both"/>
        <w:rPr>
          <w:rStyle w:val="BodyTextChar"/>
          <w:sz w:val="25"/>
          <w:szCs w:val="25"/>
        </w:rPr>
      </w:pPr>
      <w:r w:rsidRPr="00E73C49">
        <w:rPr>
          <w:rStyle w:val="BodyTextChar"/>
          <w:sz w:val="25"/>
          <w:szCs w:val="25"/>
        </w:rPr>
        <w:t>подпрограмму 1</w:t>
      </w:r>
      <w:r w:rsidRPr="00E73C49">
        <w:rPr>
          <w:sz w:val="25"/>
          <w:szCs w:val="25"/>
        </w:rPr>
        <w:t>.  «Развитие физической культуры и массового спорта, формирование здорового образа жизни у населения города Рубцовска»</w:t>
      </w:r>
      <w:r>
        <w:rPr>
          <w:sz w:val="25"/>
          <w:szCs w:val="25"/>
        </w:rPr>
        <w:t xml:space="preserve"> </w:t>
      </w:r>
      <w:r w:rsidRPr="00E73C49">
        <w:rPr>
          <w:sz w:val="25"/>
          <w:szCs w:val="25"/>
        </w:rPr>
        <w:t>на 2021-2024 годы,</w:t>
      </w:r>
      <w:r w:rsidRPr="00E73C49">
        <w:rPr>
          <w:rStyle w:val="BodyTextChar"/>
          <w:sz w:val="25"/>
          <w:szCs w:val="25"/>
        </w:rPr>
        <w:t xml:space="preserve"> направленную на создание социальных и организационных условий </w:t>
      </w:r>
      <w:r>
        <w:rPr>
          <w:rStyle w:val="BodyTextChar"/>
          <w:sz w:val="25"/>
          <w:szCs w:val="25"/>
        </w:rPr>
        <w:t xml:space="preserve">для развития в городе Рубцовске </w:t>
      </w:r>
      <w:r w:rsidRPr="00E73C49">
        <w:rPr>
          <w:rStyle w:val="BodyTextChar"/>
          <w:sz w:val="25"/>
          <w:szCs w:val="25"/>
        </w:rPr>
        <w:t>массовой физической культуры и спорта, формирование здорового образа жизни</w:t>
      </w:r>
    </w:p>
    <w:p w:rsidR="00AC271B" w:rsidRDefault="00AC271B" w:rsidP="00E73C49">
      <w:pPr>
        <w:jc w:val="right"/>
        <w:rPr>
          <w:sz w:val="25"/>
          <w:szCs w:val="25"/>
        </w:rPr>
      </w:pPr>
    </w:p>
    <w:p w:rsidR="00AC271B" w:rsidRDefault="00AC271B" w:rsidP="007B5736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C271B" w:rsidRPr="00E73C49" w:rsidRDefault="00AC271B" w:rsidP="003B7F8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E73C49">
        <w:rPr>
          <w:sz w:val="25"/>
          <w:szCs w:val="25"/>
        </w:rPr>
        <w:t>ПАСПОРТ</w:t>
      </w:r>
    </w:p>
    <w:p w:rsidR="00AC271B" w:rsidRPr="00E73C49" w:rsidRDefault="00AC271B" w:rsidP="003B7F8D">
      <w:pPr>
        <w:widowControl w:val="0"/>
        <w:snapToGrid w:val="0"/>
        <w:jc w:val="center"/>
        <w:rPr>
          <w:sz w:val="25"/>
          <w:szCs w:val="25"/>
        </w:rPr>
      </w:pPr>
      <w:r w:rsidRPr="00E73C49">
        <w:rPr>
          <w:sz w:val="25"/>
          <w:szCs w:val="25"/>
        </w:rPr>
        <w:t>подпрограммы 1. «Развитие физической культуры и массового спорта,</w:t>
      </w:r>
      <w:r>
        <w:rPr>
          <w:sz w:val="25"/>
          <w:szCs w:val="25"/>
        </w:rPr>
        <w:t xml:space="preserve"> </w:t>
      </w:r>
      <w:r w:rsidRPr="00E73C49">
        <w:rPr>
          <w:sz w:val="25"/>
          <w:szCs w:val="25"/>
        </w:rPr>
        <w:t>формирование здорового образа жизни у населения города Рубцовска»</w:t>
      </w:r>
      <w:r>
        <w:rPr>
          <w:sz w:val="25"/>
          <w:szCs w:val="25"/>
        </w:rPr>
        <w:t xml:space="preserve"> на 2021-2024 годы</w:t>
      </w:r>
    </w:p>
    <w:p w:rsidR="00AC271B" w:rsidRPr="006208E2" w:rsidRDefault="00AC271B" w:rsidP="00056A55">
      <w:pPr>
        <w:jc w:val="center"/>
        <w:rPr>
          <w:sz w:val="25"/>
          <w:szCs w:val="25"/>
        </w:rPr>
      </w:pPr>
      <w:r w:rsidRPr="00E73C49">
        <w:rPr>
          <w:sz w:val="25"/>
          <w:szCs w:val="25"/>
        </w:rPr>
        <w:t xml:space="preserve">(далее </w:t>
      </w:r>
      <w:r>
        <w:rPr>
          <w:sz w:val="25"/>
          <w:szCs w:val="25"/>
        </w:rPr>
        <w:t>–</w:t>
      </w:r>
      <w:r w:rsidRPr="00E73C49">
        <w:rPr>
          <w:sz w:val="25"/>
          <w:szCs w:val="25"/>
        </w:rPr>
        <w:t xml:space="preserve"> подпрограмма</w:t>
      </w:r>
      <w:r>
        <w:rPr>
          <w:sz w:val="25"/>
          <w:szCs w:val="25"/>
        </w:rPr>
        <w:t xml:space="preserve"> 1</w:t>
      </w:r>
      <w:r w:rsidRPr="00E73C49">
        <w:rPr>
          <w:sz w:val="25"/>
          <w:szCs w:val="25"/>
        </w:rPr>
        <w:t>) муниципальной программы «Развитие физической культуры и спорта в городе Рубцовске» на 2021-2024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9"/>
        <w:gridCol w:w="6007"/>
      </w:tblGrid>
      <w:tr w:rsidR="00AC271B" w:rsidRPr="00E73C49" w:rsidTr="003B7F8D">
        <w:trPr>
          <w:trHeight w:val="645"/>
        </w:trPr>
        <w:tc>
          <w:tcPr>
            <w:tcW w:w="3349" w:type="dxa"/>
          </w:tcPr>
          <w:p w:rsidR="00AC271B" w:rsidRPr="00E73C49" w:rsidRDefault="00AC271B" w:rsidP="00E31C8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 xml:space="preserve">Соисполнитель муниципальной программы </w:t>
            </w:r>
          </w:p>
        </w:tc>
        <w:tc>
          <w:tcPr>
            <w:tcW w:w="6007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Не предусмотрен</w:t>
            </w:r>
          </w:p>
        </w:tc>
      </w:tr>
      <w:tr w:rsidR="00AC271B" w:rsidRPr="00E73C49" w:rsidTr="003B7F8D">
        <w:tc>
          <w:tcPr>
            <w:tcW w:w="3349" w:type="dxa"/>
          </w:tcPr>
          <w:p w:rsidR="00AC271B" w:rsidRPr="00E73C49" w:rsidRDefault="00AC271B" w:rsidP="00E31C8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Участники подпрограммы</w:t>
            </w:r>
          </w:p>
        </w:tc>
        <w:tc>
          <w:tcPr>
            <w:tcW w:w="6007" w:type="dxa"/>
          </w:tcPr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Муниципальные спортивные учреждения,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AC271B" w:rsidRPr="00E73C49" w:rsidTr="003B7F8D">
        <w:tc>
          <w:tcPr>
            <w:tcW w:w="3349" w:type="dxa"/>
          </w:tcPr>
          <w:p w:rsidR="00AC271B" w:rsidRPr="00E73C49" w:rsidRDefault="00AC271B" w:rsidP="00E31C8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Цель подпрограммы</w:t>
            </w:r>
          </w:p>
        </w:tc>
        <w:tc>
          <w:tcPr>
            <w:tcW w:w="6007" w:type="dxa"/>
          </w:tcPr>
          <w:p w:rsidR="00AC271B" w:rsidRPr="00E73C49" w:rsidRDefault="00AC271B" w:rsidP="00E31C8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  <w:lang w:eastAsia="en-US"/>
              </w:rPr>
              <w:t>Создание</w:t>
            </w:r>
            <w:r w:rsidRPr="00E73C49">
              <w:rPr>
                <w:rStyle w:val="BodyTextChar"/>
                <w:sz w:val="25"/>
                <w:szCs w:val="25"/>
              </w:rPr>
              <w:t xml:space="preserve"> социальных и организационных условий для развития в городе Рубцовске массовой физической культуры и спорта, формирование здорового образа жизни</w:t>
            </w:r>
          </w:p>
        </w:tc>
      </w:tr>
      <w:tr w:rsidR="00AC271B" w:rsidRPr="00E73C49" w:rsidTr="003B7F8D">
        <w:tc>
          <w:tcPr>
            <w:tcW w:w="3349" w:type="dxa"/>
          </w:tcPr>
          <w:p w:rsidR="00AC271B" w:rsidRPr="00E73C49" w:rsidRDefault="00AC271B" w:rsidP="00E31C8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Задачи подпрограммы</w:t>
            </w:r>
          </w:p>
        </w:tc>
        <w:tc>
          <w:tcPr>
            <w:tcW w:w="6007" w:type="dxa"/>
          </w:tcPr>
          <w:p w:rsidR="00AC271B" w:rsidRPr="00E73C49" w:rsidRDefault="00AC271B" w:rsidP="00E31C8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Создание условий для привлечения граждан различных возрастов к регулярным занятиям физической культурой и массовым спортом</w:t>
            </w:r>
          </w:p>
        </w:tc>
      </w:tr>
      <w:tr w:rsidR="00AC271B" w:rsidRPr="00E73C49" w:rsidTr="003B7F8D">
        <w:tc>
          <w:tcPr>
            <w:tcW w:w="3349" w:type="dxa"/>
          </w:tcPr>
          <w:p w:rsidR="00AC271B" w:rsidRPr="00E73C49" w:rsidRDefault="00AC271B" w:rsidP="00E31C8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6007" w:type="dxa"/>
          </w:tcPr>
          <w:p w:rsidR="00AC271B" w:rsidRPr="00E73C49" w:rsidRDefault="00AC271B" w:rsidP="00E31C8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Реализация Единого календарного плана физкультурных мероприятий и спортивных мероприятий;</w:t>
            </w:r>
          </w:p>
          <w:p w:rsidR="00AC271B" w:rsidRPr="00E73C49" w:rsidRDefault="00AC271B" w:rsidP="00E31C8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E73C49">
              <w:rPr>
                <w:sz w:val="25"/>
                <w:szCs w:val="25"/>
              </w:rPr>
              <w:t>рганизация подготовки и участия в краевых зимних и летних олимпиадах городов Алтайского края;</w:t>
            </w:r>
          </w:p>
          <w:p w:rsidR="00AC271B" w:rsidRPr="00E73C49" w:rsidRDefault="00AC271B" w:rsidP="00E31C8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E73C49">
              <w:rPr>
                <w:sz w:val="25"/>
                <w:szCs w:val="25"/>
              </w:rPr>
              <w:t>роведение конкурса «За высокие достижения в области физической культуры и спорта по итогам года»</w:t>
            </w:r>
          </w:p>
        </w:tc>
      </w:tr>
      <w:tr w:rsidR="00AC271B" w:rsidRPr="00E73C49" w:rsidTr="003B7F8D">
        <w:tc>
          <w:tcPr>
            <w:tcW w:w="3349" w:type="dxa"/>
          </w:tcPr>
          <w:p w:rsidR="00AC271B" w:rsidRPr="00E73C49" w:rsidRDefault="00AC271B" w:rsidP="00E31C8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Показатели подпрограммы</w:t>
            </w:r>
          </w:p>
        </w:tc>
        <w:tc>
          <w:tcPr>
            <w:tcW w:w="6007" w:type="dxa"/>
          </w:tcPr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Pr="00E73C49">
              <w:rPr>
                <w:sz w:val="25"/>
                <w:szCs w:val="25"/>
              </w:rPr>
              <w:t>оля детей и молодежи (возраст 3-29</w:t>
            </w:r>
            <w:r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лет), систематически занимающихся физической культурой и спортом, в общей численности детей и молодежи</w:t>
            </w:r>
            <w:r>
              <w:rPr>
                <w:sz w:val="25"/>
                <w:szCs w:val="25"/>
              </w:rPr>
              <w:t xml:space="preserve"> города</w:t>
            </w:r>
            <w:r w:rsidRPr="00E73C49">
              <w:rPr>
                <w:sz w:val="25"/>
                <w:szCs w:val="25"/>
              </w:rPr>
              <w:t>;</w:t>
            </w:r>
          </w:p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доля граждан среднего возраста (женщины: 30-54 года,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AC271B" w:rsidRPr="00E73C49" w:rsidRDefault="00AC271B" w:rsidP="00E31C82">
            <w:pPr>
              <w:jc w:val="both"/>
              <w:rPr>
                <w:bCs/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доля граждан старшего возраста (женщины: 55-79 лет,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AC271B" w:rsidRPr="00E73C49" w:rsidTr="003B7F8D">
        <w:tc>
          <w:tcPr>
            <w:tcW w:w="3349" w:type="dxa"/>
          </w:tcPr>
          <w:p w:rsidR="00AC271B" w:rsidRPr="00E73C49" w:rsidRDefault="00AC271B" w:rsidP="00E31C8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6007" w:type="dxa"/>
          </w:tcPr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2021-2024 годы.</w:t>
            </w:r>
          </w:p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Этапы не предусмотрены</w:t>
            </w:r>
          </w:p>
        </w:tc>
      </w:tr>
      <w:tr w:rsidR="00AC271B" w:rsidRPr="00E73C49" w:rsidTr="003B7F8D">
        <w:tc>
          <w:tcPr>
            <w:tcW w:w="3349" w:type="dxa"/>
          </w:tcPr>
          <w:p w:rsidR="00AC271B" w:rsidRPr="00E73C49" w:rsidRDefault="00AC271B" w:rsidP="00E31C8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 xml:space="preserve">Объемы финансирования подпрограммы </w:t>
            </w:r>
          </w:p>
        </w:tc>
        <w:tc>
          <w:tcPr>
            <w:tcW w:w="6007" w:type="dxa"/>
          </w:tcPr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Общий объем финансирования подпрограммы из бюджета города составляет 2231,0 тыс. руб., из них по годам:</w:t>
            </w:r>
          </w:p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450,0 тыс. руб.;</w:t>
            </w:r>
          </w:p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- 515,0  тыс. руб.;</w:t>
            </w:r>
          </w:p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2023 год - 590,0 тыс. руб.;</w:t>
            </w:r>
          </w:p>
          <w:p w:rsidR="00AC271B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-  676,0 тыс. руб.</w:t>
            </w:r>
          </w:p>
          <w:p w:rsidR="00AC271B" w:rsidRPr="00B4178A" w:rsidRDefault="00AC271B" w:rsidP="00E31C82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lang w:eastAsia="en-US"/>
              </w:rPr>
              <w:t>Объемы финансирования подлежат ежегодному уточнению, исходя из  возмо</w:t>
            </w:r>
            <w:r>
              <w:rPr>
                <w:sz w:val="25"/>
                <w:szCs w:val="25"/>
                <w:lang w:eastAsia="en-US"/>
              </w:rPr>
              <w:t>жностей бюджета города</w:t>
            </w:r>
            <w:r w:rsidRPr="006208E2">
              <w:rPr>
                <w:sz w:val="25"/>
                <w:szCs w:val="25"/>
                <w:lang w:eastAsia="en-US"/>
              </w:rPr>
              <w:t xml:space="preserve"> на текущий финансовый год</w:t>
            </w:r>
          </w:p>
        </w:tc>
      </w:tr>
      <w:tr w:rsidR="00AC271B" w:rsidRPr="00E73C49" w:rsidTr="003B7F8D">
        <w:trPr>
          <w:trHeight w:val="420"/>
        </w:trPr>
        <w:tc>
          <w:tcPr>
            <w:tcW w:w="3349" w:type="dxa"/>
          </w:tcPr>
          <w:p w:rsidR="00AC271B" w:rsidRPr="00E73C49" w:rsidRDefault="00AC271B" w:rsidP="00E31C8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6007" w:type="dxa"/>
          </w:tcPr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E73C49">
              <w:rPr>
                <w:sz w:val="25"/>
                <w:szCs w:val="25"/>
              </w:rPr>
              <w:t xml:space="preserve"> 2024 году:</w:t>
            </w:r>
          </w:p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увеличение доли детей и молодежи (возраст 3-29</w:t>
            </w:r>
            <w:r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 xml:space="preserve">лет), систематически занимающихся физической культурой и спортом, в общей численности детей и молодежи </w:t>
            </w:r>
            <w:r>
              <w:rPr>
                <w:sz w:val="25"/>
                <w:szCs w:val="25"/>
              </w:rPr>
              <w:t>города</w:t>
            </w:r>
            <w:r w:rsidRPr="00E73C49">
              <w:rPr>
                <w:sz w:val="25"/>
                <w:szCs w:val="25"/>
              </w:rPr>
              <w:t xml:space="preserve"> до 94</w:t>
            </w:r>
            <w:r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%;</w:t>
            </w:r>
          </w:p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увеличение доли граждан среднего возраста (женщины: 30-54 года, мужчины: 30-59 лет), систематически занимающихся физической культурой и спортом, в общей численности граждан среднего возраста до 52</w:t>
            </w:r>
            <w:r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%;</w:t>
            </w:r>
          </w:p>
          <w:p w:rsidR="00AC271B" w:rsidRPr="00E73C49" w:rsidRDefault="00AC271B" w:rsidP="00E31C82">
            <w:pPr>
              <w:jc w:val="both"/>
              <w:rPr>
                <w:color w:val="FF0000"/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увеличение доли граждан старшего возраста (женщины: 55-79 лет, мужчины: 60-79 лет), систематически занимающиеся физической культурой и спортом, в общей численности гра</w:t>
            </w:r>
            <w:r>
              <w:rPr>
                <w:sz w:val="25"/>
                <w:szCs w:val="25"/>
              </w:rPr>
              <w:t xml:space="preserve">ждан старшего возраста году до </w:t>
            </w:r>
            <w:r w:rsidRPr="00E73C49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0 </w:t>
            </w:r>
            <w:r w:rsidRPr="00E73C49">
              <w:rPr>
                <w:sz w:val="25"/>
                <w:szCs w:val="25"/>
              </w:rPr>
              <w:t>%</w:t>
            </w:r>
          </w:p>
        </w:tc>
      </w:tr>
    </w:tbl>
    <w:p w:rsidR="00AC271B" w:rsidRDefault="00AC271B" w:rsidP="007B5736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</w:p>
    <w:p w:rsidR="00AC271B" w:rsidRPr="00E73C49" w:rsidRDefault="00AC271B" w:rsidP="007B5736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E73C49">
        <w:rPr>
          <w:rStyle w:val="BodyTextChar"/>
          <w:rFonts w:ascii="Times New Roman" w:hAnsi="Times New Roman"/>
          <w:sz w:val="25"/>
          <w:szCs w:val="25"/>
        </w:rPr>
        <w:t>подпрограмму 2. «Развитие системы подготовки спортивного резерва и спорта высших достижений в городе Рубцовске»</w:t>
      </w:r>
      <w:r>
        <w:rPr>
          <w:rStyle w:val="BodyTextChar"/>
          <w:rFonts w:ascii="Times New Roman" w:hAnsi="Times New Roman"/>
          <w:sz w:val="25"/>
          <w:szCs w:val="25"/>
        </w:rPr>
        <w:t xml:space="preserve"> на 2021 – 2024 годы</w:t>
      </w:r>
      <w:r w:rsidRPr="00E73C49">
        <w:rPr>
          <w:rStyle w:val="BodyTextChar"/>
          <w:rFonts w:ascii="Times New Roman" w:hAnsi="Times New Roman"/>
          <w:sz w:val="25"/>
          <w:szCs w:val="25"/>
        </w:rPr>
        <w:t>, направленную на повышение эффективности подготовки спортсменов</w:t>
      </w:r>
    </w:p>
    <w:p w:rsidR="00AC271B" w:rsidRPr="00E73C49" w:rsidRDefault="00AC271B" w:rsidP="007B5736">
      <w:pPr>
        <w:jc w:val="both"/>
        <w:rPr>
          <w:sz w:val="25"/>
          <w:szCs w:val="25"/>
        </w:rPr>
      </w:pPr>
    </w:p>
    <w:p w:rsidR="00AC271B" w:rsidRPr="006208E2" w:rsidRDefault="00AC271B" w:rsidP="007B5736">
      <w:pPr>
        <w:jc w:val="both"/>
        <w:rPr>
          <w:sz w:val="25"/>
          <w:szCs w:val="25"/>
        </w:rPr>
      </w:pPr>
    </w:p>
    <w:p w:rsidR="00AC271B" w:rsidRPr="006208E2" w:rsidRDefault="00AC271B" w:rsidP="00ED2A89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AC271B" w:rsidRPr="006208E2" w:rsidRDefault="00AC271B" w:rsidP="00ED2A89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подпрограммы 2. </w:t>
      </w:r>
      <w:r w:rsidRPr="006208E2">
        <w:rPr>
          <w:rStyle w:val="BodyTextChar"/>
          <w:sz w:val="25"/>
          <w:szCs w:val="25"/>
        </w:rPr>
        <w:t xml:space="preserve">«Развитие </w:t>
      </w:r>
      <w:r>
        <w:rPr>
          <w:rStyle w:val="BodyTextChar"/>
          <w:sz w:val="25"/>
          <w:szCs w:val="25"/>
        </w:rPr>
        <w:t>системы подготовки спортивного резерва и</w:t>
      </w:r>
      <w:r w:rsidRPr="006208E2">
        <w:rPr>
          <w:rStyle w:val="BodyTextChar"/>
          <w:sz w:val="25"/>
          <w:szCs w:val="25"/>
        </w:rPr>
        <w:t xml:space="preserve"> спорта </w:t>
      </w:r>
      <w:r>
        <w:rPr>
          <w:rStyle w:val="BodyTextChar"/>
          <w:sz w:val="25"/>
          <w:szCs w:val="25"/>
        </w:rPr>
        <w:t xml:space="preserve">высших достижений </w:t>
      </w:r>
      <w:r w:rsidRPr="006208E2">
        <w:rPr>
          <w:rStyle w:val="BodyTextChar"/>
          <w:sz w:val="25"/>
          <w:szCs w:val="25"/>
        </w:rPr>
        <w:t>в городе Рубцовске»</w:t>
      </w:r>
      <w:r w:rsidRPr="006208E2">
        <w:rPr>
          <w:sz w:val="25"/>
          <w:szCs w:val="25"/>
        </w:rPr>
        <w:t xml:space="preserve"> на 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>1-202</w:t>
      </w:r>
      <w:r>
        <w:rPr>
          <w:sz w:val="25"/>
          <w:szCs w:val="25"/>
        </w:rPr>
        <w:t>4</w:t>
      </w:r>
      <w:r w:rsidRPr="006208E2">
        <w:rPr>
          <w:sz w:val="25"/>
          <w:szCs w:val="25"/>
        </w:rPr>
        <w:t xml:space="preserve"> годы (далее </w:t>
      </w:r>
      <w:r>
        <w:rPr>
          <w:sz w:val="25"/>
          <w:szCs w:val="25"/>
        </w:rPr>
        <w:t>–</w:t>
      </w:r>
      <w:r w:rsidRPr="006208E2">
        <w:rPr>
          <w:sz w:val="25"/>
          <w:szCs w:val="25"/>
        </w:rPr>
        <w:t xml:space="preserve"> подпрограмма</w:t>
      </w:r>
      <w:r>
        <w:rPr>
          <w:sz w:val="25"/>
          <w:szCs w:val="25"/>
        </w:rPr>
        <w:t xml:space="preserve"> 2</w:t>
      </w:r>
      <w:r w:rsidRPr="006208E2">
        <w:rPr>
          <w:sz w:val="25"/>
          <w:szCs w:val="25"/>
        </w:rPr>
        <w:t>) муниципальной программы «Развитие физической культуры и спорта в городе Рубцовске»</w:t>
      </w:r>
      <w:r>
        <w:rPr>
          <w:sz w:val="25"/>
          <w:szCs w:val="25"/>
        </w:rPr>
        <w:t xml:space="preserve"> </w:t>
      </w:r>
      <w:r w:rsidRPr="006208E2">
        <w:rPr>
          <w:sz w:val="25"/>
          <w:szCs w:val="25"/>
        </w:rPr>
        <w:t>на 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>1-202</w:t>
      </w:r>
      <w:r>
        <w:rPr>
          <w:sz w:val="25"/>
          <w:szCs w:val="25"/>
        </w:rPr>
        <w:t>4</w:t>
      </w:r>
      <w:r w:rsidRPr="006208E2">
        <w:rPr>
          <w:sz w:val="25"/>
          <w:szCs w:val="25"/>
        </w:rPr>
        <w:t xml:space="preserve"> годы</w:t>
      </w:r>
    </w:p>
    <w:p w:rsidR="00AC271B" w:rsidRPr="006208E2" w:rsidRDefault="00AC271B" w:rsidP="007B5736">
      <w:pPr>
        <w:jc w:val="center"/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6045"/>
      </w:tblGrid>
      <w:tr w:rsidR="00AC271B" w:rsidRPr="006208E2" w:rsidTr="003B7F8D">
        <w:tc>
          <w:tcPr>
            <w:tcW w:w="3311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Соисполнители муниципальной программы</w:t>
            </w:r>
          </w:p>
        </w:tc>
        <w:tc>
          <w:tcPr>
            <w:tcW w:w="6045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МБУ СП «СШ-1»;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МБУ СП «СШ № 2»;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МБУ СП «СШ «Рубцовск»;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МБУ СП «СШ «Спарта»;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МБУ СП «СШ «Юбилейный»</w:t>
            </w:r>
          </w:p>
        </w:tc>
      </w:tr>
      <w:tr w:rsidR="00AC271B" w:rsidRPr="006208E2" w:rsidTr="003B7F8D">
        <w:tc>
          <w:tcPr>
            <w:tcW w:w="3311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Участники подпрограммы</w:t>
            </w:r>
          </w:p>
        </w:tc>
        <w:tc>
          <w:tcPr>
            <w:tcW w:w="6045" w:type="dxa"/>
          </w:tcPr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Министерство спорта Алтайского края, 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общественные организации и социальные партнёры (по согласованию)</w:t>
            </w:r>
          </w:p>
        </w:tc>
      </w:tr>
      <w:tr w:rsidR="00AC271B" w:rsidRPr="006208E2" w:rsidTr="003B7F8D">
        <w:tc>
          <w:tcPr>
            <w:tcW w:w="3311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6045" w:type="dxa"/>
          </w:tcPr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rStyle w:val="BodyTextChar"/>
                <w:sz w:val="25"/>
                <w:szCs w:val="25"/>
              </w:rPr>
              <w:t>Повышение эффективности подготовки спортсменов</w:t>
            </w:r>
          </w:p>
        </w:tc>
      </w:tr>
      <w:tr w:rsidR="00AC271B" w:rsidRPr="006208E2" w:rsidTr="003B7F8D">
        <w:tc>
          <w:tcPr>
            <w:tcW w:w="3311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6045" w:type="dxa"/>
          </w:tcPr>
          <w:p w:rsidR="00AC271B" w:rsidRPr="00E73C49" w:rsidRDefault="00AC271B" w:rsidP="00E31C82">
            <w:pPr>
              <w:pStyle w:val="10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  <w:lang w:eastAsia="en-US"/>
              </w:rPr>
              <w:t>Создание условий для развития детско – юношеского спорта и подготовки спортивного резерва, поддержка спорта высших достижений</w:t>
            </w:r>
            <w:r w:rsidRPr="00E73C49">
              <w:rPr>
                <w:sz w:val="25"/>
                <w:szCs w:val="25"/>
              </w:rPr>
              <w:t>;</w:t>
            </w:r>
          </w:p>
          <w:p w:rsidR="00AC271B" w:rsidRPr="00E73C49" w:rsidRDefault="00AC271B" w:rsidP="00E31C82">
            <w:pPr>
              <w:pStyle w:val="1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модернизация материально–</w:t>
            </w:r>
            <w:r w:rsidRPr="00E73C49">
              <w:rPr>
                <w:sz w:val="25"/>
                <w:szCs w:val="25"/>
              </w:rPr>
              <w:t xml:space="preserve">технической базы </w:t>
            </w:r>
            <w:r>
              <w:rPr>
                <w:sz w:val="25"/>
                <w:szCs w:val="25"/>
              </w:rPr>
              <w:t xml:space="preserve">спортивных школ </w:t>
            </w:r>
            <w:r w:rsidRPr="00E73C49">
              <w:rPr>
                <w:sz w:val="25"/>
                <w:szCs w:val="25"/>
              </w:rPr>
              <w:t>для развития физической культуры и масс</w:t>
            </w:r>
            <w:r>
              <w:rPr>
                <w:sz w:val="25"/>
                <w:szCs w:val="25"/>
              </w:rPr>
              <w:t>ового спорта в городе</w:t>
            </w:r>
          </w:p>
        </w:tc>
      </w:tr>
      <w:tr w:rsidR="00AC271B" w:rsidRPr="006208E2" w:rsidTr="003B7F8D">
        <w:tc>
          <w:tcPr>
            <w:tcW w:w="3311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6045" w:type="dxa"/>
          </w:tcPr>
          <w:p w:rsidR="00AC271B" w:rsidRPr="00E73C49" w:rsidRDefault="00AC271B" w:rsidP="00E31C82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Обеспечение деятельности муниципальных бюджетных учреждений спортивной подготовки. Выполнение муниципального задания;</w:t>
            </w:r>
          </w:p>
          <w:p w:rsidR="00AC271B" w:rsidRPr="00E73C49" w:rsidRDefault="00AC271B" w:rsidP="00E31C82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E73C49">
              <w:rPr>
                <w:sz w:val="25"/>
                <w:szCs w:val="25"/>
              </w:rPr>
              <w:t>рганизация и проведение спорти</w:t>
            </w:r>
            <w:r>
              <w:rPr>
                <w:sz w:val="25"/>
                <w:szCs w:val="25"/>
              </w:rPr>
              <w:t>вно-</w:t>
            </w:r>
            <w:r w:rsidRPr="00E73C49">
              <w:rPr>
                <w:sz w:val="25"/>
                <w:szCs w:val="25"/>
              </w:rPr>
              <w:t>массовых мероприятий;</w:t>
            </w:r>
          </w:p>
          <w:p w:rsidR="00AC271B" w:rsidRPr="00E73C49" w:rsidRDefault="00AC271B" w:rsidP="00E31C82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E73C49">
              <w:rPr>
                <w:sz w:val="25"/>
                <w:szCs w:val="25"/>
              </w:rPr>
              <w:t>существление противопожарных и охранных мероприятий;</w:t>
            </w:r>
          </w:p>
          <w:p w:rsidR="00AC271B" w:rsidRPr="00E73C49" w:rsidRDefault="00AC271B" w:rsidP="00E31C82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E73C49">
              <w:rPr>
                <w:sz w:val="25"/>
                <w:szCs w:val="25"/>
              </w:rPr>
              <w:t>рганизация подготовки и участия в краевых зимних и летних олимпиадах городов Алтайского края;</w:t>
            </w:r>
          </w:p>
          <w:p w:rsidR="00AC271B" w:rsidRPr="00E73C49" w:rsidRDefault="00AC271B" w:rsidP="00E31C82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E73C49">
              <w:rPr>
                <w:sz w:val="25"/>
                <w:szCs w:val="25"/>
              </w:rPr>
              <w:t>риобретение спортивного оборудования и инвентаря для приведения организаций спортивной подготовки в нормативное состояние;</w:t>
            </w:r>
          </w:p>
          <w:p w:rsidR="00AC271B" w:rsidRPr="00E73C49" w:rsidRDefault="00AC271B" w:rsidP="00E31C82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E73C49">
              <w:rPr>
                <w:sz w:val="25"/>
                <w:szCs w:val="25"/>
              </w:rPr>
              <w:t>снащение объектов спортивной инфраструктуры спортивно – технологическим оборудованием (спортивные площадки ГТО, футбольные поля)</w:t>
            </w:r>
          </w:p>
        </w:tc>
      </w:tr>
      <w:tr w:rsidR="00AC271B" w:rsidRPr="006208E2" w:rsidTr="003B7F8D">
        <w:tc>
          <w:tcPr>
            <w:tcW w:w="3311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Показатели подпрограммы</w:t>
            </w:r>
          </w:p>
        </w:tc>
        <w:tc>
          <w:tcPr>
            <w:tcW w:w="6045" w:type="dxa"/>
          </w:tcPr>
          <w:p w:rsidR="00AC271B" w:rsidRPr="00E73C49" w:rsidRDefault="00AC271B" w:rsidP="00E31C82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Pr="00E73C49">
              <w:rPr>
                <w:sz w:val="25"/>
                <w:szCs w:val="25"/>
              </w:rPr>
              <w:t xml:space="preserve">оля спортсменов - разрядников в общем количестве лиц, занимающихся в системе спортивных школ </w:t>
            </w:r>
          </w:p>
        </w:tc>
      </w:tr>
      <w:tr w:rsidR="00AC271B" w:rsidRPr="006208E2" w:rsidTr="003B7F8D">
        <w:tc>
          <w:tcPr>
            <w:tcW w:w="3311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6045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2021-2024 годы.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Этапы не предусмотрены</w:t>
            </w:r>
          </w:p>
        </w:tc>
      </w:tr>
      <w:tr w:rsidR="00AC271B" w:rsidRPr="006208E2" w:rsidTr="003B7F8D">
        <w:tc>
          <w:tcPr>
            <w:tcW w:w="3311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Объемы финансирования подпрограммы</w:t>
            </w:r>
          </w:p>
        </w:tc>
        <w:tc>
          <w:tcPr>
            <w:tcW w:w="6045" w:type="dxa"/>
          </w:tcPr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 xml:space="preserve">Общий объем финансирования подпрограммы составляет 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470898,9 тыс. руб., в том числе по годам: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93824,1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– 108997,7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2023 год – 124082,4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– 143994,7 тыс. руб.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Из них: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из средств бюджета города 381320,3 тыс. руб., в том числе по годам: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75884,6</w:t>
            </w:r>
            <w:r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– 88367,3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2023 год – 100357,4</w:t>
            </w:r>
            <w:r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тыс. руб.;</w:t>
            </w:r>
          </w:p>
          <w:p w:rsidR="00AC271B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– 116711,0 тыс. руб.;</w:t>
            </w:r>
          </w:p>
          <w:p w:rsidR="00AC271B" w:rsidRPr="00E73C49" w:rsidRDefault="00AC271B" w:rsidP="00E31C82">
            <w:pPr>
              <w:ind w:firstLine="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en-US"/>
              </w:rPr>
              <w:t>о</w:t>
            </w:r>
            <w:r w:rsidRPr="006208E2">
              <w:rPr>
                <w:sz w:val="25"/>
                <w:szCs w:val="25"/>
                <w:lang w:eastAsia="en-US"/>
              </w:rPr>
              <w:t>бъемы финансирования подлежат ежегодному уточнению, исходя из  возможностей бюджета города Рубцовска на текущий финансовый год</w:t>
            </w:r>
            <w:r>
              <w:rPr>
                <w:sz w:val="25"/>
                <w:szCs w:val="25"/>
                <w:lang w:eastAsia="en-US"/>
              </w:rPr>
              <w:t>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 xml:space="preserve">из внебюджетных средств </w:t>
            </w:r>
            <w:r>
              <w:rPr>
                <w:sz w:val="25"/>
                <w:szCs w:val="25"/>
              </w:rPr>
              <w:t>89578,6</w:t>
            </w:r>
            <w:r w:rsidRPr="00E73C49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17939,5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– 20630,4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2023 год – 23725,0 тыс. руб.;</w:t>
            </w:r>
          </w:p>
          <w:p w:rsidR="00AC271B" w:rsidRPr="00E73C49" w:rsidRDefault="00AC271B" w:rsidP="00E31C82">
            <w:pPr>
              <w:rPr>
                <w:color w:val="FF0000"/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– 27283,7 тыс. руб.</w:t>
            </w:r>
          </w:p>
        </w:tc>
      </w:tr>
      <w:tr w:rsidR="00AC271B" w:rsidRPr="006208E2" w:rsidTr="003B7F8D">
        <w:tc>
          <w:tcPr>
            <w:tcW w:w="3311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6045" w:type="dxa"/>
          </w:tcPr>
          <w:p w:rsidR="00AC271B" w:rsidRPr="00E73C49" w:rsidRDefault="00AC271B" w:rsidP="00E31C82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E73C49">
              <w:rPr>
                <w:sz w:val="25"/>
                <w:szCs w:val="25"/>
              </w:rPr>
              <w:t xml:space="preserve"> 2024 году:</w:t>
            </w:r>
          </w:p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увеличение доли спортсменов - разрядников в общем количестве лиц, занимающихся в системе спортивных школ до 35</w:t>
            </w:r>
            <w:r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%</w:t>
            </w:r>
          </w:p>
        </w:tc>
      </w:tr>
    </w:tbl>
    <w:p w:rsidR="00AC271B" w:rsidRDefault="00AC271B" w:rsidP="007B5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BodyTextChar"/>
          <w:sz w:val="25"/>
          <w:szCs w:val="25"/>
        </w:rPr>
      </w:pPr>
    </w:p>
    <w:p w:rsidR="00AC271B" w:rsidRPr="006208E2" w:rsidRDefault="00AC271B" w:rsidP="007B5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rStyle w:val="BodyTextChar"/>
          <w:sz w:val="25"/>
          <w:szCs w:val="25"/>
        </w:rPr>
        <w:t>подпрограмму 3. «Развитие спортивных клубов в городе Рубцовске»</w:t>
      </w:r>
      <w:r>
        <w:rPr>
          <w:rStyle w:val="BodyTextChar"/>
          <w:sz w:val="25"/>
          <w:szCs w:val="25"/>
        </w:rPr>
        <w:t xml:space="preserve"> на 2021 – 2024 годы</w:t>
      </w:r>
      <w:r w:rsidRPr="006208E2">
        <w:rPr>
          <w:rStyle w:val="BodyTextChar"/>
          <w:sz w:val="25"/>
          <w:szCs w:val="25"/>
        </w:rPr>
        <w:t>, направленную на создание</w:t>
      </w:r>
      <w:r w:rsidRPr="006208E2">
        <w:rPr>
          <w:sz w:val="25"/>
          <w:szCs w:val="25"/>
        </w:rPr>
        <w:t xml:space="preserve"> условий для укрепления здоровья населения </w:t>
      </w:r>
      <w:r>
        <w:rPr>
          <w:sz w:val="25"/>
          <w:szCs w:val="25"/>
        </w:rPr>
        <w:t>путем развития инфраструктуры спорта</w:t>
      </w:r>
    </w:p>
    <w:p w:rsidR="00AC271B" w:rsidRDefault="00AC271B" w:rsidP="007B5736">
      <w:pPr>
        <w:rPr>
          <w:b/>
          <w:sz w:val="25"/>
          <w:szCs w:val="25"/>
        </w:rPr>
      </w:pPr>
    </w:p>
    <w:p w:rsidR="00AC271B" w:rsidRPr="006208E2" w:rsidRDefault="00AC271B" w:rsidP="007B5736">
      <w:pPr>
        <w:rPr>
          <w:b/>
          <w:sz w:val="25"/>
          <w:szCs w:val="25"/>
        </w:rPr>
      </w:pPr>
    </w:p>
    <w:p w:rsidR="00AC271B" w:rsidRPr="006208E2" w:rsidRDefault="00AC271B" w:rsidP="007B573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AC271B" w:rsidRPr="006208E2" w:rsidRDefault="00AC271B" w:rsidP="007B573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подпрограммы 3. «Развитие спортивных клубов в городе Рубцовске» на 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>1</w:t>
      </w:r>
      <w:r>
        <w:rPr>
          <w:sz w:val="25"/>
          <w:szCs w:val="25"/>
        </w:rPr>
        <w:t>-2024</w:t>
      </w:r>
      <w:r w:rsidRPr="006208E2">
        <w:rPr>
          <w:sz w:val="25"/>
          <w:szCs w:val="25"/>
        </w:rPr>
        <w:t xml:space="preserve"> годы (далее </w:t>
      </w:r>
      <w:r>
        <w:rPr>
          <w:sz w:val="25"/>
          <w:szCs w:val="25"/>
        </w:rPr>
        <w:t>–</w:t>
      </w:r>
      <w:r w:rsidRPr="006208E2">
        <w:rPr>
          <w:sz w:val="25"/>
          <w:szCs w:val="25"/>
        </w:rPr>
        <w:t xml:space="preserve"> подпрограмма</w:t>
      </w:r>
      <w:r>
        <w:rPr>
          <w:sz w:val="25"/>
          <w:szCs w:val="25"/>
        </w:rPr>
        <w:t xml:space="preserve"> 3</w:t>
      </w:r>
      <w:r w:rsidRPr="006208E2">
        <w:rPr>
          <w:sz w:val="25"/>
          <w:szCs w:val="25"/>
        </w:rPr>
        <w:t>)</w:t>
      </w:r>
      <w:r>
        <w:rPr>
          <w:sz w:val="25"/>
          <w:szCs w:val="25"/>
        </w:rPr>
        <w:t xml:space="preserve"> </w:t>
      </w:r>
      <w:r w:rsidRPr="006208E2">
        <w:rPr>
          <w:sz w:val="25"/>
          <w:szCs w:val="25"/>
        </w:rPr>
        <w:t>муниципальной программы «Развитие физической культуры и спорта в городе Рубцовске» на 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>1-202</w:t>
      </w:r>
      <w:r>
        <w:rPr>
          <w:sz w:val="25"/>
          <w:szCs w:val="25"/>
        </w:rPr>
        <w:t>4</w:t>
      </w:r>
      <w:r w:rsidRPr="006208E2">
        <w:rPr>
          <w:sz w:val="25"/>
          <w:szCs w:val="25"/>
        </w:rPr>
        <w:t xml:space="preserve"> годы</w:t>
      </w:r>
    </w:p>
    <w:p w:rsidR="00AC271B" w:rsidRPr="006208E2" w:rsidRDefault="00AC271B" w:rsidP="007B5736">
      <w:pPr>
        <w:jc w:val="center"/>
        <w:rPr>
          <w:sz w:val="25"/>
          <w:szCs w:val="25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AC271B" w:rsidRPr="006208E2" w:rsidTr="003B7F8D">
        <w:tc>
          <w:tcPr>
            <w:tcW w:w="4677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Соисполнитель муниципальной программы</w:t>
            </w:r>
          </w:p>
        </w:tc>
        <w:tc>
          <w:tcPr>
            <w:tcW w:w="4679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МБУ «С/к «Торпедо»</w:t>
            </w:r>
          </w:p>
        </w:tc>
      </w:tr>
      <w:tr w:rsidR="00AC271B" w:rsidRPr="006208E2" w:rsidTr="003B7F8D">
        <w:tc>
          <w:tcPr>
            <w:tcW w:w="4677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Участники подпрограммы</w:t>
            </w:r>
          </w:p>
        </w:tc>
        <w:tc>
          <w:tcPr>
            <w:tcW w:w="4679" w:type="dxa"/>
          </w:tcPr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Министерство спорта Алтайского края, муниципальные спортивные учреждения, образовательные учреждения муниципального образования город Рубцовск, физкультурно-спортивные организации, имеющие статус юридического лица, иные некоммерческие организации, общественные организации и социальные партнёры (по согласованию)</w:t>
            </w:r>
          </w:p>
        </w:tc>
      </w:tr>
      <w:tr w:rsidR="00AC271B" w:rsidRPr="006208E2" w:rsidTr="003B7F8D">
        <w:tc>
          <w:tcPr>
            <w:tcW w:w="4677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4679" w:type="dxa"/>
          </w:tcPr>
          <w:p w:rsidR="00AC271B" w:rsidRPr="00E73C49" w:rsidRDefault="00AC271B" w:rsidP="00E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Создание условий для укрепления здоровья населения города путем развития инфраструктуры спорта</w:t>
            </w:r>
          </w:p>
        </w:tc>
      </w:tr>
      <w:tr w:rsidR="00AC271B" w:rsidRPr="006208E2" w:rsidTr="003B7F8D">
        <w:tc>
          <w:tcPr>
            <w:tcW w:w="4677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4679" w:type="dxa"/>
          </w:tcPr>
          <w:p w:rsidR="00AC271B" w:rsidRPr="00E73C49" w:rsidRDefault="00AC271B" w:rsidP="00E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Создание и поддержание благоприятных условий для осуществления физкультурно-оздоровительной и спортивной  работы;</w:t>
            </w:r>
          </w:p>
          <w:p w:rsidR="00AC271B" w:rsidRPr="00E73C49" w:rsidRDefault="00AC271B" w:rsidP="00E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r w:rsidRPr="00E73C49">
              <w:rPr>
                <w:sz w:val="25"/>
                <w:szCs w:val="25"/>
              </w:rPr>
              <w:t xml:space="preserve">одернизация материально – технической базы </w:t>
            </w:r>
            <w:r>
              <w:rPr>
                <w:sz w:val="25"/>
                <w:szCs w:val="25"/>
              </w:rPr>
              <w:t xml:space="preserve">МБУ «С/к «Торпедо» </w:t>
            </w:r>
            <w:r w:rsidRPr="00E73C49">
              <w:rPr>
                <w:sz w:val="25"/>
                <w:szCs w:val="25"/>
              </w:rPr>
              <w:t>для развития физической культуры и массового спорта в городе Рубцовске</w:t>
            </w:r>
          </w:p>
        </w:tc>
      </w:tr>
      <w:tr w:rsidR="00AC271B" w:rsidRPr="006208E2" w:rsidTr="003B7F8D">
        <w:tc>
          <w:tcPr>
            <w:tcW w:w="4677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4679" w:type="dxa"/>
          </w:tcPr>
          <w:p w:rsidR="00AC271B" w:rsidRPr="00E73C49" w:rsidRDefault="00AC271B" w:rsidP="00E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  <w:sz w:val="25"/>
                <w:szCs w:val="25"/>
                <w:bdr w:val="none" w:sz="0" w:space="0" w:color="auto" w:frame="1"/>
              </w:rPr>
            </w:pPr>
            <w:r w:rsidRPr="00E73C49">
              <w:rPr>
                <w:sz w:val="25"/>
                <w:szCs w:val="25"/>
              </w:rPr>
              <w:t>Обеспечение деятельности Центра тестирования ГТО города Рубцовска;</w:t>
            </w:r>
          </w:p>
          <w:p w:rsidR="00AC271B" w:rsidRPr="00E73C49" w:rsidRDefault="00AC271B" w:rsidP="00E31C82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E73C49">
              <w:rPr>
                <w:rFonts w:ascii="Times New Roman" w:hAnsi="Times New Roman" w:cs="Times New Roman"/>
                <w:sz w:val="25"/>
                <w:szCs w:val="25"/>
              </w:rPr>
              <w:t>ыполнение муниципального задания</w:t>
            </w:r>
            <w:r w:rsidRPr="00E73C49">
              <w:rPr>
                <w:rFonts w:ascii="Times New Roman" w:hAnsi="Times New Roman" w:cs="Times New Roman"/>
                <w:spacing w:val="-4"/>
                <w:sz w:val="25"/>
                <w:szCs w:val="25"/>
                <w:bdr w:val="none" w:sz="0" w:space="0" w:color="auto" w:frame="1"/>
              </w:rPr>
              <w:t>;</w:t>
            </w:r>
          </w:p>
          <w:p w:rsidR="00AC271B" w:rsidRPr="00E73C49" w:rsidRDefault="00AC271B" w:rsidP="00E31C82">
            <w:pPr>
              <w:widowControl w:val="0"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E73C49">
              <w:rPr>
                <w:sz w:val="25"/>
                <w:szCs w:val="25"/>
              </w:rPr>
              <w:t>одействие в организации и проведении спортивно</w:t>
            </w:r>
            <w:r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- массовых и физкультурно – оздоровительных мероприятий</w:t>
            </w:r>
            <w:r w:rsidRPr="00E73C49">
              <w:rPr>
                <w:spacing w:val="-4"/>
                <w:sz w:val="25"/>
                <w:szCs w:val="25"/>
                <w:bdr w:val="none" w:sz="0" w:space="0" w:color="auto" w:frame="1"/>
              </w:rPr>
              <w:t>;</w:t>
            </w:r>
          </w:p>
          <w:p w:rsidR="00AC271B" w:rsidRPr="00E73C49" w:rsidRDefault="00AC271B" w:rsidP="00E31C82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E73C49">
              <w:rPr>
                <w:rFonts w:ascii="Times New Roman" w:hAnsi="Times New Roman" w:cs="Times New Roman"/>
                <w:sz w:val="25"/>
                <w:szCs w:val="25"/>
              </w:rPr>
              <w:t>рганизация подготовки и участи в краевых зимних и летних олимпиадах городов Алтайского края;</w:t>
            </w:r>
          </w:p>
          <w:p w:rsidR="00AC271B" w:rsidRPr="00E73C49" w:rsidRDefault="00AC271B" w:rsidP="00E31C82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E73C49">
              <w:rPr>
                <w:rFonts w:ascii="Times New Roman" w:hAnsi="Times New Roman" w:cs="Times New Roman"/>
                <w:sz w:val="25"/>
                <w:szCs w:val="25"/>
              </w:rPr>
              <w:t>роведение противопожарных и охранных мероприятий;</w:t>
            </w:r>
          </w:p>
          <w:p w:rsidR="00AC271B" w:rsidRPr="00E73C49" w:rsidRDefault="00AC271B" w:rsidP="00E31C82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E73C49">
              <w:rPr>
                <w:rFonts w:ascii="Times New Roman" w:hAnsi="Times New Roman" w:cs="Times New Roman"/>
                <w:sz w:val="25"/>
                <w:szCs w:val="25"/>
              </w:rPr>
              <w:t xml:space="preserve">снащение объектов спортивной инфраструктуры спортивно – технологическим оборудованием </w:t>
            </w:r>
          </w:p>
        </w:tc>
      </w:tr>
      <w:tr w:rsidR="00AC271B" w:rsidRPr="006208E2" w:rsidTr="003B7F8D">
        <w:tc>
          <w:tcPr>
            <w:tcW w:w="4677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Показатели подпрограммы</w:t>
            </w:r>
          </w:p>
        </w:tc>
        <w:tc>
          <w:tcPr>
            <w:tcW w:w="4679" w:type="dxa"/>
          </w:tcPr>
          <w:p w:rsidR="00AC271B" w:rsidRPr="00E73C49" w:rsidRDefault="00AC271B" w:rsidP="00E31C82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Количество мероприятий, проведенных на объектах МБУ «С/к «Торпедо»;</w:t>
            </w:r>
          </w:p>
          <w:p w:rsidR="00AC271B" w:rsidRPr="00E73C49" w:rsidRDefault="00AC271B" w:rsidP="00E31C82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количество занимающихся в дворовых спортивных клубах;</w:t>
            </w:r>
          </w:p>
          <w:p w:rsidR="00AC271B" w:rsidRPr="00E73C49" w:rsidRDefault="00AC271B" w:rsidP="00E31C82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доля населения города</w:t>
            </w:r>
            <w:r w:rsidRPr="00E73C49">
              <w:rPr>
                <w:sz w:val="25"/>
                <w:szCs w:val="25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«ГТО»; </w:t>
            </w:r>
          </w:p>
          <w:p w:rsidR="00AC271B" w:rsidRPr="00E73C49" w:rsidRDefault="00AC271B" w:rsidP="00E31C82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доля учащ</w:t>
            </w:r>
            <w:r>
              <w:rPr>
                <w:sz w:val="25"/>
                <w:szCs w:val="25"/>
              </w:rPr>
              <w:t>ихся и студентов города</w:t>
            </w:r>
            <w:r w:rsidRPr="00E73C49">
              <w:rPr>
                <w:sz w:val="25"/>
                <w:szCs w:val="25"/>
              </w:rPr>
              <w:t>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</w:tr>
      <w:tr w:rsidR="00AC271B" w:rsidRPr="006208E2" w:rsidTr="003B7F8D">
        <w:tc>
          <w:tcPr>
            <w:tcW w:w="4677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4679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2021-2024 годы.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Этапы не предусмотрены</w:t>
            </w:r>
          </w:p>
        </w:tc>
      </w:tr>
      <w:tr w:rsidR="00AC271B" w:rsidRPr="006208E2" w:rsidTr="003B7F8D">
        <w:tc>
          <w:tcPr>
            <w:tcW w:w="4677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Объемы финансирования подпрограммы</w:t>
            </w:r>
          </w:p>
        </w:tc>
        <w:tc>
          <w:tcPr>
            <w:tcW w:w="4679" w:type="dxa"/>
          </w:tcPr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Общий объем финансирования подпрограммы города составляет 10770</w:t>
            </w:r>
            <w:r>
              <w:rPr>
                <w:sz w:val="25"/>
                <w:szCs w:val="25"/>
              </w:rPr>
              <w:t>2</w:t>
            </w:r>
            <w:r w:rsidRPr="00E73C4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9</w:t>
            </w:r>
            <w:r w:rsidRPr="00E73C49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22128,6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– 24297,9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 xml:space="preserve">2023 год – </w:t>
            </w:r>
            <w:r>
              <w:rPr>
                <w:sz w:val="25"/>
                <w:szCs w:val="25"/>
              </w:rPr>
              <w:t>29142,5</w:t>
            </w:r>
            <w:r w:rsidRPr="00E73C49">
              <w:rPr>
                <w:sz w:val="25"/>
                <w:szCs w:val="25"/>
              </w:rPr>
              <w:t xml:space="preserve">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– 3213</w:t>
            </w:r>
            <w:r>
              <w:rPr>
                <w:sz w:val="25"/>
                <w:szCs w:val="25"/>
              </w:rPr>
              <w:t>3</w:t>
            </w:r>
            <w:r w:rsidRPr="00E73C4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9</w:t>
            </w:r>
            <w:r w:rsidRPr="00E73C49">
              <w:rPr>
                <w:sz w:val="25"/>
                <w:szCs w:val="25"/>
              </w:rPr>
              <w:t xml:space="preserve">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Из них: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из средств бюджета города 89896,6 тыс. руб., в том числе по годам: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18562,6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– 20197,0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2023 год – 24426,5 тыс. руб.;</w:t>
            </w:r>
          </w:p>
          <w:p w:rsidR="00AC271B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– 2</w:t>
            </w:r>
            <w:r>
              <w:rPr>
                <w:sz w:val="25"/>
                <w:szCs w:val="25"/>
              </w:rPr>
              <w:t>6</w:t>
            </w:r>
            <w:r w:rsidRPr="00E73C49">
              <w:rPr>
                <w:sz w:val="25"/>
                <w:szCs w:val="25"/>
              </w:rPr>
              <w:t>710,5 тыс. руб.;</w:t>
            </w:r>
          </w:p>
          <w:p w:rsidR="00AC271B" w:rsidRPr="00E73C49" w:rsidRDefault="00AC271B" w:rsidP="00E31C82">
            <w:pPr>
              <w:ind w:firstLine="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en-US"/>
              </w:rPr>
              <w:t>о</w:t>
            </w:r>
            <w:r w:rsidRPr="006208E2">
              <w:rPr>
                <w:sz w:val="25"/>
                <w:szCs w:val="25"/>
                <w:lang w:eastAsia="en-US"/>
              </w:rPr>
              <w:t>бъемы финансирования подлежат ежегодному уточнению, исходя из  возможностей бюджета города Рубцовска</w:t>
            </w:r>
            <w:r>
              <w:rPr>
                <w:sz w:val="25"/>
                <w:szCs w:val="25"/>
                <w:lang w:eastAsia="en-US"/>
              </w:rPr>
              <w:t xml:space="preserve"> на текущий финансовый год;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из внебюджетных средств 17806,</w:t>
            </w:r>
            <w:r>
              <w:rPr>
                <w:sz w:val="25"/>
                <w:szCs w:val="25"/>
              </w:rPr>
              <w:t>3</w:t>
            </w:r>
            <w:r w:rsidRPr="00E73C49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3566,0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– 4100,9 тыс. руб.;</w:t>
            </w:r>
          </w:p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2023  год – 4716,0 тыс. руб.;</w:t>
            </w:r>
          </w:p>
          <w:p w:rsidR="00AC271B" w:rsidRPr="00E73C49" w:rsidRDefault="00AC271B" w:rsidP="00E31C82">
            <w:pPr>
              <w:rPr>
                <w:color w:val="FF0000"/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– 5423,4 тыс. руб.</w:t>
            </w:r>
          </w:p>
        </w:tc>
      </w:tr>
      <w:tr w:rsidR="00AC271B" w:rsidRPr="006208E2" w:rsidTr="003B7F8D">
        <w:tc>
          <w:tcPr>
            <w:tcW w:w="4677" w:type="dxa"/>
          </w:tcPr>
          <w:p w:rsidR="00AC271B" w:rsidRPr="00E73C49" w:rsidRDefault="00AC271B" w:rsidP="00E31C82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4679" w:type="dxa"/>
          </w:tcPr>
          <w:p w:rsidR="00AC271B" w:rsidRPr="00E73C49" w:rsidRDefault="00AC271B" w:rsidP="00E31C82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К 2024 году:</w:t>
            </w:r>
          </w:p>
          <w:p w:rsidR="00AC271B" w:rsidRPr="00E73C49" w:rsidRDefault="00AC271B" w:rsidP="00E31C82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увеличение количества мероприятий, проведенных на объектах МБУ «С/к «Торпедо»</w:t>
            </w:r>
            <w:r>
              <w:rPr>
                <w:sz w:val="25"/>
                <w:szCs w:val="25"/>
              </w:rPr>
              <w:t>, до 12</w:t>
            </w:r>
            <w:r w:rsidRPr="00E73C49">
              <w:rPr>
                <w:sz w:val="25"/>
                <w:szCs w:val="25"/>
              </w:rPr>
              <w:t>0;</w:t>
            </w:r>
          </w:p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увеличение количества занимающихся в дворовых спортивных клубах до 400 человек;</w:t>
            </w:r>
          </w:p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увеличение доли населения города</w:t>
            </w:r>
            <w:r w:rsidRPr="00E73C49">
              <w:rPr>
                <w:sz w:val="25"/>
                <w:szCs w:val="25"/>
              </w:rPr>
              <w:t>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  <w:r>
              <w:rPr>
                <w:sz w:val="25"/>
                <w:szCs w:val="25"/>
              </w:rPr>
              <w:t>,</w:t>
            </w:r>
            <w:r w:rsidRPr="00E73C49">
              <w:rPr>
                <w:sz w:val="25"/>
                <w:szCs w:val="25"/>
              </w:rPr>
              <w:t xml:space="preserve"> до 52;</w:t>
            </w:r>
          </w:p>
          <w:p w:rsidR="00AC271B" w:rsidRPr="00E73C49" w:rsidRDefault="00AC271B" w:rsidP="00E31C82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увеличение доли учащи</w:t>
            </w:r>
            <w:r>
              <w:rPr>
                <w:sz w:val="25"/>
                <w:szCs w:val="25"/>
              </w:rPr>
              <w:t>хся и студентов города</w:t>
            </w:r>
            <w:r w:rsidRPr="00E73C49">
              <w:rPr>
                <w:sz w:val="25"/>
                <w:szCs w:val="25"/>
              </w:rPr>
              <w:t>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  <w:r>
              <w:rPr>
                <w:sz w:val="25"/>
                <w:szCs w:val="25"/>
              </w:rPr>
              <w:t>,</w:t>
            </w:r>
            <w:r w:rsidRPr="00E73C49">
              <w:rPr>
                <w:sz w:val="25"/>
                <w:szCs w:val="25"/>
              </w:rPr>
              <w:t xml:space="preserve"> до 70%  </w:t>
            </w:r>
          </w:p>
        </w:tc>
      </w:tr>
    </w:tbl>
    <w:p w:rsidR="00AC271B" w:rsidRDefault="00AC271B" w:rsidP="00E73C49">
      <w:pPr>
        <w:jc w:val="right"/>
        <w:rPr>
          <w:sz w:val="25"/>
          <w:szCs w:val="25"/>
        </w:rPr>
      </w:pPr>
    </w:p>
    <w:p w:rsidR="00AC271B" w:rsidRPr="006208E2" w:rsidRDefault="00AC271B" w:rsidP="00B16A1B">
      <w:pPr>
        <w:ind w:firstLine="708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4. Объем финансовых ресурсов, необходимых для реализации программы</w:t>
      </w:r>
    </w:p>
    <w:p w:rsidR="00AC271B" w:rsidRPr="006208E2" w:rsidRDefault="00AC271B" w:rsidP="00B16A1B">
      <w:pPr>
        <w:ind w:firstLine="708"/>
        <w:jc w:val="center"/>
        <w:rPr>
          <w:sz w:val="25"/>
          <w:szCs w:val="25"/>
        </w:rPr>
      </w:pP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Финансирование программы осуществ</w:t>
      </w:r>
      <w:r>
        <w:rPr>
          <w:sz w:val="25"/>
          <w:szCs w:val="25"/>
        </w:rPr>
        <w:t>ляется за счет средств краевого и</w:t>
      </w:r>
      <w:r w:rsidRPr="006208E2">
        <w:rPr>
          <w:sz w:val="25"/>
          <w:szCs w:val="25"/>
        </w:rPr>
        <w:t xml:space="preserve"> городского бюджетов, внебюджетных средств учреждений. Общий объем финансирования программы составляет всего: </w:t>
      </w:r>
      <w:r>
        <w:rPr>
          <w:sz w:val="25"/>
          <w:szCs w:val="25"/>
        </w:rPr>
        <w:t>580832,8 р</w:t>
      </w:r>
      <w:r w:rsidRPr="006208E2">
        <w:rPr>
          <w:sz w:val="25"/>
          <w:szCs w:val="25"/>
        </w:rPr>
        <w:t>уб., в том числе по годам: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 xml:space="preserve">1 год – </w:t>
      </w:r>
      <w:r>
        <w:rPr>
          <w:sz w:val="25"/>
          <w:szCs w:val="25"/>
        </w:rPr>
        <w:t>116402,7</w:t>
      </w:r>
      <w:r w:rsidRPr="006208E2">
        <w:rPr>
          <w:sz w:val="25"/>
          <w:szCs w:val="25"/>
        </w:rPr>
        <w:t xml:space="preserve"> тыс. руб.;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2022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133810,6</w:t>
      </w:r>
      <w:r w:rsidRPr="006208E2">
        <w:rPr>
          <w:sz w:val="25"/>
          <w:szCs w:val="25"/>
        </w:rPr>
        <w:t xml:space="preserve"> тыс. руб.;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2023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153814,9</w:t>
      </w:r>
      <w:r w:rsidRPr="006208E2">
        <w:rPr>
          <w:sz w:val="25"/>
          <w:szCs w:val="25"/>
        </w:rPr>
        <w:t xml:space="preserve"> тыс. руб.;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2024</w:t>
      </w:r>
      <w:r w:rsidRPr="006208E2">
        <w:rPr>
          <w:sz w:val="25"/>
          <w:szCs w:val="25"/>
        </w:rPr>
        <w:t xml:space="preserve"> год </w:t>
      </w:r>
      <w:r>
        <w:rPr>
          <w:sz w:val="25"/>
          <w:szCs w:val="25"/>
        </w:rPr>
        <w:t>–</w:t>
      </w:r>
      <w:r w:rsidRPr="006208E2">
        <w:rPr>
          <w:sz w:val="25"/>
          <w:szCs w:val="25"/>
        </w:rPr>
        <w:t xml:space="preserve"> </w:t>
      </w:r>
      <w:r>
        <w:rPr>
          <w:sz w:val="25"/>
          <w:szCs w:val="25"/>
        </w:rPr>
        <w:t>176804,6 тыс. руб.</w:t>
      </w:r>
    </w:p>
    <w:p w:rsidR="00AC271B" w:rsidRDefault="00AC27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Из них: 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бюджет города – </w:t>
      </w:r>
      <w:r>
        <w:rPr>
          <w:sz w:val="25"/>
          <w:szCs w:val="25"/>
        </w:rPr>
        <w:t>473447,9</w:t>
      </w:r>
      <w:r w:rsidRPr="006208E2">
        <w:rPr>
          <w:sz w:val="25"/>
          <w:szCs w:val="25"/>
        </w:rPr>
        <w:t xml:space="preserve"> тыс. руб., в том числе по годам: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 xml:space="preserve">1 год – </w:t>
      </w:r>
      <w:r>
        <w:rPr>
          <w:sz w:val="25"/>
          <w:szCs w:val="25"/>
        </w:rPr>
        <w:t>94897,2</w:t>
      </w:r>
      <w:r w:rsidRPr="006208E2">
        <w:rPr>
          <w:sz w:val="25"/>
          <w:szCs w:val="25"/>
        </w:rPr>
        <w:t xml:space="preserve"> тыс. руб.;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2022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109079,3</w:t>
      </w:r>
      <w:r w:rsidRPr="006208E2">
        <w:rPr>
          <w:sz w:val="25"/>
          <w:szCs w:val="25"/>
        </w:rPr>
        <w:t xml:space="preserve"> тыс. руб.;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2023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125373,9</w:t>
      </w:r>
      <w:r w:rsidRPr="006208E2">
        <w:rPr>
          <w:sz w:val="25"/>
          <w:szCs w:val="25"/>
        </w:rPr>
        <w:t xml:space="preserve"> тыс. руб.;</w:t>
      </w:r>
    </w:p>
    <w:p w:rsidR="00AC271B" w:rsidRDefault="00AC27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2024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144097,5</w:t>
      </w:r>
      <w:r w:rsidRPr="006208E2">
        <w:rPr>
          <w:sz w:val="25"/>
          <w:szCs w:val="25"/>
        </w:rPr>
        <w:t xml:space="preserve"> тыс. </w:t>
      </w:r>
      <w:r>
        <w:rPr>
          <w:sz w:val="25"/>
          <w:szCs w:val="25"/>
        </w:rPr>
        <w:t>руб.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из внебюджетных источников – </w:t>
      </w:r>
      <w:r>
        <w:rPr>
          <w:sz w:val="25"/>
          <w:szCs w:val="25"/>
        </w:rPr>
        <w:t>107384,9</w:t>
      </w:r>
      <w:r w:rsidRPr="006208E2">
        <w:rPr>
          <w:sz w:val="25"/>
          <w:szCs w:val="25"/>
        </w:rPr>
        <w:t xml:space="preserve"> тыс. руб., в том числе по годам: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 xml:space="preserve">1 год – </w:t>
      </w:r>
      <w:r>
        <w:rPr>
          <w:sz w:val="25"/>
          <w:szCs w:val="25"/>
        </w:rPr>
        <w:t>21505,5</w:t>
      </w:r>
      <w:r w:rsidRPr="006208E2">
        <w:rPr>
          <w:sz w:val="25"/>
          <w:szCs w:val="25"/>
        </w:rPr>
        <w:t xml:space="preserve"> тыс. руб.;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2022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24731,3</w:t>
      </w:r>
      <w:r w:rsidRPr="006208E2">
        <w:rPr>
          <w:sz w:val="25"/>
          <w:szCs w:val="25"/>
        </w:rPr>
        <w:t xml:space="preserve"> тыс. руб.;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2023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28441,0</w:t>
      </w:r>
      <w:r w:rsidRPr="006208E2">
        <w:rPr>
          <w:sz w:val="25"/>
          <w:szCs w:val="25"/>
        </w:rPr>
        <w:t xml:space="preserve"> тыс. руб.;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2024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32707,1 тыс. руб.</w:t>
      </w:r>
    </w:p>
    <w:p w:rsidR="00AC271B" w:rsidRPr="006208E2" w:rsidRDefault="00AC27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  <w:lang w:eastAsia="en-US"/>
        </w:rPr>
        <w:t xml:space="preserve">Объемы финансирования подлежат ежегодному уточнению исходя из  возможностей бюджета города Рубцовска на текущий финансовый год. </w:t>
      </w:r>
    </w:p>
    <w:p w:rsidR="00AC271B" w:rsidRPr="006208E2" w:rsidRDefault="00AC271B" w:rsidP="00B16A1B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AC271B" w:rsidRPr="006208E2" w:rsidRDefault="00AC271B" w:rsidP="00B16A1B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Объем финансовых ресурсов, необходимых для реализации программы и подпрограмм</w:t>
      </w:r>
      <w:r>
        <w:rPr>
          <w:sz w:val="25"/>
          <w:szCs w:val="25"/>
        </w:rPr>
        <w:t>,</w:t>
      </w:r>
      <w:r w:rsidRPr="006208E2">
        <w:rPr>
          <w:sz w:val="25"/>
          <w:szCs w:val="25"/>
        </w:rPr>
        <w:t xml:space="preserve"> представлен в таблице 3.</w:t>
      </w:r>
    </w:p>
    <w:p w:rsidR="00AC271B" w:rsidRPr="00E14E38" w:rsidRDefault="00AC271B" w:rsidP="00B16A1B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C271B" w:rsidRPr="008F6D47" w:rsidRDefault="00AC271B" w:rsidP="00B16A1B">
      <w:pPr>
        <w:jc w:val="center"/>
        <w:rPr>
          <w:sz w:val="25"/>
          <w:szCs w:val="25"/>
        </w:rPr>
      </w:pPr>
      <w:r w:rsidRPr="008F6D47">
        <w:rPr>
          <w:sz w:val="25"/>
          <w:szCs w:val="25"/>
        </w:rPr>
        <w:t xml:space="preserve">5. Анализ рисков реализации программы и меры управления рисками </w:t>
      </w:r>
    </w:p>
    <w:p w:rsidR="00AC271B" w:rsidRPr="008F6D47" w:rsidRDefault="00AC271B" w:rsidP="00B16A1B">
      <w:pPr>
        <w:jc w:val="center"/>
        <w:rPr>
          <w:sz w:val="25"/>
          <w:szCs w:val="25"/>
        </w:rPr>
      </w:pPr>
      <w:r w:rsidRPr="008F6D47">
        <w:rPr>
          <w:sz w:val="25"/>
          <w:szCs w:val="25"/>
        </w:rPr>
        <w:t>реализации программы</w:t>
      </w:r>
    </w:p>
    <w:p w:rsidR="00AC271B" w:rsidRPr="008F6D47" w:rsidRDefault="00AC271B" w:rsidP="00B16A1B">
      <w:pPr>
        <w:jc w:val="center"/>
        <w:rPr>
          <w:sz w:val="25"/>
          <w:szCs w:val="25"/>
        </w:rPr>
      </w:pP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Важнейшими условиями успешной реализации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AC271B" w:rsidRPr="008F6D47" w:rsidRDefault="00AC271B" w:rsidP="00B16A1B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нормативно-правовые, организационные и управленческие риски – 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программы;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рубцовского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Минимизация финансовых рисков возможна на основе: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регулярного мониторинга и оценки эффективности реализации мероприятий программы;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разработки дополнительных мер муниципальной поддержки сферы физической культуры и спорта; 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своевременной корректировки перечня мероприятий и показателей программы. 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совершенствования межведомственного взаимодействия.</w:t>
      </w:r>
    </w:p>
    <w:p w:rsidR="00AC271B" w:rsidRPr="008F6D47" w:rsidRDefault="00AC271B" w:rsidP="00B16A1B">
      <w:pPr>
        <w:jc w:val="center"/>
        <w:rPr>
          <w:sz w:val="25"/>
          <w:szCs w:val="25"/>
        </w:rPr>
      </w:pPr>
    </w:p>
    <w:p w:rsidR="00AC271B" w:rsidRPr="008F6D47" w:rsidRDefault="00AC271B" w:rsidP="00A13D07">
      <w:pPr>
        <w:jc w:val="center"/>
        <w:rPr>
          <w:sz w:val="25"/>
          <w:szCs w:val="25"/>
        </w:rPr>
      </w:pPr>
      <w:r w:rsidRPr="008F6D47">
        <w:rPr>
          <w:sz w:val="25"/>
          <w:szCs w:val="25"/>
        </w:rPr>
        <w:t>6. Механизм реализации программы</w:t>
      </w:r>
    </w:p>
    <w:p w:rsidR="00AC271B" w:rsidRPr="008F6D47" w:rsidRDefault="00AC271B" w:rsidP="00A13D07">
      <w:pPr>
        <w:jc w:val="center"/>
        <w:rPr>
          <w:sz w:val="25"/>
          <w:szCs w:val="25"/>
        </w:rPr>
      </w:pPr>
    </w:p>
    <w:p w:rsidR="00AC271B" w:rsidRPr="008F6D47" w:rsidRDefault="00AC271B" w:rsidP="00FE7783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Ответственным исполнителем программы является муниципальное казенное учреждение «Управление культуры, спорта и молодежной политики» города </w:t>
      </w:r>
    </w:p>
    <w:p w:rsidR="00AC271B" w:rsidRPr="008F6D47" w:rsidRDefault="00AC271B" w:rsidP="00821D33">
      <w:pPr>
        <w:jc w:val="both"/>
        <w:rPr>
          <w:sz w:val="25"/>
          <w:szCs w:val="25"/>
        </w:rPr>
      </w:pPr>
      <w:r w:rsidRPr="008F6D47">
        <w:rPr>
          <w:sz w:val="25"/>
          <w:szCs w:val="25"/>
        </w:rPr>
        <w:t>Рубцовска Алтайского края.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В реализации мероприятий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учреждения спортивной подготовки, муниципальное бюджетное учреждение «Спортивный клуб «Торпедо», высшие и средние специальные учебные заведения, общественные и иные организации и иные некоммерческие организации.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Организацию выполнения мероприятий программы и контроль за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Федерации, Алтайского края и муниципального образования город Рубцовск Алтайского края.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Финансирование программы производится в порядке, установленном для исполнения краевого бюджета, бюджета города и внебюджетных средств.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Исполнители обеспечивают: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выполнение мероприятий программы и целевое расходование средств, выделенных на их реализацию;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формирование бюджетных заявок на финансирование мероприятий программы;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подготовку обоснований для отбора первоочередных работ, финансируемых в рамках реализации программы;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разработку нормативных правовых документов, касающихся реализации программы;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участие в работе Общественного совета по развитию физической культуры и спорта при Главе города Рубцовска Алтайского края;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подготовку предложений по корректировке программы на соответствующий год.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Соисполнители мероприятий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10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Контроль за исполнением программы осуществляется в соответствии с Порядком разработки, реализации и оценки эффективности муниципальных программ, утвержденным постановлением Администрации города Рубцовска Алтайского края от 14.10.2016 № 4337 (далее - Порядок). </w:t>
      </w:r>
    </w:p>
    <w:p w:rsidR="00AC271B" w:rsidRPr="008F6D47" w:rsidRDefault="00AC271B" w:rsidP="00B16A1B">
      <w:pPr>
        <w:jc w:val="center"/>
        <w:rPr>
          <w:sz w:val="25"/>
          <w:szCs w:val="25"/>
        </w:rPr>
      </w:pPr>
    </w:p>
    <w:p w:rsidR="00AC271B" w:rsidRPr="008F6D47" w:rsidRDefault="00AC271B" w:rsidP="00B16A1B">
      <w:pPr>
        <w:jc w:val="center"/>
        <w:rPr>
          <w:sz w:val="25"/>
          <w:szCs w:val="25"/>
        </w:rPr>
      </w:pPr>
      <w:r w:rsidRPr="008F6D47">
        <w:rPr>
          <w:sz w:val="25"/>
          <w:szCs w:val="25"/>
        </w:rPr>
        <w:t>7. Методика оценки эффективности программы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</w:p>
    <w:p w:rsidR="00AC271B" w:rsidRPr="008F6D47" w:rsidRDefault="00AC271B" w:rsidP="00A13D07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</w:t>
      </w:r>
    </w:p>
    <w:p w:rsidR="00AC271B" w:rsidRPr="008F6D47" w:rsidRDefault="00AC271B" w:rsidP="00A13D07">
      <w:pPr>
        <w:jc w:val="both"/>
        <w:rPr>
          <w:sz w:val="25"/>
          <w:szCs w:val="25"/>
        </w:rPr>
      </w:pPr>
      <w:r w:rsidRPr="008F6D47">
        <w:rPr>
          <w:sz w:val="25"/>
          <w:szCs w:val="25"/>
        </w:rPr>
        <w:t>средств бюджета города их целевому назначению.</w:t>
      </w:r>
    </w:p>
    <w:p w:rsidR="00AC271B" w:rsidRPr="008F6D47" w:rsidRDefault="00AC27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Комплексная оценка эффективности реализации программы осуществляется в соответствии с методикой согласно приложению 2 Порядка.</w:t>
      </w:r>
    </w:p>
    <w:p w:rsidR="00AC271B" w:rsidRPr="008F6D47" w:rsidRDefault="00AC271B" w:rsidP="00B16A1B">
      <w:pPr>
        <w:jc w:val="both"/>
        <w:rPr>
          <w:sz w:val="25"/>
          <w:szCs w:val="25"/>
        </w:rPr>
      </w:pPr>
    </w:p>
    <w:p w:rsidR="00AC271B" w:rsidRPr="008F6D47" w:rsidRDefault="00AC271B" w:rsidP="00B16A1B">
      <w:pPr>
        <w:jc w:val="both"/>
        <w:rPr>
          <w:sz w:val="25"/>
          <w:szCs w:val="25"/>
        </w:rPr>
      </w:pPr>
    </w:p>
    <w:p w:rsidR="00AC271B" w:rsidRPr="008F6D47" w:rsidRDefault="00AC271B" w:rsidP="00B16A1B">
      <w:pPr>
        <w:jc w:val="both"/>
        <w:rPr>
          <w:sz w:val="25"/>
          <w:szCs w:val="25"/>
        </w:rPr>
      </w:pPr>
      <w:r w:rsidRPr="008F6D47">
        <w:rPr>
          <w:sz w:val="25"/>
          <w:szCs w:val="25"/>
        </w:rPr>
        <w:t>Начальник отдела по организации</w:t>
      </w:r>
    </w:p>
    <w:p w:rsidR="00AC271B" w:rsidRPr="008F6D47" w:rsidRDefault="00AC271B" w:rsidP="00B16A1B">
      <w:pPr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управления и работе с обращениями </w:t>
      </w:r>
    </w:p>
    <w:p w:rsidR="00AC271B" w:rsidRPr="008F6D47" w:rsidRDefault="00AC271B" w:rsidP="00B16A1B">
      <w:pPr>
        <w:tabs>
          <w:tab w:val="left" w:pos="7320"/>
        </w:tabs>
        <w:jc w:val="both"/>
        <w:rPr>
          <w:sz w:val="25"/>
          <w:szCs w:val="25"/>
        </w:rPr>
      </w:pPr>
      <w:r w:rsidRPr="008F6D47">
        <w:rPr>
          <w:sz w:val="25"/>
          <w:szCs w:val="25"/>
        </w:rPr>
        <w:t>Администрации города Рубцовска</w:t>
      </w:r>
      <w:r w:rsidRPr="008F6D47">
        <w:rPr>
          <w:sz w:val="25"/>
          <w:szCs w:val="25"/>
        </w:rPr>
        <w:tab/>
        <w:t>А.В.Инютина».</w:t>
      </w:r>
    </w:p>
    <w:p w:rsidR="00AC271B" w:rsidRPr="008F6D47" w:rsidRDefault="00AC271B" w:rsidP="00B16A1B">
      <w:pPr>
        <w:tabs>
          <w:tab w:val="left" w:pos="7320"/>
        </w:tabs>
        <w:jc w:val="both"/>
        <w:rPr>
          <w:sz w:val="25"/>
          <w:szCs w:val="25"/>
        </w:rPr>
      </w:pPr>
    </w:p>
    <w:p w:rsidR="00AC271B" w:rsidRDefault="00AC271B" w:rsidP="00B16A1B">
      <w:pPr>
        <w:tabs>
          <w:tab w:val="left" w:pos="7320"/>
        </w:tabs>
        <w:jc w:val="both"/>
      </w:pPr>
    </w:p>
    <w:p w:rsidR="00AC271B" w:rsidRPr="004C15FD" w:rsidRDefault="00AC271B" w:rsidP="00B16A1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>МИНИСТЕРСТВО СПОРТА РОССИЙСКОЙ ФЕДЕРАЦИИ</w:t>
      </w:r>
    </w:p>
    <w:p w:rsidR="00AC271B" w:rsidRPr="004C15FD" w:rsidRDefault="00AC271B" w:rsidP="00B16A1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>ПРИКАЗ</w:t>
      </w:r>
      <w:r>
        <w:rPr>
          <w:bCs/>
          <w:color w:val="222222"/>
          <w:sz w:val="25"/>
          <w:szCs w:val="25"/>
        </w:rPr>
        <w:t xml:space="preserve"> </w:t>
      </w:r>
      <w:r w:rsidRPr="004C15FD">
        <w:rPr>
          <w:bCs/>
          <w:color w:val="222222"/>
          <w:sz w:val="25"/>
          <w:szCs w:val="25"/>
        </w:rPr>
        <w:t>от 19 апреля 2019 г. N 324</w:t>
      </w:r>
    </w:p>
    <w:p w:rsidR="00AC271B" w:rsidRPr="004C15FD" w:rsidRDefault="00AC271B" w:rsidP="00B16A1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>ОБ УТВЕРЖДЕНИИ МЕТОДИКИ</w:t>
      </w:r>
      <w:r w:rsidRPr="004C15FD">
        <w:rPr>
          <w:bCs/>
          <w:color w:val="222222"/>
          <w:sz w:val="25"/>
          <w:szCs w:val="25"/>
        </w:rPr>
        <w:br/>
        <w:t>РАСЧЕТА ПОКАЗАТЕЛЯ "ДОЛЯ ГРАЖДАН, СИСТЕМАТИЧЕСКИ</w:t>
      </w:r>
      <w:r w:rsidRPr="004C15FD">
        <w:rPr>
          <w:bCs/>
          <w:color w:val="222222"/>
          <w:sz w:val="25"/>
          <w:szCs w:val="25"/>
        </w:rPr>
        <w:br/>
        <w:t>ЗАНИМАЮЩИХСЯ ФИЗИЧЕСКОЙ КУЛЬТУРОЙ И СПОРТОМ" НАЦИОНАЛЬНОГО</w:t>
      </w:r>
      <w:r>
        <w:rPr>
          <w:bCs/>
          <w:color w:val="222222"/>
          <w:sz w:val="25"/>
          <w:szCs w:val="25"/>
        </w:rPr>
        <w:t xml:space="preserve"> </w:t>
      </w:r>
      <w:r w:rsidRPr="004C15FD">
        <w:rPr>
          <w:bCs/>
          <w:color w:val="222222"/>
          <w:sz w:val="25"/>
          <w:szCs w:val="25"/>
        </w:rPr>
        <w:t>ПРОЕКТА "ДЕМОГРАФИЯ" И ПОКАЗАТЕЛЕЙ ФЕДЕРАЛЬНОГО</w:t>
      </w:r>
      <w:r>
        <w:rPr>
          <w:bCs/>
          <w:color w:val="222222"/>
          <w:sz w:val="25"/>
          <w:szCs w:val="25"/>
        </w:rPr>
        <w:t xml:space="preserve"> </w:t>
      </w:r>
      <w:r w:rsidRPr="004C15FD">
        <w:rPr>
          <w:bCs/>
          <w:color w:val="222222"/>
          <w:sz w:val="25"/>
          <w:szCs w:val="25"/>
        </w:rPr>
        <w:t>ПРОЕКТА "СПОРТ - НОРМА ЖИЗНИ"</w:t>
      </w:r>
    </w:p>
    <w:p w:rsidR="00AC271B" w:rsidRDefault="00AC271B" w:rsidP="00B16A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5"/>
          <w:szCs w:val="25"/>
        </w:rPr>
      </w:pPr>
      <w:r>
        <w:rPr>
          <w:color w:val="222222"/>
          <w:sz w:val="25"/>
          <w:szCs w:val="25"/>
        </w:rPr>
        <w:tab/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Во исполнение протокола заседания президиума Совета при Президенте Российской Федерации по стратегическому развитию и национальным проектам от 3 сентября 2018 г. N 10, приказываю: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1. Утвердить Методику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жизни" (Приложение N 1).</w:t>
      </w:r>
    </w:p>
    <w:p w:rsidR="00AC271B" w:rsidRDefault="00AC271B" w:rsidP="00B16A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3. Контроль за исполнением настоящего приказа возложить на заместителей Министра спорта Российской Федерации М.В. Томилову, П.В. Новикова, С.В. Косилова.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5"/>
          <w:szCs w:val="25"/>
        </w:rPr>
      </w:pPr>
    </w:p>
    <w:p w:rsidR="00AC271B" w:rsidRPr="004C15FD" w:rsidRDefault="00AC271B" w:rsidP="00B16A1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Министр</w:t>
      </w:r>
      <w:r w:rsidRPr="004C15FD">
        <w:rPr>
          <w:color w:val="222222"/>
          <w:sz w:val="25"/>
          <w:szCs w:val="25"/>
        </w:rPr>
        <w:br/>
        <w:t>П.А.КОЛОБКОВ</w:t>
      </w:r>
    </w:p>
    <w:p w:rsidR="00AC271B" w:rsidRPr="004C15FD" w:rsidRDefault="00AC271B" w:rsidP="00B16A1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Приложение N 1</w:t>
      </w:r>
      <w:r w:rsidRPr="004C15FD">
        <w:rPr>
          <w:color w:val="222222"/>
          <w:sz w:val="25"/>
          <w:szCs w:val="25"/>
        </w:rPr>
        <w:br/>
        <w:t>к приказу Минспорта России</w:t>
      </w:r>
      <w:r w:rsidRPr="004C15FD">
        <w:rPr>
          <w:color w:val="222222"/>
          <w:sz w:val="25"/>
          <w:szCs w:val="25"/>
        </w:rPr>
        <w:br/>
        <w:t>от 19 апреля 2019 г. N 324</w:t>
      </w:r>
    </w:p>
    <w:p w:rsidR="00AC271B" w:rsidRPr="004C15FD" w:rsidRDefault="00AC271B" w:rsidP="00B16A1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>МЕТОДИКА</w:t>
      </w:r>
      <w:r w:rsidRPr="004C15FD">
        <w:rPr>
          <w:bCs/>
          <w:color w:val="222222"/>
          <w:sz w:val="25"/>
          <w:szCs w:val="25"/>
        </w:rPr>
        <w:br/>
        <w:t>РАСЧЕТА ПОКАЗАТЕЛЯ "ДОЛЯ ГРАЖДАН, СИСТЕМАТИЧЕСКИ</w:t>
      </w:r>
      <w:r w:rsidRPr="004C15FD">
        <w:rPr>
          <w:bCs/>
          <w:color w:val="222222"/>
          <w:sz w:val="25"/>
          <w:szCs w:val="25"/>
        </w:rPr>
        <w:br/>
        <w:t>ЗАНИМАЮЩИХСЯ ФИЗИЧЕСКОЙ КУЛЬТУРОЙ И СПОРТОМ" НАЦИОНАЛЬНОГО</w:t>
      </w:r>
      <w:r>
        <w:rPr>
          <w:bCs/>
          <w:color w:val="222222"/>
          <w:sz w:val="25"/>
          <w:szCs w:val="25"/>
        </w:rPr>
        <w:t xml:space="preserve"> </w:t>
      </w:r>
      <w:r w:rsidRPr="004C15FD">
        <w:rPr>
          <w:bCs/>
          <w:color w:val="222222"/>
          <w:sz w:val="25"/>
          <w:szCs w:val="25"/>
        </w:rPr>
        <w:t>ПРОЕКТА "ДЕМОГРАФИЯ" И ПОКАЗАТЕЛЕЙ ФЕДЕРАЛЬНОГО</w:t>
      </w:r>
      <w:r>
        <w:rPr>
          <w:bCs/>
          <w:color w:val="222222"/>
          <w:sz w:val="25"/>
          <w:szCs w:val="25"/>
        </w:rPr>
        <w:t xml:space="preserve"> </w:t>
      </w:r>
      <w:r w:rsidRPr="004C15FD">
        <w:rPr>
          <w:bCs/>
          <w:color w:val="222222"/>
          <w:sz w:val="25"/>
          <w:szCs w:val="25"/>
        </w:rPr>
        <w:t>ПРОЕКТА "СПОРТ - НОРМА ЖИЗНИ"</w:t>
      </w:r>
    </w:p>
    <w:p w:rsidR="00AC271B" w:rsidRDefault="00AC271B" w:rsidP="00B16A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5"/>
          <w:szCs w:val="25"/>
        </w:rPr>
      </w:pP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1. Показатель "Доля граждан, систематически занимающихся физической культурой и спортом" (Дз)</w:t>
      </w:r>
    </w:p>
    <w:p w:rsidR="00AC271B" w:rsidRPr="004C15FD" w:rsidRDefault="00AC271B" w:rsidP="00B16A1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>Дз = Чз / Чн x 100,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где: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Чз - численность населения в возрасте 3 - 79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Чн - численность населения в возрасте 3 - 79 лет &lt;*&gt;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--------------------------------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&lt;*&gt; Оценка возрастно-полового состава населения на 1 января отчетного года в соответствии с п. 1.8.3 Федерального плана статистических работ, утвержденного </w:t>
      </w:r>
      <w:hyperlink r:id="rId8" w:history="1">
        <w:r w:rsidRPr="004C15FD">
          <w:rPr>
            <w:rStyle w:val="Hyperlink"/>
            <w:color w:val="1B6DFD"/>
            <w:sz w:val="25"/>
            <w:szCs w:val="25"/>
            <w:bdr w:val="none" w:sz="0" w:space="0" w:color="auto" w:frame="1"/>
          </w:rPr>
          <w:t>распоряжением Правительства Российской Федерации от 6 мая 2008 г. N 671-р</w:t>
        </w:r>
      </w:hyperlink>
      <w:r w:rsidRPr="004C15FD">
        <w:rPr>
          <w:color w:val="222222"/>
          <w:sz w:val="25"/>
          <w:szCs w:val="25"/>
        </w:rPr>
        <w:t>.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2. Показатель "Доля детей и молодежи (возраст 3 - 29 лет), систематически занимающихся физической культурой и спортом, в общей численности детей и молодежи" (Дзд)</w:t>
      </w:r>
    </w:p>
    <w:p w:rsidR="00AC271B" w:rsidRPr="004C15FD" w:rsidRDefault="00AC271B" w:rsidP="00B16A1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>Дзд = Чзд / Чнд x 100,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где: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Чзд - численность населения в возрасте 3 - 29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Чнд - численность населения в возрасте 3 - 29 лет &lt;*&gt;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3. Показатель "Доля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возраста" (Дзс)</w:t>
      </w:r>
    </w:p>
    <w:p w:rsidR="00AC271B" w:rsidRPr="004C15FD" w:rsidRDefault="00AC271B" w:rsidP="00B16A1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>Дзс = Чзс / Чнс x 100,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где: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Чзс - численность населения в возрасте: женщины: 30 - 54 года; мужчины: 30 - 59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Чнс - численность населения в возрасте: женщины: 30 - 54 года; мужчины: 30 - 59 лет &lt;*&gt;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4. Показатель "Доля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возраста" (Дзп)</w:t>
      </w:r>
    </w:p>
    <w:p w:rsidR="00AC271B" w:rsidRPr="004C15FD" w:rsidRDefault="00AC271B" w:rsidP="00B16A1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>Дзп = Чзп / Чнп x 100,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где: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Чзп - численность населения в возрасте: женщины: 55 - 79 лет; мужчины: 60 - 79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Чнп - численность населения в возрасте: женщины: 55 - 79 лет; мужчины: 60 - 79 лет &lt;*&gt;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5. Показатель "Уровень обеспеченности граждан спортивными сооружениями исходя из единовременной пропускной способности объектов спорта"</w:t>
      </w:r>
    </w:p>
    <w:p w:rsidR="00AC271B" w:rsidRPr="004C15FD" w:rsidRDefault="00AC271B" w:rsidP="00B16A1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>ЕПС = ЕПСфакт / ЕПСнорм x 100,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где: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ЕПСфакт - единовременная пропускная способность имеющихся спортивных сооружений, в соответствии с данными федерального статистического наблюдения по форме N 1-ФК "Сведения о физической культуре и спорте";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ЕПСнорм -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 </w:t>
      </w:r>
      <w:hyperlink r:id="rId9" w:history="1">
        <w:r w:rsidRPr="004C15FD">
          <w:rPr>
            <w:rStyle w:val="Hyperlink"/>
            <w:color w:val="1B6DFD"/>
            <w:sz w:val="25"/>
            <w:szCs w:val="25"/>
            <w:bdr w:val="none" w:sz="0" w:space="0" w:color="auto" w:frame="1"/>
          </w:rPr>
          <w:t>приказом Минспорта России от 21 марта 2018 г. N 244</w:t>
        </w:r>
      </w:hyperlink>
      <w:r w:rsidRPr="004C15FD">
        <w:rPr>
          <w:color w:val="222222"/>
          <w:sz w:val="25"/>
          <w:szCs w:val="25"/>
        </w:rPr>
        <w:t>.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6. Показатель "Доля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спорта" (Дзсп)</w:t>
      </w:r>
    </w:p>
    <w:p w:rsidR="00AC271B" w:rsidRPr="004C15FD" w:rsidRDefault="00AC271B" w:rsidP="00B16A1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>Дзсп = Чзсп / Чз x 100,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где:</w:t>
      </w:r>
    </w:p>
    <w:p w:rsidR="00AC271B" w:rsidRPr="004C15FD" w:rsidRDefault="00AC271B" w:rsidP="00B16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Чзсп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</w:r>
    </w:p>
    <w:p w:rsidR="00AC271B" w:rsidRPr="00444FD4" w:rsidRDefault="00AC271B" w:rsidP="00444FD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Чз -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N 5-ФК "Сведения по организациям, осуществляющим спортивную подготовку".</w:t>
      </w:r>
    </w:p>
    <w:p w:rsidR="00AC271B" w:rsidRDefault="00AC271B" w:rsidP="00103D54">
      <w:pPr>
        <w:autoSpaceDE w:val="0"/>
        <w:autoSpaceDN w:val="0"/>
        <w:adjustRightInd w:val="0"/>
        <w:jc w:val="center"/>
        <w:rPr>
          <w:sz w:val="25"/>
          <w:szCs w:val="25"/>
        </w:rPr>
        <w:sectPr w:rsidR="00AC271B" w:rsidSect="00A41751">
          <w:footerReference w:type="even" r:id="rId10"/>
          <w:footerReference w:type="default" r:id="rId11"/>
          <w:type w:val="continuous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AC271B" w:rsidRPr="006208E2" w:rsidRDefault="00AC271B" w:rsidP="007B5736">
      <w:pPr>
        <w:jc w:val="right"/>
        <w:rPr>
          <w:sz w:val="25"/>
          <w:szCs w:val="25"/>
        </w:rPr>
      </w:pPr>
      <w:r w:rsidRPr="006208E2">
        <w:rPr>
          <w:sz w:val="25"/>
          <w:szCs w:val="25"/>
        </w:rPr>
        <w:t>Таблица 1</w:t>
      </w:r>
    </w:p>
    <w:p w:rsidR="00AC271B" w:rsidRPr="00E73C49" w:rsidRDefault="00AC271B" w:rsidP="007B5736">
      <w:pPr>
        <w:jc w:val="center"/>
        <w:rPr>
          <w:sz w:val="25"/>
          <w:szCs w:val="25"/>
        </w:rPr>
      </w:pPr>
      <w:r w:rsidRPr="00E73C49">
        <w:rPr>
          <w:sz w:val="25"/>
          <w:szCs w:val="25"/>
        </w:rPr>
        <w:t>Сведения об индикаторах программы (показателях подпрограмм) и их значениях</w:t>
      </w:r>
    </w:p>
    <w:p w:rsidR="00AC271B" w:rsidRPr="000B6553" w:rsidRDefault="00AC271B" w:rsidP="007B5736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078"/>
        <w:gridCol w:w="1418"/>
        <w:gridCol w:w="2126"/>
        <w:gridCol w:w="1843"/>
        <w:gridCol w:w="1134"/>
        <w:gridCol w:w="1134"/>
        <w:gridCol w:w="1134"/>
        <w:gridCol w:w="1134"/>
      </w:tblGrid>
      <w:tr w:rsidR="00AC271B" w:rsidRPr="000B6553" w:rsidTr="00911678">
        <w:tc>
          <w:tcPr>
            <w:tcW w:w="600" w:type="dxa"/>
            <w:vMerge w:val="restart"/>
          </w:tcPr>
          <w:p w:rsidR="00AC271B" w:rsidRPr="000B6553" w:rsidRDefault="00AC271B" w:rsidP="00E31C82">
            <w:pPr>
              <w:jc w:val="center"/>
            </w:pPr>
            <w:r w:rsidRPr="000B6553">
              <w:t>№</w:t>
            </w:r>
          </w:p>
          <w:p w:rsidR="00AC271B" w:rsidRPr="000B6553" w:rsidRDefault="00AC271B" w:rsidP="00E31C82">
            <w:pPr>
              <w:jc w:val="center"/>
            </w:pPr>
            <w:r w:rsidRPr="000B6553">
              <w:t>п/п</w:t>
            </w:r>
          </w:p>
        </w:tc>
        <w:tc>
          <w:tcPr>
            <w:tcW w:w="4078" w:type="dxa"/>
            <w:vMerge w:val="restart"/>
          </w:tcPr>
          <w:p w:rsidR="00AC271B" w:rsidRPr="000B6553" w:rsidRDefault="00AC271B" w:rsidP="00E31C82">
            <w:pPr>
              <w:jc w:val="center"/>
            </w:pPr>
            <w:r w:rsidRPr="000B6553">
              <w:t>Наименование индикатора (показателя)</w:t>
            </w:r>
          </w:p>
        </w:tc>
        <w:tc>
          <w:tcPr>
            <w:tcW w:w="1418" w:type="dxa"/>
            <w:vMerge w:val="restart"/>
          </w:tcPr>
          <w:p w:rsidR="00AC271B" w:rsidRPr="000B6553" w:rsidRDefault="00AC271B" w:rsidP="00E31C82">
            <w:pPr>
              <w:jc w:val="center"/>
            </w:pPr>
            <w:r w:rsidRPr="000B6553">
              <w:t xml:space="preserve">Единица измерения </w:t>
            </w:r>
          </w:p>
        </w:tc>
        <w:tc>
          <w:tcPr>
            <w:tcW w:w="8505" w:type="dxa"/>
            <w:gridSpan w:val="6"/>
          </w:tcPr>
          <w:p w:rsidR="00AC271B" w:rsidRPr="000B6553" w:rsidRDefault="00AC271B" w:rsidP="00E31C82">
            <w:pPr>
              <w:jc w:val="center"/>
            </w:pPr>
            <w:r w:rsidRPr="000B6553">
              <w:t>Значение по годам</w:t>
            </w:r>
          </w:p>
        </w:tc>
      </w:tr>
      <w:tr w:rsidR="00AC271B" w:rsidRPr="000B6553" w:rsidTr="00911678">
        <w:tc>
          <w:tcPr>
            <w:tcW w:w="600" w:type="dxa"/>
            <w:vMerge/>
            <w:vAlign w:val="center"/>
          </w:tcPr>
          <w:p w:rsidR="00AC271B" w:rsidRPr="000B6553" w:rsidRDefault="00AC271B" w:rsidP="00E31C82"/>
        </w:tc>
        <w:tc>
          <w:tcPr>
            <w:tcW w:w="4078" w:type="dxa"/>
            <w:vMerge/>
            <w:vAlign w:val="center"/>
          </w:tcPr>
          <w:p w:rsidR="00AC271B" w:rsidRPr="000B6553" w:rsidRDefault="00AC271B" w:rsidP="00E31C82"/>
        </w:tc>
        <w:tc>
          <w:tcPr>
            <w:tcW w:w="1418" w:type="dxa"/>
            <w:vMerge/>
            <w:vAlign w:val="center"/>
          </w:tcPr>
          <w:p w:rsidR="00AC271B" w:rsidRPr="000B6553" w:rsidRDefault="00AC271B" w:rsidP="00E31C82"/>
        </w:tc>
        <w:tc>
          <w:tcPr>
            <w:tcW w:w="2126" w:type="dxa"/>
            <w:vMerge w:val="restart"/>
          </w:tcPr>
          <w:p w:rsidR="00AC271B" w:rsidRPr="000B6553" w:rsidRDefault="00AC271B" w:rsidP="00E31C82">
            <w:pPr>
              <w:jc w:val="center"/>
            </w:pPr>
            <w:r w:rsidRPr="000B6553">
              <w:t>Год, предшествующий году разраб</w:t>
            </w:r>
            <w:r>
              <w:t>отки муниципальной программы 2019</w:t>
            </w:r>
            <w:r w:rsidRPr="000B6553">
              <w:t>г (факт)</w:t>
            </w:r>
          </w:p>
        </w:tc>
        <w:tc>
          <w:tcPr>
            <w:tcW w:w="1843" w:type="dxa"/>
            <w:vMerge w:val="restart"/>
          </w:tcPr>
          <w:p w:rsidR="00AC271B" w:rsidRPr="000B6553" w:rsidRDefault="00AC271B" w:rsidP="00E31C82">
            <w:pPr>
              <w:jc w:val="center"/>
            </w:pPr>
            <w:r w:rsidRPr="000B6553">
              <w:t>Год разработки муниципальной программы 20</w:t>
            </w:r>
            <w:r>
              <w:t>20</w:t>
            </w:r>
            <w:r w:rsidRPr="000B6553">
              <w:t xml:space="preserve">г </w:t>
            </w:r>
          </w:p>
          <w:p w:rsidR="00AC271B" w:rsidRPr="000B6553" w:rsidRDefault="00AC271B" w:rsidP="00E31C82">
            <w:pPr>
              <w:jc w:val="center"/>
            </w:pPr>
            <w:r w:rsidRPr="000B6553">
              <w:t xml:space="preserve">(оценка)  </w:t>
            </w:r>
          </w:p>
          <w:p w:rsidR="00AC271B" w:rsidRPr="000B6553" w:rsidRDefault="00AC271B" w:rsidP="00E31C82">
            <w:pPr>
              <w:jc w:val="center"/>
            </w:pPr>
          </w:p>
        </w:tc>
        <w:tc>
          <w:tcPr>
            <w:tcW w:w="4536" w:type="dxa"/>
            <w:gridSpan w:val="4"/>
          </w:tcPr>
          <w:p w:rsidR="00AC271B" w:rsidRPr="000B6553" w:rsidRDefault="00AC271B" w:rsidP="00E31C82">
            <w:pPr>
              <w:jc w:val="center"/>
            </w:pPr>
            <w:r w:rsidRPr="000B6553">
              <w:t xml:space="preserve">Годы реализации муниципальной программы </w:t>
            </w:r>
          </w:p>
        </w:tc>
      </w:tr>
      <w:tr w:rsidR="00AC271B" w:rsidRPr="004A5D9A" w:rsidTr="00911678">
        <w:tc>
          <w:tcPr>
            <w:tcW w:w="600" w:type="dxa"/>
            <w:vMerge/>
            <w:vAlign w:val="center"/>
          </w:tcPr>
          <w:p w:rsidR="00AC271B" w:rsidRPr="004A5D9A" w:rsidRDefault="00AC271B" w:rsidP="00E31C82"/>
        </w:tc>
        <w:tc>
          <w:tcPr>
            <w:tcW w:w="4078" w:type="dxa"/>
            <w:vMerge/>
            <w:vAlign w:val="center"/>
          </w:tcPr>
          <w:p w:rsidR="00AC271B" w:rsidRPr="004A5D9A" w:rsidRDefault="00AC271B" w:rsidP="00E31C82"/>
        </w:tc>
        <w:tc>
          <w:tcPr>
            <w:tcW w:w="1418" w:type="dxa"/>
            <w:vMerge/>
            <w:vAlign w:val="center"/>
          </w:tcPr>
          <w:p w:rsidR="00AC271B" w:rsidRPr="004A5D9A" w:rsidRDefault="00AC271B" w:rsidP="00E31C82"/>
        </w:tc>
        <w:tc>
          <w:tcPr>
            <w:tcW w:w="2126" w:type="dxa"/>
            <w:vMerge/>
            <w:vAlign w:val="center"/>
          </w:tcPr>
          <w:p w:rsidR="00AC271B" w:rsidRPr="004A5D9A" w:rsidRDefault="00AC271B" w:rsidP="00E31C82"/>
        </w:tc>
        <w:tc>
          <w:tcPr>
            <w:tcW w:w="1843" w:type="dxa"/>
            <w:vMerge/>
            <w:vAlign w:val="center"/>
          </w:tcPr>
          <w:p w:rsidR="00AC271B" w:rsidRPr="004A5D9A" w:rsidRDefault="00AC271B" w:rsidP="00E31C82"/>
        </w:tc>
        <w:tc>
          <w:tcPr>
            <w:tcW w:w="1134" w:type="dxa"/>
          </w:tcPr>
          <w:p w:rsidR="00AC271B" w:rsidRPr="004A5D9A" w:rsidRDefault="00AC271B" w:rsidP="00E31C82">
            <w:pPr>
              <w:jc w:val="center"/>
            </w:pPr>
            <w:r w:rsidRPr="004A5D9A">
              <w:t>20</w:t>
            </w:r>
            <w:r>
              <w:t>2</w:t>
            </w:r>
            <w:r w:rsidRPr="004A5D9A">
              <w:t>1</w:t>
            </w:r>
          </w:p>
          <w:p w:rsidR="00AC271B" w:rsidRPr="004A5D9A" w:rsidRDefault="00AC271B" w:rsidP="00E31C82">
            <w:pPr>
              <w:jc w:val="center"/>
            </w:pPr>
            <w:r w:rsidRPr="004A5D9A">
              <w:t>(план)</w:t>
            </w:r>
          </w:p>
        </w:tc>
        <w:tc>
          <w:tcPr>
            <w:tcW w:w="1134" w:type="dxa"/>
          </w:tcPr>
          <w:p w:rsidR="00AC271B" w:rsidRPr="004A5D9A" w:rsidRDefault="00AC271B" w:rsidP="00E31C82">
            <w:pPr>
              <w:jc w:val="center"/>
            </w:pPr>
            <w:r>
              <w:t>2022</w:t>
            </w:r>
          </w:p>
          <w:p w:rsidR="00AC271B" w:rsidRPr="004A5D9A" w:rsidRDefault="00AC271B" w:rsidP="00E31C82">
            <w:pPr>
              <w:jc w:val="center"/>
            </w:pPr>
            <w:r w:rsidRPr="004A5D9A">
              <w:t>(план)</w:t>
            </w:r>
          </w:p>
        </w:tc>
        <w:tc>
          <w:tcPr>
            <w:tcW w:w="1134" w:type="dxa"/>
          </w:tcPr>
          <w:p w:rsidR="00AC271B" w:rsidRPr="004A5D9A" w:rsidRDefault="00AC271B" w:rsidP="00E31C82">
            <w:pPr>
              <w:jc w:val="center"/>
            </w:pPr>
            <w:r>
              <w:t>2023</w:t>
            </w:r>
          </w:p>
          <w:p w:rsidR="00AC271B" w:rsidRPr="004A5D9A" w:rsidRDefault="00AC271B" w:rsidP="00E31C82">
            <w:pPr>
              <w:jc w:val="center"/>
            </w:pPr>
            <w:r w:rsidRPr="004A5D9A">
              <w:t>(план)</w:t>
            </w:r>
          </w:p>
        </w:tc>
        <w:tc>
          <w:tcPr>
            <w:tcW w:w="1134" w:type="dxa"/>
          </w:tcPr>
          <w:p w:rsidR="00AC271B" w:rsidRPr="004A5D9A" w:rsidRDefault="00AC271B" w:rsidP="00E31C82">
            <w:pPr>
              <w:jc w:val="center"/>
            </w:pPr>
            <w:r>
              <w:t>2024</w:t>
            </w:r>
          </w:p>
          <w:p w:rsidR="00AC271B" w:rsidRPr="003C43F5" w:rsidRDefault="00AC271B" w:rsidP="00E31C82">
            <w:pPr>
              <w:jc w:val="center"/>
              <w:rPr>
                <w:color w:val="FF0000"/>
              </w:rPr>
            </w:pPr>
            <w:r w:rsidRPr="004A5D9A">
              <w:t>(план)</w:t>
            </w:r>
          </w:p>
        </w:tc>
      </w:tr>
      <w:tr w:rsidR="00AC271B" w:rsidRPr="004A5D9A" w:rsidTr="00911678">
        <w:tc>
          <w:tcPr>
            <w:tcW w:w="600" w:type="dxa"/>
          </w:tcPr>
          <w:p w:rsidR="00AC271B" w:rsidRPr="004A5D9A" w:rsidRDefault="00AC271B" w:rsidP="00E31C82">
            <w:pPr>
              <w:jc w:val="center"/>
            </w:pPr>
            <w:r w:rsidRPr="004A5D9A">
              <w:t>1</w:t>
            </w:r>
          </w:p>
        </w:tc>
        <w:tc>
          <w:tcPr>
            <w:tcW w:w="4078" w:type="dxa"/>
          </w:tcPr>
          <w:p w:rsidR="00AC271B" w:rsidRPr="004A5D9A" w:rsidRDefault="00AC271B" w:rsidP="00E31C82">
            <w:pPr>
              <w:jc w:val="center"/>
            </w:pPr>
            <w:r w:rsidRPr="004A5D9A">
              <w:t>2</w:t>
            </w:r>
          </w:p>
        </w:tc>
        <w:tc>
          <w:tcPr>
            <w:tcW w:w="1418" w:type="dxa"/>
          </w:tcPr>
          <w:p w:rsidR="00AC271B" w:rsidRPr="004A5D9A" w:rsidRDefault="00AC271B" w:rsidP="00E31C82">
            <w:pPr>
              <w:jc w:val="center"/>
            </w:pPr>
            <w:r w:rsidRPr="004A5D9A">
              <w:t>3</w:t>
            </w:r>
          </w:p>
        </w:tc>
        <w:tc>
          <w:tcPr>
            <w:tcW w:w="2126" w:type="dxa"/>
          </w:tcPr>
          <w:p w:rsidR="00AC271B" w:rsidRPr="004A5D9A" w:rsidRDefault="00AC271B" w:rsidP="00E31C82">
            <w:pPr>
              <w:jc w:val="center"/>
            </w:pPr>
            <w:r w:rsidRPr="004A5D9A">
              <w:t>4</w:t>
            </w:r>
          </w:p>
        </w:tc>
        <w:tc>
          <w:tcPr>
            <w:tcW w:w="1843" w:type="dxa"/>
          </w:tcPr>
          <w:p w:rsidR="00AC271B" w:rsidRPr="004A5D9A" w:rsidRDefault="00AC271B" w:rsidP="00E31C82">
            <w:pPr>
              <w:jc w:val="center"/>
            </w:pPr>
            <w:r w:rsidRPr="004A5D9A">
              <w:t>5</w:t>
            </w:r>
          </w:p>
        </w:tc>
        <w:tc>
          <w:tcPr>
            <w:tcW w:w="1134" w:type="dxa"/>
          </w:tcPr>
          <w:p w:rsidR="00AC271B" w:rsidRPr="004A5D9A" w:rsidRDefault="00AC271B" w:rsidP="00E31C82">
            <w:pPr>
              <w:jc w:val="center"/>
            </w:pPr>
            <w:r w:rsidRPr="004A5D9A">
              <w:t>6</w:t>
            </w:r>
          </w:p>
        </w:tc>
        <w:tc>
          <w:tcPr>
            <w:tcW w:w="1134" w:type="dxa"/>
          </w:tcPr>
          <w:p w:rsidR="00AC271B" w:rsidRPr="004A5D9A" w:rsidRDefault="00AC271B" w:rsidP="00E31C82">
            <w:pPr>
              <w:jc w:val="center"/>
            </w:pPr>
            <w:r w:rsidRPr="004A5D9A">
              <w:t>7</w:t>
            </w:r>
          </w:p>
        </w:tc>
        <w:tc>
          <w:tcPr>
            <w:tcW w:w="1134" w:type="dxa"/>
          </w:tcPr>
          <w:p w:rsidR="00AC271B" w:rsidRPr="004A5D9A" w:rsidRDefault="00AC271B" w:rsidP="00E31C82">
            <w:pPr>
              <w:jc w:val="center"/>
            </w:pPr>
            <w:r w:rsidRPr="004A5D9A">
              <w:t>8</w:t>
            </w:r>
          </w:p>
        </w:tc>
        <w:tc>
          <w:tcPr>
            <w:tcW w:w="1134" w:type="dxa"/>
          </w:tcPr>
          <w:p w:rsidR="00AC271B" w:rsidRPr="004A5D9A" w:rsidRDefault="00AC271B" w:rsidP="00E31C82">
            <w:pPr>
              <w:jc w:val="center"/>
            </w:pPr>
            <w:r w:rsidRPr="004A5D9A">
              <w:t>9</w:t>
            </w:r>
          </w:p>
          <w:p w:rsidR="00AC271B" w:rsidRPr="004A5D9A" w:rsidRDefault="00AC271B" w:rsidP="00E31C82">
            <w:pPr>
              <w:jc w:val="center"/>
            </w:pPr>
          </w:p>
        </w:tc>
      </w:tr>
      <w:tr w:rsidR="00AC271B" w:rsidRPr="004A5D9A" w:rsidTr="00911678">
        <w:tc>
          <w:tcPr>
            <w:tcW w:w="14601" w:type="dxa"/>
            <w:gridSpan w:val="9"/>
          </w:tcPr>
          <w:p w:rsidR="00AC271B" w:rsidRPr="004A5D9A" w:rsidRDefault="00AC271B" w:rsidP="00E31C82">
            <w:pPr>
              <w:jc w:val="center"/>
            </w:pPr>
            <w:r w:rsidRPr="004A5D9A">
              <w:t>Муниципальная программа «Развитие физической культуры и сп</w:t>
            </w:r>
            <w:r>
              <w:t>орта в городе Рубцовске» на 2021</w:t>
            </w:r>
            <w:r w:rsidRPr="004A5D9A">
              <w:t>-20</w:t>
            </w:r>
            <w:r>
              <w:t>24</w:t>
            </w:r>
            <w:r w:rsidRPr="004A5D9A">
              <w:t xml:space="preserve"> годы</w:t>
            </w:r>
          </w:p>
        </w:tc>
      </w:tr>
      <w:tr w:rsidR="00AC271B" w:rsidRPr="00744CFC" w:rsidTr="00911678">
        <w:tc>
          <w:tcPr>
            <w:tcW w:w="600" w:type="dxa"/>
          </w:tcPr>
          <w:p w:rsidR="00AC271B" w:rsidRPr="00744CFC" w:rsidRDefault="00AC271B" w:rsidP="00E31C82">
            <w:pPr>
              <w:jc w:val="center"/>
            </w:pPr>
            <w:r w:rsidRPr="00744CFC">
              <w:t>1.</w:t>
            </w:r>
          </w:p>
        </w:tc>
        <w:tc>
          <w:tcPr>
            <w:tcW w:w="4078" w:type="dxa"/>
          </w:tcPr>
          <w:p w:rsidR="00AC271B" w:rsidRPr="00744CFC" w:rsidRDefault="00AC271B" w:rsidP="00E31C82">
            <w:pPr>
              <w:jc w:val="both"/>
            </w:pPr>
            <w:r w:rsidRPr="00744CFC">
              <w:t>Доля населения города</w:t>
            </w:r>
            <w:r>
              <w:t xml:space="preserve"> Рубцовска</w:t>
            </w:r>
            <w:r w:rsidRPr="00744CFC">
              <w:t xml:space="preserve">, систематически занимающегося физической культурой и спортом, в общей численности населения города </w:t>
            </w:r>
            <w:r>
              <w:t>Рубцовска в возрасте</w:t>
            </w:r>
            <w:r w:rsidRPr="00744CFC">
              <w:t xml:space="preserve"> 3 </w:t>
            </w:r>
            <w:r>
              <w:t>-</w:t>
            </w:r>
            <w:r w:rsidRPr="00744CFC">
              <w:t xml:space="preserve"> 79 лет </w:t>
            </w:r>
          </w:p>
        </w:tc>
        <w:tc>
          <w:tcPr>
            <w:tcW w:w="1418" w:type="dxa"/>
          </w:tcPr>
          <w:p w:rsidR="00AC271B" w:rsidRPr="00744CFC" w:rsidRDefault="00AC271B" w:rsidP="00E31C82">
            <w:pPr>
              <w:jc w:val="center"/>
            </w:pPr>
            <w:r w:rsidRPr="00744CFC">
              <w:t>%</w:t>
            </w:r>
          </w:p>
        </w:tc>
        <w:tc>
          <w:tcPr>
            <w:tcW w:w="2126" w:type="dxa"/>
          </w:tcPr>
          <w:p w:rsidR="00AC271B" w:rsidRPr="00744CFC" w:rsidRDefault="00AC271B" w:rsidP="00E31C82">
            <w:pPr>
              <w:jc w:val="center"/>
            </w:pPr>
            <w:r>
              <w:t>44,9</w:t>
            </w:r>
          </w:p>
        </w:tc>
        <w:tc>
          <w:tcPr>
            <w:tcW w:w="1843" w:type="dxa"/>
          </w:tcPr>
          <w:p w:rsidR="00AC271B" w:rsidRPr="00744CFC" w:rsidRDefault="00AC271B" w:rsidP="00E31C82">
            <w:pPr>
              <w:jc w:val="center"/>
            </w:pPr>
            <w:r>
              <w:t>49</w:t>
            </w:r>
            <w:r w:rsidRPr="00744CFC">
              <w:t>,</w:t>
            </w:r>
            <w:r>
              <w:t>3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5</w:t>
            </w:r>
            <w:r w:rsidRPr="00744CFC">
              <w:t>0,</w:t>
            </w:r>
            <w:r>
              <w:t>4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53,0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 w:rsidRPr="00744CFC">
              <w:t>5</w:t>
            </w:r>
            <w:r>
              <w:t>5,6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56,5</w:t>
            </w:r>
          </w:p>
        </w:tc>
      </w:tr>
      <w:tr w:rsidR="00AC271B" w:rsidRPr="00744CFC" w:rsidTr="00911678">
        <w:tc>
          <w:tcPr>
            <w:tcW w:w="600" w:type="dxa"/>
          </w:tcPr>
          <w:p w:rsidR="00AC271B" w:rsidRPr="00744CFC" w:rsidRDefault="00AC271B" w:rsidP="00E31C82">
            <w:pPr>
              <w:jc w:val="center"/>
            </w:pPr>
            <w:r>
              <w:t>2.</w:t>
            </w:r>
          </w:p>
        </w:tc>
        <w:tc>
          <w:tcPr>
            <w:tcW w:w="4078" w:type="dxa"/>
          </w:tcPr>
          <w:p w:rsidR="00AC271B" w:rsidRPr="00744CFC" w:rsidRDefault="00AC271B" w:rsidP="00E31C82">
            <w:pPr>
              <w:jc w:val="both"/>
            </w:pPr>
            <w:r w:rsidRPr="00325FF0"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418" w:type="dxa"/>
          </w:tcPr>
          <w:p w:rsidR="00AC271B" w:rsidRPr="00325FF0" w:rsidRDefault="00AC271B" w:rsidP="00E31C82">
            <w:pPr>
              <w:jc w:val="center"/>
            </w:pPr>
            <w:r w:rsidRPr="00325FF0">
              <w:t>%</w:t>
            </w:r>
          </w:p>
        </w:tc>
        <w:tc>
          <w:tcPr>
            <w:tcW w:w="2126" w:type="dxa"/>
          </w:tcPr>
          <w:p w:rsidR="00AC271B" w:rsidRDefault="00AC271B" w:rsidP="00E31C82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AC271B" w:rsidRDefault="00AC271B" w:rsidP="00E31C82">
            <w:r w:rsidRPr="00DD79D7">
              <w:t>100</w:t>
            </w:r>
          </w:p>
        </w:tc>
        <w:tc>
          <w:tcPr>
            <w:tcW w:w="1134" w:type="dxa"/>
          </w:tcPr>
          <w:p w:rsidR="00AC271B" w:rsidRDefault="00AC271B" w:rsidP="00E31C82">
            <w:r w:rsidRPr="00DD79D7">
              <w:t>100</w:t>
            </w:r>
          </w:p>
        </w:tc>
        <w:tc>
          <w:tcPr>
            <w:tcW w:w="1134" w:type="dxa"/>
          </w:tcPr>
          <w:p w:rsidR="00AC271B" w:rsidRDefault="00AC271B" w:rsidP="00E31C82">
            <w:r w:rsidRPr="00DD79D7">
              <w:t>100</w:t>
            </w:r>
          </w:p>
        </w:tc>
        <w:tc>
          <w:tcPr>
            <w:tcW w:w="1134" w:type="dxa"/>
          </w:tcPr>
          <w:p w:rsidR="00AC271B" w:rsidRDefault="00AC271B" w:rsidP="00E31C82">
            <w:r w:rsidRPr="00DD79D7">
              <w:t>100</w:t>
            </w:r>
          </w:p>
        </w:tc>
        <w:tc>
          <w:tcPr>
            <w:tcW w:w="1134" w:type="dxa"/>
          </w:tcPr>
          <w:p w:rsidR="00AC271B" w:rsidRDefault="00AC271B" w:rsidP="00E31C82">
            <w:r w:rsidRPr="00DD79D7">
              <w:t>100</w:t>
            </w:r>
          </w:p>
        </w:tc>
      </w:tr>
      <w:tr w:rsidR="00AC271B" w:rsidRPr="00744CFC" w:rsidTr="00911678">
        <w:tc>
          <w:tcPr>
            <w:tcW w:w="600" w:type="dxa"/>
          </w:tcPr>
          <w:p w:rsidR="00AC271B" w:rsidRPr="00744CFC" w:rsidRDefault="00AC271B" w:rsidP="00E31C82">
            <w:pPr>
              <w:jc w:val="center"/>
            </w:pPr>
            <w:r>
              <w:t>3</w:t>
            </w:r>
            <w:r w:rsidRPr="00744CFC">
              <w:t>.</w:t>
            </w:r>
          </w:p>
        </w:tc>
        <w:tc>
          <w:tcPr>
            <w:tcW w:w="4078" w:type="dxa"/>
          </w:tcPr>
          <w:p w:rsidR="00AC271B" w:rsidRPr="00744CFC" w:rsidRDefault="00AC271B" w:rsidP="00E31C82">
            <w:pPr>
              <w:jc w:val="both"/>
            </w:pPr>
            <w:r w:rsidRPr="00744CFC">
              <w:t>Уровень обеспеченности населения города</w:t>
            </w:r>
            <w:r>
              <w:t xml:space="preserve"> Рубцовска</w:t>
            </w:r>
            <w:r w:rsidRPr="00744CFC">
              <w:t xml:space="preserve">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:rsidR="00AC271B" w:rsidRPr="00744CFC" w:rsidRDefault="00AC271B" w:rsidP="00E31C82">
            <w:pPr>
              <w:jc w:val="center"/>
            </w:pPr>
            <w:r w:rsidRPr="00744CFC">
              <w:t>%</w:t>
            </w:r>
          </w:p>
        </w:tc>
        <w:tc>
          <w:tcPr>
            <w:tcW w:w="2126" w:type="dxa"/>
          </w:tcPr>
          <w:p w:rsidR="00AC271B" w:rsidRPr="00744CFC" w:rsidRDefault="00AC271B" w:rsidP="00E31C82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AC271B" w:rsidRPr="00744CFC" w:rsidRDefault="00AC271B" w:rsidP="00E31C82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3</w:t>
            </w:r>
            <w:r w:rsidRPr="00744CFC">
              <w:t>5,0</w:t>
            </w:r>
          </w:p>
          <w:p w:rsidR="00AC271B" w:rsidRPr="00744CFC" w:rsidRDefault="00AC271B" w:rsidP="00E31C82">
            <w:pPr>
              <w:jc w:val="center"/>
            </w:pP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38</w:t>
            </w:r>
            <w:r w:rsidRPr="00744CFC">
              <w:t>,0</w:t>
            </w:r>
          </w:p>
          <w:p w:rsidR="00AC271B" w:rsidRPr="00744CFC" w:rsidRDefault="00AC271B" w:rsidP="00E31C82">
            <w:pPr>
              <w:jc w:val="center"/>
            </w:pP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42,0</w:t>
            </w:r>
          </w:p>
          <w:p w:rsidR="00AC271B" w:rsidRPr="00744CFC" w:rsidRDefault="00AC271B" w:rsidP="00E31C82">
            <w:pPr>
              <w:jc w:val="center"/>
            </w:pPr>
          </w:p>
        </w:tc>
      </w:tr>
      <w:tr w:rsidR="00AC271B" w:rsidRPr="00744CFC" w:rsidTr="00911678">
        <w:tc>
          <w:tcPr>
            <w:tcW w:w="600" w:type="dxa"/>
          </w:tcPr>
          <w:p w:rsidR="00AC271B" w:rsidRPr="00744CFC" w:rsidRDefault="00AC271B" w:rsidP="00E31C82">
            <w:pPr>
              <w:jc w:val="center"/>
            </w:pPr>
            <w:r>
              <w:t>4</w:t>
            </w:r>
            <w:r w:rsidRPr="00744CFC">
              <w:t>.</w:t>
            </w: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</w:tc>
        <w:tc>
          <w:tcPr>
            <w:tcW w:w="4078" w:type="dxa"/>
          </w:tcPr>
          <w:p w:rsidR="00AC271B" w:rsidRPr="00744CFC" w:rsidRDefault="00AC271B" w:rsidP="00E31C82">
            <w:pPr>
              <w:jc w:val="both"/>
            </w:pPr>
            <w:r w:rsidRPr="00744CFC">
              <w:t>Доля лиц с ограниченными возможностями здоровья и инвалидов, систематически занимающихся физической культурой и спорто</w:t>
            </w:r>
            <w:r>
              <w:t>м, в общей численности данной</w:t>
            </w:r>
            <w:r w:rsidRPr="00744CFC">
              <w:t xml:space="preserve"> категории населения</w:t>
            </w:r>
            <w:r>
              <w:t>, не имеющего противопоказаний для занятий физической культурой и спортом</w:t>
            </w:r>
          </w:p>
        </w:tc>
        <w:tc>
          <w:tcPr>
            <w:tcW w:w="1418" w:type="dxa"/>
          </w:tcPr>
          <w:p w:rsidR="00AC271B" w:rsidRPr="00744CFC" w:rsidRDefault="00AC271B" w:rsidP="00E31C82">
            <w:pPr>
              <w:jc w:val="center"/>
            </w:pPr>
            <w:r w:rsidRPr="00744CFC">
              <w:t>%</w:t>
            </w:r>
          </w:p>
        </w:tc>
        <w:tc>
          <w:tcPr>
            <w:tcW w:w="2126" w:type="dxa"/>
          </w:tcPr>
          <w:p w:rsidR="00AC271B" w:rsidRPr="00744CFC" w:rsidRDefault="00AC271B" w:rsidP="00E31C82">
            <w:pPr>
              <w:jc w:val="center"/>
            </w:pPr>
            <w:r>
              <w:t>17,6</w:t>
            </w:r>
          </w:p>
        </w:tc>
        <w:tc>
          <w:tcPr>
            <w:tcW w:w="1843" w:type="dxa"/>
          </w:tcPr>
          <w:p w:rsidR="00AC271B" w:rsidRPr="00744CFC" w:rsidRDefault="00AC271B" w:rsidP="00E31C82">
            <w:pPr>
              <w:jc w:val="center"/>
            </w:pPr>
            <w:r>
              <w:t>22,6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22,8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23,0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23,7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24,0</w:t>
            </w:r>
          </w:p>
        </w:tc>
      </w:tr>
      <w:tr w:rsidR="00AC271B" w:rsidRPr="00744CFC" w:rsidTr="00911678">
        <w:tc>
          <w:tcPr>
            <w:tcW w:w="14601" w:type="dxa"/>
            <w:gridSpan w:val="9"/>
          </w:tcPr>
          <w:p w:rsidR="00AC271B" w:rsidRPr="00744CFC" w:rsidRDefault="00AC271B" w:rsidP="00E31C82">
            <w:pPr>
              <w:jc w:val="center"/>
            </w:pPr>
            <w:r w:rsidRPr="00744CFC">
              <w:t xml:space="preserve">Подпрограмма 1. «Развитие </w:t>
            </w:r>
            <w:r>
              <w:t xml:space="preserve">физической культуры и </w:t>
            </w:r>
            <w:r w:rsidRPr="00744CFC">
              <w:t>массового спорта</w:t>
            </w:r>
            <w:r>
              <w:t>,</w:t>
            </w:r>
            <w:r w:rsidRPr="00744CFC">
              <w:t xml:space="preserve"> </w:t>
            </w:r>
            <w:r>
              <w:t>формирование здорового образа жизни у населения</w:t>
            </w:r>
            <w:r w:rsidRPr="00744CFC">
              <w:t xml:space="preserve"> город</w:t>
            </w:r>
            <w:r>
              <w:t>а</w:t>
            </w:r>
            <w:r w:rsidRPr="00744CFC">
              <w:t xml:space="preserve"> Рубцовск</w:t>
            </w:r>
            <w:r>
              <w:t>а</w:t>
            </w:r>
            <w:r w:rsidRPr="00744CFC">
              <w:t>» на 20</w:t>
            </w:r>
            <w:r>
              <w:t>2</w:t>
            </w:r>
            <w:r w:rsidRPr="00744CFC">
              <w:t>1-20</w:t>
            </w:r>
            <w:r>
              <w:t>24</w:t>
            </w:r>
            <w:r w:rsidRPr="00744CFC">
              <w:t xml:space="preserve"> годы</w:t>
            </w:r>
          </w:p>
        </w:tc>
      </w:tr>
      <w:tr w:rsidR="00AC271B" w:rsidRPr="00744CFC" w:rsidTr="00911678">
        <w:trPr>
          <w:trHeight w:val="242"/>
        </w:trPr>
        <w:tc>
          <w:tcPr>
            <w:tcW w:w="600" w:type="dxa"/>
          </w:tcPr>
          <w:p w:rsidR="00AC271B" w:rsidRPr="00744CFC" w:rsidRDefault="00AC271B" w:rsidP="00E31C82">
            <w:pPr>
              <w:jc w:val="center"/>
            </w:pPr>
            <w:r>
              <w:t>1.</w:t>
            </w:r>
          </w:p>
        </w:tc>
        <w:tc>
          <w:tcPr>
            <w:tcW w:w="4078" w:type="dxa"/>
          </w:tcPr>
          <w:p w:rsidR="00AC271B" w:rsidRPr="00450C9C" w:rsidRDefault="00AC271B" w:rsidP="00E31C82">
            <w:pPr>
              <w:jc w:val="both"/>
            </w:pPr>
            <w:r w:rsidRPr="00450C9C">
              <w:t>Доля детей и молодежи (возраст 3-29</w:t>
            </w:r>
            <w:r>
              <w:t xml:space="preserve"> </w:t>
            </w:r>
            <w:r w:rsidRPr="00450C9C">
              <w:t xml:space="preserve">лет), </w:t>
            </w:r>
            <w:r>
              <w:t xml:space="preserve">систематически </w:t>
            </w:r>
            <w:r w:rsidRPr="00450C9C">
              <w:t>занимающихся физической культурой и спортом, в общей численности детей и молодежи</w:t>
            </w:r>
            <w:r>
              <w:t xml:space="preserve"> города</w:t>
            </w:r>
          </w:p>
        </w:tc>
        <w:tc>
          <w:tcPr>
            <w:tcW w:w="1418" w:type="dxa"/>
          </w:tcPr>
          <w:p w:rsidR="00AC271B" w:rsidRPr="00744CFC" w:rsidRDefault="00AC271B" w:rsidP="00E31C82">
            <w:pPr>
              <w:jc w:val="center"/>
            </w:pPr>
            <w:r w:rsidRPr="00744CFC">
              <w:t>%</w:t>
            </w:r>
          </w:p>
        </w:tc>
        <w:tc>
          <w:tcPr>
            <w:tcW w:w="2126" w:type="dxa"/>
          </w:tcPr>
          <w:p w:rsidR="00AC271B" w:rsidRDefault="00AC271B" w:rsidP="00E31C82">
            <w:pPr>
              <w:jc w:val="center"/>
            </w:pPr>
            <w:r>
              <w:t>92</w:t>
            </w:r>
          </w:p>
        </w:tc>
        <w:tc>
          <w:tcPr>
            <w:tcW w:w="1843" w:type="dxa"/>
          </w:tcPr>
          <w:p w:rsidR="00AC271B" w:rsidRDefault="00AC271B" w:rsidP="00E31C82">
            <w:pPr>
              <w:jc w:val="center"/>
            </w:pPr>
            <w:r>
              <w:t>92,5</w:t>
            </w:r>
          </w:p>
        </w:tc>
        <w:tc>
          <w:tcPr>
            <w:tcW w:w="1134" w:type="dxa"/>
          </w:tcPr>
          <w:p w:rsidR="00AC271B" w:rsidRDefault="00AC271B" w:rsidP="00E31C82">
            <w:pPr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AC271B" w:rsidRDefault="00AC271B" w:rsidP="00E31C82">
            <w:pPr>
              <w:jc w:val="center"/>
            </w:pPr>
            <w:r>
              <w:t>93,5</w:t>
            </w:r>
          </w:p>
        </w:tc>
        <w:tc>
          <w:tcPr>
            <w:tcW w:w="1134" w:type="dxa"/>
          </w:tcPr>
          <w:p w:rsidR="00AC271B" w:rsidRDefault="00AC271B" w:rsidP="00E31C82">
            <w:pPr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94</w:t>
            </w:r>
          </w:p>
        </w:tc>
      </w:tr>
      <w:tr w:rsidR="00AC271B" w:rsidRPr="00744CFC" w:rsidTr="00911678">
        <w:trPr>
          <w:trHeight w:val="242"/>
        </w:trPr>
        <w:tc>
          <w:tcPr>
            <w:tcW w:w="600" w:type="dxa"/>
          </w:tcPr>
          <w:p w:rsidR="00AC271B" w:rsidRPr="00744CFC" w:rsidRDefault="00AC271B" w:rsidP="00E31C82">
            <w:pPr>
              <w:jc w:val="center"/>
            </w:pPr>
            <w:r>
              <w:t>2.</w:t>
            </w:r>
          </w:p>
        </w:tc>
        <w:tc>
          <w:tcPr>
            <w:tcW w:w="4078" w:type="dxa"/>
          </w:tcPr>
          <w:p w:rsidR="00AC271B" w:rsidRPr="00450C9C" w:rsidRDefault="00AC271B" w:rsidP="00E31C82">
            <w:pPr>
              <w:jc w:val="both"/>
            </w:pPr>
            <w:r w:rsidRPr="00450C9C">
              <w:t>Доля граждан среднего возраста (женщины: 30-54 года,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8" w:type="dxa"/>
          </w:tcPr>
          <w:p w:rsidR="00AC271B" w:rsidRPr="00744CFC" w:rsidRDefault="00AC271B" w:rsidP="00E31C82">
            <w:pPr>
              <w:jc w:val="center"/>
            </w:pPr>
            <w:r w:rsidRPr="00744CFC">
              <w:t>%</w:t>
            </w:r>
          </w:p>
        </w:tc>
        <w:tc>
          <w:tcPr>
            <w:tcW w:w="2126" w:type="dxa"/>
          </w:tcPr>
          <w:p w:rsidR="00AC271B" w:rsidRDefault="00AC271B" w:rsidP="00E31C82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AC271B" w:rsidRDefault="00AC271B" w:rsidP="00E31C82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AC271B" w:rsidRDefault="00AC271B" w:rsidP="00E31C82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C271B" w:rsidRDefault="00AC271B" w:rsidP="00E31C82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AC271B" w:rsidRDefault="00AC271B" w:rsidP="00E31C82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52</w:t>
            </w:r>
          </w:p>
        </w:tc>
      </w:tr>
      <w:tr w:rsidR="00AC271B" w:rsidRPr="00744CFC" w:rsidTr="00911678">
        <w:trPr>
          <w:trHeight w:val="242"/>
        </w:trPr>
        <w:tc>
          <w:tcPr>
            <w:tcW w:w="600" w:type="dxa"/>
          </w:tcPr>
          <w:p w:rsidR="00AC271B" w:rsidRPr="00744CFC" w:rsidRDefault="00AC271B" w:rsidP="00E31C82">
            <w:pPr>
              <w:jc w:val="center"/>
            </w:pPr>
            <w:r>
              <w:t>3.</w:t>
            </w:r>
          </w:p>
        </w:tc>
        <w:tc>
          <w:tcPr>
            <w:tcW w:w="4078" w:type="dxa"/>
          </w:tcPr>
          <w:p w:rsidR="00AC271B" w:rsidRPr="00450C9C" w:rsidRDefault="00AC271B" w:rsidP="00E31C82">
            <w:pPr>
              <w:jc w:val="both"/>
            </w:pPr>
            <w:r w:rsidRPr="00450C9C">
              <w:t>Доля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</w:t>
            </w:r>
          </w:p>
        </w:tc>
        <w:tc>
          <w:tcPr>
            <w:tcW w:w="1418" w:type="dxa"/>
          </w:tcPr>
          <w:p w:rsidR="00AC271B" w:rsidRPr="00744CFC" w:rsidRDefault="00AC271B" w:rsidP="00E31C82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AC271B" w:rsidRPr="00744CFC" w:rsidRDefault="00AC271B" w:rsidP="00E31C82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AC271B" w:rsidRPr="00744CFC" w:rsidRDefault="00AC271B" w:rsidP="00E31C8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20</w:t>
            </w:r>
          </w:p>
        </w:tc>
      </w:tr>
      <w:tr w:rsidR="00AC271B" w:rsidRPr="00744CFC" w:rsidTr="00911678">
        <w:tc>
          <w:tcPr>
            <w:tcW w:w="14601" w:type="dxa"/>
            <w:gridSpan w:val="9"/>
          </w:tcPr>
          <w:p w:rsidR="00AC271B" w:rsidRPr="009E0B28" w:rsidRDefault="00AC271B" w:rsidP="00E31C82">
            <w:pPr>
              <w:jc w:val="center"/>
            </w:pPr>
            <w:r w:rsidRPr="009E0B28">
              <w:t xml:space="preserve">Подпрограмма 2. «Развитие </w:t>
            </w:r>
            <w:r>
              <w:t>системы подготовки спортивного резерва и</w:t>
            </w:r>
            <w:r w:rsidRPr="009E0B28">
              <w:t xml:space="preserve"> спорта </w:t>
            </w:r>
            <w:r>
              <w:t>высших достижений в городе Рубцовске» на 2021</w:t>
            </w:r>
            <w:r w:rsidRPr="009E0B28">
              <w:t>-20</w:t>
            </w:r>
            <w:r>
              <w:t>24</w:t>
            </w:r>
            <w:r w:rsidRPr="009E0B28">
              <w:t xml:space="preserve"> годы</w:t>
            </w:r>
          </w:p>
        </w:tc>
      </w:tr>
      <w:tr w:rsidR="00AC271B" w:rsidRPr="00744CFC" w:rsidTr="00911678">
        <w:tc>
          <w:tcPr>
            <w:tcW w:w="600" w:type="dxa"/>
          </w:tcPr>
          <w:p w:rsidR="00AC271B" w:rsidRPr="00744CFC" w:rsidRDefault="00AC271B" w:rsidP="00E31C82">
            <w:pPr>
              <w:jc w:val="center"/>
            </w:pPr>
            <w:r>
              <w:t>1.</w:t>
            </w:r>
          </w:p>
        </w:tc>
        <w:tc>
          <w:tcPr>
            <w:tcW w:w="4078" w:type="dxa"/>
          </w:tcPr>
          <w:p w:rsidR="00AC271B" w:rsidRPr="00C06994" w:rsidRDefault="00AC271B" w:rsidP="00E31C82">
            <w:pPr>
              <w:jc w:val="both"/>
            </w:pPr>
            <w:r w:rsidRPr="00C06994">
              <w:t>Доля спортсменов - разрядников в общем количестве лиц, занимающихся в системе спортивных школ</w:t>
            </w:r>
          </w:p>
        </w:tc>
        <w:tc>
          <w:tcPr>
            <w:tcW w:w="1418" w:type="dxa"/>
          </w:tcPr>
          <w:p w:rsidR="00AC271B" w:rsidRPr="00744CFC" w:rsidRDefault="00AC271B" w:rsidP="00E31C82">
            <w:pPr>
              <w:jc w:val="center"/>
            </w:pPr>
            <w:r w:rsidRPr="00744CFC">
              <w:t xml:space="preserve">% </w:t>
            </w:r>
          </w:p>
          <w:p w:rsidR="00AC271B" w:rsidRPr="00744CFC" w:rsidRDefault="00AC271B" w:rsidP="00E31C82">
            <w:pPr>
              <w:jc w:val="center"/>
            </w:pPr>
          </w:p>
        </w:tc>
        <w:tc>
          <w:tcPr>
            <w:tcW w:w="2126" w:type="dxa"/>
          </w:tcPr>
          <w:p w:rsidR="00AC271B" w:rsidRPr="00744CFC" w:rsidRDefault="00AC271B" w:rsidP="00E31C82">
            <w:pPr>
              <w:jc w:val="center"/>
            </w:pPr>
            <w:r>
              <w:t>32,0</w:t>
            </w:r>
          </w:p>
        </w:tc>
        <w:tc>
          <w:tcPr>
            <w:tcW w:w="1843" w:type="dxa"/>
          </w:tcPr>
          <w:p w:rsidR="00AC271B" w:rsidRPr="00744CFC" w:rsidRDefault="00AC271B" w:rsidP="00E31C82">
            <w:pPr>
              <w:jc w:val="center"/>
            </w:pPr>
            <w:r>
              <w:t>32,5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33,0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33,5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34,0</w:t>
            </w:r>
          </w:p>
        </w:tc>
        <w:tc>
          <w:tcPr>
            <w:tcW w:w="1134" w:type="dxa"/>
          </w:tcPr>
          <w:p w:rsidR="00AC271B" w:rsidRPr="00744CFC" w:rsidRDefault="00AC271B" w:rsidP="00E31C82">
            <w:pPr>
              <w:jc w:val="center"/>
            </w:pPr>
            <w:r>
              <w:t>35,0</w:t>
            </w:r>
          </w:p>
        </w:tc>
      </w:tr>
      <w:tr w:rsidR="00AC271B" w:rsidRPr="00744CFC" w:rsidTr="00911678">
        <w:tc>
          <w:tcPr>
            <w:tcW w:w="14601" w:type="dxa"/>
            <w:gridSpan w:val="9"/>
          </w:tcPr>
          <w:p w:rsidR="00AC271B" w:rsidRPr="00744CFC" w:rsidRDefault="00AC271B" w:rsidP="00E31C82">
            <w:pPr>
              <w:jc w:val="center"/>
            </w:pPr>
            <w:r w:rsidRPr="00744CFC">
              <w:t>Подпрограмма 3. «Развитие спортивных клубов в городе Рубцовске» на 20</w:t>
            </w:r>
            <w:r>
              <w:t>2</w:t>
            </w:r>
            <w:r w:rsidRPr="00744CFC">
              <w:t>1-20</w:t>
            </w:r>
            <w:r>
              <w:t>24</w:t>
            </w:r>
            <w:r w:rsidRPr="00744CFC">
              <w:t xml:space="preserve"> годы</w:t>
            </w:r>
          </w:p>
        </w:tc>
      </w:tr>
      <w:tr w:rsidR="00AC271B" w:rsidRPr="00744CFC" w:rsidTr="00911678">
        <w:tc>
          <w:tcPr>
            <w:tcW w:w="600" w:type="dxa"/>
          </w:tcPr>
          <w:p w:rsidR="00AC271B" w:rsidRPr="00744CFC" w:rsidRDefault="00AC271B" w:rsidP="00E31C82">
            <w:pPr>
              <w:jc w:val="center"/>
            </w:pPr>
            <w:r w:rsidRPr="00744CFC">
              <w:t>1</w:t>
            </w:r>
            <w:r>
              <w:t>.</w:t>
            </w:r>
          </w:p>
        </w:tc>
        <w:tc>
          <w:tcPr>
            <w:tcW w:w="4078" w:type="dxa"/>
          </w:tcPr>
          <w:p w:rsidR="00AC271B" w:rsidRPr="00744CFC" w:rsidRDefault="00AC271B" w:rsidP="00E31C82">
            <w:pPr>
              <w:jc w:val="both"/>
            </w:pPr>
            <w:r w:rsidRPr="00930B7C">
              <w:t xml:space="preserve">Количество мероприятий, проведенных на объектах МБУ </w:t>
            </w:r>
            <w:r>
              <w:t>«</w:t>
            </w:r>
            <w:r w:rsidRPr="00930B7C">
              <w:t>С/к «Торпедо»</w:t>
            </w:r>
          </w:p>
        </w:tc>
        <w:tc>
          <w:tcPr>
            <w:tcW w:w="1418" w:type="dxa"/>
          </w:tcPr>
          <w:p w:rsidR="00AC271B" w:rsidRPr="00744CFC" w:rsidRDefault="00AC271B" w:rsidP="00E31C82">
            <w:pPr>
              <w:jc w:val="center"/>
            </w:pPr>
            <w:r w:rsidRPr="00744CFC">
              <w:t>ед.</w:t>
            </w:r>
          </w:p>
        </w:tc>
        <w:tc>
          <w:tcPr>
            <w:tcW w:w="2126" w:type="dxa"/>
          </w:tcPr>
          <w:p w:rsidR="00AC271B" w:rsidRPr="00BD5959" w:rsidRDefault="00AC271B" w:rsidP="00E31C82">
            <w:pPr>
              <w:jc w:val="center"/>
            </w:pPr>
            <w:r w:rsidRPr="00BD5959">
              <w:t>83</w:t>
            </w:r>
          </w:p>
        </w:tc>
        <w:tc>
          <w:tcPr>
            <w:tcW w:w="1843" w:type="dxa"/>
          </w:tcPr>
          <w:p w:rsidR="00AC271B" w:rsidRPr="00BD5959" w:rsidRDefault="00AC271B" w:rsidP="00E31C82">
            <w:pPr>
              <w:jc w:val="center"/>
            </w:pPr>
            <w:r w:rsidRPr="00BD5959">
              <w:t>95</w:t>
            </w:r>
          </w:p>
        </w:tc>
        <w:tc>
          <w:tcPr>
            <w:tcW w:w="1134" w:type="dxa"/>
          </w:tcPr>
          <w:p w:rsidR="00AC271B" w:rsidRPr="00BD5959" w:rsidRDefault="00AC271B" w:rsidP="00E31C82">
            <w:pPr>
              <w:jc w:val="center"/>
            </w:pPr>
            <w:r w:rsidRPr="00BD5959">
              <w:t>100</w:t>
            </w:r>
          </w:p>
        </w:tc>
        <w:tc>
          <w:tcPr>
            <w:tcW w:w="1134" w:type="dxa"/>
          </w:tcPr>
          <w:p w:rsidR="00AC271B" w:rsidRPr="00BD5959" w:rsidRDefault="00AC271B" w:rsidP="00E31C82">
            <w:pPr>
              <w:jc w:val="center"/>
            </w:pPr>
            <w:r w:rsidRPr="00BD5959">
              <w:t>105</w:t>
            </w:r>
          </w:p>
        </w:tc>
        <w:tc>
          <w:tcPr>
            <w:tcW w:w="1134" w:type="dxa"/>
          </w:tcPr>
          <w:p w:rsidR="00AC271B" w:rsidRPr="00BD5959" w:rsidRDefault="00AC271B" w:rsidP="00E31C82">
            <w:pPr>
              <w:jc w:val="center"/>
            </w:pPr>
            <w:r w:rsidRPr="00BD5959">
              <w:t>110</w:t>
            </w:r>
          </w:p>
        </w:tc>
        <w:tc>
          <w:tcPr>
            <w:tcW w:w="1134" w:type="dxa"/>
          </w:tcPr>
          <w:p w:rsidR="00AC271B" w:rsidRPr="00BD5959" w:rsidRDefault="00AC271B" w:rsidP="00E31C82">
            <w:pPr>
              <w:jc w:val="center"/>
            </w:pPr>
            <w:r w:rsidRPr="00BD5959">
              <w:t>120</w:t>
            </w:r>
          </w:p>
        </w:tc>
      </w:tr>
      <w:tr w:rsidR="00AC271B" w:rsidRPr="00744CFC" w:rsidTr="00911678">
        <w:tc>
          <w:tcPr>
            <w:tcW w:w="600" w:type="dxa"/>
          </w:tcPr>
          <w:p w:rsidR="00AC271B" w:rsidRPr="00744CFC" w:rsidRDefault="00AC271B" w:rsidP="00E31C82">
            <w:pPr>
              <w:jc w:val="center"/>
            </w:pPr>
            <w:r w:rsidRPr="00744CFC">
              <w:t>2</w:t>
            </w:r>
            <w:r>
              <w:t>.</w:t>
            </w:r>
          </w:p>
        </w:tc>
        <w:tc>
          <w:tcPr>
            <w:tcW w:w="4078" w:type="dxa"/>
          </w:tcPr>
          <w:p w:rsidR="00AC271B" w:rsidRPr="0036719A" w:rsidRDefault="00AC271B" w:rsidP="00E31C82">
            <w:pPr>
              <w:jc w:val="both"/>
              <w:rPr>
                <w:highlight w:val="yellow"/>
              </w:rPr>
            </w:pPr>
            <w:r w:rsidRPr="00930B7C">
              <w:t xml:space="preserve">Количество занимающихся в дворовых спортивных клубах  </w:t>
            </w:r>
          </w:p>
        </w:tc>
        <w:tc>
          <w:tcPr>
            <w:tcW w:w="1418" w:type="dxa"/>
          </w:tcPr>
          <w:p w:rsidR="00AC271B" w:rsidRPr="00744CFC" w:rsidRDefault="00AC271B" w:rsidP="00E31C82">
            <w:pPr>
              <w:jc w:val="center"/>
            </w:pPr>
            <w:r w:rsidRPr="00744CFC">
              <w:t>чел.</w:t>
            </w:r>
          </w:p>
        </w:tc>
        <w:tc>
          <w:tcPr>
            <w:tcW w:w="2126" w:type="dxa"/>
          </w:tcPr>
          <w:p w:rsidR="00AC271B" w:rsidRPr="00BD5959" w:rsidRDefault="00AC271B" w:rsidP="00E31C82">
            <w:pPr>
              <w:jc w:val="center"/>
            </w:pPr>
            <w:r w:rsidRPr="00BD5959">
              <w:t>230</w:t>
            </w:r>
          </w:p>
        </w:tc>
        <w:tc>
          <w:tcPr>
            <w:tcW w:w="1843" w:type="dxa"/>
          </w:tcPr>
          <w:p w:rsidR="00AC271B" w:rsidRPr="00BD5959" w:rsidRDefault="00AC271B" w:rsidP="00E31C82">
            <w:pPr>
              <w:jc w:val="center"/>
            </w:pPr>
            <w:r w:rsidRPr="00BD5959">
              <w:t>280</w:t>
            </w:r>
          </w:p>
        </w:tc>
        <w:tc>
          <w:tcPr>
            <w:tcW w:w="1134" w:type="dxa"/>
          </w:tcPr>
          <w:p w:rsidR="00AC271B" w:rsidRPr="00BD5959" w:rsidRDefault="00AC271B" w:rsidP="00E31C82">
            <w:pPr>
              <w:jc w:val="center"/>
            </w:pPr>
            <w:r w:rsidRPr="00BD5959">
              <w:t>320</w:t>
            </w:r>
          </w:p>
        </w:tc>
        <w:tc>
          <w:tcPr>
            <w:tcW w:w="1134" w:type="dxa"/>
          </w:tcPr>
          <w:p w:rsidR="00AC271B" w:rsidRPr="00BD5959" w:rsidRDefault="00AC271B" w:rsidP="00E31C82">
            <w:pPr>
              <w:jc w:val="center"/>
            </w:pPr>
            <w:r w:rsidRPr="00BD5959">
              <w:t>350</w:t>
            </w:r>
          </w:p>
        </w:tc>
        <w:tc>
          <w:tcPr>
            <w:tcW w:w="1134" w:type="dxa"/>
          </w:tcPr>
          <w:p w:rsidR="00AC271B" w:rsidRPr="00BD5959" w:rsidRDefault="00AC271B" w:rsidP="00E31C82">
            <w:pPr>
              <w:jc w:val="center"/>
            </w:pPr>
            <w:r w:rsidRPr="00BD5959">
              <w:t>380</w:t>
            </w:r>
          </w:p>
        </w:tc>
        <w:tc>
          <w:tcPr>
            <w:tcW w:w="1134" w:type="dxa"/>
          </w:tcPr>
          <w:p w:rsidR="00AC271B" w:rsidRPr="00BD5959" w:rsidRDefault="00AC271B" w:rsidP="00E31C82">
            <w:pPr>
              <w:jc w:val="center"/>
            </w:pPr>
            <w:r w:rsidRPr="00BD5959">
              <w:t>400</w:t>
            </w:r>
          </w:p>
        </w:tc>
      </w:tr>
      <w:tr w:rsidR="00AC271B" w:rsidRPr="00744CFC" w:rsidTr="00911678">
        <w:tc>
          <w:tcPr>
            <w:tcW w:w="600" w:type="dxa"/>
          </w:tcPr>
          <w:p w:rsidR="00AC271B" w:rsidRDefault="00AC271B" w:rsidP="00E31C82">
            <w:pPr>
              <w:jc w:val="center"/>
            </w:pPr>
            <w:r w:rsidRPr="00744CFC">
              <w:t>3</w:t>
            </w:r>
            <w:r>
              <w:t>.</w:t>
            </w: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  <w:r>
              <w:t>4.</w:t>
            </w:r>
          </w:p>
        </w:tc>
        <w:tc>
          <w:tcPr>
            <w:tcW w:w="4078" w:type="dxa"/>
          </w:tcPr>
          <w:p w:rsidR="00AC271B" w:rsidRPr="00744CFC" w:rsidRDefault="00AC271B" w:rsidP="00E31C82">
            <w:pPr>
              <w:jc w:val="both"/>
            </w:pPr>
            <w:r>
              <w:t>Доля населения города</w:t>
            </w:r>
            <w:r w:rsidRPr="00744CFC">
              <w:t>, выполнившего нормативы испытаний (тестов) Всероссийского физкультурно – спортивного комплекса</w:t>
            </w:r>
            <w:r>
              <w:t xml:space="preserve"> «Готов к труду и обороне» (ВФСК </w:t>
            </w:r>
            <w:r w:rsidRPr="00744CFC">
              <w:t>ГТО), в общей численности населения, принявшего участие в выполнении нормати</w:t>
            </w:r>
            <w:r>
              <w:t>вов испытаний (тестов) ВФСК ГТО;</w:t>
            </w:r>
          </w:p>
          <w:p w:rsidR="00AC271B" w:rsidRPr="00744CFC" w:rsidRDefault="00AC271B" w:rsidP="00E31C82">
            <w:pPr>
              <w:jc w:val="both"/>
            </w:pPr>
            <w:r>
              <w:t>Д</w:t>
            </w:r>
            <w:r w:rsidRPr="00744CFC">
              <w:t>оля учащи</w:t>
            </w:r>
            <w:r>
              <w:t>хся и студентов города</w:t>
            </w:r>
            <w:r w:rsidRPr="00744CFC">
              <w:t xml:space="preserve">, выполнивших нормативы испытаний (тестов) Всероссийского физкультурно-спортивного </w:t>
            </w:r>
            <w:r>
              <w:t>к</w:t>
            </w:r>
            <w:r w:rsidRPr="00744CFC">
              <w:t>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  <w:tc>
          <w:tcPr>
            <w:tcW w:w="1418" w:type="dxa"/>
          </w:tcPr>
          <w:p w:rsidR="00AC271B" w:rsidRPr="00744CFC" w:rsidRDefault="00AC271B" w:rsidP="00E31C82">
            <w:pPr>
              <w:jc w:val="center"/>
            </w:pPr>
            <w:r w:rsidRPr="00744CFC">
              <w:t>%</w:t>
            </w: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  <w:r w:rsidRPr="00744CFC">
              <w:t>%</w:t>
            </w:r>
          </w:p>
        </w:tc>
        <w:tc>
          <w:tcPr>
            <w:tcW w:w="2126" w:type="dxa"/>
          </w:tcPr>
          <w:p w:rsidR="00AC271B" w:rsidRPr="00744CFC" w:rsidRDefault="00AC271B" w:rsidP="00E31C82">
            <w:pPr>
              <w:jc w:val="center"/>
            </w:pPr>
            <w:r>
              <w:t>39</w:t>
            </w: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  <w:r>
              <w:t>76</w:t>
            </w: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Pr="00D47B8C" w:rsidRDefault="00AC271B" w:rsidP="00E31C82"/>
        </w:tc>
        <w:tc>
          <w:tcPr>
            <w:tcW w:w="1843" w:type="dxa"/>
          </w:tcPr>
          <w:p w:rsidR="00AC271B" w:rsidRDefault="00AC271B" w:rsidP="00E31C82">
            <w:pPr>
              <w:jc w:val="center"/>
            </w:pPr>
            <w:r>
              <w:t>44</w:t>
            </w: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  <w:r>
              <w:t>60</w:t>
            </w: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</w:p>
        </w:tc>
        <w:tc>
          <w:tcPr>
            <w:tcW w:w="1134" w:type="dxa"/>
          </w:tcPr>
          <w:p w:rsidR="00AC271B" w:rsidRDefault="00AC271B" w:rsidP="00E31C82">
            <w:pPr>
              <w:jc w:val="center"/>
            </w:pPr>
            <w:r>
              <w:t>46</w:t>
            </w: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AC271B" w:rsidRDefault="00AC271B" w:rsidP="00E31C82">
            <w:pPr>
              <w:jc w:val="center"/>
            </w:pPr>
            <w:r>
              <w:t>48</w:t>
            </w: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AC271B" w:rsidRDefault="00AC271B" w:rsidP="00E31C82">
            <w:pPr>
              <w:jc w:val="center"/>
            </w:pPr>
            <w:r>
              <w:t>50</w:t>
            </w: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AC271B" w:rsidRDefault="00AC271B" w:rsidP="00E31C82">
            <w:pPr>
              <w:jc w:val="center"/>
            </w:pPr>
            <w:r>
              <w:t>52</w:t>
            </w: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Default="00AC271B" w:rsidP="00E31C82">
            <w:pPr>
              <w:jc w:val="center"/>
            </w:pPr>
          </w:p>
          <w:p w:rsidR="00AC271B" w:rsidRPr="00744CFC" w:rsidRDefault="00AC271B" w:rsidP="00E31C82">
            <w:pPr>
              <w:jc w:val="center"/>
            </w:pPr>
            <w:r>
              <w:t>70</w:t>
            </w:r>
          </w:p>
        </w:tc>
      </w:tr>
    </w:tbl>
    <w:p w:rsidR="00AC271B" w:rsidRDefault="00AC271B" w:rsidP="007B5736">
      <w:pPr>
        <w:ind w:firstLine="709"/>
        <w:jc w:val="both"/>
        <w:rPr>
          <w:sz w:val="26"/>
          <w:szCs w:val="26"/>
        </w:rPr>
      </w:pPr>
    </w:p>
    <w:p w:rsidR="00AC271B" w:rsidRDefault="00AC271B" w:rsidP="00C7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AC271B" w:rsidRDefault="00AC271B" w:rsidP="00C7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AC271B" w:rsidRDefault="00AC271B" w:rsidP="00C7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AC271B" w:rsidRDefault="00AC271B" w:rsidP="00C7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AC271B" w:rsidRDefault="00AC271B" w:rsidP="00FD7F25">
      <w:pPr>
        <w:ind w:left="-142" w:right="-70"/>
        <w:jc w:val="right"/>
        <w:outlineLvl w:val="0"/>
        <w:rPr>
          <w:sz w:val="25"/>
          <w:szCs w:val="25"/>
        </w:rPr>
      </w:pPr>
    </w:p>
    <w:p w:rsidR="00AC271B" w:rsidRDefault="00AC271B" w:rsidP="00FD7F25">
      <w:pPr>
        <w:ind w:left="-142" w:right="-70"/>
        <w:jc w:val="right"/>
        <w:outlineLvl w:val="0"/>
        <w:rPr>
          <w:sz w:val="25"/>
          <w:szCs w:val="25"/>
        </w:rPr>
      </w:pPr>
    </w:p>
    <w:p w:rsidR="00AC271B" w:rsidRDefault="00AC271B" w:rsidP="00FD7F25">
      <w:pPr>
        <w:ind w:left="-142" w:right="-70"/>
        <w:jc w:val="right"/>
        <w:outlineLvl w:val="0"/>
        <w:rPr>
          <w:sz w:val="25"/>
          <w:szCs w:val="25"/>
        </w:rPr>
      </w:pPr>
    </w:p>
    <w:p w:rsidR="00AC271B" w:rsidRPr="006208E2" w:rsidRDefault="00AC271B" w:rsidP="00FD7F25">
      <w:pPr>
        <w:ind w:left="-142" w:right="-70"/>
        <w:jc w:val="right"/>
        <w:outlineLvl w:val="0"/>
        <w:rPr>
          <w:sz w:val="25"/>
          <w:szCs w:val="25"/>
        </w:rPr>
      </w:pPr>
      <w:r w:rsidRPr="006208E2">
        <w:rPr>
          <w:sz w:val="25"/>
          <w:szCs w:val="25"/>
        </w:rPr>
        <w:t>Таблица 2</w:t>
      </w:r>
    </w:p>
    <w:p w:rsidR="00AC271B" w:rsidRPr="00C749FC" w:rsidRDefault="00AC271B" w:rsidP="00744CFC">
      <w:pPr>
        <w:jc w:val="center"/>
        <w:outlineLvl w:val="0"/>
        <w:rPr>
          <w:sz w:val="25"/>
          <w:szCs w:val="25"/>
        </w:rPr>
      </w:pPr>
      <w:r w:rsidRPr="00C749FC">
        <w:rPr>
          <w:sz w:val="25"/>
          <w:szCs w:val="25"/>
        </w:rPr>
        <w:t>Перечень мероприятий программы и подпрограмм</w:t>
      </w:r>
    </w:p>
    <w:tbl>
      <w:tblPr>
        <w:tblW w:w="14616" w:type="dxa"/>
        <w:tblInd w:w="93" w:type="dxa"/>
        <w:tblLayout w:type="fixed"/>
        <w:tblLook w:val="0000"/>
      </w:tblPr>
      <w:tblGrid>
        <w:gridCol w:w="955"/>
        <w:gridCol w:w="2291"/>
        <w:gridCol w:w="3006"/>
        <w:gridCol w:w="1985"/>
        <w:gridCol w:w="992"/>
        <w:gridCol w:w="992"/>
        <w:gridCol w:w="993"/>
        <w:gridCol w:w="992"/>
        <w:gridCol w:w="992"/>
        <w:gridCol w:w="1418"/>
      </w:tblGrid>
      <w:tr w:rsidR="00AC271B" w:rsidRPr="00987B84" w:rsidTr="008C0300">
        <w:trPr>
          <w:trHeight w:val="45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Цель, задача, мероприятие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Исполнитель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AC271B" w:rsidRPr="00987B84" w:rsidTr="008C0300">
        <w:trPr>
          <w:trHeight w:val="45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</w:t>
            </w:r>
          </w:p>
        </w:tc>
      </w:tr>
      <w:tr w:rsidR="00AC271B" w:rsidRPr="00987B84" w:rsidTr="00D955CA">
        <w:trPr>
          <w:trHeight w:val="25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Программа «Развитие физической культуры и спорта в городе Рубцовске» на 2021-2024 годы</w:t>
            </w:r>
          </w:p>
        </w:tc>
      </w:tr>
      <w:tr w:rsidR="00AC271B" w:rsidRPr="00987B84" w:rsidTr="008C0300">
        <w:trPr>
          <w:trHeight w:val="3396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Pr="00987B84">
              <w:rPr>
                <w:sz w:val="20"/>
                <w:szCs w:val="20"/>
              </w:rPr>
              <w:t>. Создание условий для укрепления здо</w:t>
            </w:r>
            <w:r>
              <w:rPr>
                <w:sz w:val="20"/>
                <w:szCs w:val="20"/>
              </w:rPr>
              <w:t xml:space="preserve">ровья населения города путем развития </w:t>
            </w:r>
            <w:r w:rsidRPr="00987B84">
              <w:rPr>
                <w:sz w:val="20"/>
                <w:szCs w:val="20"/>
              </w:rPr>
              <w:t>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C749FC" w:rsidRDefault="00AC271B" w:rsidP="00EC0D61">
            <w:pPr>
              <w:ind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749FC">
              <w:rPr>
                <w:sz w:val="20"/>
                <w:szCs w:val="20"/>
              </w:rPr>
              <w:t>величение доли населения города Рубцовска, систематически занимающегося физической культурой и спортом, в общей численности населения города Рубцовск</w:t>
            </w:r>
            <w:r>
              <w:rPr>
                <w:sz w:val="20"/>
                <w:szCs w:val="20"/>
              </w:rPr>
              <w:t>а в возрасте 3 - 79 лет</w:t>
            </w:r>
            <w:r w:rsidRPr="00C749FC">
              <w:rPr>
                <w:sz w:val="20"/>
                <w:szCs w:val="20"/>
              </w:rPr>
              <w:t>;</w:t>
            </w:r>
          </w:p>
          <w:p w:rsidR="00AC271B" w:rsidRPr="00C749FC" w:rsidRDefault="00AC271B" w:rsidP="00EC0D61">
            <w:pPr>
              <w:rPr>
                <w:sz w:val="20"/>
                <w:szCs w:val="20"/>
              </w:rPr>
            </w:pPr>
            <w:r w:rsidRPr="00C749FC">
              <w:rPr>
                <w:sz w:val="20"/>
                <w:szCs w:val="20"/>
              </w:rPr>
              <w:t>увеличение уровня обеспеченности населения города Рубцовска спортивными сооружениями, исходя из единовременной пропускной спо</w:t>
            </w:r>
            <w:r>
              <w:rPr>
                <w:sz w:val="20"/>
                <w:szCs w:val="20"/>
              </w:rPr>
              <w:t>собности объектов спорта</w:t>
            </w:r>
            <w:r w:rsidRPr="00C749FC">
              <w:rPr>
                <w:sz w:val="20"/>
                <w:szCs w:val="20"/>
              </w:rPr>
              <w:t>;</w:t>
            </w:r>
          </w:p>
          <w:p w:rsidR="00AC271B" w:rsidRPr="00987B84" w:rsidRDefault="00AC271B" w:rsidP="00EC0D61">
            <w:pPr>
              <w:rPr>
                <w:sz w:val="20"/>
                <w:szCs w:val="20"/>
              </w:rPr>
            </w:pPr>
            <w:r w:rsidRPr="00C749FC">
              <w:rPr>
                <w:sz w:val="20"/>
                <w:szCs w:val="20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</w:t>
            </w:r>
            <w:r>
              <w:rPr>
                <w:sz w:val="20"/>
                <w:szCs w:val="20"/>
              </w:rPr>
              <w:t>кой культурой и спортом</w:t>
            </w:r>
            <w:r w:rsidRPr="00C749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116402,7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133810,6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153814,9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176804,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580832,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94897,2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109079,3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125373,9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144097,5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473447,9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84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21505,5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24731,3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28441,0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32707,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107384,9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D955CA">
        <w:trPr>
          <w:trHeight w:val="25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Подпрограмма 1.  «Развитие физической культуры и массового спорта, формирование здорового образа жизни у населения города Рубцовска» на 2021-2024 годы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Цель 1. </w:t>
            </w:r>
          </w:p>
          <w:p w:rsidR="00AC271B" w:rsidRPr="00987B84" w:rsidRDefault="00AC271B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Создание социальных и организационных условий</w:t>
            </w:r>
            <w:r>
              <w:rPr>
                <w:sz w:val="20"/>
                <w:szCs w:val="20"/>
              </w:rPr>
              <w:t xml:space="preserve"> для развития в городе</w:t>
            </w:r>
            <w:r w:rsidRPr="00987B84">
              <w:rPr>
                <w:sz w:val="20"/>
                <w:szCs w:val="20"/>
              </w:rPr>
              <w:t xml:space="preserve"> массовой физической культуры и спорта, формирование здорового образа жизни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43E33" w:rsidRDefault="00AC271B" w:rsidP="00943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43E33">
              <w:rPr>
                <w:sz w:val="20"/>
                <w:szCs w:val="20"/>
              </w:rPr>
              <w:t>величение доли детей и молодежи (возраст 3-29</w:t>
            </w:r>
            <w:r>
              <w:rPr>
                <w:sz w:val="20"/>
                <w:szCs w:val="20"/>
              </w:rPr>
              <w:t xml:space="preserve"> </w:t>
            </w:r>
            <w:r w:rsidRPr="00943E33">
              <w:rPr>
                <w:sz w:val="20"/>
                <w:szCs w:val="20"/>
              </w:rPr>
              <w:t>лет), систематически занимающихся физической культурой и спортом, в общей численности детей и молодежи</w:t>
            </w:r>
            <w:r>
              <w:rPr>
                <w:sz w:val="20"/>
                <w:szCs w:val="20"/>
              </w:rPr>
              <w:t xml:space="preserve"> города</w:t>
            </w:r>
            <w:r w:rsidRPr="00943E33">
              <w:rPr>
                <w:sz w:val="20"/>
                <w:szCs w:val="20"/>
              </w:rPr>
              <w:t>;</w:t>
            </w:r>
          </w:p>
          <w:p w:rsidR="00AC271B" w:rsidRPr="00943E33" w:rsidRDefault="00AC271B" w:rsidP="00943E33">
            <w:pPr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>увеличение доли граждан среднего возраста (женщины: 30-54 года, мужчины: 30-59 лет), систематически занимающихся физической культурой и спортом, в общей численности граждан среднего</w:t>
            </w:r>
            <w:r>
              <w:rPr>
                <w:sz w:val="20"/>
                <w:szCs w:val="20"/>
              </w:rPr>
              <w:t xml:space="preserve"> возраста</w:t>
            </w:r>
            <w:r w:rsidRPr="00943E33">
              <w:rPr>
                <w:sz w:val="20"/>
                <w:szCs w:val="20"/>
              </w:rPr>
              <w:t>;</w:t>
            </w:r>
          </w:p>
          <w:p w:rsidR="00AC271B" w:rsidRPr="00943E33" w:rsidRDefault="00AC271B" w:rsidP="00943E33">
            <w:pPr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 xml:space="preserve">увеличение доли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 году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43E33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43E33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43E33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43E33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43E33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Задача 1. </w:t>
            </w:r>
            <w:r>
              <w:rPr>
                <w:sz w:val="20"/>
                <w:szCs w:val="20"/>
              </w:rPr>
              <w:t>1.</w:t>
            </w:r>
          </w:p>
          <w:p w:rsidR="00AC271B" w:rsidRPr="00987B84" w:rsidRDefault="00AC271B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Создание условий для привлечения граждан различных возрастов к регулярным занятиям физической культурой и массовым спортом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43E33" w:rsidRDefault="00AC271B" w:rsidP="006D6D30">
            <w:pPr>
              <w:jc w:val="center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МКУ «Управление культуры, спорта и молодежной политики» г. Рубцовска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491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1.1.1. </w:t>
            </w:r>
            <w:r w:rsidRPr="00987B84">
              <w:rPr>
                <w:sz w:val="20"/>
                <w:szCs w:val="20"/>
              </w:rPr>
              <w:t xml:space="preserve">Реализация Единого календарного плана физкультурных мероприятий и спортивных мероприятий 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DB0D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Default="00AC271B" w:rsidP="008C0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</w:t>
            </w:r>
            <w:r w:rsidRPr="00987B84">
              <w:rPr>
                <w:sz w:val="20"/>
                <w:szCs w:val="20"/>
              </w:rPr>
              <w:t>убцовска</w:t>
            </w:r>
            <w:r>
              <w:rPr>
                <w:sz w:val="20"/>
                <w:szCs w:val="20"/>
              </w:rPr>
              <w:t>,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</w:t>
            </w:r>
          </w:p>
          <w:p w:rsidR="00AC271B" w:rsidRPr="00987B84" w:rsidRDefault="00AC271B" w:rsidP="008C0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ципальные бюджетные учреждения спортивной подготовки, МБУ «Ск «Торпедо»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1.</w:t>
            </w:r>
            <w:r w:rsidRPr="00987B84">
              <w:rPr>
                <w:sz w:val="20"/>
                <w:szCs w:val="20"/>
              </w:rPr>
              <w:t>2. Организация подготовки и участия в краевых зимних и летних олимпиадах городов Алтайского края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130A1D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130A1D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Р</w:t>
            </w:r>
            <w:r w:rsidRPr="00987B84">
              <w:rPr>
                <w:sz w:val="20"/>
                <w:szCs w:val="20"/>
              </w:rPr>
              <w:t>убцовска</w:t>
            </w:r>
            <w:r>
              <w:rPr>
                <w:sz w:val="20"/>
                <w:szCs w:val="20"/>
              </w:rPr>
              <w:t>,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муниципальные бюджетные учреждения спортивной подготовки, МБУ «Ск «Торпедо»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</w:t>
            </w:r>
            <w:r w:rsidRPr="00987B84">
              <w:rPr>
                <w:sz w:val="20"/>
                <w:szCs w:val="20"/>
              </w:rPr>
              <w:t>1.3. Проведение конкурса «За высокие достижения в области физической культуры и спорта по итогам года»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D955CA">
        <w:trPr>
          <w:trHeight w:val="25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Подпрограмма 2.  «Развитие системы подготовки спортивного резерва и спорта высших достижений в городе Рубцовске» на 2021-2024 годы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6D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2</w:t>
            </w:r>
            <w:r w:rsidRPr="00987B84">
              <w:rPr>
                <w:sz w:val="20"/>
                <w:szCs w:val="20"/>
              </w:rPr>
              <w:t xml:space="preserve">.  </w:t>
            </w:r>
          </w:p>
          <w:p w:rsidR="00AC271B" w:rsidRPr="00987B84" w:rsidRDefault="00AC271B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Повышение эффективности подготовки спортсменов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43E33" w:rsidRDefault="00AC271B" w:rsidP="00943E33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>Увеличение доли лиц,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AC271B" w:rsidRPr="00987B84" w:rsidRDefault="00AC271B" w:rsidP="00943E33">
            <w:pPr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>увеличение доли спортсменов - разрядников в общем количестве лиц, занимающихся в системе спортивных школ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 xml:space="preserve">,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93824,1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108997,7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124082,4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143994,7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470898,9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75884,6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88367,3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100357,4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116711,0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381320,3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17939,5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20630,4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23725,0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27283,7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89578,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  <w:r w:rsidRPr="00987B84">
              <w:rPr>
                <w:sz w:val="20"/>
                <w:szCs w:val="20"/>
              </w:rPr>
              <w:t>.1. Создание условий для развития детско – юношеского спорта и подготовки спортивного резерва, поддержка спорта высших достижений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 МКУ «Управление культуры, спорта и молодежной политики» </w:t>
            </w:r>
          </w:p>
          <w:p w:rsidR="00AC271B" w:rsidRPr="00987B84" w:rsidRDefault="00AC271B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 xml:space="preserve">, 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93824,1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108997,7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124082,4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143994,7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470898,9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75884,6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88367,3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100357,4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116711,0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381320,3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17939,5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20630,4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23725,0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27283,7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89578,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C20636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  <w:r w:rsidRPr="00987B84">
              <w:rPr>
                <w:sz w:val="20"/>
                <w:szCs w:val="20"/>
              </w:rPr>
              <w:t>.1.1. Обеспечение деятельности муниципальных бюджетных учреждений спортивной подготовки. Выполнение муниципального задания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 xml:space="preserve">, 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92531,1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106410,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122372,4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140728,2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462042,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74591,6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85780,3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98647,4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113444,5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372463,8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17939,5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20630,4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23725,0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27283,7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89578,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Pr="00987B84">
              <w:rPr>
                <w:sz w:val="20"/>
                <w:szCs w:val="20"/>
              </w:rPr>
              <w:t>.1.2. Организация и проведение спортивно - массовых мероприятий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МКУ «Управление культуры, спорта и молодежной политики» г. Рубцовска</w:t>
            </w:r>
            <w:r>
              <w:rPr>
                <w:sz w:val="20"/>
                <w:szCs w:val="20"/>
              </w:rPr>
              <w:t xml:space="preserve">, 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3994,7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3994,7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C20636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  <w:r w:rsidRPr="00987B84">
              <w:rPr>
                <w:sz w:val="20"/>
                <w:szCs w:val="20"/>
              </w:rPr>
              <w:t>.1.3. Осуществление противопожарных и охранных мероприятий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 xml:space="preserve">, 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2461,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2461,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E037B8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г</w:t>
            </w:r>
            <w:r w:rsidRPr="00987B84">
              <w:rPr>
                <w:sz w:val="20"/>
                <w:szCs w:val="20"/>
              </w:rPr>
              <w:t>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9733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Pr="00987B84">
              <w:rPr>
                <w:sz w:val="20"/>
                <w:szCs w:val="20"/>
              </w:rPr>
              <w:t>.1.4. Организация подготовки и участия в краевых зимних и летних олимпиадах городов Алтайского края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987B84">
              <w:rPr>
                <w:sz w:val="20"/>
                <w:szCs w:val="20"/>
              </w:rPr>
              <w:t>.2. Модернизация материально – технической базы для развития физической культуры и массового спорта в городе Рубцовске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МКУ «Управление культуры, спорта и молодежной политики» г. Рубцовска</w:t>
            </w:r>
            <w:r>
              <w:rPr>
                <w:sz w:val="20"/>
                <w:szCs w:val="20"/>
              </w:rPr>
              <w:t xml:space="preserve">, 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  <w:r w:rsidRPr="00987B84">
              <w:rPr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  <w:r w:rsidRPr="00987B84">
              <w:rPr>
                <w:sz w:val="20"/>
                <w:szCs w:val="20"/>
              </w:rPr>
              <w:t>.2.1.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МКУ «Управление культуры, спорта и молодежной политики» г. Рубцовска</w:t>
            </w:r>
            <w:r>
              <w:rPr>
                <w:sz w:val="20"/>
                <w:szCs w:val="20"/>
              </w:rPr>
              <w:t xml:space="preserve">, 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  <w:r w:rsidRPr="00987B84">
              <w:rPr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C95730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Мероприят</w:t>
            </w:r>
            <w:r>
              <w:rPr>
                <w:sz w:val="20"/>
                <w:szCs w:val="20"/>
              </w:rPr>
              <w:t>ие 2</w:t>
            </w:r>
            <w:r w:rsidRPr="00987B84">
              <w:rPr>
                <w:sz w:val="20"/>
                <w:szCs w:val="20"/>
              </w:rPr>
              <w:t>.2.2. Оснащение объектов спор</w:t>
            </w:r>
            <w:r>
              <w:rPr>
                <w:sz w:val="20"/>
                <w:szCs w:val="20"/>
              </w:rPr>
              <w:t>тивной инфраструктуры спортивно</w:t>
            </w:r>
            <w:r w:rsidRPr="00987B84">
              <w:rPr>
                <w:sz w:val="20"/>
                <w:szCs w:val="20"/>
              </w:rPr>
              <w:t>–технологическим оборудованием (спортивные площадки ГТО, футбольные поля)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МКУ «Управление культуры, спорта и молодежной политики» г. Рубцовска</w:t>
            </w:r>
            <w:r>
              <w:rPr>
                <w:sz w:val="20"/>
                <w:szCs w:val="20"/>
              </w:rPr>
              <w:t xml:space="preserve">, 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  <w:r w:rsidRPr="00987B84">
              <w:rPr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D955CA">
        <w:trPr>
          <w:trHeight w:val="25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Подпрограмма 3. «Развитие спортивных клубов в городе Рубцовске» на 2021-2024 годы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 xml:space="preserve">. </w:t>
            </w:r>
          </w:p>
          <w:p w:rsidR="00AC271B" w:rsidRPr="00987B84" w:rsidRDefault="00AC271B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Создание условий для укрепления здоровья населения путем развития инфраструктуры спорта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43E33" w:rsidRDefault="00AC271B" w:rsidP="00943E33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>Увеличение количества мероприятий, проведенных на о</w:t>
            </w:r>
            <w:r>
              <w:rPr>
                <w:sz w:val="20"/>
                <w:szCs w:val="20"/>
              </w:rPr>
              <w:t>бъектах МБУ «С/к «Торпедо»</w:t>
            </w:r>
            <w:r w:rsidRPr="00943E33">
              <w:rPr>
                <w:sz w:val="20"/>
                <w:szCs w:val="20"/>
              </w:rPr>
              <w:t>;</w:t>
            </w:r>
          </w:p>
          <w:p w:rsidR="00AC271B" w:rsidRPr="00943E33" w:rsidRDefault="00AC271B" w:rsidP="00943E33">
            <w:pPr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>увеличение количества занимающих</w:t>
            </w:r>
            <w:r>
              <w:rPr>
                <w:sz w:val="20"/>
                <w:szCs w:val="20"/>
              </w:rPr>
              <w:t>ся в дворовых спортивных клубах</w:t>
            </w:r>
            <w:r w:rsidRPr="00943E33">
              <w:rPr>
                <w:sz w:val="20"/>
                <w:szCs w:val="20"/>
              </w:rPr>
              <w:t>;</w:t>
            </w:r>
          </w:p>
          <w:p w:rsidR="00AC271B" w:rsidRPr="00943E33" w:rsidRDefault="00AC271B" w:rsidP="00943E33">
            <w:pPr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 xml:space="preserve">увеличение </w:t>
            </w:r>
            <w:r>
              <w:rPr>
                <w:sz w:val="20"/>
                <w:szCs w:val="20"/>
              </w:rPr>
              <w:t xml:space="preserve"> доли населения города</w:t>
            </w:r>
            <w:r w:rsidRPr="00943E33">
              <w:rPr>
                <w:sz w:val="20"/>
                <w:szCs w:val="20"/>
              </w:rPr>
              <w:t>, выполнившего</w:t>
            </w:r>
            <w:r>
              <w:rPr>
                <w:sz w:val="20"/>
                <w:szCs w:val="20"/>
              </w:rPr>
              <w:t xml:space="preserve"> </w:t>
            </w:r>
            <w:r w:rsidRPr="00943E33">
              <w:rPr>
                <w:sz w:val="20"/>
                <w:szCs w:val="20"/>
              </w:rPr>
              <w:t>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</w:t>
            </w:r>
            <w:r>
              <w:rPr>
                <w:sz w:val="20"/>
                <w:szCs w:val="20"/>
              </w:rPr>
              <w:t>пытаний (тестов) ВФСК «ГТО»</w:t>
            </w:r>
            <w:r w:rsidRPr="00943E33">
              <w:rPr>
                <w:sz w:val="20"/>
                <w:szCs w:val="20"/>
              </w:rPr>
              <w:t>;</w:t>
            </w:r>
          </w:p>
          <w:p w:rsidR="00AC271B" w:rsidRPr="00987B84" w:rsidRDefault="00AC271B" w:rsidP="00943E33">
            <w:pPr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>увеличение доли учащи</w:t>
            </w:r>
            <w:r>
              <w:rPr>
                <w:sz w:val="20"/>
                <w:szCs w:val="20"/>
              </w:rPr>
              <w:t>хся и студентов города</w:t>
            </w:r>
            <w:r w:rsidRPr="00943E33">
              <w:rPr>
                <w:sz w:val="20"/>
                <w:szCs w:val="20"/>
              </w:rPr>
              <w:t xml:space="preserve">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«С/к «Торпедо»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22128,6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24297,9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29142,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107702</w:t>
            </w:r>
            <w:r w:rsidRPr="00987B8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18562,6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20197,0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24426,5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26710,5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89896,6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3566,0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4100,9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4716,0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5423,4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17806,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 xml:space="preserve">.1. </w:t>
            </w:r>
          </w:p>
          <w:p w:rsidR="00AC271B" w:rsidRPr="00987B84" w:rsidRDefault="00AC271B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Создание и поддержание благоприятных условий для осуществления физкультурно-оздоровительной и спортивной  работы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«С/к «Торпедо»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22128,6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24297,9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29142,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32133</w:t>
            </w:r>
            <w:r w:rsidRPr="00987B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107702</w:t>
            </w:r>
            <w:r w:rsidRPr="00987B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18562,6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26710,5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89896,6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17806,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>.1.1. Обеспечение деятельности Центра тестирования ГТО города Рубцовска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«С/к «Торпедо»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C20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</w:t>
            </w:r>
            <w:r w:rsidRPr="00987B84">
              <w:rPr>
                <w:sz w:val="20"/>
                <w:szCs w:val="20"/>
              </w:rPr>
              <w:t>1.2. Выполнение муниципального задания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«С/к «Торпедо»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19593,7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22532,8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25912,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29799,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F387B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97838,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16027,7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18431,9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21196,6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80032,3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17806,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>.1.3. Содействие в организации и проведении спортивно- массовых и физкультурно – оздоровительных мероприятий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«С/к «Торпедо»</w:t>
            </w:r>
            <w:r w:rsidRPr="0098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1847,5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1847,5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9733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987B84">
              <w:rPr>
                <w:sz w:val="20"/>
                <w:szCs w:val="20"/>
              </w:rPr>
              <w:t>.1.4. Организация подготовки и участи</w:t>
            </w:r>
            <w:r>
              <w:rPr>
                <w:sz w:val="20"/>
                <w:szCs w:val="20"/>
              </w:rPr>
              <w:t>я</w:t>
            </w:r>
            <w:r w:rsidRPr="00987B84">
              <w:rPr>
                <w:sz w:val="20"/>
                <w:szCs w:val="20"/>
              </w:rPr>
              <w:t xml:space="preserve"> в краевых зимних и летних олимпиадах городов Алтайского края</w:t>
            </w:r>
          </w:p>
          <w:p w:rsidR="00AC271B" w:rsidRDefault="00AC271B" w:rsidP="006D6D30">
            <w:pPr>
              <w:rPr>
                <w:sz w:val="20"/>
                <w:szCs w:val="20"/>
              </w:rPr>
            </w:pPr>
          </w:p>
          <w:p w:rsidR="00AC271B" w:rsidRDefault="00AC271B" w:rsidP="006D6D30">
            <w:pPr>
              <w:rPr>
                <w:sz w:val="20"/>
                <w:szCs w:val="20"/>
              </w:rPr>
            </w:pPr>
          </w:p>
          <w:p w:rsidR="00AC271B" w:rsidRDefault="00AC271B" w:rsidP="006D6D30">
            <w:pPr>
              <w:rPr>
                <w:sz w:val="20"/>
                <w:szCs w:val="20"/>
              </w:rPr>
            </w:pPr>
          </w:p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«С/к «Торпедо»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>.1.5. Проведение противопожарных и охранных мероприятий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«С/к «Торпедо»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>.2. Модернизация материально – технической базы для развития физической культуры и массового спорта в городе Рубцовске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«С/к «Торпедо»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>.2.1. Оснащение объектов спортивной инфраструктуры спортивно – технологическим оборудованием (спортивные площадки ГТО)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AC271B" w:rsidRPr="00987B84" w:rsidRDefault="00AC271B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«С/к «Торпедо»</w:t>
            </w: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AC271B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краевой бюджет (на условиях софинансирования)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AC271B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987B84" w:rsidRDefault="00AC271B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</w:tbl>
    <w:p w:rsidR="00AC271B" w:rsidRDefault="00AC271B" w:rsidP="00A37907">
      <w:pPr>
        <w:ind w:firstLine="708"/>
        <w:jc w:val="center"/>
        <w:rPr>
          <w:sz w:val="25"/>
          <w:szCs w:val="25"/>
        </w:rPr>
      </w:pPr>
    </w:p>
    <w:p w:rsidR="00AC271B" w:rsidRDefault="00AC271B" w:rsidP="00A37907">
      <w:pPr>
        <w:ind w:firstLine="708"/>
        <w:jc w:val="center"/>
        <w:rPr>
          <w:sz w:val="25"/>
          <w:szCs w:val="25"/>
        </w:rPr>
      </w:pPr>
    </w:p>
    <w:p w:rsidR="00AC271B" w:rsidRDefault="00AC271B" w:rsidP="00A37907">
      <w:pPr>
        <w:ind w:firstLine="708"/>
        <w:jc w:val="center"/>
        <w:rPr>
          <w:sz w:val="25"/>
          <w:szCs w:val="25"/>
        </w:rPr>
      </w:pPr>
    </w:p>
    <w:p w:rsidR="00AC271B" w:rsidRDefault="00AC271B" w:rsidP="00FD7F25">
      <w:pPr>
        <w:jc w:val="right"/>
        <w:rPr>
          <w:sz w:val="25"/>
          <w:szCs w:val="25"/>
        </w:rPr>
      </w:pPr>
    </w:p>
    <w:p w:rsidR="00AC271B" w:rsidRDefault="00AC271B" w:rsidP="00FD7F25">
      <w:pPr>
        <w:jc w:val="right"/>
        <w:rPr>
          <w:sz w:val="25"/>
          <w:szCs w:val="25"/>
        </w:rPr>
      </w:pPr>
    </w:p>
    <w:p w:rsidR="00AC271B" w:rsidRDefault="00AC271B" w:rsidP="00FD7F25">
      <w:pPr>
        <w:jc w:val="right"/>
        <w:rPr>
          <w:sz w:val="25"/>
          <w:szCs w:val="25"/>
        </w:rPr>
      </w:pPr>
    </w:p>
    <w:p w:rsidR="00AC271B" w:rsidRDefault="00AC271B" w:rsidP="00FD7F25">
      <w:pPr>
        <w:jc w:val="right"/>
        <w:rPr>
          <w:sz w:val="25"/>
          <w:szCs w:val="25"/>
        </w:rPr>
      </w:pPr>
    </w:p>
    <w:p w:rsidR="00AC271B" w:rsidRDefault="00AC271B" w:rsidP="00FD7F25">
      <w:pPr>
        <w:jc w:val="right"/>
        <w:rPr>
          <w:sz w:val="25"/>
          <w:szCs w:val="25"/>
        </w:rPr>
      </w:pPr>
    </w:p>
    <w:p w:rsidR="00AC271B" w:rsidRDefault="00AC271B" w:rsidP="00FD7F25">
      <w:pPr>
        <w:jc w:val="right"/>
        <w:rPr>
          <w:sz w:val="25"/>
          <w:szCs w:val="25"/>
        </w:rPr>
      </w:pPr>
    </w:p>
    <w:p w:rsidR="00AC271B" w:rsidRDefault="00AC271B" w:rsidP="00FD7F25">
      <w:pPr>
        <w:jc w:val="right"/>
        <w:rPr>
          <w:sz w:val="25"/>
          <w:szCs w:val="25"/>
        </w:rPr>
      </w:pPr>
    </w:p>
    <w:p w:rsidR="00AC271B" w:rsidRDefault="00AC271B" w:rsidP="00FD7F25">
      <w:pPr>
        <w:jc w:val="right"/>
        <w:rPr>
          <w:sz w:val="25"/>
          <w:szCs w:val="25"/>
        </w:rPr>
      </w:pPr>
    </w:p>
    <w:p w:rsidR="00AC271B" w:rsidRDefault="00AC271B" w:rsidP="00FD7F25">
      <w:pPr>
        <w:jc w:val="right"/>
        <w:rPr>
          <w:sz w:val="25"/>
          <w:szCs w:val="25"/>
        </w:rPr>
      </w:pPr>
    </w:p>
    <w:p w:rsidR="00AC271B" w:rsidRDefault="00AC271B" w:rsidP="00FD7F25">
      <w:pPr>
        <w:jc w:val="right"/>
        <w:rPr>
          <w:sz w:val="25"/>
          <w:szCs w:val="25"/>
        </w:rPr>
      </w:pPr>
    </w:p>
    <w:p w:rsidR="00AC271B" w:rsidRPr="006208E2" w:rsidRDefault="00AC271B" w:rsidP="00FD7F25">
      <w:pPr>
        <w:jc w:val="right"/>
        <w:rPr>
          <w:sz w:val="25"/>
          <w:szCs w:val="25"/>
        </w:rPr>
      </w:pPr>
      <w:r w:rsidRPr="006208E2">
        <w:rPr>
          <w:sz w:val="25"/>
          <w:szCs w:val="25"/>
        </w:rPr>
        <w:t>Таблица 3</w:t>
      </w:r>
    </w:p>
    <w:p w:rsidR="00AC271B" w:rsidRPr="006208E2" w:rsidRDefault="00AC271B" w:rsidP="00FD7F25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Объем финансовых ресурсов,</w:t>
      </w:r>
    </w:p>
    <w:p w:rsidR="00AC271B" w:rsidRPr="006208E2" w:rsidRDefault="00AC271B" w:rsidP="00FD7F25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необходимых для реализации программы и подпрограмм</w:t>
      </w:r>
    </w:p>
    <w:p w:rsidR="00AC271B" w:rsidRDefault="00AC271B" w:rsidP="00FD7F25">
      <w:pPr>
        <w:jc w:val="center"/>
      </w:pPr>
    </w:p>
    <w:tbl>
      <w:tblPr>
        <w:tblW w:w="14616" w:type="dxa"/>
        <w:tblInd w:w="93" w:type="dxa"/>
        <w:tblLook w:val="0000"/>
      </w:tblPr>
      <w:tblGrid>
        <w:gridCol w:w="9181"/>
        <w:gridCol w:w="1040"/>
        <w:gridCol w:w="993"/>
        <w:gridCol w:w="1134"/>
        <w:gridCol w:w="1134"/>
        <w:gridCol w:w="1134"/>
      </w:tblGrid>
      <w:tr w:rsidR="00AC271B" w:rsidRPr="00105BF9" w:rsidTr="00C40541">
        <w:trPr>
          <w:trHeight w:val="255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Источники и направления 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Сумма расходов, тыс. рублей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Итого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Всего финансовых затрат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116402,7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133810,6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153814,9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176804,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580832,8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14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9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94897,2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109079,3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125373,9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144097,5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473447,9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21505,5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24731,3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32707,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107384,9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Капитальные вложения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4300,0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08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3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4300,0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115552,7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132810,6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152664,9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175504,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576532,8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1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62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бюджета города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94897,2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109079,3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125373,9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144097,5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473447,9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20655,5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23731,3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27291,0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10308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05BF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C271B" w:rsidRPr="00105BF9" w:rsidTr="00C40541">
        <w:trPr>
          <w:trHeight w:val="56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97330E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Финансовые затраты для реализации Подпрограммы 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05BF9">
              <w:rPr>
                <w:b/>
                <w:bCs/>
                <w:sz w:val="20"/>
                <w:szCs w:val="20"/>
              </w:rPr>
              <w:t xml:space="preserve"> «Развитие </w:t>
            </w:r>
            <w:r>
              <w:rPr>
                <w:b/>
                <w:bCs/>
                <w:sz w:val="20"/>
                <w:szCs w:val="20"/>
              </w:rPr>
              <w:t>физической культуры и массового спорта, формирование здорового образа жизни у населения города Рубцовска</w:t>
            </w:r>
            <w:r w:rsidRPr="00105BF9">
              <w:rPr>
                <w:b/>
                <w:bCs/>
                <w:sz w:val="20"/>
                <w:szCs w:val="20"/>
              </w:rPr>
              <w:t xml:space="preserve">» </w:t>
            </w:r>
            <w:r>
              <w:rPr>
                <w:b/>
                <w:bCs/>
                <w:sz w:val="20"/>
                <w:szCs w:val="20"/>
              </w:rPr>
              <w:t>на 20021-2024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2231,0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271B" w:rsidRPr="00105BF9" w:rsidTr="00C40541">
        <w:trPr>
          <w:trHeight w:val="314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7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2231,0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186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62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2231,0</w:t>
            </w:r>
          </w:p>
        </w:tc>
      </w:tr>
      <w:tr w:rsidR="00AC271B" w:rsidRPr="00105BF9" w:rsidTr="00C40541">
        <w:trPr>
          <w:trHeight w:val="290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79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70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бюджета города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2231,0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45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968CC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Финансовые затраты для реализации Подпрограммы 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05BF9">
              <w:rPr>
                <w:b/>
                <w:bCs/>
                <w:sz w:val="20"/>
                <w:szCs w:val="20"/>
              </w:rPr>
              <w:t xml:space="preserve"> «Развитие </w:t>
            </w:r>
            <w:r>
              <w:rPr>
                <w:b/>
                <w:bCs/>
                <w:sz w:val="20"/>
                <w:szCs w:val="20"/>
              </w:rPr>
              <w:t>системы подготовки спортивного резерва и</w:t>
            </w:r>
            <w:r w:rsidRPr="00105BF9">
              <w:rPr>
                <w:b/>
                <w:bCs/>
                <w:sz w:val="20"/>
                <w:szCs w:val="20"/>
              </w:rPr>
              <w:t xml:space="preserve"> спорта</w:t>
            </w:r>
            <w:r>
              <w:rPr>
                <w:b/>
                <w:bCs/>
                <w:sz w:val="20"/>
                <w:szCs w:val="20"/>
              </w:rPr>
              <w:t xml:space="preserve"> высших достижений</w:t>
            </w:r>
            <w:r w:rsidRPr="00105BF9">
              <w:rPr>
                <w:b/>
                <w:bCs/>
                <w:sz w:val="20"/>
                <w:szCs w:val="20"/>
              </w:rPr>
              <w:t xml:space="preserve"> в городе Рубцовске»</w:t>
            </w:r>
            <w:r>
              <w:rPr>
                <w:b/>
                <w:bCs/>
                <w:sz w:val="20"/>
                <w:szCs w:val="20"/>
              </w:rPr>
              <w:t xml:space="preserve"> на 2021-2024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93824,1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108997,7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124082,4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143994,7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470898,9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9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3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75884,6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88367,3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100357,4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116711,0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381320,3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17939,5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20630,4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23725,0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27283,7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89578,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3400,0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1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62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3400,0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93124,1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108197,7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123182,4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142994,7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467498,9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19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42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бюджета города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75884,6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88367,3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100357,4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116711,0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381320,3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17239,5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19830,4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22825,0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26283,7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86178,</w:t>
            </w:r>
            <w:r>
              <w:rPr>
                <w:sz w:val="20"/>
                <w:szCs w:val="20"/>
              </w:rPr>
              <w:t>6</w:t>
            </w:r>
          </w:p>
        </w:tc>
      </w:tr>
      <w:tr w:rsidR="00AC271B" w:rsidRPr="00105BF9" w:rsidTr="00C40541">
        <w:trPr>
          <w:trHeight w:val="420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Финансовые затраты для реализации Подпрограммы 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05BF9">
              <w:rPr>
                <w:b/>
                <w:bCs/>
                <w:sz w:val="20"/>
                <w:szCs w:val="20"/>
              </w:rPr>
              <w:t xml:space="preserve"> «Развитие спортивных клубов в городе Рубцовске»</w:t>
            </w:r>
            <w:r>
              <w:rPr>
                <w:b/>
                <w:bCs/>
                <w:sz w:val="20"/>
                <w:szCs w:val="20"/>
              </w:rPr>
              <w:t xml:space="preserve"> на 2021-2024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22128,6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24297,9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29142,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3213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05BF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107702</w:t>
            </w:r>
            <w:r w:rsidRPr="00105BF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31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9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18562,6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20197,0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24426,5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26710,5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89896,6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3566,0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17806,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20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6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21978,6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24097,9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28892,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31833</w:t>
            </w:r>
            <w:r w:rsidRPr="00105BF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106802</w:t>
            </w:r>
            <w:r w:rsidRPr="00105BF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C271B" w:rsidRPr="00105BF9" w:rsidTr="00C40541">
        <w:trPr>
          <w:trHeight w:val="309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86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71B" w:rsidRPr="00105BF9" w:rsidTr="00C40541">
        <w:trPr>
          <w:trHeight w:val="26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бюджета города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18562,6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24426,5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26710,5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89896,6</w:t>
            </w:r>
          </w:p>
        </w:tc>
      </w:tr>
      <w:tr w:rsidR="00AC271B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3416,0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3900,9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4466,0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5123,4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1B" w:rsidRPr="00105BF9" w:rsidRDefault="00AC271B" w:rsidP="00DC09DB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16906,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AC271B" w:rsidRDefault="00AC271B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AC271B" w:rsidSect="00D955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271B" w:rsidRPr="004C15FD" w:rsidRDefault="00AC271B" w:rsidP="00C95730">
      <w:pPr>
        <w:jc w:val="center"/>
        <w:rPr>
          <w:sz w:val="25"/>
          <w:szCs w:val="25"/>
        </w:rPr>
      </w:pPr>
    </w:p>
    <w:sectPr w:rsidR="00AC271B" w:rsidRPr="004C15FD" w:rsidSect="0091167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1B" w:rsidRDefault="00AC271B">
      <w:r>
        <w:separator/>
      </w:r>
    </w:p>
  </w:endnote>
  <w:endnote w:type="continuationSeparator" w:id="1">
    <w:p w:rsidR="00AC271B" w:rsidRDefault="00AC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1B" w:rsidRDefault="00AC271B" w:rsidP="00DB7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71B" w:rsidRDefault="00AC271B" w:rsidP="00E14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1B" w:rsidRDefault="00AC271B" w:rsidP="00DB7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271B" w:rsidRDefault="00AC271B" w:rsidP="00E14E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1B" w:rsidRDefault="00AC271B">
      <w:r>
        <w:separator/>
      </w:r>
    </w:p>
  </w:footnote>
  <w:footnote w:type="continuationSeparator" w:id="1">
    <w:p w:rsidR="00AC271B" w:rsidRDefault="00AC2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34BB4"/>
    <w:multiLevelType w:val="hybridMultilevel"/>
    <w:tmpl w:val="CABAE158"/>
    <w:lvl w:ilvl="0" w:tplc="ADCCF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73A11"/>
    <w:multiLevelType w:val="hybridMultilevel"/>
    <w:tmpl w:val="3B0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D3"/>
    <w:rsid w:val="00004F16"/>
    <w:rsid w:val="00007B59"/>
    <w:rsid w:val="0001227A"/>
    <w:rsid w:val="000154B4"/>
    <w:rsid w:val="000163C5"/>
    <w:rsid w:val="0002079F"/>
    <w:rsid w:val="00021B53"/>
    <w:rsid w:val="00031C13"/>
    <w:rsid w:val="00035A53"/>
    <w:rsid w:val="00036C37"/>
    <w:rsid w:val="00044B37"/>
    <w:rsid w:val="000504E2"/>
    <w:rsid w:val="000532FD"/>
    <w:rsid w:val="00055C46"/>
    <w:rsid w:val="00055F1F"/>
    <w:rsid w:val="00056A55"/>
    <w:rsid w:val="00061142"/>
    <w:rsid w:val="00062BCB"/>
    <w:rsid w:val="00070AB9"/>
    <w:rsid w:val="00082875"/>
    <w:rsid w:val="00092344"/>
    <w:rsid w:val="000A0E60"/>
    <w:rsid w:val="000A13D0"/>
    <w:rsid w:val="000B1412"/>
    <w:rsid w:val="000B6553"/>
    <w:rsid w:val="000D3467"/>
    <w:rsid w:val="000D64D8"/>
    <w:rsid w:val="000D6E76"/>
    <w:rsid w:val="000E0807"/>
    <w:rsid w:val="000E7113"/>
    <w:rsid w:val="000F2517"/>
    <w:rsid w:val="000F3819"/>
    <w:rsid w:val="000F6F14"/>
    <w:rsid w:val="0010193D"/>
    <w:rsid w:val="00101F0D"/>
    <w:rsid w:val="0010269F"/>
    <w:rsid w:val="00102976"/>
    <w:rsid w:val="00102D14"/>
    <w:rsid w:val="00103D54"/>
    <w:rsid w:val="00104804"/>
    <w:rsid w:val="00105BF9"/>
    <w:rsid w:val="001126C2"/>
    <w:rsid w:val="0012265A"/>
    <w:rsid w:val="0012758C"/>
    <w:rsid w:val="00130A1D"/>
    <w:rsid w:val="0013255D"/>
    <w:rsid w:val="0013325E"/>
    <w:rsid w:val="00141A94"/>
    <w:rsid w:val="00146472"/>
    <w:rsid w:val="00156B35"/>
    <w:rsid w:val="00170370"/>
    <w:rsid w:val="00172D15"/>
    <w:rsid w:val="00180B96"/>
    <w:rsid w:val="001840E5"/>
    <w:rsid w:val="00185220"/>
    <w:rsid w:val="00186839"/>
    <w:rsid w:val="001942F9"/>
    <w:rsid w:val="001A23E1"/>
    <w:rsid w:val="001A44E4"/>
    <w:rsid w:val="001B1859"/>
    <w:rsid w:val="001B36E1"/>
    <w:rsid w:val="001B4249"/>
    <w:rsid w:val="001B432C"/>
    <w:rsid w:val="001B45F6"/>
    <w:rsid w:val="001C400A"/>
    <w:rsid w:val="001D529C"/>
    <w:rsid w:val="001D60FD"/>
    <w:rsid w:val="001E04C0"/>
    <w:rsid w:val="001E0D8A"/>
    <w:rsid w:val="001E74A2"/>
    <w:rsid w:val="002073E5"/>
    <w:rsid w:val="0020777C"/>
    <w:rsid w:val="0021614D"/>
    <w:rsid w:val="00216272"/>
    <w:rsid w:val="00217CAB"/>
    <w:rsid w:val="00221A25"/>
    <w:rsid w:val="00223A8A"/>
    <w:rsid w:val="00225464"/>
    <w:rsid w:val="0023281D"/>
    <w:rsid w:val="0023546C"/>
    <w:rsid w:val="00241836"/>
    <w:rsid w:val="00244EA4"/>
    <w:rsid w:val="00245A22"/>
    <w:rsid w:val="0025134E"/>
    <w:rsid w:val="0025416A"/>
    <w:rsid w:val="00261C0E"/>
    <w:rsid w:val="002669A3"/>
    <w:rsid w:val="00266B57"/>
    <w:rsid w:val="00272D84"/>
    <w:rsid w:val="002753D8"/>
    <w:rsid w:val="00280614"/>
    <w:rsid w:val="002826D3"/>
    <w:rsid w:val="002853C8"/>
    <w:rsid w:val="00293833"/>
    <w:rsid w:val="00293F03"/>
    <w:rsid w:val="002A3550"/>
    <w:rsid w:val="002A7480"/>
    <w:rsid w:val="002A75A3"/>
    <w:rsid w:val="002B4C1B"/>
    <w:rsid w:val="002D1AE6"/>
    <w:rsid w:val="002D468B"/>
    <w:rsid w:val="002E1BB9"/>
    <w:rsid w:val="002F6776"/>
    <w:rsid w:val="00305DB5"/>
    <w:rsid w:val="00306F65"/>
    <w:rsid w:val="003158EF"/>
    <w:rsid w:val="00323DBF"/>
    <w:rsid w:val="003252BF"/>
    <w:rsid w:val="00325FF0"/>
    <w:rsid w:val="00330171"/>
    <w:rsid w:val="00332E2B"/>
    <w:rsid w:val="003373C7"/>
    <w:rsid w:val="00350652"/>
    <w:rsid w:val="003573A5"/>
    <w:rsid w:val="003609D3"/>
    <w:rsid w:val="00360E94"/>
    <w:rsid w:val="00362AE6"/>
    <w:rsid w:val="00363CF6"/>
    <w:rsid w:val="003666BF"/>
    <w:rsid w:val="0036719A"/>
    <w:rsid w:val="003709E4"/>
    <w:rsid w:val="00380CF9"/>
    <w:rsid w:val="00383F7D"/>
    <w:rsid w:val="00385784"/>
    <w:rsid w:val="00390114"/>
    <w:rsid w:val="00396B03"/>
    <w:rsid w:val="003A0491"/>
    <w:rsid w:val="003A6ECE"/>
    <w:rsid w:val="003B0F53"/>
    <w:rsid w:val="003B3EA0"/>
    <w:rsid w:val="003B7F8D"/>
    <w:rsid w:val="003C43F5"/>
    <w:rsid w:val="003C47CC"/>
    <w:rsid w:val="003D3D9E"/>
    <w:rsid w:val="003E1576"/>
    <w:rsid w:val="003F04A6"/>
    <w:rsid w:val="00405D8D"/>
    <w:rsid w:val="00410133"/>
    <w:rsid w:val="00415D03"/>
    <w:rsid w:val="0043115D"/>
    <w:rsid w:val="00437F70"/>
    <w:rsid w:val="0044056F"/>
    <w:rsid w:val="00441871"/>
    <w:rsid w:val="00444FD4"/>
    <w:rsid w:val="00450129"/>
    <w:rsid w:val="00450716"/>
    <w:rsid w:val="00450C9C"/>
    <w:rsid w:val="004565DA"/>
    <w:rsid w:val="0045773D"/>
    <w:rsid w:val="004603CB"/>
    <w:rsid w:val="00462204"/>
    <w:rsid w:val="004628A2"/>
    <w:rsid w:val="00471C25"/>
    <w:rsid w:val="00473F34"/>
    <w:rsid w:val="004839FE"/>
    <w:rsid w:val="00484F19"/>
    <w:rsid w:val="00485DBC"/>
    <w:rsid w:val="00487480"/>
    <w:rsid w:val="00487E62"/>
    <w:rsid w:val="00490311"/>
    <w:rsid w:val="0049155F"/>
    <w:rsid w:val="00495A64"/>
    <w:rsid w:val="004A5D9A"/>
    <w:rsid w:val="004B034E"/>
    <w:rsid w:val="004B4FE2"/>
    <w:rsid w:val="004C15FD"/>
    <w:rsid w:val="004C3670"/>
    <w:rsid w:val="004C3C04"/>
    <w:rsid w:val="004C4751"/>
    <w:rsid w:val="004C5295"/>
    <w:rsid w:val="004D3EC4"/>
    <w:rsid w:val="004D7056"/>
    <w:rsid w:val="004D73E4"/>
    <w:rsid w:val="004E0EB4"/>
    <w:rsid w:val="004F25BC"/>
    <w:rsid w:val="004F414E"/>
    <w:rsid w:val="00505606"/>
    <w:rsid w:val="00505A45"/>
    <w:rsid w:val="00510DBD"/>
    <w:rsid w:val="00517239"/>
    <w:rsid w:val="0051740F"/>
    <w:rsid w:val="00517B34"/>
    <w:rsid w:val="00527A72"/>
    <w:rsid w:val="00527EA6"/>
    <w:rsid w:val="00531504"/>
    <w:rsid w:val="005341E7"/>
    <w:rsid w:val="00540ACF"/>
    <w:rsid w:val="00555BD9"/>
    <w:rsid w:val="00555ECF"/>
    <w:rsid w:val="00557CF9"/>
    <w:rsid w:val="0056208D"/>
    <w:rsid w:val="005660E2"/>
    <w:rsid w:val="00566C53"/>
    <w:rsid w:val="005855AF"/>
    <w:rsid w:val="0058602F"/>
    <w:rsid w:val="00586312"/>
    <w:rsid w:val="0059036E"/>
    <w:rsid w:val="00590A13"/>
    <w:rsid w:val="00592950"/>
    <w:rsid w:val="00594C34"/>
    <w:rsid w:val="00594DF4"/>
    <w:rsid w:val="005A3C86"/>
    <w:rsid w:val="005A710E"/>
    <w:rsid w:val="005A7EF3"/>
    <w:rsid w:val="005B2D5B"/>
    <w:rsid w:val="005B5E40"/>
    <w:rsid w:val="005B5F5C"/>
    <w:rsid w:val="005B712A"/>
    <w:rsid w:val="005C0298"/>
    <w:rsid w:val="005D0E05"/>
    <w:rsid w:val="005D78A5"/>
    <w:rsid w:val="005D7F55"/>
    <w:rsid w:val="005E09C9"/>
    <w:rsid w:val="005E3667"/>
    <w:rsid w:val="005E417F"/>
    <w:rsid w:val="005F3B5D"/>
    <w:rsid w:val="005F5BDE"/>
    <w:rsid w:val="0060048D"/>
    <w:rsid w:val="0060546E"/>
    <w:rsid w:val="006066FD"/>
    <w:rsid w:val="006069DF"/>
    <w:rsid w:val="00607461"/>
    <w:rsid w:val="0061108A"/>
    <w:rsid w:val="00614102"/>
    <w:rsid w:val="0061576F"/>
    <w:rsid w:val="00616A84"/>
    <w:rsid w:val="006208E2"/>
    <w:rsid w:val="00621CA2"/>
    <w:rsid w:val="00623C93"/>
    <w:rsid w:val="00633529"/>
    <w:rsid w:val="0063378E"/>
    <w:rsid w:val="00634C4F"/>
    <w:rsid w:val="006370E5"/>
    <w:rsid w:val="00640A61"/>
    <w:rsid w:val="00646DA1"/>
    <w:rsid w:val="006470A1"/>
    <w:rsid w:val="0065436D"/>
    <w:rsid w:val="00660334"/>
    <w:rsid w:val="00662636"/>
    <w:rsid w:val="0066532F"/>
    <w:rsid w:val="006668F5"/>
    <w:rsid w:val="006759D7"/>
    <w:rsid w:val="00680405"/>
    <w:rsid w:val="00683F7D"/>
    <w:rsid w:val="00686871"/>
    <w:rsid w:val="00687C28"/>
    <w:rsid w:val="006928EA"/>
    <w:rsid w:val="006968CC"/>
    <w:rsid w:val="006A5B69"/>
    <w:rsid w:val="006B5D1B"/>
    <w:rsid w:val="006C1244"/>
    <w:rsid w:val="006C50AD"/>
    <w:rsid w:val="006C6BBC"/>
    <w:rsid w:val="006D3D1F"/>
    <w:rsid w:val="006D502D"/>
    <w:rsid w:val="006D6D30"/>
    <w:rsid w:val="006F0C5B"/>
    <w:rsid w:val="006F3298"/>
    <w:rsid w:val="006F387B"/>
    <w:rsid w:val="006F39B6"/>
    <w:rsid w:val="006F4300"/>
    <w:rsid w:val="006F70E2"/>
    <w:rsid w:val="00700C91"/>
    <w:rsid w:val="0070279C"/>
    <w:rsid w:val="00703057"/>
    <w:rsid w:val="007079EA"/>
    <w:rsid w:val="0071683F"/>
    <w:rsid w:val="00731C89"/>
    <w:rsid w:val="0074325B"/>
    <w:rsid w:val="00744CFC"/>
    <w:rsid w:val="00745A34"/>
    <w:rsid w:val="00751C52"/>
    <w:rsid w:val="00753BB6"/>
    <w:rsid w:val="00771701"/>
    <w:rsid w:val="00773D56"/>
    <w:rsid w:val="007850C7"/>
    <w:rsid w:val="00790FA4"/>
    <w:rsid w:val="00792748"/>
    <w:rsid w:val="007A3C13"/>
    <w:rsid w:val="007B1649"/>
    <w:rsid w:val="007B3B6D"/>
    <w:rsid w:val="007B5736"/>
    <w:rsid w:val="007C3482"/>
    <w:rsid w:val="007D4FEC"/>
    <w:rsid w:val="007E1719"/>
    <w:rsid w:val="007E2870"/>
    <w:rsid w:val="007E6EC0"/>
    <w:rsid w:val="007F1E65"/>
    <w:rsid w:val="007F7B0A"/>
    <w:rsid w:val="0080310A"/>
    <w:rsid w:val="008113E4"/>
    <w:rsid w:val="00820888"/>
    <w:rsid w:val="00821D33"/>
    <w:rsid w:val="00822889"/>
    <w:rsid w:val="008246F8"/>
    <w:rsid w:val="00840A25"/>
    <w:rsid w:val="0084301A"/>
    <w:rsid w:val="008438ED"/>
    <w:rsid w:val="00843A70"/>
    <w:rsid w:val="0084777A"/>
    <w:rsid w:val="0085148A"/>
    <w:rsid w:val="0088124B"/>
    <w:rsid w:val="00883482"/>
    <w:rsid w:val="00883D19"/>
    <w:rsid w:val="008A34CF"/>
    <w:rsid w:val="008A62BB"/>
    <w:rsid w:val="008A636F"/>
    <w:rsid w:val="008C0300"/>
    <w:rsid w:val="008C32F3"/>
    <w:rsid w:val="008C4010"/>
    <w:rsid w:val="008C53C3"/>
    <w:rsid w:val="008C7D70"/>
    <w:rsid w:val="008E2201"/>
    <w:rsid w:val="008E40BC"/>
    <w:rsid w:val="008F00D0"/>
    <w:rsid w:val="008F6D47"/>
    <w:rsid w:val="00906369"/>
    <w:rsid w:val="00907AEC"/>
    <w:rsid w:val="00911678"/>
    <w:rsid w:val="00913D06"/>
    <w:rsid w:val="00916477"/>
    <w:rsid w:val="00923D0D"/>
    <w:rsid w:val="00930B7C"/>
    <w:rsid w:val="009426F6"/>
    <w:rsid w:val="00943D12"/>
    <w:rsid w:val="00943E33"/>
    <w:rsid w:val="00950DFD"/>
    <w:rsid w:val="00952B88"/>
    <w:rsid w:val="009542C6"/>
    <w:rsid w:val="00954E80"/>
    <w:rsid w:val="00960002"/>
    <w:rsid w:val="00966EC8"/>
    <w:rsid w:val="00971720"/>
    <w:rsid w:val="00972949"/>
    <w:rsid w:val="0097330E"/>
    <w:rsid w:val="0097774A"/>
    <w:rsid w:val="00980E40"/>
    <w:rsid w:val="00987B84"/>
    <w:rsid w:val="009922DE"/>
    <w:rsid w:val="00997004"/>
    <w:rsid w:val="00997432"/>
    <w:rsid w:val="009A0EAB"/>
    <w:rsid w:val="009A3832"/>
    <w:rsid w:val="009B0E76"/>
    <w:rsid w:val="009B2CBD"/>
    <w:rsid w:val="009C36F8"/>
    <w:rsid w:val="009D1839"/>
    <w:rsid w:val="009D7FB2"/>
    <w:rsid w:val="009E0B28"/>
    <w:rsid w:val="009E3B16"/>
    <w:rsid w:val="009E51F4"/>
    <w:rsid w:val="009F65A1"/>
    <w:rsid w:val="00A02083"/>
    <w:rsid w:val="00A03DB1"/>
    <w:rsid w:val="00A11868"/>
    <w:rsid w:val="00A13D07"/>
    <w:rsid w:val="00A1714E"/>
    <w:rsid w:val="00A21AC2"/>
    <w:rsid w:val="00A23BD1"/>
    <w:rsid w:val="00A24B2E"/>
    <w:rsid w:val="00A34876"/>
    <w:rsid w:val="00A37907"/>
    <w:rsid w:val="00A41751"/>
    <w:rsid w:val="00A427B4"/>
    <w:rsid w:val="00A57182"/>
    <w:rsid w:val="00A5795B"/>
    <w:rsid w:val="00A60D40"/>
    <w:rsid w:val="00A61311"/>
    <w:rsid w:val="00A670FE"/>
    <w:rsid w:val="00A7138C"/>
    <w:rsid w:val="00A77FCA"/>
    <w:rsid w:val="00A81ED9"/>
    <w:rsid w:val="00A83B6F"/>
    <w:rsid w:val="00A8793C"/>
    <w:rsid w:val="00A907AA"/>
    <w:rsid w:val="00A957F8"/>
    <w:rsid w:val="00A976A8"/>
    <w:rsid w:val="00AA15A4"/>
    <w:rsid w:val="00AA59E0"/>
    <w:rsid w:val="00AB1CE6"/>
    <w:rsid w:val="00AC271B"/>
    <w:rsid w:val="00AC35BE"/>
    <w:rsid w:val="00AC4475"/>
    <w:rsid w:val="00AC5DB7"/>
    <w:rsid w:val="00AD0D84"/>
    <w:rsid w:val="00AD2205"/>
    <w:rsid w:val="00AD53C3"/>
    <w:rsid w:val="00AD5A70"/>
    <w:rsid w:val="00AD7C7C"/>
    <w:rsid w:val="00AE0AE5"/>
    <w:rsid w:val="00AF2968"/>
    <w:rsid w:val="00AF4638"/>
    <w:rsid w:val="00AF5FA7"/>
    <w:rsid w:val="00B04E9D"/>
    <w:rsid w:val="00B0751A"/>
    <w:rsid w:val="00B11508"/>
    <w:rsid w:val="00B14F5E"/>
    <w:rsid w:val="00B15501"/>
    <w:rsid w:val="00B15960"/>
    <w:rsid w:val="00B16A1B"/>
    <w:rsid w:val="00B17060"/>
    <w:rsid w:val="00B20F8B"/>
    <w:rsid w:val="00B22131"/>
    <w:rsid w:val="00B23ECB"/>
    <w:rsid w:val="00B26C2C"/>
    <w:rsid w:val="00B32379"/>
    <w:rsid w:val="00B35519"/>
    <w:rsid w:val="00B4178A"/>
    <w:rsid w:val="00B57EB8"/>
    <w:rsid w:val="00B57FAC"/>
    <w:rsid w:val="00B63E65"/>
    <w:rsid w:val="00B71219"/>
    <w:rsid w:val="00B716F9"/>
    <w:rsid w:val="00B734C0"/>
    <w:rsid w:val="00B74B8A"/>
    <w:rsid w:val="00B77F0B"/>
    <w:rsid w:val="00B8161A"/>
    <w:rsid w:val="00B9221B"/>
    <w:rsid w:val="00BA07BF"/>
    <w:rsid w:val="00BA4888"/>
    <w:rsid w:val="00BB32A6"/>
    <w:rsid w:val="00BB3A35"/>
    <w:rsid w:val="00BB705B"/>
    <w:rsid w:val="00BD07D1"/>
    <w:rsid w:val="00BD167A"/>
    <w:rsid w:val="00BD5959"/>
    <w:rsid w:val="00BD6232"/>
    <w:rsid w:val="00BD6D70"/>
    <w:rsid w:val="00BD7385"/>
    <w:rsid w:val="00BE4015"/>
    <w:rsid w:val="00BE490E"/>
    <w:rsid w:val="00BE608C"/>
    <w:rsid w:val="00BF6AA6"/>
    <w:rsid w:val="00C03096"/>
    <w:rsid w:val="00C06178"/>
    <w:rsid w:val="00C06994"/>
    <w:rsid w:val="00C075BC"/>
    <w:rsid w:val="00C20636"/>
    <w:rsid w:val="00C25768"/>
    <w:rsid w:val="00C27187"/>
    <w:rsid w:val="00C40541"/>
    <w:rsid w:val="00C44A38"/>
    <w:rsid w:val="00C5505C"/>
    <w:rsid w:val="00C63CD3"/>
    <w:rsid w:val="00C664C9"/>
    <w:rsid w:val="00C72715"/>
    <w:rsid w:val="00C73BAC"/>
    <w:rsid w:val="00C749FC"/>
    <w:rsid w:val="00C841A3"/>
    <w:rsid w:val="00C95730"/>
    <w:rsid w:val="00CB562F"/>
    <w:rsid w:val="00CB76A7"/>
    <w:rsid w:val="00CD0C61"/>
    <w:rsid w:val="00CD2276"/>
    <w:rsid w:val="00CD2C59"/>
    <w:rsid w:val="00CD74FA"/>
    <w:rsid w:val="00CE7588"/>
    <w:rsid w:val="00CF3048"/>
    <w:rsid w:val="00D17BFA"/>
    <w:rsid w:val="00D21682"/>
    <w:rsid w:val="00D2642E"/>
    <w:rsid w:val="00D31910"/>
    <w:rsid w:val="00D47B8C"/>
    <w:rsid w:val="00D501AE"/>
    <w:rsid w:val="00D50C35"/>
    <w:rsid w:val="00D560F2"/>
    <w:rsid w:val="00D60CC5"/>
    <w:rsid w:val="00D60F0C"/>
    <w:rsid w:val="00D81A9E"/>
    <w:rsid w:val="00D91654"/>
    <w:rsid w:val="00D955CA"/>
    <w:rsid w:val="00DA2793"/>
    <w:rsid w:val="00DA29F8"/>
    <w:rsid w:val="00DA3A9B"/>
    <w:rsid w:val="00DB0D36"/>
    <w:rsid w:val="00DB7851"/>
    <w:rsid w:val="00DC09DB"/>
    <w:rsid w:val="00DD52BC"/>
    <w:rsid w:val="00DD79D7"/>
    <w:rsid w:val="00DF0F4C"/>
    <w:rsid w:val="00DF419D"/>
    <w:rsid w:val="00DF51C3"/>
    <w:rsid w:val="00E037B8"/>
    <w:rsid w:val="00E03D0D"/>
    <w:rsid w:val="00E054C6"/>
    <w:rsid w:val="00E128E9"/>
    <w:rsid w:val="00E14041"/>
    <w:rsid w:val="00E14E38"/>
    <w:rsid w:val="00E14FB9"/>
    <w:rsid w:val="00E15169"/>
    <w:rsid w:val="00E15A1D"/>
    <w:rsid w:val="00E20741"/>
    <w:rsid w:val="00E2520F"/>
    <w:rsid w:val="00E25BA8"/>
    <w:rsid w:val="00E303A7"/>
    <w:rsid w:val="00E31C82"/>
    <w:rsid w:val="00E31F16"/>
    <w:rsid w:val="00E32C1A"/>
    <w:rsid w:val="00E41DD7"/>
    <w:rsid w:val="00E50220"/>
    <w:rsid w:val="00E612F9"/>
    <w:rsid w:val="00E62B95"/>
    <w:rsid w:val="00E62E8D"/>
    <w:rsid w:val="00E71C70"/>
    <w:rsid w:val="00E73B07"/>
    <w:rsid w:val="00E73C49"/>
    <w:rsid w:val="00E86746"/>
    <w:rsid w:val="00E94042"/>
    <w:rsid w:val="00E949E0"/>
    <w:rsid w:val="00EA1B9A"/>
    <w:rsid w:val="00EB6673"/>
    <w:rsid w:val="00EB78E9"/>
    <w:rsid w:val="00EC0D61"/>
    <w:rsid w:val="00EC38A3"/>
    <w:rsid w:val="00EC5F9B"/>
    <w:rsid w:val="00ED0C10"/>
    <w:rsid w:val="00ED2A89"/>
    <w:rsid w:val="00ED55EC"/>
    <w:rsid w:val="00ED7CE8"/>
    <w:rsid w:val="00EE0FF2"/>
    <w:rsid w:val="00EF433C"/>
    <w:rsid w:val="00F01E02"/>
    <w:rsid w:val="00F027CA"/>
    <w:rsid w:val="00F02829"/>
    <w:rsid w:val="00F02BA2"/>
    <w:rsid w:val="00F06AB5"/>
    <w:rsid w:val="00F12D62"/>
    <w:rsid w:val="00F274DA"/>
    <w:rsid w:val="00F30774"/>
    <w:rsid w:val="00F31882"/>
    <w:rsid w:val="00F40AFC"/>
    <w:rsid w:val="00F42149"/>
    <w:rsid w:val="00F44BEC"/>
    <w:rsid w:val="00F57C2F"/>
    <w:rsid w:val="00F62CD5"/>
    <w:rsid w:val="00F63CEF"/>
    <w:rsid w:val="00F81B05"/>
    <w:rsid w:val="00F82FCE"/>
    <w:rsid w:val="00F84C93"/>
    <w:rsid w:val="00F86183"/>
    <w:rsid w:val="00F874B1"/>
    <w:rsid w:val="00F912BD"/>
    <w:rsid w:val="00FA07A5"/>
    <w:rsid w:val="00FA3AA4"/>
    <w:rsid w:val="00FB275D"/>
    <w:rsid w:val="00FB4658"/>
    <w:rsid w:val="00FD3663"/>
    <w:rsid w:val="00FD3F0F"/>
    <w:rsid w:val="00FD7F25"/>
    <w:rsid w:val="00FE05D9"/>
    <w:rsid w:val="00FE2C86"/>
    <w:rsid w:val="00FE3FBF"/>
    <w:rsid w:val="00FE4EDE"/>
    <w:rsid w:val="00FE7783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CD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37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A37907"/>
    <w:rPr>
      <w:sz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A37907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1576F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A379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A37907"/>
    <w:pPr>
      <w:ind w:left="720"/>
      <w:contextualSpacing/>
    </w:pPr>
    <w:rPr>
      <w:rFonts w:eastAsia="Calibri"/>
    </w:rPr>
  </w:style>
  <w:style w:type="paragraph" w:customStyle="1" w:styleId="10">
    <w:name w:val="Обычный1"/>
    <w:uiPriority w:val="99"/>
    <w:rsid w:val="00A37907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3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7907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7907"/>
    <w:pPr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6157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14E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78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4E3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907A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07AEC"/>
    <w:rPr>
      <w:rFonts w:ascii="Courier New" w:hAnsi="Courier New" w:cs="Courier New"/>
    </w:rPr>
  </w:style>
  <w:style w:type="paragraph" w:customStyle="1" w:styleId="pc">
    <w:name w:val="pc"/>
    <w:basedOn w:val="Normal"/>
    <w:uiPriority w:val="99"/>
    <w:rsid w:val="004C15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C15FD"/>
    <w:pPr>
      <w:spacing w:before="100" w:beforeAutospacing="1" w:after="100" w:afterAutospacing="1"/>
    </w:pPr>
  </w:style>
  <w:style w:type="paragraph" w:customStyle="1" w:styleId="pr">
    <w:name w:val="pr"/>
    <w:basedOn w:val="Normal"/>
    <w:uiPriority w:val="99"/>
    <w:rsid w:val="004C15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C15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overment/Rasporyazhenie-Pravitelstva-RF-ot-06.05.2008-N-671-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rikaz-Minsporta-Rossii-ot-21.03.2018-N-2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7615</TotalTime>
  <Pages>37</Pages>
  <Words>9937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ptd</cp:lastModifiedBy>
  <cp:revision>70</cp:revision>
  <cp:lastPrinted>2020-08-12T08:10:00Z</cp:lastPrinted>
  <dcterms:created xsi:type="dcterms:W3CDTF">2019-01-23T04:42:00Z</dcterms:created>
  <dcterms:modified xsi:type="dcterms:W3CDTF">2020-08-24T09:57:00Z</dcterms:modified>
</cp:coreProperties>
</file>