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B" w:rsidRDefault="00614DAB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614DAB" w:rsidRDefault="00614DAB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614DAB" w:rsidRDefault="00614DAB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614DAB" w:rsidRDefault="00614DAB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614DAB" w:rsidRPr="00142F3F" w:rsidRDefault="00614DAB" w:rsidP="00831E98">
      <w:pPr>
        <w:spacing w:before="240"/>
        <w:jc w:val="center"/>
        <w:rPr>
          <w:sz w:val="28"/>
          <w:szCs w:val="28"/>
        </w:rPr>
      </w:pPr>
      <w:r w:rsidRPr="00142F3F">
        <w:rPr>
          <w:sz w:val="28"/>
          <w:szCs w:val="28"/>
        </w:rPr>
        <w:t>22.07.2021  № 1978</w:t>
      </w:r>
    </w:p>
    <w:p w:rsidR="00614DAB" w:rsidRDefault="00614DAB" w:rsidP="00831E98">
      <w:pPr>
        <w:rPr>
          <w:bCs/>
          <w:u w:val="single"/>
        </w:rPr>
      </w:pPr>
    </w:p>
    <w:p w:rsidR="00614DAB" w:rsidRDefault="00614DAB" w:rsidP="00831E98">
      <w:pPr>
        <w:rPr>
          <w:bCs/>
          <w:u w:val="single"/>
        </w:rPr>
      </w:pPr>
    </w:p>
    <w:p w:rsidR="00614DAB" w:rsidRDefault="00614DAB" w:rsidP="00B11721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4A48F0">
        <w:rPr>
          <w:sz w:val="26"/>
          <w:szCs w:val="26"/>
        </w:rPr>
        <w:t xml:space="preserve">остановление </w:t>
      </w:r>
    </w:p>
    <w:p w:rsidR="00614DAB" w:rsidRPr="004A48F0" w:rsidRDefault="00614DAB" w:rsidP="00B11721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города Рубцовска Алтайского края от 23.12.2016 № 5283 «Об утверждении </w:t>
      </w:r>
      <w:r>
        <w:rPr>
          <w:sz w:val="26"/>
          <w:szCs w:val="26"/>
        </w:rPr>
        <w:t>м</w:t>
      </w:r>
      <w:r w:rsidRPr="004A48F0">
        <w:rPr>
          <w:sz w:val="26"/>
          <w:szCs w:val="26"/>
        </w:rPr>
        <w:t>униципальной программы «Капитальный</w:t>
      </w:r>
      <w:r>
        <w:rPr>
          <w:sz w:val="26"/>
          <w:szCs w:val="26"/>
        </w:rPr>
        <w:t xml:space="preserve"> и текущий </w:t>
      </w:r>
      <w:r w:rsidRPr="004A48F0">
        <w:rPr>
          <w:sz w:val="26"/>
          <w:szCs w:val="26"/>
        </w:rPr>
        <w:t>ремонт общеобразовательных учреждений города Рубцовска»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>на 2017-2025 годы» (с измене</w:t>
      </w:r>
      <w:r>
        <w:rPr>
          <w:sz w:val="26"/>
          <w:szCs w:val="26"/>
        </w:rPr>
        <w:t>ниями)</w:t>
      </w:r>
    </w:p>
    <w:p w:rsidR="00614DAB" w:rsidRDefault="00614DAB" w:rsidP="00CA482A">
      <w:pPr>
        <w:jc w:val="both"/>
        <w:rPr>
          <w:sz w:val="26"/>
          <w:szCs w:val="26"/>
        </w:rPr>
      </w:pPr>
    </w:p>
    <w:p w:rsidR="00614DAB" w:rsidRPr="004A48F0" w:rsidRDefault="00614DAB" w:rsidP="00CA482A">
      <w:pPr>
        <w:jc w:val="both"/>
        <w:rPr>
          <w:sz w:val="26"/>
          <w:szCs w:val="26"/>
        </w:rPr>
      </w:pPr>
    </w:p>
    <w:p w:rsidR="00614DAB" w:rsidRPr="004A48F0" w:rsidRDefault="00614DAB" w:rsidP="00846AF6">
      <w:pPr>
        <w:ind w:firstLine="708"/>
        <w:jc w:val="both"/>
        <w:rPr>
          <w:sz w:val="26"/>
          <w:szCs w:val="26"/>
        </w:rPr>
      </w:pPr>
      <w:r w:rsidRPr="00A5182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актуализации</w:t>
      </w:r>
      <w:r w:rsidRPr="004A48F0">
        <w:rPr>
          <w:sz w:val="26"/>
          <w:szCs w:val="26"/>
        </w:rPr>
        <w:t xml:space="preserve"> муниципальной программы «Капитальный </w:t>
      </w:r>
      <w:r>
        <w:rPr>
          <w:sz w:val="26"/>
          <w:szCs w:val="26"/>
        </w:rPr>
        <w:t xml:space="preserve">и текущий </w:t>
      </w:r>
      <w:r w:rsidRPr="004A48F0">
        <w:rPr>
          <w:sz w:val="26"/>
          <w:szCs w:val="26"/>
        </w:rPr>
        <w:t xml:space="preserve">ремонт общеобразовательных учреждений города Рубцовска» на 2017-2025 годы, утвержденной постановлением Администрации города Рубцовска Алтайского края от 23.12.2016 № 5283, </w:t>
      </w:r>
      <w:r>
        <w:rPr>
          <w:sz w:val="26"/>
          <w:szCs w:val="26"/>
        </w:rPr>
        <w:t>в соответствии с Порядком</w:t>
      </w:r>
      <w:r w:rsidRPr="00112521">
        <w:rPr>
          <w:sz w:val="26"/>
          <w:szCs w:val="26"/>
        </w:rPr>
        <w:t xml:space="preserve"> </w:t>
      </w:r>
      <w:r w:rsidRPr="00A5182C">
        <w:rPr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>
        <w:rPr>
          <w:sz w:val="26"/>
          <w:szCs w:val="26"/>
        </w:rPr>
        <w:t>21</w:t>
      </w:r>
      <w:r w:rsidRPr="00A5182C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A5182C">
        <w:rPr>
          <w:sz w:val="26"/>
          <w:szCs w:val="26"/>
        </w:rPr>
        <w:t xml:space="preserve"> № </w:t>
      </w:r>
      <w:r>
        <w:rPr>
          <w:sz w:val="26"/>
          <w:szCs w:val="26"/>
        </w:rPr>
        <w:t>2589 и с государственной программой Алтайского края «Развитие образования в Алтайском крае»,</w:t>
      </w:r>
      <w:r w:rsidRPr="000A4F01"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утвержденной постановлением </w:t>
      </w:r>
      <w:r>
        <w:rPr>
          <w:sz w:val="26"/>
          <w:szCs w:val="26"/>
        </w:rPr>
        <w:t>Правительства</w:t>
      </w:r>
      <w:r w:rsidRPr="004A48F0">
        <w:rPr>
          <w:sz w:val="26"/>
          <w:szCs w:val="26"/>
        </w:rPr>
        <w:t xml:space="preserve"> Алтайского края от </w:t>
      </w:r>
      <w:r>
        <w:rPr>
          <w:sz w:val="26"/>
          <w:szCs w:val="26"/>
        </w:rPr>
        <w:t>1</w:t>
      </w:r>
      <w:r w:rsidRPr="004A48F0">
        <w:rPr>
          <w:sz w:val="26"/>
          <w:szCs w:val="26"/>
        </w:rPr>
        <w:t>3.12.201</w:t>
      </w:r>
      <w:r>
        <w:rPr>
          <w:sz w:val="26"/>
          <w:szCs w:val="26"/>
        </w:rPr>
        <w:t>9</w:t>
      </w:r>
      <w:r w:rsidRPr="004A48F0">
        <w:rPr>
          <w:sz w:val="26"/>
          <w:szCs w:val="26"/>
        </w:rPr>
        <w:t xml:space="preserve"> № </w:t>
      </w:r>
      <w:r>
        <w:rPr>
          <w:sz w:val="26"/>
          <w:szCs w:val="26"/>
        </w:rPr>
        <w:t>494</w:t>
      </w:r>
      <w:r w:rsidRPr="00B117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распоряжением Администрации города Рубцовска Алтайского края                         от 15.07.2021 № 452л, </w:t>
      </w:r>
      <w:r w:rsidRPr="004A48F0">
        <w:rPr>
          <w:sz w:val="26"/>
          <w:szCs w:val="26"/>
        </w:rPr>
        <w:t>ПОСТАНОВЛЯЮ:</w:t>
      </w:r>
    </w:p>
    <w:p w:rsidR="00614DAB" w:rsidRPr="004A48F0" w:rsidRDefault="00614DAB" w:rsidP="003301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 Внести в муниципальн</w:t>
      </w:r>
      <w:r>
        <w:rPr>
          <w:sz w:val="26"/>
          <w:szCs w:val="26"/>
        </w:rPr>
        <w:t>ую</w:t>
      </w:r>
      <w:r w:rsidRPr="004A48F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A48F0">
        <w:rPr>
          <w:sz w:val="26"/>
          <w:szCs w:val="26"/>
        </w:rPr>
        <w:t xml:space="preserve"> «Капитальный </w:t>
      </w:r>
      <w:r>
        <w:rPr>
          <w:sz w:val="26"/>
          <w:szCs w:val="26"/>
        </w:rPr>
        <w:t xml:space="preserve">и текущий </w:t>
      </w:r>
      <w:r w:rsidRPr="004A48F0">
        <w:rPr>
          <w:sz w:val="26"/>
          <w:szCs w:val="26"/>
        </w:rPr>
        <w:t>ремонт общеобразовательных учреждений города Рубцовска» на 2</w:t>
      </w:r>
      <w:r>
        <w:rPr>
          <w:sz w:val="26"/>
          <w:szCs w:val="26"/>
        </w:rPr>
        <w:t xml:space="preserve">017-2025 годы (далее – Программа), утвержденную </w:t>
      </w:r>
      <w:r w:rsidRPr="004A48F0">
        <w:rPr>
          <w:sz w:val="26"/>
          <w:szCs w:val="26"/>
        </w:rPr>
        <w:t xml:space="preserve">постановление Администрации города Рубцовска Алтайского края от 23.12.2016 № 5283 </w:t>
      </w:r>
      <w:r>
        <w:rPr>
          <w:sz w:val="26"/>
          <w:szCs w:val="26"/>
        </w:rPr>
        <w:t>(с изменениями, внесенными постановлениями</w:t>
      </w:r>
      <w:r w:rsidRPr="004A48F0">
        <w:rPr>
          <w:sz w:val="26"/>
          <w:szCs w:val="26"/>
        </w:rPr>
        <w:t xml:space="preserve"> от 14.02.2017 №</w:t>
      </w:r>
      <w:r>
        <w:rPr>
          <w:sz w:val="26"/>
          <w:szCs w:val="26"/>
        </w:rPr>
        <w:t xml:space="preserve"> 437, </w:t>
      </w:r>
      <w:r w:rsidRPr="004A48F0">
        <w:rPr>
          <w:sz w:val="26"/>
          <w:szCs w:val="26"/>
        </w:rPr>
        <w:t>22.01.2018 № 70</w:t>
      </w:r>
      <w:r>
        <w:rPr>
          <w:sz w:val="26"/>
          <w:szCs w:val="26"/>
        </w:rPr>
        <w:t>, от 13.11.2018 № 2958, от 06.02.2019 № 236, от 05.02.2020 № 241, от 04.02.2021 № 255</w:t>
      </w:r>
      <w:r w:rsidRPr="004A48F0">
        <w:rPr>
          <w:sz w:val="26"/>
          <w:szCs w:val="26"/>
        </w:rPr>
        <w:t>) следующие изменения:</w:t>
      </w:r>
    </w:p>
    <w:p w:rsidR="00614DAB" w:rsidRDefault="00614DAB" w:rsidP="004144FB">
      <w:pPr>
        <w:ind w:firstLine="708"/>
        <w:jc w:val="both"/>
        <w:rPr>
          <w:sz w:val="26"/>
          <w:szCs w:val="26"/>
        </w:rPr>
      </w:pPr>
      <w:r w:rsidRPr="004144FB">
        <w:rPr>
          <w:sz w:val="26"/>
          <w:szCs w:val="26"/>
        </w:rPr>
        <w:t>1.</w:t>
      </w:r>
      <w:r>
        <w:rPr>
          <w:sz w:val="26"/>
          <w:szCs w:val="26"/>
        </w:rPr>
        <w:t>1. р</w:t>
      </w:r>
      <w:r w:rsidRPr="006403ED">
        <w:rPr>
          <w:sz w:val="26"/>
          <w:szCs w:val="26"/>
        </w:rPr>
        <w:t xml:space="preserve">аздел Паспорта </w:t>
      </w:r>
      <w:r>
        <w:rPr>
          <w:sz w:val="26"/>
          <w:szCs w:val="26"/>
        </w:rPr>
        <w:t>П</w:t>
      </w:r>
      <w:r w:rsidRPr="006403ED">
        <w:rPr>
          <w:sz w:val="26"/>
          <w:szCs w:val="26"/>
        </w:rPr>
        <w:t>рограммы «Объёмы финансирования программы»</w:t>
      </w:r>
      <w:r>
        <w:rPr>
          <w:sz w:val="26"/>
          <w:szCs w:val="26"/>
        </w:rPr>
        <w:t xml:space="preserve"> </w:t>
      </w:r>
      <w:r w:rsidRPr="006403ED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Pr="006403ED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следующей</w:t>
      </w:r>
      <w:r w:rsidRPr="006403ED">
        <w:rPr>
          <w:sz w:val="26"/>
          <w:szCs w:val="26"/>
        </w:rPr>
        <w:t xml:space="preserve"> редакции:</w:t>
      </w:r>
    </w:p>
    <w:p w:rsidR="00614DAB" w:rsidRDefault="00614DAB" w:rsidP="00F0492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614DAB" w:rsidRPr="00EF63F0" w:rsidTr="00EF63F0">
        <w:tc>
          <w:tcPr>
            <w:tcW w:w="4785" w:type="dxa"/>
          </w:tcPr>
          <w:p w:rsidR="00614DAB" w:rsidRPr="00EF63F0" w:rsidRDefault="00614DAB" w:rsidP="00EF63F0">
            <w:pPr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Объёмы финансирования программы</w:t>
            </w:r>
          </w:p>
        </w:tc>
        <w:tc>
          <w:tcPr>
            <w:tcW w:w="4785" w:type="dxa"/>
          </w:tcPr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 w:rsidRPr="006970E3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из всех источников </w:t>
            </w:r>
            <w:r w:rsidRPr="006970E3">
              <w:rPr>
                <w:sz w:val="26"/>
                <w:szCs w:val="26"/>
              </w:rPr>
              <w:t xml:space="preserve">составляет </w:t>
            </w:r>
            <w:r>
              <w:rPr>
                <w:sz w:val="26"/>
                <w:szCs w:val="26"/>
              </w:rPr>
              <w:t>33957,7</w:t>
            </w:r>
            <w:r w:rsidRPr="00EF63F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2017 год – 3000,0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2018 год – 15645,2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2019 год – 4822,4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2020 год – 5000,0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2021 год – 5</w:t>
            </w:r>
            <w:r>
              <w:rPr>
                <w:sz w:val="26"/>
                <w:szCs w:val="26"/>
              </w:rPr>
              <w:t>490,1</w:t>
            </w:r>
            <w:r w:rsidRPr="00EF63F0">
              <w:rPr>
                <w:sz w:val="26"/>
                <w:szCs w:val="26"/>
              </w:rPr>
              <w:t xml:space="preserve">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Pr="00EF63F0">
              <w:rPr>
                <w:sz w:val="26"/>
                <w:szCs w:val="26"/>
              </w:rPr>
              <w:t>0 тыс. рублей.</w:t>
            </w:r>
          </w:p>
          <w:p w:rsidR="00614DAB" w:rsidRPr="006970E3" w:rsidRDefault="00614DAB" w:rsidP="00BC52C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970E3">
              <w:rPr>
                <w:sz w:val="26"/>
                <w:szCs w:val="26"/>
                <w:lang w:eastAsia="ar-SA"/>
              </w:rPr>
              <w:t>Из них:</w:t>
            </w:r>
          </w:p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 w:rsidRPr="006970E3">
              <w:rPr>
                <w:sz w:val="26"/>
                <w:szCs w:val="26"/>
                <w:lang w:eastAsia="ar-SA"/>
              </w:rPr>
              <w:t xml:space="preserve">средства бюджета </w:t>
            </w:r>
            <w:r>
              <w:rPr>
                <w:sz w:val="26"/>
                <w:szCs w:val="26"/>
                <w:lang w:eastAsia="ar-SA"/>
              </w:rPr>
              <w:t xml:space="preserve">муниципального образования город Рубцовск Алтайского края (далее – бюджет </w:t>
            </w:r>
            <w:r w:rsidRPr="006970E3">
              <w:rPr>
                <w:sz w:val="26"/>
                <w:szCs w:val="26"/>
                <w:lang w:eastAsia="ar-SA"/>
              </w:rPr>
              <w:t>города</w:t>
            </w:r>
            <w:r>
              <w:rPr>
                <w:sz w:val="26"/>
                <w:szCs w:val="26"/>
                <w:lang w:eastAsia="ar-SA"/>
              </w:rPr>
              <w:t>)</w:t>
            </w:r>
            <w:r w:rsidRPr="006970E3">
              <w:rPr>
                <w:sz w:val="26"/>
                <w:szCs w:val="26"/>
                <w:lang w:eastAsia="ar-SA"/>
              </w:rPr>
              <w:t xml:space="preserve"> – </w:t>
            </w:r>
            <w:r>
              <w:rPr>
                <w:sz w:val="26"/>
                <w:szCs w:val="26"/>
                <w:lang w:eastAsia="ar-SA"/>
              </w:rPr>
              <w:t>21944,9</w:t>
            </w:r>
            <w:r w:rsidRPr="00EF63F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2017 год – 3000,0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3632,4</w:t>
            </w:r>
            <w:r w:rsidRPr="00EF63F0">
              <w:rPr>
                <w:sz w:val="26"/>
                <w:szCs w:val="26"/>
              </w:rPr>
              <w:t xml:space="preserve">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2019 год – 4822,4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2020 год – 5000,0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2021 год – 5</w:t>
            </w:r>
            <w:r>
              <w:rPr>
                <w:sz w:val="26"/>
                <w:szCs w:val="26"/>
              </w:rPr>
              <w:t>490,1</w:t>
            </w:r>
            <w:r w:rsidRPr="00EF63F0">
              <w:rPr>
                <w:sz w:val="26"/>
                <w:szCs w:val="26"/>
              </w:rPr>
              <w:t xml:space="preserve">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Pr="00EF63F0">
              <w:rPr>
                <w:sz w:val="26"/>
                <w:szCs w:val="26"/>
              </w:rPr>
              <w:t>0 тыс. рублей.</w:t>
            </w:r>
          </w:p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 w:rsidRPr="006970E3">
              <w:rPr>
                <w:sz w:val="26"/>
                <w:szCs w:val="26"/>
                <w:lang w:eastAsia="ar-SA"/>
              </w:rPr>
              <w:t xml:space="preserve">средства краевого бюджета – </w:t>
            </w:r>
            <w:r>
              <w:rPr>
                <w:sz w:val="26"/>
                <w:szCs w:val="26"/>
                <w:lang w:eastAsia="ar-SA"/>
              </w:rPr>
              <w:t>12012,8</w:t>
            </w:r>
            <w:r w:rsidRPr="00EF63F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2018 год – 1</w:t>
            </w:r>
            <w:r>
              <w:rPr>
                <w:sz w:val="26"/>
                <w:szCs w:val="26"/>
              </w:rPr>
              <w:t>2012,8</w:t>
            </w:r>
            <w:r w:rsidRPr="00EF63F0">
              <w:rPr>
                <w:sz w:val="26"/>
                <w:szCs w:val="26"/>
              </w:rPr>
              <w:t xml:space="preserve">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0</w:t>
            </w:r>
            <w:r w:rsidRPr="00EF63F0">
              <w:rPr>
                <w:sz w:val="26"/>
                <w:szCs w:val="26"/>
              </w:rPr>
              <w:t xml:space="preserve">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Pr="00EF63F0">
              <w:rPr>
                <w:sz w:val="26"/>
                <w:szCs w:val="26"/>
              </w:rPr>
              <w:t>0 тыс. рублей;</w:t>
            </w:r>
          </w:p>
          <w:p w:rsidR="00614DAB" w:rsidRPr="00EF63F0" w:rsidRDefault="00614DAB" w:rsidP="00BC5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Pr="00EF63F0">
              <w:rPr>
                <w:sz w:val="26"/>
                <w:szCs w:val="26"/>
              </w:rPr>
              <w:t>0 тыс. рублей.</w:t>
            </w:r>
          </w:p>
          <w:p w:rsidR="00614DAB" w:rsidRPr="00EF63F0" w:rsidRDefault="00614DAB" w:rsidP="00EF63F0">
            <w:pPr>
              <w:jc w:val="both"/>
              <w:rPr>
                <w:sz w:val="26"/>
                <w:szCs w:val="26"/>
              </w:rPr>
            </w:pPr>
            <w:r w:rsidRPr="00EF63F0">
              <w:rPr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</w:t>
            </w:r>
          </w:p>
        </w:tc>
      </w:tr>
    </w:tbl>
    <w:p w:rsidR="00614DAB" w:rsidRDefault="00614DAB" w:rsidP="00E76E1A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614DAB" w:rsidRPr="00025EEF" w:rsidRDefault="00614DAB" w:rsidP="004144FB">
      <w:pPr>
        <w:ind w:firstLine="708"/>
        <w:jc w:val="both"/>
        <w:rPr>
          <w:sz w:val="26"/>
          <w:szCs w:val="26"/>
        </w:rPr>
      </w:pPr>
      <w:r w:rsidRPr="00025EEF">
        <w:rPr>
          <w:sz w:val="26"/>
          <w:szCs w:val="26"/>
        </w:rPr>
        <w:t>1.2. раздел 4 Программы» изложить в следующей редакции:</w:t>
      </w:r>
    </w:p>
    <w:p w:rsidR="00614DAB" w:rsidRDefault="00614DAB" w:rsidP="008B6522">
      <w:pPr>
        <w:ind w:firstLine="708"/>
        <w:jc w:val="center"/>
        <w:rPr>
          <w:sz w:val="26"/>
          <w:szCs w:val="26"/>
        </w:rPr>
      </w:pPr>
      <w:r w:rsidRPr="00025EEF">
        <w:rPr>
          <w:sz w:val="26"/>
          <w:szCs w:val="26"/>
        </w:rPr>
        <w:t xml:space="preserve">«4. Общий объем финансовых ресурсов, необходимых для </w:t>
      </w:r>
    </w:p>
    <w:p w:rsidR="00614DAB" w:rsidRPr="00025EEF" w:rsidRDefault="00614DAB" w:rsidP="008B6522">
      <w:pPr>
        <w:ind w:firstLine="708"/>
        <w:jc w:val="center"/>
        <w:rPr>
          <w:sz w:val="26"/>
          <w:szCs w:val="26"/>
        </w:rPr>
      </w:pPr>
      <w:r w:rsidRPr="00025EEF">
        <w:rPr>
          <w:sz w:val="26"/>
          <w:szCs w:val="26"/>
        </w:rPr>
        <w:t>реализации программы</w:t>
      </w:r>
    </w:p>
    <w:p w:rsidR="00614DAB" w:rsidRDefault="00614DAB" w:rsidP="00380B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14DAB" w:rsidRPr="00E76E1A" w:rsidRDefault="00614DAB" w:rsidP="00380B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4247">
        <w:rPr>
          <w:sz w:val="26"/>
          <w:szCs w:val="26"/>
        </w:rPr>
        <w:t>Источником финансирования мероприятий программы является бюджет города и средства краевого бюджет</w:t>
      </w:r>
      <w:r>
        <w:rPr>
          <w:sz w:val="26"/>
          <w:szCs w:val="26"/>
        </w:rPr>
        <w:t>а</w:t>
      </w:r>
      <w:r w:rsidRPr="00B74247">
        <w:rPr>
          <w:sz w:val="26"/>
          <w:szCs w:val="26"/>
        </w:rPr>
        <w:t>. При определении размера средств, выделяемых на реализацию мероприятий программы из бюджета города, учитывается необходимый для их осуществления объем финансирования.</w:t>
      </w:r>
      <w:r>
        <w:rPr>
          <w:sz w:val="26"/>
          <w:szCs w:val="26"/>
        </w:rPr>
        <w:t xml:space="preserve"> </w:t>
      </w:r>
    </w:p>
    <w:p w:rsidR="00614DAB" w:rsidRPr="00EF63F0" w:rsidRDefault="00614DAB" w:rsidP="00BC52C6">
      <w:pPr>
        <w:ind w:firstLine="708"/>
        <w:jc w:val="both"/>
        <w:rPr>
          <w:sz w:val="26"/>
          <w:szCs w:val="26"/>
        </w:rPr>
      </w:pPr>
      <w:r w:rsidRPr="006970E3">
        <w:rPr>
          <w:sz w:val="26"/>
          <w:szCs w:val="26"/>
        </w:rPr>
        <w:t xml:space="preserve">Общий объем финансирования программы </w:t>
      </w:r>
      <w:r>
        <w:rPr>
          <w:sz w:val="26"/>
          <w:szCs w:val="26"/>
        </w:rPr>
        <w:t xml:space="preserve">из всех источников </w:t>
      </w:r>
      <w:r w:rsidRPr="006970E3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33957,7</w:t>
      </w:r>
      <w:r w:rsidRPr="00EF63F0">
        <w:rPr>
          <w:sz w:val="26"/>
          <w:szCs w:val="26"/>
        </w:rPr>
        <w:t xml:space="preserve"> тыс. рублей, в том числе по годам: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2017 год – 3000,0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2018 год – 15645,2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2019 год – 4822,4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2020 год – 5000,0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2021 год – 5</w:t>
      </w:r>
      <w:r>
        <w:rPr>
          <w:sz w:val="26"/>
          <w:szCs w:val="26"/>
        </w:rPr>
        <w:t>490,1</w:t>
      </w:r>
      <w:r w:rsidRPr="00EF63F0">
        <w:rPr>
          <w:sz w:val="26"/>
          <w:szCs w:val="26"/>
        </w:rPr>
        <w:t xml:space="preserve">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</w:t>
      </w:r>
      <w:r w:rsidRPr="00EF63F0">
        <w:rPr>
          <w:sz w:val="26"/>
          <w:szCs w:val="26"/>
        </w:rPr>
        <w:t>0 тыс. рублей.</w:t>
      </w:r>
    </w:p>
    <w:p w:rsidR="00614DAB" w:rsidRPr="006970E3" w:rsidRDefault="00614DAB" w:rsidP="00BC52C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970E3">
        <w:rPr>
          <w:sz w:val="26"/>
          <w:szCs w:val="26"/>
          <w:lang w:eastAsia="ar-SA"/>
        </w:rPr>
        <w:t>Из них:</w:t>
      </w:r>
    </w:p>
    <w:p w:rsidR="00614DAB" w:rsidRPr="00EF63F0" w:rsidRDefault="00614DAB" w:rsidP="00BC52C6">
      <w:pPr>
        <w:ind w:firstLine="708"/>
        <w:jc w:val="both"/>
        <w:rPr>
          <w:sz w:val="26"/>
          <w:szCs w:val="26"/>
        </w:rPr>
      </w:pPr>
      <w:r w:rsidRPr="006970E3">
        <w:rPr>
          <w:sz w:val="26"/>
          <w:szCs w:val="26"/>
          <w:lang w:eastAsia="ar-SA"/>
        </w:rPr>
        <w:t xml:space="preserve">средства бюджета города – </w:t>
      </w:r>
      <w:r>
        <w:rPr>
          <w:sz w:val="26"/>
          <w:szCs w:val="26"/>
          <w:lang w:eastAsia="ar-SA"/>
        </w:rPr>
        <w:t>21944,9</w:t>
      </w:r>
      <w:r w:rsidRPr="00EF63F0">
        <w:rPr>
          <w:sz w:val="26"/>
          <w:szCs w:val="26"/>
        </w:rPr>
        <w:t xml:space="preserve"> тыс. рублей, в том числе по годам: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2017 год – 3000,0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3632,4</w:t>
      </w:r>
      <w:r w:rsidRPr="00EF63F0">
        <w:rPr>
          <w:sz w:val="26"/>
          <w:szCs w:val="26"/>
        </w:rPr>
        <w:t xml:space="preserve">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2019 год – 4822,4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2020 год – 5000,0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2021 год – 5</w:t>
      </w:r>
      <w:r>
        <w:rPr>
          <w:sz w:val="26"/>
          <w:szCs w:val="26"/>
        </w:rPr>
        <w:t>490,1</w:t>
      </w:r>
      <w:r w:rsidRPr="00EF63F0">
        <w:rPr>
          <w:sz w:val="26"/>
          <w:szCs w:val="26"/>
        </w:rPr>
        <w:t xml:space="preserve">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BC52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</w:t>
      </w:r>
      <w:r w:rsidRPr="00EF63F0">
        <w:rPr>
          <w:sz w:val="26"/>
          <w:szCs w:val="26"/>
        </w:rPr>
        <w:t>0 тыс. рублей.</w:t>
      </w:r>
    </w:p>
    <w:p w:rsidR="00614DAB" w:rsidRPr="00EF63F0" w:rsidRDefault="00614DAB" w:rsidP="00BC52C6">
      <w:pPr>
        <w:ind w:firstLine="708"/>
        <w:jc w:val="both"/>
        <w:rPr>
          <w:sz w:val="26"/>
          <w:szCs w:val="26"/>
        </w:rPr>
      </w:pPr>
      <w:r w:rsidRPr="006970E3">
        <w:rPr>
          <w:sz w:val="26"/>
          <w:szCs w:val="26"/>
          <w:lang w:eastAsia="ar-SA"/>
        </w:rPr>
        <w:t xml:space="preserve">средства краевого бюджета – </w:t>
      </w:r>
      <w:r>
        <w:rPr>
          <w:sz w:val="26"/>
          <w:szCs w:val="26"/>
          <w:lang w:eastAsia="ar-SA"/>
        </w:rPr>
        <w:t>12012,8</w:t>
      </w:r>
      <w:r w:rsidRPr="00EF63F0">
        <w:rPr>
          <w:sz w:val="26"/>
          <w:szCs w:val="26"/>
        </w:rPr>
        <w:t xml:space="preserve"> тыс. рублей, в том числе по годам: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63F0">
        <w:rPr>
          <w:sz w:val="26"/>
          <w:szCs w:val="26"/>
        </w:rPr>
        <w:t>2018 год – 1</w:t>
      </w:r>
      <w:r>
        <w:rPr>
          <w:sz w:val="26"/>
          <w:szCs w:val="26"/>
        </w:rPr>
        <w:t>2012,8</w:t>
      </w:r>
      <w:r w:rsidRPr="00EF63F0">
        <w:rPr>
          <w:sz w:val="26"/>
          <w:szCs w:val="26"/>
        </w:rPr>
        <w:t xml:space="preserve">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2019 год – 0</w:t>
      </w:r>
      <w:r w:rsidRPr="00EF63F0">
        <w:rPr>
          <w:sz w:val="26"/>
          <w:szCs w:val="26"/>
        </w:rPr>
        <w:t xml:space="preserve">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Pr="00EF63F0">
        <w:rPr>
          <w:sz w:val="26"/>
          <w:szCs w:val="26"/>
        </w:rPr>
        <w:t>0 тыс. рублей;</w:t>
      </w:r>
    </w:p>
    <w:p w:rsidR="00614DAB" w:rsidRPr="00EF63F0" w:rsidRDefault="00614DAB" w:rsidP="003816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Pr="00EF63F0">
        <w:rPr>
          <w:sz w:val="26"/>
          <w:szCs w:val="26"/>
        </w:rPr>
        <w:t>0 тыс. рублей;</w:t>
      </w:r>
    </w:p>
    <w:p w:rsidR="00614DAB" w:rsidRDefault="00614DAB" w:rsidP="00381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</w:t>
      </w:r>
      <w:r w:rsidRPr="00EF63F0">
        <w:rPr>
          <w:sz w:val="26"/>
          <w:szCs w:val="26"/>
        </w:rPr>
        <w:t>0 тыс. рублей.</w:t>
      </w:r>
    </w:p>
    <w:p w:rsidR="00614DAB" w:rsidRPr="00B74247" w:rsidRDefault="00614DAB" w:rsidP="0038167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74247">
        <w:rPr>
          <w:rFonts w:ascii="Times New Roman" w:hAnsi="Times New Roman"/>
          <w:sz w:val="26"/>
          <w:szCs w:val="26"/>
        </w:rPr>
        <w:t>Направления расходов, источники финансирования и финансовые затраты программы могут ежегодно уточняться, исходя из возможностей бюджета города на очередной финансовый год.</w:t>
      </w:r>
    </w:p>
    <w:p w:rsidR="00614DAB" w:rsidRPr="00B74247" w:rsidRDefault="00614DAB" w:rsidP="0038167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74247">
        <w:rPr>
          <w:rFonts w:ascii="Times New Roman" w:hAnsi="Times New Roman"/>
          <w:sz w:val="26"/>
          <w:szCs w:val="26"/>
        </w:rPr>
        <w:t>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614DAB" w:rsidRDefault="00614DAB" w:rsidP="00E76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6E1A">
        <w:rPr>
          <w:sz w:val="26"/>
          <w:szCs w:val="26"/>
        </w:rPr>
        <w:t>Сводные финансовые затраты по направлениям программы представлены в Таблице 3</w:t>
      </w:r>
      <w:r w:rsidRPr="00984614">
        <w:t>.</w:t>
      </w:r>
      <w:r w:rsidRPr="006403E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14DAB" w:rsidRDefault="00614DAB" w:rsidP="00E76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DAB" w:rsidRDefault="00614DAB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абзаце втором р</w:t>
      </w:r>
      <w:r w:rsidRPr="006403ED">
        <w:rPr>
          <w:sz w:val="26"/>
          <w:szCs w:val="26"/>
        </w:rPr>
        <w:t>аздел</w:t>
      </w:r>
      <w:r>
        <w:rPr>
          <w:sz w:val="26"/>
          <w:szCs w:val="26"/>
        </w:rPr>
        <w:t>а</w:t>
      </w:r>
      <w:r w:rsidRPr="006403ED">
        <w:rPr>
          <w:sz w:val="26"/>
          <w:szCs w:val="26"/>
        </w:rPr>
        <w:t xml:space="preserve"> Паспорта </w:t>
      </w:r>
      <w:r>
        <w:rPr>
          <w:sz w:val="26"/>
          <w:szCs w:val="26"/>
        </w:rPr>
        <w:t>П</w:t>
      </w:r>
      <w:r w:rsidRPr="006403ED">
        <w:rPr>
          <w:sz w:val="26"/>
          <w:szCs w:val="26"/>
        </w:rPr>
        <w:t>рограммы «</w:t>
      </w:r>
      <w:r>
        <w:rPr>
          <w:sz w:val="26"/>
          <w:szCs w:val="26"/>
        </w:rPr>
        <w:t>Программно-целевые инструменты</w:t>
      </w:r>
      <w:r w:rsidRPr="006403ED">
        <w:rPr>
          <w:sz w:val="26"/>
          <w:szCs w:val="26"/>
        </w:rPr>
        <w:t>»</w:t>
      </w:r>
      <w:r>
        <w:rPr>
          <w:sz w:val="26"/>
          <w:szCs w:val="26"/>
        </w:rPr>
        <w:t xml:space="preserve"> и в абзаце шестом раздела 2 Программы слова</w:t>
      </w:r>
      <w:r w:rsidRPr="00A5182C">
        <w:rPr>
          <w:sz w:val="26"/>
          <w:szCs w:val="26"/>
        </w:rPr>
        <w:t xml:space="preserve"> </w:t>
      </w:r>
      <w:r w:rsidRPr="00264922">
        <w:rPr>
          <w:sz w:val="26"/>
          <w:szCs w:val="26"/>
        </w:rPr>
        <w:t>«</w:t>
      </w:r>
      <w:r w:rsidRPr="00264922">
        <w:rPr>
          <w:color w:val="000000"/>
          <w:sz w:val="26"/>
          <w:szCs w:val="2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 - эпидемиологические требования к условиям и организации обучения в общеобразовательных учреждениях»</w:t>
      </w:r>
      <w:r>
        <w:rPr>
          <w:sz w:val="26"/>
          <w:szCs w:val="26"/>
        </w:rPr>
        <w:t xml:space="preserve"> заменить словами</w:t>
      </w:r>
      <w:r w:rsidRPr="00A5182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42193">
        <w:rPr>
          <w:color w:val="000000"/>
          <w:sz w:val="26"/>
          <w:szCs w:val="26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</w:t>
      </w:r>
      <w:r w:rsidRPr="00E42193">
        <w:rPr>
          <w:sz w:val="26"/>
          <w:szCs w:val="26"/>
        </w:rPr>
        <w:t>»</w:t>
      </w:r>
      <w:r>
        <w:rPr>
          <w:sz w:val="26"/>
          <w:szCs w:val="26"/>
        </w:rPr>
        <w:t>.»;</w:t>
      </w:r>
    </w:p>
    <w:p w:rsidR="00614DAB" w:rsidRDefault="00614DAB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в абзаце седьмом раздела 2 Программы слова</w:t>
      </w:r>
      <w:r w:rsidRPr="00A5182C">
        <w:rPr>
          <w:sz w:val="26"/>
          <w:szCs w:val="26"/>
        </w:rPr>
        <w:t xml:space="preserve"> </w:t>
      </w:r>
      <w:r w:rsidRPr="00092266">
        <w:rPr>
          <w:sz w:val="26"/>
          <w:szCs w:val="26"/>
        </w:rPr>
        <w:t>«</w:t>
      </w:r>
      <w:r w:rsidRPr="00092266">
        <w:rPr>
          <w:color w:val="000000"/>
          <w:sz w:val="26"/>
          <w:szCs w:val="26"/>
        </w:rPr>
        <w:t>Постановление Правительства Российской Федерации от 25.04.2015 № 390 «О противопожарном режиме»</w:t>
      </w:r>
      <w:r w:rsidRPr="00092266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</w:t>
      </w:r>
      <w:r w:rsidRPr="00A5182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92266">
        <w:rPr>
          <w:color w:val="000000"/>
          <w:sz w:val="26"/>
          <w:szCs w:val="26"/>
        </w:rPr>
        <w:t xml:space="preserve">Постановление Правительства Российской Федерации от </w:t>
      </w:r>
      <w:r>
        <w:rPr>
          <w:color w:val="000000"/>
          <w:sz w:val="26"/>
          <w:szCs w:val="26"/>
        </w:rPr>
        <w:t>16</w:t>
      </w:r>
      <w:r w:rsidRPr="00092266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092266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 w:rsidRPr="00092266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1479</w:t>
      </w:r>
      <w:r w:rsidRPr="00092266">
        <w:rPr>
          <w:color w:val="000000"/>
          <w:sz w:val="26"/>
          <w:szCs w:val="26"/>
        </w:rPr>
        <w:t xml:space="preserve"> «О</w:t>
      </w:r>
      <w:r>
        <w:rPr>
          <w:color w:val="000000"/>
          <w:sz w:val="26"/>
          <w:szCs w:val="26"/>
        </w:rPr>
        <w:t>б утверждении правил</w:t>
      </w:r>
      <w:r w:rsidRPr="00092266">
        <w:rPr>
          <w:color w:val="000000"/>
          <w:sz w:val="26"/>
          <w:szCs w:val="26"/>
        </w:rPr>
        <w:t xml:space="preserve"> противопожарно</w:t>
      </w:r>
      <w:r>
        <w:rPr>
          <w:color w:val="000000"/>
          <w:sz w:val="26"/>
          <w:szCs w:val="26"/>
        </w:rPr>
        <w:t>го</w:t>
      </w:r>
      <w:r w:rsidRPr="00092266">
        <w:rPr>
          <w:color w:val="000000"/>
          <w:sz w:val="26"/>
          <w:szCs w:val="26"/>
        </w:rPr>
        <w:t xml:space="preserve"> режим</w:t>
      </w:r>
      <w:r>
        <w:rPr>
          <w:color w:val="000000"/>
          <w:sz w:val="26"/>
          <w:szCs w:val="26"/>
        </w:rPr>
        <w:t>а в Российской Федерации</w:t>
      </w:r>
      <w:r w:rsidRPr="00E42193">
        <w:rPr>
          <w:sz w:val="26"/>
          <w:szCs w:val="26"/>
        </w:rPr>
        <w:t>»</w:t>
      </w:r>
      <w:r>
        <w:rPr>
          <w:sz w:val="26"/>
          <w:szCs w:val="26"/>
        </w:rPr>
        <w:t>.»;</w:t>
      </w:r>
    </w:p>
    <w:p w:rsidR="00614DAB" w:rsidRPr="006403ED" w:rsidRDefault="00614DAB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403ED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6403ED">
        <w:rPr>
          <w:sz w:val="26"/>
          <w:szCs w:val="26"/>
        </w:rPr>
        <w:t>аблиц</w:t>
      </w:r>
      <w:r>
        <w:rPr>
          <w:sz w:val="26"/>
          <w:szCs w:val="26"/>
        </w:rPr>
        <w:t>ы</w:t>
      </w:r>
      <w:r w:rsidRPr="006403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1, </w:t>
      </w:r>
      <w:r w:rsidRPr="006403ED">
        <w:rPr>
          <w:sz w:val="26"/>
          <w:szCs w:val="26"/>
        </w:rPr>
        <w:t xml:space="preserve">2 и </w:t>
      </w:r>
      <w:r w:rsidRPr="006403ED">
        <w:rPr>
          <w:color w:val="000000"/>
          <w:sz w:val="26"/>
          <w:szCs w:val="26"/>
        </w:rPr>
        <w:t xml:space="preserve">3 </w:t>
      </w:r>
      <w:r>
        <w:rPr>
          <w:color w:val="000000"/>
          <w:sz w:val="26"/>
          <w:szCs w:val="26"/>
        </w:rPr>
        <w:t>П</w:t>
      </w:r>
      <w:r w:rsidRPr="006403ED">
        <w:rPr>
          <w:color w:val="000000"/>
          <w:sz w:val="26"/>
          <w:szCs w:val="26"/>
        </w:rPr>
        <w:t xml:space="preserve">рограммы </w:t>
      </w:r>
      <w:r w:rsidRPr="006403ED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6403ED">
        <w:rPr>
          <w:sz w:val="26"/>
          <w:szCs w:val="26"/>
        </w:rPr>
        <w:t xml:space="preserve"> редакции (приложение).</w:t>
      </w:r>
    </w:p>
    <w:p w:rsidR="00614DAB" w:rsidRDefault="00614DAB" w:rsidP="00E540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14DAB" w:rsidRDefault="00614DAB" w:rsidP="00E540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газете «Местное время».</w:t>
      </w:r>
    </w:p>
    <w:p w:rsidR="00614DAB" w:rsidRDefault="00614DAB" w:rsidP="00E540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614DAB" w:rsidRDefault="00614DAB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DAB" w:rsidRPr="004A48F0" w:rsidRDefault="00614DAB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DAB" w:rsidRDefault="00614DAB" w:rsidP="00826CCA">
      <w:pPr>
        <w:ind w:right="-4819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614DAB" w:rsidRDefault="00614DAB" w:rsidP="00826CCA">
      <w:pPr>
        <w:ind w:right="-4819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 -</w:t>
      </w:r>
    </w:p>
    <w:p w:rsidR="00614DAB" w:rsidRDefault="00614DAB" w:rsidP="00826CCA">
      <w:pPr>
        <w:ind w:right="-4819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финансам, </w:t>
      </w:r>
    </w:p>
    <w:p w:rsidR="00614DAB" w:rsidRDefault="00614DAB" w:rsidP="00826CCA">
      <w:pPr>
        <w:sectPr w:rsidR="00614DAB" w:rsidSect="00DB6B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налоговой и кредитной политике                                                               В.И.Пьянков</w:t>
      </w:r>
    </w:p>
    <w:p w:rsidR="00614DAB" w:rsidRPr="00DA27F3" w:rsidRDefault="00614DAB" w:rsidP="005E2942">
      <w:pPr>
        <w:pStyle w:val="Heading1"/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Приложение </w:t>
      </w:r>
    </w:p>
    <w:p w:rsidR="00614DAB" w:rsidRPr="00DA27F3" w:rsidRDefault="00614DAB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 xml:space="preserve">к постановлению Администрации </w:t>
      </w:r>
    </w:p>
    <w:p w:rsidR="00614DAB" w:rsidRPr="00DA27F3" w:rsidRDefault="00614DAB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>города Рубцовска Алтайского края</w:t>
      </w:r>
    </w:p>
    <w:p w:rsidR="00614DAB" w:rsidRPr="00DA27F3" w:rsidRDefault="00614DAB" w:rsidP="005E2942">
      <w:pPr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22.07.2021 </w:t>
      </w:r>
      <w:r w:rsidRPr="00DA27F3">
        <w:rPr>
          <w:sz w:val="26"/>
          <w:szCs w:val="26"/>
        </w:rPr>
        <w:t>№</w:t>
      </w:r>
      <w:r>
        <w:rPr>
          <w:sz w:val="26"/>
          <w:szCs w:val="26"/>
        </w:rPr>
        <w:t xml:space="preserve"> 1978</w:t>
      </w:r>
    </w:p>
    <w:p w:rsidR="00614DAB" w:rsidRDefault="00614DAB" w:rsidP="008D0336">
      <w:pPr>
        <w:ind w:firstLine="11340"/>
        <w:jc w:val="both"/>
        <w:rPr>
          <w:sz w:val="22"/>
          <w:szCs w:val="22"/>
        </w:rPr>
      </w:pPr>
    </w:p>
    <w:p w:rsidR="00614DAB" w:rsidRPr="00381678" w:rsidRDefault="00614DAB" w:rsidP="0038167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t>«</w:t>
      </w:r>
      <w:r w:rsidRPr="00381678">
        <w:rPr>
          <w:rFonts w:ascii="Times New Roman" w:hAnsi="Times New Roman"/>
          <w:sz w:val="24"/>
          <w:szCs w:val="24"/>
        </w:rPr>
        <w:t>Таблица 1</w:t>
      </w:r>
    </w:p>
    <w:p w:rsidR="00614DAB" w:rsidRDefault="00614DAB" w:rsidP="00381678">
      <w:pPr>
        <w:pStyle w:val="ConsPlusNormal"/>
        <w:jc w:val="both"/>
      </w:pPr>
    </w:p>
    <w:p w:rsidR="00614DAB" w:rsidRPr="008B6522" w:rsidRDefault="00614DAB" w:rsidP="008B652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Par174"/>
      <w:bookmarkEnd w:id="0"/>
      <w:r w:rsidRPr="008B6522">
        <w:rPr>
          <w:rFonts w:ascii="Times New Roman" w:hAnsi="Times New Roman"/>
          <w:sz w:val="28"/>
          <w:szCs w:val="28"/>
        </w:rPr>
        <w:t>Сведения об индикаторах муниципальной программы и их значениях</w:t>
      </w:r>
    </w:p>
    <w:p w:rsidR="00614DAB" w:rsidRPr="00381678" w:rsidRDefault="00614DAB" w:rsidP="0038167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398"/>
        <w:gridCol w:w="766"/>
        <w:gridCol w:w="1156"/>
        <w:gridCol w:w="1122"/>
        <w:gridCol w:w="1122"/>
        <w:gridCol w:w="1122"/>
        <w:gridCol w:w="1122"/>
        <w:gridCol w:w="1122"/>
        <w:gridCol w:w="1122"/>
        <w:gridCol w:w="1122"/>
        <w:gridCol w:w="1123"/>
        <w:gridCol w:w="763"/>
      </w:tblGrid>
      <w:tr w:rsidR="00614DAB" w:rsidTr="008B6522">
        <w:tc>
          <w:tcPr>
            <w:tcW w:w="541" w:type="dxa"/>
            <w:vMerge w:val="restart"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2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8" w:type="dxa"/>
            <w:vMerge w:val="restart"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66" w:type="dxa"/>
            <w:vMerge w:val="restart"/>
          </w:tcPr>
          <w:p w:rsidR="00614DAB" w:rsidRPr="007E052C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6" w:type="dxa"/>
            <w:vMerge w:val="restart"/>
          </w:tcPr>
          <w:p w:rsidR="00614DAB" w:rsidRPr="007E052C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Базовый индикатор</w:t>
            </w:r>
          </w:p>
        </w:tc>
        <w:tc>
          <w:tcPr>
            <w:tcW w:w="9740" w:type="dxa"/>
            <w:gridSpan w:val="9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614DAB" w:rsidTr="008B6522">
        <w:tc>
          <w:tcPr>
            <w:tcW w:w="541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9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614DAB" w:rsidTr="008B6522">
        <w:tc>
          <w:tcPr>
            <w:tcW w:w="541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614DAB" w:rsidRPr="00163279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2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14DAB" w:rsidRPr="00163279" w:rsidTr="008B6522">
        <w:tc>
          <w:tcPr>
            <w:tcW w:w="541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14DAB" w:rsidRPr="00163279" w:rsidTr="008B6522">
        <w:tc>
          <w:tcPr>
            <w:tcW w:w="541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8" w:type="dxa"/>
          </w:tcPr>
          <w:p w:rsidR="00614DAB" w:rsidRPr="007E052C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Доля обучающихся общеобразовательных учреждений в современных и безопасных условиях</w:t>
            </w:r>
          </w:p>
        </w:tc>
        <w:tc>
          <w:tcPr>
            <w:tcW w:w="76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22" w:type="dxa"/>
          </w:tcPr>
          <w:p w:rsidR="00614DAB" w:rsidRPr="00F82622" w:rsidRDefault="00614DAB" w:rsidP="00F82622">
            <w:pPr>
              <w:jc w:val="center"/>
              <w:rPr>
                <w:sz w:val="20"/>
                <w:szCs w:val="20"/>
              </w:rPr>
            </w:pPr>
            <w:r w:rsidRPr="00F82622">
              <w:rPr>
                <w:sz w:val="20"/>
                <w:szCs w:val="20"/>
              </w:rPr>
              <w:t>85</w:t>
            </w:r>
          </w:p>
        </w:tc>
        <w:tc>
          <w:tcPr>
            <w:tcW w:w="1122" w:type="dxa"/>
          </w:tcPr>
          <w:p w:rsidR="00614DAB" w:rsidRPr="00F82622" w:rsidRDefault="00614DAB" w:rsidP="00F82622">
            <w:pPr>
              <w:jc w:val="center"/>
              <w:rPr>
                <w:sz w:val="20"/>
                <w:szCs w:val="20"/>
              </w:rPr>
            </w:pPr>
            <w:r w:rsidRPr="00F82622">
              <w:rPr>
                <w:sz w:val="20"/>
                <w:szCs w:val="20"/>
              </w:rPr>
              <w:t>85</w:t>
            </w:r>
          </w:p>
        </w:tc>
        <w:tc>
          <w:tcPr>
            <w:tcW w:w="1123" w:type="dxa"/>
          </w:tcPr>
          <w:p w:rsidR="00614DAB" w:rsidRPr="00F82622" w:rsidRDefault="00614DAB" w:rsidP="00F82622">
            <w:pPr>
              <w:jc w:val="center"/>
              <w:rPr>
                <w:sz w:val="20"/>
                <w:szCs w:val="20"/>
              </w:rPr>
            </w:pPr>
            <w:r w:rsidRPr="00F82622">
              <w:rPr>
                <w:sz w:val="20"/>
                <w:szCs w:val="20"/>
              </w:rPr>
              <w:t>85</w:t>
            </w:r>
          </w:p>
        </w:tc>
        <w:tc>
          <w:tcPr>
            <w:tcW w:w="763" w:type="dxa"/>
          </w:tcPr>
          <w:p w:rsidR="00614DAB" w:rsidRPr="00F82622" w:rsidRDefault="00614DAB" w:rsidP="00F82622">
            <w:pPr>
              <w:jc w:val="center"/>
              <w:rPr>
                <w:sz w:val="20"/>
                <w:szCs w:val="20"/>
              </w:rPr>
            </w:pPr>
            <w:r w:rsidRPr="00F82622">
              <w:rPr>
                <w:sz w:val="20"/>
                <w:szCs w:val="20"/>
              </w:rPr>
              <w:t>85</w:t>
            </w:r>
          </w:p>
        </w:tc>
      </w:tr>
      <w:tr w:rsidR="00614DAB" w:rsidRPr="00163279" w:rsidTr="008B6522">
        <w:tc>
          <w:tcPr>
            <w:tcW w:w="541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8" w:type="dxa"/>
          </w:tcPr>
          <w:p w:rsidR="00614DAB" w:rsidRPr="007E052C" w:rsidRDefault="00614DAB" w:rsidP="00163279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Количество учреждений, в которых проведены ремонтные работы с начала реализации программ</w:t>
            </w:r>
          </w:p>
        </w:tc>
        <w:tc>
          <w:tcPr>
            <w:tcW w:w="76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6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614DAB" w:rsidRPr="007E052C" w:rsidRDefault="00614DAB" w:rsidP="001632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4DAB" w:rsidRDefault="00614DAB" w:rsidP="008B652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614DAB" w:rsidRPr="00381678" w:rsidRDefault="00614DAB" w:rsidP="0038167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DAB" w:rsidRPr="00984614" w:rsidRDefault="00614DAB" w:rsidP="005E2942">
      <w:pPr>
        <w:jc w:val="right"/>
      </w:pPr>
      <w:r>
        <w:t>«</w:t>
      </w:r>
      <w:r w:rsidRPr="00984614">
        <w:t>Таблица 2</w:t>
      </w:r>
    </w:p>
    <w:p w:rsidR="00614DAB" w:rsidRPr="00984614" w:rsidRDefault="00614DAB" w:rsidP="005E2942">
      <w:pPr>
        <w:jc w:val="center"/>
        <w:rPr>
          <w:bCs/>
        </w:rPr>
      </w:pPr>
    </w:p>
    <w:p w:rsidR="00614DAB" w:rsidRPr="008B6522" w:rsidRDefault="00614DAB" w:rsidP="005E2942">
      <w:pPr>
        <w:jc w:val="center"/>
        <w:rPr>
          <w:bCs/>
          <w:sz w:val="28"/>
          <w:szCs w:val="28"/>
        </w:rPr>
      </w:pPr>
      <w:r w:rsidRPr="008B6522">
        <w:rPr>
          <w:bCs/>
          <w:sz w:val="28"/>
          <w:szCs w:val="28"/>
        </w:rPr>
        <w:t>Перечень мероприятий программы</w:t>
      </w:r>
    </w:p>
    <w:p w:rsidR="00614DAB" w:rsidRPr="00984614" w:rsidRDefault="00614DAB" w:rsidP="005E2942">
      <w:pPr>
        <w:jc w:val="center"/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7"/>
        <w:gridCol w:w="189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992"/>
        <w:gridCol w:w="992"/>
      </w:tblGrid>
      <w:tr w:rsidR="00614DAB" w:rsidRPr="008573CC" w:rsidTr="00025EEF">
        <w:tc>
          <w:tcPr>
            <w:tcW w:w="1937" w:type="dxa"/>
            <w:vMerge w:val="restart"/>
            <w:vAlign w:val="center"/>
          </w:tcPr>
          <w:p w:rsidR="00614DAB" w:rsidRPr="007E052C" w:rsidRDefault="00614DAB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2C">
              <w:rPr>
                <w:rFonts w:ascii="Times New Roman" w:hAnsi="Times New Roman"/>
                <w:sz w:val="20"/>
                <w:szCs w:val="20"/>
                <w:lang w:eastAsia="en-US"/>
              </w:rPr>
              <w:t>Цель, задача, мероприятие</w:t>
            </w:r>
          </w:p>
        </w:tc>
        <w:tc>
          <w:tcPr>
            <w:tcW w:w="1890" w:type="dxa"/>
            <w:vMerge w:val="restart"/>
            <w:vAlign w:val="center"/>
          </w:tcPr>
          <w:p w:rsidR="00614DAB" w:rsidRPr="007E052C" w:rsidRDefault="00614DAB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2C"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Ожидаемый</w:t>
            </w:r>
          </w:p>
          <w:p w:rsidR="00614DAB" w:rsidRPr="007E052C" w:rsidRDefault="00614DAB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2C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614DAB" w:rsidRPr="007E052C" w:rsidRDefault="00614DAB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2C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Исполнители программы</w:t>
            </w:r>
          </w:p>
        </w:tc>
        <w:tc>
          <w:tcPr>
            <w:tcW w:w="8505" w:type="dxa"/>
            <w:gridSpan w:val="10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614DAB" w:rsidRPr="008573CC" w:rsidTr="00025EEF">
        <w:trPr>
          <w:trHeight w:val="597"/>
        </w:trPr>
        <w:tc>
          <w:tcPr>
            <w:tcW w:w="1937" w:type="dxa"/>
            <w:vMerge/>
            <w:vAlign w:val="center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vAlign w:val="center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:rsidR="00614DAB" w:rsidRPr="00617672" w:rsidRDefault="00614DAB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14DAB" w:rsidRPr="008573CC" w:rsidTr="008B6522">
        <w:tc>
          <w:tcPr>
            <w:tcW w:w="14600" w:type="dxa"/>
            <w:gridSpan w:val="14"/>
          </w:tcPr>
          <w:p w:rsidR="00614DAB" w:rsidRPr="00617672" w:rsidRDefault="00614DAB" w:rsidP="00255B7E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Муниципальная программа «Капитальный </w:t>
            </w:r>
            <w:r>
              <w:rPr>
                <w:sz w:val="20"/>
                <w:szCs w:val="20"/>
                <w:lang w:eastAsia="en-US"/>
              </w:rPr>
              <w:t xml:space="preserve"> и текущий </w:t>
            </w:r>
            <w:r w:rsidRPr="00617672">
              <w:rPr>
                <w:sz w:val="20"/>
                <w:szCs w:val="20"/>
                <w:lang w:eastAsia="en-US"/>
              </w:rPr>
              <w:t>ремонт общеобразовательных учреждений города Рубцовска» на 2017-2025 годы</w:t>
            </w:r>
          </w:p>
        </w:tc>
      </w:tr>
      <w:tr w:rsidR="00614DAB" w:rsidRPr="008573CC" w:rsidTr="00025EEF">
        <w:tc>
          <w:tcPr>
            <w:tcW w:w="1937" w:type="dxa"/>
            <w:vMerge w:val="restart"/>
            <w:vAlign w:val="bottom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890" w:type="dxa"/>
            <w:vMerge w:val="restart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14DAB" w:rsidRPr="00617672" w:rsidRDefault="00614DAB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0" w:type="dxa"/>
            <w:vAlign w:val="center"/>
          </w:tcPr>
          <w:p w:rsidR="00614DAB" w:rsidRPr="005C3B41" w:rsidRDefault="00614DAB" w:rsidP="005C3B4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3B41">
              <w:rPr>
                <w:b/>
                <w:bCs/>
                <w:sz w:val="18"/>
                <w:szCs w:val="18"/>
                <w:lang w:eastAsia="en-US"/>
              </w:rPr>
              <w:t>15645,2</w:t>
            </w:r>
          </w:p>
        </w:tc>
        <w:tc>
          <w:tcPr>
            <w:tcW w:w="851" w:type="dxa"/>
            <w:vAlign w:val="center"/>
          </w:tcPr>
          <w:p w:rsidR="00614DAB" w:rsidRPr="00617672" w:rsidRDefault="00614DAB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850" w:type="dxa"/>
            <w:vAlign w:val="center"/>
          </w:tcPr>
          <w:p w:rsidR="00614DAB" w:rsidRPr="00617672" w:rsidRDefault="00614DAB" w:rsidP="00FD26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614DAB" w:rsidRPr="00617672" w:rsidRDefault="00614DAB" w:rsidP="001050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5490,1</w:t>
            </w:r>
          </w:p>
        </w:tc>
        <w:tc>
          <w:tcPr>
            <w:tcW w:w="850" w:type="dxa"/>
            <w:vAlign w:val="center"/>
          </w:tcPr>
          <w:p w:rsidR="00614DAB" w:rsidRPr="00154D38" w:rsidRDefault="00614DAB" w:rsidP="00FD26D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614DAB" w:rsidRPr="00154D38" w:rsidRDefault="00614DAB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614DAB" w:rsidRPr="00154D38" w:rsidRDefault="00614DAB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14DAB" w:rsidRPr="00154D38" w:rsidRDefault="00614DAB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14DAB" w:rsidRPr="00617672" w:rsidRDefault="00614DAB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33957,7</w:t>
            </w:r>
          </w:p>
        </w:tc>
        <w:tc>
          <w:tcPr>
            <w:tcW w:w="992" w:type="dxa"/>
            <w:vAlign w:val="center"/>
          </w:tcPr>
          <w:p w:rsidR="00614DAB" w:rsidRDefault="00614DAB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4DAB" w:rsidRDefault="00614DAB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4DAB" w:rsidRPr="005C3B41" w:rsidRDefault="00614DAB" w:rsidP="005C3B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3B41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614DAB" w:rsidRDefault="00614DAB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4DAB" w:rsidRDefault="00614DAB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4DAB" w:rsidRPr="00617672" w:rsidRDefault="00614DAB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4DAB" w:rsidRPr="008573CC" w:rsidTr="00025EEF">
        <w:trPr>
          <w:trHeight w:val="673"/>
        </w:trPr>
        <w:tc>
          <w:tcPr>
            <w:tcW w:w="1937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14DAB" w:rsidRPr="005C3B41" w:rsidRDefault="00614DAB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0" w:type="dxa"/>
            <w:vAlign w:val="center"/>
          </w:tcPr>
          <w:p w:rsidR="00614DAB" w:rsidRPr="005C3B41" w:rsidRDefault="00614DAB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3632,4</w:t>
            </w:r>
          </w:p>
        </w:tc>
        <w:tc>
          <w:tcPr>
            <w:tcW w:w="851" w:type="dxa"/>
            <w:vAlign w:val="center"/>
          </w:tcPr>
          <w:p w:rsidR="00614DAB" w:rsidRPr="005C3B41" w:rsidRDefault="00614DAB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850" w:type="dxa"/>
            <w:vAlign w:val="center"/>
          </w:tcPr>
          <w:p w:rsidR="00614DAB" w:rsidRPr="005C3B41" w:rsidRDefault="00614DAB" w:rsidP="00FD26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5C3B41">
              <w:rPr>
                <w:bCs/>
                <w:sz w:val="20"/>
                <w:szCs w:val="20"/>
                <w:lang w:eastAsia="en-US"/>
              </w:rPr>
              <w:t>00</w:t>
            </w: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14DAB" w:rsidRPr="005C3B41" w:rsidRDefault="00614DAB" w:rsidP="001050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5490,1</w:t>
            </w:r>
          </w:p>
        </w:tc>
        <w:tc>
          <w:tcPr>
            <w:tcW w:w="850" w:type="dxa"/>
            <w:vAlign w:val="center"/>
          </w:tcPr>
          <w:p w:rsidR="00614DAB" w:rsidRPr="00617672" w:rsidRDefault="00614DAB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614DAB" w:rsidRPr="00617672" w:rsidRDefault="00614DAB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614DAB" w:rsidRPr="00617672" w:rsidRDefault="00614DAB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14DAB" w:rsidRPr="00617672" w:rsidRDefault="00614DAB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14DAB" w:rsidRPr="005C3B41" w:rsidRDefault="00614DAB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21944,9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154D38" w:rsidRDefault="00614DAB" w:rsidP="00E76AE9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Default="00614DAB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614DAB" w:rsidRPr="008573CC" w:rsidTr="00025EEF">
        <w:tc>
          <w:tcPr>
            <w:tcW w:w="1937" w:type="dxa"/>
            <w:vMerge w:val="restart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 xml:space="preserve">Проведение капитального </w:t>
            </w:r>
            <w:r>
              <w:rPr>
                <w:sz w:val="20"/>
                <w:szCs w:val="20"/>
              </w:rPr>
              <w:t xml:space="preserve">и текущего </w:t>
            </w:r>
            <w:r w:rsidRPr="00617672">
              <w:rPr>
                <w:sz w:val="20"/>
                <w:szCs w:val="20"/>
              </w:rPr>
              <w:t>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890" w:type="dxa"/>
            <w:vMerge w:val="restart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1276" w:type="dxa"/>
            <w:vMerge w:val="restart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2446,2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2619,4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6062,0</w:t>
            </w:r>
          </w:p>
        </w:tc>
        <w:tc>
          <w:tcPr>
            <w:tcW w:w="992" w:type="dxa"/>
          </w:tcPr>
          <w:p w:rsidR="00614DAB" w:rsidRPr="00154D38" w:rsidRDefault="00614DAB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:rsidR="00614DAB" w:rsidRPr="00154D38" w:rsidRDefault="00614DAB" w:rsidP="0011252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850" w:type="dxa"/>
          </w:tcPr>
          <w:p w:rsidR="00614DAB" w:rsidRPr="00617672" w:rsidRDefault="00614DAB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2446,2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851" w:type="dxa"/>
          </w:tcPr>
          <w:p w:rsidR="00614DAB" w:rsidRPr="00617672" w:rsidRDefault="00614DAB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2619,4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DC4C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6062,0</w:t>
            </w:r>
          </w:p>
        </w:tc>
        <w:tc>
          <w:tcPr>
            <w:tcW w:w="992" w:type="dxa"/>
          </w:tcPr>
          <w:p w:rsidR="00614DAB" w:rsidRPr="00154D38" w:rsidRDefault="00614DAB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154D38" w:rsidRDefault="00614DAB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3869C9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617672">
              <w:rPr>
                <w:sz w:val="20"/>
                <w:szCs w:val="20"/>
                <w:lang w:eastAsia="en-US"/>
              </w:rPr>
              <w:t>емонт систем отопления</w:t>
            </w:r>
            <w:r>
              <w:rPr>
                <w:sz w:val="20"/>
                <w:szCs w:val="20"/>
                <w:lang w:eastAsia="en-US"/>
              </w:rPr>
              <w:t xml:space="preserve">, горячего </w:t>
            </w:r>
            <w:r w:rsidRPr="00617672">
              <w:rPr>
                <w:sz w:val="20"/>
                <w:szCs w:val="20"/>
                <w:lang w:eastAsia="en-US"/>
              </w:rPr>
              <w:t xml:space="preserve"> и</w:t>
            </w:r>
            <w:r>
              <w:rPr>
                <w:sz w:val="20"/>
                <w:szCs w:val="20"/>
                <w:lang w:eastAsia="en-US"/>
              </w:rPr>
              <w:t xml:space="preserve"> холодного </w:t>
            </w:r>
            <w:r w:rsidRPr="00617672">
              <w:rPr>
                <w:sz w:val="20"/>
                <w:szCs w:val="20"/>
                <w:lang w:eastAsia="en-US"/>
              </w:rPr>
              <w:t xml:space="preserve"> водоснабжения в зданиях 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1276" w:type="dxa"/>
          </w:tcPr>
          <w:p w:rsidR="00614DAB" w:rsidRPr="00617672" w:rsidRDefault="00614DAB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 xml:space="preserve">ые учреждения 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282,9</w:t>
            </w:r>
          </w:p>
        </w:tc>
        <w:tc>
          <w:tcPr>
            <w:tcW w:w="850" w:type="dxa"/>
          </w:tcPr>
          <w:p w:rsidR="00614DAB" w:rsidRPr="00617672" w:rsidRDefault="00614DAB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1359,5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1.2.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санузлов 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:rsidR="00614DAB" w:rsidRPr="00617672" w:rsidRDefault="00614DAB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1322,5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D26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1802,5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3388,7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1.3.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пищеблока </w:t>
            </w:r>
            <w:r>
              <w:rPr>
                <w:sz w:val="20"/>
                <w:szCs w:val="20"/>
                <w:lang w:eastAsia="en-US"/>
              </w:rPr>
              <w:t>и обеденных залов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:rsidR="00614DAB" w:rsidRPr="00617672" w:rsidRDefault="00614DAB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1.4.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спортзала 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:rsidR="00614DAB" w:rsidRPr="00617672" w:rsidRDefault="00614DAB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  <w:vMerge w:val="restart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890" w:type="dxa"/>
            <w:vMerge w:val="restart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1276" w:type="dxa"/>
            <w:vMerge w:val="restart"/>
            <w:vAlign w:val="bottom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850" w:type="dxa"/>
          </w:tcPr>
          <w:p w:rsidR="00614DAB" w:rsidRPr="00154D38" w:rsidRDefault="00614DAB" w:rsidP="00790137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13199,0</w:t>
            </w:r>
          </w:p>
        </w:tc>
        <w:tc>
          <w:tcPr>
            <w:tcW w:w="851" w:type="dxa"/>
          </w:tcPr>
          <w:p w:rsidR="00614DAB" w:rsidRPr="00617672" w:rsidRDefault="00614DAB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850" w:type="dxa"/>
          </w:tcPr>
          <w:p w:rsidR="00614DAB" w:rsidRPr="00617672" w:rsidRDefault="00614DAB" w:rsidP="00A233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4876,2</w:t>
            </w:r>
          </w:p>
        </w:tc>
        <w:tc>
          <w:tcPr>
            <w:tcW w:w="851" w:type="dxa"/>
          </w:tcPr>
          <w:p w:rsidR="00614DAB" w:rsidRPr="00617672" w:rsidRDefault="00614DAB" w:rsidP="00FD26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27895,7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850" w:type="dxa"/>
          </w:tcPr>
          <w:p w:rsidR="00614DAB" w:rsidRPr="00617672" w:rsidRDefault="00614DAB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1186,2</w:t>
            </w:r>
          </w:p>
        </w:tc>
        <w:tc>
          <w:tcPr>
            <w:tcW w:w="851" w:type="dxa"/>
          </w:tcPr>
          <w:p w:rsidR="00614DAB" w:rsidRPr="00617672" w:rsidRDefault="00614DAB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4876,2</w:t>
            </w:r>
          </w:p>
        </w:tc>
        <w:tc>
          <w:tcPr>
            <w:tcW w:w="851" w:type="dxa"/>
          </w:tcPr>
          <w:p w:rsidR="00614DAB" w:rsidRPr="00617672" w:rsidRDefault="00614DAB" w:rsidP="00FD26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Default="00614DAB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15882,9</w:t>
            </w:r>
          </w:p>
        </w:tc>
        <w:tc>
          <w:tcPr>
            <w:tcW w:w="992" w:type="dxa"/>
          </w:tcPr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617672" w:rsidRDefault="00614DAB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кровли </w:t>
            </w:r>
          </w:p>
        </w:tc>
        <w:tc>
          <w:tcPr>
            <w:tcW w:w="1890" w:type="dxa"/>
          </w:tcPr>
          <w:p w:rsidR="00614DAB" w:rsidRPr="00617672" w:rsidRDefault="00614DAB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1276" w:type="dxa"/>
          </w:tcPr>
          <w:p w:rsidR="00614DAB" w:rsidRDefault="00614DAB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2289,2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0" w:type="dxa"/>
          </w:tcPr>
          <w:p w:rsidR="00614DAB" w:rsidRPr="00617672" w:rsidRDefault="00614DAB" w:rsidP="001F7FDE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1843,4</w:t>
            </w:r>
          </w:p>
        </w:tc>
        <w:tc>
          <w:tcPr>
            <w:tcW w:w="851" w:type="dxa"/>
          </w:tcPr>
          <w:p w:rsidR="00614DAB" w:rsidRPr="00617672" w:rsidRDefault="00614DAB" w:rsidP="00FD26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2528,2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DC4C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7761,5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  <w:vMerge w:val="restart"/>
          </w:tcPr>
          <w:p w:rsidR="00614DAB" w:rsidRPr="00617672" w:rsidRDefault="00614DAB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890" w:type="dxa"/>
            <w:vMerge w:val="restart"/>
          </w:tcPr>
          <w:p w:rsidR="00614DAB" w:rsidRPr="00617672" w:rsidRDefault="00614DAB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  <w:vMerge w:val="restart"/>
          </w:tcPr>
          <w:p w:rsidR="00614DAB" w:rsidRDefault="00614DAB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850" w:type="dxa"/>
          </w:tcPr>
          <w:p w:rsidR="00614DAB" w:rsidRPr="00154D38" w:rsidRDefault="00614DAB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13126,6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1759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13343,8</w:t>
            </w:r>
          </w:p>
        </w:tc>
        <w:tc>
          <w:tcPr>
            <w:tcW w:w="992" w:type="dxa"/>
          </w:tcPr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9439C4" w:rsidRDefault="00614DAB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850" w:type="dxa"/>
          </w:tcPr>
          <w:p w:rsidR="00614DAB" w:rsidRPr="00154D38" w:rsidRDefault="00614DAB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1113,8</w:t>
            </w: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0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1331,0</w:t>
            </w:r>
          </w:p>
        </w:tc>
        <w:tc>
          <w:tcPr>
            <w:tcW w:w="992" w:type="dxa"/>
          </w:tcPr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614DAB" w:rsidRPr="008573CC" w:rsidTr="00025EEF">
        <w:tc>
          <w:tcPr>
            <w:tcW w:w="1937" w:type="dxa"/>
            <w:vMerge/>
          </w:tcPr>
          <w:p w:rsidR="00614DAB" w:rsidRPr="00617672" w:rsidRDefault="00614DAB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614DAB" w:rsidRPr="00617672" w:rsidRDefault="00614DAB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4DAB" w:rsidRPr="009439C4" w:rsidRDefault="00614DAB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14DAB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154D38" w:rsidRDefault="00614DAB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Default="00614DAB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:rsidR="00614DAB" w:rsidRPr="00154D38" w:rsidRDefault="00614DAB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614DAB" w:rsidRPr="008573CC" w:rsidTr="00025EEF">
        <w:tc>
          <w:tcPr>
            <w:tcW w:w="1937" w:type="dxa"/>
          </w:tcPr>
          <w:p w:rsidR="00614DAB" w:rsidRPr="00617672" w:rsidRDefault="00614DAB" w:rsidP="009439C4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предписаний надзорных органов</w:t>
            </w:r>
          </w:p>
        </w:tc>
        <w:tc>
          <w:tcPr>
            <w:tcW w:w="1890" w:type="dxa"/>
          </w:tcPr>
          <w:p w:rsidR="00614DAB" w:rsidRPr="00617672" w:rsidRDefault="00614DAB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:rsidR="00614DAB" w:rsidRDefault="00614DAB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3292,9</w:t>
            </w:r>
          </w:p>
        </w:tc>
        <w:tc>
          <w:tcPr>
            <w:tcW w:w="850" w:type="dxa"/>
          </w:tcPr>
          <w:p w:rsidR="00614DAB" w:rsidRPr="00617672" w:rsidRDefault="00614DAB" w:rsidP="00175990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3032,8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342,5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614DAB" w:rsidRPr="00617672" w:rsidRDefault="00614DAB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14DAB" w:rsidRPr="00617672" w:rsidRDefault="00614DAB" w:rsidP="00DC4C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6790,4</w:t>
            </w:r>
          </w:p>
        </w:tc>
        <w:tc>
          <w:tcPr>
            <w:tcW w:w="992" w:type="dxa"/>
          </w:tcPr>
          <w:p w:rsidR="00614DAB" w:rsidRPr="00154D38" w:rsidRDefault="00614DAB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</w:tbl>
    <w:p w:rsidR="00614DAB" w:rsidRDefault="00614DAB" w:rsidP="00CC3C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14DAB" w:rsidRDefault="00614DAB" w:rsidP="004D5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14DAB" w:rsidRPr="00984614" w:rsidRDefault="00614DAB" w:rsidP="004D5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«</w:t>
      </w:r>
      <w:r w:rsidRPr="00984614">
        <w:t>Таблица 3</w:t>
      </w:r>
    </w:p>
    <w:p w:rsidR="00614DAB" w:rsidRPr="00984614" w:rsidRDefault="00614DAB" w:rsidP="004D5C41">
      <w:pPr>
        <w:jc w:val="center"/>
      </w:pPr>
      <w:r w:rsidRPr="00984614">
        <w:t xml:space="preserve">Объем финансовых ресурсов, </w:t>
      </w:r>
    </w:p>
    <w:p w:rsidR="00614DAB" w:rsidRDefault="00614DAB" w:rsidP="004D5C41">
      <w:pPr>
        <w:jc w:val="center"/>
      </w:pPr>
      <w:r w:rsidRPr="00984614">
        <w:t>необходимых для реализации 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614DAB" w:rsidRPr="00984614" w:rsidTr="004D5C4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614DAB" w:rsidRPr="00984614" w:rsidTr="004D5C41">
        <w:trPr>
          <w:cantSplit/>
          <w:trHeight w:val="4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AB" w:rsidRPr="0016297F" w:rsidRDefault="00614DAB" w:rsidP="005C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</w:t>
            </w:r>
          </w:p>
        </w:tc>
      </w:tr>
      <w:tr w:rsidR="00614DAB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11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1050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33957,7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1125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21944,9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1125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33957,7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1125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617672" w:rsidRDefault="00614DAB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21944,9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614DAB" w:rsidRPr="00984614" w:rsidTr="00DC4C7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5C3B41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AB" w:rsidRPr="0016297F" w:rsidRDefault="00614DAB" w:rsidP="00DC4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</w:tbl>
    <w:p w:rsidR="00614DAB" w:rsidRDefault="00614DAB" w:rsidP="00F0334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D16">
        <w:t>».</w:t>
      </w:r>
    </w:p>
    <w:p w:rsidR="00614DAB" w:rsidRPr="00952D16" w:rsidRDefault="00614DAB" w:rsidP="004D5C41">
      <w:pPr>
        <w:widowControl w:val="0"/>
        <w:autoSpaceDE w:val="0"/>
        <w:autoSpaceDN w:val="0"/>
        <w:adjustRightInd w:val="0"/>
        <w:jc w:val="both"/>
        <w:rPr>
          <w:rStyle w:val="Emphasis"/>
          <w:i w:val="0"/>
          <w:iCs w:val="0"/>
        </w:rPr>
      </w:pPr>
      <w:r>
        <w:t>И.о.н</w:t>
      </w:r>
      <w:r w:rsidRPr="00952D16">
        <w:t>ачальник</w:t>
      </w:r>
      <w:r>
        <w:t>а</w:t>
      </w:r>
      <w:r w:rsidRPr="00952D16">
        <w:t xml:space="preserve"> отдела по организации                                                                                                                                                                                        </w:t>
      </w:r>
    </w:p>
    <w:p w:rsidR="00614DAB" w:rsidRPr="00952D16" w:rsidRDefault="00614DAB" w:rsidP="004D5C41">
      <w:pPr>
        <w:widowControl w:val="0"/>
        <w:autoSpaceDE w:val="0"/>
        <w:autoSpaceDN w:val="0"/>
        <w:adjustRightInd w:val="0"/>
        <w:jc w:val="both"/>
      </w:pPr>
      <w:r w:rsidRPr="00952D16">
        <w:t>управления и работе с обращениями</w:t>
      </w:r>
    </w:p>
    <w:p w:rsidR="00614DAB" w:rsidRDefault="00614DAB" w:rsidP="004213D0">
      <w:pPr>
        <w:widowControl w:val="0"/>
        <w:autoSpaceDE w:val="0"/>
        <w:autoSpaceDN w:val="0"/>
        <w:adjustRightInd w:val="0"/>
        <w:jc w:val="both"/>
      </w:pPr>
      <w:r w:rsidRPr="00952D16">
        <w:t xml:space="preserve">Администрации города Рубцовска        </w:t>
      </w:r>
      <w:r>
        <w:t xml:space="preserve"> </w:t>
      </w:r>
    </w:p>
    <w:p w:rsidR="00614DAB" w:rsidRPr="00952D16" w:rsidRDefault="00614DAB" w:rsidP="004213D0">
      <w:pPr>
        <w:widowControl w:val="0"/>
        <w:autoSpaceDE w:val="0"/>
        <w:autoSpaceDN w:val="0"/>
        <w:adjustRightInd w:val="0"/>
        <w:jc w:val="both"/>
        <w:rPr>
          <w:rStyle w:val="Emphasis"/>
          <w:i w:val="0"/>
        </w:rPr>
      </w:pPr>
      <w:r>
        <w:t>Алтайского края</w:t>
      </w:r>
      <w:r w:rsidRPr="00952D16">
        <w:t xml:space="preserve">                                                                                                                            </w:t>
      </w:r>
      <w:r>
        <w:t xml:space="preserve">                      </w:t>
      </w:r>
      <w:r w:rsidRPr="00952D16">
        <w:t xml:space="preserve">        </w:t>
      </w:r>
      <w:r>
        <w:t xml:space="preserve">                         Н</w:t>
      </w:r>
      <w:r w:rsidRPr="00952D16">
        <w:t xml:space="preserve">.В. </w:t>
      </w:r>
      <w:r>
        <w:t>Гребнева</w:t>
      </w:r>
    </w:p>
    <w:sectPr w:rsidR="00614DAB" w:rsidRPr="00952D16" w:rsidSect="008B6522">
      <w:footerReference w:type="even" r:id="rId8"/>
      <w:footerReference w:type="default" r:id="rId9"/>
      <w:pgSz w:w="16838" w:h="11906" w:orient="landscape"/>
      <w:pgMar w:top="1985" w:right="851" w:bottom="1134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AB" w:rsidRDefault="00614DAB" w:rsidP="004D3CAB">
      <w:r>
        <w:separator/>
      </w:r>
    </w:p>
  </w:endnote>
  <w:endnote w:type="continuationSeparator" w:id="1">
    <w:p w:rsidR="00614DAB" w:rsidRDefault="00614DAB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AB" w:rsidRDefault="00614DAB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DAB" w:rsidRDefault="00614DAB" w:rsidP="00846A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AB" w:rsidRDefault="00614DAB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AB" w:rsidRDefault="00614DAB" w:rsidP="004D3CAB">
      <w:r>
        <w:separator/>
      </w:r>
    </w:p>
  </w:footnote>
  <w:footnote w:type="continuationSeparator" w:id="1">
    <w:p w:rsidR="00614DAB" w:rsidRDefault="00614DAB" w:rsidP="004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34EB6B97"/>
    <w:multiLevelType w:val="multilevel"/>
    <w:tmpl w:val="9DD0A44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25DC2"/>
    <w:rsid w:val="00025EEF"/>
    <w:rsid w:val="00030BCB"/>
    <w:rsid w:val="00054DE3"/>
    <w:rsid w:val="000560AC"/>
    <w:rsid w:val="0006119B"/>
    <w:rsid w:val="0007476F"/>
    <w:rsid w:val="00084610"/>
    <w:rsid w:val="00090259"/>
    <w:rsid w:val="00092266"/>
    <w:rsid w:val="000A41D6"/>
    <w:rsid w:val="000A4DB2"/>
    <w:rsid w:val="000A4F01"/>
    <w:rsid w:val="000B055A"/>
    <w:rsid w:val="000C2C31"/>
    <w:rsid w:val="000C51AB"/>
    <w:rsid w:val="000D3645"/>
    <w:rsid w:val="000E37B1"/>
    <w:rsid w:val="000F3423"/>
    <w:rsid w:val="001050EE"/>
    <w:rsid w:val="00112521"/>
    <w:rsid w:val="00121265"/>
    <w:rsid w:val="00125341"/>
    <w:rsid w:val="00126CBA"/>
    <w:rsid w:val="00142F3F"/>
    <w:rsid w:val="00151039"/>
    <w:rsid w:val="00154D38"/>
    <w:rsid w:val="0016297F"/>
    <w:rsid w:val="00163279"/>
    <w:rsid w:val="0016342A"/>
    <w:rsid w:val="001652AA"/>
    <w:rsid w:val="00165BFD"/>
    <w:rsid w:val="00167B1E"/>
    <w:rsid w:val="001728B8"/>
    <w:rsid w:val="00175990"/>
    <w:rsid w:val="00181145"/>
    <w:rsid w:val="00192AB1"/>
    <w:rsid w:val="00196C0A"/>
    <w:rsid w:val="001A1091"/>
    <w:rsid w:val="001A7722"/>
    <w:rsid w:val="001B354F"/>
    <w:rsid w:val="001B57B7"/>
    <w:rsid w:val="001C0B07"/>
    <w:rsid w:val="001D335C"/>
    <w:rsid w:val="001E56F4"/>
    <w:rsid w:val="001F7FDE"/>
    <w:rsid w:val="00205346"/>
    <w:rsid w:val="0021457E"/>
    <w:rsid w:val="002146AA"/>
    <w:rsid w:val="00216E59"/>
    <w:rsid w:val="002341A0"/>
    <w:rsid w:val="00237C35"/>
    <w:rsid w:val="0024164C"/>
    <w:rsid w:val="0024347C"/>
    <w:rsid w:val="002437BD"/>
    <w:rsid w:val="00246DC5"/>
    <w:rsid w:val="00253AA4"/>
    <w:rsid w:val="00255B7E"/>
    <w:rsid w:val="00264922"/>
    <w:rsid w:val="00267A77"/>
    <w:rsid w:val="002724B6"/>
    <w:rsid w:val="00274A94"/>
    <w:rsid w:val="00281127"/>
    <w:rsid w:val="002A32B3"/>
    <w:rsid w:val="002A5326"/>
    <w:rsid w:val="002B434E"/>
    <w:rsid w:val="002B4C32"/>
    <w:rsid w:val="002B5F6C"/>
    <w:rsid w:val="002B611E"/>
    <w:rsid w:val="002C0467"/>
    <w:rsid w:val="002C15B2"/>
    <w:rsid w:val="002F496C"/>
    <w:rsid w:val="00302977"/>
    <w:rsid w:val="00304A00"/>
    <w:rsid w:val="00315B02"/>
    <w:rsid w:val="003301E7"/>
    <w:rsid w:val="00340848"/>
    <w:rsid w:val="0034710C"/>
    <w:rsid w:val="00350C52"/>
    <w:rsid w:val="00350E99"/>
    <w:rsid w:val="00351ED7"/>
    <w:rsid w:val="0037386A"/>
    <w:rsid w:val="00374F8D"/>
    <w:rsid w:val="00375962"/>
    <w:rsid w:val="00380B32"/>
    <w:rsid w:val="00381678"/>
    <w:rsid w:val="003847C4"/>
    <w:rsid w:val="003869C9"/>
    <w:rsid w:val="00396D12"/>
    <w:rsid w:val="003B34DB"/>
    <w:rsid w:val="003C312D"/>
    <w:rsid w:val="003C3D09"/>
    <w:rsid w:val="003C5B63"/>
    <w:rsid w:val="003D050F"/>
    <w:rsid w:val="003D4675"/>
    <w:rsid w:val="003D495A"/>
    <w:rsid w:val="003E2AF6"/>
    <w:rsid w:val="003F2D37"/>
    <w:rsid w:val="004144FB"/>
    <w:rsid w:val="004213D0"/>
    <w:rsid w:val="00421493"/>
    <w:rsid w:val="00450191"/>
    <w:rsid w:val="004536F8"/>
    <w:rsid w:val="004558D9"/>
    <w:rsid w:val="00455EB5"/>
    <w:rsid w:val="00470EF2"/>
    <w:rsid w:val="00486F62"/>
    <w:rsid w:val="004A48F0"/>
    <w:rsid w:val="004A58AC"/>
    <w:rsid w:val="004A6E88"/>
    <w:rsid w:val="004A79CE"/>
    <w:rsid w:val="004B091D"/>
    <w:rsid w:val="004B0F1B"/>
    <w:rsid w:val="004C1A36"/>
    <w:rsid w:val="004C79B9"/>
    <w:rsid w:val="004D3CAB"/>
    <w:rsid w:val="004D470F"/>
    <w:rsid w:val="004D4C9B"/>
    <w:rsid w:val="004D5C41"/>
    <w:rsid w:val="004E1B02"/>
    <w:rsid w:val="004F44FD"/>
    <w:rsid w:val="004F6188"/>
    <w:rsid w:val="00507522"/>
    <w:rsid w:val="00512991"/>
    <w:rsid w:val="00513922"/>
    <w:rsid w:val="00522143"/>
    <w:rsid w:val="00525318"/>
    <w:rsid w:val="00572B12"/>
    <w:rsid w:val="00591F10"/>
    <w:rsid w:val="00595583"/>
    <w:rsid w:val="00596B89"/>
    <w:rsid w:val="005C2223"/>
    <w:rsid w:val="005C3B41"/>
    <w:rsid w:val="005C5B4D"/>
    <w:rsid w:val="005C66C3"/>
    <w:rsid w:val="005D7CB9"/>
    <w:rsid w:val="005E2942"/>
    <w:rsid w:val="005F0C08"/>
    <w:rsid w:val="005F3FD3"/>
    <w:rsid w:val="00614DAB"/>
    <w:rsid w:val="00617672"/>
    <w:rsid w:val="00631FBB"/>
    <w:rsid w:val="006403ED"/>
    <w:rsid w:val="00647107"/>
    <w:rsid w:val="00653A9F"/>
    <w:rsid w:val="00660DD8"/>
    <w:rsid w:val="0066369C"/>
    <w:rsid w:val="00663839"/>
    <w:rsid w:val="00666110"/>
    <w:rsid w:val="00677649"/>
    <w:rsid w:val="00680DD8"/>
    <w:rsid w:val="006821CE"/>
    <w:rsid w:val="006903B1"/>
    <w:rsid w:val="006970E3"/>
    <w:rsid w:val="006B0226"/>
    <w:rsid w:val="006B2D81"/>
    <w:rsid w:val="006B6164"/>
    <w:rsid w:val="006B70E4"/>
    <w:rsid w:val="006D4DA8"/>
    <w:rsid w:val="006E4662"/>
    <w:rsid w:val="006F0A72"/>
    <w:rsid w:val="006F138F"/>
    <w:rsid w:val="006F5895"/>
    <w:rsid w:val="006F5EE5"/>
    <w:rsid w:val="00700181"/>
    <w:rsid w:val="00711C11"/>
    <w:rsid w:val="00737192"/>
    <w:rsid w:val="007477E4"/>
    <w:rsid w:val="00754F4A"/>
    <w:rsid w:val="00776587"/>
    <w:rsid w:val="00790137"/>
    <w:rsid w:val="00791189"/>
    <w:rsid w:val="007B25AF"/>
    <w:rsid w:val="007C0D54"/>
    <w:rsid w:val="007D337D"/>
    <w:rsid w:val="007D3D2B"/>
    <w:rsid w:val="007D7E8A"/>
    <w:rsid w:val="007E052C"/>
    <w:rsid w:val="0081075B"/>
    <w:rsid w:val="00810BBE"/>
    <w:rsid w:val="008172DA"/>
    <w:rsid w:val="00826CCA"/>
    <w:rsid w:val="00831E98"/>
    <w:rsid w:val="00842519"/>
    <w:rsid w:val="00846AF6"/>
    <w:rsid w:val="00846C3C"/>
    <w:rsid w:val="008478AB"/>
    <w:rsid w:val="00852559"/>
    <w:rsid w:val="008527B6"/>
    <w:rsid w:val="008573CC"/>
    <w:rsid w:val="00867DCF"/>
    <w:rsid w:val="00870713"/>
    <w:rsid w:val="00894405"/>
    <w:rsid w:val="008A158C"/>
    <w:rsid w:val="008A182C"/>
    <w:rsid w:val="008A418E"/>
    <w:rsid w:val="008A6286"/>
    <w:rsid w:val="008B4250"/>
    <w:rsid w:val="008B6522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439C4"/>
    <w:rsid w:val="009478ED"/>
    <w:rsid w:val="00952D16"/>
    <w:rsid w:val="00984614"/>
    <w:rsid w:val="00984987"/>
    <w:rsid w:val="009B2349"/>
    <w:rsid w:val="009D506D"/>
    <w:rsid w:val="009D6029"/>
    <w:rsid w:val="00A05A28"/>
    <w:rsid w:val="00A15106"/>
    <w:rsid w:val="00A233E1"/>
    <w:rsid w:val="00A24C0C"/>
    <w:rsid w:val="00A25DB2"/>
    <w:rsid w:val="00A31D82"/>
    <w:rsid w:val="00A508AD"/>
    <w:rsid w:val="00A5182C"/>
    <w:rsid w:val="00A53900"/>
    <w:rsid w:val="00A5774C"/>
    <w:rsid w:val="00A762CA"/>
    <w:rsid w:val="00A76DE4"/>
    <w:rsid w:val="00A82190"/>
    <w:rsid w:val="00A84D36"/>
    <w:rsid w:val="00AA32BB"/>
    <w:rsid w:val="00AB3260"/>
    <w:rsid w:val="00AC4FC4"/>
    <w:rsid w:val="00AC5400"/>
    <w:rsid w:val="00AD43A8"/>
    <w:rsid w:val="00AE50D7"/>
    <w:rsid w:val="00B11721"/>
    <w:rsid w:val="00B14C89"/>
    <w:rsid w:val="00B15A4E"/>
    <w:rsid w:val="00B27B7F"/>
    <w:rsid w:val="00B27FEE"/>
    <w:rsid w:val="00B37479"/>
    <w:rsid w:val="00B43D64"/>
    <w:rsid w:val="00B556F0"/>
    <w:rsid w:val="00B66DB9"/>
    <w:rsid w:val="00B72391"/>
    <w:rsid w:val="00B74247"/>
    <w:rsid w:val="00B755D0"/>
    <w:rsid w:val="00B824DD"/>
    <w:rsid w:val="00B85E6D"/>
    <w:rsid w:val="00B93D7E"/>
    <w:rsid w:val="00BC52C6"/>
    <w:rsid w:val="00BD2B92"/>
    <w:rsid w:val="00BD3338"/>
    <w:rsid w:val="00BF0AFA"/>
    <w:rsid w:val="00C01E1A"/>
    <w:rsid w:val="00C07093"/>
    <w:rsid w:val="00C20E35"/>
    <w:rsid w:val="00C22303"/>
    <w:rsid w:val="00C3754D"/>
    <w:rsid w:val="00C41485"/>
    <w:rsid w:val="00C456BD"/>
    <w:rsid w:val="00C634C5"/>
    <w:rsid w:val="00C65294"/>
    <w:rsid w:val="00C73C8A"/>
    <w:rsid w:val="00C82FAB"/>
    <w:rsid w:val="00CA482A"/>
    <w:rsid w:val="00CA7903"/>
    <w:rsid w:val="00CC3C74"/>
    <w:rsid w:val="00CF169F"/>
    <w:rsid w:val="00D0066C"/>
    <w:rsid w:val="00D044FA"/>
    <w:rsid w:val="00D072F5"/>
    <w:rsid w:val="00D135B5"/>
    <w:rsid w:val="00D14F49"/>
    <w:rsid w:val="00D15F58"/>
    <w:rsid w:val="00D2521B"/>
    <w:rsid w:val="00D416AB"/>
    <w:rsid w:val="00D42772"/>
    <w:rsid w:val="00D453E2"/>
    <w:rsid w:val="00D467C5"/>
    <w:rsid w:val="00D7257E"/>
    <w:rsid w:val="00D81E57"/>
    <w:rsid w:val="00DA27F3"/>
    <w:rsid w:val="00DA2D18"/>
    <w:rsid w:val="00DB3E3E"/>
    <w:rsid w:val="00DB54D4"/>
    <w:rsid w:val="00DB6B26"/>
    <w:rsid w:val="00DC4A75"/>
    <w:rsid w:val="00DC4C78"/>
    <w:rsid w:val="00DC5D22"/>
    <w:rsid w:val="00DD338F"/>
    <w:rsid w:val="00DE2021"/>
    <w:rsid w:val="00DE41B2"/>
    <w:rsid w:val="00DF2B70"/>
    <w:rsid w:val="00DF4F3F"/>
    <w:rsid w:val="00E04510"/>
    <w:rsid w:val="00E10D9A"/>
    <w:rsid w:val="00E3139A"/>
    <w:rsid w:val="00E31439"/>
    <w:rsid w:val="00E323E8"/>
    <w:rsid w:val="00E33234"/>
    <w:rsid w:val="00E340E7"/>
    <w:rsid w:val="00E419CA"/>
    <w:rsid w:val="00E42193"/>
    <w:rsid w:val="00E46A0D"/>
    <w:rsid w:val="00E519CB"/>
    <w:rsid w:val="00E520C5"/>
    <w:rsid w:val="00E5402E"/>
    <w:rsid w:val="00E75EC8"/>
    <w:rsid w:val="00E76AE9"/>
    <w:rsid w:val="00E76E1A"/>
    <w:rsid w:val="00E97AE9"/>
    <w:rsid w:val="00EA19CD"/>
    <w:rsid w:val="00EA4F00"/>
    <w:rsid w:val="00EB05F1"/>
    <w:rsid w:val="00EB3DF7"/>
    <w:rsid w:val="00ED0370"/>
    <w:rsid w:val="00EE20C2"/>
    <w:rsid w:val="00EF63F0"/>
    <w:rsid w:val="00F0334C"/>
    <w:rsid w:val="00F0492D"/>
    <w:rsid w:val="00F07F5A"/>
    <w:rsid w:val="00F12EB5"/>
    <w:rsid w:val="00F20443"/>
    <w:rsid w:val="00F254A8"/>
    <w:rsid w:val="00F349A8"/>
    <w:rsid w:val="00F422FE"/>
    <w:rsid w:val="00F440C0"/>
    <w:rsid w:val="00F52B2D"/>
    <w:rsid w:val="00F550D9"/>
    <w:rsid w:val="00F60B17"/>
    <w:rsid w:val="00F61834"/>
    <w:rsid w:val="00F73CA0"/>
    <w:rsid w:val="00F740A9"/>
    <w:rsid w:val="00F81FB9"/>
    <w:rsid w:val="00F82622"/>
    <w:rsid w:val="00F82D1D"/>
    <w:rsid w:val="00F84099"/>
    <w:rsid w:val="00F95284"/>
    <w:rsid w:val="00F96F17"/>
    <w:rsid w:val="00F97711"/>
    <w:rsid w:val="00FC070B"/>
    <w:rsid w:val="00FD26DF"/>
    <w:rsid w:val="00FD3B87"/>
    <w:rsid w:val="00FD71D4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link w:val="ConsPlusNormalText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6297F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F049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Text">
    <w:name w:val="ConsPlusNormal Text"/>
    <w:link w:val="ConsPlusNormal"/>
    <w:uiPriority w:val="99"/>
    <w:locked/>
    <w:rsid w:val="00BC52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2766</TotalTime>
  <Pages>9</Pages>
  <Words>2019</Words>
  <Characters>11509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80</cp:revision>
  <cp:lastPrinted>2021-01-14T02:32:00Z</cp:lastPrinted>
  <dcterms:created xsi:type="dcterms:W3CDTF">2016-01-21T08:36:00Z</dcterms:created>
  <dcterms:modified xsi:type="dcterms:W3CDTF">2021-07-22T09:30:00Z</dcterms:modified>
</cp:coreProperties>
</file>