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C9" w:rsidRDefault="003104C9" w:rsidP="006D31A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3.75pt;visibility:visible">
            <v:imagedata r:id="rId5" o:title="" gain="79922f" blacklevel="1966f"/>
          </v:shape>
        </w:pict>
      </w:r>
    </w:p>
    <w:p w:rsidR="003104C9" w:rsidRDefault="003104C9" w:rsidP="006D31A3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3104C9" w:rsidRDefault="003104C9" w:rsidP="006D31A3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3104C9" w:rsidRDefault="003104C9" w:rsidP="006D31A3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3104C9" w:rsidRPr="00D562C2" w:rsidRDefault="003104C9" w:rsidP="006D31A3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D562C2">
        <w:rPr>
          <w:rFonts w:ascii="Times New Roman" w:hAnsi="Times New Roman"/>
          <w:sz w:val="28"/>
          <w:szCs w:val="28"/>
        </w:rPr>
        <w:t>26.07.2018  № 1951</w:t>
      </w: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4C9" w:rsidRPr="00BE608C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104C9" w:rsidRPr="00BE608C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08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</w:t>
      </w:r>
    </w:p>
    <w:p w:rsidR="003104C9" w:rsidRPr="00BE608C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08C">
        <w:rPr>
          <w:rFonts w:ascii="Times New Roman" w:hAnsi="Times New Roman"/>
          <w:sz w:val="28"/>
          <w:szCs w:val="28"/>
          <w:lang w:eastAsia="ru-RU"/>
        </w:rPr>
        <w:t xml:space="preserve">Алтайского края от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BE608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E608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4850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04C9" w:rsidRPr="00BE608C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3104C9" w:rsidRPr="00BE608C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 xml:space="preserve">программы «Развитие </w:t>
      </w:r>
      <w:r>
        <w:rPr>
          <w:rFonts w:ascii="Times New Roman" w:hAnsi="Times New Roman"/>
          <w:sz w:val="28"/>
          <w:szCs w:val="28"/>
        </w:rPr>
        <w:t xml:space="preserve">культуры </w:t>
      </w:r>
    </w:p>
    <w:p w:rsidR="003104C9" w:rsidRPr="00BE608C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города Рубцовска» на 201</w:t>
      </w:r>
      <w:r>
        <w:rPr>
          <w:rFonts w:ascii="Times New Roman" w:hAnsi="Times New Roman"/>
          <w:sz w:val="28"/>
          <w:szCs w:val="28"/>
        </w:rPr>
        <w:t>8</w:t>
      </w:r>
      <w:r w:rsidRPr="00BE608C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BE608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04C9" w:rsidRPr="006E63DB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3DB">
        <w:rPr>
          <w:rFonts w:ascii="Times New Roman" w:hAnsi="Times New Roman"/>
          <w:sz w:val="28"/>
          <w:szCs w:val="28"/>
        </w:rPr>
        <w:t xml:space="preserve">(с изменениями, внесенными </w:t>
      </w:r>
    </w:p>
    <w:p w:rsidR="003104C9" w:rsidRPr="006E63DB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3D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6E63DB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3DB">
        <w:rPr>
          <w:rFonts w:ascii="Times New Roman" w:hAnsi="Times New Roman"/>
          <w:sz w:val="28"/>
          <w:szCs w:val="28"/>
        </w:rPr>
        <w:t>Рубцовска Алтайского края от 1</w:t>
      </w:r>
      <w:r>
        <w:rPr>
          <w:rFonts w:ascii="Times New Roman" w:hAnsi="Times New Roman"/>
          <w:sz w:val="28"/>
          <w:szCs w:val="28"/>
        </w:rPr>
        <w:t>2</w:t>
      </w:r>
      <w:r w:rsidRPr="006E63D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8</w:t>
      </w:r>
      <w:r w:rsidRPr="006E63D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277)</w:t>
      </w: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4C9" w:rsidRPr="00BE608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Порядком</w:t>
      </w:r>
      <w:r w:rsidRPr="0056477A">
        <w:rPr>
          <w:rFonts w:ascii="Times New Roman" w:hAnsi="Times New Roman"/>
          <w:sz w:val="28"/>
          <w:szCs w:val="28"/>
        </w:rPr>
        <w:t xml:space="preserve"> </w:t>
      </w:r>
      <w:r w:rsidRPr="00BE608C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 муниципального образования город Рубцовск Алтайского края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BE608C">
        <w:rPr>
          <w:rFonts w:ascii="Times New Roman" w:hAnsi="Times New Roman"/>
          <w:sz w:val="28"/>
          <w:szCs w:val="28"/>
        </w:rPr>
        <w:t xml:space="preserve"> постановлением Администрации города Рубцовска Алтайского края от 1</w:t>
      </w:r>
      <w:r>
        <w:rPr>
          <w:rFonts w:ascii="Times New Roman" w:hAnsi="Times New Roman"/>
          <w:sz w:val="28"/>
          <w:szCs w:val="28"/>
        </w:rPr>
        <w:t>4</w:t>
      </w:r>
      <w:r w:rsidRPr="00BE60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E608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E60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4337,</w:t>
      </w:r>
      <w:r w:rsidRPr="00BE608C">
        <w:rPr>
          <w:rFonts w:ascii="Times New Roman" w:hAnsi="Times New Roman"/>
          <w:sz w:val="28"/>
          <w:szCs w:val="28"/>
        </w:rPr>
        <w:t xml:space="preserve"> ст.179 Бюджетног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 w:rsidRPr="00BE608C">
        <w:rPr>
          <w:rFonts w:ascii="Times New Roman" w:hAnsi="Times New Roman"/>
          <w:sz w:val="28"/>
          <w:szCs w:val="28"/>
        </w:rPr>
        <w:t>ПОСТАНОВЛЯЮ:</w:t>
      </w:r>
    </w:p>
    <w:p w:rsidR="003104C9" w:rsidRPr="00BE608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BE608C">
        <w:rPr>
          <w:rFonts w:ascii="Times New Roman" w:hAnsi="Times New Roman"/>
          <w:sz w:val="28"/>
          <w:szCs w:val="28"/>
        </w:rPr>
        <w:t xml:space="preserve"> в постановление Администрации города Рубцовска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BE608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E608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4850</w:t>
      </w:r>
      <w:r w:rsidRPr="00BE608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/>
          <w:sz w:val="28"/>
          <w:szCs w:val="28"/>
        </w:rPr>
        <w:t>культуры</w:t>
      </w:r>
      <w:r w:rsidRPr="008A162B">
        <w:rPr>
          <w:rFonts w:ascii="Times New Roman" w:hAnsi="Times New Roman"/>
          <w:sz w:val="28"/>
          <w:szCs w:val="28"/>
        </w:rPr>
        <w:t xml:space="preserve"> </w:t>
      </w:r>
      <w:r w:rsidRPr="00BE608C">
        <w:rPr>
          <w:rFonts w:ascii="Times New Roman" w:hAnsi="Times New Roman"/>
          <w:sz w:val="28"/>
          <w:szCs w:val="28"/>
        </w:rPr>
        <w:t>города Рубцовска» на 201</w:t>
      </w:r>
      <w:r>
        <w:rPr>
          <w:rFonts w:ascii="Times New Roman" w:hAnsi="Times New Roman"/>
          <w:sz w:val="28"/>
          <w:szCs w:val="28"/>
        </w:rPr>
        <w:t>8</w:t>
      </w:r>
      <w:r w:rsidRPr="00BE608C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BE608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E63DB">
        <w:rPr>
          <w:rFonts w:ascii="Times New Roman" w:hAnsi="Times New Roman"/>
          <w:sz w:val="28"/>
          <w:szCs w:val="28"/>
        </w:rPr>
        <w:t>с изменениями, внесенными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3D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6E63DB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3DB">
        <w:rPr>
          <w:rFonts w:ascii="Times New Roman" w:hAnsi="Times New Roman"/>
          <w:sz w:val="28"/>
          <w:szCs w:val="28"/>
        </w:rPr>
        <w:t>Рубцовска Алтайского края от 1</w:t>
      </w:r>
      <w:r>
        <w:rPr>
          <w:rFonts w:ascii="Times New Roman" w:hAnsi="Times New Roman"/>
          <w:sz w:val="28"/>
          <w:szCs w:val="28"/>
        </w:rPr>
        <w:t>2</w:t>
      </w:r>
      <w:r w:rsidRPr="006E63D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8</w:t>
      </w:r>
      <w:r w:rsidRPr="006E63D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277):</w:t>
      </w:r>
    </w:p>
    <w:p w:rsidR="003104C9" w:rsidRDefault="003104C9" w:rsidP="006D3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F0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Приложение</w:t>
      </w:r>
      <w:r w:rsidRPr="00D60F0C">
        <w:rPr>
          <w:rFonts w:ascii="Times New Roman" w:hAnsi="Times New Roman"/>
          <w:sz w:val="28"/>
          <w:szCs w:val="28"/>
        </w:rPr>
        <w:t xml:space="preserve"> к  постановлению Администрации города Рубцовска Алтайского края 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BE608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E608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4850</w:t>
      </w:r>
      <w:r w:rsidRPr="00BE608C">
        <w:rPr>
          <w:rFonts w:ascii="Times New Roman" w:hAnsi="Times New Roman"/>
          <w:sz w:val="28"/>
          <w:szCs w:val="28"/>
        </w:rPr>
        <w:t xml:space="preserve"> </w:t>
      </w:r>
      <w:r w:rsidRPr="00D60F0C">
        <w:rPr>
          <w:rFonts w:ascii="Times New Roman" w:hAnsi="Times New Roman"/>
          <w:sz w:val="28"/>
          <w:szCs w:val="28"/>
        </w:rPr>
        <w:t>изложить в новой редакции (</w:t>
      </w:r>
      <w:r>
        <w:rPr>
          <w:rFonts w:ascii="Times New Roman" w:hAnsi="Times New Roman"/>
          <w:sz w:val="28"/>
          <w:szCs w:val="28"/>
        </w:rPr>
        <w:t>п</w:t>
      </w:r>
      <w:r w:rsidRPr="00D60F0C">
        <w:rPr>
          <w:rFonts w:ascii="Times New Roman" w:hAnsi="Times New Roman"/>
          <w:sz w:val="28"/>
          <w:szCs w:val="28"/>
        </w:rPr>
        <w:t>риложение).</w:t>
      </w:r>
    </w:p>
    <w:p w:rsidR="003104C9" w:rsidRPr="00BE608C" w:rsidRDefault="003104C9" w:rsidP="006D3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города Рубцовска Алтайского края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E608C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BE608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E608C">
        <w:rPr>
          <w:rFonts w:ascii="Times New Roman" w:hAnsi="Times New Roman"/>
          <w:sz w:val="28"/>
          <w:szCs w:val="28"/>
        </w:rPr>
        <w:t>.</w:t>
      </w:r>
    </w:p>
    <w:p w:rsidR="003104C9" w:rsidRPr="00BE608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BE608C">
        <w:rPr>
          <w:rFonts w:ascii="Times New Roman" w:hAnsi="Times New Roman"/>
          <w:sz w:val="28"/>
          <w:szCs w:val="28"/>
        </w:rPr>
        <w:t>замести</w:t>
      </w:r>
      <w:r w:rsidRPr="00BE608C">
        <w:rPr>
          <w:rFonts w:ascii="Times New Roman" w:hAnsi="Times New Roman"/>
          <w:sz w:val="28"/>
          <w:szCs w:val="28"/>
        </w:rPr>
        <w:softHyphen/>
        <w:t xml:space="preserve">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А</w:t>
      </w:r>
      <w:r w:rsidRPr="00BE608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Мищерина</w:t>
      </w:r>
      <w:r w:rsidRPr="00BE608C">
        <w:rPr>
          <w:rFonts w:ascii="Times New Roman" w:hAnsi="Times New Roman"/>
          <w:sz w:val="28"/>
          <w:szCs w:val="28"/>
        </w:rPr>
        <w:t>.</w:t>
      </w:r>
    </w:p>
    <w:p w:rsidR="003104C9" w:rsidRPr="00BE608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ab/>
      </w: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4C9" w:rsidRPr="000E1193" w:rsidRDefault="003104C9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E6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Рубцовска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Д.З. Фельдман</w:t>
      </w:r>
      <w:r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Приложение </w:t>
      </w: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к постановлению Администрации</w:t>
      </w: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города Рубцовска Алтайского края</w:t>
      </w: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от 26.07.2018 № 1951</w:t>
      </w: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«Приложение </w:t>
      </w: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к постановлению Администрации</w:t>
      </w: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города Рубцовска Алтайского края</w:t>
      </w:r>
    </w:p>
    <w:p w:rsidR="003104C9" w:rsidRDefault="003104C9" w:rsidP="006D31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от 03.10.2017 № 4850</w:t>
      </w:r>
    </w:p>
    <w:p w:rsidR="003104C9" w:rsidRDefault="003104C9" w:rsidP="006D31A3">
      <w:pPr>
        <w:jc w:val="right"/>
      </w:pPr>
    </w:p>
    <w:p w:rsidR="003104C9" w:rsidRDefault="003104C9" w:rsidP="006D31A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D084C">
        <w:rPr>
          <w:rFonts w:ascii="Times New Roman" w:hAnsi="Times New Roman"/>
          <w:sz w:val="32"/>
          <w:szCs w:val="32"/>
        </w:rPr>
        <w:t xml:space="preserve">Муниципальная программа </w:t>
      </w:r>
    </w:p>
    <w:p w:rsidR="003104C9" w:rsidRPr="00BD084C" w:rsidRDefault="003104C9" w:rsidP="006D31A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D084C">
        <w:rPr>
          <w:rFonts w:ascii="Times New Roman" w:hAnsi="Times New Roman"/>
          <w:sz w:val="32"/>
          <w:szCs w:val="32"/>
        </w:rPr>
        <w:t>«Развитие культуры города Рубцовска» на 2018-2020 годы</w:t>
      </w:r>
    </w:p>
    <w:p w:rsidR="003104C9" w:rsidRDefault="003104C9" w:rsidP="006D31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4C9" w:rsidRPr="00B65A6C" w:rsidRDefault="003104C9" w:rsidP="006D31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ПАСПОРТ </w:t>
      </w:r>
    </w:p>
    <w:p w:rsidR="003104C9" w:rsidRPr="00B65A6C" w:rsidRDefault="003104C9" w:rsidP="006D31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МУНИЦИПАЛЬНОЙ ПРОГРАММЫ</w:t>
      </w:r>
    </w:p>
    <w:p w:rsidR="003104C9" w:rsidRPr="00B65A6C" w:rsidRDefault="003104C9" w:rsidP="006D31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«Развитие культуры города Рубцовска» на 2018-2020 годы (далее –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3104C9" w:rsidRPr="00B65A6C" w:rsidTr="004E4246">
        <w:tc>
          <w:tcPr>
            <w:tcW w:w="3085" w:type="dxa"/>
          </w:tcPr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486" w:type="dxa"/>
          </w:tcPr>
          <w:p w:rsidR="003104C9" w:rsidRPr="00B65A6C" w:rsidRDefault="003104C9" w:rsidP="004E42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  <w:p w:rsidR="003104C9" w:rsidRPr="00B65A6C" w:rsidRDefault="003104C9" w:rsidP="004E42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04C9" w:rsidRPr="00B65A6C" w:rsidTr="004E4246">
        <w:tc>
          <w:tcPr>
            <w:tcW w:w="3085" w:type="dxa"/>
          </w:tcPr>
          <w:p w:rsidR="003104C9" w:rsidRPr="00B65A6C" w:rsidRDefault="003104C9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  <w:p w:rsidR="003104C9" w:rsidRPr="00B65A6C" w:rsidRDefault="003104C9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3104C9" w:rsidRPr="00B65A6C" w:rsidRDefault="003104C9" w:rsidP="004E42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3104C9" w:rsidRPr="00B65A6C" w:rsidTr="004E4246">
        <w:tc>
          <w:tcPr>
            <w:tcW w:w="3085" w:type="dxa"/>
          </w:tcPr>
          <w:p w:rsidR="003104C9" w:rsidRPr="00B65A6C" w:rsidRDefault="003104C9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3104C9" w:rsidRPr="00B65A6C" w:rsidRDefault="003104C9" w:rsidP="004E42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Учреждения культуры муниципального образования город Рубцовск Алтайского края</w:t>
            </w:r>
          </w:p>
        </w:tc>
      </w:tr>
      <w:tr w:rsidR="003104C9" w:rsidRPr="00B65A6C" w:rsidTr="004E4246">
        <w:trPr>
          <w:trHeight w:val="1240"/>
        </w:trPr>
        <w:tc>
          <w:tcPr>
            <w:tcW w:w="3085" w:type="dxa"/>
            <w:tcBorders>
              <w:bottom w:val="single" w:sz="4" w:space="0" w:color="auto"/>
            </w:tcBorders>
          </w:tcPr>
          <w:p w:rsidR="003104C9" w:rsidRPr="00B65A6C" w:rsidRDefault="003104C9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104C9" w:rsidRPr="00B65A6C" w:rsidRDefault="003104C9" w:rsidP="004E42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3104C9" w:rsidRPr="00B65A6C" w:rsidTr="004E4246">
        <w:trPr>
          <w:trHeight w:val="370"/>
        </w:trPr>
        <w:tc>
          <w:tcPr>
            <w:tcW w:w="3085" w:type="dxa"/>
            <w:tcBorders>
              <w:top w:val="single" w:sz="4" w:space="0" w:color="auto"/>
            </w:tcBorders>
          </w:tcPr>
          <w:p w:rsidR="003104C9" w:rsidRPr="00B65A6C" w:rsidRDefault="003104C9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104C9" w:rsidRPr="00B65A6C" w:rsidRDefault="003104C9" w:rsidP="004E42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P38"/>
            <w:bookmarkEnd w:id="0"/>
            <w:r w:rsidRPr="00B65A6C">
              <w:rPr>
                <w:rFonts w:ascii="Times New Roman" w:hAnsi="Times New Roman"/>
                <w:bCs/>
                <w:sz w:val="26"/>
                <w:szCs w:val="26"/>
              </w:rPr>
              <w:t xml:space="preserve">         Федеральная целевая программа «Культура России (2012 – 2018 годы)»;</w:t>
            </w:r>
          </w:p>
          <w:p w:rsidR="003104C9" w:rsidRPr="00B65A6C" w:rsidRDefault="003104C9" w:rsidP="004E424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5A6C">
              <w:rPr>
                <w:rFonts w:ascii="Times New Roman" w:hAnsi="Times New Roman"/>
                <w:bCs/>
                <w:sz w:val="26"/>
                <w:szCs w:val="26"/>
              </w:rPr>
              <w:t>Государственная программа Алтайского края «Развитие культуры Алтайского края» на 2015-2020 годы;</w:t>
            </w:r>
          </w:p>
          <w:p w:rsidR="003104C9" w:rsidRPr="00B65A6C" w:rsidRDefault="003104C9" w:rsidP="004E424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5A6C">
              <w:rPr>
                <w:rFonts w:ascii="Times New Roman" w:hAnsi="Times New Roman"/>
                <w:bCs/>
                <w:sz w:val="26"/>
                <w:szCs w:val="26"/>
              </w:rPr>
              <w:t>Постановление Правительства РФ от 14.11.2014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оценки»;</w:t>
            </w:r>
          </w:p>
          <w:p w:rsidR="003104C9" w:rsidRPr="00B65A6C" w:rsidRDefault="003104C9" w:rsidP="004E424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bCs/>
                <w:sz w:val="26"/>
                <w:szCs w:val="26"/>
              </w:rPr>
              <w:t>Постановление Администрации города Рубцовска Алтайского края от 15.05.2013 № 2550 «Об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Рубцовск Алтайского края».</w:t>
            </w:r>
          </w:p>
        </w:tc>
      </w:tr>
      <w:tr w:rsidR="003104C9" w:rsidRPr="00B65A6C" w:rsidTr="004E4246">
        <w:tc>
          <w:tcPr>
            <w:tcW w:w="3085" w:type="dxa"/>
          </w:tcPr>
          <w:p w:rsidR="003104C9" w:rsidRPr="00B65A6C" w:rsidRDefault="003104C9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486" w:type="dxa"/>
          </w:tcPr>
          <w:p w:rsidR="003104C9" w:rsidRPr="00B65A6C" w:rsidRDefault="003104C9" w:rsidP="004E42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Развитие культуры и искусства, сохранение культурного и исторического наследия, расширение доступа населения города к культурным ценностям.</w:t>
            </w:r>
          </w:p>
        </w:tc>
      </w:tr>
      <w:tr w:rsidR="003104C9" w:rsidRPr="00B65A6C" w:rsidTr="004E4246">
        <w:tc>
          <w:tcPr>
            <w:tcW w:w="3085" w:type="dxa"/>
          </w:tcPr>
          <w:p w:rsidR="003104C9" w:rsidRPr="00B65A6C" w:rsidRDefault="003104C9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3104C9" w:rsidRPr="00B65A6C" w:rsidRDefault="003104C9" w:rsidP="004E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 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      </w:r>
          </w:p>
          <w:p w:rsidR="003104C9" w:rsidRPr="00B65A6C" w:rsidRDefault="003104C9" w:rsidP="004E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в области культуры;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расширение доступности услуг культурно-досуговых учреждений, поддержка народного творчества и искусства;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обеспечение предоставления услуг парков и базы отдыха;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музейных услуг и работ;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услуг и работ в сфере библиотечного дела;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 и поддержки театрального дела.</w:t>
            </w:r>
          </w:p>
        </w:tc>
      </w:tr>
      <w:tr w:rsidR="003104C9" w:rsidRPr="00B65A6C" w:rsidTr="004E4246">
        <w:tc>
          <w:tcPr>
            <w:tcW w:w="3085" w:type="dxa"/>
          </w:tcPr>
          <w:p w:rsidR="003104C9" w:rsidRPr="00B65A6C" w:rsidRDefault="003104C9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486" w:type="dxa"/>
          </w:tcPr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собственности;   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 xml:space="preserve">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культуры;                      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оличество платных посещений театрально-концертных мероприятий МБУК «Рубцовский драматический театр»;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оличество платных посещений театрально-концертных мероприятий учреждений культурно-досугового типа;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оличество платных посещений МБУК «КДО «Прометей»;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 xml:space="preserve">оличество посещений учреждений музейного типа; 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оля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оличество посещений муниципальных библиотек;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оличество  детей до 14 лет, пользующихся услугами муниципальных библиотек;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 xml:space="preserve">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</w:t>
            </w:r>
            <w:r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заочных).</w:t>
            </w:r>
          </w:p>
        </w:tc>
      </w:tr>
      <w:tr w:rsidR="003104C9" w:rsidRPr="00B65A6C" w:rsidTr="004E4246">
        <w:tc>
          <w:tcPr>
            <w:tcW w:w="3085" w:type="dxa"/>
          </w:tcPr>
          <w:p w:rsidR="003104C9" w:rsidRPr="00B65A6C" w:rsidRDefault="003104C9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Этапы программой не предусмотрены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04C9" w:rsidRPr="00B65A6C" w:rsidTr="004E4246">
        <w:tc>
          <w:tcPr>
            <w:tcW w:w="3085" w:type="dxa"/>
          </w:tcPr>
          <w:p w:rsidR="003104C9" w:rsidRPr="00B65A6C" w:rsidRDefault="003104C9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3104C9" w:rsidRPr="00B65A6C" w:rsidRDefault="003104C9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3104C9" w:rsidRPr="00B65A6C" w:rsidRDefault="003104C9" w:rsidP="004E42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488919,6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2018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154823,5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2019 год -  159093,3 тыс. руб.;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175002,8 тыс. руб.</w:t>
            </w:r>
          </w:p>
          <w:p w:rsidR="003104C9" w:rsidRDefault="003104C9" w:rsidP="004E42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Из них:</w:t>
            </w:r>
          </w:p>
          <w:p w:rsidR="003104C9" w:rsidRDefault="003104C9" w:rsidP="004E42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федеральный бюджет – 5254,8 тыс.руб., в том числе по годам: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2018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5254,8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2019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</w:t>
            </w:r>
          </w:p>
          <w:p w:rsidR="003104C9" w:rsidRDefault="003104C9" w:rsidP="004E42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краевой бюджет – 470,3 тыс.руб., в том числе по годам: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2018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470,3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2019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бюджет города –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370916,3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руб., в том числе по годам: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2018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115177,5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2019 год -  121780,3 тыс. руб.;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2020 год – 133958,5 тыс. руб.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внебюджетные средства учреждений культуры города –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112278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,2 тыс. руб., в том числе по годам: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2018 год -  33920,9 тыс. руб.;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2019 год -  37313,0 тыс. руб.;</w:t>
            </w:r>
          </w:p>
          <w:p w:rsidR="003104C9" w:rsidRPr="00B65A6C" w:rsidRDefault="003104C9" w:rsidP="004E4246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41044,3 тыс. руб.</w:t>
            </w:r>
          </w:p>
        </w:tc>
      </w:tr>
      <w:tr w:rsidR="003104C9" w:rsidRPr="00B65A6C" w:rsidTr="004E4246">
        <w:tc>
          <w:tcPr>
            <w:tcW w:w="3085" w:type="dxa"/>
          </w:tcPr>
          <w:p w:rsidR="003104C9" w:rsidRPr="00B65A6C" w:rsidRDefault="003104C9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3104C9" w:rsidRPr="00B65A6C" w:rsidRDefault="003104C9" w:rsidP="004E42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 xml:space="preserve">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собственности, на уровне 100%;   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уменьшение до 20%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культуры, на уровне 100 %;                      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увеличение до 38,2 тыс.ед. количества платных посещений театрально-концертных мероприятий МБУК «Рубцовский драматический театр»;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увеличение до 93,7 тыс. ед. количества платных посещений театрально-концертных мероприятий учреждений культурно-досугового типа;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увеличение до 97,0 тыс. ед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 xml:space="preserve"> количества платных посещений МБУК «КДО «Прометей»;</w:t>
            </w:r>
          </w:p>
          <w:p w:rsidR="003104C9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увеличение до 30,0 тыс.ед. количества посещений учреждений музейного типа; 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 увеличение до 20,2 %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3104C9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увеличение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257,0 тыс.ед. количества посещений муниципальных библиотек;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 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17,6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/>
                <w:sz w:val="26"/>
                <w:szCs w:val="26"/>
              </w:rPr>
              <w:t>чел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. количества  детей до 14 лет, пользующихся услугами муниципальных библиотек;</w:t>
            </w:r>
          </w:p>
          <w:p w:rsidR="003104C9" w:rsidRPr="00B65A6C" w:rsidRDefault="003104C9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увеличение до 11 %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</w:t>
            </w:r>
            <w:r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104C9" w:rsidRPr="00B65A6C" w:rsidRDefault="003104C9" w:rsidP="004E42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увеличение до 535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заочных).</w:t>
            </w:r>
          </w:p>
        </w:tc>
      </w:tr>
    </w:tbl>
    <w:p w:rsidR="003104C9" w:rsidRPr="00B65A6C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Pr="00B65A6C" w:rsidRDefault="003104C9" w:rsidP="006D31A3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65A6C">
        <w:rPr>
          <w:rFonts w:ascii="Times New Roman" w:hAnsi="Times New Roman" w:cs="Times New Roman"/>
          <w:b w:val="0"/>
          <w:color w:val="auto"/>
        </w:rPr>
        <w:t>1. Общая характеристика сферы реализации программы</w:t>
      </w:r>
    </w:p>
    <w:p w:rsidR="003104C9" w:rsidRPr="00B65A6C" w:rsidRDefault="003104C9" w:rsidP="006D31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1.1. Характеристика сферы культуры города.</w:t>
      </w: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Деятельность учреждений культуры и учреждений дополнительного образования в области культуры является одной из важнейших составляющих современной культурной жизни. Библиотеки, учреждения музейного типа, театр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 города.</w:t>
      </w:r>
    </w:p>
    <w:p w:rsidR="003104C9" w:rsidRPr="00B65A6C" w:rsidRDefault="003104C9" w:rsidP="006D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искусства и досуга представлены 13 юридическими лицами.</w:t>
      </w:r>
    </w:p>
    <w:p w:rsidR="003104C9" w:rsidRPr="00B65A6C" w:rsidRDefault="003104C9" w:rsidP="006D31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Сеть муниципальных учреждений дополнительного образования представлена 4-мя школами:</w:t>
      </w:r>
    </w:p>
    <w:p w:rsidR="003104C9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муниципальное бюджетное учрежде</w:t>
      </w:r>
      <w:r>
        <w:rPr>
          <w:rFonts w:ascii="Times New Roman" w:hAnsi="Times New Roman"/>
          <w:sz w:val="26"/>
          <w:szCs w:val="26"/>
        </w:rPr>
        <w:t>ние дополнительного образования</w:t>
      </w:r>
    </w:p>
    <w:p w:rsidR="003104C9" w:rsidRPr="00B65A6C" w:rsidRDefault="003104C9" w:rsidP="006D31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«Детская музыкальная школа № </w:t>
      </w:r>
      <w:smartTag w:uri="urn:schemas-microsoft-com:office:smarttags" w:element="metricconverter">
        <w:smartTagPr>
          <w:attr w:name="ProductID" w:val="1 г"/>
        </w:smartTagPr>
        <w:r w:rsidRPr="00B65A6C">
          <w:rPr>
            <w:rFonts w:ascii="Times New Roman" w:hAnsi="Times New Roman"/>
            <w:sz w:val="26"/>
            <w:szCs w:val="26"/>
          </w:rPr>
          <w:t>1 г</w:t>
        </w:r>
      </w:smartTag>
      <w:r w:rsidRPr="00B65A6C">
        <w:rPr>
          <w:rFonts w:ascii="Times New Roman" w:hAnsi="Times New Roman"/>
          <w:sz w:val="26"/>
          <w:szCs w:val="26"/>
        </w:rPr>
        <w:t>. Рубцовска»;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муниципальное бюджетное учреждение дополнительного образования «Детская музыкальная школа № </w:t>
      </w:r>
      <w:smartTag w:uri="urn:schemas-microsoft-com:office:smarttags" w:element="metricconverter">
        <w:smartTagPr>
          <w:attr w:name="ProductID" w:val="2 г"/>
        </w:smartTagPr>
        <w:r w:rsidRPr="00B65A6C">
          <w:rPr>
            <w:rFonts w:ascii="Times New Roman" w:hAnsi="Times New Roman"/>
            <w:sz w:val="26"/>
            <w:szCs w:val="26"/>
          </w:rPr>
          <w:t>2 г</w:t>
        </w:r>
      </w:smartTag>
      <w:r w:rsidRPr="00B65A6C">
        <w:rPr>
          <w:rFonts w:ascii="Times New Roman" w:hAnsi="Times New Roman"/>
          <w:sz w:val="26"/>
          <w:szCs w:val="26"/>
        </w:rPr>
        <w:t>. Рубцовска»;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муниципальное бюджетное учреждение дополнительного образования «Детская музыкальная школа № </w:t>
      </w:r>
      <w:smartTag w:uri="urn:schemas-microsoft-com:office:smarttags" w:element="metricconverter">
        <w:smartTagPr>
          <w:attr w:name="ProductID" w:val="3 г"/>
        </w:smartTagPr>
        <w:r w:rsidRPr="00B65A6C">
          <w:rPr>
            <w:rFonts w:ascii="Times New Roman" w:hAnsi="Times New Roman"/>
            <w:sz w:val="26"/>
            <w:szCs w:val="26"/>
          </w:rPr>
          <w:t>3 г</w:t>
        </w:r>
      </w:smartTag>
      <w:r w:rsidRPr="00B65A6C">
        <w:rPr>
          <w:rFonts w:ascii="Times New Roman" w:hAnsi="Times New Roman"/>
          <w:sz w:val="26"/>
          <w:szCs w:val="26"/>
        </w:rPr>
        <w:t>. Рубцовска»;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художественная школа» города Рубцовска.</w:t>
      </w:r>
    </w:p>
    <w:p w:rsidR="003104C9" w:rsidRPr="00B65A6C" w:rsidRDefault="003104C9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Культурно-досуговая система представлена 4-мя муниципальными учреждениями культуры:</w:t>
      </w:r>
    </w:p>
    <w:p w:rsidR="003104C9" w:rsidRPr="00B65A6C" w:rsidRDefault="003104C9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муниципальное бюджетное учреждение «Детско-юношеский Дом культуры «Черемушки»;</w:t>
      </w:r>
    </w:p>
    <w:p w:rsidR="003104C9" w:rsidRPr="00B65A6C" w:rsidRDefault="003104C9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муниципальное бюджетное учреждение «Дом культуры «Алтайсельмаш»;</w:t>
      </w:r>
    </w:p>
    <w:p w:rsidR="003104C9" w:rsidRPr="00B65A6C" w:rsidRDefault="003104C9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муниципальное бюджетное учреждение «Городской Дворец культуры»;</w:t>
      </w:r>
    </w:p>
    <w:p w:rsidR="003104C9" w:rsidRPr="00B65A6C" w:rsidRDefault="003104C9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муниципальное бюджетное учреждение «Культурный центр «Театр им.                     А.К. Брахмана».</w:t>
      </w:r>
    </w:p>
    <w:p w:rsidR="003104C9" w:rsidRPr="00B65A6C" w:rsidRDefault="003104C9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 xml:space="preserve">Культурно-досуговые учреждения осуществляют деятельность в различных направлениях культурно-массовой, клубно-кружковой и досуговой работы. На их базе действует более ста самостоятельных творческих формирований различных жанров. </w:t>
      </w:r>
    </w:p>
    <w:p w:rsidR="003104C9" w:rsidRPr="00B65A6C" w:rsidRDefault="003104C9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 xml:space="preserve">Учреждения музейного типа представлены МБУК «Краеведческий  музей» г. Рубцовска  и входящей в его состав на правах структурного подразделения картинной галереей им. В.В.Тихонова. </w:t>
      </w:r>
    </w:p>
    <w:p w:rsidR="003104C9" w:rsidRPr="00B65A6C" w:rsidRDefault="003104C9" w:rsidP="006D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 xml:space="preserve">В городе Рубцовске действуют 9 библиотек разного направления, которые на правах структурных подразделений входят в муниципальное бюджетное учреждение культуры «Библиотечная информационная система». </w:t>
      </w:r>
    </w:p>
    <w:p w:rsidR="003104C9" w:rsidRPr="00B65A6C" w:rsidRDefault="003104C9" w:rsidP="006D31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Для организации семейного отдыха и досуга рубцовчан в городе Рубцовске имеются два парка культуры и отдыха, база семейного отдыха и досуга  «Чарыш», входящие в структуру муниципального бюджетного учреждения культуры  «Культурно-досуговое объединение «Прометей». </w:t>
      </w:r>
    </w:p>
    <w:p w:rsidR="003104C9" w:rsidRPr="00B65A6C" w:rsidRDefault="003104C9" w:rsidP="006D31A3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В среднем в год проводится более 5 000 мероприятий, число посещений которых составляет 400 000 человеко-единиц, что соответствует потребности рубцовчан в организации культурно-досуговой работы. Количество посетителей платных мероприятий учреждений – 146,7 тысяч человек. Доля удовлетворенности населения качеством предоставляемых услуг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B65A6C">
        <w:rPr>
          <w:rFonts w:ascii="Times New Roman" w:hAnsi="Times New Roman"/>
          <w:sz w:val="26"/>
          <w:szCs w:val="26"/>
        </w:rPr>
        <w:t>78 %.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На 01.01.2017 в учреждениях культуры города Рубцовска насчитыва</w:t>
      </w:r>
      <w:r>
        <w:rPr>
          <w:rFonts w:ascii="Times New Roman" w:hAnsi="Times New Roman"/>
          <w:sz w:val="26"/>
          <w:szCs w:val="26"/>
        </w:rPr>
        <w:t>лось</w:t>
      </w:r>
      <w:r w:rsidRPr="00B65A6C">
        <w:rPr>
          <w:rFonts w:ascii="Times New Roman" w:hAnsi="Times New Roman"/>
          <w:sz w:val="26"/>
          <w:szCs w:val="26"/>
        </w:rPr>
        <w:t>:</w:t>
      </w:r>
    </w:p>
    <w:p w:rsidR="003104C9" w:rsidRDefault="003104C9" w:rsidP="006D31A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шесть з</w:t>
      </w:r>
      <w:r w:rsidRPr="00B65A6C">
        <w:rPr>
          <w:rFonts w:ascii="Times New Roman" w:hAnsi="Times New Roman"/>
          <w:sz w:val="26"/>
          <w:szCs w:val="26"/>
        </w:rPr>
        <w:t xml:space="preserve">аслуженных коллективов </w:t>
      </w:r>
      <w:r>
        <w:rPr>
          <w:rFonts w:ascii="Times New Roman" w:hAnsi="Times New Roman"/>
          <w:sz w:val="26"/>
          <w:szCs w:val="26"/>
        </w:rPr>
        <w:t>самодеятельного художественного</w:t>
      </w:r>
    </w:p>
    <w:p w:rsidR="003104C9" w:rsidRPr="00B65A6C" w:rsidRDefault="003104C9" w:rsidP="00772A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творчества Алтайского края;</w:t>
      </w:r>
    </w:p>
    <w:p w:rsidR="003104C9" w:rsidRPr="00B65A6C" w:rsidRDefault="003104C9" w:rsidP="006D31A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шесть колл</w:t>
      </w:r>
      <w:r>
        <w:rPr>
          <w:rFonts w:ascii="Times New Roman" w:hAnsi="Times New Roman"/>
          <w:sz w:val="26"/>
          <w:szCs w:val="26"/>
        </w:rPr>
        <w:t>ективов со званием «образцовый»;</w:t>
      </w:r>
    </w:p>
    <w:p w:rsidR="003104C9" w:rsidRPr="00B65A6C" w:rsidRDefault="003104C9" w:rsidP="006D31A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десять коллективов со званием «народный».</w:t>
      </w:r>
    </w:p>
    <w:p w:rsidR="003104C9" w:rsidRPr="00B65A6C" w:rsidRDefault="003104C9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color w:val="FF0000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1.2. Основные проблемы и анализ причин их возникновения в сфере реализации программы.</w:t>
      </w:r>
    </w:p>
    <w:p w:rsidR="003104C9" w:rsidRPr="00B65A6C" w:rsidRDefault="003104C9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Основн</w:t>
      </w:r>
      <w:r>
        <w:rPr>
          <w:rFonts w:ascii="Times New Roman" w:hAnsi="Times New Roman"/>
          <w:sz w:val="26"/>
          <w:szCs w:val="26"/>
        </w:rPr>
        <w:t>ой</w:t>
      </w:r>
      <w:r w:rsidRPr="00B65A6C">
        <w:rPr>
          <w:rFonts w:ascii="Times New Roman" w:hAnsi="Times New Roman"/>
          <w:sz w:val="26"/>
          <w:szCs w:val="26"/>
        </w:rPr>
        <w:t xml:space="preserve"> проблем</w:t>
      </w:r>
      <w:r>
        <w:rPr>
          <w:rFonts w:ascii="Times New Roman" w:hAnsi="Times New Roman"/>
          <w:sz w:val="26"/>
          <w:szCs w:val="26"/>
        </w:rPr>
        <w:t>ой</w:t>
      </w:r>
      <w:r w:rsidRPr="00B65A6C">
        <w:rPr>
          <w:rFonts w:ascii="Times New Roman" w:hAnsi="Times New Roman"/>
          <w:sz w:val="26"/>
          <w:szCs w:val="26"/>
        </w:rPr>
        <w:t xml:space="preserve"> сферы культуры явля</w:t>
      </w:r>
      <w:r>
        <w:rPr>
          <w:rFonts w:ascii="Times New Roman" w:hAnsi="Times New Roman"/>
          <w:sz w:val="26"/>
          <w:szCs w:val="26"/>
        </w:rPr>
        <w:t>е</w:t>
      </w:r>
      <w:r w:rsidRPr="00B65A6C">
        <w:rPr>
          <w:rFonts w:ascii="Times New Roman" w:hAnsi="Times New Roman"/>
          <w:sz w:val="26"/>
          <w:szCs w:val="26"/>
        </w:rPr>
        <w:t>тся материально-техническ</w:t>
      </w:r>
      <w:r>
        <w:rPr>
          <w:rFonts w:ascii="Times New Roman" w:hAnsi="Times New Roman"/>
          <w:sz w:val="26"/>
          <w:szCs w:val="26"/>
        </w:rPr>
        <w:t>ое обеспечение учреждений</w:t>
      </w:r>
      <w:r w:rsidRPr="00B65A6C">
        <w:rPr>
          <w:rFonts w:ascii="Times New Roman" w:hAnsi="Times New Roman"/>
          <w:sz w:val="26"/>
          <w:szCs w:val="26"/>
        </w:rPr>
        <w:t>. В учреждениях дополнительного образования в сфере культуры имеются проблемы с</w:t>
      </w:r>
      <w:r>
        <w:rPr>
          <w:rFonts w:ascii="Times New Roman" w:hAnsi="Times New Roman"/>
          <w:sz w:val="26"/>
          <w:szCs w:val="26"/>
        </w:rPr>
        <w:t xml:space="preserve"> обеспечением</w:t>
      </w:r>
      <w:r w:rsidRPr="00B65A6C">
        <w:rPr>
          <w:rFonts w:ascii="Times New Roman" w:hAnsi="Times New Roman"/>
          <w:sz w:val="26"/>
          <w:szCs w:val="26"/>
        </w:rPr>
        <w:t xml:space="preserve"> современными техническими средствами обучения, инструментами, специальной литературой и оборудованием.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 </w:t>
      </w:r>
    </w:p>
    <w:p w:rsidR="003104C9" w:rsidRPr="00B65A6C" w:rsidRDefault="003104C9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 xml:space="preserve">Основными проблемами учреждений культурно-досугового типа являются содержание зданий, имеющих срок эксплуатации от 20 до 50 лет, требующих капитального ремонта, в том числе реконструкции внутренних помещений; недостаточное и в подавляющем большинстве морально устаревшее техническое, звуковое, световое оборудование. 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3104C9" w:rsidRPr="00B65A6C" w:rsidRDefault="003104C9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Многие указанные выше проблемы характерны  и для учреждений музейного типа,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3104C9" w:rsidRPr="00B65A6C" w:rsidRDefault="003104C9" w:rsidP="006D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Острой проблемой для многих библиотек города является состояние материальной базы, потребность в капитальном и текущем ремонте внутренних помещений, приобретение литературы и периодических изданий.</w:t>
      </w:r>
    </w:p>
    <w:p w:rsidR="003104C9" w:rsidRPr="00B65A6C" w:rsidRDefault="003104C9" w:rsidP="006D31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В парках города действует 19 механизированных аттракционов, имеющих  моральный износ.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обновления материально-технической базы семейного отдыха и досуга  «Чарыш».</w:t>
      </w:r>
    </w:p>
    <w:p w:rsidR="003104C9" w:rsidRPr="00B65A6C" w:rsidRDefault="003104C9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При имеющихся проблемах с материальным обеспечением отрасли наиболее заметнее стали обозначаться кадровые проблемы. Наблюдается отток работников, связанный с низким уровнем оплаты труда. Проблематично приглашение не только высококвалифицированных, но и молодых специалистов по причине отсутствия для них каких-либо социальных гарантий. Отсутствует практика предоставления служебного жилья.</w:t>
      </w:r>
    </w:p>
    <w:p w:rsidR="003104C9" w:rsidRPr="00B65A6C" w:rsidRDefault="003104C9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отрасли, при этом вакансии в учреждениях замещаются лицами, не имеющими профильного образования.</w:t>
      </w:r>
    </w:p>
    <w:p w:rsidR="003104C9" w:rsidRPr="00B65A6C" w:rsidRDefault="003104C9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       </w:t>
      </w:r>
      <w:r w:rsidRPr="00B65A6C">
        <w:rPr>
          <w:rFonts w:ascii="Times New Roman" w:hAnsi="Times New Roman"/>
          <w:sz w:val="26"/>
          <w:szCs w:val="26"/>
        </w:rPr>
        <w:tab/>
        <w:t>1.2. Обоснование решение проблем и прогноз развития сферы реализации программы.</w:t>
      </w:r>
    </w:p>
    <w:p w:rsidR="003104C9" w:rsidRPr="00B65A6C" w:rsidRDefault="003104C9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 xml:space="preserve">Для решения проблем сферы культуры города в соответствии со </w:t>
      </w:r>
      <w:r w:rsidRPr="00B65A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Стратегией социально - экономического развития муниципального образования город Рубцовск Алтайского края на период до 2025 года </w:t>
      </w:r>
      <w:r w:rsidRPr="00B65A6C">
        <w:rPr>
          <w:rFonts w:ascii="Times New Roman" w:hAnsi="Times New Roman"/>
          <w:sz w:val="26"/>
          <w:szCs w:val="26"/>
        </w:rPr>
        <w:t xml:space="preserve">принимается программа развития сферы культуры. </w:t>
      </w:r>
    </w:p>
    <w:p w:rsidR="003104C9" w:rsidRPr="00B65A6C" w:rsidRDefault="003104C9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Программа «Развитие культуры города Рубцовска» на 2018-2020 годы является продолжением действия муниципальной программы «Развитие культуры и молодежной политики города Рубцовска» на 2015 – 2017 годы».</w:t>
      </w:r>
    </w:p>
    <w:p w:rsidR="003104C9" w:rsidRPr="00B65A6C" w:rsidRDefault="003104C9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 xml:space="preserve"> Решение проблем сферы культуры и прогноз </w:t>
      </w:r>
      <w:r>
        <w:rPr>
          <w:rFonts w:ascii="Times New Roman" w:hAnsi="Times New Roman"/>
          <w:sz w:val="26"/>
          <w:szCs w:val="26"/>
        </w:rPr>
        <w:t xml:space="preserve">ее </w:t>
      </w:r>
      <w:r w:rsidRPr="00B65A6C">
        <w:rPr>
          <w:rFonts w:ascii="Times New Roman" w:hAnsi="Times New Roman"/>
          <w:sz w:val="26"/>
          <w:szCs w:val="26"/>
        </w:rPr>
        <w:t>развития строится на анализе данных ежегодных форм статистической отчетности и текущих отчетов учреждений культуры. 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 сохранения и развития культуры: сохранение объектов культурного наследия, увеличение количества посещений учреждений культуры, расширения всех видов услуг.</w:t>
      </w:r>
    </w:p>
    <w:p w:rsidR="003104C9" w:rsidRPr="00B65A6C" w:rsidRDefault="003104C9" w:rsidP="006D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сферы культуры, проводить целенаправленную и последовательную культурную политику. </w:t>
      </w:r>
    </w:p>
    <w:p w:rsidR="003104C9" w:rsidRPr="00B65A6C" w:rsidRDefault="003104C9" w:rsidP="006D31A3">
      <w:pPr>
        <w:pStyle w:val="1"/>
        <w:widowControl w:val="0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3104C9" w:rsidRPr="00B65A6C" w:rsidRDefault="003104C9" w:rsidP="006D31A3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B65A6C">
        <w:rPr>
          <w:sz w:val="26"/>
          <w:szCs w:val="26"/>
        </w:rPr>
        <w:t>2. Приоритетные направления реализации программы,</w:t>
      </w:r>
    </w:p>
    <w:p w:rsidR="003104C9" w:rsidRPr="00B65A6C" w:rsidRDefault="003104C9" w:rsidP="006D31A3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B65A6C">
        <w:rPr>
          <w:sz w:val="26"/>
          <w:szCs w:val="26"/>
        </w:rPr>
        <w:t xml:space="preserve">цель,  задачи, описание ожидаемых конечных результатов, </w:t>
      </w:r>
    </w:p>
    <w:p w:rsidR="003104C9" w:rsidRPr="00B65A6C" w:rsidRDefault="003104C9" w:rsidP="006D31A3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B65A6C">
        <w:rPr>
          <w:sz w:val="26"/>
          <w:szCs w:val="26"/>
        </w:rPr>
        <w:t>сроков и этапов ее реализации</w:t>
      </w:r>
    </w:p>
    <w:p w:rsidR="003104C9" w:rsidRPr="00B65A6C" w:rsidRDefault="003104C9" w:rsidP="006D31A3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3104C9" w:rsidRPr="00927A4E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A4E">
        <w:rPr>
          <w:rFonts w:ascii="Times New Roman" w:hAnsi="Times New Roman" w:cs="Times New Roman"/>
          <w:sz w:val="26"/>
          <w:szCs w:val="26"/>
        </w:rPr>
        <w:t>2.1.</w:t>
      </w:r>
      <w:r w:rsidRPr="00927A4E">
        <w:rPr>
          <w:sz w:val="26"/>
          <w:szCs w:val="26"/>
        </w:rPr>
        <w:t xml:space="preserve"> </w:t>
      </w:r>
      <w:r w:rsidRPr="00927A4E">
        <w:rPr>
          <w:rFonts w:ascii="Times New Roman" w:hAnsi="Times New Roman" w:cs="Times New Roman"/>
          <w:sz w:val="26"/>
          <w:szCs w:val="26"/>
        </w:rPr>
        <w:t>Приоритетные направления реализации программы.</w:t>
      </w:r>
    </w:p>
    <w:p w:rsidR="003104C9" w:rsidRPr="00927A4E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A4E">
        <w:rPr>
          <w:rFonts w:ascii="Times New Roman" w:hAnsi="Times New Roman" w:cs="Times New Roman"/>
          <w:sz w:val="26"/>
          <w:szCs w:val="26"/>
        </w:rPr>
        <w:t xml:space="preserve"> Приоритетные направления реализации программы определены с учетом приоритетов государственной политики с учетом целей и задач следующих стратегических документов:</w:t>
      </w:r>
    </w:p>
    <w:p w:rsidR="003104C9" w:rsidRPr="00927A4E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A4E">
        <w:rPr>
          <w:rFonts w:ascii="Times New Roman" w:hAnsi="Times New Roman" w:cs="Times New Roman"/>
          <w:sz w:val="26"/>
          <w:szCs w:val="26"/>
        </w:rPr>
        <w:t>Федеральная целевая программа «Культура России (2012-2018)»;</w:t>
      </w:r>
    </w:p>
    <w:p w:rsidR="003104C9" w:rsidRPr="00927A4E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927A4E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Pr="00927A4E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3104C9" w:rsidRPr="00927A4E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A4E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Алтайского края до 2025 года, утвержденная </w:t>
      </w:r>
      <w:hyperlink r:id="rId7" w:history="1">
        <w:r w:rsidRPr="00927A4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7A4E">
        <w:rPr>
          <w:rFonts w:ascii="Times New Roman" w:hAnsi="Times New Roman" w:cs="Times New Roman"/>
          <w:sz w:val="26"/>
          <w:szCs w:val="26"/>
        </w:rPr>
        <w:t>ом Алтайского края от 21.11.2012 № 86-ЗС;</w:t>
      </w:r>
    </w:p>
    <w:p w:rsidR="003104C9" w:rsidRPr="00927A4E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927A4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7A4E">
        <w:rPr>
          <w:rFonts w:ascii="Times New Roman" w:hAnsi="Times New Roman" w:cs="Times New Roman"/>
          <w:sz w:val="26"/>
          <w:szCs w:val="26"/>
        </w:rPr>
        <w:t xml:space="preserve"> Алтайского края от 12.05.2005 № 32-ЗС «Об объектах культурного наследия (памятниках истории и культуры) в Алтайском крае»;</w:t>
      </w:r>
    </w:p>
    <w:p w:rsidR="003104C9" w:rsidRPr="00927A4E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927A4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27A4E">
        <w:rPr>
          <w:rFonts w:ascii="Times New Roman" w:hAnsi="Times New Roman" w:cs="Times New Roman"/>
          <w:sz w:val="26"/>
          <w:szCs w:val="26"/>
        </w:rPr>
        <w:t xml:space="preserve"> Алтайского края от 10.04.2007 № 22-ЗС «О библиотечном деле в Алтайском крае»;</w:t>
      </w:r>
    </w:p>
    <w:p w:rsidR="003104C9" w:rsidRPr="00927A4E" w:rsidRDefault="003104C9" w:rsidP="006D31A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27A4E">
        <w:rPr>
          <w:rFonts w:ascii="Times New Roman" w:hAnsi="Times New Roman"/>
          <w:sz w:val="26"/>
          <w:szCs w:val="26"/>
        </w:rPr>
        <w:fldChar w:fldCharType="begin"/>
      </w:r>
      <w:r w:rsidRPr="00927A4E">
        <w:rPr>
          <w:rFonts w:ascii="Times New Roman" w:hAnsi="Times New Roman"/>
          <w:sz w:val="26"/>
          <w:szCs w:val="26"/>
        </w:rPr>
        <w:instrText xml:space="preserve"> HYPERLINK "http://internet.garant.ru/" \l "/document/7318326/paragraph/1/doclist/0/selflink/0/context/%D0%BF%D0%BE%D1%81%D1%82%D0%B0%D0%BD%D0%BE%D0%B2%D0%BB%D0%B5%D0%BD%D0%B8%D0%B5 %D0%90%D0%B4%D0%BC%D0%B8%D0%BD%D0%B8%D1%81%D1%82%D1%80%D0%B0%D1%86%D0%B8%D0%B8 %D0%90%D0%BB%D1%82%D0%B0%D0%B9%D1%81%D0%BA%D0%BE%D0%B3%D0%BE %D0%BA%D1%80%D0%B0%D1%8F %D0%BE%D1%82 28.06.2007 %E2%84%96 292/" </w:instrText>
      </w:r>
      <w:r w:rsidRPr="00D562C2">
        <w:rPr>
          <w:rFonts w:ascii="Times New Roman" w:hAnsi="Times New Roman"/>
          <w:sz w:val="26"/>
          <w:szCs w:val="26"/>
        </w:rPr>
      </w:r>
      <w:r w:rsidRPr="00927A4E">
        <w:rPr>
          <w:rFonts w:ascii="Times New Roman" w:hAnsi="Times New Roman"/>
          <w:sz w:val="26"/>
          <w:szCs w:val="26"/>
        </w:rPr>
        <w:fldChar w:fldCharType="separate"/>
      </w:r>
      <w:r w:rsidRPr="00927A4E">
        <w:rPr>
          <w:rFonts w:ascii="Times New Roman" w:hAnsi="Times New Roman"/>
          <w:sz w:val="26"/>
          <w:szCs w:val="26"/>
          <w:shd w:val="clear" w:color="auto" w:fill="FFFFFF"/>
        </w:rPr>
        <w:t>постановление Администрации Алтайского края от 28.06.2007 № 292 «Об утверждении стандартов качества предоставления государственных услуг в сфере образования, культуры, здравоохранения и социальной политики, оказываемых населению Алтайского края за счет средств краевого бюджета» (с изменениями и дополнениями);</w:t>
      </w:r>
    </w:p>
    <w:p w:rsidR="003104C9" w:rsidRPr="00927A4E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A4E">
        <w:rPr>
          <w:rFonts w:ascii="Times New Roman" w:hAnsi="Times New Roman"/>
          <w:sz w:val="26"/>
          <w:szCs w:val="26"/>
        </w:rPr>
        <w:fldChar w:fldCharType="end"/>
      </w:r>
      <w:hyperlink r:id="rId10" w:history="1">
        <w:r w:rsidRPr="00927A4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27A4E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26.05.2010 № 228 «Об утверждении концепции сохранения, использования, популяризации объектов культурного наследия в Алтайском крае на период до 2020 года»;</w:t>
      </w: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927A4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27A4E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</w:t>
      </w:r>
      <w:r w:rsidRPr="00B65A6C">
        <w:rPr>
          <w:rFonts w:ascii="Times New Roman" w:hAnsi="Times New Roman" w:cs="Times New Roman"/>
          <w:sz w:val="26"/>
          <w:szCs w:val="26"/>
        </w:rPr>
        <w:t xml:space="preserve"> 23.11.2012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65A6C">
        <w:rPr>
          <w:rFonts w:ascii="Times New Roman" w:hAnsi="Times New Roman" w:cs="Times New Roman"/>
          <w:sz w:val="26"/>
          <w:szCs w:val="26"/>
        </w:rPr>
        <w:t xml:space="preserve"> 641 «Об утверждении Концепции долгосрочного развития театрального дела в Алтайском крае на период до 2020 года»;</w:t>
      </w: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стратегия социально – экономического развития муниципального образования город Рубцовск Алтайского края на период до 2025 года.</w:t>
      </w:r>
    </w:p>
    <w:p w:rsidR="003104C9" w:rsidRDefault="003104C9" w:rsidP="006D3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программы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104C9" w:rsidRPr="00B65A6C" w:rsidRDefault="003104C9" w:rsidP="006D3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B65A6C">
        <w:rPr>
          <w:rFonts w:ascii="Times New Roman" w:hAnsi="Times New Roman" w:cs="Times New Roman"/>
          <w:sz w:val="26"/>
          <w:szCs w:val="26"/>
        </w:rPr>
        <w:t xml:space="preserve"> обеспечение максимальной доступности культурных ценностей для населения города, повышение качества и разнообразия культурных услуг, создание единого культурного пространства города, в том числе:</w:t>
      </w:r>
    </w:p>
    <w:p w:rsidR="003104C9" w:rsidRPr="00B65A6C" w:rsidRDefault="003104C9" w:rsidP="006D3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создание благоприятных условий для творческой самореализации граждан, поддержка самодеятельного художественного творчества;</w:t>
      </w:r>
    </w:p>
    <w:p w:rsidR="003104C9" w:rsidRPr="00B65A6C" w:rsidRDefault="003104C9" w:rsidP="006D3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культуры, в том числе путем проведения профессиональных конкурсов;</w:t>
      </w:r>
    </w:p>
    <w:p w:rsidR="003104C9" w:rsidRPr="00B65A6C" w:rsidRDefault="003104C9" w:rsidP="006D3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развитие выставочной деятельности;</w:t>
      </w:r>
    </w:p>
    <w:p w:rsidR="003104C9" w:rsidRPr="00B65A6C" w:rsidRDefault="003104C9" w:rsidP="006D3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3104C9" w:rsidRPr="00B65A6C" w:rsidRDefault="003104C9" w:rsidP="006D3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65A6C">
        <w:rPr>
          <w:rFonts w:ascii="Times New Roman" w:hAnsi="Times New Roman" w:cs="Times New Roman"/>
          <w:sz w:val="26"/>
          <w:szCs w:val="26"/>
        </w:rPr>
        <w:t>сохранение и пополнение библиотечного, музейного, кино-, фото-, видео- и аудиофондов учреждений культуры, внедрение информационных технологий.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 2.2.Цель и задачи программы.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Цель программы: 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3104C9" w:rsidRPr="00B65A6C" w:rsidRDefault="003104C9" w:rsidP="006D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Задачами программы являются: </w:t>
      </w:r>
    </w:p>
    <w:p w:rsidR="003104C9" w:rsidRPr="00B65A6C" w:rsidRDefault="003104C9" w:rsidP="006D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3104C9" w:rsidRPr="00B65A6C" w:rsidRDefault="003104C9" w:rsidP="006D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культуры;</w:t>
      </w:r>
    </w:p>
    <w:p w:rsidR="003104C9" w:rsidRPr="00B65A6C" w:rsidRDefault="003104C9" w:rsidP="00E51E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дела.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Pr="00B65A6C">
        <w:rPr>
          <w:rFonts w:ascii="Times New Roman" w:hAnsi="Times New Roman"/>
          <w:sz w:val="26"/>
          <w:szCs w:val="26"/>
        </w:rPr>
        <w:t>. Конечные результаты реализации программы.</w:t>
      </w:r>
    </w:p>
    <w:p w:rsidR="003104C9" w:rsidRPr="00B65A6C" w:rsidRDefault="003104C9" w:rsidP="006D31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Важнейший ожидаемый результат реализации программы – развитие культуры города Рубцовска, что характеризуется ростом количественных показателей, качественной оценке изменений, происходящих в сфере культуры.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Конечными результатами реализации программы станут: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реализация мероприятий эстетического и нравственного воспитания населения;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создание имиджа города Рубцовска как высококультурной территории;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создание концертов и концертных программ в утвержденном для каждого учреждения культурно-досугового типа объеме;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формирование, учет, изучение и обеспечение физического сохранения и безопасности музейных предметов, музейных коллекций;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ежегодное обновление театрального репертуара (не менее 5 новых спектаклей),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а также достижение следующих показателей (Таблица № 1): </w:t>
      </w:r>
    </w:p>
    <w:p w:rsidR="003104C9" w:rsidRPr="00B65A6C" w:rsidRDefault="003104C9" w:rsidP="006D31A3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сохранение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собственности, на уровне 100%;   </w:t>
      </w:r>
    </w:p>
    <w:p w:rsidR="003104C9" w:rsidRPr="00B65A6C" w:rsidRDefault="003104C9" w:rsidP="006D31A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уменьшение до 20%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в</w:t>
      </w:r>
      <w:r>
        <w:rPr>
          <w:rFonts w:ascii="Times New Roman" w:hAnsi="Times New Roman"/>
          <w:sz w:val="26"/>
          <w:szCs w:val="26"/>
        </w:rPr>
        <w:t xml:space="preserve"> общем количестве муниципальных </w:t>
      </w:r>
      <w:r w:rsidRPr="00B65A6C">
        <w:rPr>
          <w:rFonts w:ascii="Times New Roman" w:hAnsi="Times New Roman"/>
          <w:sz w:val="26"/>
          <w:szCs w:val="26"/>
        </w:rPr>
        <w:t>учреждений культуры;</w:t>
      </w:r>
    </w:p>
    <w:p w:rsidR="003104C9" w:rsidRPr="00B65A6C" w:rsidRDefault="003104C9" w:rsidP="006D31A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 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культуры, на уровне 100 %;                      </w:t>
      </w:r>
    </w:p>
    <w:p w:rsidR="003104C9" w:rsidRPr="00B65A6C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увеличение до 38,2 тыс.ед количества платных посещений театрально-концертных мероприятий МБУК «Рубцовский драматический театр»;</w:t>
      </w:r>
    </w:p>
    <w:p w:rsidR="003104C9" w:rsidRPr="00B65A6C" w:rsidRDefault="003104C9" w:rsidP="006D31A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увеличение до 93,7 тыс. ед. количества платных посещений театрально-концертных мероприятий учреждений культурно-досугового типа;</w:t>
      </w:r>
    </w:p>
    <w:p w:rsidR="003104C9" w:rsidRPr="00B65A6C" w:rsidRDefault="003104C9" w:rsidP="006D31A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увеличение до 97,0 тыс. ед</w:t>
      </w:r>
      <w:r>
        <w:rPr>
          <w:rFonts w:ascii="Times New Roman" w:hAnsi="Times New Roman"/>
          <w:sz w:val="26"/>
          <w:szCs w:val="26"/>
        </w:rPr>
        <w:t>.</w:t>
      </w:r>
      <w:r w:rsidRPr="00B65A6C">
        <w:rPr>
          <w:rFonts w:ascii="Times New Roman" w:hAnsi="Times New Roman"/>
          <w:sz w:val="26"/>
          <w:szCs w:val="26"/>
        </w:rPr>
        <w:t xml:space="preserve"> количества платных посещений МБУК «КДО «Прометей»;</w:t>
      </w:r>
    </w:p>
    <w:p w:rsidR="003104C9" w:rsidRPr="00B65A6C" w:rsidRDefault="003104C9" w:rsidP="006D31A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увеличение до 30,0 тыс.ед. количества посещений учреждений музейного типа; </w:t>
      </w:r>
    </w:p>
    <w:p w:rsidR="003104C9" w:rsidRPr="00B65A6C" w:rsidRDefault="003104C9" w:rsidP="006D31A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увеличение до 20,2 %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</w:r>
    </w:p>
    <w:p w:rsidR="003104C9" w:rsidRDefault="003104C9" w:rsidP="006D31A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увеличение до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5A6C">
        <w:rPr>
          <w:rFonts w:ascii="Times New Roman" w:hAnsi="Times New Roman"/>
          <w:sz w:val="26"/>
          <w:szCs w:val="26"/>
        </w:rPr>
        <w:t xml:space="preserve">257,0 тыс.ед. количества посещений муниципальных библиотек; </w:t>
      </w:r>
    </w:p>
    <w:p w:rsidR="003104C9" w:rsidRPr="00B65A6C" w:rsidRDefault="003104C9" w:rsidP="006D31A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17,6,</w:t>
      </w:r>
      <w:r w:rsidRPr="00B65A6C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>чел</w:t>
      </w:r>
      <w:r w:rsidRPr="00B65A6C">
        <w:rPr>
          <w:rFonts w:ascii="Times New Roman" w:hAnsi="Times New Roman"/>
          <w:sz w:val="26"/>
          <w:szCs w:val="26"/>
        </w:rPr>
        <w:t>. количества  детей до 14 лет, пользующихся услугами муниципальных библиотек;</w:t>
      </w:r>
    </w:p>
    <w:p w:rsidR="003104C9" w:rsidRPr="00B65A6C" w:rsidRDefault="003104C9" w:rsidP="006D31A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увеличение до 11 %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</w:t>
      </w:r>
      <w:r>
        <w:rPr>
          <w:rFonts w:ascii="Times New Roman" w:hAnsi="Times New Roman"/>
          <w:sz w:val="26"/>
          <w:szCs w:val="26"/>
        </w:rPr>
        <w:t>города</w:t>
      </w:r>
      <w:r w:rsidRPr="00B65A6C">
        <w:rPr>
          <w:rFonts w:ascii="Times New Roman" w:hAnsi="Times New Roman"/>
          <w:sz w:val="26"/>
          <w:szCs w:val="26"/>
        </w:rPr>
        <w:t>;</w:t>
      </w:r>
    </w:p>
    <w:p w:rsidR="003104C9" w:rsidRPr="00B65A6C" w:rsidRDefault="003104C9" w:rsidP="006D31A3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увеличение до 535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заочных).</w:t>
      </w:r>
    </w:p>
    <w:p w:rsidR="003104C9" w:rsidRPr="00B65A6C" w:rsidRDefault="003104C9" w:rsidP="006D31A3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2.3.Сроки и этапы реализации программы.</w:t>
      </w:r>
    </w:p>
    <w:p w:rsidR="003104C9" w:rsidRPr="00B65A6C" w:rsidRDefault="003104C9" w:rsidP="006D31A3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 w:rsidRPr="00B65A6C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рассчитана на три года с 2018 по 2020 год</w:t>
      </w:r>
      <w:r w:rsidRPr="00B65A6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Деление на э</w:t>
      </w:r>
      <w:r w:rsidRPr="00B65A6C">
        <w:rPr>
          <w:rFonts w:ascii="Times New Roman" w:hAnsi="Times New Roman"/>
          <w:sz w:val="26"/>
          <w:szCs w:val="26"/>
        </w:rPr>
        <w:t>тапы не предусмотрен</w:t>
      </w:r>
      <w:r>
        <w:rPr>
          <w:rFonts w:ascii="Times New Roman" w:hAnsi="Times New Roman"/>
          <w:sz w:val="26"/>
          <w:szCs w:val="26"/>
        </w:rPr>
        <w:t>о</w:t>
      </w:r>
      <w:r w:rsidRPr="00B65A6C">
        <w:rPr>
          <w:rFonts w:ascii="Times New Roman" w:hAnsi="Times New Roman"/>
          <w:sz w:val="26"/>
          <w:szCs w:val="26"/>
        </w:rPr>
        <w:t>.</w:t>
      </w:r>
    </w:p>
    <w:p w:rsidR="003104C9" w:rsidRPr="00B65A6C" w:rsidRDefault="003104C9" w:rsidP="006D31A3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04C9" w:rsidRPr="00B65A6C" w:rsidRDefault="003104C9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3. Обобщенная характер</w:t>
      </w:r>
      <w:r>
        <w:rPr>
          <w:rFonts w:ascii="Times New Roman" w:hAnsi="Times New Roman"/>
          <w:sz w:val="26"/>
          <w:szCs w:val="26"/>
        </w:rPr>
        <w:t>истика мероприятий</w:t>
      </w:r>
      <w:r w:rsidRPr="00B65A6C">
        <w:rPr>
          <w:rFonts w:ascii="Times New Roman" w:hAnsi="Times New Roman"/>
          <w:sz w:val="26"/>
          <w:szCs w:val="26"/>
        </w:rPr>
        <w:t xml:space="preserve"> программы</w:t>
      </w:r>
    </w:p>
    <w:p w:rsidR="003104C9" w:rsidRPr="00B65A6C" w:rsidRDefault="003104C9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В ходе реализации программы предполагается выполнить перечень мероприятий  </w:t>
      </w:r>
      <w:r w:rsidRPr="00B65A6C">
        <w:rPr>
          <w:rFonts w:ascii="Times New Roman" w:hAnsi="Times New Roman"/>
          <w:sz w:val="26"/>
          <w:szCs w:val="26"/>
          <w:shd w:val="clear" w:color="auto" w:fill="FFFFFF"/>
        </w:rPr>
        <w:t xml:space="preserve">в сфере культуры и </w:t>
      </w:r>
      <w:r w:rsidRPr="00B65A6C">
        <w:rPr>
          <w:rFonts w:ascii="Times New Roman" w:hAnsi="Times New Roman"/>
          <w:noProof/>
          <w:sz w:val="26"/>
          <w:szCs w:val="26"/>
        </w:rPr>
        <w:t xml:space="preserve">дополнительного образования в области культуры </w:t>
      </w:r>
      <w:r w:rsidRPr="00B65A6C">
        <w:rPr>
          <w:rFonts w:ascii="Times New Roman" w:hAnsi="Times New Roman"/>
          <w:sz w:val="26"/>
          <w:szCs w:val="26"/>
        </w:rPr>
        <w:t>по следующим направлениям (Таблица № 2):</w:t>
      </w:r>
      <w:bookmarkStart w:id="1" w:name="sub_1031"/>
    </w:p>
    <w:bookmarkEnd w:id="1"/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обеспечить функционирование МКУ «Управление культуры, спорта и молодежной политики» г. Рубцовска в целях выполнения законов Российской Федерации в сфере культуры;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обеспечить сохранность и использование объектов культурного наследия;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обеспечить выполнение муниципального задания в сфере дополнительного образования в области культуры;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обеспечить предоставление услуг парков и базы отдыха;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выполнение муниципального задания учреждениями культурно-досугового типа, поддержка народного творчества и искусства;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выполнение муниципального задания учреждениями музейного типа, театром, библиотеками города;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содержание имущества в удовлетворительном состоянии, текущее содержание помещений учреждений культуры: детских музыкальных школ, художественной школы, культурно-досуговых учреждений, парков и базы отдыха, учреждений музейного типа, библиотек, театра.</w:t>
      </w:r>
    </w:p>
    <w:p w:rsidR="003104C9" w:rsidRPr="00B65A6C" w:rsidRDefault="003104C9" w:rsidP="006D31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04C9" w:rsidRPr="00B65A6C" w:rsidRDefault="003104C9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4. Общий объем финансовых ресурсов, </w:t>
      </w:r>
    </w:p>
    <w:p w:rsidR="003104C9" w:rsidRPr="00B65A6C" w:rsidRDefault="003104C9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необходимых для реализации  программы</w:t>
      </w:r>
    </w:p>
    <w:p w:rsidR="003104C9" w:rsidRPr="00B65A6C" w:rsidRDefault="003104C9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104C9" w:rsidRPr="00B65A6C" w:rsidRDefault="003104C9" w:rsidP="006D31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Общий объем финансирования программы составляет</w:t>
      </w:r>
      <w:r>
        <w:rPr>
          <w:rFonts w:ascii="Times New Roman" w:hAnsi="Times New Roman"/>
          <w:sz w:val="26"/>
          <w:szCs w:val="26"/>
          <w:lang w:eastAsia="ar-SA"/>
        </w:rPr>
        <w:t xml:space="preserve"> 488919,6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рублей, в том числе по годам:</w:t>
      </w:r>
    </w:p>
    <w:p w:rsidR="003104C9" w:rsidRPr="00B65A6C" w:rsidRDefault="003104C9" w:rsidP="006D31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2018 год -  </w:t>
      </w:r>
      <w:r>
        <w:rPr>
          <w:rFonts w:ascii="Times New Roman" w:hAnsi="Times New Roman"/>
          <w:sz w:val="26"/>
          <w:szCs w:val="26"/>
          <w:lang w:eastAsia="ar-SA"/>
        </w:rPr>
        <w:t>154823,5,7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3104C9" w:rsidRPr="00B65A6C" w:rsidRDefault="003104C9" w:rsidP="006D31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2019 год -  159093,3 тыс. руб.;</w:t>
      </w:r>
    </w:p>
    <w:p w:rsidR="003104C9" w:rsidRPr="00B65A6C" w:rsidRDefault="003104C9" w:rsidP="006D31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2020 год – 175002,8 тыс. руб.</w:t>
      </w:r>
    </w:p>
    <w:p w:rsidR="003104C9" w:rsidRDefault="003104C9" w:rsidP="006D31A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Из них:</w:t>
      </w:r>
    </w:p>
    <w:p w:rsidR="003104C9" w:rsidRDefault="003104C9" w:rsidP="006D31A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федеральный бюджет – 5254,8 тыс.руб., в том числе по годам:</w:t>
      </w:r>
    </w:p>
    <w:p w:rsidR="003104C9" w:rsidRPr="00B65A6C" w:rsidRDefault="003104C9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2018 год -  </w:t>
      </w:r>
      <w:r>
        <w:rPr>
          <w:rFonts w:ascii="Times New Roman" w:hAnsi="Times New Roman"/>
          <w:sz w:val="26"/>
          <w:szCs w:val="26"/>
          <w:lang w:eastAsia="ar-SA"/>
        </w:rPr>
        <w:t>5254,8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3104C9" w:rsidRPr="00B65A6C" w:rsidRDefault="003104C9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2019 год -  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3104C9" w:rsidRPr="00B65A6C" w:rsidRDefault="003104C9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2020 год – 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</w:t>
      </w:r>
    </w:p>
    <w:p w:rsidR="003104C9" w:rsidRDefault="003104C9" w:rsidP="006D31A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краевой бюджет – 470,3 тыс.руб., в том числе по годам:</w:t>
      </w:r>
    </w:p>
    <w:p w:rsidR="003104C9" w:rsidRPr="00B65A6C" w:rsidRDefault="003104C9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2018 год -  </w:t>
      </w:r>
      <w:r>
        <w:rPr>
          <w:rFonts w:ascii="Times New Roman" w:hAnsi="Times New Roman"/>
          <w:sz w:val="26"/>
          <w:szCs w:val="26"/>
          <w:lang w:eastAsia="ar-SA"/>
        </w:rPr>
        <w:t>470,3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3104C9" w:rsidRPr="00B65A6C" w:rsidRDefault="003104C9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2019 год -  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3104C9" w:rsidRPr="00B65A6C" w:rsidRDefault="003104C9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2020 год – 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</w:t>
      </w:r>
    </w:p>
    <w:p w:rsidR="003104C9" w:rsidRPr="00B65A6C" w:rsidRDefault="003104C9" w:rsidP="006D31A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бюджет города – </w:t>
      </w:r>
      <w:r>
        <w:rPr>
          <w:rFonts w:ascii="Times New Roman" w:hAnsi="Times New Roman"/>
          <w:sz w:val="26"/>
          <w:szCs w:val="26"/>
          <w:lang w:eastAsia="ar-SA"/>
        </w:rPr>
        <w:t>370916,3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руб., в том числе по годам:</w:t>
      </w:r>
    </w:p>
    <w:p w:rsidR="003104C9" w:rsidRPr="00B65A6C" w:rsidRDefault="003104C9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2018 год -  </w:t>
      </w:r>
      <w:r>
        <w:rPr>
          <w:rFonts w:ascii="Times New Roman" w:hAnsi="Times New Roman"/>
          <w:sz w:val="26"/>
          <w:szCs w:val="26"/>
          <w:lang w:eastAsia="ar-SA"/>
        </w:rPr>
        <w:t>115177,5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3104C9" w:rsidRPr="00B65A6C" w:rsidRDefault="003104C9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2019 год -  121780,3 тыс. руб.;</w:t>
      </w:r>
    </w:p>
    <w:p w:rsidR="003104C9" w:rsidRPr="00B65A6C" w:rsidRDefault="003104C9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2020 год – 133958,5 тыс. руб.</w:t>
      </w:r>
    </w:p>
    <w:p w:rsidR="003104C9" w:rsidRPr="00B65A6C" w:rsidRDefault="003104C9" w:rsidP="006D31A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внебюджетные средства учреждений культуры города – 112278,2 тыс. руб., в том числе по годам:</w:t>
      </w:r>
    </w:p>
    <w:p w:rsidR="003104C9" w:rsidRPr="00B65A6C" w:rsidRDefault="003104C9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2018 год -  33920,9 тыс. руб.;</w:t>
      </w:r>
    </w:p>
    <w:p w:rsidR="003104C9" w:rsidRPr="00B65A6C" w:rsidRDefault="003104C9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2019 год -  37313,0 тыс. руб.;</w:t>
      </w:r>
    </w:p>
    <w:p w:rsidR="003104C9" w:rsidRDefault="003104C9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2020 год – 41044,3 тыс. </w:t>
      </w:r>
      <w:r>
        <w:rPr>
          <w:rFonts w:ascii="Times New Roman" w:hAnsi="Times New Roman"/>
          <w:sz w:val="26"/>
          <w:szCs w:val="26"/>
          <w:lang w:eastAsia="ar-SA"/>
        </w:rPr>
        <w:t>руб.</w:t>
      </w:r>
    </w:p>
    <w:p w:rsidR="003104C9" w:rsidRPr="00B65A6C" w:rsidRDefault="003104C9" w:rsidP="006D31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Финансирование программы из внебюджетных источников осуществляется  за счет средств от оказания платных услуг муниципальными учреждениями культуры, средств благотворительной помощи и иных средств.</w:t>
      </w:r>
    </w:p>
    <w:p w:rsidR="003104C9" w:rsidRPr="00B65A6C" w:rsidRDefault="003104C9" w:rsidP="006D31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Объемы финансирования подлежат ежегодному уточнению, исходя из возможностей бюджета города Рубцовска на очередной финансовый год.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(Таблица № 3).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Финансовые средства в сумме 2100,0 тыс. руб., предусмотренные на капитальные вложения, направляются  на приобретение музыкальных инструментов в детских школах искусств (600,0 тыс.руб.), светового и звукового оборудования в культурно-досуговых учреждениях (800,0 тыс.руб.), оборудования для выставочной деятельности в МБУК «Краеведческий музей» г. Рубцовска (100,0 тыс.руб.), аттракционов в МБУК «КДО «Прометей» (500,0 тыс.руб.) и оргтехники в МБУК «БИС» (100,0 тыс.руб.).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04C9" w:rsidRPr="00B65A6C" w:rsidRDefault="003104C9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5. Анализ</w:t>
      </w:r>
      <w:r>
        <w:rPr>
          <w:rFonts w:ascii="Times New Roman" w:hAnsi="Times New Roman"/>
          <w:sz w:val="26"/>
          <w:szCs w:val="26"/>
        </w:rPr>
        <w:t xml:space="preserve"> рисков реализации</w:t>
      </w:r>
      <w:r w:rsidRPr="00B65A6C">
        <w:rPr>
          <w:rFonts w:ascii="Times New Roman" w:hAnsi="Times New Roman"/>
          <w:sz w:val="26"/>
          <w:szCs w:val="26"/>
        </w:rPr>
        <w:t xml:space="preserve"> программы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Минимизация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программы, проведения независимой оценки качества услуг, предоставляемых учреждениями культуры населению.</w:t>
      </w:r>
      <w:r w:rsidRPr="00B65A6C">
        <w:rPr>
          <w:rFonts w:ascii="Times New Roman" w:hAnsi="Times New Roman"/>
          <w:sz w:val="26"/>
          <w:szCs w:val="26"/>
        </w:rPr>
        <w:t xml:space="preserve"> </w:t>
      </w:r>
    </w:p>
    <w:p w:rsidR="003104C9" w:rsidRPr="00B65A6C" w:rsidRDefault="003104C9" w:rsidP="006D31A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04C9" w:rsidRPr="00B65A6C" w:rsidRDefault="003104C9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6. Оценка эффективности программы</w:t>
      </w:r>
    </w:p>
    <w:p w:rsidR="003104C9" w:rsidRPr="00B65A6C" w:rsidRDefault="003104C9" w:rsidP="006D31A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3104C9" w:rsidRPr="00B65A6C" w:rsidRDefault="003104C9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Рубцовска. </w:t>
      </w:r>
    </w:p>
    <w:p w:rsidR="003104C9" w:rsidRPr="00B65A6C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Комплексная оценка эффективности программы осуществляется согласно </w:t>
      </w:r>
      <w:hyperlink r:id="rId12" w:history="1">
        <w:r w:rsidRPr="00B65A6C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B65A6C">
        <w:rPr>
          <w:rFonts w:ascii="Times New Roman" w:hAnsi="Times New Roman"/>
          <w:sz w:val="26"/>
          <w:szCs w:val="26"/>
        </w:rPr>
        <w:t xml:space="preserve"> к постановлению Администрации города Рубцовска 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края».</w:t>
      </w:r>
    </w:p>
    <w:p w:rsidR="003104C9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По окончанию срока действия программы на основе отчета о реализации проводится анализ и принимается решение о пролонгировании программы или принятии новой программы.</w:t>
      </w:r>
    </w:p>
    <w:p w:rsidR="003104C9" w:rsidRPr="00B65A6C" w:rsidRDefault="003104C9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104C9" w:rsidRPr="00B65A6C" w:rsidRDefault="003104C9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3104C9" w:rsidRPr="00B65A6C" w:rsidRDefault="003104C9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04C9" w:rsidRPr="00B65A6C" w:rsidRDefault="003104C9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программы, а также финансирование основных направлений осуществляет Администрация города Рубцовска Алтайского края. </w:t>
      </w:r>
    </w:p>
    <w:p w:rsidR="003104C9" w:rsidRPr="00B65A6C" w:rsidRDefault="003104C9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МКУ «Управление культуры, спорта и молодежной политики» г. Рубцовска.</w:t>
      </w:r>
    </w:p>
    <w:p w:rsidR="003104C9" w:rsidRPr="00B65A6C" w:rsidRDefault="003104C9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Участники меро</w:t>
      </w:r>
      <w:r>
        <w:rPr>
          <w:rFonts w:ascii="Times New Roman" w:hAnsi="Times New Roman" w:cs="Times New Roman"/>
          <w:sz w:val="26"/>
          <w:szCs w:val="26"/>
        </w:rPr>
        <w:t xml:space="preserve">приятий программы осуществляют </w:t>
      </w:r>
      <w:r w:rsidRPr="00B65A6C">
        <w:rPr>
          <w:rFonts w:ascii="Times New Roman" w:hAnsi="Times New Roman" w:cs="Times New Roman"/>
          <w:sz w:val="26"/>
          <w:szCs w:val="26"/>
        </w:rPr>
        <w:t>реализацию программных мероприятий на территории города Рубцовска.</w:t>
      </w:r>
    </w:p>
    <w:p w:rsidR="003104C9" w:rsidRPr="00B65A6C" w:rsidRDefault="003104C9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в себя:</w:t>
      </w:r>
    </w:p>
    <w:p w:rsidR="003104C9" w:rsidRPr="00B65A6C" w:rsidRDefault="003104C9" w:rsidP="006D31A3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разработку плана действий по реализации первоочередных мероприятий; разработку перечня работ по подготовке и проведению программных</w:t>
      </w:r>
    </w:p>
    <w:p w:rsidR="003104C9" w:rsidRPr="00B65A6C" w:rsidRDefault="003104C9" w:rsidP="006D31A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 xml:space="preserve">мероприятий с разграничением исполнителей, с определением объемов и источников финансирования; </w:t>
      </w:r>
    </w:p>
    <w:p w:rsidR="003104C9" w:rsidRPr="00B65A6C" w:rsidRDefault="003104C9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3104C9" w:rsidRPr="00B65A6C" w:rsidRDefault="003104C9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оформление в установленном порядке бюджетных заявок для финансирования мероприятий программы;</w:t>
      </w:r>
    </w:p>
    <w:p w:rsidR="003104C9" w:rsidRPr="00B65A6C" w:rsidRDefault="003104C9" w:rsidP="006D31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3104C9" w:rsidRPr="00AB5180" w:rsidRDefault="003104C9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3104C9" w:rsidRPr="00AB5180" w:rsidSect="00877D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65A6C">
        <w:rPr>
          <w:rFonts w:ascii="Times New Roman" w:hAnsi="Times New Roman"/>
          <w:sz w:val="26"/>
          <w:szCs w:val="26"/>
        </w:rPr>
        <w:t xml:space="preserve"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города Рубцовска Алтайского края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</w:t>
      </w:r>
      <w:r w:rsidRPr="00AB5180">
        <w:rPr>
          <w:rFonts w:ascii="Times New Roman" w:hAnsi="Times New Roman"/>
          <w:sz w:val="26"/>
          <w:szCs w:val="26"/>
        </w:rPr>
        <w:t>Рубцовска Алтайского края от 14.10.2016 № 4337.</w:t>
      </w:r>
    </w:p>
    <w:p w:rsidR="003104C9" w:rsidRPr="000E1495" w:rsidRDefault="003104C9" w:rsidP="006D31A3">
      <w:pPr>
        <w:jc w:val="right"/>
        <w:rPr>
          <w:rFonts w:ascii="Times New Roman" w:hAnsi="Times New Roman"/>
        </w:rPr>
      </w:pPr>
      <w:r w:rsidRPr="000E1495">
        <w:rPr>
          <w:rFonts w:ascii="Times New Roman" w:hAnsi="Times New Roman"/>
        </w:rPr>
        <w:t>Таблица № 1</w:t>
      </w:r>
    </w:p>
    <w:p w:rsidR="003104C9" w:rsidRPr="000E1495" w:rsidRDefault="003104C9" w:rsidP="006D31A3">
      <w:pPr>
        <w:jc w:val="center"/>
        <w:rPr>
          <w:rFonts w:ascii="Times New Roman" w:hAnsi="Times New Roman"/>
        </w:rPr>
      </w:pPr>
      <w:r w:rsidRPr="000E1495">
        <w:rPr>
          <w:rFonts w:ascii="Times New Roman" w:hAnsi="Times New Roman"/>
        </w:rPr>
        <w:t>Сведения об индикаторах программы и их значениях</w:t>
      </w:r>
    </w:p>
    <w:p w:rsidR="003104C9" w:rsidRPr="000E1495" w:rsidRDefault="003104C9" w:rsidP="006D31A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7158"/>
        <w:gridCol w:w="682"/>
        <w:gridCol w:w="2564"/>
        <w:gridCol w:w="1501"/>
        <w:gridCol w:w="779"/>
        <w:gridCol w:w="779"/>
        <w:gridCol w:w="779"/>
      </w:tblGrid>
      <w:tr w:rsidR="003104C9" w:rsidRPr="000E1495" w:rsidTr="004E4246">
        <w:tc>
          <w:tcPr>
            <w:tcW w:w="0" w:type="auto"/>
            <w:vMerge w:val="restart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0" w:type="auto"/>
            <w:vMerge w:val="restart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5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</w:tr>
      <w:tr w:rsidR="003104C9" w:rsidRPr="000E1495" w:rsidTr="004E4246">
        <w:tc>
          <w:tcPr>
            <w:tcW w:w="0" w:type="auto"/>
            <w:vMerge/>
            <w:vAlign w:val="center"/>
          </w:tcPr>
          <w:p w:rsidR="003104C9" w:rsidRPr="000E1495" w:rsidRDefault="003104C9" w:rsidP="004E42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04C9" w:rsidRPr="000E1495" w:rsidRDefault="003104C9" w:rsidP="004E42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04C9" w:rsidRPr="000E1495" w:rsidRDefault="003104C9" w:rsidP="004E42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программы (факт)</w:t>
            </w:r>
          </w:p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vMerge w:val="restart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год разработки программы</w:t>
            </w:r>
          </w:p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(оценка),</w:t>
            </w:r>
          </w:p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gridSpan w:val="3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3104C9" w:rsidRPr="000E1495" w:rsidTr="004E4246">
        <w:tc>
          <w:tcPr>
            <w:tcW w:w="0" w:type="auto"/>
            <w:vMerge/>
            <w:vAlign w:val="center"/>
          </w:tcPr>
          <w:p w:rsidR="003104C9" w:rsidRPr="000E1495" w:rsidRDefault="003104C9" w:rsidP="004E42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04C9" w:rsidRPr="000E1495" w:rsidRDefault="003104C9" w:rsidP="004E42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04C9" w:rsidRPr="000E1495" w:rsidRDefault="003104C9" w:rsidP="004E42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04C9" w:rsidRPr="000E1495" w:rsidRDefault="003104C9" w:rsidP="004E42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04C9" w:rsidRPr="000E1495" w:rsidRDefault="003104C9" w:rsidP="004E42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8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                    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both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                     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4</w:t>
            </w:r>
          </w:p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both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платных посещений театрально-концертных мероприятий МБУК «Рубцовский драматический театр»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35,2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35,2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36,2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37,2 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38,2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90,7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90,7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91,7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92,7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93,7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платных посещений МБУК «КДО «Прометей»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95,5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95,5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96,0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96,5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97,0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Количество посещений учреждений музейного типа </w:t>
            </w:r>
          </w:p>
          <w:p w:rsidR="003104C9" w:rsidRPr="000E1495" w:rsidRDefault="003104C9" w:rsidP="004E424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28,6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28,6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29,0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29,5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30,0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19,8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20,2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 Количество посещений муниципальных библиотек 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278,3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  <w:lang w:val="en-US"/>
              </w:rPr>
            </w:pPr>
            <w:r w:rsidRPr="000E1495">
              <w:rPr>
                <w:rFonts w:ascii="Times New Roman" w:hAnsi="Times New Roman"/>
              </w:rPr>
              <w:t>254,3</w:t>
            </w:r>
            <w:r w:rsidRPr="000E1495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256,0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256,5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257,0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Количество  детей до 14 лет, пользующихся услугами муниципальных библиотек 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  <w:r w:rsidRPr="000E149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19,1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17,0</w:t>
            </w:r>
            <w:r w:rsidRPr="000E1495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17,2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17,4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17,6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</w:t>
            </w:r>
            <w:r>
              <w:rPr>
                <w:rFonts w:ascii="Times New Roman" w:hAnsi="Times New Roman"/>
              </w:rPr>
              <w:t>города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9,5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9,5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10,0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10,5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11,0</w:t>
            </w:r>
          </w:p>
        </w:tc>
      </w:tr>
      <w:tr w:rsidR="003104C9" w:rsidRPr="000E1495" w:rsidTr="004E4246"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524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525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525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530</w:t>
            </w:r>
          </w:p>
        </w:tc>
        <w:tc>
          <w:tcPr>
            <w:tcW w:w="0" w:type="auto"/>
          </w:tcPr>
          <w:p w:rsidR="003104C9" w:rsidRPr="000E1495" w:rsidRDefault="003104C9" w:rsidP="004E4246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535</w:t>
            </w:r>
          </w:p>
        </w:tc>
      </w:tr>
    </w:tbl>
    <w:p w:rsidR="003104C9" w:rsidRPr="00126ADA" w:rsidRDefault="003104C9" w:rsidP="006D31A3">
      <w:pPr>
        <w:pStyle w:val="ListParagraph"/>
        <w:ind w:left="5752"/>
        <w:jc w:val="right"/>
        <w:rPr>
          <w:rFonts w:ascii="Times New Roman" w:hAnsi="Times New Roman"/>
          <w:snapToGrid w:val="0"/>
        </w:rPr>
      </w:pPr>
      <w:r w:rsidRPr="00126ADA">
        <w:rPr>
          <w:rFonts w:ascii="Times New Roman" w:hAnsi="Times New Roman"/>
          <w:snapToGrid w:val="0"/>
        </w:rPr>
        <w:t>*Снижение показателя обусловлено сокращением одной сетевой единицы</w:t>
      </w: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779" w:type="dxa"/>
        <w:tblInd w:w="-598" w:type="dxa"/>
        <w:tblLook w:val="0000"/>
      </w:tblPr>
      <w:tblGrid>
        <w:gridCol w:w="459"/>
        <w:gridCol w:w="2980"/>
        <w:gridCol w:w="4020"/>
        <w:gridCol w:w="2040"/>
        <w:gridCol w:w="1180"/>
        <w:gridCol w:w="1180"/>
        <w:gridCol w:w="1180"/>
        <w:gridCol w:w="1180"/>
        <w:gridCol w:w="1560"/>
      </w:tblGrid>
      <w:tr w:rsidR="003104C9" w:rsidRPr="00DC4B65" w:rsidTr="004E424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Таблица №2</w:t>
            </w:r>
          </w:p>
        </w:tc>
      </w:tr>
      <w:tr w:rsidR="003104C9" w:rsidRPr="00DC4B65" w:rsidTr="004E4246">
        <w:trPr>
          <w:trHeight w:val="255"/>
        </w:trPr>
        <w:tc>
          <w:tcPr>
            <w:tcW w:w="157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мероприятий программы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Цели программы,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результат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Сумма расходов,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задачи программы,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3104C9" w:rsidRPr="00DC4B65" w:rsidTr="004E4246">
        <w:trPr>
          <w:trHeight w:val="255"/>
        </w:trPr>
        <w:tc>
          <w:tcPr>
            <w:tcW w:w="15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"Развитие культуры города Рубцовска" на 2018 - 2020 годы</w:t>
            </w:r>
          </w:p>
        </w:tc>
      </w:tr>
      <w:tr w:rsidR="003104C9" w:rsidRPr="00DC4B65" w:rsidTr="004E4246">
        <w:trPr>
          <w:trHeight w:val="24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Цель. Развитие культуры и искусства, сохранение культурного и исторического наследия, расширение доступа населения города к культурным ценностям.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учреждения культуры и дополнительного образования 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154823,5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159093,3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175002,8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488919,6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115177,5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121780,3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133958,5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370916,3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33920,9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37313,0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41044,3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112278,2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104C9" w:rsidRPr="00DC4B65" w:rsidTr="004E4246">
        <w:trPr>
          <w:trHeight w:val="264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1. 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Выполнение управленческо-распорядительных функций. Реализация мероприятий эстетического и нравственного воспитания населения.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17818,1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19599,9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52449,8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17818,1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19599,9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52449,8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142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1.1. Функционирование МКУ «Управление культуры, спорта и молодежной политики» г. Рубцовска в целях обеспечения выполнения законов Российской Федерации в сфере культуры и молодежной политики, организации и обеспечения управленческо – распределительных функций в области культуры и молодежной политики города Рубцовска.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эстетического и нравственного воспитания населения города Рубцовска, создание имиджа города Рубцовска как высококультурной территории.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14831,8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17668,1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19399,9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51899,8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14831,8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17668,1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19399,9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51899,8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1.2. Обеспечение сохранности и использования объектов культурного наследия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доли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собственности. 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52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2. Развитие системы дополнительного образования  в области культуры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образования;</w:t>
            </w: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увеличение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г.Рубцовска, 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32640,0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35003,1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38503,4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106146,5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25691,3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27359,5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83146,3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13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6948,7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8407,9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23000,2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2.1. Выполнение муниципального задания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26603,4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28123,3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30935,7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85662,4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25767,4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28344,2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78573,3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2591,5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2.2. Содержание имущества в удовлетворительном состоянии, текущее содержание помещений детских музыкальных школ, детской художественной школы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6036,6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6879,8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7567,7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4807,0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5287,7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5816,4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15911,1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3. Расширение доступности услуг культурно-досуговых учреждений, поддержка народного творчества и искусства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театрально-концертных мероприятий учреждений культурно-досугового типа; сохранение доли участников творческих коллективов в учреждениях культуры от общего числа жителей города.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45859,3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47916,7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52708,5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146484,5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34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34982,5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35952,2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110482,2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10876,8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11964,5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13161,0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3.1. Выполнение муниципального задания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концертов и концертных программ в утвержденном для каждого учреждения культурно-досугового типа объеме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34405,0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37845,6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103300,2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29955,3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29509,3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32460,3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91924,9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4450,6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4895,7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5385,3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14731,6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3.2. Содержание имущества в удовлетворительном состоянии, текущее содержание помещений культурно-досуговых учреждений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10912,4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13511,7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14862,9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39287,0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4486,2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6442,9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7087,2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6426,2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7068,8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7775,7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21270,7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A01F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A01F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3.3. </w:t>
            </w:r>
            <w:r w:rsidRPr="00DA01F5">
              <w:rPr>
                <w:rFonts w:ascii="Times New Roman" w:hAnsi="Times New Roman"/>
                <w:sz w:val="18"/>
                <w:szCs w:val="18"/>
              </w:rPr>
              <w:t>Организация и проведение  культурно-масовых мероприятий</w:t>
            </w:r>
            <w:r w:rsidRPr="00DA01F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населения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A01F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досуга населения, увеличение количества посетителей учреждений культурно-досугового типа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54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4. Обеспечение предоставления услуг парков и базы отдыха.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парков и базы отдыха МБУ «КДО «Прометей»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МБУК «КДО «Прометей»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11940,8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12466,6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13713,3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38120,7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2847,1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2709,9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4.1 Выполнение муниципального задания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объектов недвижимого имущества в надлежащем состоянии, безаварийная работа систем и оборудования парков и базы отдыха МБУ «КДО «Прометей».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«КДО «Прометей»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5814,4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6395,8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18272,8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1963,6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3663,0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4029,3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4432,2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12124,5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4.2. Содержание имущества в удовлетворительном состоянии, текущее содержание парков и базы отдыха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необходимых услуг и приобретений.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«КДО «Прометей»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6652,2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7317,5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19847,9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5430,7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5973,8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6571,2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17975,7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8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5. Повышение доступности и качества музейных услуг и работ.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посещений учреждений музейного типа; увеличение доли представленных (во всех формах) зрителю музейных предметов в общем количестве музейных предметов основного фонда учреждений музейного типа.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МБУК «Краеведческий музей» г. 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9350,5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9020,3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28293,0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7998,6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23818,3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9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5.1. Выполнение муниципального задания учреждениями музейного типа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Формирование, учет, изучение и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«Краеведческий музей» г.Рубцовска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8062,2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7593,4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8352,6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24008,2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6377,3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1216,1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1337,6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5.2. Содержание имущества в удовлетворительном состоянии, текущее содержание помещений учреждений музейного типа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необходимых услуг и приобретений.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1426,9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1569,6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1155,9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1271,5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246,4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A01F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5.3</w:t>
            </w:r>
            <w:r w:rsidRPr="00DA01F5">
              <w:rPr>
                <w:rFonts w:ascii="Times New Roman" w:hAnsi="Times New Roman"/>
                <w:sz w:val="18"/>
                <w:szCs w:val="18"/>
              </w:rPr>
              <w:t xml:space="preserve"> Организация и проведение  музейных просветительско-информационных мероприятий,  экскурсий, тематических программ</w:t>
            </w:r>
            <w:r w:rsidRPr="00DA01F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населения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A01F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>Расширение перечня услуг учреждений музейного типа, организация досуга населения, увеличение количества посещений учреждений музейного типа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6.  Повышение доступности и качества услуг и работ в сфере библиотечного дела.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посещений муниципальных библиотек; увеличение количества  детей до 14 лет, пользующихся услугами муниципальных библиотек.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23424,7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24459,3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26905,3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74722,1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21829,5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22786,9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25065,6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69682,0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6.1. Выполнение муниципального задания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17773,6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20970,9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23068,0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61812,5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19073,4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19531,0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21484,1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60088,5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1309,0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1583,9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4332,8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6.2.Содержание имущества в удовлетворительном состоянии, текущее содержание помещений библиотек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3488,4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3837,3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3255,9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3581,5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503447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44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6.3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503447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447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количества экземпляров библиотечного фонда библиотек города Рубцовска, входящих в структуру МБУК «БИС»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65510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44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6.4  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44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Проведение работ по оцифровке периодических изданий, документов и книг, расширение</w:t>
            </w:r>
            <w:r w:rsidRPr="0050344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доступа к </w:t>
            </w:r>
            <w:r w:rsidRPr="0050344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оцифрованным</w:t>
            </w:r>
            <w:r w:rsidRPr="0050344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344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изданиям</w:t>
            </w:r>
            <w:r w:rsidRPr="0050344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хранящимся в библиотеках города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6551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65510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6551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6551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65510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65510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44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6.5 </w:t>
            </w:r>
            <w:r w:rsidRPr="00503447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 мероприятий по популяризации книг и чтения, </w:t>
            </w:r>
            <w:r w:rsidRPr="0050344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стимулирование читательской активности населения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503447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44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Расширение разновозрастной читательской аудитории, внедрение новых форм и методов работы с читателями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6551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65510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6551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6551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65510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6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7.  Создание условий для сохранения и развития исполнительских искусств и поддержки театрального дела.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театрально-концертных мероприятий МБУК «Рубцовский драматический театр».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 МБУК «Рубцовский драматический театр»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16576,4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12409,2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42635,8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7866,9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23317,2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4996,6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7.1. Выполнение муниципального задания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обновление театрального репертуара (не менее 5 новых спектаклей).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«Рубцовский драматический театр»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8945,6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9840,2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27041,0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5324,1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5856,5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16143,5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3292,3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3621,5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3983,7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10897,5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7.2. Содержание имущества в удовлетворительном состоянии, текущее содержание помещений театра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необходимых услуг и приобретений.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«Рубцовский драматический театр»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2620,9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3463,6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3810,0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1783,8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2542,8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2797,1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920,8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1012,9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7.3.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«Рубцовский драматический театр»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5700,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5254,8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5254,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104C9" w:rsidRPr="00DC4B65" w:rsidTr="004E4246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3104C9" w:rsidRPr="00DC4B65" w:rsidTr="004E4246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DC4B65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3640" w:type="dxa"/>
        <w:tblInd w:w="93" w:type="dxa"/>
        <w:tblLook w:val="0000"/>
      </w:tblPr>
      <w:tblGrid>
        <w:gridCol w:w="7720"/>
        <w:gridCol w:w="1480"/>
        <w:gridCol w:w="1480"/>
        <w:gridCol w:w="1480"/>
        <w:gridCol w:w="1480"/>
      </w:tblGrid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Таблица №3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4C9" w:rsidRPr="004549CB" w:rsidTr="004E4246">
        <w:trPr>
          <w:trHeight w:val="255"/>
        </w:trPr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финансовых ресурсов</w:t>
            </w:r>
          </w:p>
        </w:tc>
      </w:tr>
      <w:tr w:rsidR="003104C9" w:rsidRPr="004549CB" w:rsidTr="004E4246">
        <w:trPr>
          <w:trHeight w:val="255"/>
        </w:trPr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необходимый для реализации программы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Источники и направления 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Сумма расходов, тыс. рублей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финансовых затрат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154823,5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159093,3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175002,8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488919,6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бюджета города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115177,5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121780,3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133958,5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370916,3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470,3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5254,8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33920,9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37313,0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41044,3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112278,2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Капитальные вложения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5440,3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6940,3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бюджета города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408,4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4431,9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4431,9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2100,0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149383,2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158393,3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174202,8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481979,3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 бюджета города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115177,5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121780,3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133958,5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370916,3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61,9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822,9</w:t>
            </w:r>
          </w:p>
        </w:tc>
      </w:tr>
      <w:tr w:rsidR="003104C9" w:rsidRPr="004549CB" w:rsidTr="004E4246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33320,9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36613,0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40244,3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C9" w:rsidRPr="004549CB" w:rsidRDefault="003104C9" w:rsidP="004E42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110178,2</w:t>
            </w:r>
          </w:p>
        </w:tc>
      </w:tr>
    </w:tbl>
    <w:p w:rsidR="003104C9" w:rsidRDefault="003104C9" w:rsidP="006D31A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».</w:t>
      </w:r>
    </w:p>
    <w:p w:rsidR="003104C9" w:rsidRDefault="003104C9" w:rsidP="006D31A3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И. о. н</w:t>
      </w:r>
      <w:r w:rsidRPr="00570602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570602">
        <w:rPr>
          <w:rFonts w:ascii="Times New Roman" w:hAnsi="Times New Roman"/>
          <w:sz w:val="24"/>
          <w:szCs w:val="24"/>
        </w:rPr>
        <w:t xml:space="preserve"> отдела </w:t>
      </w:r>
      <w:r w:rsidRPr="00570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70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управления </w:t>
      </w:r>
    </w:p>
    <w:p w:rsidR="003104C9" w:rsidRPr="00570602" w:rsidRDefault="003104C9" w:rsidP="006D31A3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0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работе с обращениями Администрации города Рубцовска</w:t>
      </w:r>
      <w:r w:rsidRPr="005706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Е.А.Ламанова</w:t>
      </w:r>
    </w:p>
    <w:p w:rsidR="003104C9" w:rsidRDefault="003104C9"/>
    <w:sectPr w:rsidR="003104C9" w:rsidSect="00B4437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8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245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F6C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C2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8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CE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D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4D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8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12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F43092E"/>
    <w:multiLevelType w:val="hybridMultilevel"/>
    <w:tmpl w:val="15B4EBAA"/>
    <w:lvl w:ilvl="0" w:tplc="959AB40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9E6307"/>
    <w:multiLevelType w:val="multilevel"/>
    <w:tmpl w:val="93FCBD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3">
    <w:nsid w:val="51CF29D1"/>
    <w:multiLevelType w:val="hybridMultilevel"/>
    <w:tmpl w:val="163442AC"/>
    <w:lvl w:ilvl="0" w:tplc="231C5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1C2F65"/>
    <w:multiLevelType w:val="multilevel"/>
    <w:tmpl w:val="FB569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79253EE"/>
    <w:multiLevelType w:val="multilevel"/>
    <w:tmpl w:val="3586C7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C4F081C"/>
    <w:multiLevelType w:val="multilevel"/>
    <w:tmpl w:val="BB2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54127"/>
    <w:multiLevelType w:val="multilevel"/>
    <w:tmpl w:val="793084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A3"/>
    <w:rsid w:val="0005577B"/>
    <w:rsid w:val="0006304E"/>
    <w:rsid w:val="000C2A2B"/>
    <w:rsid w:val="000E1193"/>
    <w:rsid w:val="000E1495"/>
    <w:rsid w:val="00115B0F"/>
    <w:rsid w:val="00126ADA"/>
    <w:rsid w:val="00150409"/>
    <w:rsid w:val="0016654F"/>
    <w:rsid w:val="001C269E"/>
    <w:rsid w:val="00236B77"/>
    <w:rsid w:val="002508D5"/>
    <w:rsid w:val="002543C7"/>
    <w:rsid w:val="002A1DF0"/>
    <w:rsid w:val="002C78F8"/>
    <w:rsid w:val="002E57F9"/>
    <w:rsid w:val="003104C9"/>
    <w:rsid w:val="003F5F61"/>
    <w:rsid w:val="004549CB"/>
    <w:rsid w:val="00465510"/>
    <w:rsid w:val="004833DF"/>
    <w:rsid w:val="004B3FD0"/>
    <w:rsid w:val="004E4246"/>
    <w:rsid w:val="00503447"/>
    <w:rsid w:val="0056477A"/>
    <w:rsid w:val="00570602"/>
    <w:rsid w:val="00583B4E"/>
    <w:rsid w:val="005C46F5"/>
    <w:rsid w:val="0061221E"/>
    <w:rsid w:val="00617CE3"/>
    <w:rsid w:val="0064237D"/>
    <w:rsid w:val="006B100F"/>
    <w:rsid w:val="006D31A3"/>
    <w:rsid w:val="006E63DB"/>
    <w:rsid w:val="00710C62"/>
    <w:rsid w:val="007175C9"/>
    <w:rsid w:val="00740D23"/>
    <w:rsid w:val="00772A6B"/>
    <w:rsid w:val="00836925"/>
    <w:rsid w:val="008661E4"/>
    <w:rsid w:val="00877D28"/>
    <w:rsid w:val="00894E47"/>
    <w:rsid w:val="008A162B"/>
    <w:rsid w:val="008C7767"/>
    <w:rsid w:val="00927A4E"/>
    <w:rsid w:val="009341E6"/>
    <w:rsid w:val="00991738"/>
    <w:rsid w:val="00A5605B"/>
    <w:rsid w:val="00A97F4A"/>
    <w:rsid w:val="00AB5180"/>
    <w:rsid w:val="00AE42AF"/>
    <w:rsid w:val="00B4437D"/>
    <w:rsid w:val="00B65A6C"/>
    <w:rsid w:val="00BD084C"/>
    <w:rsid w:val="00BE608C"/>
    <w:rsid w:val="00C53DF6"/>
    <w:rsid w:val="00CA472B"/>
    <w:rsid w:val="00CC030E"/>
    <w:rsid w:val="00CE22B7"/>
    <w:rsid w:val="00CF53D2"/>
    <w:rsid w:val="00D562C2"/>
    <w:rsid w:val="00D60F0C"/>
    <w:rsid w:val="00D75BDA"/>
    <w:rsid w:val="00DA01F5"/>
    <w:rsid w:val="00DC3774"/>
    <w:rsid w:val="00DC4B65"/>
    <w:rsid w:val="00E04DF8"/>
    <w:rsid w:val="00E51EDE"/>
    <w:rsid w:val="00F24DBC"/>
    <w:rsid w:val="00F50C7A"/>
    <w:rsid w:val="00F525F8"/>
    <w:rsid w:val="00F65FD8"/>
    <w:rsid w:val="00F7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1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1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1A3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31A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6D31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D31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31A3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6D3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6D31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31A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6D31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6D31A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D31A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6D31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Normal"/>
    <w:uiPriority w:val="99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Normal"/>
    <w:uiPriority w:val="99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Normal"/>
    <w:uiPriority w:val="99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Normal"/>
    <w:uiPriority w:val="99"/>
    <w:rsid w:val="006D3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Normal"/>
    <w:uiPriority w:val="99"/>
    <w:rsid w:val="006D3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D31A3"/>
    <w:rPr>
      <w:rFonts w:cs="Times New Roman"/>
    </w:rPr>
  </w:style>
  <w:style w:type="paragraph" w:styleId="NormalWeb">
    <w:name w:val="Normal (Web)"/>
    <w:basedOn w:val="Normal"/>
    <w:uiPriority w:val="99"/>
    <w:semiHidden/>
    <w:rsid w:val="006D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1839E9466D421FBF2DAC49F63389588490E7D4EF8CD0q8c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6344C7CFCC2E11E3D1839E9466D421FBF2DAC49F63389588490E7D4EF8CD0q8cCG" TargetMode="External"/><Relationship Id="rId12" Type="http://schemas.openxmlformats.org/officeDocument/2006/relationships/hyperlink" Target="consultantplus://offline/ref=1FC6344C7CFCC2E11E3D1839E9466D421FBF2DAC49F6358A5E8490E7D4EF8CD08C9DF0150C3F296D1A8B53q2c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C6344C7CFCC2E11E3D0634FF2A334E10B475A14DFB63D00C82C7B884E9D990CC9BA556483228q6c5G" TargetMode="External"/><Relationship Id="rId11" Type="http://schemas.openxmlformats.org/officeDocument/2006/relationships/hyperlink" Target="consultantplus://offline/ref=1FC6344C7CFCC2E11E3D1839E9466D421FBF2DAC49F1368A5B8490E7D4EF8CD0q8cC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FC6344C7CFCC2E11E3D1839E9466D421FBF2DAC4EF5338F508490E7D4EF8CD0q8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6344C7CFCC2E11E3D1839E9466D421FBF2DAC49F633845A8490E7D4EF8CD0q8c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24</Pages>
  <Words>7713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ptd</cp:lastModifiedBy>
  <cp:revision>3</cp:revision>
  <cp:lastPrinted>2018-07-06T01:18:00Z</cp:lastPrinted>
  <dcterms:created xsi:type="dcterms:W3CDTF">2018-07-06T01:26:00Z</dcterms:created>
  <dcterms:modified xsi:type="dcterms:W3CDTF">2018-07-26T05:56:00Z</dcterms:modified>
</cp:coreProperties>
</file>