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8" w:rsidRPr="00BE688C" w:rsidRDefault="002F7C28" w:rsidP="00A92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00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5" o:title="" gain="79922f" blacklevel="1966f"/>
          </v:shape>
        </w:pict>
      </w:r>
    </w:p>
    <w:p w:rsidR="002F7C28" w:rsidRPr="00BE688C" w:rsidRDefault="002F7C28" w:rsidP="00A920E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2F7C28" w:rsidRPr="00BE688C" w:rsidRDefault="002F7C28" w:rsidP="00A920E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2F7C28" w:rsidRPr="00BE688C" w:rsidRDefault="002F7C28" w:rsidP="00A9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C28" w:rsidRPr="00BE688C" w:rsidRDefault="002F7C28" w:rsidP="00A920E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2F7C28" w:rsidRPr="00BE688C" w:rsidRDefault="002F7C28" w:rsidP="00A920E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04.06.2021</w:t>
      </w:r>
      <w:r w:rsidRPr="00BE68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1442</w:t>
      </w:r>
    </w:p>
    <w:p w:rsidR="002F7C28" w:rsidRPr="00BE688C" w:rsidRDefault="002F7C28" w:rsidP="00A92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28" w:rsidRPr="00BE688C" w:rsidRDefault="002F7C28" w:rsidP="00A92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28" w:rsidRDefault="002F7C28" w:rsidP="00181F47">
      <w:pPr>
        <w:spacing w:after="0" w:line="240" w:lineRule="auto"/>
        <w:ind w:right="5386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</w:t>
      </w:r>
      <w:r>
        <w:rPr>
          <w:rFonts w:ascii="Times New Roman" w:hAnsi="Times New Roman"/>
          <w:sz w:val="26"/>
          <w:szCs w:val="26"/>
        </w:rPr>
        <w:t xml:space="preserve"> Алтайского края от 24</w:t>
      </w:r>
      <w:r w:rsidRPr="00375DF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375DF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375D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2059 </w:t>
      </w:r>
      <w:r w:rsidRPr="00375DF6">
        <w:rPr>
          <w:rFonts w:ascii="Times New Roman" w:hAnsi="Times New Roman"/>
          <w:sz w:val="26"/>
          <w:szCs w:val="26"/>
        </w:rPr>
        <w:t xml:space="preserve">«Об утверждении муниципальной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F6">
        <w:rPr>
          <w:rFonts w:ascii="Times New Roman" w:hAnsi="Times New Roman"/>
          <w:sz w:val="26"/>
          <w:szCs w:val="26"/>
        </w:rPr>
        <w:t xml:space="preserve">«Создание условий для </w:t>
      </w:r>
    </w:p>
    <w:p w:rsidR="002F7C28" w:rsidRDefault="002F7C28" w:rsidP="00181F47">
      <w:pPr>
        <w:spacing w:after="0" w:line="240" w:lineRule="auto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</w:t>
      </w:r>
      <w:r w:rsidRPr="00375DF6">
        <w:rPr>
          <w:rFonts w:ascii="Times New Roman" w:hAnsi="Times New Roman"/>
          <w:sz w:val="26"/>
          <w:szCs w:val="26"/>
        </w:rPr>
        <w:t xml:space="preserve"> транспортного обслуживания населения в городе </w:t>
      </w:r>
    </w:p>
    <w:p w:rsidR="002F7C28" w:rsidRDefault="002F7C28" w:rsidP="00181F47">
      <w:pPr>
        <w:spacing w:after="0" w:line="240" w:lineRule="auto"/>
        <w:ind w:right="5386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Рубцовске» на 20</w:t>
      </w:r>
      <w:r>
        <w:rPr>
          <w:rFonts w:ascii="Times New Roman" w:hAnsi="Times New Roman"/>
          <w:sz w:val="26"/>
          <w:szCs w:val="26"/>
        </w:rPr>
        <w:t>2</w:t>
      </w:r>
      <w:r w:rsidRPr="00375DF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-2023 годы»</w:t>
      </w:r>
      <w:r w:rsidRPr="00375D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(с изменениями)</w:t>
      </w:r>
    </w:p>
    <w:p w:rsidR="002F7C28" w:rsidRPr="00375DF6" w:rsidRDefault="002F7C28" w:rsidP="00A92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C28" w:rsidRDefault="002F7C28" w:rsidP="00A920EE">
      <w:pPr>
        <w:spacing w:after="0" w:line="240" w:lineRule="auto"/>
      </w:pPr>
    </w:p>
    <w:p w:rsidR="002F7C28" w:rsidRPr="00375DF6" w:rsidRDefault="002F7C28" w:rsidP="00E52D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создания условий для сохранения и развития регулярных перевозок пассажиров и багажа на муниципальных маршрутах города Рубцовска,  в соответствии с </w:t>
      </w:r>
      <w:r w:rsidRPr="00375DF6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375DF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375DF6">
        <w:rPr>
          <w:rFonts w:ascii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>
        <w:rPr>
          <w:rFonts w:ascii="Times New Roman" w:hAnsi="Times New Roman"/>
          <w:sz w:val="26"/>
          <w:szCs w:val="26"/>
        </w:rPr>
        <w:t xml:space="preserve">ные акты Российской Федерации», </w:t>
      </w:r>
      <w:r w:rsidRPr="00375DF6">
        <w:rPr>
          <w:rFonts w:ascii="Times New Roman" w:hAnsi="Times New Roman"/>
          <w:sz w:val="26"/>
          <w:szCs w:val="26"/>
        </w:rPr>
        <w:t>руководствуясь Положением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края», утвержденным постановлением Администрации города Рубцовска Алта</w:t>
      </w:r>
      <w:r>
        <w:rPr>
          <w:rFonts w:ascii="Times New Roman" w:hAnsi="Times New Roman"/>
          <w:sz w:val="26"/>
          <w:szCs w:val="26"/>
        </w:rPr>
        <w:t>йского края от 19.07.2018 № 1911, Порядком принятия решений о заключении долгосрочных муниципальных контрактов на выполнение работ (оказание услуг) с длительным производственным циклом для обеспечения муниципальных нужд города Рубцовска Алтайского края на срок, превышающий срок действия утвержденных лимитов бюджетных обязательств, утвержденным постановлением Администрации города Рубцовска Алтайского края от 23.04.2021 № 1069, руководствуясь</w:t>
      </w:r>
      <w:r w:rsidRPr="00375DF6">
        <w:rPr>
          <w:rFonts w:ascii="Times New Roman" w:hAnsi="Times New Roman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375DF6">
        <w:rPr>
          <w:rFonts w:ascii="Times New Roman" w:hAnsi="Times New Roman"/>
          <w:sz w:val="26"/>
          <w:szCs w:val="26"/>
        </w:rPr>
        <w:t>1.10.20</w:t>
      </w:r>
      <w:r>
        <w:rPr>
          <w:rFonts w:ascii="Times New Roman" w:hAnsi="Times New Roman"/>
          <w:sz w:val="26"/>
          <w:szCs w:val="26"/>
        </w:rPr>
        <w:t>20</w:t>
      </w:r>
      <w:r w:rsidRPr="00375D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2589, руководствуясь распоряжением Администрации города Рубцовска                           от 13.05.2021 № 288л, </w:t>
      </w:r>
      <w:r w:rsidRPr="00375DF6">
        <w:rPr>
          <w:rFonts w:ascii="Times New Roman" w:hAnsi="Times New Roman"/>
          <w:sz w:val="26"/>
          <w:szCs w:val="26"/>
        </w:rPr>
        <w:t>ПОСТАНОВЛЯЮ:</w:t>
      </w:r>
    </w:p>
    <w:p w:rsidR="002F7C28" w:rsidRDefault="002F7C28" w:rsidP="00A92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Продлить срок реализации муниципальной программы «Создание условий для организации транспортного обслуживания населения в города Рубцовске» на 2021-2023 годы, утвержденной постановлением Администрации города Рубцовска Алтайского края от 24.08.2020 № 2059 (с изменениями, внесенными постановлением Администрации города Рубцовска Алтайского края от 04.02.2021 № 248) (далее – Программа) до 2024 года.</w:t>
      </w:r>
    </w:p>
    <w:p w:rsidR="002F7C28" w:rsidRDefault="002F7C28" w:rsidP="00A92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в постановление Администрации города Рубцовска Алтайского края от 24.08.2020 № 2059 «Об утверждении муниципальной программы </w:t>
      </w:r>
      <w:r w:rsidRPr="00375DF6">
        <w:rPr>
          <w:rFonts w:ascii="Times New Roman" w:hAnsi="Times New Roman"/>
          <w:sz w:val="26"/>
          <w:szCs w:val="26"/>
        </w:rPr>
        <w:t>«Создание условий для организаци</w:t>
      </w:r>
      <w:r>
        <w:rPr>
          <w:rFonts w:ascii="Times New Roman" w:hAnsi="Times New Roman"/>
          <w:sz w:val="26"/>
          <w:szCs w:val="26"/>
        </w:rPr>
        <w:t>и</w:t>
      </w:r>
      <w:r w:rsidRPr="00375DF6">
        <w:rPr>
          <w:rFonts w:ascii="Times New Roman" w:hAnsi="Times New Roman"/>
          <w:sz w:val="26"/>
          <w:szCs w:val="26"/>
        </w:rPr>
        <w:t xml:space="preserve"> транспортного обслуживания</w:t>
      </w:r>
      <w:r>
        <w:rPr>
          <w:rFonts w:ascii="Times New Roman" w:hAnsi="Times New Roman"/>
          <w:sz w:val="26"/>
          <w:szCs w:val="26"/>
        </w:rPr>
        <w:t xml:space="preserve"> населения в городе Рубцовске» на 2021-2023 годы» (с изменениями, внесенными постановлением Администрации города Рубцовска  Алтайского края от 04.02.2021 № 248) следующие изменения:</w:t>
      </w:r>
    </w:p>
    <w:p w:rsidR="002F7C28" w:rsidRDefault="002F7C28" w:rsidP="00A92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в наименовании постановления слова «Об утверждении муниципальной программы «Создание условий для организации транспортного обслуживания населения в городе Рубцовске» на 2021-2023 годы» заменить словами «Об утверждении муниципальной программы «Создание условий для организации транспортного обслуживания населения в городе Рубцовске» на 2021-2024 годы»;</w:t>
      </w:r>
    </w:p>
    <w:p w:rsidR="002F7C28" w:rsidRDefault="002F7C28" w:rsidP="00A92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по всему тексту постановления и Программы слова «Создание условий для организации транспортного обслуживания населения в городе Рубцовске» на 2021-2023 годы» заменить словами «Создание условий для организации транспортного обслуживания населения в городе Рубцовске» на 2021-2024 годы»;</w:t>
      </w:r>
    </w:p>
    <w:p w:rsidR="002F7C28" w:rsidRDefault="002F7C28" w:rsidP="00A920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 паспорте Программы в разделе «Программно-целевые инструменты Программы» слова «постановление Администрации Алтайского края от 16.10.2014 № 479 «Об утверждении государственной программы Алтайского края «Развитие транспортной системы Алтайского края» на 2015-2022 годы» заменить на слова «постановление Администрации Алтайского края от 16.10.2014 № 479 «Об утверждении государственной программы Алтайского края «Развитие транспортной системы Алтайского края»;</w:t>
      </w:r>
    </w:p>
    <w:p w:rsidR="002F7C28" w:rsidRPr="002933AF" w:rsidRDefault="002F7C28" w:rsidP="00293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33AF">
        <w:rPr>
          <w:rFonts w:ascii="Times New Roman" w:hAnsi="Times New Roman"/>
          <w:sz w:val="26"/>
          <w:szCs w:val="26"/>
        </w:rPr>
        <w:t xml:space="preserve">2.4. Раздел </w:t>
      </w:r>
      <w:r>
        <w:rPr>
          <w:rFonts w:ascii="Times New Roman" w:hAnsi="Times New Roman"/>
          <w:sz w:val="26"/>
          <w:szCs w:val="26"/>
        </w:rPr>
        <w:t>п</w:t>
      </w:r>
      <w:r w:rsidRPr="002933AF">
        <w:rPr>
          <w:rFonts w:ascii="Times New Roman" w:hAnsi="Times New Roman"/>
          <w:sz w:val="26"/>
          <w:szCs w:val="26"/>
        </w:rPr>
        <w:t xml:space="preserve">аспорта Программы </w:t>
      </w:r>
      <w:r>
        <w:rPr>
          <w:rFonts w:ascii="Times New Roman" w:hAnsi="Times New Roman"/>
          <w:sz w:val="26"/>
          <w:szCs w:val="26"/>
        </w:rPr>
        <w:t xml:space="preserve">«Сроки и этапы реализации Программы» </w:t>
      </w:r>
      <w:r w:rsidRPr="002933A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F7C28" w:rsidRPr="002933AF" w:rsidRDefault="002F7C28" w:rsidP="002933AF">
      <w:pPr>
        <w:pStyle w:val="ListParagraph"/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2933AF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5"/>
      </w:tblGrid>
      <w:tr w:rsidR="002F7C28" w:rsidRPr="00026CEA" w:rsidTr="007D42DA">
        <w:tc>
          <w:tcPr>
            <w:tcW w:w="2235" w:type="dxa"/>
          </w:tcPr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35" w:type="dxa"/>
          </w:tcPr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2021 – 2024 годы.</w:t>
            </w:r>
          </w:p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Этапы не предусмотрены</w:t>
            </w:r>
          </w:p>
        </w:tc>
      </w:tr>
    </w:tbl>
    <w:p w:rsidR="002F7C28" w:rsidRDefault="002F7C28" w:rsidP="002933AF">
      <w:pPr>
        <w:spacing w:after="0" w:line="240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»;</w:t>
      </w:r>
    </w:p>
    <w:p w:rsidR="002F7C28" w:rsidRDefault="002F7C28" w:rsidP="009A32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Pr="002933AF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>п</w:t>
      </w:r>
      <w:r w:rsidRPr="002933AF">
        <w:rPr>
          <w:rFonts w:ascii="Times New Roman" w:hAnsi="Times New Roman"/>
          <w:sz w:val="26"/>
          <w:szCs w:val="26"/>
        </w:rPr>
        <w:t xml:space="preserve">аспорта Программы </w:t>
      </w:r>
      <w:r>
        <w:rPr>
          <w:rFonts w:ascii="Times New Roman" w:hAnsi="Times New Roman"/>
          <w:sz w:val="26"/>
          <w:szCs w:val="26"/>
        </w:rPr>
        <w:t>«</w:t>
      </w:r>
      <w:r w:rsidRPr="00763C3F">
        <w:rPr>
          <w:rFonts w:ascii="Times New Roman" w:hAnsi="Times New Roman"/>
          <w:sz w:val="26"/>
          <w:szCs w:val="26"/>
        </w:rPr>
        <w:t xml:space="preserve">Объемы финансирования </w:t>
      </w:r>
      <w:r>
        <w:rPr>
          <w:rFonts w:ascii="Times New Roman" w:hAnsi="Times New Roman"/>
          <w:sz w:val="26"/>
          <w:szCs w:val="26"/>
        </w:rPr>
        <w:t>П</w:t>
      </w:r>
      <w:r w:rsidRPr="00763C3F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2F7C28" w:rsidRPr="002933AF" w:rsidRDefault="002F7C28" w:rsidP="002933AF">
      <w:pPr>
        <w:pStyle w:val="ListParagraph"/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2933AF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5"/>
      </w:tblGrid>
      <w:tr w:rsidR="002F7C28" w:rsidRPr="00026CEA" w:rsidTr="007D42DA">
        <w:tc>
          <w:tcPr>
            <w:tcW w:w="2235" w:type="dxa"/>
          </w:tcPr>
          <w:p w:rsidR="002F7C28" w:rsidRPr="00026CEA" w:rsidRDefault="002F7C28" w:rsidP="007D42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7335" w:type="dxa"/>
          </w:tcPr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за счет средств бюджета муниципального образования город Рубцовск Алтайского края составит 4000,0 тыс.руб., в т.ч. по годам:</w:t>
            </w:r>
          </w:p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2021 год – 1000,0 тыс. руб.;</w:t>
            </w:r>
          </w:p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2022 год – 1000,0 тыс. руб.;</w:t>
            </w:r>
          </w:p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2023 год – 1000,0 тыс. руб.</w:t>
            </w:r>
          </w:p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2024 год – 1000,0 тыс.руб.</w:t>
            </w:r>
          </w:p>
          <w:p w:rsidR="002F7C28" w:rsidRPr="00026CEA" w:rsidRDefault="002F7C28" w:rsidP="002933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муниципального образования город Рубцовск Алтайского края на очередной финансовый год</w:t>
            </w:r>
          </w:p>
        </w:tc>
      </w:tr>
    </w:tbl>
    <w:p w:rsidR="002F7C28" w:rsidRDefault="002F7C28" w:rsidP="002933AF">
      <w:pPr>
        <w:spacing w:after="0" w:line="240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»;</w:t>
      </w:r>
    </w:p>
    <w:p w:rsidR="002F7C28" w:rsidRDefault="002F7C28" w:rsidP="004506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2933AF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>п</w:t>
      </w:r>
      <w:r w:rsidRPr="002933AF">
        <w:rPr>
          <w:rFonts w:ascii="Times New Roman" w:hAnsi="Times New Roman"/>
          <w:sz w:val="26"/>
          <w:szCs w:val="26"/>
        </w:rPr>
        <w:t xml:space="preserve">аспорта Программы </w:t>
      </w:r>
      <w:r>
        <w:rPr>
          <w:rFonts w:ascii="Times New Roman" w:hAnsi="Times New Roman"/>
          <w:sz w:val="26"/>
          <w:szCs w:val="26"/>
        </w:rPr>
        <w:t>«Ожидаемые результаты реализации Программы» изложить в следующей редакции:</w:t>
      </w:r>
    </w:p>
    <w:p w:rsidR="002F7C28" w:rsidRPr="002933AF" w:rsidRDefault="002F7C28" w:rsidP="002933AF">
      <w:pPr>
        <w:pStyle w:val="ListParagraph"/>
        <w:spacing w:after="0" w:line="240" w:lineRule="auto"/>
        <w:ind w:left="0" w:right="57" w:firstLine="709"/>
        <w:jc w:val="both"/>
        <w:rPr>
          <w:sz w:val="28"/>
          <w:szCs w:val="28"/>
        </w:rPr>
      </w:pPr>
      <w:r w:rsidRPr="002933AF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5"/>
      </w:tblGrid>
      <w:tr w:rsidR="002F7C28" w:rsidRPr="00026CEA" w:rsidTr="007D42DA">
        <w:tc>
          <w:tcPr>
            <w:tcW w:w="2235" w:type="dxa"/>
          </w:tcPr>
          <w:p w:rsidR="002F7C28" w:rsidRPr="00026CEA" w:rsidRDefault="002F7C28" w:rsidP="007D42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335" w:type="dxa"/>
          </w:tcPr>
          <w:p w:rsidR="002F7C28" w:rsidRPr="00026CEA" w:rsidRDefault="002F7C28" w:rsidP="00AF0B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Увеличение доли выполненных городским наземным электрическим транспортом рейсов от общего планового количества  рейсов на муниципальных маршрутах регулярных перевозок по регулируемым тарифам до 96,7 %;</w:t>
            </w:r>
          </w:p>
          <w:p w:rsidR="002F7C28" w:rsidRPr="00026CEA" w:rsidRDefault="002F7C28" w:rsidP="00AF0B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увеличение доли выполненных автомобильным  транспортом рейсов от общего планового количества  рейсов на муниципальных маршрутах регулярных перевозок по регулируемым тарифам до 86 %;</w:t>
            </w:r>
          </w:p>
          <w:p w:rsidR="002F7C28" w:rsidRPr="00026CEA" w:rsidRDefault="002F7C28" w:rsidP="00AF0B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CEA">
              <w:rPr>
                <w:rFonts w:ascii="Times New Roman" w:hAnsi="Times New Roman"/>
                <w:sz w:val="26"/>
                <w:szCs w:val="26"/>
              </w:rPr>
              <w:t>сохранение регулярности движения автомобильного транспорта на муниципальных маршрутах регулярных перевозок по нерегулируемым тарифам  на уровне 85 %</w:t>
            </w:r>
          </w:p>
        </w:tc>
      </w:tr>
    </w:tbl>
    <w:p w:rsidR="002F7C28" w:rsidRDefault="002F7C28" w:rsidP="002933AF">
      <w:pPr>
        <w:spacing w:after="0" w:line="240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»;</w:t>
      </w:r>
    </w:p>
    <w:p w:rsidR="002F7C28" w:rsidRDefault="002F7C28" w:rsidP="005B1D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в абзаце первом пункта 2.1 раздела 2 Программы слова «Государственной программе Алтайского края «Развитие транспортной системы Алтайского края» на 2015 – 2022 годы, утвержденной постановлением Администрации Алтайского края от 16.10.2014 № 479» заменить словами «государственной программе Алтайского края «Развитие транспортной системы Алтайского края», утвержденной постановлением Администрации Алтайского края от 16.10.2014 № 479»;</w:t>
      </w:r>
    </w:p>
    <w:p w:rsidR="002F7C28" w:rsidRDefault="002F7C28" w:rsidP="00C71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пункт 2.3 раздела 2 Программы  изложить в следующей редакции: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75DF6"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/>
          <w:sz w:val="26"/>
          <w:szCs w:val="26"/>
        </w:rPr>
        <w:t>Конечные результаты реализации П</w:t>
      </w:r>
      <w:r w:rsidRPr="00375DF6">
        <w:rPr>
          <w:rFonts w:ascii="Times New Roman" w:hAnsi="Times New Roman"/>
          <w:sz w:val="26"/>
          <w:szCs w:val="26"/>
        </w:rPr>
        <w:t>рограммы.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>рограммы позволит повысить качество услуг автомобильного транспорта и городского наземного электрического транспорта и их доступность для всех слоев населения.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функционирующего муниципального общественного транспорта.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Для достижения цел</w:t>
      </w:r>
      <w:r>
        <w:rPr>
          <w:rFonts w:ascii="Times New Roman" w:hAnsi="Times New Roman"/>
          <w:sz w:val="26"/>
          <w:szCs w:val="26"/>
        </w:rPr>
        <w:t>и</w:t>
      </w:r>
      <w:r w:rsidRPr="00375DF6">
        <w:rPr>
          <w:rFonts w:ascii="Times New Roman" w:hAnsi="Times New Roman"/>
          <w:sz w:val="26"/>
          <w:szCs w:val="26"/>
        </w:rPr>
        <w:t xml:space="preserve"> и задач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 xml:space="preserve">рограммы определены целевые индикаторы, которые рассчитываются по следующим формулам: 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75DF6">
        <w:rPr>
          <w:rFonts w:ascii="Times New Roman" w:hAnsi="Times New Roman"/>
          <w:sz w:val="26"/>
          <w:szCs w:val="26"/>
        </w:rPr>
        <w:t xml:space="preserve">. Доля </w:t>
      </w:r>
      <w:r>
        <w:rPr>
          <w:rFonts w:ascii="Times New Roman" w:hAnsi="Times New Roman"/>
          <w:sz w:val="26"/>
          <w:szCs w:val="26"/>
        </w:rPr>
        <w:t>выполненных городским наземным электрическим транспортом рейсов от общего планового количества рейсов</w:t>
      </w:r>
      <w:r w:rsidRPr="00375DF6">
        <w:rPr>
          <w:rFonts w:ascii="Times New Roman" w:hAnsi="Times New Roman"/>
          <w:sz w:val="26"/>
          <w:szCs w:val="26"/>
        </w:rPr>
        <w:t xml:space="preserve"> на муниципальных маршрутах регулярных перевозок по регулируемым тарифам</w:t>
      </w:r>
      <w:r>
        <w:rPr>
          <w:rFonts w:ascii="Times New Roman" w:hAnsi="Times New Roman"/>
          <w:sz w:val="26"/>
          <w:szCs w:val="26"/>
        </w:rPr>
        <w:t>, (К</w:t>
      </w:r>
      <w:r>
        <w:rPr>
          <w:rFonts w:ascii="Times New Roman" w:hAnsi="Times New Roman"/>
          <w:sz w:val="20"/>
          <w:szCs w:val="20"/>
        </w:rPr>
        <w:t>р.эл.тр.</w:t>
      </w:r>
      <w:r>
        <w:rPr>
          <w:rFonts w:ascii="Times New Roman" w:hAnsi="Times New Roman"/>
          <w:sz w:val="26"/>
          <w:szCs w:val="26"/>
        </w:rPr>
        <w:t>)</w:t>
      </w:r>
      <w:r w:rsidRPr="00375DF6">
        <w:rPr>
          <w:rFonts w:ascii="Times New Roman" w:hAnsi="Times New Roman"/>
          <w:sz w:val="26"/>
          <w:szCs w:val="26"/>
        </w:rPr>
        <w:t>. Единица измерения - %. Расчет показателя: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0"/>
          <w:szCs w:val="20"/>
        </w:rPr>
        <w:t>р.эл.тр.</w:t>
      </w:r>
      <w:r>
        <w:rPr>
          <w:rFonts w:ascii="Times New Roman" w:hAnsi="Times New Roman"/>
          <w:sz w:val="26"/>
          <w:szCs w:val="26"/>
        </w:rPr>
        <w:t xml:space="preserve"> = (Р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6"/>
          <w:szCs w:val="26"/>
        </w:rPr>
        <w:t xml:space="preserve"> /Р</w:t>
      </w:r>
      <w:r>
        <w:rPr>
          <w:rFonts w:ascii="Times New Roman" w:hAnsi="Times New Roman"/>
          <w:sz w:val="20"/>
          <w:szCs w:val="20"/>
        </w:rPr>
        <w:t>пл</w:t>
      </w:r>
      <w:r>
        <w:rPr>
          <w:rFonts w:ascii="Times New Roman" w:hAnsi="Times New Roman"/>
          <w:sz w:val="26"/>
          <w:szCs w:val="26"/>
        </w:rPr>
        <w:t>) * 100 %, где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фактически выполненное количество рейсов городским </w:t>
      </w:r>
      <w:r w:rsidRPr="00375DF6">
        <w:rPr>
          <w:rFonts w:ascii="Times New Roman" w:hAnsi="Times New Roman"/>
          <w:sz w:val="26"/>
          <w:szCs w:val="26"/>
        </w:rPr>
        <w:t>наземным электрическим транспортом на муниципальных маршрутах регулярных перевозок по регулируемым т</w:t>
      </w:r>
      <w:r>
        <w:rPr>
          <w:rFonts w:ascii="Times New Roman" w:hAnsi="Times New Roman"/>
          <w:sz w:val="26"/>
          <w:szCs w:val="26"/>
        </w:rPr>
        <w:t>арифам за отчетный период, час;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плановое количество рейсов </w:t>
      </w:r>
      <w:r w:rsidRPr="00375DF6">
        <w:rPr>
          <w:rFonts w:ascii="Times New Roman" w:hAnsi="Times New Roman"/>
          <w:sz w:val="26"/>
          <w:szCs w:val="26"/>
        </w:rPr>
        <w:t>за отчетный период, ч</w:t>
      </w:r>
      <w:r>
        <w:rPr>
          <w:rFonts w:ascii="Times New Roman" w:hAnsi="Times New Roman"/>
          <w:sz w:val="26"/>
          <w:szCs w:val="26"/>
        </w:rPr>
        <w:t>ас</w:t>
      </w:r>
      <w:r w:rsidRPr="00375DF6">
        <w:rPr>
          <w:rFonts w:ascii="Times New Roman" w:hAnsi="Times New Roman"/>
          <w:sz w:val="26"/>
          <w:szCs w:val="26"/>
        </w:rPr>
        <w:t>.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75DF6">
        <w:rPr>
          <w:rFonts w:ascii="Times New Roman" w:hAnsi="Times New Roman"/>
          <w:sz w:val="26"/>
          <w:szCs w:val="26"/>
        </w:rPr>
        <w:t xml:space="preserve">. Доля </w:t>
      </w:r>
      <w:r>
        <w:rPr>
          <w:rFonts w:ascii="Times New Roman" w:hAnsi="Times New Roman"/>
          <w:sz w:val="26"/>
          <w:szCs w:val="26"/>
        </w:rPr>
        <w:t>выполненных автомобильным транспортом рейсов от общего планового количества рейсов</w:t>
      </w:r>
      <w:r w:rsidRPr="00375DF6">
        <w:rPr>
          <w:rFonts w:ascii="Times New Roman" w:hAnsi="Times New Roman"/>
          <w:sz w:val="26"/>
          <w:szCs w:val="26"/>
        </w:rPr>
        <w:t xml:space="preserve"> на муниципальных маршрутах регулярных перевозок по регулируемым тарифам</w:t>
      </w:r>
      <w:r>
        <w:rPr>
          <w:rFonts w:ascii="Times New Roman" w:hAnsi="Times New Roman"/>
          <w:sz w:val="26"/>
          <w:szCs w:val="26"/>
        </w:rPr>
        <w:t>, (К</w:t>
      </w:r>
      <w:r>
        <w:rPr>
          <w:rFonts w:ascii="Times New Roman" w:hAnsi="Times New Roman"/>
          <w:sz w:val="20"/>
          <w:szCs w:val="20"/>
        </w:rPr>
        <w:t>р.авт.тр.</w:t>
      </w:r>
      <w:r>
        <w:rPr>
          <w:rFonts w:ascii="Times New Roman" w:hAnsi="Times New Roman"/>
          <w:sz w:val="26"/>
          <w:szCs w:val="26"/>
        </w:rPr>
        <w:t>)</w:t>
      </w:r>
      <w:r w:rsidRPr="00375DF6">
        <w:rPr>
          <w:rFonts w:ascii="Times New Roman" w:hAnsi="Times New Roman"/>
          <w:sz w:val="26"/>
          <w:szCs w:val="26"/>
        </w:rPr>
        <w:t>. Единица измерения - %. Расчет показателя: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0"/>
          <w:szCs w:val="20"/>
        </w:rPr>
        <w:t>р.авт.тр.</w:t>
      </w:r>
      <w:r>
        <w:rPr>
          <w:rFonts w:ascii="Times New Roman" w:hAnsi="Times New Roman"/>
          <w:sz w:val="26"/>
          <w:szCs w:val="26"/>
        </w:rPr>
        <w:t xml:space="preserve"> = (Р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6"/>
          <w:szCs w:val="26"/>
        </w:rPr>
        <w:t xml:space="preserve"> /Р</w:t>
      </w:r>
      <w:r>
        <w:rPr>
          <w:rFonts w:ascii="Times New Roman" w:hAnsi="Times New Roman"/>
          <w:sz w:val="20"/>
          <w:szCs w:val="20"/>
        </w:rPr>
        <w:t>пл</w:t>
      </w:r>
      <w:r>
        <w:rPr>
          <w:rFonts w:ascii="Times New Roman" w:hAnsi="Times New Roman"/>
          <w:sz w:val="26"/>
          <w:szCs w:val="26"/>
        </w:rPr>
        <w:t>) * 100 %, где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фактически выполненное количество рейсов автомобильным</w:t>
      </w:r>
      <w:r w:rsidRPr="00375DF6">
        <w:rPr>
          <w:rFonts w:ascii="Times New Roman" w:hAnsi="Times New Roman"/>
          <w:sz w:val="26"/>
          <w:szCs w:val="26"/>
        </w:rPr>
        <w:t xml:space="preserve"> транспортом на муниципальных маршрутах регулярных перевозок по регулируемым т</w:t>
      </w:r>
      <w:r>
        <w:rPr>
          <w:rFonts w:ascii="Times New Roman" w:hAnsi="Times New Roman"/>
          <w:sz w:val="26"/>
          <w:szCs w:val="26"/>
        </w:rPr>
        <w:t>арифам за отчетный период, час;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плановое количество рейсов </w:t>
      </w:r>
      <w:r w:rsidRPr="00375DF6">
        <w:rPr>
          <w:rFonts w:ascii="Times New Roman" w:hAnsi="Times New Roman"/>
          <w:sz w:val="26"/>
          <w:szCs w:val="26"/>
        </w:rPr>
        <w:t>за отчетный период, ч</w:t>
      </w:r>
      <w:r>
        <w:rPr>
          <w:rFonts w:ascii="Times New Roman" w:hAnsi="Times New Roman"/>
          <w:sz w:val="26"/>
          <w:szCs w:val="26"/>
        </w:rPr>
        <w:t>ас</w:t>
      </w:r>
      <w:r w:rsidRPr="00375DF6">
        <w:rPr>
          <w:rFonts w:ascii="Times New Roman" w:hAnsi="Times New Roman"/>
          <w:sz w:val="26"/>
          <w:szCs w:val="26"/>
        </w:rPr>
        <w:t>.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75DF6">
        <w:rPr>
          <w:rFonts w:ascii="Times New Roman" w:hAnsi="Times New Roman"/>
          <w:sz w:val="26"/>
          <w:szCs w:val="26"/>
        </w:rPr>
        <w:t xml:space="preserve">. Регулярность движения автомобильного транспорта на муниципальных маршрутах регулярных перевозок по </w:t>
      </w:r>
      <w:r>
        <w:rPr>
          <w:rFonts w:ascii="Times New Roman" w:hAnsi="Times New Roman"/>
          <w:sz w:val="26"/>
          <w:szCs w:val="26"/>
        </w:rPr>
        <w:t>не</w:t>
      </w:r>
      <w:r w:rsidRPr="00375DF6">
        <w:rPr>
          <w:rFonts w:ascii="Times New Roman" w:hAnsi="Times New Roman"/>
          <w:sz w:val="26"/>
          <w:szCs w:val="26"/>
        </w:rPr>
        <w:t>регулируемым тарифам</w:t>
      </w:r>
      <w:r>
        <w:rPr>
          <w:rFonts w:ascii="Times New Roman" w:hAnsi="Times New Roman"/>
          <w:sz w:val="26"/>
          <w:szCs w:val="26"/>
        </w:rPr>
        <w:t>, (Р</w:t>
      </w:r>
      <w:r w:rsidRPr="00342FB1">
        <w:rPr>
          <w:rFonts w:ascii="Times New Roman" w:hAnsi="Times New Roman"/>
          <w:sz w:val="20"/>
          <w:szCs w:val="20"/>
        </w:rPr>
        <w:t>рег</w:t>
      </w:r>
      <w:r>
        <w:rPr>
          <w:rFonts w:ascii="Times New Roman" w:hAnsi="Times New Roman"/>
          <w:sz w:val="26"/>
          <w:szCs w:val="26"/>
        </w:rPr>
        <w:t>.)</w:t>
      </w:r>
      <w:r w:rsidRPr="00375DF6">
        <w:rPr>
          <w:rFonts w:ascii="Times New Roman" w:hAnsi="Times New Roman"/>
          <w:sz w:val="26"/>
          <w:szCs w:val="26"/>
        </w:rPr>
        <w:t>. Единица измерения - %. Расчет показателя: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342FB1">
        <w:rPr>
          <w:rFonts w:ascii="Times New Roman" w:hAnsi="Times New Roman"/>
          <w:sz w:val="20"/>
          <w:szCs w:val="20"/>
        </w:rPr>
        <w:t>рег</w:t>
      </w:r>
      <w:r>
        <w:rPr>
          <w:rFonts w:ascii="Times New Roman" w:hAnsi="Times New Roman"/>
          <w:sz w:val="26"/>
          <w:szCs w:val="26"/>
        </w:rPr>
        <w:t>. = (</w:t>
      </w: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r w:rsidRPr="00375DF6">
        <w:rPr>
          <w:rFonts w:ascii="Times New Roman" w:hAnsi="Times New Roman"/>
          <w:sz w:val="26"/>
          <w:szCs w:val="26"/>
        </w:rPr>
        <w:t xml:space="preserve"> / Р</w:t>
      </w:r>
      <w:r>
        <w:rPr>
          <w:rFonts w:ascii="Times New Roman" w:hAnsi="Times New Roman"/>
          <w:sz w:val="20"/>
          <w:szCs w:val="20"/>
        </w:rPr>
        <w:t>пл</w:t>
      </w:r>
      <w:r w:rsidRPr="00375DF6">
        <w:rPr>
          <w:rFonts w:ascii="Times New Roman" w:hAnsi="Times New Roman"/>
          <w:sz w:val="26"/>
          <w:szCs w:val="26"/>
        </w:rPr>
        <w:t>) * 100 %,</w:t>
      </w:r>
      <w:r>
        <w:rPr>
          <w:rFonts w:ascii="Times New Roman" w:hAnsi="Times New Roman"/>
          <w:sz w:val="26"/>
          <w:szCs w:val="26"/>
        </w:rPr>
        <w:t xml:space="preserve"> где</w:t>
      </w:r>
    </w:p>
    <w:p w:rsidR="002F7C28" w:rsidRPr="00375DF6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r w:rsidRPr="00375DF6">
        <w:rPr>
          <w:rFonts w:ascii="Times New Roman" w:hAnsi="Times New Roman"/>
          <w:sz w:val="26"/>
          <w:szCs w:val="26"/>
        </w:rPr>
        <w:t xml:space="preserve"> – фактическое количество регул</w:t>
      </w:r>
      <w:r>
        <w:rPr>
          <w:rFonts w:ascii="Times New Roman" w:hAnsi="Times New Roman"/>
          <w:sz w:val="26"/>
          <w:szCs w:val="26"/>
        </w:rPr>
        <w:t>ярных рейсов за отчетный период;</w:t>
      </w:r>
    </w:p>
    <w:p w:rsidR="002F7C28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r w:rsidRPr="00375DF6">
        <w:rPr>
          <w:rFonts w:ascii="Times New Roman" w:hAnsi="Times New Roman"/>
          <w:sz w:val="26"/>
          <w:szCs w:val="26"/>
        </w:rPr>
        <w:t xml:space="preserve"> – плановое количество регулярных рейсов за отчетный период.</w:t>
      </w:r>
    </w:p>
    <w:p w:rsidR="002F7C28" w:rsidRDefault="002F7C28" w:rsidP="00AF0B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Сведения об индикаторах и их значениях приведены в </w:t>
      </w:r>
      <w:r>
        <w:rPr>
          <w:rFonts w:ascii="Times New Roman" w:hAnsi="Times New Roman"/>
          <w:sz w:val="26"/>
          <w:szCs w:val="26"/>
        </w:rPr>
        <w:t>таблице 2</w:t>
      </w:r>
      <w:r w:rsidRPr="00375DF6">
        <w:rPr>
          <w:rFonts w:ascii="Times New Roman" w:hAnsi="Times New Roman"/>
          <w:sz w:val="26"/>
          <w:szCs w:val="26"/>
        </w:rPr>
        <w:t>.</w:t>
      </w:r>
    </w:p>
    <w:p w:rsidR="002F7C28" w:rsidRDefault="002F7C28" w:rsidP="00AF0B31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2F7C28" w:rsidRDefault="002F7C28" w:rsidP="00B16DAC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2F7C28" w:rsidRPr="00683CD8" w:rsidRDefault="002F7C28" w:rsidP="00B16DA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708"/>
        <w:gridCol w:w="1276"/>
        <w:gridCol w:w="1134"/>
        <w:gridCol w:w="851"/>
        <w:gridCol w:w="708"/>
        <w:gridCol w:w="709"/>
        <w:gridCol w:w="709"/>
      </w:tblGrid>
      <w:tr w:rsidR="002F7C28" w:rsidRPr="00026CEA" w:rsidTr="005975E5">
        <w:trPr>
          <w:trHeight w:val="300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87" w:type="dxa"/>
            <w:gridSpan w:val="6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2F7C28" w:rsidRPr="00026CEA" w:rsidTr="00CB61D8">
        <w:trPr>
          <w:trHeight w:val="19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Год, предшест</w:t>
            </w:r>
          </w:p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 xml:space="preserve">вующий году разработки программы 2019 (факт) 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2020 (оценка) </w:t>
            </w:r>
          </w:p>
        </w:tc>
        <w:tc>
          <w:tcPr>
            <w:tcW w:w="2977" w:type="dxa"/>
            <w:gridSpan w:val="4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F7C28" w:rsidRPr="00026CEA" w:rsidTr="00CB61D8">
        <w:trPr>
          <w:trHeight w:val="19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F7C28" w:rsidRPr="00026CEA" w:rsidTr="00CB61D8">
        <w:trPr>
          <w:trHeight w:val="195"/>
        </w:trPr>
        <w:tc>
          <w:tcPr>
            <w:tcW w:w="534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F7C28" w:rsidRPr="00026CEA" w:rsidRDefault="002F7C28" w:rsidP="002F0556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F7C28" w:rsidRPr="00026CEA" w:rsidTr="00CB61D8">
        <w:trPr>
          <w:trHeight w:val="195"/>
        </w:trPr>
        <w:tc>
          <w:tcPr>
            <w:tcW w:w="534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F7C28" w:rsidRPr="00026CEA" w:rsidRDefault="002F7C28" w:rsidP="002F0556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2F7C28" w:rsidRPr="00026CEA" w:rsidTr="00CB61D8">
        <w:trPr>
          <w:trHeight w:val="195"/>
        </w:trPr>
        <w:tc>
          <w:tcPr>
            <w:tcW w:w="534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F7C28" w:rsidRPr="00026CEA" w:rsidRDefault="002F7C28" w:rsidP="002F0556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Регулярность движения автомобильного транспорта на муниципальных маршрутах регулярных перевозок по нерегулируемым тарифам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</w:tbl>
    <w:p w:rsidR="002F7C28" w:rsidRPr="00686795" w:rsidRDefault="002F7C28" w:rsidP="00B1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C28" w:rsidRPr="00375DF6" w:rsidRDefault="002F7C28" w:rsidP="00B16DA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реализации Программы планируется к 2024 году достижение следующих конечных</w:t>
      </w:r>
      <w:r w:rsidRPr="00375DF6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375DF6">
        <w:rPr>
          <w:rFonts w:ascii="Times New Roman" w:hAnsi="Times New Roman"/>
          <w:sz w:val="26"/>
          <w:szCs w:val="26"/>
        </w:rPr>
        <w:t>: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C3F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>доли выполненных городским наземным электрическим транспортом рейсов от общего планового количества  рейсов на муниципальных маршрутах регулярных перевозок по регулируемым тарифам до 96,7 %;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3C3F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>доли выполненных автомобильным  транспортом рейсов от общего планового количества  рейсов на муниципальных маршрутах регулярных перевозок по регулируемым тарифам до 86 %;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сохранение </w:t>
      </w:r>
      <w:r w:rsidRPr="00763C3F">
        <w:rPr>
          <w:rFonts w:ascii="Times New Roman" w:hAnsi="Times New Roman"/>
          <w:sz w:val="26"/>
          <w:szCs w:val="26"/>
        </w:rPr>
        <w:t xml:space="preserve">регулярности движения автомобильного транспорта на муниципальных маршрутах регулярных перевозок по </w:t>
      </w:r>
      <w:r>
        <w:rPr>
          <w:rFonts w:ascii="Times New Roman" w:hAnsi="Times New Roman"/>
          <w:sz w:val="26"/>
          <w:szCs w:val="26"/>
        </w:rPr>
        <w:t>не</w:t>
      </w:r>
      <w:r w:rsidRPr="00763C3F">
        <w:rPr>
          <w:rFonts w:ascii="Times New Roman" w:hAnsi="Times New Roman"/>
          <w:sz w:val="26"/>
          <w:szCs w:val="26"/>
        </w:rPr>
        <w:t xml:space="preserve">регулируемым тарифам  </w:t>
      </w:r>
      <w:r>
        <w:rPr>
          <w:rFonts w:ascii="Times New Roman" w:hAnsi="Times New Roman"/>
          <w:sz w:val="26"/>
          <w:szCs w:val="26"/>
        </w:rPr>
        <w:t xml:space="preserve">на уровне 85 </w:t>
      </w:r>
      <w:r w:rsidRPr="00763C3F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.»;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пункт 2.4. раздела 2 Программы изложить в следующей редакции: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«2.4. Сроки и этапы реализации Программы.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рассчитана на четыре года, будет действовать в период с 2021 по 2024 годы без деления на этапы.»;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таблицу 3 раздела 3 Программы изложить в следующей редакции:</w:t>
      </w:r>
    </w:p>
    <w:p w:rsidR="002F7C28" w:rsidRPr="00F55D4C" w:rsidRDefault="002F7C28" w:rsidP="007B22F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55D4C">
        <w:rPr>
          <w:rFonts w:ascii="Times New Roman" w:hAnsi="Times New Roman"/>
          <w:sz w:val="26"/>
          <w:szCs w:val="26"/>
        </w:rPr>
        <w:t>Таблица  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7C28" w:rsidRDefault="002F7C28" w:rsidP="007B22F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2F7C28" w:rsidRPr="005A68EA" w:rsidRDefault="002F7C28" w:rsidP="007B22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992"/>
        <w:gridCol w:w="1134"/>
        <w:gridCol w:w="851"/>
        <w:gridCol w:w="850"/>
        <w:gridCol w:w="851"/>
        <w:gridCol w:w="850"/>
        <w:gridCol w:w="851"/>
        <w:gridCol w:w="1134"/>
      </w:tblGrid>
      <w:tr w:rsidR="002F7C28" w:rsidRPr="00026CEA" w:rsidTr="00730CD0">
        <w:trPr>
          <w:trHeight w:val="262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4253" w:type="dxa"/>
            <w:gridSpan w:val="5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Сумма расходов, тыс.руб.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F7C28" w:rsidRPr="00026CEA" w:rsidTr="00730CD0">
        <w:trPr>
          <w:trHeight w:val="262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C28" w:rsidRPr="00026CEA" w:rsidTr="00730CD0">
        <w:trPr>
          <w:trHeight w:val="262"/>
        </w:trPr>
        <w:tc>
          <w:tcPr>
            <w:tcW w:w="5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</w:t>
            </w:r>
          </w:p>
        </w:tc>
      </w:tr>
      <w:tr w:rsidR="002F7C28" w:rsidRPr="00026CEA" w:rsidTr="00730CD0">
        <w:trPr>
          <w:trHeight w:val="351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Цель 1. </w:t>
            </w:r>
          </w:p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Повышение уровня транспортного обслуживания населения  города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261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293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257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261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286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7C28" w:rsidRPr="00026CEA" w:rsidTr="00730CD0">
        <w:trPr>
          <w:trHeight w:val="261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Задача 1.</w:t>
            </w:r>
          </w:p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 по регулируемым тарифам</w:t>
            </w:r>
          </w:p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Удовлетворение потребности населения города Рубцовска в пассажирских перевозках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943,2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3943,2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26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254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27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266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943,2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3943,2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351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7C28" w:rsidRPr="00026CEA" w:rsidTr="00730CD0">
        <w:trPr>
          <w:trHeight w:val="563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Мероприятие 1.1.</w:t>
            </w:r>
          </w:p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Заключение муниципальных контрактов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Организация транспортной доступности и обеспечение условий для реализации потребности населения города в регулярных перевозках по регулируемым тарифам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943,2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2943,2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381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431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396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1091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943,2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3943,2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729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7C28" w:rsidRPr="00026CEA" w:rsidTr="00730CD0">
        <w:trPr>
          <w:trHeight w:val="305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Мероприятие 1.2.</w:t>
            </w:r>
          </w:p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Мониторинг состояния обеспечения  населения услугами автомобильного транспорта и городского наземного электрического транспорта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162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258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39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276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546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7C28" w:rsidRPr="00026CEA" w:rsidTr="00730CD0">
        <w:trPr>
          <w:trHeight w:val="371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Задача 2.</w:t>
            </w:r>
          </w:p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Обеспечение доступности транспортных услуг  населению города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Доступность транспортных услуг всеми слоями населения 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26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54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263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252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533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F7C28" w:rsidRPr="00026CEA" w:rsidTr="00730CD0">
        <w:trPr>
          <w:trHeight w:val="281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Мероприятие 2.1.</w:t>
            </w:r>
          </w:p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Обеспечение осуществления юридическими лицами и индивидуальными предпринимателями регулярных перевозок по муниципальным маршрутам по регулируемым тарифам и нерегулируемым тарифам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Комитет по ПЭТ и ДХ, Администрация города Рубцовска 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270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612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612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612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61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 xml:space="preserve"> внебюджетные источники</w:t>
            </w:r>
          </w:p>
        </w:tc>
      </w:tr>
      <w:tr w:rsidR="002F7C28" w:rsidRPr="00026CEA" w:rsidTr="00730CD0">
        <w:trPr>
          <w:trHeight w:val="705"/>
        </w:trPr>
        <w:tc>
          <w:tcPr>
            <w:tcW w:w="5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Мероприятие 2.2. Приобретение компьютерной техники, комплектующих и расходных материалов.</w:t>
            </w:r>
          </w:p>
        </w:tc>
        <w:tc>
          <w:tcPr>
            <w:tcW w:w="992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Обеспечение деятельности Администрации города Рубцовска Алтайского края в сфере организации транспортного обслуживания населения города Рубцовска.</w:t>
            </w:r>
          </w:p>
        </w:tc>
        <w:tc>
          <w:tcPr>
            <w:tcW w:w="1134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Комитет по ПЭТ и ДХ, Администрация города Рубцовска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Всего</w:t>
            </w:r>
          </w:p>
        </w:tc>
      </w:tr>
      <w:tr w:rsidR="002F7C28" w:rsidRPr="00026CEA" w:rsidTr="00730CD0">
        <w:trPr>
          <w:trHeight w:val="70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 том числе</w:t>
            </w:r>
          </w:p>
        </w:tc>
      </w:tr>
      <w:tr w:rsidR="002F7C28" w:rsidRPr="00026CEA" w:rsidTr="00730CD0">
        <w:trPr>
          <w:trHeight w:val="70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федеральный бюджет</w:t>
            </w:r>
          </w:p>
        </w:tc>
      </w:tr>
      <w:tr w:rsidR="002F7C28" w:rsidRPr="00026CEA" w:rsidTr="00730CD0">
        <w:trPr>
          <w:trHeight w:val="70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краевой бюджет</w:t>
            </w:r>
          </w:p>
        </w:tc>
      </w:tr>
      <w:tr w:rsidR="002F7C28" w:rsidRPr="00026CEA" w:rsidTr="00730CD0">
        <w:trPr>
          <w:trHeight w:val="70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бюджет города</w:t>
            </w:r>
          </w:p>
        </w:tc>
      </w:tr>
      <w:tr w:rsidR="002F7C28" w:rsidRPr="00026CEA" w:rsidTr="00730CD0">
        <w:trPr>
          <w:trHeight w:val="705"/>
        </w:trPr>
        <w:tc>
          <w:tcPr>
            <w:tcW w:w="5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rPr>
                <w:rFonts w:ascii="Times New Roman" w:hAnsi="Times New Roman"/>
              </w:rPr>
            </w:pPr>
            <w:r w:rsidRPr="00026CEA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:rsidR="002F7C28" w:rsidRDefault="002F7C28" w:rsidP="000D65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»;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 абзац второй раздела 4 Программы изложить в следующей редакции: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«Общий объем финансирования Программы из бюджета города составляет 4000,0 тыс.рублей, в том числе по годам: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1000,0 тыс. рублей;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1000,0 тыс. рублей;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1000,0 тыс. рублей;</w:t>
      </w: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 – 1000,0 тыс. рублей.»;</w:t>
      </w:r>
    </w:p>
    <w:p w:rsidR="002F7C28" w:rsidRDefault="002F7C28" w:rsidP="002F0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 таблицу 4 раздела 4 Программы изложить в следующей редакции:</w:t>
      </w:r>
    </w:p>
    <w:p w:rsidR="002F7C28" w:rsidRDefault="002F7C28" w:rsidP="002F0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C28" w:rsidRPr="00EB25ED" w:rsidRDefault="002F7C28" w:rsidP="002F055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«Таблица</w:t>
      </w:r>
      <w:r w:rsidRPr="00EB2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:rsidR="002F7C28" w:rsidRDefault="002F7C28" w:rsidP="002F05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5ED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2F7C28" w:rsidRPr="00EB25ED" w:rsidRDefault="002F7C28" w:rsidP="002F05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134"/>
        <w:gridCol w:w="1134"/>
        <w:gridCol w:w="1134"/>
        <w:gridCol w:w="1134"/>
        <w:gridCol w:w="992"/>
      </w:tblGrid>
      <w:tr w:rsidR="002F7C28" w:rsidRPr="00026CEA" w:rsidTr="002F0556">
        <w:trPr>
          <w:trHeight w:val="149"/>
        </w:trPr>
        <w:tc>
          <w:tcPr>
            <w:tcW w:w="3936" w:type="dxa"/>
            <w:vMerge w:val="restart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528" w:type="dxa"/>
            <w:gridSpan w:val="5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  <w:vMerge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C28" w:rsidRPr="00026CEA" w:rsidTr="002F0556">
        <w:trPr>
          <w:trHeight w:val="148"/>
        </w:trPr>
        <w:tc>
          <w:tcPr>
            <w:tcW w:w="3936" w:type="dxa"/>
          </w:tcPr>
          <w:p w:rsidR="002F7C28" w:rsidRPr="00026CEA" w:rsidRDefault="002F7C28" w:rsidP="002F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7C28" w:rsidRPr="00026CEA" w:rsidRDefault="002F7C28" w:rsidP="002F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7C28" w:rsidRPr="00AF0B31" w:rsidRDefault="002F7C28" w:rsidP="00AF0B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»;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F7C28" w:rsidRDefault="002F7C28" w:rsidP="00A60E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Признать постановление Администрации города Рубцовска Алтайского края от 12.10.2020 № 2471 «О внесении изменений в постановление Администрации города Рубцовска Алтайского края от 01.09.2017 № 4197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 – 2020 годы (с изменениями)» утратившим силу с 01.01.2021.</w:t>
      </w:r>
    </w:p>
    <w:p w:rsidR="002F7C28" w:rsidRDefault="002F7C28" w:rsidP="00A60E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Опубликовать н</w:t>
      </w:r>
      <w:r w:rsidRPr="00375DF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в газете «Местное время» и</w:t>
      </w:r>
      <w:r w:rsidRPr="00375DF6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2F7C28" w:rsidRPr="00375DF6" w:rsidRDefault="002F7C28" w:rsidP="00A60E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после опубликования в газете «Местное время».</w:t>
      </w:r>
    </w:p>
    <w:p w:rsidR="002F7C28" w:rsidRDefault="002F7C28" w:rsidP="00A60E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375DF6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заместителя Главы Администраци</w:t>
      </w:r>
      <w:r>
        <w:rPr>
          <w:rFonts w:ascii="Times New Roman" w:hAnsi="Times New Roman"/>
          <w:sz w:val="26"/>
          <w:szCs w:val="26"/>
        </w:rPr>
        <w:t xml:space="preserve">и города Рубцовска </w:t>
      </w:r>
      <w:r w:rsidRPr="00375DF6">
        <w:rPr>
          <w:rFonts w:ascii="Times New Roman" w:hAnsi="Times New Roman"/>
          <w:sz w:val="26"/>
          <w:szCs w:val="26"/>
        </w:rPr>
        <w:t>Обуховича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75D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Г.</w:t>
      </w:r>
    </w:p>
    <w:p w:rsidR="002F7C28" w:rsidRDefault="002F7C28" w:rsidP="00A60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C28" w:rsidRDefault="002F7C28" w:rsidP="00A60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C28" w:rsidRDefault="002F7C28" w:rsidP="00A60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Главы</w:t>
      </w:r>
    </w:p>
    <w:p w:rsidR="002F7C28" w:rsidRDefault="002F7C28" w:rsidP="00A60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Рубцовска –</w:t>
      </w:r>
    </w:p>
    <w:p w:rsidR="002F7C28" w:rsidRDefault="002F7C28" w:rsidP="00A60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финансам,</w:t>
      </w:r>
    </w:p>
    <w:p w:rsidR="002F7C28" w:rsidRPr="00224296" w:rsidRDefault="002F7C28" w:rsidP="00A60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налоговой и кредитной политике                                                                 В.И.Пьянков</w:t>
      </w:r>
    </w:p>
    <w:p w:rsidR="002F7C28" w:rsidRPr="004579F4" w:rsidRDefault="002F7C28" w:rsidP="00A6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C28" w:rsidRPr="00375DF6" w:rsidRDefault="002F7C28" w:rsidP="002F055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C28" w:rsidRDefault="002F7C28" w:rsidP="00B16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C28" w:rsidRDefault="002F7C28" w:rsidP="00C71F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C28" w:rsidRDefault="002F7C28"/>
    <w:sectPr w:rsidR="002F7C28" w:rsidSect="00A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61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0EE"/>
    <w:rsid w:val="00026CEA"/>
    <w:rsid w:val="00040B80"/>
    <w:rsid w:val="00094968"/>
    <w:rsid w:val="000D65BC"/>
    <w:rsid w:val="00110FEF"/>
    <w:rsid w:val="00114A1E"/>
    <w:rsid w:val="0015415A"/>
    <w:rsid w:val="00181F47"/>
    <w:rsid w:val="001A73AF"/>
    <w:rsid w:val="001D160A"/>
    <w:rsid w:val="00224296"/>
    <w:rsid w:val="002933AF"/>
    <w:rsid w:val="002C1F3C"/>
    <w:rsid w:val="002F0556"/>
    <w:rsid w:val="002F0E2C"/>
    <w:rsid w:val="002F7C28"/>
    <w:rsid w:val="00342FB1"/>
    <w:rsid w:val="00375DF6"/>
    <w:rsid w:val="003D7458"/>
    <w:rsid w:val="00427F95"/>
    <w:rsid w:val="004366F8"/>
    <w:rsid w:val="00450637"/>
    <w:rsid w:val="004579F4"/>
    <w:rsid w:val="00487FD0"/>
    <w:rsid w:val="004A358D"/>
    <w:rsid w:val="004E409F"/>
    <w:rsid w:val="0050073B"/>
    <w:rsid w:val="00566410"/>
    <w:rsid w:val="0059754A"/>
    <w:rsid w:val="005975E5"/>
    <w:rsid w:val="005A68EA"/>
    <w:rsid w:val="005B1D27"/>
    <w:rsid w:val="005B3D5D"/>
    <w:rsid w:val="005E729C"/>
    <w:rsid w:val="00621625"/>
    <w:rsid w:val="00660E4F"/>
    <w:rsid w:val="00683CD8"/>
    <w:rsid w:val="00686795"/>
    <w:rsid w:val="00730CD0"/>
    <w:rsid w:val="00732BAD"/>
    <w:rsid w:val="007373C8"/>
    <w:rsid w:val="0075739C"/>
    <w:rsid w:val="00763C3F"/>
    <w:rsid w:val="00773712"/>
    <w:rsid w:val="0079747A"/>
    <w:rsid w:val="007B22F5"/>
    <w:rsid w:val="007D42DA"/>
    <w:rsid w:val="007E10FC"/>
    <w:rsid w:val="007F22B5"/>
    <w:rsid w:val="0081603C"/>
    <w:rsid w:val="0098493E"/>
    <w:rsid w:val="009938E4"/>
    <w:rsid w:val="009A3254"/>
    <w:rsid w:val="00A0005C"/>
    <w:rsid w:val="00A14E30"/>
    <w:rsid w:val="00A60E54"/>
    <w:rsid w:val="00A920EE"/>
    <w:rsid w:val="00AA4794"/>
    <w:rsid w:val="00AA525D"/>
    <w:rsid w:val="00AF0B31"/>
    <w:rsid w:val="00AF3C8F"/>
    <w:rsid w:val="00B16DAC"/>
    <w:rsid w:val="00B55D4E"/>
    <w:rsid w:val="00BA0BD6"/>
    <w:rsid w:val="00BB0F0F"/>
    <w:rsid w:val="00BE000E"/>
    <w:rsid w:val="00BE688C"/>
    <w:rsid w:val="00C71F6D"/>
    <w:rsid w:val="00CB61D8"/>
    <w:rsid w:val="00CE17FA"/>
    <w:rsid w:val="00DF24A5"/>
    <w:rsid w:val="00DF62B4"/>
    <w:rsid w:val="00E067B8"/>
    <w:rsid w:val="00E37244"/>
    <w:rsid w:val="00E52D9D"/>
    <w:rsid w:val="00EB25ED"/>
    <w:rsid w:val="00F12EAD"/>
    <w:rsid w:val="00F17387"/>
    <w:rsid w:val="00F55D4C"/>
    <w:rsid w:val="00F65201"/>
    <w:rsid w:val="00F8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0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9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722</TotalTime>
  <Pages>9</Pages>
  <Words>2413</Words>
  <Characters>13757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19</cp:revision>
  <cp:lastPrinted>2021-06-04T02:43:00Z</cp:lastPrinted>
  <dcterms:created xsi:type="dcterms:W3CDTF">2021-04-27T06:35:00Z</dcterms:created>
  <dcterms:modified xsi:type="dcterms:W3CDTF">2021-06-04T07:20:00Z</dcterms:modified>
</cp:coreProperties>
</file>