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50" w:rsidRDefault="00333050" w:rsidP="00362AE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6pt;visibility:visible">
            <v:imagedata r:id="rId5" o:title="" gain="79922f" blacklevel="1966f"/>
          </v:shape>
        </w:pict>
      </w:r>
    </w:p>
    <w:p w:rsidR="00333050" w:rsidRPr="00F30774" w:rsidRDefault="00333050" w:rsidP="005660E2">
      <w:pPr>
        <w:jc w:val="center"/>
        <w:rPr>
          <w:sz w:val="26"/>
          <w:szCs w:val="26"/>
        </w:rPr>
      </w:pPr>
    </w:p>
    <w:p w:rsidR="00333050" w:rsidRPr="00F30774" w:rsidRDefault="00333050" w:rsidP="005660E2">
      <w:pPr>
        <w:jc w:val="center"/>
        <w:rPr>
          <w:b/>
          <w:spacing w:val="20"/>
          <w:sz w:val="26"/>
          <w:szCs w:val="26"/>
        </w:rPr>
      </w:pPr>
      <w:r w:rsidRPr="00F30774">
        <w:rPr>
          <w:b/>
          <w:spacing w:val="20"/>
          <w:sz w:val="26"/>
          <w:szCs w:val="26"/>
        </w:rPr>
        <w:t xml:space="preserve">Администрация города Рубцовска </w:t>
      </w:r>
    </w:p>
    <w:p w:rsidR="00333050" w:rsidRPr="00F30774" w:rsidRDefault="00333050" w:rsidP="005660E2">
      <w:pPr>
        <w:jc w:val="center"/>
        <w:rPr>
          <w:b/>
          <w:spacing w:val="20"/>
          <w:sz w:val="26"/>
          <w:szCs w:val="26"/>
        </w:rPr>
      </w:pPr>
      <w:r w:rsidRPr="00F30774">
        <w:rPr>
          <w:b/>
          <w:spacing w:val="20"/>
          <w:sz w:val="26"/>
          <w:szCs w:val="26"/>
        </w:rPr>
        <w:t>Алтайского края</w:t>
      </w:r>
    </w:p>
    <w:p w:rsidR="00333050" w:rsidRPr="00F30774" w:rsidRDefault="00333050" w:rsidP="005660E2">
      <w:pPr>
        <w:jc w:val="center"/>
        <w:rPr>
          <w:b/>
          <w:sz w:val="26"/>
          <w:szCs w:val="26"/>
        </w:rPr>
      </w:pPr>
    </w:p>
    <w:p w:rsidR="00333050" w:rsidRPr="00F30774" w:rsidRDefault="00333050" w:rsidP="005660E2">
      <w:pPr>
        <w:jc w:val="center"/>
        <w:rPr>
          <w:b/>
          <w:spacing w:val="20"/>
          <w:w w:val="150"/>
          <w:sz w:val="26"/>
          <w:szCs w:val="26"/>
        </w:rPr>
      </w:pPr>
      <w:r w:rsidRPr="00F30774">
        <w:rPr>
          <w:b/>
          <w:spacing w:val="20"/>
          <w:w w:val="150"/>
          <w:sz w:val="26"/>
          <w:szCs w:val="26"/>
        </w:rPr>
        <w:t>ПОСТАНОВЛЕНИЕ</w:t>
      </w:r>
    </w:p>
    <w:p w:rsidR="00333050" w:rsidRPr="00F30774" w:rsidRDefault="00333050" w:rsidP="005660E2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31.05.2018 № 1323</w:t>
      </w:r>
      <w:r w:rsidRPr="00F30774">
        <w:rPr>
          <w:sz w:val="26"/>
          <w:szCs w:val="26"/>
        </w:rPr>
        <w:t xml:space="preserve"> </w:t>
      </w:r>
    </w:p>
    <w:p w:rsidR="00333050" w:rsidRPr="00F30774" w:rsidRDefault="00333050" w:rsidP="005660E2">
      <w:pPr>
        <w:jc w:val="both"/>
        <w:rPr>
          <w:sz w:val="26"/>
          <w:szCs w:val="26"/>
        </w:rPr>
      </w:pPr>
    </w:p>
    <w:p w:rsidR="00333050" w:rsidRPr="00F30774" w:rsidRDefault="00333050" w:rsidP="005660E2">
      <w:pPr>
        <w:jc w:val="both"/>
        <w:rPr>
          <w:sz w:val="26"/>
          <w:szCs w:val="26"/>
        </w:rPr>
      </w:pPr>
    </w:p>
    <w:p w:rsidR="00333050" w:rsidRPr="005660E2" w:rsidRDefault="00333050" w:rsidP="005660E2">
      <w:pPr>
        <w:jc w:val="both"/>
        <w:rPr>
          <w:sz w:val="26"/>
          <w:szCs w:val="26"/>
        </w:rPr>
      </w:pPr>
      <w:r w:rsidRPr="005660E2">
        <w:rPr>
          <w:sz w:val="26"/>
          <w:szCs w:val="26"/>
        </w:rPr>
        <w:t>О внесении изменений в постановление</w:t>
      </w:r>
    </w:p>
    <w:p w:rsidR="00333050" w:rsidRPr="005660E2" w:rsidRDefault="00333050" w:rsidP="005660E2">
      <w:pPr>
        <w:jc w:val="both"/>
        <w:rPr>
          <w:sz w:val="26"/>
          <w:szCs w:val="26"/>
        </w:rPr>
      </w:pPr>
      <w:r w:rsidRPr="005660E2">
        <w:rPr>
          <w:sz w:val="26"/>
          <w:szCs w:val="26"/>
        </w:rPr>
        <w:t xml:space="preserve">Администрации города Рубцовска </w:t>
      </w:r>
    </w:p>
    <w:p w:rsidR="00333050" w:rsidRPr="005660E2" w:rsidRDefault="00333050" w:rsidP="005660E2">
      <w:pPr>
        <w:jc w:val="both"/>
        <w:rPr>
          <w:sz w:val="26"/>
          <w:szCs w:val="26"/>
        </w:rPr>
      </w:pPr>
      <w:r w:rsidRPr="005660E2">
        <w:rPr>
          <w:sz w:val="26"/>
          <w:szCs w:val="26"/>
        </w:rPr>
        <w:t xml:space="preserve">Алтайского края от 22.07.2014 № 3126 </w:t>
      </w:r>
    </w:p>
    <w:p w:rsidR="00333050" w:rsidRPr="005660E2" w:rsidRDefault="00333050" w:rsidP="005660E2">
      <w:pPr>
        <w:jc w:val="both"/>
        <w:rPr>
          <w:sz w:val="26"/>
          <w:szCs w:val="26"/>
        </w:rPr>
      </w:pPr>
      <w:r w:rsidRPr="005660E2">
        <w:rPr>
          <w:sz w:val="26"/>
          <w:szCs w:val="26"/>
        </w:rPr>
        <w:t xml:space="preserve">«Об утверждении муниципальной </w:t>
      </w:r>
    </w:p>
    <w:p w:rsidR="00333050" w:rsidRPr="005660E2" w:rsidRDefault="00333050" w:rsidP="005660E2">
      <w:pPr>
        <w:jc w:val="both"/>
        <w:rPr>
          <w:sz w:val="26"/>
          <w:szCs w:val="26"/>
        </w:rPr>
      </w:pPr>
      <w:r w:rsidRPr="005660E2">
        <w:rPr>
          <w:sz w:val="26"/>
          <w:szCs w:val="26"/>
        </w:rPr>
        <w:t xml:space="preserve">программы «Развитие физической культуры и </w:t>
      </w:r>
    </w:p>
    <w:p w:rsidR="00333050" w:rsidRPr="005660E2" w:rsidRDefault="00333050" w:rsidP="005660E2">
      <w:pPr>
        <w:jc w:val="both"/>
        <w:rPr>
          <w:sz w:val="26"/>
          <w:szCs w:val="26"/>
        </w:rPr>
      </w:pPr>
      <w:r w:rsidRPr="005660E2">
        <w:rPr>
          <w:sz w:val="26"/>
          <w:szCs w:val="26"/>
        </w:rPr>
        <w:t xml:space="preserve">спорта в  городе Рубцовске» </w:t>
      </w:r>
    </w:p>
    <w:p w:rsidR="00333050" w:rsidRPr="005660E2" w:rsidRDefault="00333050" w:rsidP="005660E2">
      <w:pPr>
        <w:jc w:val="both"/>
        <w:rPr>
          <w:sz w:val="26"/>
          <w:szCs w:val="26"/>
        </w:rPr>
      </w:pPr>
      <w:r w:rsidRPr="005660E2">
        <w:rPr>
          <w:sz w:val="26"/>
          <w:szCs w:val="26"/>
        </w:rPr>
        <w:t xml:space="preserve">на 2015 – 2019 годы» (с изменениями, внесенными </w:t>
      </w:r>
    </w:p>
    <w:p w:rsidR="00333050" w:rsidRPr="005660E2" w:rsidRDefault="00333050" w:rsidP="005660E2">
      <w:pPr>
        <w:jc w:val="both"/>
        <w:rPr>
          <w:sz w:val="26"/>
          <w:szCs w:val="26"/>
        </w:rPr>
      </w:pPr>
      <w:r w:rsidRPr="005660E2">
        <w:rPr>
          <w:sz w:val="26"/>
          <w:szCs w:val="26"/>
        </w:rPr>
        <w:t xml:space="preserve">постановлениями Администрации города </w:t>
      </w:r>
    </w:p>
    <w:p w:rsidR="00333050" w:rsidRPr="005660E2" w:rsidRDefault="00333050" w:rsidP="005660E2">
      <w:pPr>
        <w:jc w:val="both"/>
        <w:rPr>
          <w:sz w:val="26"/>
          <w:szCs w:val="26"/>
        </w:rPr>
      </w:pPr>
      <w:r w:rsidRPr="005660E2">
        <w:rPr>
          <w:sz w:val="26"/>
          <w:szCs w:val="26"/>
        </w:rPr>
        <w:t xml:space="preserve">Рубцовска Алтайского края от 20.02.2016 № 841, </w:t>
      </w:r>
    </w:p>
    <w:p w:rsidR="00333050" w:rsidRPr="005660E2" w:rsidRDefault="00333050" w:rsidP="005660E2">
      <w:pPr>
        <w:jc w:val="both"/>
        <w:rPr>
          <w:sz w:val="26"/>
          <w:szCs w:val="26"/>
        </w:rPr>
      </w:pPr>
      <w:r w:rsidRPr="005660E2">
        <w:rPr>
          <w:sz w:val="26"/>
          <w:szCs w:val="26"/>
        </w:rPr>
        <w:t xml:space="preserve">от 29.08.2016 № 3724, от 14.02.2017 № 442, </w:t>
      </w:r>
    </w:p>
    <w:p w:rsidR="00333050" w:rsidRPr="005660E2" w:rsidRDefault="00333050" w:rsidP="005660E2">
      <w:pPr>
        <w:jc w:val="both"/>
        <w:rPr>
          <w:sz w:val="26"/>
          <w:szCs w:val="26"/>
        </w:rPr>
      </w:pPr>
      <w:r w:rsidRPr="005660E2">
        <w:rPr>
          <w:sz w:val="26"/>
          <w:szCs w:val="26"/>
        </w:rPr>
        <w:t>от 03.10.2017 № 4853, от 12.02.2018 № 282)</w:t>
      </w:r>
    </w:p>
    <w:p w:rsidR="00333050" w:rsidRPr="005660E2" w:rsidRDefault="00333050" w:rsidP="005660E2">
      <w:pPr>
        <w:jc w:val="both"/>
        <w:rPr>
          <w:sz w:val="26"/>
          <w:szCs w:val="26"/>
        </w:rPr>
      </w:pPr>
    </w:p>
    <w:p w:rsidR="00333050" w:rsidRPr="005660E2" w:rsidRDefault="00333050" w:rsidP="005660E2">
      <w:pPr>
        <w:jc w:val="both"/>
        <w:rPr>
          <w:sz w:val="26"/>
          <w:szCs w:val="26"/>
        </w:rPr>
      </w:pPr>
    </w:p>
    <w:p w:rsidR="00333050" w:rsidRPr="005660E2" w:rsidRDefault="00333050" w:rsidP="005660E2">
      <w:pPr>
        <w:ind w:firstLine="708"/>
        <w:jc w:val="both"/>
        <w:rPr>
          <w:sz w:val="26"/>
          <w:szCs w:val="26"/>
        </w:rPr>
      </w:pPr>
      <w:r w:rsidRPr="005660E2">
        <w:rPr>
          <w:sz w:val="26"/>
          <w:szCs w:val="26"/>
        </w:rPr>
        <w:t>В соответствии с постановлением Администрации города Рубцовска Алтайского края от 14.10.2016 № 4337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края», руководствуясь ст.179 Бюджетного кодекса Российской Федерации, ПОСТАНОВЛЯЮ:</w:t>
      </w:r>
    </w:p>
    <w:p w:rsidR="00333050" w:rsidRPr="005660E2" w:rsidRDefault="00333050" w:rsidP="005660E2">
      <w:pPr>
        <w:ind w:firstLine="708"/>
        <w:jc w:val="both"/>
        <w:rPr>
          <w:sz w:val="26"/>
          <w:szCs w:val="26"/>
        </w:rPr>
      </w:pPr>
      <w:r w:rsidRPr="005660E2">
        <w:rPr>
          <w:sz w:val="26"/>
          <w:szCs w:val="26"/>
        </w:rPr>
        <w:t>1. Внести изменение в постановление Администрации города Рубцовска Алтайского края от 22.07.2014 № 3126 «Об утверждении муниципальной программы «Развитие физической культуры и спорта в  городе Рубцовске» на 2015 – 2019 годы» (с изменениями, внесенными постановлениями Администрации города Рубцовска Алтайского края от 20.02.2016 № 841, от 29.08.2016 № 3724, от 14.02.2017 № 442, от 03.10.2017 № 4853, от 12.02.2018 № 282):</w:t>
      </w:r>
    </w:p>
    <w:p w:rsidR="00333050" w:rsidRPr="005660E2" w:rsidRDefault="00333050" w:rsidP="005660E2">
      <w:pPr>
        <w:ind w:firstLine="709"/>
        <w:jc w:val="both"/>
        <w:rPr>
          <w:sz w:val="26"/>
          <w:szCs w:val="26"/>
        </w:rPr>
      </w:pPr>
      <w:r w:rsidRPr="005660E2">
        <w:rPr>
          <w:sz w:val="26"/>
          <w:szCs w:val="26"/>
        </w:rPr>
        <w:t xml:space="preserve">1.1. </w:t>
      </w:r>
      <w:r>
        <w:rPr>
          <w:sz w:val="26"/>
          <w:szCs w:val="26"/>
        </w:rPr>
        <w:t>п</w:t>
      </w:r>
      <w:r w:rsidRPr="005660E2">
        <w:rPr>
          <w:sz w:val="26"/>
          <w:szCs w:val="26"/>
        </w:rPr>
        <w:t>риложение к  постановлению Администрации города Рубцовска Алтайского края от 22.07.2014 № 3</w:t>
      </w:r>
      <w:r>
        <w:rPr>
          <w:sz w:val="26"/>
          <w:szCs w:val="26"/>
        </w:rPr>
        <w:t>126 изложить в новой редакции (п</w:t>
      </w:r>
      <w:r w:rsidRPr="005660E2">
        <w:rPr>
          <w:sz w:val="26"/>
          <w:szCs w:val="26"/>
        </w:rPr>
        <w:t>риложение).</w:t>
      </w:r>
    </w:p>
    <w:p w:rsidR="00333050" w:rsidRPr="005660E2" w:rsidRDefault="00333050" w:rsidP="005660E2">
      <w:pPr>
        <w:ind w:firstLine="709"/>
        <w:jc w:val="both"/>
        <w:rPr>
          <w:sz w:val="26"/>
          <w:szCs w:val="26"/>
        </w:rPr>
      </w:pPr>
      <w:r w:rsidRPr="005660E2">
        <w:rPr>
          <w:sz w:val="26"/>
          <w:szCs w:val="26"/>
        </w:rPr>
        <w:t xml:space="preserve">2. Настоящее постановление разместить на официальном сайте Администрации города Рубцовска Алтайского края в информационно-телекоммуникационной сети </w:t>
      </w:r>
      <w:r>
        <w:rPr>
          <w:sz w:val="26"/>
          <w:szCs w:val="26"/>
        </w:rPr>
        <w:t>«</w:t>
      </w:r>
      <w:r w:rsidRPr="005660E2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5660E2">
        <w:rPr>
          <w:sz w:val="26"/>
          <w:szCs w:val="26"/>
        </w:rPr>
        <w:t>.</w:t>
      </w:r>
    </w:p>
    <w:p w:rsidR="00333050" w:rsidRPr="005660E2" w:rsidRDefault="00333050" w:rsidP="005660E2">
      <w:pPr>
        <w:ind w:firstLine="708"/>
        <w:jc w:val="both"/>
        <w:rPr>
          <w:sz w:val="26"/>
          <w:szCs w:val="26"/>
        </w:rPr>
      </w:pPr>
      <w:r w:rsidRPr="005660E2">
        <w:rPr>
          <w:sz w:val="26"/>
          <w:szCs w:val="26"/>
        </w:rPr>
        <w:t>3. Контроль за исполнением настоящего постановления возложить на и.о. заместителя Главы Администрации города Рубцовска А.А. Мищерина.</w:t>
      </w:r>
    </w:p>
    <w:p w:rsidR="00333050" w:rsidRPr="005660E2" w:rsidRDefault="00333050" w:rsidP="005660E2">
      <w:pPr>
        <w:ind w:firstLine="708"/>
        <w:jc w:val="both"/>
        <w:rPr>
          <w:sz w:val="26"/>
          <w:szCs w:val="26"/>
        </w:rPr>
      </w:pPr>
      <w:r w:rsidRPr="005660E2">
        <w:rPr>
          <w:sz w:val="26"/>
          <w:szCs w:val="26"/>
        </w:rPr>
        <w:tab/>
      </w:r>
    </w:p>
    <w:p w:rsidR="00333050" w:rsidRPr="005660E2" w:rsidRDefault="00333050" w:rsidP="005660E2">
      <w:pPr>
        <w:ind w:firstLine="708"/>
        <w:jc w:val="both"/>
        <w:rPr>
          <w:sz w:val="26"/>
          <w:szCs w:val="26"/>
        </w:rPr>
      </w:pPr>
    </w:p>
    <w:p w:rsidR="00333050" w:rsidRPr="005660E2" w:rsidRDefault="00333050" w:rsidP="005660E2">
      <w:pPr>
        <w:ind w:firstLine="708"/>
        <w:jc w:val="both"/>
        <w:rPr>
          <w:sz w:val="26"/>
          <w:szCs w:val="26"/>
        </w:rPr>
      </w:pPr>
    </w:p>
    <w:p w:rsidR="00333050" w:rsidRPr="005660E2" w:rsidRDefault="00333050" w:rsidP="005660E2">
      <w:pPr>
        <w:ind w:firstLine="708"/>
        <w:jc w:val="both"/>
        <w:rPr>
          <w:sz w:val="26"/>
          <w:szCs w:val="26"/>
        </w:rPr>
      </w:pPr>
    </w:p>
    <w:p w:rsidR="00333050" w:rsidRPr="005660E2" w:rsidRDefault="00333050" w:rsidP="005660E2">
      <w:pPr>
        <w:jc w:val="both"/>
        <w:rPr>
          <w:sz w:val="26"/>
          <w:szCs w:val="26"/>
        </w:rPr>
      </w:pPr>
      <w:r w:rsidRPr="005660E2">
        <w:rPr>
          <w:sz w:val="26"/>
          <w:szCs w:val="26"/>
        </w:rPr>
        <w:t>Глава города Рубцовска</w:t>
      </w:r>
      <w:r w:rsidRPr="005660E2">
        <w:rPr>
          <w:sz w:val="26"/>
          <w:szCs w:val="26"/>
        </w:rPr>
        <w:tab/>
      </w:r>
      <w:r w:rsidRPr="005660E2">
        <w:rPr>
          <w:sz w:val="26"/>
          <w:szCs w:val="26"/>
        </w:rPr>
        <w:tab/>
      </w:r>
      <w:r w:rsidRPr="005660E2">
        <w:rPr>
          <w:sz w:val="26"/>
          <w:szCs w:val="26"/>
        </w:rPr>
        <w:tab/>
      </w:r>
      <w:r w:rsidRPr="005660E2">
        <w:rPr>
          <w:sz w:val="26"/>
          <w:szCs w:val="26"/>
        </w:rPr>
        <w:tab/>
        <w:t xml:space="preserve">                          Д.З. Фельдман</w:t>
      </w:r>
    </w:p>
    <w:p w:rsidR="00333050" w:rsidRPr="00D21682" w:rsidRDefault="00333050" w:rsidP="00A37907">
      <w:pPr>
        <w:ind w:left="4680"/>
        <w:rPr>
          <w:sz w:val="27"/>
          <w:szCs w:val="27"/>
        </w:rPr>
      </w:pPr>
      <w:r w:rsidRPr="00D21682">
        <w:rPr>
          <w:sz w:val="27"/>
          <w:szCs w:val="27"/>
        </w:rPr>
        <w:t xml:space="preserve">Приложение </w:t>
      </w:r>
    </w:p>
    <w:p w:rsidR="00333050" w:rsidRPr="00D21682" w:rsidRDefault="00333050" w:rsidP="00A37907">
      <w:pPr>
        <w:ind w:left="4680"/>
        <w:rPr>
          <w:sz w:val="27"/>
          <w:szCs w:val="27"/>
        </w:rPr>
      </w:pPr>
      <w:r w:rsidRPr="00D21682">
        <w:rPr>
          <w:sz w:val="27"/>
          <w:szCs w:val="27"/>
        </w:rPr>
        <w:t xml:space="preserve">к постановлению Администрации </w:t>
      </w:r>
    </w:p>
    <w:p w:rsidR="00333050" w:rsidRPr="00D21682" w:rsidRDefault="00333050" w:rsidP="00A37907">
      <w:pPr>
        <w:ind w:left="4680"/>
        <w:rPr>
          <w:sz w:val="27"/>
          <w:szCs w:val="27"/>
        </w:rPr>
      </w:pPr>
      <w:r w:rsidRPr="00D21682">
        <w:rPr>
          <w:sz w:val="27"/>
          <w:szCs w:val="27"/>
        </w:rPr>
        <w:t>города Рубцовска Алтайского края</w:t>
      </w:r>
    </w:p>
    <w:p w:rsidR="00333050" w:rsidRPr="00D21682" w:rsidRDefault="00333050" w:rsidP="00A37907">
      <w:pPr>
        <w:ind w:left="4680"/>
        <w:rPr>
          <w:sz w:val="27"/>
          <w:szCs w:val="27"/>
        </w:rPr>
      </w:pPr>
      <w:r>
        <w:rPr>
          <w:sz w:val="27"/>
          <w:szCs w:val="27"/>
        </w:rPr>
        <w:t>от 31.05.2018 № 1323</w:t>
      </w:r>
    </w:p>
    <w:p w:rsidR="00333050" w:rsidRDefault="00333050" w:rsidP="00A37907">
      <w:pPr>
        <w:ind w:left="4680"/>
        <w:jc w:val="center"/>
        <w:rPr>
          <w:sz w:val="27"/>
          <w:szCs w:val="27"/>
        </w:rPr>
      </w:pPr>
    </w:p>
    <w:p w:rsidR="00333050" w:rsidRDefault="00333050" w:rsidP="00A37907">
      <w:pPr>
        <w:ind w:left="4680"/>
        <w:rPr>
          <w:sz w:val="27"/>
          <w:szCs w:val="27"/>
        </w:rPr>
      </w:pPr>
      <w:r w:rsidRPr="00D21682">
        <w:rPr>
          <w:sz w:val="27"/>
          <w:szCs w:val="27"/>
        </w:rPr>
        <w:t xml:space="preserve">«Приложение к постановлению </w:t>
      </w:r>
    </w:p>
    <w:p w:rsidR="00333050" w:rsidRDefault="00333050" w:rsidP="00A37907">
      <w:pPr>
        <w:ind w:left="4680"/>
        <w:rPr>
          <w:sz w:val="27"/>
          <w:szCs w:val="27"/>
        </w:rPr>
      </w:pPr>
      <w:r w:rsidRPr="00D21682">
        <w:rPr>
          <w:sz w:val="27"/>
          <w:szCs w:val="27"/>
        </w:rPr>
        <w:t xml:space="preserve">Администрации города Рубцовска </w:t>
      </w:r>
    </w:p>
    <w:p w:rsidR="00333050" w:rsidRPr="00D21682" w:rsidRDefault="00333050" w:rsidP="00A37907">
      <w:pPr>
        <w:ind w:left="4680"/>
        <w:rPr>
          <w:sz w:val="27"/>
          <w:szCs w:val="27"/>
        </w:rPr>
      </w:pPr>
      <w:r w:rsidRPr="00D21682">
        <w:rPr>
          <w:sz w:val="27"/>
          <w:szCs w:val="27"/>
        </w:rPr>
        <w:t>Алтайского края от   22.07.2014 № 3126</w:t>
      </w:r>
    </w:p>
    <w:p w:rsidR="00333050" w:rsidRDefault="00333050" w:rsidP="00A37907">
      <w:pPr>
        <w:jc w:val="center"/>
        <w:rPr>
          <w:sz w:val="27"/>
          <w:szCs w:val="27"/>
        </w:rPr>
      </w:pPr>
    </w:p>
    <w:p w:rsidR="00333050" w:rsidRDefault="00333050" w:rsidP="00A02083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Муниципальная программа </w:t>
      </w:r>
      <w:r w:rsidRPr="00D21682">
        <w:rPr>
          <w:sz w:val="27"/>
          <w:szCs w:val="27"/>
        </w:rPr>
        <w:t xml:space="preserve">«Развитие физической культуры и спорта </w:t>
      </w:r>
    </w:p>
    <w:p w:rsidR="00333050" w:rsidRPr="00D21682" w:rsidRDefault="00333050" w:rsidP="00A02083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 xml:space="preserve"> в городе Рубцовске» на 2015-2019 годы </w:t>
      </w:r>
    </w:p>
    <w:p w:rsidR="00333050" w:rsidRDefault="00333050" w:rsidP="00A37907">
      <w:pPr>
        <w:jc w:val="center"/>
        <w:rPr>
          <w:sz w:val="27"/>
          <w:szCs w:val="27"/>
        </w:rPr>
      </w:pPr>
    </w:p>
    <w:p w:rsidR="00333050" w:rsidRPr="00D21682" w:rsidRDefault="00333050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ПАСПОРТ</w:t>
      </w:r>
    </w:p>
    <w:p w:rsidR="00333050" w:rsidRPr="00D21682" w:rsidRDefault="00333050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 xml:space="preserve">муниципальной программы </w:t>
      </w:r>
    </w:p>
    <w:p w:rsidR="00333050" w:rsidRPr="00D21682" w:rsidRDefault="00333050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«Развитие физической культуры и спорта  в городе Рубцовске»</w:t>
      </w:r>
    </w:p>
    <w:p w:rsidR="00333050" w:rsidRPr="00D21682" w:rsidRDefault="00333050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 xml:space="preserve"> на 2015-2019 годы </w:t>
      </w:r>
    </w:p>
    <w:p w:rsidR="00333050" w:rsidRPr="00D21682" w:rsidRDefault="00333050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(далее - программа)</w:t>
      </w:r>
    </w:p>
    <w:p w:rsidR="00333050" w:rsidRPr="00D21682" w:rsidRDefault="00333050" w:rsidP="00A37907">
      <w:pPr>
        <w:jc w:val="center"/>
        <w:rPr>
          <w:b/>
          <w:sz w:val="27"/>
          <w:szCs w:val="27"/>
        </w:rPr>
      </w:pPr>
    </w:p>
    <w:tbl>
      <w:tblPr>
        <w:tblW w:w="944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720"/>
        <w:gridCol w:w="4720"/>
      </w:tblGrid>
      <w:tr w:rsidR="00333050" w:rsidRPr="00D21682" w:rsidTr="00E2520F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50" w:rsidRPr="00D21682" w:rsidRDefault="00333050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</w:t>
            </w:r>
          </w:p>
          <w:p w:rsidR="00333050" w:rsidRPr="00D21682" w:rsidRDefault="00333050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50" w:rsidRPr="00D21682" w:rsidRDefault="00333050" w:rsidP="00A02083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 xml:space="preserve">униципальное казенное учреждение </w:t>
            </w:r>
            <w:r w:rsidRPr="00D21682">
              <w:rPr>
                <w:sz w:val="27"/>
                <w:szCs w:val="27"/>
              </w:rPr>
              <w:t xml:space="preserve"> «Управление культуры, </w:t>
            </w:r>
            <w:r>
              <w:rPr>
                <w:sz w:val="27"/>
                <w:szCs w:val="27"/>
              </w:rPr>
              <w:t xml:space="preserve">спорта и молодежной политики» города </w:t>
            </w:r>
            <w:r w:rsidRPr="00D21682">
              <w:rPr>
                <w:sz w:val="27"/>
                <w:szCs w:val="27"/>
              </w:rPr>
              <w:t xml:space="preserve"> Рубцовска</w:t>
            </w:r>
          </w:p>
        </w:tc>
      </w:tr>
      <w:tr w:rsidR="00333050" w:rsidRPr="00D21682" w:rsidTr="00E2520F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50" w:rsidRPr="00D21682" w:rsidRDefault="00333050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Соисполнители программы </w:t>
            </w:r>
          </w:p>
          <w:p w:rsidR="00333050" w:rsidRPr="00D21682" w:rsidRDefault="00333050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50" w:rsidRPr="00D21682" w:rsidRDefault="00333050" w:rsidP="00A37907">
            <w:pPr>
              <w:rPr>
                <w:color w:val="000000"/>
                <w:sz w:val="27"/>
                <w:szCs w:val="27"/>
              </w:rPr>
            </w:pPr>
            <w:r w:rsidRPr="00D21682">
              <w:rPr>
                <w:color w:val="000000"/>
                <w:sz w:val="27"/>
                <w:szCs w:val="27"/>
              </w:rPr>
              <w:t>М</w:t>
            </w:r>
            <w:r>
              <w:rPr>
                <w:color w:val="000000"/>
                <w:sz w:val="27"/>
                <w:szCs w:val="27"/>
              </w:rPr>
              <w:t xml:space="preserve">униципальное бюджетное учреждение </w:t>
            </w:r>
            <w:r w:rsidRPr="00D21682">
              <w:rPr>
                <w:color w:val="000000"/>
                <w:sz w:val="27"/>
                <w:szCs w:val="27"/>
              </w:rPr>
              <w:t>«С</w:t>
            </w:r>
            <w:r>
              <w:rPr>
                <w:color w:val="000000"/>
                <w:sz w:val="27"/>
                <w:szCs w:val="27"/>
              </w:rPr>
              <w:t xml:space="preserve">портивный </w:t>
            </w:r>
            <w:r w:rsidRPr="00D21682">
              <w:rPr>
                <w:color w:val="000000"/>
                <w:sz w:val="27"/>
                <w:szCs w:val="27"/>
              </w:rPr>
              <w:t>к</w:t>
            </w:r>
            <w:r>
              <w:rPr>
                <w:color w:val="000000"/>
                <w:sz w:val="27"/>
                <w:szCs w:val="27"/>
              </w:rPr>
              <w:t>луб</w:t>
            </w:r>
            <w:r w:rsidRPr="00D2168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«Торпедо»;</w:t>
            </w:r>
          </w:p>
          <w:p w:rsidR="00333050" w:rsidRPr="00D21682" w:rsidRDefault="00333050" w:rsidP="00A3790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муниципальное бюджетное учреждение спортивной подготовки «Спортивная школа №1»;</w:t>
            </w:r>
          </w:p>
          <w:p w:rsidR="00333050" w:rsidRPr="00D21682" w:rsidRDefault="00333050" w:rsidP="0061108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муниципальное бюджетное учреждение спортивной подготовки «Спортивная школа №2»;</w:t>
            </w:r>
          </w:p>
          <w:p w:rsidR="00333050" w:rsidRPr="00D21682" w:rsidRDefault="00333050" w:rsidP="0061108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муниципальное бюджетное учреждение спортивной подготовки «Спортивная школа «Рубцовск»;</w:t>
            </w:r>
          </w:p>
          <w:p w:rsidR="00333050" w:rsidRPr="00D21682" w:rsidRDefault="00333050" w:rsidP="0061108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муниципальное бюджетное учреждение спортивной подготовки «Спортивная школа «Спарта»;</w:t>
            </w:r>
          </w:p>
          <w:p w:rsidR="00333050" w:rsidRPr="00D21682" w:rsidRDefault="00333050" w:rsidP="0061108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муниципальное бюджетное учреждение  спортивной подготовки «Спортивная школа </w:t>
            </w:r>
            <w:r w:rsidRPr="00D21682">
              <w:rPr>
                <w:color w:val="000000"/>
                <w:sz w:val="27"/>
                <w:szCs w:val="27"/>
              </w:rPr>
              <w:t>«Юбилейный»</w:t>
            </w:r>
          </w:p>
        </w:tc>
      </w:tr>
      <w:tr w:rsidR="00333050" w:rsidRPr="00D21682" w:rsidTr="00E2520F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50" w:rsidRPr="00D21682" w:rsidRDefault="00333050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>Участники программы</w:t>
            </w:r>
          </w:p>
          <w:p w:rsidR="00333050" w:rsidRPr="00D21682" w:rsidRDefault="00333050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Муниципальные спортивные учреждения, образовательные учреждения муниципального образования город Рубцовск</w:t>
            </w:r>
            <w:r>
              <w:rPr>
                <w:sz w:val="27"/>
                <w:szCs w:val="27"/>
              </w:rPr>
              <w:t xml:space="preserve"> Алтайского края</w:t>
            </w:r>
            <w:r w:rsidRPr="00D21682">
              <w:rPr>
                <w:sz w:val="27"/>
                <w:szCs w:val="27"/>
              </w:rPr>
              <w:t>, общественные и иные организации спортивного профиля (по согласованию)</w:t>
            </w:r>
          </w:p>
        </w:tc>
      </w:tr>
      <w:tr w:rsidR="00333050" w:rsidRPr="00D21682" w:rsidTr="00E2520F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50" w:rsidRPr="00D21682" w:rsidRDefault="00333050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>Подпрограммы программы</w:t>
            </w:r>
          </w:p>
          <w:p w:rsidR="00333050" w:rsidRPr="00D21682" w:rsidRDefault="00333050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50" w:rsidRPr="00D21682" w:rsidRDefault="00333050" w:rsidP="000B1412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Подпрограмма 1. «Развитие массового спорта и спорта высоких достижений в городе Рубцовске» на 2015-2019 годы.</w:t>
            </w:r>
          </w:p>
          <w:p w:rsidR="00333050" w:rsidRPr="00D21682" w:rsidRDefault="00333050" w:rsidP="000B1412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Подпрограмма</w:t>
            </w:r>
            <w:r>
              <w:rPr>
                <w:sz w:val="27"/>
                <w:szCs w:val="27"/>
              </w:rPr>
              <w:t xml:space="preserve"> </w:t>
            </w:r>
            <w:r w:rsidRPr="00D21682">
              <w:rPr>
                <w:sz w:val="27"/>
                <w:szCs w:val="27"/>
              </w:rPr>
              <w:t>2.</w:t>
            </w:r>
            <w:r>
              <w:rPr>
                <w:sz w:val="27"/>
                <w:szCs w:val="27"/>
              </w:rPr>
              <w:t xml:space="preserve"> </w:t>
            </w:r>
            <w:r w:rsidRPr="00D21682">
              <w:rPr>
                <w:sz w:val="27"/>
                <w:szCs w:val="27"/>
              </w:rPr>
              <w:t xml:space="preserve">«Развитие </w:t>
            </w:r>
            <w:r>
              <w:rPr>
                <w:sz w:val="27"/>
                <w:szCs w:val="27"/>
              </w:rPr>
              <w:t xml:space="preserve"> </w:t>
            </w:r>
            <w:r w:rsidRPr="00D21682">
              <w:rPr>
                <w:sz w:val="27"/>
                <w:szCs w:val="27"/>
              </w:rPr>
              <w:t>детско-юношеского спорта в городе Рубцовске» на 2015-2019 годы.</w:t>
            </w:r>
          </w:p>
          <w:p w:rsidR="00333050" w:rsidRPr="00D21682" w:rsidRDefault="00333050" w:rsidP="00E2520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Подпрограмма 3. «</w:t>
            </w:r>
            <w:r w:rsidRPr="00D21682">
              <w:rPr>
                <w:sz w:val="27"/>
                <w:szCs w:val="27"/>
              </w:rPr>
              <w:t>Развитие спортивных клубов в городе Рубцовске» на 2015-2019 годы</w:t>
            </w:r>
          </w:p>
        </w:tc>
      </w:tr>
      <w:tr w:rsidR="00333050" w:rsidRPr="00D21682" w:rsidTr="00E2520F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50" w:rsidRPr="00D21682" w:rsidRDefault="00333050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Программно-целевые инструменты </w:t>
            </w:r>
          </w:p>
          <w:p w:rsidR="00333050" w:rsidRPr="00D21682" w:rsidRDefault="00333050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  <w:p w:rsidR="00333050" w:rsidRPr="00D21682" w:rsidRDefault="00333050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50" w:rsidRPr="00D21682" w:rsidRDefault="00333050" w:rsidP="00A3790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Федеральная целевая программа «Развитие физической культуры и спорта в Российской Федерации на 2016-2020 годы», утвержденная постановлением Правительства РФ от 21.01.2015 №30;</w:t>
            </w:r>
          </w:p>
          <w:p w:rsidR="00333050" w:rsidRDefault="00333050" w:rsidP="004E0EB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</w:t>
            </w:r>
            <w:r w:rsidRPr="00D21682">
              <w:rPr>
                <w:sz w:val="27"/>
                <w:szCs w:val="27"/>
              </w:rPr>
              <w:t xml:space="preserve">едеральный закон от 04.12.2007 </w:t>
            </w:r>
          </w:p>
          <w:p w:rsidR="00333050" w:rsidRDefault="00333050" w:rsidP="004E0EB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№ 329-ФЗ «О физической культуре и спорте в Российской Федерации» </w:t>
            </w:r>
          </w:p>
          <w:p w:rsidR="00333050" w:rsidRPr="00D21682" w:rsidRDefault="00333050" w:rsidP="004E0EB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(с изменениями и дополнениями);</w:t>
            </w:r>
          </w:p>
          <w:p w:rsidR="00333050" w:rsidRDefault="00333050" w:rsidP="004E0EB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закон Алтайского края от 11.09.2008 </w:t>
            </w:r>
          </w:p>
          <w:p w:rsidR="00333050" w:rsidRDefault="00333050" w:rsidP="004E0EB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№ 68-ЗС «О физической культуре и спорте в Алтайском крае» </w:t>
            </w:r>
          </w:p>
          <w:p w:rsidR="00333050" w:rsidRPr="00D21682" w:rsidRDefault="00333050" w:rsidP="004E0EB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(с изменениями и дополнениями);</w:t>
            </w:r>
          </w:p>
          <w:p w:rsidR="00333050" w:rsidRPr="00D21682" w:rsidRDefault="00333050" w:rsidP="000E080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постановление Администрации Алтайского края от 04.03.2011 № 100 «О стратегии развития физической культуры и спорта в Алтайском крае на период до 2020 года»</w:t>
            </w:r>
            <w:r>
              <w:rPr>
                <w:sz w:val="27"/>
                <w:szCs w:val="27"/>
              </w:rPr>
              <w:t xml:space="preserve"> (с изменениями и дополнениями)</w:t>
            </w:r>
          </w:p>
        </w:tc>
      </w:tr>
      <w:tr w:rsidR="00333050" w:rsidRPr="00D21682" w:rsidTr="00E2520F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50" w:rsidRPr="00D21682" w:rsidRDefault="00333050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Цель программы </w:t>
            </w:r>
          </w:p>
          <w:p w:rsidR="00333050" w:rsidRPr="00D21682" w:rsidRDefault="00333050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50" w:rsidRPr="00D21682" w:rsidRDefault="00333050" w:rsidP="00A37907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D21682">
              <w:rPr>
                <w:sz w:val="27"/>
                <w:szCs w:val="27"/>
                <w:lang w:eastAsia="en-US"/>
              </w:rPr>
              <w:t>Создание условий для укрепления здоровья населения города Рубцовска путем развития  инфраструктуры спорта, популяризации массового и профессионального спорта (включая спорт высших достижений) и приобщения различных</w:t>
            </w:r>
          </w:p>
          <w:p w:rsidR="00333050" w:rsidRPr="00D21682" w:rsidRDefault="00333050" w:rsidP="00A3790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  <w:lang w:eastAsia="en-US"/>
              </w:rPr>
              <w:t>слоев населения к регулярным занятиям физической культурой и спортом</w:t>
            </w:r>
          </w:p>
        </w:tc>
      </w:tr>
      <w:tr w:rsidR="00333050" w:rsidRPr="00D21682" w:rsidTr="00E2520F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50" w:rsidRPr="00D21682" w:rsidRDefault="00333050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>Задачи программы</w:t>
            </w:r>
          </w:p>
          <w:p w:rsidR="00333050" w:rsidRPr="00D21682" w:rsidRDefault="00333050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50" w:rsidRPr="00D21682" w:rsidRDefault="00333050" w:rsidP="00A37907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D21682">
              <w:rPr>
                <w:sz w:val="27"/>
                <w:szCs w:val="27"/>
                <w:lang w:eastAsia="en-US"/>
              </w:rPr>
              <w:t>Создание правовых, экономических, социальных и организационных условий для развития в городе Рубцовске массо</w:t>
            </w:r>
            <w:r>
              <w:rPr>
                <w:sz w:val="27"/>
                <w:szCs w:val="27"/>
                <w:lang w:eastAsia="en-US"/>
              </w:rPr>
              <w:t>вого и профессионального спорта;</w:t>
            </w:r>
          </w:p>
          <w:p w:rsidR="00333050" w:rsidRPr="00D21682" w:rsidRDefault="00333050" w:rsidP="00A3790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с</w:t>
            </w:r>
            <w:r w:rsidRPr="00D21682">
              <w:rPr>
                <w:sz w:val="27"/>
                <w:szCs w:val="27"/>
                <w:lang w:eastAsia="en-US"/>
              </w:rPr>
              <w:t>оздание оптимальных условий для развит</w:t>
            </w:r>
            <w:r>
              <w:rPr>
                <w:sz w:val="27"/>
                <w:szCs w:val="27"/>
                <w:lang w:eastAsia="en-US"/>
              </w:rPr>
              <w:t xml:space="preserve">ия детско – юношеского спорта и реализации </w:t>
            </w:r>
            <w:r w:rsidRPr="00D21682">
              <w:rPr>
                <w:sz w:val="27"/>
                <w:szCs w:val="27"/>
                <w:lang w:eastAsia="en-US"/>
              </w:rPr>
              <w:t>програ</w:t>
            </w:r>
            <w:r>
              <w:rPr>
                <w:sz w:val="27"/>
                <w:szCs w:val="27"/>
                <w:lang w:eastAsia="en-US"/>
              </w:rPr>
              <w:t>мм спортивной подготовки;</w:t>
            </w:r>
          </w:p>
          <w:p w:rsidR="00333050" w:rsidRPr="00D21682" w:rsidRDefault="00333050" w:rsidP="00A37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D21682">
              <w:rPr>
                <w:sz w:val="27"/>
                <w:szCs w:val="27"/>
              </w:rPr>
              <w:t>оздание условий для укрепления здоровья населения путем</w:t>
            </w:r>
            <w:r>
              <w:rPr>
                <w:sz w:val="27"/>
                <w:szCs w:val="27"/>
              </w:rPr>
              <w:t xml:space="preserve"> развития инфраструктуры спорта;</w:t>
            </w:r>
          </w:p>
          <w:p w:rsidR="00333050" w:rsidRPr="00D21682" w:rsidRDefault="00333050" w:rsidP="00A37907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</w:t>
            </w:r>
            <w:r w:rsidRPr="00D21682">
              <w:rPr>
                <w:sz w:val="27"/>
                <w:szCs w:val="27"/>
                <w:lang w:eastAsia="en-US"/>
              </w:rPr>
              <w:t>оздание оптимальных условий для развития в городе Рубцовске адаптивной физическо</w:t>
            </w:r>
            <w:r>
              <w:rPr>
                <w:sz w:val="27"/>
                <w:szCs w:val="27"/>
                <w:lang w:eastAsia="en-US"/>
              </w:rPr>
              <w:t>й культуры и адаптивного спорта;</w:t>
            </w:r>
          </w:p>
          <w:p w:rsidR="00333050" w:rsidRPr="00D21682" w:rsidRDefault="00333050" w:rsidP="004E0EB4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п</w:t>
            </w:r>
            <w:r w:rsidRPr="00D21682">
              <w:rPr>
                <w:sz w:val="27"/>
                <w:szCs w:val="27"/>
              </w:rPr>
              <w:t xml:space="preserve">опуляризация массового спорта и приобщение различных слоев населения к регулярным занятиям физической культурой и спортом  </w:t>
            </w:r>
          </w:p>
        </w:tc>
      </w:tr>
      <w:tr w:rsidR="00333050" w:rsidRPr="00D21682" w:rsidTr="00E2520F">
        <w:trPr>
          <w:cantSplit/>
          <w:trHeight w:val="272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50" w:rsidRPr="00D21682" w:rsidRDefault="00333050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показатели </w:t>
            </w:r>
          </w:p>
          <w:p w:rsidR="00333050" w:rsidRPr="00D21682" w:rsidRDefault="00333050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</w:t>
            </w:r>
          </w:p>
          <w:p w:rsidR="00333050" w:rsidRPr="00D21682" w:rsidRDefault="00333050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50" w:rsidRPr="00D21682" w:rsidRDefault="00333050" w:rsidP="004E0EB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Доля</w:t>
            </w:r>
            <w:r w:rsidRPr="00D21682">
              <w:rPr>
                <w:sz w:val="27"/>
                <w:szCs w:val="27"/>
              </w:rPr>
              <w:t xml:space="preserve"> населения города Рубцовска, систематически занимающегося физической культурой и спортом, в общей численности населения</w:t>
            </w:r>
            <w:r>
              <w:rPr>
                <w:sz w:val="27"/>
                <w:szCs w:val="27"/>
              </w:rPr>
              <w:t xml:space="preserve"> города Рубцовска в возрасте от 3до 79 лет;</w:t>
            </w:r>
          </w:p>
          <w:p w:rsidR="00333050" w:rsidRPr="00D21682" w:rsidRDefault="00333050" w:rsidP="004E0EB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D21682">
              <w:rPr>
                <w:sz w:val="27"/>
                <w:szCs w:val="27"/>
              </w:rPr>
              <w:t>ровень обеспеченности населения спортивными сооружениями, исходя из единовременной пропуск</w:t>
            </w:r>
            <w:r>
              <w:rPr>
                <w:sz w:val="27"/>
                <w:szCs w:val="27"/>
              </w:rPr>
              <w:t>ной способности объектов спорта;</w:t>
            </w:r>
          </w:p>
          <w:p w:rsidR="00333050" w:rsidRPr="00D21682" w:rsidRDefault="00333050" w:rsidP="004E0EB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</w:t>
            </w:r>
            <w:r w:rsidRPr="00D21682">
              <w:rPr>
                <w:sz w:val="27"/>
                <w:szCs w:val="27"/>
              </w:rPr>
              <w:t>ффективност</w:t>
            </w:r>
            <w:r>
              <w:rPr>
                <w:sz w:val="27"/>
                <w:szCs w:val="27"/>
              </w:rPr>
              <w:t>ь использования объектов спорта;</w:t>
            </w:r>
          </w:p>
          <w:p w:rsidR="00333050" w:rsidRPr="00D21682" w:rsidRDefault="00333050" w:rsidP="004E0EB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D21682">
              <w:rPr>
                <w:sz w:val="27"/>
                <w:szCs w:val="27"/>
              </w:rPr>
              <w:t>оличество проведенных спортивно-массовых мероприятий</w:t>
            </w:r>
          </w:p>
        </w:tc>
      </w:tr>
      <w:tr w:rsidR="00333050" w:rsidRPr="00D21682" w:rsidTr="00E2520F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50" w:rsidRPr="00D21682" w:rsidRDefault="00333050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Сроки и этапы реализации </w:t>
            </w:r>
          </w:p>
          <w:p w:rsidR="00333050" w:rsidRPr="00D21682" w:rsidRDefault="00333050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</w:t>
            </w:r>
          </w:p>
          <w:p w:rsidR="00333050" w:rsidRPr="00D21682" w:rsidRDefault="00333050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50" w:rsidRPr="00D21682" w:rsidRDefault="00333050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2015-2019 годы.</w:t>
            </w:r>
          </w:p>
          <w:p w:rsidR="00333050" w:rsidRPr="00D21682" w:rsidRDefault="00333050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Этапы программой не предусмотрены</w:t>
            </w:r>
          </w:p>
        </w:tc>
      </w:tr>
      <w:tr w:rsidR="00333050" w:rsidRPr="00D21682" w:rsidTr="00E2520F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050" w:rsidRPr="00D21682" w:rsidRDefault="00333050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Объемы финансирования </w:t>
            </w:r>
          </w:p>
          <w:p w:rsidR="00333050" w:rsidRPr="00D21682" w:rsidRDefault="00333050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</w:t>
            </w:r>
          </w:p>
          <w:p w:rsidR="00333050" w:rsidRPr="00D21682" w:rsidRDefault="00333050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50" w:rsidRPr="00D21682" w:rsidRDefault="00333050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Общий объем финансирования программы составляет всего:</w:t>
            </w:r>
          </w:p>
          <w:p w:rsidR="00333050" w:rsidRPr="00D21682" w:rsidRDefault="00333050" w:rsidP="00F44BEC">
            <w:pPr>
              <w:jc w:val="both"/>
              <w:rPr>
                <w:sz w:val="27"/>
                <w:szCs w:val="27"/>
              </w:rPr>
            </w:pPr>
            <w:r w:rsidRPr="00820888">
              <w:rPr>
                <w:color w:val="FF0000"/>
                <w:sz w:val="27"/>
                <w:szCs w:val="27"/>
              </w:rPr>
              <w:t>379398,0</w:t>
            </w:r>
            <w:r w:rsidRPr="000E7113">
              <w:rPr>
                <w:sz w:val="27"/>
                <w:szCs w:val="27"/>
              </w:rPr>
              <w:t xml:space="preserve"> тыс. руб</w:t>
            </w:r>
            <w:r w:rsidRPr="00D21682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,</w:t>
            </w:r>
            <w:r w:rsidRPr="00D21682">
              <w:rPr>
                <w:sz w:val="27"/>
                <w:szCs w:val="27"/>
              </w:rPr>
              <w:t xml:space="preserve"> в том числе по годам:</w:t>
            </w:r>
          </w:p>
          <w:p w:rsidR="00333050" w:rsidRPr="00D21682" w:rsidRDefault="00333050" w:rsidP="00F44BEC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2015 </w:t>
            </w:r>
            <w:r>
              <w:rPr>
                <w:sz w:val="27"/>
                <w:szCs w:val="27"/>
              </w:rPr>
              <w:t xml:space="preserve">год </w:t>
            </w:r>
            <w:r w:rsidRPr="00D21682">
              <w:rPr>
                <w:sz w:val="27"/>
                <w:szCs w:val="27"/>
              </w:rPr>
              <w:t>– 76456,5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F44BEC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2016 </w:t>
            </w:r>
            <w:r>
              <w:rPr>
                <w:sz w:val="27"/>
                <w:szCs w:val="27"/>
              </w:rPr>
              <w:t xml:space="preserve">год </w:t>
            </w:r>
            <w:r w:rsidRPr="00D21682">
              <w:rPr>
                <w:sz w:val="27"/>
                <w:szCs w:val="27"/>
              </w:rPr>
              <w:t>– 61368,0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F44BEC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2017 </w:t>
            </w:r>
            <w:r>
              <w:rPr>
                <w:sz w:val="27"/>
                <w:szCs w:val="27"/>
              </w:rPr>
              <w:t xml:space="preserve">год </w:t>
            </w:r>
            <w:r w:rsidRPr="000E7113">
              <w:rPr>
                <w:sz w:val="27"/>
                <w:szCs w:val="27"/>
              </w:rPr>
              <w:t xml:space="preserve">– </w:t>
            </w:r>
            <w:r w:rsidRPr="000B1412">
              <w:rPr>
                <w:sz w:val="27"/>
                <w:szCs w:val="27"/>
              </w:rPr>
              <w:t>67701,9</w:t>
            </w:r>
            <w:r w:rsidRPr="000E7113">
              <w:rPr>
                <w:sz w:val="27"/>
                <w:szCs w:val="27"/>
              </w:rPr>
              <w:t xml:space="preserve">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F44BE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2018 год -  </w:t>
            </w:r>
            <w:r w:rsidRPr="00820888">
              <w:rPr>
                <w:color w:val="FF0000"/>
                <w:sz w:val="27"/>
                <w:szCs w:val="27"/>
              </w:rPr>
              <w:t>68721,6 тыс. руб.;</w:t>
            </w:r>
          </w:p>
          <w:p w:rsidR="00333050" w:rsidRDefault="00333050" w:rsidP="00F44BEC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2019 </w:t>
            </w:r>
            <w:r>
              <w:rPr>
                <w:sz w:val="27"/>
                <w:szCs w:val="27"/>
              </w:rPr>
              <w:t xml:space="preserve">год </w:t>
            </w:r>
            <w:r w:rsidRPr="00D21682">
              <w:rPr>
                <w:sz w:val="27"/>
                <w:szCs w:val="27"/>
              </w:rPr>
              <w:t>– 105150,0 тыс. руб.</w:t>
            </w:r>
          </w:p>
          <w:p w:rsidR="00333050" w:rsidRDefault="00333050" w:rsidP="00F44BEC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Из них: </w:t>
            </w:r>
          </w:p>
          <w:p w:rsidR="00333050" w:rsidRPr="00D21682" w:rsidRDefault="00333050" w:rsidP="00F44BEC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краевой бюджет – </w:t>
            </w:r>
            <w:r>
              <w:rPr>
                <w:sz w:val="27"/>
                <w:szCs w:val="27"/>
              </w:rPr>
              <w:t>1</w:t>
            </w:r>
            <w:r w:rsidRPr="00D21682">
              <w:rPr>
                <w:sz w:val="27"/>
                <w:szCs w:val="27"/>
              </w:rPr>
              <w:t>375,0 тыс. руб., в том числе по годам:</w:t>
            </w:r>
          </w:p>
          <w:p w:rsidR="00333050" w:rsidRPr="00D21682" w:rsidRDefault="00333050" w:rsidP="00F44BEC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2015 </w:t>
            </w:r>
            <w:r>
              <w:rPr>
                <w:sz w:val="27"/>
                <w:szCs w:val="27"/>
              </w:rPr>
              <w:t xml:space="preserve">год </w:t>
            </w:r>
            <w:r w:rsidRPr="00D21682">
              <w:rPr>
                <w:sz w:val="27"/>
                <w:szCs w:val="27"/>
              </w:rPr>
              <w:t xml:space="preserve">– </w:t>
            </w:r>
            <w:r>
              <w:rPr>
                <w:sz w:val="27"/>
                <w:szCs w:val="27"/>
              </w:rPr>
              <w:t xml:space="preserve">0 </w:t>
            </w:r>
            <w:r w:rsidRPr="00D21682">
              <w:rPr>
                <w:sz w:val="27"/>
                <w:szCs w:val="27"/>
              </w:rPr>
              <w:t>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F44BEC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2016 </w:t>
            </w:r>
            <w:r>
              <w:rPr>
                <w:sz w:val="27"/>
                <w:szCs w:val="27"/>
              </w:rPr>
              <w:t xml:space="preserve">год </w:t>
            </w:r>
            <w:r w:rsidRPr="00D21682">
              <w:rPr>
                <w:sz w:val="27"/>
                <w:szCs w:val="27"/>
              </w:rPr>
              <w:t xml:space="preserve">– </w:t>
            </w:r>
            <w:r>
              <w:rPr>
                <w:sz w:val="27"/>
                <w:szCs w:val="27"/>
              </w:rPr>
              <w:t>375,0</w:t>
            </w:r>
            <w:r w:rsidRPr="00D21682">
              <w:rPr>
                <w:sz w:val="27"/>
                <w:szCs w:val="27"/>
              </w:rPr>
              <w:t xml:space="preserve">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F44BEC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2017 </w:t>
            </w:r>
            <w:r>
              <w:rPr>
                <w:sz w:val="27"/>
                <w:szCs w:val="27"/>
              </w:rPr>
              <w:t xml:space="preserve">год </w:t>
            </w:r>
            <w:r w:rsidRPr="000E7113">
              <w:rPr>
                <w:sz w:val="27"/>
                <w:szCs w:val="27"/>
              </w:rPr>
              <w:t xml:space="preserve">– </w:t>
            </w:r>
            <w:r w:rsidRPr="000B1412">
              <w:rPr>
                <w:sz w:val="27"/>
                <w:szCs w:val="27"/>
              </w:rPr>
              <w:t>0</w:t>
            </w:r>
            <w:r w:rsidRPr="000E7113">
              <w:rPr>
                <w:sz w:val="27"/>
                <w:szCs w:val="27"/>
              </w:rPr>
              <w:t xml:space="preserve">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F44BE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 год -  0</w:t>
            </w:r>
            <w:r w:rsidRPr="00D21682">
              <w:rPr>
                <w:sz w:val="27"/>
                <w:szCs w:val="27"/>
              </w:rPr>
              <w:t xml:space="preserve">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F44BEC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2019 </w:t>
            </w:r>
            <w:r>
              <w:rPr>
                <w:sz w:val="27"/>
                <w:szCs w:val="27"/>
              </w:rPr>
              <w:t xml:space="preserve">год </w:t>
            </w:r>
            <w:r w:rsidRPr="00D21682">
              <w:rPr>
                <w:sz w:val="27"/>
                <w:szCs w:val="27"/>
              </w:rPr>
              <w:t xml:space="preserve">– </w:t>
            </w:r>
            <w:r>
              <w:rPr>
                <w:sz w:val="27"/>
                <w:szCs w:val="27"/>
              </w:rPr>
              <w:t>1000,0</w:t>
            </w:r>
            <w:r w:rsidRPr="00D21682">
              <w:rPr>
                <w:sz w:val="27"/>
                <w:szCs w:val="27"/>
              </w:rPr>
              <w:t xml:space="preserve"> тыс. руб.</w:t>
            </w:r>
          </w:p>
          <w:p w:rsidR="00333050" w:rsidRPr="00D21682" w:rsidRDefault="00333050" w:rsidP="00F44BE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бюджет города – </w:t>
            </w:r>
            <w:r w:rsidRPr="00820888">
              <w:rPr>
                <w:color w:val="FF0000"/>
                <w:sz w:val="27"/>
                <w:szCs w:val="27"/>
              </w:rPr>
              <w:t>296731,7</w:t>
            </w:r>
            <w:r w:rsidRPr="00D21682">
              <w:rPr>
                <w:sz w:val="27"/>
                <w:szCs w:val="27"/>
              </w:rPr>
              <w:t xml:space="preserve"> тыс. руб.,</w:t>
            </w:r>
            <w:r>
              <w:rPr>
                <w:sz w:val="27"/>
                <w:szCs w:val="27"/>
              </w:rPr>
              <w:t xml:space="preserve"> </w:t>
            </w:r>
            <w:r w:rsidRPr="00D21682">
              <w:rPr>
                <w:sz w:val="27"/>
                <w:szCs w:val="27"/>
              </w:rPr>
              <w:t>в том числе по годам:</w:t>
            </w:r>
          </w:p>
          <w:p w:rsidR="00333050" w:rsidRPr="00D21682" w:rsidRDefault="00333050" w:rsidP="00F44BEC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2015 </w:t>
            </w:r>
            <w:r>
              <w:rPr>
                <w:sz w:val="27"/>
                <w:szCs w:val="27"/>
              </w:rPr>
              <w:t xml:space="preserve">год </w:t>
            </w:r>
            <w:r w:rsidRPr="00D21682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57914,9</w:t>
            </w:r>
            <w:r w:rsidRPr="00D21682">
              <w:rPr>
                <w:sz w:val="27"/>
                <w:szCs w:val="27"/>
              </w:rPr>
              <w:t xml:space="preserve">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F44BEC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2016 </w:t>
            </w:r>
            <w:r>
              <w:rPr>
                <w:sz w:val="27"/>
                <w:szCs w:val="27"/>
              </w:rPr>
              <w:t xml:space="preserve">год </w:t>
            </w:r>
            <w:r w:rsidRPr="00D21682">
              <w:rPr>
                <w:sz w:val="27"/>
                <w:szCs w:val="27"/>
              </w:rPr>
              <w:t xml:space="preserve">– </w:t>
            </w:r>
            <w:r>
              <w:rPr>
                <w:sz w:val="27"/>
                <w:szCs w:val="27"/>
              </w:rPr>
              <w:t>45728,7</w:t>
            </w:r>
            <w:r w:rsidRPr="00D21682">
              <w:rPr>
                <w:sz w:val="27"/>
                <w:szCs w:val="27"/>
              </w:rPr>
              <w:t xml:space="preserve">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F44BEC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2017</w:t>
            </w:r>
            <w:r>
              <w:rPr>
                <w:sz w:val="27"/>
                <w:szCs w:val="27"/>
              </w:rPr>
              <w:t xml:space="preserve"> год </w:t>
            </w:r>
            <w:r w:rsidRPr="000E7113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50566,5</w:t>
            </w:r>
            <w:r w:rsidRPr="000E7113">
              <w:rPr>
                <w:sz w:val="27"/>
                <w:szCs w:val="27"/>
              </w:rPr>
              <w:t xml:space="preserve">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F44BE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2018 год – </w:t>
            </w:r>
            <w:r w:rsidRPr="00820888">
              <w:rPr>
                <w:color w:val="FF0000"/>
                <w:sz w:val="27"/>
                <w:szCs w:val="27"/>
              </w:rPr>
              <w:t>50971,6 тыс. руб.;</w:t>
            </w:r>
          </w:p>
          <w:p w:rsidR="00333050" w:rsidRPr="00D21682" w:rsidRDefault="00333050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2019 </w:t>
            </w:r>
            <w:r>
              <w:rPr>
                <w:sz w:val="27"/>
                <w:szCs w:val="27"/>
              </w:rPr>
              <w:t xml:space="preserve">год </w:t>
            </w:r>
            <w:r w:rsidRPr="00D21682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91550,0</w:t>
            </w:r>
            <w:r w:rsidRPr="00D21682">
              <w:rPr>
                <w:sz w:val="27"/>
                <w:szCs w:val="27"/>
              </w:rPr>
              <w:t xml:space="preserve"> тыс. руб.</w:t>
            </w:r>
          </w:p>
          <w:p w:rsidR="00333050" w:rsidRPr="00D21682" w:rsidRDefault="00333050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из внебюджетных источников – </w:t>
            </w:r>
            <w:r w:rsidRPr="00217CAB">
              <w:rPr>
                <w:sz w:val="27"/>
                <w:szCs w:val="27"/>
              </w:rPr>
              <w:t>81291,3</w:t>
            </w:r>
            <w:r w:rsidRPr="00D21682">
              <w:rPr>
                <w:sz w:val="27"/>
                <w:szCs w:val="27"/>
              </w:rPr>
              <w:t xml:space="preserve"> тыс. руб., в том числе по годам:</w:t>
            </w:r>
          </w:p>
          <w:p w:rsidR="00333050" w:rsidRPr="00D21682" w:rsidRDefault="00333050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2015 </w:t>
            </w:r>
            <w:r>
              <w:rPr>
                <w:sz w:val="27"/>
                <w:szCs w:val="27"/>
              </w:rPr>
              <w:t xml:space="preserve">год </w:t>
            </w:r>
            <w:r w:rsidRPr="00D21682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18541,6</w:t>
            </w:r>
            <w:r w:rsidRPr="00D21682">
              <w:rPr>
                <w:sz w:val="27"/>
                <w:szCs w:val="27"/>
              </w:rPr>
              <w:t xml:space="preserve">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2016 </w:t>
            </w:r>
            <w:r>
              <w:rPr>
                <w:sz w:val="27"/>
                <w:szCs w:val="27"/>
              </w:rPr>
              <w:t xml:space="preserve">год </w:t>
            </w:r>
            <w:r w:rsidRPr="00D21682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15264,3</w:t>
            </w:r>
            <w:r w:rsidRPr="00D21682">
              <w:rPr>
                <w:sz w:val="27"/>
                <w:szCs w:val="27"/>
              </w:rPr>
              <w:t xml:space="preserve">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2017 </w:t>
            </w:r>
            <w:r>
              <w:rPr>
                <w:sz w:val="27"/>
                <w:szCs w:val="27"/>
              </w:rPr>
              <w:t xml:space="preserve">год </w:t>
            </w:r>
            <w:r w:rsidRPr="000E7113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17135,4</w:t>
            </w:r>
            <w:r w:rsidRPr="000E7113">
              <w:rPr>
                <w:sz w:val="27"/>
                <w:szCs w:val="27"/>
              </w:rPr>
              <w:t xml:space="preserve">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A3790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 год – 17750,0</w:t>
            </w:r>
            <w:r w:rsidRPr="00D21682">
              <w:rPr>
                <w:sz w:val="27"/>
                <w:szCs w:val="27"/>
              </w:rPr>
              <w:t xml:space="preserve">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2019 </w:t>
            </w:r>
            <w:r>
              <w:rPr>
                <w:sz w:val="27"/>
                <w:szCs w:val="27"/>
              </w:rPr>
              <w:t xml:space="preserve">год </w:t>
            </w:r>
            <w:r w:rsidRPr="00D21682">
              <w:rPr>
                <w:sz w:val="27"/>
                <w:szCs w:val="27"/>
              </w:rPr>
              <w:t xml:space="preserve">– </w:t>
            </w:r>
            <w:r>
              <w:rPr>
                <w:sz w:val="27"/>
                <w:szCs w:val="27"/>
              </w:rPr>
              <w:t>12600</w:t>
            </w:r>
            <w:r w:rsidRPr="00D21682">
              <w:rPr>
                <w:sz w:val="27"/>
                <w:szCs w:val="27"/>
              </w:rPr>
              <w:t>,0 тыс. руб.</w:t>
            </w:r>
          </w:p>
        </w:tc>
      </w:tr>
      <w:tr w:rsidR="00333050" w:rsidRPr="00D21682" w:rsidTr="00E2520F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50" w:rsidRPr="00D21682" w:rsidRDefault="00333050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реализации </w:t>
            </w:r>
          </w:p>
          <w:p w:rsidR="00333050" w:rsidRPr="00D21682" w:rsidRDefault="00333050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</w:t>
            </w:r>
          </w:p>
          <w:p w:rsidR="00333050" w:rsidRPr="00D21682" w:rsidRDefault="00333050" w:rsidP="00A37907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Увеличение </w:t>
            </w:r>
            <w:r>
              <w:rPr>
                <w:sz w:val="27"/>
                <w:szCs w:val="27"/>
              </w:rPr>
              <w:t>доли</w:t>
            </w:r>
            <w:r w:rsidRPr="00D21682">
              <w:rPr>
                <w:sz w:val="27"/>
                <w:szCs w:val="27"/>
              </w:rPr>
              <w:t xml:space="preserve"> населения</w:t>
            </w:r>
            <w:r>
              <w:rPr>
                <w:sz w:val="27"/>
                <w:szCs w:val="27"/>
              </w:rPr>
              <w:t xml:space="preserve"> города Рубцовск</w:t>
            </w:r>
            <w:r w:rsidRPr="00D21682">
              <w:rPr>
                <w:sz w:val="27"/>
                <w:szCs w:val="27"/>
              </w:rPr>
              <w:t>, систематически занимающегося физической культурой и спортом, в общей численности населения</w:t>
            </w:r>
            <w:r>
              <w:rPr>
                <w:sz w:val="27"/>
                <w:szCs w:val="27"/>
              </w:rPr>
              <w:t xml:space="preserve"> города Рубцовска в возрасте от 3до 79 лет</w:t>
            </w:r>
            <w:r w:rsidRPr="00D21682">
              <w:rPr>
                <w:sz w:val="27"/>
                <w:szCs w:val="27"/>
              </w:rPr>
              <w:t xml:space="preserve"> с 26,5% в 2013 году до </w:t>
            </w:r>
            <w:r>
              <w:rPr>
                <w:sz w:val="27"/>
                <w:szCs w:val="27"/>
              </w:rPr>
              <w:t>45% в 2019 году;</w:t>
            </w:r>
          </w:p>
          <w:p w:rsidR="00333050" w:rsidRPr="00840A25" w:rsidRDefault="00333050" w:rsidP="00840A25">
            <w:pPr>
              <w:rPr>
                <w:color w:val="FF0000"/>
                <w:sz w:val="27"/>
                <w:szCs w:val="27"/>
              </w:rPr>
            </w:pPr>
            <w:r>
              <w:rPr>
                <w:color w:val="FF0000"/>
                <w:sz w:val="27"/>
                <w:szCs w:val="27"/>
              </w:rPr>
              <w:t>у</w:t>
            </w:r>
            <w:r w:rsidRPr="00840A25">
              <w:rPr>
                <w:color w:val="FF0000"/>
                <w:sz w:val="27"/>
                <w:szCs w:val="27"/>
              </w:rPr>
              <w:t>величение уровня обеспеченности населения спортивными сооружениями, исходя из единовременной пропускной способности объектов спорта с 15% в 2016 году до 53,2</w:t>
            </w:r>
            <w:r>
              <w:rPr>
                <w:color w:val="FF0000"/>
                <w:sz w:val="27"/>
                <w:szCs w:val="27"/>
              </w:rPr>
              <w:t>% в 2019 году;</w:t>
            </w:r>
          </w:p>
          <w:p w:rsidR="00333050" w:rsidRPr="00D21682" w:rsidRDefault="00333050" w:rsidP="00A3790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D21682">
              <w:rPr>
                <w:sz w:val="27"/>
                <w:szCs w:val="27"/>
              </w:rPr>
              <w:t>величение эффективности использования объектов спорта с 73% в 2016 году до 75% в 2019 году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A3790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D21682">
              <w:rPr>
                <w:sz w:val="27"/>
                <w:szCs w:val="27"/>
              </w:rPr>
              <w:t>величение количества проведенных спортивно-массовых мероприятий со 167 в 2013 году до 195 в 2019 году</w:t>
            </w:r>
          </w:p>
        </w:tc>
      </w:tr>
    </w:tbl>
    <w:p w:rsidR="00333050" w:rsidRPr="00D21682" w:rsidRDefault="00333050" w:rsidP="00A37907">
      <w:pPr>
        <w:rPr>
          <w:sz w:val="27"/>
          <w:szCs w:val="27"/>
        </w:rPr>
      </w:pPr>
    </w:p>
    <w:p w:rsidR="00333050" w:rsidRDefault="00333050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33050" w:rsidRDefault="00333050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33050" w:rsidRDefault="00333050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33050" w:rsidRDefault="00333050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33050" w:rsidRDefault="00333050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33050" w:rsidRDefault="00333050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33050" w:rsidRDefault="00333050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33050" w:rsidRDefault="00333050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33050" w:rsidRDefault="00333050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33050" w:rsidRDefault="00333050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33050" w:rsidRDefault="00333050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33050" w:rsidRDefault="00333050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33050" w:rsidRDefault="00333050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33050" w:rsidRDefault="00333050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33050" w:rsidRDefault="00333050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33050" w:rsidRDefault="00333050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33050" w:rsidRDefault="00333050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33050" w:rsidRDefault="00333050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33050" w:rsidRDefault="00333050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33050" w:rsidRDefault="00333050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33050" w:rsidRDefault="00333050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33050" w:rsidRDefault="00333050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33050" w:rsidRDefault="00333050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33050" w:rsidRDefault="00333050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33050" w:rsidRDefault="00333050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33050" w:rsidRDefault="00333050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33050" w:rsidRDefault="00333050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33050" w:rsidRPr="00D21682" w:rsidRDefault="00333050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33050" w:rsidRPr="00D21682" w:rsidRDefault="00333050" w:rsidP="00A379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21682">
        <w:rPr>
          <w:rFonts w:ascii="Times New Roman" w:hAnsi="Times New Roman"/>
          <w:sz w:val="27"/>
          <w:szCs w:val="27"/>
        </w:rPr>
        <w:t xml:space="preserve">Общая характеристика сферы реализации </w:t>
      </w:r>
    </w:p>
    <w:p w:rsidR="00333050" w:rsidRPr="00D21682" w:rsidRDefault="00333050" w:rsidP="00A37907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sz w:val="27"/>
          <w:szCs w:val="27"/>
        </w:rPr>
      </w:pPr>
      <w:r w:rsidRPr="00D21682">
        <w:rPr>
          <w:rFonts w:ascii="Times New Roman" w:hAnsi="Times New Roman"/>
          <w:sz w:val="27"/>
          <w:szCs w:val="27"/>
        </w:rPr>
        <w:t>программы</w:t>
      </w:r>
    </w:p>
    <w:p w:rsidR="00333050" w:rsidRDefault="00333050" w:rsidP="00A37907">
      <w:pPr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</w:p>
    <w:p w:rsidR="00333050" w:rsidRPr="00D21682" w:rsidRDefault="00333050" w:rsidP="00A37907">
      <w:pPr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Приоритетной задачей социальной политики в городе Рубцовске является создание основы для сохранения и улучшения  физического и духовного здоровья населения города.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333050" w:rsidRPr="00D21682" w:rsidRDefault="00333050" w:rsidP="00217CAB">
      <w:pPr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Понятие «здоровый образ жизни» объединяет все сферы жизнедеятельности личности</w:t>
      </w:r>
      <w:r>
        <w:rPr>
          <w:sz w:val="27"/>
          <w:szCs w:val="27"/>
        </w:rPr>
        <w:t>, коллектива, социальной группы</w:t>
      </w:r>
      <w:r w:rsidRPr="00D21682">
        <w:rPr>
          <w:sz w:val="27"/>
          <w:szCs w:val="27"/>
        </w:rPr>
        <w:t xml:space="preserve"> и наиболее актуальной его составляющей является физическая культура и спорт. Физическая культура, являясь одной из граней общей культуры, во многом</w:t>
      </w:r>
      <w:r>
        <w:rPr>
          <w:sz w:val="27"/>
          <w:szCs w:val="27"/>
        </w:rPr>
        <w:t xml:space="preserve"> </w:t>
      </w:r>
      <w:r w:rsidRPr="00D21682">
        <w:rPr>
          <w:sz w:val="27"/>
          <w:szCs w:val="27"/>
        </w:rPr>
        <w:t>определяет поведение человека в учебе, на производстве, в быту, в общении,</w:t>
      </w:r>
      <w:r>
        <w:rPr>
          <w:sz w:val="27"/>
          <w:szCs w:val="27"/>
        </w:rPr>
        <w:t xml:space="preserve"> </w:t>
      </w:r>
      <w:r w:rsidRPr="00D21682">
        <w:rPr>
          <w:sz w:val="27"/>
          <w:szCs w:val="27"/>
        </w:rPr>
        <w:t>способствует решению социально-экономических, воспитательных и оздоровительных задач. Забота о развитии физической культуры и спорта -</w:t>
      </w:r>
      <w:r>
        <w:rPr>
          <w:sz w:val="27"/>
          <w:szCs w:val="27"/>
        </w:rPr>
        <w:t xml:space="preserve"> </w:t>
      </w:r>
      <w:r w:rsidRPr="00D21682">
        <w:rPr>
          <w:sz w:val="27"/>
          <w:szCs w:val="27"/>
        </w:rPr>
        <w:t>важнейшая составляющая социальной политики города Рубцовска.</w:t>
      </w:r>
    </w:p>
    <w:p w:rsidR="00333050" w:rsidRPr="00D21682" w:rsidRDefault="00333050" w:rsidP="00217CA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Кроме того, спорт становится все более заметным как социальным, так</w:t>
      </w:r>
      <w:r>
        <w:rPr>
          <w:sz w:val="27"/>
          <w:szCs w:val="27"/>
        </w:rPr>
        <w:t xml:space="preserve"> </w:t>
      </w:r>
      <w:r w:rsidRPr="00D21682">
        <w:rPr>
          <w:sz w:val="27"/>
          <w:szCs w:val="27"/>
        </w:rPr>
        <w:t>и политическим фактором в современном мире. Успешные выступления  рубцовских спортсменов на крупнейших российских и международных соревнованиях способствуют укреплению позитивного имиджа города и края, формированию чувства патриотизма.</w:t>
      </w:r>
    </w:p>
    <w:p w:rsidR="00333050" w:rsidRPr="00D21682" w:rsidRDefault="00333050" w:rsidP="00217CA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В настоящее время имеется ряд проблем, влияющих на развитие физической культуры и спорта в городе Рубцовске, требующих неотложного</w:t>
      </w:r>
      <w:r>
        <w:rPr>
          <w:sz w:val="27"/>
          <w:szCs w:val="27"/>
        </w:rPr>
        <w:t xml:space="preserve"> </w:t>
      </w:r>
      <w:r w:rsidRPr="00D21682">
        <w:rPr>
          <w:sz w:val="27"/>
          <w:szCs w:val="27"/>
        </w:rPr>
        <w:t>решения, в том числе:</w:t>
      </w:r>
    </w:p>
    <w:p w:rsidR="00333050" w:rsidRPr="00D21682" w:rsidRDefault="00333050" w:rsidP="00217CA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ухудшение здоровья, физического развития и физической подготовленности</w:t>
      </w:r>
      <w:r>
        <w:rPr>
          <w:sz w:val="27"/>
          <w:szCs w:val="27"/>
        </w:rPr>
        <w:t xml:space="preserve"> </w:t>
      </w:r>
      <w:r w:rsidRPr="00D21682">
        <w:rPr>
          <w:sz w:val="27"/>
          <w:szCs w:val="27"/>
        </w:rPr>
        <w:t>населения (в Алтайском крае только 21 процент обучающихся школьников являются здоровыми, 63,3 процента - имеют отклонения в состоянии здоровья, 15,7 процента - имеют хронические заболевания, свыше 35 процентов молодежи допризывного возраста не соответствуют требованиям, предъявляемым к армейской службе, в том числе в части выполнения минимальных нормативов физической подготовки);</w:t>
      </w:r>
    </w:p>
    <w:p w:rsidR="00333050" w:rsidRPr="00D21682" w:rsidRDefault="00333050" w:rsidP="00217CA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отсутствие возможности у большинства граждан систематически заниматься физической культурой и спортом;</w:t>
      </w:r>
    </w:p>
    <w:p w:rsidR="00333050" w:rsidRPr="00D21682" w:rsidRDefault="00333050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недостаточное привлечение населения к регулярным занятиям физической культурой;</w:t>
      </w:r>
    </w:p>
    <w:p w:rsidR="00333050" w:rsidRPr="00D21682" w:rsidRDefault="00333050" w:rsidP="00217CA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несоответствие уровня материальной базы и инфраструктуры физической культуры и спорта задачам развития спорта в городе;</w:t>
      </w:r>
    </w:p>
    <w:p w:rsidR="00333050" w:rsidRPr="00D21682" w:rsidRDefault="00333050" w:rsidP="00217CA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отсутствие на государственном уровне активной пропаганды занятий физической культурой и спортом как составляющей здорового образа жизни.</w:t>
      </w:r>
    </w:p>
    <w:p w:rsidR="00333050" w:rsidRPr="00D21682" w:rsidRDefault="00333050" w:rsidP="00217CA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Для решения </w:t>
      </w:r>
      <w:r>
        <w:rPr>
          <w:sz w:val="27"/>
          <w:szCs w:val="27"/>
        </w:rPr>
        <w:t xml:space="preserve"> </w:t>
      </w:r>
      <w:r w:rsidRPr="00D21682">
        <w:rPr>
          <w:sz w:val="27"/>
          <w:szCs w:val="27"/>
        </w:rPr>
        <w:t xml:space="preserve">поставленных </w:t>
      </w:r>
      <w:r>
        <w:rPr>
          <w:sz w:val="27"/>
          <w:szCs w:val="27"/>
        </w:rPr>
        <w:t xml:space="preserve"> </w:t>
      </w:r>
      <w:r w:rsidRPr="00D21682">
        <w:rPr>
          <w:sz w:val="27"/>
          <w:szCs w:val="27"/>
        </w:rPr>
        <w:t xml:space="preserve">задач </w:t>
      </w:r>
      <w:r>
        <w:rPr>
          <w:sz w:val="27"/>
          <w:szCs w:val="27"/>
        </w:rPr>
        <w:t xml:space="preserve"> </w:t>
      </w:r>
      <w:r w:rsidRPr="00D21682">
        <w:rPr>
          <w:sz w:val="27"/>
          <w:szCs w:val="27"/>
        </w:rPr>
        <w:t xml:space="preserve">необходимо </w:t>
      </w:r>
      <w:r>
        <w:rPr>
          <w:sz w:val="27"/>
          <w:szCs w:val="27"/>
        </w:rPr>
        <w:t xml:space="preserve"> </w:t>
      </w:r>
      <w:r w:rsidRPr="00D21682">
        <w:rPr>
          <w:sz w:val="27"/>
          <w:szCs w:val="27"/>
        </w:rPr>
        <w:t>повысить эффективность</w:t>
      </w:r>
    </w:p>
    <w:p w:rsidR="00333050" w:rsidRPr="00D21682" w:rsidRDefault="00333050" w:rsidP="00217CA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использования ресурсов в сфере физической культуры и спорта, способствовать раскрытию социально-экономического потенциала спорта.</w:t>
      </w:r>
    </w:p>
    <w:p w:rsidR="00333050" w:rsidRPr="00D21682" w:rsidRDefault="00333050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Физическая культура и спорт влияют на решение таких фундаментальных социальных и экономических задач, как повышение качества жизни граждан, стимулирование потребительской и деловой активности, производительности труда, внедрение инновационных форм производства.</w:t>
      </w:r>
      <w:r w:rsidRPr="00D21682">
        <w:rPr>
          <w:sz w:val="27"/>
          <w:szCs w:val="27"/>
        </w:rPr>
        <w:tab/>
      </w:r>
    </w:p>
    <w:p w:rsidR="00333050" w:rsidRPr="00D21682" w:rsidRDefault="00333050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 В городе Рубцовске развитие физической культуры и спорта осуществляется преимущественно за счет муниципального бюджета. Участие бизнеса, особенно малого и среднего, в данном процессе носит ограниченный характер. В связи с этим необходимо экономически стимулировать организации, осуществляющие основную деятельность в сфере физической культуры и спорта, и тем самым способствовать повышению конкуренции на рынке физкультурно-оздоровительных услуг и окупаемости инвестиций в спорте и развитию государственно-частного партнерства.</w:t>
      </w:r>
    </w:p>
    <w:p w:rsidR="00333050" w:rsidRPr="00D21682" w:rsidRDefault="00333050" w:rsidP="00217CA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Для привлечения граждан к регулярным занятиям физической культурой и спортом следует также разработать комплекс дополнительных</w:t>
      </w:r>
      <w:r>
        <w:rPr>
          <w:sz w:val="27"/>
          <w:szCs w:val="27"/>
        </w:rPr>
        <w:t xml:space="preserve"> </w:t>
      </w:r>
      <w:r w:rsidRPr="00D21682">
        <w:rPr>
          <w:sz w:val="27"/>
          <w:szCs w:val="27"/>
        </w:rPr>
        <w:t>мер по укреплению и обновлению материально-технической базы учреждений физической культуры и спорта.</w:t>
      </w:r>
    </w:p>
    <w:p w:rsidR="00333050" w:rsidRPr="00D21682" w:rsidRDefault="00333050" w:rsidP="00217CA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Для сохранения положительной динамики и устойчивого развития</w:t>
      </w:r>
      <w:r>
        <w:rPr>
          <w:sz w:val="27"/>
          <w:szCs w:val="27"/>
        </w:rPr>
        <w:t xml:space="preserve"> </w:t>
      </w:r>
      <w:r w:rsidRPr="00D21682">
        <w:rPr>
          <w:sz w:val="27"/>
          <w:szCs w:val="27"/>
        </w:rPr>
        <w:t>физической культуры и спорта в городе Рубцовске в ближайшие годы также</w:t>
      </w:r>
      <w:r>
        <w:rPr>
          <w:sz w:val="27"/>
          <w:szCs w:val="27"/>
        </w:rPr>
        <w:t xml:space="preserve"> </w:t>
      </w:r>
      <w:r w:rsidRPr="00D21682">
        <w:rPr>
          <w:sz w:val="27"/>
          <w:szCs w:val="27"/>
        </w:rPr>
        <w:t>необходимо:</w:t>
      </w:r>
    </w:p>
    <w:p w:rsidR="00333050" w:rsidRPr="00D21682" w:rsidRDefault="00333050" w:rsidP="00A1186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обеспечить увеличение темпов строительства и реконструкции объектов спорта с учетом потребностей лиц с ограниченными возможностями здоровья и инвалидов;</w:t>
      </w:r>
    </w:p>
    <w:p w:rsidR="00333050" w:rsidRPr="00D21682" w:rsidRDefault="00333050" w:rsidP="00A1186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спортсменов, квалифицированных тр</w:t>
      </w:r>
      <w:r>
        <w:rPr>
          <w:sz w:val="27"/>
          <w:szCs w:val="27"/>
        </w:rPr>
        <w:t>енеров</w:t>
      </w:r>
      <w:r w:rsidRPr="00D21682">
        <w:rPr>
          <w:sz w:val="27"/>
          <w:szCs w:val="27"/>
        </w:rPr>
        <w:t>;</w:t>
      </w:r>
    </w:p>
    <w:p w:rsidR="00333050" w:rsidRPr="00D21682" w:rsidRDefault="00333050" w:rsidP="00A1186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повысить эффективность пропаганды физической культуры и спорта, включая производство и распространение информационно – просветительских программ, подготовленных с участием муниципальных телерадиокомпаний.</w:t>
      </w:r>
    </w:p>
    <w:p w:rsidR="00333050" w:rsidRPr="00D21682" w:rsidRDefault="00333050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333050" w:rsidRPr="00D21682" w:rsidRDefault="00333050" w:rsidP="00A37907">
      <w:pPr>
        <w:jc w:val="center"/>
        <w:rPr>
          <w:b/>
          <w:sz w:val="27"/>
          <w:szCs w:val="27"/>
        </w:rPr>
      </w:pPr>
    </w:p>
    <w:p w:rsidR="00333050" w:rsidRPr="00D21682" w:rsidRDefault="00333050" w:rsidP="00A37907">
      <w:pPr>
        <w:autoSpaceDE w:val="0"/>
        <w:autoSpaceDN w:val="0"/>
        <w:adjustRightInd w:val="0"/>
        <w:ind w:left="360"/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2. Приоритетные направления реализации программы, цель и задачи, основные ожидаемые конечные результаты программы, сроки и этапы её реализации</w:t>
      </w:r>
    </w:p>
    <w:p w:rsidR="00333050" w:rsidRPr="00D21682" w:rsidRDefault="00333050" w:rsidP="00A37907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333050" w:rsidRPr="00D21682" w:rsidRDefault="00333050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Приоритеты политики в сфере реализации программы физической культуры и спорта  сформированы с учетом целей и задач, обозначенных в следующих стратегических документах:</w:t>
      </w:r>
    </w:p>
    <w:p w:rsidR="00333050" w:rsidRPr="00D21682" w:rsidRDefault="00333050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Федеральная целевая программа «Развитие физической культуры и спорта в Российской Федерации на 2016-2020 годы», утвержденная постановлением Правительства Российской Федерации от 21.01.2015 № 30;</w:t>
      </w:r>
    </w:p>
    <w:p w:rsidR="00333050" w:rsidRPr="00D21682" w:rsidRDefault="00333050" w:rsidP="00A1186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Федеральный закон от 04.12.2007 № 329-ФЗ «О физической культуре и</w:t>
      </w:r>
      <w:r>
        <w:rPr>
          <w:sz w:val="27"/>
          <w:szCs w:val="27"/>
        </w:rPr>
        <w:t xml:space="preserve"> </w:t>
      </w:r>
      <w:r w:rsidRPr="00D21682">
        <w:rPr>
          <w:sz w:val="27"/>
          <w:szCs w:val="27"/>
        </w:rPr>
        <w:t>спорте в Российской Федерации</w:t>
      </w:r>
      <w:r>
        <w:rPr>
          <w:sz w:val="27"/>
          <w:szCs w:val="27"/>
        </w:rPr>
        <w:t>»;</w:t>
      </w:r>
    </w:p>
    <w:p w:rsidR="00333050" w:rsidRPr="00D21682" w:rsidRDefault="00333050" w:rsidP="00A1186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Стратегия инновационного развития Российской Федерации на период</w:t>
      </w:r>
      <w:r>
        <w:rPr>
          <w:sz w:val="27"/>
          <w:szCs w:val="27"/>
        </w:rPr>
        <w:t xml:space="preserve"> </w:t>
      </w:r>
      <w:r w:rsidRPr="00D21682">
        <w:rPr>
          <w:sz w:val="27"/>
          <w:szCs w:val="27"/>
        </w:rPr>
        <w:t>до 2020 года, утвержденная распоряжением Правительства Российской Федерации от 08.12.2011 № 2227-р;</w:t>
      </w:r>
    </w:p>
    <w:p w:rsidR="00333050" w:rsidRPr="00D21682" w:rsidRDefault="00333050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333050" w:rsidRPr="00D21682" w:rsidRDefault="00333050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Федеральный закон от 29.12.2012 № 273-Ф3 «Об образовании в Российской Федерации»;</w:t>
      </w:r>
    </w:p>
    <w:p w:rsidR="00333050" w:rsidRPr="00D21682" w:rsidRDefault="00333050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ab/>
        <w:t>закон Алтайского края от 11.09.2008 № 68-ЗС «О физической культуре</w:t>
      </w:r>
      <w:r>
        <w:rPr>
          <w:sz w:val="27"/>
          <w:szCs w:val="27"/>
        </w:rPr>
        <w:t xml:space="preserve"> </w:t>
      </w:r>
      <w:r w:rsidRPr="00D21682">
        <w:rPr>
          <w:sz w:val="27"/>
          <w:szCs w:val="27"/>
        </w:rPr>
        <w:t>и спорте в Алтайском крае»;</w:t>
      </w:r>
    </w:p>
    <w:p w:rsidR="00333050" w:rsidRPr="00D21682" w:rsidRDefault="00333050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постановление Администрации Алтайского края от 04.03.2011 № 100 «О стратегии развития физической культуры и спорта в Алтайском крае на период до 2020 года».</w:t>
      </w:r>
    </w:p>
    <w:p w:rsidR="00333050" w:rsidRPr="00D21682" w:rsidRDefault="00333050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Приоритетными направлениями реализации программы являются: </w:t>
      </w:r>
    </w:p>
    <w:p w:rsidR="00333050" w:rsidRPr="00D21682" w:rsidRDefault="00333050" w:rsidP="00A1186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разработка и формирование организационной основы управления</w:t>
      </w:r>
      <w:r>
        <w:rPr>
          <w:sz w:val="27"/>
          <w:szCs w:val="27"/>
        </w:rPr>
        <w:t xml:space="preserve"> </w:t>
      </w:r>
      <w:r w:rsidRPr="00D21682">
        <w:rPr>
          <w:sz w:val="27"/>
          <w:szCs w:val="27"/>
        </w:rPr>
        <w:t>развитием отрасли физической культуры и спорта в городе;</w:t>
      </w:r>
    </w:p>
    <w:p w:rsidR="00333050" w:rsidRPr="00D21682" w:rsidRDefault="00333050" w:rsidP="00A1186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совершенствование системы проведения спортивных и физкультурных</w:t>
      </w:r>
      <w:r>
        <w:rPr>
          <w:sz w:val="27"/>
          <w:szCs w:val="27"/>
        </w:rPr>
        <w:t xml:space="preserve"> </w:t>
      </w:r>
      <w:r w:rsidRPr="00D21682">
        <w:rPr>
          <w:sz w:val="27"/>
          <w:szCs w:val="27"/>
        </w:rPr>
        <w:t>мероприятий;</w:t>
      </w:r>
    </w:p>
    <w:p w:rsidR="00333050" w:rsidRPr="00D21682" w:rsidRDefault="00333050" w:rsidP="00A1186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совершенствование взаимодействия субъектов физической культуры и</w:t>
      </w:r>
      <w:r>
        <w:rPr>
          <w:sz w:val="27"/>
          <w:szCs w:val="27"/>
        </w:rPr>
        <w:t xml:space="preserve"> </w:t>
      </w:r>
      <w:r w:rsidRPr="00D21682">
        <w:rPr>
          <w:sz w:val="27"/>
          <w:szCs w:val="27"/>
        </w:rPr>
        <w:t>спорта;</w:t>
      </w:r>
    </w:p>
    <w:p w:rsidR="00333050" w:rsidRPr="00D21682" w:rsidRDefault="00333050" w:rsidP="00A1186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внедрение системы физического воспитания в развитие человека в</w:t>
      </w:r>
      <w:r>
        <w:rPr>
          <w:sz w:val="27"/>
          <w:szCs w:val="27"/>
        </w:rPr>
        <w:t xml:space="preserve"> </w:t>
      </w:r>
      <w:r w:rsidRPr="00D21682">
        <w:rPr>
          <w:sz w:val="27"/>
          <w:szCs w:val="27"/>
        </w:rPr>
        <w:t>различные периоды его жизни, в первую очередь подрастающего поколения.</w:t>
      </w:r>
    </w:p>
    <w:p w:rsidR="00333050" w:rsidRPr="00D21682" w:rsidRDefault="00333050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Целью  программы является создание условий для укрепления здоровья населения города Рубцовска путем развития  инфраструктуры спорта, популяризации массового и профессионального спорта (включая спорт высших достижений) и приобщения различных слоев населения к регулярным занятиям физической культурой и спортом.</w:t>
      </w:r>
    </w:p>
    <w:p w:rsidR="00333050" w:rsidRPr="00D21682" w:rsidRDefault="00333050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ab/>
        <w:t>К числу основных задач, требующих решения для достижения поставленной цели, относятся:</w:t>
      </w:r>
    </w:p>
    <w:p w:rsidR="00333050" w:rsidRPr="00D21682" w:rsidRDefault="00333050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создание правовых, экономических, социальных и организационных условий для развития в городе Рубцовске массового и профессионального спорта;</w:t>
      </w:r>
    </w:p>
    <w:p w:rsidR="00333050" w:rsidRPr="00D21682" w:rsidRDefault="00333050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создание оптимальных условий для развития детско – юношеского спорта и реализации программ спортивной подготовки;</w:t>
      </w:r>
    </w:p>
    <w:p w:rsidR="00333050" w:rsidRPr="00D21682" w:rsidRDefault="00333050" w:rsidP="00A37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Pr="00D21682">
        <w:rPr>
          <w:sz w:val="27"/>
          <w:szCs w:val="27"/>
        </w:rPr>
        <w:t>создание условий для укрепления здоровья населения путем развития инфраструктуры спорта;</w:t>
      </w:r>
    </w:p>
    <w:p w:rsidR="00333050" w:rsidRPr="00D21682" w:rsidRDefault="00333050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создание оптимальных условий для развития в городе Рубцовске адаптивной физической культуры и адаптивного спорта;</w:t>
      </w:r>
    </w:p>
    <w:p w:rsidR="00333050" w:rsidRPr="00D21682" w:rsidRDefault="00333050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популяризация массового спорта и приобщение различных слоев населения к регулярным занятиям физической культурой и спортом.</w:t>
      </w:r>
    </w:p>
    <w:p w:rsidR="00333050" w:rsidRPr="00D21682" w:rsidRDefault="00333050" w:rsidP="00A379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Для достижения цели и решения задач программы определены целевые показатели (индикаторы), которые в процессе реализации про</w:t>
      </w:r>
      <w:r>
        <w:rPr>
          <w:sz w:val="27"/>
          <w:szCs w:val="27"/>
        </w:rPr>
        <w:t>граммы могут корректироваться (т</w:t>
      </w:r>
      <w:r w:rsidRPr="00D21682">
        <w:rPr>
          <w:sz w:val="27"/>
          <w:szCs w:val="27"/>
        </w:rPr>
        <w:t>аблица №1):</w:t>
      </w:r>
    </w:p>
    <w:p w:rsidR="00333050" w:rsidRPr="00D21682" w:rsidRDefault="00333050" w:rsidP="00A37907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ab/>
      </w:r>
      <w:r>
        <w:rPr>
          <w:sz w:val="27"/>
          <w:szCs w:val="27"/>
        </w:rPr>
        <w:t>доля</w:t>
      </w:r>
      <w:r w:rsidRPr="00D21682">
        <w:rPr>
          <w:sz w:val="27"/>
          <w:szCs w:val="27"/>
        </w:rPr>
        <w:t xml:space="preserve"> населения города Рубцовска, систематически </w:t>
      </w:r>
      <w:r>
        <w:rPr>
          <w:sz w:val="27"/>
          <w:szCs w:val="27"/>
        </w:rPr>
        <w:t>з</w:t>
      </w:r>
      <w:r w:rsidRPr="00D21682">
        <w:rPr>
          <w:sz w:val="27"/>
          <w:szCs w:val="27"/>
        </w:rPr>
        <w:t xml:space="preserve">анимающегося физической культурой и спортом, в общей численности </w:t>
      </w:r>
      <w:r>
        <w:rPr>
          <w:sz w:val="27"/>
          <w:szCs w:val="27"/>
        </w:rPr>
        <w:t>н</w:t>
      </w:r>
      <w:r w:rsidRPr="00D21682">
        <w:rPr>
          <w:sz w:val="27"/>
          <w:szCs w:val="27"/>
        </w:rPr>
        <w:t>аселения</w:t>
      </w:r>
      <w:r w:rsidRPr="005B5E40">
        <w:rPr>
          <w:sz w:val="27"/>
          <w:szCs w:val="27"/>
        </w:rPr>
        <w:t xml:space="preserve"> </w:t>
      </w:r>
      <w:r>
        <w:rPr>
          <w:sz w:val="27"/>
          <w:szCs w:val="27"/>
        </w:rPr>
        <w:t>города Рубцовска в возрасте от 3 до 79 лет</w:t>
      </w:r>
      <w:r w:rsidRPr="00D21682">
        <w:rPr>
          <w:sz w:val="27"/>
          <w:szCs w:val="27"/>
        </w:rPr>
        <w:t>;</w:t>
      </w:r>
    </w:p>
    <w:p w:rsidR="00333050" w:rsidRPr="00D21682" w:rsidRDefault="00333050" w:rsidP="00A37907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ab/>
        <w:t>уровень обеспеченности населения города Рубцовска спортивными сооружениями, исходя из единовременной пропускной способности объектов спорта;</w:t>
      </w:r>
    </w:p>
    <w:p w:rsidR="00333050" w:rsidRPr="00D21682" w:rsidRDefault="00333050" w:rsidP="00A37907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ab/>
        <w:t>эффективность использования объектов спорта;</w:t>
      </w:r>
    </w:p>
    <w:p w:rsidR="00333050" w:rsidRPr="00D21682" w:rsidRDefault="00333050" w:rsidP="00A37907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ab/>
        <w:t>количество проведенных спортивно-массовых мероприятий.</w:t>
      </w:r>
    </w:p>
    <w:p w:rsidR="00333050" w:rsidRPr="00D21682" w:rsidRDefault="00333050" w:rsidP="00A37907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D21682">
        <w:rPr>
          <w:sz w:val="27"/>
          <w:szCs w:val="27"/>
        </w:rPr>
        <w:t xml:space="preserve">Важнейшим ожидаемым конечным результатом реализации программы является устойчивое развитие физической культуры и спорта в городе Рубцовске, что характеризуется ростом количественных показателей и качественной оценкой изменений, происходящих в сфере физической культуры и спорта. </w:t>
      </w:r>
    </w:p>
    <w:p w:rsidR="00333050" w:rsidRPr="00D21682" w:rsidRDefault="00333050" w:rsidP="00A3790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33050" w:rsidRPr="00D21682" w:rsidRDefault="00333050" w:rsidP="00A37907">
      <w:pPr>
        <w:pStyle w:val="ListParagraph"/>
        <w:jc w:val="center"/>
        <w:rPr>
          <w:rFonts w:ascii="Times New Roman" w:hAnsi="Times New Roman"/>
          <w:sz w:val="27"/>
          <w:szCs w:val="27"/>
        </w:rPr>
      </w:pPr>
      <w:r w:rsidRPr="00D21682">
        <w:rPr>
          <w:rFonts w:ascii="Times New Roman" w:hAnsi="Times New Roman"/>
          <w:sz w:val="27"/>
          <w:szCs w:val="27"/>
        </w:rPr>
        <w:t>3. Обобщенная характеристика мероприятий</w:t>
      </w:r>
    </w:p>
    <w:p w:rsidR="00333050" w:rsidRPr="00D21682" w:rsidRDefault="00333050" w:rsidP="00A37907">
      <w:pPr>
        <w:pStyle w:val="ListParagraph"/>
        <w:jc w:val="center"/>
        <w:rPr>
          <w:rFonts w:ascii="Times New Roman" w:hAnsi="Times New Roman"/>
          <w:sz w:val="27"/>
          <w:szCs w:val="27"/>
        </w:rPr>
      </w:pPr>
      <w:r w:rsidRPr="00D21682">
        <w:rPr>
          <w:rFonts w:ascii="Times New Roman" w:hAnsi="Times New Roman"/>
          <w:sz w:val="27"/>
          <w:szCs w:val="27"/>
        </w:rPr>
        <w:t>программы</w:t>
      </w:r>
    </w:p>
    <w:p w:rsidR="00333050" w:rsidRPr="00D21682" w:rsidRDefault="00333050" w:rsidP="00A37907">
      <w:pPr>
        <w:pStyle w:val="BodyText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/>
          <w:sz w:val="27"/>
          <w:szCs w:val="27"/>
        </w:rPr>
      </w:pPr>
      <w:r w:rsidRPr="00D21682">
        <w:rPr>
          <w:rStyle w:val="BodyTextChar"/>
          <w:rFonts w:ascii="Times New Roman" w:hAnsi="Times New Roman"/>
          <w:sz w:val="27"/>
          <w:szCs w:val="27"/>
        </w:rPr>
        <w:t>Для достижения целей программы предусматриваются меры регулирования, направленные:</w:t>
      </w:r>
    </w:p>
    <w:p w:rsidR="00333050" w:rsidRPr="00D21682" w:rsidRDefault="00333050" w:rsidP="00A37907">
      <w:pPr>
        <w:pStyle w:val="BodyText"/>
        <w:shd w:val="clear" w:color="auto" w:fill="auto"/>
        <w:spacing w:before="0" w:after="0" w:line="322" w:lineRule="exact"/>
        <w:ind w:left="20" w:right="20" w:firstLine="700"/>
        <w:jc w:val="both"/>
        <w:rPr>
          <w:rStyle w:val="BodyTextChar"/>
          <w:rFonts w:ascii="Times New Roman" w:hAnsi="Times New Roman"/>
          <w:sz w:val="27"/>
          <w:szCs w:val="27"/>
        </w:rPr>
      </w:pPr>
      <w:r w:rsidRPr="00D21682">
        <w:rPr>
          <w:rStyle w:val="BodyTextChar"/>
          <w:rFonts w:ascii="Times New Roman" w:hAnsi="Times New Roman"/>
          <w:sz w:val="27"/>
          <w:szCs w:val="27"/>
        </w:rPr>
        <w:t>на развитие физической культуры и массового спорта;</w:t>
      </w:r>
    </w:p>
    <w:p w:rsidR="00333050" w:rsidRPr="00D21682" w:rsidRDefault="00333050" w:rsidP="00A37907">
      <w:pPr>
        <w:pStyle w:val="BodyText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/>
          <w:sz w:val="27"/>
          <w:szCs w:val="27"/>
        </w:rPr>
      </w:pPr>
      <w:r w:rsidRPr="00D21682">
        <w:rPr>
          <w:rStyle w:val="BodyTextChar"/>
          <w:rFonts w:ascii="Times New Roman" w:hAnsi="Times New Roman"/>
          <w:sz w:val="27"/>
          <w:szCs w:val="27"/>
        </w:rPr>
        <w:t xml:space="preserve">на развитие спорта высших достижений и системы подготовки спортивного резерва. </w:t>
      </w:r>
    </w:p>
    <w:p w:rsidR="00333050" w:rsidRPr="00D21682" w:rsidRDefault="00333050" w:rsidP="00A37907">
      <w:pPr>
        <w:pStyle w:val="BodyText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/>
          <w:sz w:val="27"/>
          <w:szCs w:val="27"/>
        </w:rPr>
      </w:pPr>
      <w:r w:rsidRPr="00D21682">
        <w:rPr>
          <w:rStyle w:val="BodyTextChar"/>
          <w:rFonts w:ascii="Times New Roman" w:hAnsi="Times New Roman"/>
          <w:sz w:val="27"/>
          <w:szCs w:val="27"/>
        </w:rPr>
        <w:t>В рамках программы  на 2015-2019 годы предполагается реализовать три подпрограммы на 2015-2019 годы (приложение):</w:t>
      </w:r>
    </w:p>
    <w:p w:rsidR="00333050" w:rsidRPr="00D21682" w:rsidRDefault="00333050" w:rsidP="00A37907">
      <w:pPr>
        <w:pStyle w:val="BodyText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/>
          <w:sz w:val="27"/>
          <w:szCs w:val="27"/>
        </w:rPr>
      </w:pPr>
      <w:r w:rsidRPr="00D21682">
        <w:rPr>
          <w:rStyle w:val="BodyTextChar"/>
          <w:rFonts w:ascii="Times New Roman" w:hAnsi="Times New Roman"/>
          <w:sz w:val="27"/>
          <w:szCs w:val="27"/>
        </w:rPr>
        <w:t>подпрограмму 1 «Развитие массового спорта и спорта высоких достижений в городе Рубцовске», направленную на создание правовых, экономических, социальных и организационных условий для развития в городе Рубцовске массового спорта и спорта высоких достижений;</w:t>
      </w:r>
    </w:p>
    <w:p w:rsidR="00333050" w:rsidRPr="00D21682" w:rsidRDefault="00333050" w:rsidP="00A37907">
      <w:pPr>
        <w:pStyle w:val="BodyText"/>
        <w:shd w:val="clear" w:color="auto" w:fill="auto"/>
        <w:spacing w:before="0" w:after="0" w:line="322" w:lineRule="exact"/>
        <w:ind w:right="20" w:firstLine="708"/>
        <w:jc w:val="both"/>
        <w:rPr>
          <w:rFonts w:ascii="Times New Roman" w:hAnsi="Times New Roman"/>
          <w:sz w:val="27"/>
          <w:szCs w:val="27"/>
        </w:rPr>
      </w:pPr>
      <w:r w:rsidRPr="00D21682">
        <w:rPr>
          <w:rStyle w:val="BodyTextChar"/>
          <w:rFonts w:ascii="Times New Roman" w:hAnsi="Times New Roman"/>
          <w:sz w:val="27"/>
          <w:szCs w:val="27"/>
        </w:rPr>
        <w:t>подпрограмму 2 «Развитие детско-юношеского спорта в городе Рубцовске»,  направленную на  выполнение муниципального задания;</w:t>
      </w:r>
    </w:p>
    <w:p w:rsidR="00333050" w:rsidRPr="00D21682" w:rsidRDefault="00333050" w:rsidP="00A37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D21682">
        <w:rPr>
          <w:rStyle w:val="BodyTextChar"/>
          <w:sz w:val="27"/>
          <w:szCs w:val="27"/>
        </w:rPr>
        <w:tab/>
        <w:t>подпрограмму 3 «Развитие спортивных клубов в городе Рубцовске», направленную на создание</w:t>
      </w:r>
      <w:r w:rsidRPr="00D21682">
        <w:rPr>
          <w:sz w:val="27"/>
          <w:szCs w:val="27"/>
        </w:rPr>
        <w:t xml:space="preserve"> условий для укрепления здоровья населения путем развития инфраструктуры спорта, популяризацию массового спорта и приобщение различных слоев населения к регулярным занятиям физической культурой и спортом.</w:t>
      </w:r>
    </w:p>
    <w:p w:rsidR="00333050" w:rsidRPr="00D21682" w:rsidRDefault="00333050" w:rsidP="00A37907">
      <w:pPr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В ходе реализации программы предполагается выполнить перечень мероприятий  </w:t>
      </w:r>
      <w:r w:rsidRPr="00D21682">
        <w:rPr>
          <w:sz w:val="27"/>
          <w:szCs w:val="27"/>
          <w:shd w:val="clear" w:color="auto" w:fill="FFFFFF"/>
        </w:rPr>
        <w:t xml:space="preserve">в сфере физической культуры и спорта </w:t>
      </w:r>
      <w:r>
        <w:rPr>
          <w:sz w:val="27"/>
          <w:szCs w:val="27"/>
          <w:shd w:val="clear" w:color="auto" w:fill="FFFFFF"/>
        </w:rPr>
        <w:t xml:space="preserve">по </w:t>
      </w:r>
      <w:r w:rsidRPr="00D21682">
        <w:rPr>
          <w:sz w:val="27"/>
          <w:szCs w:val="27"/>
        </w:rPr>
        <w:t>следующим направлениям:</w:t>
      </w:r>
    </w:p>
    <w:p w:rsidR="00333050" w:rsidRPr="00D21682" w:rsidRDefault="00333050" w:rsidP="00A11868">
      <w:pPr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организация и проведение спортивно-массовых и физкультурно-оздоровительных мероприятий различного уровня;</w:t>
      </w:r>
    </w:p>
    <w:p w:rsidR="00333050" w:rsidRPr="00D21682" w:rsidRDefault="00333050" w:rsidP="00A11868">
      <w:pPr>
        <w:ind w:firstLine="708"/>
        <w:jc w:val="both"/>
        <w:rPr>
          <w:sz w:val="27"/>
          <w:szCs w:val="27"/>
        </w:rPr>
      </w:pPr>
      <w:r w:rsidRPr="00D21682">
        <w:rPr>
          <w:rStyle w:val="BodyTextChar"/>
          <w:sz w:val="27"/>
          <w:szCs w:val="27"/>
        </w:rPr>
        <w:t>создание оптимальных условий для развития массового и детско-юношеского спорта;</w:t>
      </w:r>
    </w:p>
    <w:p w:rsidR="00333050" w:rsidRPr="00D21682" w:rsidRDefault="00333050" w:rsidP="00A1186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участие сборной команды города Рубцовска в летних и зимних Олимпиадах городов Алтая;</w:t>
      </w:r>
    </w:p>
    <w:p w:rsidR="00333050" w:rsidRPr="00D21682" w:rsidRDefault="00333050" w:rsidP="00A1186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организация проведения испытаний Всероссийского физкультурно-спортивного комплекса «Готов к труду и обороне» среди населения города Рубцовска;</w:t>
      </w:r>
    </w:p>
    <w:p w:rsidR="00333050" w:rsidRPr="00D21682" w:rsidRDefault="00333050" w:rsidP="00A1186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совершенствование структуры организации физкультурно-оздоровительной работы по месту жительства;</w:t>
      </w:r>
    </w:p>
    <w:p w:rsidR="00333050" w:rsidRPr="00D21682" w:rsidRDefault="00333050" w:rsidP="00A37907">
      <w:pPr>
        <w:tabs>
          <w:tab w:val="center" w:pos="4677"/>
          <w:tab w:val="right" w:pos="9355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         </w:t>
      </w:r>
      <w:r w:rsidRPr="00D21682">
        <w:rPr>
          <w:sz w:val="27"/>
          <w:szCs w:val="27"/>
        </w:rPr>
        <w:t>проведение городских спартакиад среди образовательных  учреждений, трудовых коллективов, и др.</w:t>
      </w:r>
    </w:p>
    <w:p w:rsidR="00333050" w:rsidRPr="00D21682" w:rsidRDefault="00333050" w:rsidP="00A37907">
      <w:pPr>
        <w:pStyle w:val="BodyText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/>
          <w:sz w:val="27"/>
          <w:szCs w:val="27"/>
        </w:rPr>
      </w:pPr>
      <w:r w:rsidRPr="00D21682">
        <w:rPr>
          <w:rStyle w:val="BodyTextChar"/>
          <w:rFonts w:ascii="Times New Roman" w:hAnsi="Times New Roman"/>
          <w:sz w:val="27"/>
          <w:szCs w:val="27"/>
        </w:rPr>
        <w:t>Подпрограммы программы предусматривают основные мероприятия, реализуемые в рамках наиболее актуальных и перспективных направлений муниципальной политики в сфере физической культуры и спорта города Рубцовска.</w:t>
      </w:r>
    </w:p>
    <w:p w:rsidR="00333050" w:rsidRPr="00D21682" w:rsidRDefault="00333050" w:rsidP="00A37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Pr="00D21682">
        <w:rPr>
          <w:sz w:val="27"/>
          <w:szCs w:val="27"/>
        </w:rPr>
        <w:t>Перечень основных мероприятий програ</w:t>
      </w:r>
      <w:r>
        <w:rPr>
          <w:sz w:val="27"/>
          <w:szCs w:val="27"/>
        </w:rPr>
        <w:t>ммы представлен в т</w:t>
      </w:r>
      <w:r w:rsidRPr="00D21682">
        <w:rPr>
          <w:sz w:val="27"/>
          <w:szCs w:val="27"/>
        </w:rPr>
        <w:t>аблице №</w:t>
      </w:r>
      <w:r>
        <w:rPr>
          <w:sz w:val="27"/>
          <w:szCs w:val="27"/>
        </w:rPr>
        <w:t xml:space="preserve"> </w:t>
      </w:r>
      <w:r w:rsidRPr="00D21682">
        <w:rPr>
          <w:sz w:val="27"/>
          <w:szCs w:val="27"/>
        </w:rPr>
        <w:t>2</w:t>
      </w:r>
      <w:r>
        <w:rPr>
          <w:sz w:val="27"/>
          <w:szCs w:val="27"/>
        </w:rPr>
        <w:t>.</w:t>
      </w:r>
      <w:r w:rsidRPr="00D21682">
        <w:rPr>
          <w:sz w:val="27"/>
          <w:szCs w:val="27"/>
        </w:rPr>
        <w:t xml:space="preserve"> </w:t>
      </w:r>
    </w:p>
    <w:p w:rsidR="00333050" w:rsidRPr="00D21682" w:rsidRDefault="00333050" w:rsidP="00A37907">
      <w:pPr>
        <w:rPr>
          <w:b/>
          <w:sz w:val="27"/>
          <w:szCs w:val="27"/>
        </w:rPr>
      </w:pPr>
    </w:p>
    <w:p w:rsidR="00333050" w:rsidRPr="00D21682" w:rsidRDefault="00333050" w:rsidP="00A37907">
      <w:pPr>
        <w:ind w:firstLine="708"/>
        <w:jc w:val="center"/>
        <w:rPr>
          <w:sz w:val="27"/>
          <w:szCs w:val="27"/>
        </w:rPr>
      </w:pPr>
      <w:r w:rsidRPr="00D21682">
        <w:rPr>
          <w:sz w:val="27"/>
          <w:szCs w:val="27"/>
        </w:rPr>
        <w:t xml:space="preserve">4. Объем финансовых ресурсов, необходимых для реализации </w:t>
      </w:r>
    </w:p>
    <w:p w:rsidR="00333050" w:rsidRPr="00D21682" w:rsidRDefault="00333050" w:rsidP="00A37907">
      <w:pPr>
        <w:ind w:firstLine="708"/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программы</w:t>
      </w:r>
    </w:p>
    <w:p w:rsidR="00333050" w:rsidRPr="00D21682" w:rsidRDefault="00333050" w:rsidP="00A37907">
      <w:pPr>
        <w:ind w:firstLine="708"/>
        <w:jc w:val="center"/>
        <w:rPr>
          <w:sz w:val="27"/>
          <w:szCs w:val="27"/>
        </w:rPr>
      </w:pPr>
    </w:p>
    <w:p w:rsidR="00333050" w:rsidRPr="00D21682" w:rsidRDefault="00333050" w:rsidP="00840A25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ab/>
        <w:t xml:space="preserve">Финансирование программы осуществляется за счет средств  краевого, городского бюджетов, внебюджетных средств учреждений. </w:t>
      </w:r>
      <w:r>
        <w:rPr>
          <w:sz w:val="27"/>
          <w:szCs w:val="27"/>
        </w:rPr>
        <w:t xml:space="preserve"> </w:t>
      </w:r>
      <w:r w:rsidRPr="00D21682">
        <w:rPr>
          <w:sz w:val="27"/>
          <w:szCs w:val="27"/>
        </w:rPr>
        <w:t>Общий объем финансирования программы составляет всего:</w:t>
      </w:r>
      <w:r>
        <w:rPr>
          <w:sz w:val="27"/>
          <w:szCs w:val="27"/>
        </w:rPr>
        <w:t xml:space="preserve"> </w:t>
      </w:r>
      <w:r w:rsidRPr="00820888">
        <w:rPr>
          <w:color w:val="FF0000"/>
          <w:sz w:val="27"/>
          <w:szCs w:val="27"/>
        </w:rPr>
        <w:t>379398,0</w:t>
      </w:r>
      <w:r w:rsidRPr="000E7113">
        <w:rPr>
          <w:sz w:val="27"/>
          <w:szCs w:val="27"/>
        </w:rPr>
        <w:t xml:space="preserve"> тыс. руб</w:t>
      </w:r>
      <w:r w:rsidRPr="00D21682">
        <w:rPr>
          <w:sz w:val="27"/>
          <w:szCs w:val="27"/>
        </w:rPr>
        <w:t>.</w:t>
      </w:r>
      <w:r>
        <w:rPr>
          <w:sz w:val="27"/>
          <w:szCs w:val="27"/>
        </w:rPr>
        <w:t>,</w:t>
      </w:r>
      <w:r w:rsidRPr="00D21682">
        <w:rPr>
          <w:sz w:val="27"/>
          <w:szCs w:val="27"/>
        </w:rPr>
        <w:t xml:space="preserve"> в том числе по годам:</w:t>
      </w:r>
    </w:p>
    <w:p w:rsidR="00333050" w:rsidRPr="00D21682" w:rsidRDefault="00333050" w:rsidP="00840A25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2015 </w:t>
      </w:r>
      <w:r>
        <w:rPr>
          <w:sz w:val="27"/>
          <w:szCs w:val="27"/>
        </w:rPr>
        <w:t xml:space="preserve">год </w:t>
      </w:r>
      <w:r w:rsidRPr="00D21682">
        <w:rPr>
          <w:sz w:val="27"/>
          <w:szCs w:val="27"/>
        </w:rPr>
        <w:t>– 76456,5 тыс. руб.</w:t>
      </w:r>
      <w:r>
        <w:rPr>
          <w:sz w:val="27"/>
          <w:szCs w:val="27"/>
        </w:rPr>
        <w:t>;</w:t>
      </w:r>
    </w:p>
    <w:p w:rsidR="00333050" w:rsidRPr="00D21682" w:rsidRDefault="00333050" w:rsidP="00840A25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2016 </w:t>
      </w:r>
      <w:r>
        <w:rPr>
          <w:sz w:val="27"/>
          <w:szCs w:val="27"/>
        </w:rPr>
        <w:t xml:space="preserve">год </w:t>
      </w:r>
      <w:r w:rsidRPr="00D21682">
        <w:rPr>
          <w:sz w:val="27"/>
          <w:szCs w:val="27"/>
        </w:rPr>
        <w:t>– 61368,0 тыс. руб.</w:t>
      </w:r>
      <w:r>
        <w:rPr>
          <w:sz w:val="27"/>
          <w:szCs w:val="27"/>
        </w:rPr>
        <w:t>;</w:t>
      </w:r>
    </w:p>
    <w:p w:rsidR="00333050" w:rsidRPr="00D21682" w:rsidRDefault="00333050" w:rsidP="00840A25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2017 </w:t>
      </w:r>
      <w:r>
        <w:rPr>
          <w:sz w:val="27"/>
          <w:szCs w:val="27"/>
        </w:rPr>
        <w:t xml:space="preserve">год </w:t>
      </w:r>
      <w:r w:rsidRPr="000E7113">
        <w:rPr>
          <w:sz w:val="27"/>
          <w:szCs w:val="27"/>
        </w:rPr>
        <w:t xml:space="preserve">– </w:t>
      </w:r>
      <w:r w:rsidRPr="000B1412">
        <w:rPr>
          <w:sz w:val="27"/>
          <w:szCs w:val="27"/>
        </w:rPr>
        <w:t>67701,9</w:t>
      </w:r>
      <w:r w:rsidRPr="000E7113">
        <w:rPr>
          <w:sz w:val="27"/>
          <w:szCs w:val="27"/>
        </w:rPr>
        <w:t xml:space="preserve"> тыс. руб.</w:t>
      </w:r>
      <w:r>
        <w:rPr>
          <w:sz w:val="27"/>
          <w:szCs w:val="27"/>
        </w:rPr>
        <w:t>;</w:t>
      </w:r>
    </w:p>
    <w:p w:rsidR="00333050" w:rsidRPr="00D21682" w:rsidRDefault="00333050" w:rsidP="00840A2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2018 год -  </w:t>
      </w:r>
      <w:r w:rsidRPr="00820888">
        <w:rPr>
          <w:color w:val="FF0000"/>
          <w:sz w:val="27"/>
          <w:szCs w:val="27"/>
        </w:rPr>
        <w:t>68721,6 тыс. руб.;</w:t>
      </w:r>
    </w:p>
    <w:p w:rsidR="00333050" w:rsidRDefault="00333050" w:rsidP="00840A25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2019 </w:t>
      </w:r>
      <w:r>
        <w:rPr>
          <w:sz w:val="27"/>
          <w:szCs w:val="27"/>
        </w:rPr>
        <w:t xml:space="preserve">год </w:t>
      </w:r>
      <w:r w:rsidRPr="00D21682">
        <w:rPr>
          <w:sz w:val="27"/>
          <w:szCs w:val="27"/>
        </w:rPr>
        <w:t>– 105150,0 тыс. руб.</w:t>
      </w:r>
    </w:p>
    <w:p w:rsidR="00333050" w:rsidRDefault="00333050" w:rsidP="00F44BEC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Из них: </w:t>
      </w:r>
    </w:p>
    <w:p w:rsidR="00333050" w:rsidRPr="00D21682" w:rsidRDefault="00333050" w:rsidP="00F44BEC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краевой бюджет – </w:t>
      </w:r>
      <w:r>
        <w:rPr>
          <w:sz w:val="27"/>
          <w:szCs w:val="27"/>
        </w:rPr>
        <w:t>1</w:t>
      </w:r>
      <w:r w:rsidRPr="00D21682">
        <w:rPr>
          <w:sz w:val="27"/>
          <w:szCs w:val="27"/>
        </w:rPr>
        <w:t>375,0 тыс. руб., в том числе по годам:</w:t>
      </w:r>
    </w:p>
    <w:p w:rsidR="00333050" w:rsidRPr="00D21682" w:rsidRDefault="00333050" w:rsidP="00F44BEC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2015 </w:t>
      </w:r>
      <w:r>
        <w:rPr>
          <w:sz w:val="27"/>
          <w:szCs w:val="27"/>
        </w:rPr>
        <w:t xml:space="preserve">год </w:t>
      </w:r>
      <w:r w:rsidRPr="00D21682">
        <w:rPr>
          <w:sz w:val="27"/>
          <w:szCs w:val="27"/>
        </w:rPr>
        <w:t xml:space="preserve">– </w:t>
      </w:r>
      <w:r>
        <w:rPr>
          <w:sz w:val="27"/>
          <w:szCs w:val="27"/>
        </w:rPr>
        <w:t xml:space="preserve">0 </w:t>
      </w:r>
      <w:r w:rsidRPr="00D21682">
        <w:rPr>
          <w:sz w:val="27"/>
          <w:szCs w:val="27"/>
        </w:rPr>
        <w:t>тыс. руб.</w:t>
      </w:r>
      <w:r>
        <w:rPr>
          <w:sz w:val="27"/>
          <w:szCs w:val="27"/>
        </w:rPr>
        <w:t>;</w:t>
      </w:r>
    </w:p>
    <w:p w:rsidR="00333050" w:rsidRPr="00D21682" w:rsidRDefault="00333050" w:rsidP="00F44BEC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2016 </w:t>
      </w:r>
      <w:r>
        <w:rPr>
          <w:sz w:val="27"/>
          <w:szCs w:val="27"/>
        </w:rPr>
        <w:t xml:space="preserve">год </w:t>
      </w:r>
      <w:r w:rsidRPr="00D21682">
        <w:rPr>
          <w:sz w:val="27"/>
          <w:szCs w:val="27"/>
        </w:rPr>
        <w:t xml:space="preserve">– </w:t>
      </w:r>
      <w:r>
        <w:rPr>
          <w:sz w:val="27"/>
          <w:szCs w:val="27"/>
        </w:rPr>
        <w:t>375,0</w:t>
      </w:r>
      <w:r w:rsidRPr="00D21682">
        <w:rPr>
          <w:sz w:val="27"/>
          <w:szCs w:val="27"/>
        </w:rPr>
        <w:t xml:space="preserve"> тыс. руб.</w:t>
      </w:r>
      <w:r>
        <w:rPr>
          <w:sz w:val="27"/>
          <w:szCs w:val="27"/>
        </w:rPr>
        <w:t>;</w:t>
      </w:r>
    </w:p>
    <w:p w:rsidR="00333050" w:rsidRPr="00D21682" w:rsidRDefault="00333050" w:rsidP="00F44BEC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2017 </w:t>
      </w:r>
      <w:r>
        <w:rPr>
          <w:sz w:val="27"/>
          <w:szCs w:val="27"/>
        </w:rPr>
        <w:t xml:space="preserve">год </w:t>
      </w:r>
      <w:r w:rsidRPr="000E7113">
        <w:rPr>
          <w:sz w:val="27"/>
          <w:szCs w:val="27"/>
        </w:rPr>
        <w:t xml:space="preserve">– </w:t>
      </w:r>
      <w:r w:rsidRPr="00A11868">
        <w:rPr>
          <w:sz w:val="27"/>
          <w:szCs w:val="27"/>
        </w:rPr>
        <w:t xml:space="preserve">0 </w:t>
      </w:r>
      <w:r w:rsidRPr="000E7113">
        <w:rPr>
          <w:sz w:val="27"/>
          <w:szCs w:val="27"/>
        </w:rPr>
        <w:t>тыс. руб.</w:t>
      </w:r>
      <w:r>
        <w:rPr>
          <w:sz w:val="27"/>
          <w:szCs w:val="27"/>
        </w:rPr>
        <w:t>;</w:t>
      </w:r>
    </w:p>
    <w:p w:rsidR="00333050" w:rsidRPr="00D21682" w:rsidRDefault="00333050" w:rsidP="00F44BEC">
      <w:pPr>
        <w:jc w:val="both"/>
        <w:rPr>
          <w:sz w:val="27"/>
          <w:szCs w:val="27"/>
        </w:rPr>
      </w:pPr>
      <w:r>
        <w:rPr>
          <w:sz w:val="27"/>
          <w:szCs w:val="27"/>
        </w:rPr>
        <w:t>2018 год - 0</w:t>
      </w:r>
      <w:r w:rsidRPr="00D21682">
        <w:rPr>
          <w:sz w:val="27"/>
          <w:szCs w:val="27"/>
        </w:rPr>
        <w:t xml:space="preserve"> тыс. руб.</w:t>
      </w:r>
      <w:r>
        <w:rPr>
          <w:sz w:val="27"/>
          <w:szCs w:val="27"/>
        </w:rPr>
        <w:t>;</w:t>
      </w:r>
    </w:p>
    <w:p w:rsidR="00333050" w:rsidRPr="00D21682" w:rsidRDefault="00333050" w:rsidP="00F44BEC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2019 </w:t>
      </w:r>
      <w:r>
        <w:rPr>
          <w:sz w:val="27"/>
          <w:szCs w:val="27"/>
        </w:rPr>
        <w:t xml:space="preserve">год </w:t>
      </w:r>
      <w:r w:rsidRPr="00D21682">
        <w:rPr>
          <w:sz w:val="27"/>
          <w:szCs w:val="27"/>
        </w:rPr>
        <w:t xml:space="preserve">– </w:t>
      </w:r>
      <w:r>
        <w:rPr>
          <w:sz w:val="27"/>
          <w:szCs w:val="27"/>
        </w:rPr>
        <w:t>1000,0</w:t>
      </w:r>
      <w:r w:rsidRPr="00D21682">
        <w:rPr>
          <w:sz w:val="27"/>
          <w:szCs w:val="27"/>
        </w:rPr>
        <w:t xml:space="preserve"> тыс. руб.</w:t>
      </w:r>
    </w:p>
    <w:p w:rsidR="00333050" w:rsidRPr="00D21682" w:rsidRDefault="00333050" w:rsidP="00840A2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бюджет города – </w:t>
      </w:r>
      <w:r w:rsidRPr="00820888">
        <w:rPr>
          <w:color w:val="FF0000"/>
          <w:sz w:val="27"/>
          <w:szCs w:val="27"/>
        </w:rPr>
        <w:t>296731,7</w:t>
      </w:r>
      <w:r w:rsidRPr="00D21682">
        <w:rPr>
          <w:sz w:val="27"/>
          <w:szCs w:val="27"/>
        </w:rPr>
        <w:t xml:space="preserve"> тыс. руб.,</w:t>
      </w:r>
      <w:r>
        <w:rPr>
          <w:sz w:val="27"/>
          <w:szCs w:val="27"/>
        </w:rPr>
        <w:t xml:space="preserve"> </w:t>
      </w:r>
      <w:r w:rsidRPr="00D21682">
        <w:rPr>
          <w:sz w:val="27"/>
          <w:szCs w:val="27"/>
        </w:rPr>
        <w:t>в том числе по годам:</w:t>
      </w:r>
    </w:p>
    <w:p w:rsidR="00333050" w:rsidRPr="00D21682" w:rsidRDefault="00333050" w:rsidP="00840A25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2015 </w:t>
      </w:r>
      <w:r>
        <w:rPr>
          <w:sz w:val="27"/>
          <w:szCs w:val="27"/>
        </w:rPr>
        <w:t xml:space="preserve">год </w:t>
      </w:r>
      <w:r w:rsidRPr="00D21682">
        <w:rPr>
          <w:sz w:val="27"/>
          <w:szCs w:val="27"/>
        </w:rPr>
        <w:t>–</w:t>
      </w:r>
      <w:r>
        <w:rPr>
          <w:sz w:val="27"/>
          <w:szCs w:val="27"/>
        </w:rPr>
        <w:t xml:space="preserve"> 57914,9</w:t>
      </w:r>
      <w:r w:rsidRPr="00D21682">
        <w:rPr>
          <w:sz w:val="27"/>
          <w:szCs w:val="27"/>
        </w:rPr>
        <w:t xml:space="preserve"> тыс. руб.</w:t>
      </w:r>
      <w:r>
        <w:rPr>
          <w:sz w:val="27"/>
          <w:szCs w:val="27"/>
        </w:rPr>
        <w:t>;</w:t>
      </w:r>
    </w:p>
    <w:p w:rsidR="00333050" w:rsidRPr="00D21682" w:rsidRDefault="00333050" w:rsidP="00840A25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2016 </w:t>
      </w:r>
      <w:r>
        <w:rPr>
          <w:sz w:val="27"/>
          <w:szCs w:val="27"/>
        </w:rPr>
        <w:t xml:space="preserve">год </w:t>
      </w:r>
      <w:r w:rsidRPr="00D21682">
        <w:rPr>
          <w:sz w:val="27"/>
          <w:szCs w:val="27"/>
        </w:rPr>
        <w:t xml:space="preserve">– </w:t>
      </w:r>
      <w:r>
        <w:rPr>
          <w:sz w:val="27"/>
          <w:szCs w:val="27"/>
        </w:rPr>
        <w:t>45728,7</w:t>
      </w:r>
      <w:r w:rsidRPr="00D21682">
        <w:rPr>
          <w:sz w:val="27"/>
          <w:szCs w:val="27"/>
        </w:rPr>
        <w:t xml:space="preserve"> тыс. руб.</w:t>
      </w:r>
      <w:r>
        <w:rPr>
          <w:sz w:val="27"/>
          <w:szCs w:val="27"/>
        </w:rPr>
        <w:t>;</w:t>
      </w:r>
    </w:p>
    <w:p w:rsidR="00333050" w:rsidRPr="00D21682" w:rsidRDefault="00333050" w:rsidP="00840A25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>2017</w:t>
      </w:r>
      <w:r>
        <w:rPr>
          <w:sz w:val="27"/>
          <w:szCs w:val="27"/>
        </w:rPr>
        <w:t xml:space="preserve"> год </w:t>
      </w:r>
      <w:r w:rsidRPr="000E7113">
        <w:rPr>
          <w:sz w:val="27"/>
          <w:szCs w:val="27"/>
        </w:rPr>
        <w:t>–</w:t>
      </w:r>
      <w:r>
        <w:rPr>
          <w:sz w:val="27"/>
          <w:szCs w:val="27"/>
        </w:rPr>
        <w:t xml:space="preserve"> 50566,5</w:t>
      </w:r>
      <w:r w:rsidRPr="000E7113">
        <w:rPr>
          <w:sz w:val="27"/>
          <w:szCs w:val="27"/>
        </w:rPr>
        <w:t xml:space="preserve"> тыс. руб.</w:t>
      </w:r>
      <w:r>
        <w:rPr>
          <w:sz w:val="27"/>
          <w:szCs w:val="27"/>
        </w:rPr>
        <w:t>;</w:t>
      </w:r>
    </w:p>
    <w:p w:rsidR="00333050" w:rsidRPr="00D21682" w:rsidRDefault="00333050" w:rsidP="00840A2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2018 год – </w:t>
      </w:r>
      <w:r w:rsidRPr="00820888">
        <w:rPr>
          <w:color w:val="FF0000"/>
          <w:sz w:val="27"/>
          <w:szCs w:val="27"/>
        </w:rPr>
        <w:t>50971,6 тыс. руб.;</w:t>
      </w:r>
    </w:p>
    <w:p w:rsidR="00333050" w:rsidRPr="00D21682" w:rsidRDefault="00333050" w:rsidP="00840A25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2019 </w:t>
      </w:r>
      <w:r>
        <w:rPr>
          <w:sz w:val="27"/>
          <w:szCs w:val="27"/>
        </w:rPr>
        <w:t xml:space="preserve">год </w:t>
      </w:r>
      <w:r w:rsidRPr="00D21682">
        <w:rPr>
          <w:sz w:val="27"/>
          <w:szCs w:val="27"/>
        </w:rPr>
        <w:t>–</w:t>
      </w:r>
      <w:r>
        <w:rPr>
          <w:sz w:val="27"/>
          <w:szCs w:val="27"/>
        </w:rPr>
        <w:t xml:space="preserve"> 91550,0</w:t>
      </w:r>
      <w:r w:rsidRPr="00D21682">
        <w:rPr>
          <w:sz w:val="27"/>
          <w:szCs w:val="27"/>
        </w:rPr>
        <w:t xml:space="preserve"> тыс. руб.</w:t>
      </w:r>
    </w:p>
    <w:p w:rsidR="00333050" w:rsidRPr="00D21682" w:rsidRDefault="00333050" w:rsidP="00F44BEC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из внебюджетных источников – </w:t>
      </w:r>
      <w:r w:rsidRPr="00A11868">
        <w:rPr>
          <w:sz w:val="27"/>
          <w:szCs w:val="27"/>
        </w:rPr>
        <w:t>81291,3</w:t>
      </w:r>
      <w:r w:rsidRPr="00D21682">
        <w:rPr>
          <w:sz w:val="27"/>
          <w:szCs w:val="27"/>
        </w:rPr>
        <w:t xml:space="preserve"> тыс. руб., в том числе по годам:</w:t>
      </w:r>
    </w:p>
    <w:p w:rsidR="00333050" w:rsidRPr="00D21682" w:rsidRDefault="00333050" w:rsidP="00F44BEC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2015 </w:t>
      </w:r>
      <w:r>
        <w:rPr>
          <w:sz w:val="27"/>
          <w:szCs w:val="27"/>
        </w:rPr>
        <w:t xml:space="preserve">год </w:t>
      </w:r>
      <w:r w:rsidRPr="00D21682">
        <w:rPr>
          <w:sz w:val="27"/>
          <w:szCs w:val="27"/>
        </w:rPr>
        <w:t>–</w:t>
      </w:r>
      <w:r>
        <w:rPr>
          <w:sz w:val="27"/>
          <w:szCs w:val="27"/>
        </w:rPr>
        <w:t xml:space="preserve"> 18541,6</w:t>
      </w:r>
      <w:r w:rsidRPr="00D21682">
        <w:rPr>
          <w:sz w:val="27"/>
          <w:szCs w:val="27"/>
        </w:rPr>
        <w:t xml:space="preserve"> тыс. руб.</w:t>
      </w:r>
      <w:r>
        <w:rPr>
          <w:sz w:val="27"/>
          <w:szCs w:val="27"/>
        </w:rPr>
        <w:t>;</w:t>
      </w:r>
    </w:p>
    <w:p w:rsidR="00333050" w:rsidRPr="00D21682" w:rsidRDefault="00333050" w:rsidP="00F44BEC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2016 </w:t>
      </w:r>
      <w:r>
        <w:rPr>
          <w:sz w:val="27"/>
          <w:szCs w:val="27"/>
        </w:rPr>
        <w:t xml:space="preserve">год </w:t>
      </w:r>
      <w:r w:rsidRPr="00D21682">
        <w:rPr>
          <w:sz w:val="27"/>
          <w:szCs w:val="27"/>
        </w:rPr>
        <w:t>–</w:t>
      </w:r>
      <w:r>
        <w:rPr>
          <w:sz w:val="27"/>
          <w:szCs w:val="27"/>
        </w:rPr>
        <w:t xml:space="preserve"> 15264,3</w:t>
      </w:r>
      <w:r w:rsidRPr="00D21682">
        <w:rPr>
          <w:sz w:val="27"/>
          <w:szCs w:val="27"/>
        </w:rPr>
        <w:t xml:space="preserve"> тыс. руб.</w:t>
      </w:r>
      <w:r>
        <w:rPr>
          <w:sz w:val="27"/>
          <w:szCs w:val="27"/>
        </w:rPr>
        <w:t>;</w:t>
      </w:r>
    </w:p>
    <w:p w:rsidR="00333050" w:rsidRPr="00D21682" w:rsidRDefault="00333050" w:rsidP="00F44BEC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2017 </w:t>
      </w:r>
      <w:r>
        <w:rPr>
          <w:sz w:val="27"/>
          <w:szCs w:val="27"/>
        </w:rPr>
        <w:t xml:space="preserve">год </w:t>
      </w:r>
      <w:r w:rsidRPr="000E7113">
        <w:rPr>
          <w:sz w:val="27"/>
          <w:szCs w:val="27"/>
        </w:rPr>
        <w:t>–</w:t>
      </w:r>
      <w:r>
        <w:rPr>
          <w:sz w:val="27"/>
          <w:szCs w:val="27"/>
        </w:rPr>
        <w:t xml:space="preserve"> 17135,4</w:t>
      </w:r>
      <w:r w:rsidRPr="000E7113">
        <w:rPr>
          <w:sz w:val="27"/>
          <w:szCs w:val="27"/>
        </w:rPr>
        <w:t xml:space="preserve"> тыс. руб.</w:t>
      </w:r>
      <w:r>
        <w:rPr>
          <w:sz w:val="27"/>
          <w:szCs w:val="27"/>
        </w:rPr>
        <w:t>;</w:t>
      </w:r>
    </w:p>
    <w:p w:rsidR="00333050" w:rsidRPr="00D21682" w:rsidRDefault="00333050" w:rsidP="00F44BEC">
      <w:pPr>
        <w:jc w:val="both"/>
        <w:rPr>
          <w:sz w:val="27"/>
          <w:szCs w:val="27"/>
        </w:rPr>
      </w:pPr>
      <w:r>
        <w:rPr>
          <w:sz w:val="27"/>
          <w:szCs w:val="27"/>
        </w:rPr>
        <w:t>2018 год – 17750,0</w:t>
      </w:r>
      <w:r w:rsidRPr="00D21682">
        <w:rPr>
          <w:sz w:val="27"/>
          <w:szCs w:val="27"/>
        </w:rPr>
        <w:t xml:space="preserve"> тыс. руб.</w:t>
      </w:r>
      <w:r>
        <w:rPr>
          <w:sz w:val="27"/>
          <w:szCs w:val="27"/>
        </w:rPr>
        <w:t>;</w:t>
      </w:r>
    </w:p>
    <w:p w:rsidR="00333050" w:rsidRDefault="00333050" w:rsidP="00F44BEC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2019 </w:t>
      </w:r>
      <w:r>
        <w:rPr>
          <w:sz w:val="27"/>
          <w:szCs w:val="27"/>
        </w:rPr>
        <w:t xml:space="preserve">год </w:t>
      </w:r>
      <w:r w:rsidRPr="00D21682">
        <w:rPr>
          <w:sz w:val="27"/>
          <w:szCs w:val="27"/>
        </w:rPr>
        <w:t xml:space="preserve">– </w:t>
      </w:r>
      <w:r>
        <w:rPr>
          <w:sz w:val="27"/>
          <w:szCs w:val="27"/>
        </w:rPr>
        <w:t>12600</w:t>
      </w:r>
      <w:r w:rsidRPr="00D21682">
        <w:rPr>
          <w:sz w:val="27"/>
          <w:szCs w:val="27"/>
        </w:rPr>
        <w:t>,0 тыс. руб.</w:t>
      </w:r>
    </w:p>
    <w:p w:rsidR="00333050" w:rsidRPr="00D21682" w:rsidRDefault="00333050" w:rsidP="00A11868">
      <w:pPr>
        <w:jc w:val="both"/>
        <w:rPr>
          <w:sz w:val="27"/>
          <w:szCs w:val="27"/>
        </w:rPr>
      </w:pPr>
      <w:r w:rsidRPr="00D21682">
        <w:rPr>
          <w:sz w:val="27"/>
          <w:szCs w:val="27"/>
          <w:lang w:eastAsia="en-US"/>
        </w:rPr>
        <w:tab/>
        <w:t>Объемы финансирования подлежат ежегодному уточнению, исходя из</w:t>
      </w:r>
      <w:r>
        <w:rPr>
          <w:sz w:val="27"/>
          <w:szCs w:val="27"/>
          <w:lang w:eastAsia="en-US"/>
        </w:rPr>
        <w:t xml:space="preserve">  </w:t>
      </w:r>
      <w:r w:rsidRPr="00D21682">
        <w:rPr>
          <w:sz w:val="27"/>
          <w:szCs w:val="27"/>
          <w:lang w:eastAsia="en-US"/>
        </w:rPr>
        <w:t xml:space="preserve">возможностей бюджета города Рубцовска на текущий финансовый год. </w:t>
      </w:r>
    </w:p>
    <w:p w:rsidR="00333050" w:rsidRPr="00D21682" w:rsidRDefault="00333050" w:rsidP="00A3790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В случае экономии средств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на соответствующий год и на плановый период.</w:t>
      </w:r>
    </w:p>
    <w:p w:rsidR="00333050" w:rsidRPr="00D21682" w:rsidRDefault="00333050" w:rsidP="00A3790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Объем финансовых ресурсов, необходимых для реализации програм</w:t>
      </w:r>
      <w:r>
        <w:rPr>
          <w:sz w:val="27"/>
          <w:szCs w:val="27"/>
        </w:rPr>
        <w:t>мы и подпрограмм представлен в т</w:t>
      </w:r>
      <w:r w:rsidRPr="00D21682">
        <w:rPr>
          <w:sz w:val="27"/>
          <w:szCs w:val="27"/>
        </w:rPr>
        <w:t>аблице №</w:t>
      </w:r>
      <w:r>
        <w:rPr>
          <w:sz w:val="27"/>
          <w:szCs w:val="27"/>
        </w:rPr>
        <w:t xml:space="preserve"> </w:t>
      </w:r>
      <w:r w:rsidRPr="00D21682">
        <w:rPr>
          <w:sz w:val="27"/>
          <w:szCs w:val="27"/>
        </w:rPr>
        <w:t>3.</w:t>
      </w:r>
    </w:p>
    <w:p w:rsidR="00333050" w:rsidRPr="00D21682" w:rsidRDefault="00333050" w:rsidP="00A3790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333050" w:rsidRPr="00D21682" w:rsidRDefault="00333050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5. Анализ рисков реализации программы</w:t>
      </w:r>
    </w:p>
    <w:p w:rsidR="00333050" w:rsidRPr="00D21682" w:rsidRDefault="00333050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и меры управления рисками реализации</w:t>
      </w:r>
    </w:p>
    <w:p w:rsidR="00333050" w:rsidRPr="00D21682" w:rsidRDefault="00333050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программы</w:t>
      </w:r>
    </w:p>
    <w:p w:rsidR="00333050" w:rsidRPr="00D21682" w:rsidRDefault="00333050" w:rsidP="00A37907">
      <w:pPr>
        <w:jc w:val="center"/>
        <w:rPr>
          <w:sz w:val="27"/>
          <w:szCs w:val="27"/>
        </w:rPr>
      </w:pPr>
    </w:p>
    <w:p w:rsidR="00333050" w:rsidRPr="00D21682" w:rsidRDefault="00333050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При реализации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333050" w:rsidRPr="00D21682" w:rsidRDefault="00333050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Важнейшими условиями успешной реализации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333050" w:rsidRPr="00D21682" w:rsidRDefault="00333050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По характеру влияния на ход и конечные результаты реализации программы существенными являются следующие риски:</w:t>
      </w:r>
    </w:p>
    <w:p w:rsidR="00333050" w:rsidRPr="00D21682" w:rsidRDefault="00333050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нормативно-правовые, организационные и управленческие риски – непринятие или несвоевременное принятие необходимых нормативных актов, влияющих на мероприятия программы, недостаточная проработка вопросов, решаемых в рамках программы, недостаточная подготовка управленческого потенциала, неадекватная система мониторинга реализации программы, отставание от сроков реализации программных мероприятий. Устранение (минимизация) рисков связано с качеством планирования реализации программы, обеспечение мониторинга ее осуществления и оперативного внесения необходимых изменений;</w:t>
      </w:r>
    </w:p>
    <w:p w:rsidR="00333050" w:rsidRPr="00D21682" w:rsidRDefault="00333050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макроэкономические риски связаны с возможностью ухудшения внутренней и внешней коньюктуры,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объем инвестиций в инфраструктуру спорта высоких достижений; </w:t>
      </w:r>
    </w:p>
    <w:p w:rsidR="00333050" w:rsidRPr="00D21682" w:rsidRDefault="00333050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финансовые риски связаны с возникновением бюджетного дефицита и недостаточным вследствие этого уровнем финансирования из средств местного бюджета, секвестрованием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осуществлении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спортом, снизит степень конкурентоспособности рубцовского спорта. 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среднесрочную перспективу, данные риски можно оценить как умеренные.</w:t>
      </w:r>
    </w:p>
    <w:p w:rsidR="00333050" w:rsidRPr="00D21682" w:rsidRDefault="00333050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333050" w:rsidRPr="00D21682" w:rsidRDefault="00333050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Минимизация финансовых рисков возможна на основе:</w:t>
      </w:r>
    </w:p>
    <w:p w:rsidR="00333050" w:rsidRPr="00D21682" w:rsidRDefault="00333050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регулярного мониторинга и оценки эффективности реализации мероприятий программы;</w:t>
      </w:r>
    </w:p>
    <w:p w:rsidR="00333050" w:rsidRPr="00D21682" w:rsidRDefault="00333050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разработки дополнительных мер муниципальной поддержки сферы физической культуры и спорта; </w:t>
      </w:r>
    </w:p>
    <w:p w:rsidR="00333050" w:rsidRPr="00D21682" w:rsidRDefault="00333050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своевременной корректировки перечня мероприятий и показателей программы. </w:t>
      </w:r>
    </w:p>
    <w:p w:rsidR="00333050" w:rsidRPr="00D21682" w:rsidRDefault="00333050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:rsidR="00333050" w:rsidRPr="00D21682" w:rsidRDefault="00333050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обеспечения эффективной координации деятельности иных организаций, участвующих в реализации программных мероприятий;</w:t>
      </w:r>
    </w:p>
    <w:p w:rsidR="00333050" w:rsidRPr="00D21682" w:rsidRDefault="00333050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совершенствования межведомственного взаимодействия.</w:t>
      </w:r>
    </w:p>
    <w:p w:rsidR="00333050" w:rsidRPr="00D21682" w:rsidRDefault="00333050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Минимизация названных рисков возможна за счет обеспечения широкого привлечения общественности к обсуждению целей, задач и механизмов развития дополнительного образования в сфере физической культуры и спорта, а также публичного освещения хода и результатов реализации программы.  </w:t>
      </w:r>
    </w:p>
    <w:p w:rsidR="00333050" w:rsidRPr="00D21682" w:rsidRDefault="00333050" w:rsidP="00A37907">
      <w:pPr>
        <w:ind w:firstLine="567"/>
        <w:jc w:val="both"/>
        <w:rPr>
          <w:sz w:val="27"/>
          <w:szCs w:val="27"/>
        </w:rPr>
      </w:pPr>
    </w:p>
    <w:p w:rsidR="00333050" w:rsidRPr="00D21682" w:rsidRDefault="00333050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6. Механизм реализации программы</w:t>
      </w:r>
    </w:p>
    <w:p w:rsidR="00333050" w:rsidRPr="00D21682" w:rsidRDefault="00333050" w:rsidP="00A37907">
      <w:pPr>
        <w:ind w:firstLine="567"/>
        <w:jc w:val="both"/>
        <w:rPr>
          <w:sz w:val="27"/>
          <w:szCs w:val="27"/>
        </w:rPr>
      </w:pPr>
    </w:p>
    <w:p w:rsidR="00333050" w:rsidRPr="00D21682" w:rsidRDefault="00333050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 Ответственным исполнителем программы является муниципальное казенное учреждение «Управление культуры, спорта и молодежной политики» города Рубцовска Алтайского края.</w:t>
      </w:r>
    </w:p>
    <w:p w:rsidR="00333050" w:rsidRPr="00D21682" w:rsidRDefault="00333050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В реализации мероприятий программы по согласованию участвуют органы исполнительной власти города Рубцовска Алтайского края, отделения и группы краевых государственных бюджетных учреждений, физкультурно-спортивные организации, имеющие статус юридического лица (спортивные клубы и (или) команда мастеров),  муниципальные бюджетные учреждения</w:t>
      </w:r>
      <w:r>
        <w:rPr>
          <w:sz w:val="27"/>
          <w:szCs w:val="27"/>
        </w:rPr>
        <w:t xml:space="preserve"> спортивной подготовки</w:t>
      </w:r>
      <w:r w:rsidRPr="00D21682">
        <w:rPr>
          <w:sz w:val="27"/>
          <w:szCs w:val="27"/>
        </w:rPr>
        <w:t>, муниципальное бюджетное учреждение «Спортивный клуб «Торпедо», высшие и средние специальные учебные заведения,  общественные и иные организации и иные некоммерческие организации.</w:t>
      </w:r>
    </w:p>
    <w:p w:rsidR="00333050" w:rsidRPr="00D21682" w:rsidRDefault="00333050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Организацию выполнения мероприятий программы и контроль за их реализацией осуществляет муниципальное казенное учреждение «Управление культуры, спорта и молодежной политики» города Рубцовска Алтайского края в соответствии с действующими правовыми актами Российской Федерации и Алтайского края.</w:t>
      </w:r>
    </w:p>
    <w:p w:rsidR="00333050" w:rsidRPr="00D21682" w:rsidRDefault="00333050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Финансирование программы производится в порядке, установленном для исполнения местного бюджета.</w:t>
      </w:r>
    </w:p>
    <w:p w:rsidR="00333050" w:rsidRPr="00D21682" w:rsidRDefault="00333050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Исполнители обеспечивают:</w:t>
      </w:r>
    </w:p>
    <w:p w:rsidR="00333050" w:rsidRPr="00D21682" w:rsidRDefault="00333050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выполнение мероприятий программы и целевое расходование средств, выделенных на их реализацию;</w:t>
      </w:r>
    </w:p>
    <w:p w:rsidR="00333050" w:rsidRPr="00D21682" w:rsidRDefault="00333050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формирование бюджетных заявок на финансирование мероприятий программы;</w:t>
      </w:r>
    </w:p>
    <w:p w:rsidR="00333050" w:rsidRPr="00D21682" w:rsidRDefault="00333050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подготовку обоснований для отбора первоочередных работ, финансируемых в рамках реализации программы;</w:t>
      </w:r>
    </w:p>
    <w:p w:rsidR="00333050" w:rsidRPr="00D21682" w:rsidRDefault="00333050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методическое сопровождение программных мероприятий, непрерывный мониторинг и оценку эффективности реализации программы;</w:t>
      </w:r>
    </w:p>
    <w:p w:rsidR="00333050" w:rsidRPr="00D21682" w:rsidRDefault="00333050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разработку нормативных правовых документов, касающихся реализации программы;</w:t>
      </w:r>
    </w:p>
    <w:p w:rsidR="00333050" w:rsidRPr="00D21682" w:rsidRDefault="00333050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участие в работе Общественного совета по развитию физической культуры </w:t>
      </w:r>
      <w:r>
        <w:rPr>
          <w:sz w:val="27"/>
          <w:szCs w:val="27"/>
        </w:rPr>
        <w:t>и спорта при Главе Администрация</w:t>
      </w:r>
      <w:r w:rsidRPr="00D21682">
        <w:rPr>
          <w:sz w:val="27"/>
          <w:szCs w:val="27"/>
        </w:rPr>
        <w:t xml:space="preserve"> города Рубцовска Алтайского края;</w:t>
      </w:r>
    </w:p>
    <w:p w:rsidR="00333050" w:rsidRPr="00D21682" w:rsidRDefault="00333050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подготовку предложений по корректировке программы на соответствующий год.</w:t>
      </w:r>
    </w:p>
    <w:p w:rsidR="00333050" w:rsidRPr="00D21682" w:rsidRDefault="00333050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Соисполнители мероприятий программы представляют информацию о ходе ее реализации в муниципальное казенное учреждение «Управление культуры, спорта и молодежной политики» города Рубцовска Алтайского края ежеквартально до 10 числа месяца, следующего за отчетным периодом. Муниципальное казенное учреждение «Управление культуры, спорта и молодежной политики» города Рубцовска Алтайского края ежеквартально до 15 числа месяца, следующего за отчетным периодом, направляет сводный отчет о ходе выполнения программы в Администрацию города Рубцовска Алтайского края в установленном порядке.</w:t>
      </w:r>
    </w:p>
    <w:p w:rsidR="00333050" w:rsidRPr="00D21682" w:rsidRDefault="00333050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Контроль за исполнением программы осуществляется в соответствии с Порядком разработки, реализации и оценки эффективности муниципальных программ (далее - Порядок), утвержденным постановлением Администрации города Рубцовска Алтайского края от 14.10.2016 №</w:t>
      </w:r>
      <w:r>
        <w:rPr>
          <w:sz w:val="27"/>
          <w:szCs w:val="27"/>
        </w:rPr>
        <w:t xml:space="preserve"> </w:t>
      </w:r>
      <w:r w:rsidRPr="00D21682">
        <w:rPr>
          <w:sz w:val="27"/>
          <w:szCs w:val="27"/>
        </w:rPr>
        <w:t xml:space="preserve">4337. </w:t>
      </w:r>
    </w:p>
    <w:p w:rsidR="00333050" w:rsidRPr="00D21682" w:rsidRDefault="00333050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 xml:space="preserve"> </w:t>
      </w:r>
    </w:p>
    <w:p w:rsidR="00333050" w:rsidRPr="00D21682" w:rsidRDefault="00333050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7. Методика оценки эффективности программы</w:t>
      </w:r>
    </w:p>
    <w:p w:rsidR="00333050" w:rsidRPr="00D21682" w:rsidRDefault="00333050" w:rsidP="00A37907">
      <w:pPr>
        <w:jc w:val="center"/>
        <w:rPr>
          <w:sz w:val="27"/>
          <w:szCs w:val="27"/>
        </w:rPr>
      </w:pPr>
    </w:p>
    <w:p w:rsidR="00333050" w:rsidRPr="00D21682" w:rsidRDefault="00333050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местного бюджета их целевому назначению.</w:t>
      </w:r>
    </w:p>
    <w:p w:rsidR="00333050" w:rsidRPr="00D21682" w:rsidRDefault="00333050" w:rsidP="00A37907">
      <w:pPr>
        <w:ind w:firstLine="567"/>
        <w:jc w:val="both"/>
        <w:rPr>
          <w:sz w:val="27"/>
          <w:szCs w:val="27"/>
        </w:rPr>
      </w:pPr>
      <w:r w:rsidRPr="00D21682">
        <w:rPr>
          <w:sz w:val="27"/>
          <w:szCs w:val="27"/>
        </w:rPr>
        <w:t>Комплексная оценка эффективности реализации про</w:t>
      </w:r>
      <w:r>
        <w:rPr>
          <w:sz w:val="27"/>
          <w:szCs w:val="27"/>
        </w:rPr>
        <w:t>граммы осуществляется согласно п</w:t>
      </w:r>
      <w:r w:rsidRPr="00D21682">
        <w:rPr>
          <w:sz w:val="27"/>
          <w:szCs w:val="27"/>
        </w:rPr>
        <w:t>риложению 2 к Порядку.</w:t>
      </w:r>
    </w:p>
    <w:p w:rsidR="00333050" w:rsidRPr="00D21682" w:rsidRDefault="00333050" w:rsidP="00A37907">
      <w:pPr>
        <w:ind w:firstLine="567"/>
        <w:jc w:val="both"/>
        <w:rPr>
          <w:sz w:val="27"/>
          <w:szCs w:val="27"/>
        </w:rPr>
      </w:pPr>
    </w:p>
    <w:p w:rsidR="00333050" w:rsidRPr="00D21682" w:rsidRDefault="00333050" w:rsidP="00A3790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ПАСПОРТ</w:t>
      </w:r>
    </w:p>
    <w:p w:rsidR="00333050" w:rsidRPr="00D21682" w:rsidRDefault="00333050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 xml:space="preserve">подпрограммы 1 «Развитие массового спорта </w:t>
      </w:r>
    </w:p>
    <w:p w:rsidR="00333050" w:rsidRPr="00D21682" w:rsidRDefault="00333050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 xml:space="preserve">и спорта высоких достижений в городе Рубцовске» на 2015-2019 годы </w:t>
      </w:r>
    </w:p>
    <w:p w:rsidR="00333050" w:rsidRPr="00D21682" w:rsidRDefault="00333050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(далее - подпрограмма)</w:t>
      </w:r>
    </w:p>
    <w:p w:rsidR="00333050" w:rsidRPr="00D21682" w:rsidRDefault="00333050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 xml:space="preserve">муниципальной программы «Развитие физической культуры и спорта </w:t>
      </w:r>
    </w:p>
    <w:p w:rsidR="00333050" w:rsidRPr="00D21682" w:rsidRDefault="00333050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в городе Рубцовске» на 2015-2019 годы</w:t>
      </w:r>
    </w:p>
    <w:p w:rsidR="00333050" w:rsidRPr="00D21682" w:rsidRDefault="00333050" w:rsidP="00A37907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0"/>
        <w:gridCol w:w="4730"/>
      </w:tblGrid>
      <w:tr w:rsidR="00333050" w:rsidRPr="00D21682" w:rsidTr="00A37907">
        <w:tc>
          <w:tcPr>
            <w:tcW w:w="4841" w:type="dxa"/>
          </w:tcPr>
          <w:p w:rsidR="00333050" w:rsidRPr="00D21682" w:rsidRDefault="00333050" w:rsidP="00A37907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21682">
              <w:rPr>
                <w:rFonts w:ascii="Times New Roman" w:hAnsi="Times New Roman"/>
                <w:sz w:val="27"/>
                <w:szCs w:val="27"/>
              </w:rPr>
              <w:t xml:space="preserve">Соисполнитель муниципальной программы </w:t>
            </w:r>
          </w:p>
        </w:tc>
        <w:tc>
          <w:tcPr>
            <w:tcW w:w="4730" w:type="dxa"/>
          </w:tcPr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Не предусмотрен</w:t>
            </w:r>
            <w:r>
              <w:rPr>
                <w:sz w:val="27"/>
                <w:szCs w:val="27"/>
              </w:rPr>
              <w:t>.</w:t>
            </w:r>
          </w:p>
        </w:tc>
      </w:tr>
      <w:tr w:rsidR="00333050" w:rsidRPr="00D21682" w:rsidTr="00A37907">
        <w:tc>
          <w:tcPr>
            <w:tcW w:w="4841" w:type="dxa"/>
          </w:tcPr>
          <w:p w:rsidR="00333050" w:rsidRPr="00D21682" w:rsidRDefault="00333050" w:rsidP="00A37907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21682">
              <w:rPr>
                <w:rFonts w:ascii="Times New Roman" w:hAnsi="Times New Roman"/>
                <w:sz w:val="27"/>
                <w:szCs w:val="27"/>
              </w:rPr>
              <w:t>Участники подпрограммы</w:t>
            </w:r>
          </w:p>
        </w:tc>
        <w:tc>
          <w:tcPr>
            <w:tcW w:w="4730" w:type="dxa"/>
          </w:tcPr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Муниципальные спортивные учреждения, образовательные учреждения муниципального образования город Рубцовск, общественные и иные организации спортивного профиля (по согласованию)</w:t>
            </w:r>
          </w:p>
        </w:tc>
      </w:tr>
      <w:tr w:rsidR="00333050" w:rsidRPr="00D21682" w:rsidTr="00A37907">
        <w:tc>
          <w:tcPr>
            <w:tcW w:w="4841" w:type="dxa"/>
          </w:tcPr>
          <w:p w:rsidR="00333050" w:rsidRPr="00D21682" w:rsidRDefault="00333050" w:rsidP="00A37907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21682">
              <w:rPr>
                <w:rFonts w:ascii="Times New Roman" w:hAnsi="Times New Roman"/>
                <w:sz w:val="27"/>
                <w:szCs w:val="27"/>
              </w:rPr>
              <w:t>Цель подпрограммы</w:t>
            </w:r>
          </w:p>
        </w:tc>
        <w:tc>
          <w:tcPr>
            <w:tcW w:w="4730" w:type="dxa"/>
          </w:tcPr>
          <w:p w:rsidR="00333050" w:rsidRPr="00D21682" w:rsidRDefault="00333050" w:rsidP="00A3790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  <w:lang w:eastAsia="en-US"/>
              </w:rPr>
              <w:t>Создание правовых, экономических, социальных и организационных условий для развития в гор</w:t>
            </w:r>
            <w:r>
              <w:rPr>
                <w:sz w:val="27"/>
                <w:szCs w:val="27"/>
                <w:lang w:eastAsia="en-US"/>
              </w:rPr>
              <w:t xml:space="preserve">оде Рубцовске массового спорта </w:t>
            </w:r>
            <w:r w:rsidRPr="00D21682">
              <w:rPr>
                <w:sz w:val="27"/>
                <w:szCs w:val="27"/>
                <w:lang w:eastAsia="en-US"/>
              </w:rPr>
              <w:t>и спорта высоких достижений</w:t>
            </w:r>
          </w:p>
        </w:tc>
      </w:tr>
      <w:tr w:rsidR="00333050" w:rsidRPr="00D21682" w:rsidTr="00A37907">
        <w:tc>
          <w:tcPr>
            <w:tcW w:w="4841" w:type="dxa"/>
          </w:tcPr>
          <w:p w:rsidR="00333050" w:rsidRPr="00D21682" w:rsidRDefault="00333050" w:rsidP="00A37907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21682">
              <w:rPr>
                <w:rFonts w:ascii="Times New Roman" w:hAnsi="Times New Roman"/>
                <w:sz w:val="27"/>
                <w:szCs w:val="27"/>
              </w:rPr>
              <w:t>Задачи подпрограммы</w:t>
            </w:r>
          </w:p>
        </w:tc>
        <w:tc>
          <w:tcPr>
            <w:tcW w:w="4730" w:type="dxa"/>
          </w:tcPr>
          <w:p w:rsidR="00333050" w:rsidRPr="00D21682" w:rsidRDefault="00333050" w:rsidP="00A3790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Содействие в развитии материально-технической базы физкультурно-спортивных</w:t>
            </w:r>
            <w:r>
              <w:rPr>
                <w:sz w:val="27"/>
                <w:szCs w:val="27"/>
              </w:rPr>
              <w:t xml:space="preserve"> организаций в городе Рубцовске;</w:t>
            </w:r>
          </w:p>
          <w:p w:rsidR="00333050" w:rsidRPr="00D21682" w:rsidRDefault="00333050" w:rsidP="00A3790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D21682">
              <w:rPr>
                <w:sz w:val="27"/>
                <w:szCs w:val="27"/>
              </w:rPr>
              <w:t>овышение эффективности спортивно–массовой и физкультурно-оздоровительной работы. Пропаганда физической культуры и спорта, здорового образа жизни</w:t>
            </w:r>
            <w:r>
              <w:rPr>
                <w:sz w:val="27"/>
                <w:szCs w:val="27"/>
              </w:rPr>
              <w:t xml:space="preserve"> (ЗОЖ);</w:t>
            </w:r>
          </w:p>
          <w:p w:rsidR="00333050" w:rsidRPr="00D21682" w:rsidRDefault="00333050" w:rsidP="00A3790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D21682">
              <w:rPr>
                <w:sz w:val="27"/>
                <w:szCs w:val="27"/>
              </w:rPr>
              <w:t>оздание условий для поэтапного внедрения Всероссийского физкультурно-спортивного комплекса «Готов к труду и обороне» (далее – ВФСК «ГТО»)</w:t>
            </w:r>
          </w:p>
        </w:tc>
      </w:tr>
      <w:tr w:rsidR="00333050" w:rsidRPr="00D21682" w:rsidTr="00A37907">
        <w:tc>
          <w:tcPr>
            <w:tcW w:w="4841" w:type="dxa"/>
          </w:tcPr>
          <w:p w:rsidR="00333050" w:rsidRPr="00D21682" w:rsidRDefault="00333050" w:rsidP="00A37907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21682">
              <w:rPr>
                <w:rFonts w:ascii="Times New Roman" w:hAnsi="Times New Roman"/>
                <w:sz w:val="27"/>
                <w:szCs w:val="27"/>
              </w:rPr>
              <w:t>Перечень мероприятий подпрограммы</w:t>
            </w:r>
          </w:p>
        </w:tc>
        <w:tc>
          <w:tcPr>
            <w:tcW w:w="4730" w:type="dxa"/>
          </w:tcPr>
          <w:p w:rsidR="00333050" w:rsidRPr="00D21682" w:rsidRDefault="00333050" w:rsidP="00A3790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Проведение спортивно-массовых и физкультурно-оздоровительны</w:t>
            </w:r>
            <w:r>
              <w:rPr>
                <w:sz w:val="27"/>
                <w:szCs w:val="27"/>
              </w:rPr>
              <w:t>х мероприятий различного уровня;</w:t>
            </w:r>
          </w:p>
          <w:p w:rsidR="00333050" w:rsidRPr="00D21682" w:rsidRDefault="00333050" w:rsidP="00E73B0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D21682">
              <w:rPr>
                <w:sz w:val="27"/>
                <w:szCs w:val="27"/>
              </w:rPr>
              <w:t>частие сборной команды города Рубцовска в летних и</w:t>
            </w:r>
            <w:r>
              <w:rPr>
                <w:sz w:val="27"/>
                <w:szCs w:val="27"/>
              </w:rPr>
              <w:t xml:space="preserve"> зимних Олимпиадах городов Алтайского края</w:t>
            </w:r>
          </w:p>
        </w:tc>
      </w:tr>
      <w:tr w:rsidR="00333050" w:rsidRPr="00D21682" w:rsidTr="00A37907">
        <w:tc>
          <w:tcPr>
            <w:tcW w:w="4841" w:type="dxa"/>
          </w:tcPr>
          <w:p w:rsidR="00333050" w:rsidRPr="00D21682" w:rsidRDefault="00333050" w:rsidP="00A37907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21682">
              <w:rPr>
                <w:rFonts w:ascii="Times New Roman" w:hAnsi="Times New Roman"/>
                <w:sz w:val="27"/>
                <w:szCs w:val="27"/>
              </w:rPr>
              <w:t>Показатели  подпрограммы</w:t>
            </w:r>
          </w:p>
        </w:tc>
        <w:tc>
          <w:tcPr>
            <w:tcW w:w="4730" w:type="dxa"/>
          </w:tcPr>
          <w:p w:rsidR="00333050" w:rsidRPr="00D21682" w:rsidRDefault="00333050" w:rsidP="00A37907">
            <w:pPr>
              <w:jc w:val="both"/>
              <w:rPr>
                <w:bCs/>
                <w:sz w:val="27"/>
                <w:szCs w:val="27"/>
              </w:rPr>
            </w:pPr>
            <w:r w:rsidRPr="00D21682">
              <w:rPr>
                <w:bCs/>
                <w:sz w:val="27"/>
                <w:szCs w:val="27"/>
              </w:rPr>
              <w:t>К</w:t>
            </w:r>
            <w:r w:rsidRPr="00D21682">
              <w:rPr>
                <w:sz w:val="27"/>
                <w:szCs w:val="27"/>
              </w:rPr>
              <w:t>оличество спортсменов, выполнивших требования и нормы</w:t>
            </w:r>
            <w:r>
              <w:rPr>
                <w:sz w:val="27"/>
                <w:szCs w:val="27"/>
              </w:rPr>
              <w:t xml:space="preserve"> к присвоению разрядов и званий;</w:t>
            </w:r>
            <w:r w:rsidRPr="00D21682">
              <w:rPr>
                <w:bCs/>
                <w:sz w:val="27"/>
                <w:szCs w:val="27"/>
              </w:rPr>
              <w:t xml:space="preserve"> </w:t>
            </w:r>
          </w:p>
          <w:p w:rsidR="00333050" w:rsidRPr="00D21682" w:rsidRDefault="00333050" w:rsidP="00A3790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D21682">
              <w:rPr>
                <w:sz w:val="27"/>
                <w:szCs w:val="27"/>
              </w:rPr>
              <w:t>оля лиц с ограниченными возможностями здоровья и инвалидов, систематически занимающихся физической культурой и спортом, в общей численн</w:t>
            </w:r>
            <w:r>
              <w:rPr>
                <w:sz w:val="27"/>
                <w:szCs w:val="27"/>
              </w:rPr>
              <w:t>ости указанной категории населения;</w:t>
            </w:r>
          </w:p>
          <w:p w:rsidR="00333050" w:rsidRPr="00D21682" w:rsidRDefault="00333050" w:rsidP="00A3790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D21682">
              <w:rPr>
                <w:sz w:val="27"/>
                <w:szCs w:val="27"/>
              </w:rPr>
              <w:t>оля учащихся и студентов, систематически занимающихся физической культурой и спортом, в общей ч</w:t>
            </w:r>
            <w:r>
              <w:rPr>
                <w:sz w:val="27"/>
                <w:szCs w:val="27"/>
              </w:rPr>
              <w:t>исленности учащихся и студентов;</w:t>
            </w:r>
          </w:p>
          <w:p w:rsidR="00333050" w:rsidRPr="00B0751A" w:rsidRDefault="00333050" w:rsidP="005D0E05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D21682">
              <w:rPr>
                <w:sz w:val="27"/>
                <w:szCs w:val="27"/>
              </w:rPr>
              <w:t xml:space="preserve">оля </w:t>
            </w:r>
            <w:r>
              <w:rPr>
                <w:sz w:val="27"/>
                <w:szCs w:val="27"/>
              </w:rPr>
              <w:t>населения</w:t>
            </w:r>
            <w:r w:rsidRPr="00D21682">
              <w:rPr>
                <w:sz w:val="27"/>
                <w:szCs w:val="27"/>
              </w:rPr>
              <w:t>, занятого в экономике</w:t>
            </w:r>
            <w:r>
              <w:rPr>
                <w:sz w:val="27"/>
                <w:szCs w:val="27"/>
              </w:rPr>
              <w:t>, занимающего</w:t>
            </w:r>
            <w:r w:rsidRPr="00D21682">
              <w:rPr>
                <w:sz w:val="27"/>
                <w:szCs w:val="27"/>
              </w:rPr>
              <w:t>ся физической культурой и спортом, в общей численности населения, занятого в экономике</w:t>
            </w:r>
          </w:p>
        </w:tc>
      </w:tr>
      <w:tr w:rsidR="00333050" w:rsidRPr="00D21682" w:rsidTr="00A37907">
        <w:tc>
          <w:tcPr>
            <w:tcW w:w="4841" w:type="dxa"/>
          </w:tcPr>
          <w:p w:rsidR="00333050" w:rsidRPr="00D21682" w:rsidRDefault="00333050" w:rsidP="00A37907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21682">
              <w:rPr>
                <w:rFonts w:ascii="Times New Roman" w:hAnsi="Times New Roman"/>
                <w:sz w:val="27"/>
                <w:szCs w:val="27"/>
              </w:rPr>
              <w:t>Сроки и этапы реализации подпрограммы</w:t>
            </w:r>
          </w:p>
        </w:tc>
        <w:tc>
          <w:tcPr>
            <w:tcW w:w="4730" w:type="dxa"/>
          </w:tcPr>
          <w:p w:rsidR="00333050" w:rsidRPr="00D21682" w:rsidRDefault="00333050" w:rsidP="00A3790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2015-2019 годы</w:t>
            </w:r>
          </w:p>
          <w:p w:rsidR="00333050" w:rsidRPr="00D21682" w:rsidRDefault="00333050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Этапы не предусмотрены</w:t>
            </w:r>
          </w:p>
        </w:tc>
      </w:tr>
      <w:tr w:rsidR="00333050" w:rsidRPr="00D21682" w:rsidTr="00A37907">
        <w:tc>
          <w:tcPr>
            <w:tcW w:w="4841" w:type="dxa"/>
          </w:tcPr>
          <w:p w:rsidR="00333050" w:rsidRPr="00D21682" w:rsidRDefault="00333050" w:rsidP="00A37907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21682">
              <w:rPr>
                <w:rFonts w:ascii="Times New Roman" w:hAnsi="Times New Roman"/>
                <w:sz w:val="27"/>
                <w:szCs w:val="27"/>
              </w:rPr>
              <w:t xml:space="preserve">Объемы финансирования подпрограммы </w:t>
            </w:r>
          </w:p>
        </w:tc>
        <w:tc>
          <w:tcPr>
            <w:tcW w:w="4730" w:type="dxa"/>
          </w:tcPr>
          <w:p w:rsidR="00333050" w:rsidRPr="00D21682" w:rsidRDefault="00333050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Общий объем финансирования подпрограммы из бюджета города составляет </w:t>
            </w:r>
            <w:r w:rsidRPr="00943D12">
              <w:rPr>
                <w:sz w:val="27"/>
                <w:szCs w:val="27"/>
              </w:rPr>
              <w:t>12310,4</w:t>
            </w:r>
            <w:r w:rsidRPr="00D21682">
              <w:rPr>
                <w:sz w:val="27"/>
                <w:szCs w:val="27"/>
              </w:rPr>
              <w:t xml:space="preserve"> тыс. руб., из них по годам:</w:t>
            </w:r>
          </w:p>
          <w:p w:rsidR="00333050" w:rsidRPr="00D21682" w:rsidRDefault="00333050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2015 </w:t>
            </w:r>
            <w:r>
              <w:rPr>
                <w:sz w:val="27"/>
                <w:szCs w:val="27"/>
              </w:rPr>
              <w:t xml:space="preserve">год </w:t>
            </w:r>
            <w:r w:rsidRPr="00D21682">
              <w:rPr>
                <w:sz w:val="27"/>
                <w:szCs w:val="27"/>
              </w:rPr>
              <w:t>– 3450,0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2016 </w:t>
            </w:r>
            <w:r>
              <w:rPr>
                <w:sz w:val="27"/>
                <w:szCs w:val="27"/>
              </w:rPr>
              <w:t xml:space="preserve">год </w:t>
            </w:r>
            <w:r w:rsidRPr="00D21682">
              <w:rPr>
                <w:sz w:val="27"/>
                <w:szCs w:val="27"/>
              </w:rPr>
              <w:t>-  1350,0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2017 </w:t>
            </w:r>
            <w:r>
              <w:rPr>
                <w:sz w:val="27"/>
                <w:szCs w:val="27"/>
              </w:rPr>
              <w:t xml:space="preserve">год </w:t>
            </w:r>
            <w:r w:rsidRPr="00D21682">
              <w:rPr>
                <w:sz w:val="27"/>
                <w:szCs w:val="27"/>
              </w:rPr>
              <w:t xml:space="preserve">-  </w:t>
            </w:r>
            <w:r w:rsidRPr="00943D12">
              <w:rPr>
                <w:sz w:val="27"/>
                <w:szCs w:val="27"/>
              </w:rPr>
              <w:t>1240,4</w:t>
            </w:r>
            <w:r w:rsidRPr="00D21682">
              <w:rPr>
                <w:sz w:val="27"/>
                <w:szCs w:val="27"/>
              </w:rPr>
              <w:t xml:space="preserve">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2018 </w:t>
            </w:r>
            <w:r>
              <w:rPr>
                <w:sz w:val="27"/>
                <w:szCs w:val="27"/>
              </w:rPr>
              <w:t xml:space="preserve">год </w:t>
            </w:r>
            <w:r w:rsidRPr="00D21682">
              <w:rPr>
                <w:sz w:val="27"/>
                <w:szCs w:val="27"/>
              </w:rPr>
              <w:t xml:space="preserve">-  </w:t>
            </w:r>
            <w:r>
              <w:rPr>
                <w:sz w:val="27"/>
                <w:szCs w:val="27"/>
              </w:rPr>
              <w:t>157</w:t>
            </w:r>
            <w:r w:rsidRPr="00D21682">
              <w:rPr>
                <w:sz w:val="27"/>
                <w:szCs w:val="27"/>
              </w:rPr>
              <w:t>0,0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2019 </w:t>
            </w:r>
            <w:r>
              <w:rPr>
                <w:sz w:val="27"/>
                <w:szCs w:val="27"/>
              </w:rPr>
              <w:t xml:space="preserve">год </w:t>
            </w:r>
            <w:r w:rsidRPr="00D21682">
              <w:rPr>
                <w:sz w:val="27"/>
                <w:szCs w:val="27"/>
              </w:rPr>
              <w:t>-  4700,0 тыс. руб.</w:t>
            </w:r>
          </w:p>
        </w:tc>
      </w:tr>
      <w:tr w:rsidR="00333050" w:rsidRPr="00D21682" w:rsidTr="00A37907">
        <w:trPr>
          <w:trHeight w:val="976"/>
        </w:trPr>
        <w:tc>
          <w:tcPr>
            <w:tcW w:w="4841" w:type="dxa"/>
          </w:tcPr>
          <w:p w:rsidR="00333050" w:rsidRPr="00D21682" w:rsidRDefault="00333050" w:rsidP="00A37907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21682">
              <w:rPr>
                <w:rFonts w:ascii="Times New Roman" w:hAnsi="Times New Roman"/>
                <w:sz w:val="27"/>
                <w:szCs w:val="27"/>
              </w:rPr>
              <w:t>Ожидаемые результаты реализации подпрограммы</w:t>
            </w:r>
          </w:p>
        </w:tc>
        <w:tc>
          <w:tcPr>
            <w:tcW w:w="4730" w:type="dxa"/>
          </w:tcPr>
          <w:p w:rsidR="00333050" w:rsidRPr="00D21682" w:rsidRDefault="00333050" w:rsidP="00943D12">
            <w:pPr>
              <w:jc w:val="both"/>
              <w:rPr>
                <w:bCs/>
                <w:sz w:val="27"/>
                <w:szCs w:val="27"/>
              </w:rPr>
            </w:pPr>
            <w:r w:rsidRPr="00D21682">
              <w:rPr>
                <w:bCs/>
                <w:sz w:val="27"/>
                <w:szCs w:val="27"/>
              </w:rPr>
              <w:t>Увеличение к</w:t>
            </w:r>
            <w:r w:rsidRPr="00D21682">
              <w:rPr>
                <w:sz w:val="27"/>
                <w:szCs w:val="27"/>
              </w:rPr>
              <w:t xml:space="preserve">оличества спортсменов, выполнивших требования и нормы к присвоению разрядов и званий, с 485 человек в 2015 </w:t>
            </w:r>
            <w:r>
              <w:rPr>
                <w:sz w:val="27"/>
                <w:szCs w:val="27"/>
              </w:rPr>
              <w:t>году до 590 человек в 2019 году;</w:t>
            </w:r>
          </w:p>
          <w:p w:rsidR="00333050" w:rsidRPr="00D21682" w:rsidRDefault="00333050" w:rsidP="00943D1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D21682">
              <w:rPr>
                <w:sz w:val="27"/>
                <w:szCs w:val="27"/>
              </w:rPr>
              <w:t xml:space="preserve">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</w:t>
            </w:r>
            <w:r>
              <w:rPr>
                <w:sz w:val="27"/>
                <w:szCs w:val="27"/>
              </w:rPr>
              <w:t>указанн</w:t>
            </w:r>
            <w:r w:rsidRPr="00D21682">
              <w:rPr>
                <w:sz w:val="27"/>
                <w:szCs w:val="27"/>
              </w:rPr>
              <w:t>ой категории населения, с 0,15% в 2016 году до 1</w:t>
            </w:r>
            <w:r>
              <w:rPr>
                <w:sz w:val="27"/>
                <w:szCs w:val="27"/>
              </w:rPr>
              <w:t>7</w:t>
            </w:r>
            <w:r w:rsidRPr="00D21682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6% в 2019 году;</w:t>
            </w:r>
          </w:p>
          <w:p w:rsidR="00333050" w:rsidRPr="00D21682" w:rsidRDefault="00333050" w:rsidP="00943D1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D21682">
              <w:rPr>
                <w:sz w:val="27"/>
                <w:szCs w:val="27"/>
              </w:rPr>
              <w:t>величение доли учащихся и студентов, систематически занимающихся физической культурой и спортом, в общей численности учащихся и ст</w:t>
            </w:r>
            <w:r>
              <w:rPr>
                <w:sz w:val="27"/>
                <w:szCs w:val="27"/>
              </w:rPr>
              <w:t xml:space="preserve">удентов, </w:t>
            </w:r>
            <w:r w:rsidRPr="00D21682">
              <w:rPr>
                <w:sz w:val="27"/>
                <w:szCs w:val="27"/>
              </w:rPr>
              <w:t xml:space="preserve">с 89 % в 2016 году до 90% </w:t>
            </w:r>
            <w:r>
              <w:rPr>
                <w:sz w:val="27"/>
                <w:szCs w:val="27"/>
              </w:rPr>
              <w:t>в 2019 году;</w:t>
            </w:r>
          </w:p>
          <w:p w:rsidR="00333050" w:rsidRPr="003666BF" w:rsidRDefault="00333050" w:rsidP="00943D12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D21682">
              <w:rPr>
                <w:sz w:val="27"/>
                <w:szCs w:val="27"/>
              </w:rPr>
              <w:t xml:space="preserve">величение доли </w:t>
            </w:r>
            <w:r>
              <w:rPr>
                <w:sz w:val="27"/>
                <w:szCs w:val="27"/>
              </w:rPr>
              <w:t>населения</w:t>
            </w:r>
            <w:r w:rsidRPr="00D21682">
              <w:rPr>
                <w:sz w:val="27"/>
                <w:szCs w:val="27"/>
              </w:rPr>
              <w:t>, занятого в эко</w:t>
            </w:r>
            <w:r>
              <w:rPr>
                <w:sz w:val="27"/>
                <w:szCs w:val="27"/>
              </w:rPr>
              <w:t xml:space="preserve">номике, </w:t>
            </w:r>
            <w:r w:rsidRPr="00D21682">
              <w:rPr>
                <w:sz w:val="27"/>
                <w:szCs w:val="27"/>
              </w:rPr>
              <w:t>занимающ</w:t>
            </w:r>
            <w:r>
              <w:rPr>
                <w:sz w:val="27"/>
                <w:szCs w:val="27"/>
              </w:rPr>
              <w:t>его</w:t>
            </w:r>
            <w:r w:rsidRPr="00D21682">
              <w:rPr>
                <w:sz w:val="27"/>
                <w:szCs w:val="27"/>
              </w:rPr>
              <w:t>ся физической культурой и спортом, в общей численности населения, занятого в эко</w:t>
            </w:r>
            <w:r>
              <w:rPr>
                <w:sz w:val="27"/>
                <w:szCs w:val="27"/>
              </w:rPr>
              <w:t xml:space="preserve">номике,  </w:t>
            </w:r>
            <w:r w:rsidRPr="00D21682">
              <w:rPr>
                <w:sz w:val="27"/>
                <w:szCs w:val="27"/>
              </w:rPr>
              <w:t xml:space="preserve">с 14,5 % в 2016 году до </w:t>
            </w:r>
            <w:r>
              <w:rPr>
                <w:sz w:val="27"/>
                <w:szCs w:val="27"/>
              </w:rPr>
              <w:t>22</w:t>
            </w:r>
            <w:r w:rsidRPr="00D21682">
              <w:rPr>
                <w:sz w:val="27"/>
                <w:szCs w:val="27"/>
              </w:rPr>
              <w:t>,0% в 2019 году</w:t>
            </w:r>
          </w:p>
        </w:tc>
      </w:tr>
    </w:tbl>
    <w:p w:rsidR="00333050" w:rsidRDefault="00333050" w:rsidP="00A37907">
      <w:pPr>
        <w:jc w:val="center"/>
        <w:rPr>
          <w:sz w:val="27"/>
          <w:szCs w:val="27"/>
        </w:rPr>
      </w:pPr>
    </w:p>
    <w:p w:rsidR="00333050" w:rsidRDefault="00333050" w:rsidP="00A37907">
      <w:pPr>
        <w:jc w:val="center"/>
        <w:rPr>
          <w:sz w:val="27"/>
          <w:szCs w:val="27"/>
        </w:rPr>
      </w:pPr>
    </w:p>
    <w:p w:rsidR="00333050" w:rsidRPr="00D21682" w:rsidRDefault="00333050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ПАСПОРТ</w:t>
      </w:r>
    </w:p>
    <w:p w:rsidR="00333050" w:rsidRDefault="00333050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подпрограммы 2 «Развитие детско-юношеского спорта в городе Рубцовске»</w:t>
      </w:r>
    </w:p>
    <w:p w:rsidR="00333050" w:rsidRPr="00D21682" w:rsidRDefault="00333050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 xml:space="preserve"> на 2015-2019 годы (далее - подпрограмма)</w:t>
      </w:r>
    </w:p>
    <w:p w:rsidR="00333050" w:rsidRPr="00D21682" w:rsidRDefault="00333050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муниципальной программы «Развитие физической культуры и спорта в городе Рубцовске» на 2015-2019 годы</w:t>
      </w:r>
    </w:p>
    <w:p w:rsidR="00333050" w:rsidRPr="00D21682" w:rsidRDefault="00333050" w:rsidP="00A37907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333050" w:rsidRPr="00D21682" w:rsidTr="00A37907">
        <w:tc>
          <w:tcPr>
            <w:tcW w:w="4785" w:type="dxa"/>
          </w:tcPr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Соисполнители муниципальной программы</w:t>
            </w:r>
          </w:p>
        </w:tc>
        <w:tc>
          <w:tcPr>
            <w:tcW w:w="4786" w:type="dxa"/>
          </w:tcPr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МБУ </w:t>
            </w:r>
            <w:r>
              <w:rPr>
                <w:sz w:val="27"/>
                <w:szCs w:val="27"/>
              </w:rPr>
              <w:t>СП</w:t>
            </w:r>
            <w:r w:rsidRPr="00D21682">
              <w:rPr>
                <w:sz w:val="27"/>
                <w:szCs w:val="27"/>
              </w:rPr>
              <w:t xml:space="preserve"> «СШ-1»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МБУ </w:t>
            </w:r>
            <w:r>
              <w:rPr>
                <w:sz w:val="27"/>
                <w:szCs w:val="27"/>
              </w:rPr>
              <w:t>СП</w:t>
            </w:r>
            <w:r w:rsidRPr="00D21682">
              <w:rPr>
                <w:sz w:val="27"/>
                <w:szCs w:val="27"/>
              </w:rPr>
              <w:t xml:space="preserve"> «СШ № 2»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МБУ </w:t>
            </w:r>
            <w:r>
              <w:rPr>
                <w:sz w:val="27"/>
                <w:szCs w:val="27"/>
              </w:rPr>
              <w:t>СП «</w:t>
            </w:r>
            <w:r w:rsidRPr="00D21682">
              <w:rPr>
                <w:sz w:val="27"/>
                <w:szCs w:val="27"/>
              </w:rPr>
              <w:t>СШ «Рубцовск»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МБУ </w:t>
            </w:r>
            <w:r>
              <w:rPr>
                <w:sz w:val="27"/>
                <w:szCs w:val="27"/>
              </w:rPr>
              <w:t>СП «</w:t>
            </w:r>
            <w:r w:rsidRPr="00D21682">
              <w:rPr>
                <w:sz w:val="27"/>
                <w:szCs w:val="27"/>
              </w:rPr>
              <w:t>СШ «Спарта»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3666BF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МБУ </w:t>
            </w:r>
            <w:r>
              <w:rPr>
                <w:sz w:val="27"/>
                <w:szCs w:val="27"/>
              </w:rPr>
              <w:t>СП</w:t>
            </w:r>
            <w:r w:rsidRPr="00D21682">
              <w:rPr>
                <w:sz w:val="27"/>
                <w:szCs w:val="27"/>
              </w:rPr>
              <w:t xml:space="preserve"> «СШ «Юбилейный»</w:t>
            </w:r>
          </w:p>
        </w:tc>
      </w:tr>
      <w:tr w:rsidR="00333050" w:rsidRPr="00D21682" w:rsidTr="00A37907">
        <w:tc>
          <w:tcPr>
            <w:tcW w:w="4785" w:type="dxa"/>
          </w:tcPr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Участники подпрограммы</w:t>
            </w:r>
          </w:p>
        </w:tc>
        <w:tc>
          <w:tcPr>
            <w:tcW w:w="4786" w:type="dxa"/>
          </w:tcPr>
          <w:p w:rsidR="00333050" w:rsidRPr="00D21682" w:rsidRDefault="00333050" w:rsidP="00A3790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D21682">
              <w:rPr>
                <w:sz w:val="27"/>
                <w:szCs w:val="27"/>
              </w:rPr>
              <w:t xml:space="preserve">раевые государственные бюджетные учреждения, физкультурно-спортивные организации, имеющие статус юридического лица, иные некоммерческие организации, </w:t>
            </w:r>
          </w:p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общественные организации и социальные партнёры (по согласованию)</w:t>
            </w:r>
          </w:p>
        </w:tc>
      </w:tr>
      <w:tr w:rsidR="00333050" w:rsidRPr="00D21682" w:rsidTr="00A37907">
        <w:tc>
          <w:tcPr>
            <w:tcW w:w="4785" w:type="dxa"/>
          </w:tcPr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Цель подпрограммы</w:t>
            </w:r>
          </w:p>
        </w:tc>
        <w:tc>
          <w:tcPr>
            <w:tcW w:w="4786" w:type="dxa"/>
          </w:tcPr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Создание оптимальных условий  для развития детско – юношеского спорта</w:t>
            </w:r>
          </w:p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в городе Рубцовске</w:t>
            </w:r>
          </w:p>
        </w:tc>
      </w:tr>
      <w:tr w:rsidR="00333050" w:rsidRPr="00D21682" w:rsidTr="00A37907">
        <w:tc>
          <w:tcPr>
            <w:tcW w:w="4785" w:type="dxa"/>
          </w:tcPr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Задачи подпрограммы</w:t>
            </w:r>
          </w:p>
        </w:tc>
        <w:tc>
          <w:tcPr>
            <w:tcW w:w="4786" w:type="dxa"/>
          </w:tcPr>
          <w:p w:rsidR="00333050" w:rsidRPr="00D21682" w:rsidRDefault="00333050" w:rsidP="00943D12">
            <w:pPr>
              <w:pStyle w:val="11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Вовлечение максимального количеств</w:t>
            </w:r>
            <w:r>
              <w:rPr>
                <w:sz w:val="27"/>
                <w:szCs w:val="27"/>
              </w:rPr>
              <w:t>а</w:t>
            </w:r>
            <w:r w:rsidRPr="00D21682">
              <w:rPr>
                <w:sz w:val="27"/>
                <w:szCs w:val="27"/>
              </w:rPr>
              <w:t xml:space="preserve"> детей в систематические занятия спортом и со</w:t>
            </w:r>
            <w:r>
              <w:rPr>
                <w:sz w:val="27"/>
                <w:szCs w:val="27"/>
              </w:rPr>
              <w:t>хранение контингента учащихся спортивных школ (СШ);</w:t>
            </w:r>
          </w:p>
          <w:p w:rsidR="00333050" w:rsidRPr="00D21682" w:rsidRDefault="00333050" w:rsidP="00CB562F">
            <w:pPr>
              <w:pStyle w:val="1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sz="0" w:space="0" w:color="auto" w:frame="1"/>
              </w:rPr>
              <w:t>р</w:t>
            </w:r>
            <w:r w:rsidRPr="00D21682">
              <w:rPr>
                <w:sz w:val="27"/>
                <w:szCs w:val="27"/>
                <w:bdr w:val="none" w:sz="0" w:space="0" w:color="auto" w:frame="1"/>
              </w:rPr>
              <w:t xml:space="preserve">азвитие кадровых, программно-методических, материально-технических и финансовых ресурсов;  </w:t>
            </w:r>
            <w:r w:rsidRPr="00D21682">
              <w:rPr>
                <w:sz w:val="27"/>
                <w:szCs w:val="27"/>
              </w:rPr>
              <w:t>внедрение новы</w:t>
            </w:r>
            <w:r>
              <w:rPr>
                <w:sz w:val="27"/>
                <w:szCs w:val="27"/>
              </w:rPr>
              <w:t>х информационно-педагогических</w:t>
            </w:r>
            <w:r w:rsidRPr="00D21682">
              <w:rPr>
                <w:sz w:val="27"/>
                <w:szCs w:val="27"/>
              </w:rPr>
              <w:t xml:space="preserve"> технологий</w:t>
            </w:r>
          </w:p>
        </w:tc>
      </w:tr>
      <w:tr w:rsidR="00333050" w:rsidRPr="00D21682" w:rsidTr="00A37907">
        <w:tc>
          <w:tcPr>
            <w:tcW w:w="4785" w:type="dxa"/>
          </w:tcPr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Перечень мероприятий подпрограммы</w:t>
            </w:r>
          </w:p>
        </w:tc>
        <w:tc>
          <w:tcPr>
            <w:tcW w:w="4786" w:type="dxa"/>
          </w:tcPr>
          <w:p w:rsidR="00333050" w:rsidRPr="00D21682" w:rsidRDefault="00333050" w:rsidP="00943D12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Организация и проведение официальных и других </w:t>
            </w:r>
          </w:p>
          <w:p w:rsidR="00333050" w:rsidRPr="00D21682" w:rsidRDefault="00333050" w:rsidP="00943D12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спортивно-массовых мероприятий </w:t>
            </w:r>
          </w:p>
          <w:p w:rsidR="00333050" w:rsidRPr="00D21682" w:rsidRDefault="00333050" w:rsidP="00943D12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по видам спорта.</w:t>
            </w:r>
            <w:r>
              <w:rPr>
                <w:sz w:val="27"/>
                <w:szCs w:val="27"/>
              </w:rPr>
              <w:t xml:space="preserve"> </w:t>
            </w:r>
            <w:r w:rsidRPr="00D21682">
              <w:rPr>
                <w:sz w:val="27"/>
                <w:szCs w:val="27"/>
              </w:rPr>
              <w:t>Подготовка спортсменов</w:t>
            </w:r>
            <w:r>
              <w:rPr>
                <w:sz w:val="27"/>
                <w:szCs w:val="27"/>
              </w:rPr>
              <w:t xml:space="preserve"> массовых и спортивных разрядов;</w:t>
            </w:r>
          </w:p>
          <w:p w:rsidR="00333050" w:rsidRDefault="00333050" w:rsidP="00943D12">
            <w:pPr>
              <w:pStyle w:val="1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укрепление материально – технической базы; приобретение</w:t>
            </w:r>
            <w:r w:rsidRPr="00D21682">
              <w:rPr>
                <w:sz w:val="27"/>
                <w:szCs w:val="27"/>
              </w:rPr>
              <w:t xml:space="preserve"> программно-методических комплексов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943D12">
            <w:pPr>
              <w:pStyle w:val="1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содержание имущества СШ в удовлетворительном состоянии</w:t>
            </w:r>
          </w:p>
        </w:tc>
      </w:tr>
      <w:tr w:rsidR="00333050" w:rsidRPr="00D21682" w:rsidTr="00A37907">
        <w:tc>
          <w:tcPr>
            <w:tcW w:w="4785" w:type="dxa"/>
          </w:tcPr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Показатели подпрограммы</w:t>
            </w:r>
          </w:p>
        </w:tc>
        <w:tc>
          <w:tcPr>
            <w:tcW w:w="4786" w:type="dxa"/>
          </w:tcPr>
          <w:p w:rsidR="00333050" w:rsidRPr="00D21682" w:rsidRDefault="00333050" w:rsidP="00943D12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Доля спортсменов СШ, выполнивших требования и нормы </w:t>
            </w:r>
            <w:r>
              <w:rPr>
                <w:sz w:val="27"/>
                <w:szCs w:val="27"/>
              </w:rPr>
              <w:t>к присвоению разрядов и званий;</w:t>
            </w:r>
          </w:p>
          <w:p w:rsidR="00333050" w:rsidRPr="00D21682" w:rsidRDefault="00333050" w:rsidP="00943D12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D21682">
              <w:rPr>
                <w:sz w:val="27"/>
                <w:szCs w:val="27"/>
              </w:rPr>
              <w:t>оля спортсменов СШ - членов сборных</w:t>
            </w:r>
            <w:r>
              <w:rPr>
                <w:sz w:val="27"/>
                <w:szCs w:val="27"/>
              </w:rPr>
              <w:t xml:space="preserve"> команд (города, края, СФО, РФ);</w:t>
            </w:r>
          </w:p>
          <w:p w:rsidR="00333050" w:rsidRPr="00D21682" w:rsidRDefault="00333050" w:rsidP="00943D12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D21682">
              <w:rPr>
                <w:sz w:val="27"/>
                <w:szCs w:val="27"/>
              </w:rPr>
              <w:t>оличество призовых мест на официальных соревнованиях разного уровня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943D12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D21682">
              <w:rPr>
                <w:sz w:val="27"/>
                <w:szCs w:val="27"/>
              </w:rPr>
              <w:t>оличество тренеров СШ, участвующих в профессиональных конкурсах</w:t>
            </w:r>
          </w:p>
        </w:tc>
      </w:tr>
      <w:tr w:rsidR="00333050" w:rsidRPr="00D21682" w:rsidTr="00A37907">
        <w:tc>
          <w:tcPr>
            <w:tcW w:w="4785" w:type="dxa"/>
          </w:tcPr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Сроки и этапы реализации подпрограммы</w:t>
            </w:r>
          </w:p>
        </w:tc>
        <w:tc>
          <w:tcPr>
            <w:tcW w:w="4786" w:type="dxa"/>
          </w:tcPr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2015-2019 годы</w:t>
            </w:r>
          </w:p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Этапы не предусмотрены</w:t>
            </w:r>
          </w:p>
        </w:tc>
      </w:tr>
      <w:tr w:rsidR="00333050" w:rsidRPr="00D21682" w:rsidTr="00A37907">
        <w:tc>
          <w:tcPr>
            <w:tcW w:w="4785" w:type="dxa"/>
          </w:tcPr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Объемы финансирования подпрограммы</w:t>
            </w:r>
          </w:p>
        </w:tc>
        <w:tc>
          <w:tcPr>
            <w:tcW w:w="4786" w:type="dxa"/>
          </w:tcPr>
          <w:p w:rsidR="00333050" w:rsidRPr="00D21682" w:rsidRDefault="00333050" w:rsidP="00A37907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Общий объем финансирования подпрограммы составляет </w:t>
            </w:r>
          </w:p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943D12">
              <w:rPr>
                <w:sz w:val="27"/>
                <w:szCs w:val="27"/>
              </w:rPr>
              <w:t>303172,8</w:t>
            </w:r>
            <w:r w:rsidRPr="00D21682">
              <w:rPr>
                <w:sz w:val="27"/>
                <w:szCs w:val="27"/>
              </w:rPr>
              <w:t xml:space="preserve"> тыс. руб.,</w:t>
            </w:r>
            <w:r>
              <w:rPr>
                <w:sz w:val="27"/>
                <w:szCs w:val="27"/>
              </w:rPr>
              <w:t xml:space="preserve"> </w:t>
            </w:r>
            <w:r w:rsidRPr="00D21682">
              <w:rPr>
                <w:sz w:val="27"/>
                <w:szCs w:val="27"/>
              </w:rPr>
              <w:t>в том числе по годам:</w:t>
            </w:r>
          </w:p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2015 </w:t>
            </w:r>
            <w:r>
              <w:rPr>
                <w:sz w:val="27"/>
                <w:szCs w:val="27"/>
              </w:rPr>
              <w:t xml:space="preserve">год </w:t>
            </w:r>
            <w:r w:rsidRPr="00D21682">
              <w:rPr>
                <w:sz w:val="27"/>
                <w:szCs w:val="27"/>
              </w:rPr>
              <w:t>– 58386,6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2016 </w:t>
            </w:r>
            <w:r>
              <w:rPr>
                <w:sz w:val="27"/>
                <w:szCs w:val="27"/>
              </w:rPr>
              <w:t xml:space="preserve">год </w:t>
            </w:r>
            <w:r w:rsidRPr="00D21682">
              <w:rPr>
                <w:sz w:val="27"/>
                <w:szCs w:val="27"/>
              </w:rPr>
              <w:t>– 49983,5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A3790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2017 год – 54416,1</w:t>
            </w:r>
            <w:r w:rsidRPr="00D21682">
              <w:rPr>
                <w:sz w:val="27"/>
                <w:szCs w:val="27"/>
              </w:rPr>
              <w:t xml:space="preserve">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943D12">
              <w:rPr>
                <w:sz w:val="27"/>
                <w:szCs w:val="27"/>
              </w:rPr>
              <w:t>2018 год – 54486,6</w:t>
            </w:r>
            <w:r w:rsidRPr="00D21682">
              <w:rPr>
                <w:sz w:val="27"/>
                <w:szCs w:val="27"/>
              </w:rPr>
              <w:t xml:space="preserve">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2019 </w:t>
            </w:r>
            <w:r>
              <w:rPr>
                <w:sz w:val="27"/>
                <w:szCs w:val="27"/>
              </w:rPr>
              <w:t xml:space="preserve">год </w:t>
            </w:r>
            <w:r w:rsidRPr="00D21682">
              <w:rPr>
                <w:sz w:val="27"/>
                <w:szCs w:val="27"/>
              </w:rPr>
              <w:t>– 85900,0 тыс. руб.</w:t>
            </w:r>
          </w:p>
          <w:p w:rsidR="00333050" w:rsidRDefault="00333050" w:rsidP="00A3790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 них:</w:t>
            </w:r>
          </w:p>
          <w:p w:rsidR="00333050" w:rsidRDefault="00333050" w:rsidP="00A3790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 средств краевого бюджета 1375,0 тыс. руб., в том числе по годам:</w:t>
            </w:r>
          </w:p>
          <w:p w:rsidR="00333050" w:rsidRPr="00D21682" w:rsidRDefault="00333050" w:rsidP="00614102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2015 </w:t>
            </w:r>
            <w:r>
              <w:rPr>
                <w:sz w:val="27"/>
                <w:szCs w:val="27"/>
              </w:rPr>
              <w:t xml:space="preserve">год </w:t>
            </w:r>
            <w:r w:rsidRPr="00D21682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0</w:t>
            </w:r>
            <w:r w:rsidRPr="00D21682">
              <w:rPr>
                <w:sz w:val="27"/>
                <w:szCs w:val="27"/>
              </w:rPr>
              <w:t xml:space="preserve">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6141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2016 год – 375,0</w:t>
            </w:r>
            <w:r w:rsidRPr="00D21682">
              <w:rPr>
                <w:sz w:val="27"/>
                <w:szCs w:val="27"/>
              </w:rPr>
              <w:t xml:space="preserve">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6141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2017 год – 0</w:t>
            </w:r>
            <w:r w:rsidRPr="00D21682">
              <w:rPr>
                <w:sz w:val="27"/>
                <w:szCs w:val="27"/>
              </w:rPr>
              <w:t xml:space="preserve">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614102">
            <w:pPr>
              <w:rPr>
                <w:sz w:val="27"/>
                <w:szCs w:val="27"/>
              </w:rPr>
            </w:pPr>
            <w:r w:rsidRPr="00943D12">
              <w:rPr>
                <w:sz w:val="27"/>
                <w:szCs w:val="27"/>
              </w:rPr>
              <w:t>2018 год – 0</w:t>
            </w:r>
            <w:r w:rsidRPr="00D21682">
              <w:rPr>
                <w:sz w:val="27"/>
                <w:szCs w:val="27"/>
              </w:rPr>
              <w:t xml:space="preserve">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Default="00333050" w:rsidP="006141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 год – 10</w:t>
            </w:r>
            <w:r w:rsidRPr="00D21682">
              <w:rPr>
                <w:sz w:val="27"/>
                <w:szCs w:val="27"/>
              </w:rPr>
              <w:t>00,0 тыс. руб.</w:t>
            </w:r>
          </w:p>
          <w:p w:rsidR="00333050" w:rsidRDefault="00333050" w:rsidP="006141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 средств бюджета города 238211,5 тыс. руб., в том числе по годам:</w:t>
            </w:r>
          </w:p>
          <w:p w:rsidR="00333050" w:rsidRPr="00D21682" w:rsidRDefault="00333050" w:rsidP="00614102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2015 </w:t>
            </w:r>
            <w:r>
              <w:rPr>
                <w:sz w:val="27"/>
                <w:szCs w:val="27"/>
              </w:rPr>
              <w:t xml:space="preserve">год </w:t>
            </w:r>
            <w:r w:rsidRPr="00D21682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46014,1</w:t>
            </w:r>
            <w:r w:rsidRPr="00D21682">
              <w:rPr>
                <w:sz w:val="27"/>
                <w:szCs w:val="27"/>
              </w:rPr>
              <w:t xml:space="preserve">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6141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2016 год – 36626,4</w:t>
            </w:r>
            <w:r w:rsidRPr="00D21682">
              <w:rPr>
                <w:sz w:val="27"/>
                <w:szCs w:val="27"/>
              </w:rPr>
              <w:t xml:space="preserve">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6141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2017 год – 40784,4</w:t>
            </w:r>
            <w:r w:rsidRPr="00D21682">
              <w:rPr>
                <w:sz w:val="27"/>
                <w:szCs w:val="27"/>
              </w:rPr>
              <w:t xml:space="preserve">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614102">
            <w:pPr>
              <w:rPr>
                <w:sz w:val="27"/>
                <w:szCs w:val="27"/>
              </w:rPr>
            </w:pPr>
            <w:r w:rsidRPr="0056208D">
              <w:rPr>
                <w:sz w:val="27"/>
                <w:szCs w:val="27"/>
              </w:rPr>
              <w:t>2018 год – 40386,6</w:t>
            </w:r>
            <w:r w:rsidRPr="00D21682">
              <w:rPr>
                <w:sz w:val="27"/>
                <w:szCs w:val="27"/>
              </w:rPr>
              <w:t xml:space="preserve">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Default="00333050" w:rsidP="006141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 год – 74400</w:t>
            </w:r>
            <w:r w:rsidRPr="00D21682">
              <w:rPr>
                <w:sz w:val="27"/>
                <w:szCs w:val="27"/>
              </w:rPr>
              <w:t>,0 тыс. руб.</w:t>
            </w:r>
          </w:p>
          <w:p w:rsidR="00333050" w:rsidRDefault="00333050" w:rsidP="006141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 внебюджетных средств 63586,3 тыс. руб., в том числе по годам:</w:t>
            </w:r>
          </w:p>
          <w:p w:rsidR="00333050" w:rsidRPr="00D21682" w:rsidRDefault="00333050" w:rsidP="00614102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2015 </w:t>
            </w:r>
            <w:r>
              <w:rPr>
                <w:sz w:val="27"/>
                <w:szCs w:val="27"/>
              </w:rPr>
              <w:t xml:space="preserve">год </w:t>
            </w:r>
            <w:r w:rsidRPr="00D21682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12372,5</w:t>
            </w:r>
            <w:r w:rsidRPr="00D21682">
              <w:rPr>
                <w:sz w:val="27"/>
                <w:szCs w:val="27"/>
              </w:rPr>
              <w:t xml:space="preserve">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6141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2016 год – 12982,1</w:t>
            </w:r>
            <w:r w:rsidRPr="00D21682">
              <w:rPr>
                <w:sz w:val="27"/>
                <w:szCs w:val="27"/>
              </w:rPr>
              <w:t xml:space="preserve">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6141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2017 год – 13631,7</w:t>
            </w:r>
            <w:r w:rsidRPr="00D21682">
              <w:rPr>
                <w:sz w:val="27"/>
                <w:szCs w:val="27"/>
              </w:rPr>
              <w:t xml:space="preserve">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614102">
            <w:pPr>
              <w:rPr>
                <w:sz w:val="27"/>
                <w:szCs w:val="27"/>
              </w:rPr>
            </w:pPr>
            <w:r w:rsidRPr="0056208D">
              <w:rPr>
                <w:sz w:val="27"/>
                <w:szCs w:val="27"/>
              </w:rPr>
              <w:t>2018 год – 14100,0</w:t>
            </w:r>
            <w:r w:rsidRPr="00D21682">
              <w:rPr>
                <w:sz w:val="27"/>
                <w:szCs w:val="27"/>
              </w:rPr>
              <w:t xml:space="preserve">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A3790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 год – 10500</w:t>
            </w:r>
            <w:r w:rsidRPr="00D21682">
              <w:rPr>
                <w:sz w:val="27"/>
                <w:szCs w:val="27"/>
              </w:rPr>
              <w:t>,0 тыс. руб.</w:t>
            </w:r>
          </w:p>
        </w:tc>
      </w:tr>
      <w:tr w:rsidR="00333050" w:rsidRPr="00D21682" w:rsidTr="00A37907">
        <w:tc>
          <w:tcPr>
            <w:tcW w:w="4785" w:type="dxa"/>
          </w:tcPr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Ожидаемые результаты реализации подпрограммы</w:t>
            </w:r>
          </w:p>
        </w:tc>
        <w:tc>
          <w:tcPr>
            <w:tcW w:w="4786" w:type="dxa"/>
          </w:tcPr>
          <w:p w:rsidR="00333050" w:rsidRPr="00D21682" w:rsidRDefault="00333050" w:rsidP="00A37907">
            <w:pPr>
              <w:pStyle w:val="10"/>
              <w:autoSpaceDE w:val="0"/>
              <w:autoSpaceDN w:val="0"/>
              <w:adjustRightInd w:val="0"/>
              <w:ind w:left="29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Увеличение доли спортсменов СШ, выполнивших требования и нормы к присвоению разрядов и званий с 28,5% </w:t>
            </w:r>
            <w:r>
              <w:rPr>
                <w:sz w:val="27"/>
                <w:szCs w:val="27"/>
              </w:rPr>
              <w:t>в 2013 году, до 32% в 2019 году;</w:t>
            </w:r>
          </w:p>
          <w:p w:rsidR="00333050" w:rsidRPr="00D21682" w:rsidRDefault="00333050" w:rsidP="00A37907">
            <w:pPr>
              <w:pStyle w:val="10"/>
              <w:autoSpaceDE w:val="0"/>
              <w:autoSpaceDN w:val="0"/>
              <w:adjustRightInd w:val="0"/>
              <w:ind w:left="2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D21682">
              <w:rPr>
                <w:sz w:val="27"/>
                <w:szCs w:val="27"/>
              </w:rPr>
              <w:t>величение доли спортсменов СШ - членов сборных команд (города, края, СФО, РФ) с 8,0% в</w:t>
            </w:r>
            <w:r>
              <w:rPr>
                <w:sz w:val="27"/>
                <w:szCs w:val="27"/>
              </w:rPr>
              <w:t xml:space="preserve"> 2013 году до 11,5% в 2019 году;</w:t>
            </w:r>
          </w:p>
          <w:p w:rsidR="00333050" w:rsidRPr="00D21682" w:rsidRDefault="00333050" w:rsidP="0056208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D21682">
              <w:rPr>
                <w:sz w:val="27"/>
                <w:szCs w:val="27"/>
              </w:rPr>
              <w:t>величение количества призовых мест на официальных соревнованиях разного</w:t>
            </w:r>
            <w:r>
              <w:rPr>
                <w:sz w:val="27"/>
                <w:szCs w:val="27"/>
              </w:rPr>
              <w:t xml:space="preserve"> уровня с 490 в 2013 году до 515 в 2019 году;</w:t>
            </w:r>
          </w:p>
          <w:p w:rsidR="00333050" w:rsidRPr="00D21682" w:rsidRDefault="00333050" w:rsidP="0056208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D21682">
              <w:rPr>
                <w:sz w:val="27"/>
                <w:szCs w:val="27"/>
              </w:rPr>
              <w:t>величение ко</w:t>
            </w:r>
            <w:r>
              <w:rPr>
                <w:sz w:val="27"/>
                <w:szCs w:val="27"/>
              </w:rPr>
              <w:t>личества тренеров</w:t>
            </w:r>
            <w:r w:rsidRPr="00D21682">
              <w:rPr>
                <w:sz w:val="27"/>
                <w:szCs w:val="27"/>
              </w:rPr>
              <w:t xml:space="preserve"> СШ, участвующих в профессиональных конкурсах, с 3 человек в 2013 году до 7 человек в 2019 году</w:t>
            </w:r>
          </w:p>
        </w:tc>
      </w:tr>
    </w:tbl>
    <w:p w:rsidR="00333050" w:rsidRPr="00D21682" w:rsidRDefault="00333050" w:rsidP="00A37907">
      <w:pPr>
        <w:rPr>
          <w:sz w:val="27"/>
          <w:szCs w:val="27"/>
        </w:rPr>
      </w:pPr>
    </w:p>
    <w:p w:rsidR="00333050" w:rsidRPr="00D21682" w:rsidRDefault="00333050" w:rsidP="00A37907">
      <w:pPr>
        <w:rPr>
          <w:b/>
          <w:sz w:val="27"/>
          <w:szCs w:val="27"/>
        </w:rPr>
      </w:pPr>
    </w:p>
    <w:p w:rsidR="00333050" w:rsidRPr="00D21682" w:rsidRDefault="00333050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ПАСПОРТ</w:t>
      </w:r>
    </w:p>
    <w:p w:rsidR="00333050" w:rsidRDefault="00333050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 xml:space="preserve">подпрограммы 3 «Развитие спортивных клубов в городе Рубцовске» </w:t>
      </w:r>
    </w:p>
    <w:p w:rsidR="00333050" w:rsidRPr="00D21682" w:rsidRDefault="00333050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на 2015-2019 годы (далее - подпрограмма)</w:t>
      </w:r>
    </w:p>
    <w:p w:rsidR="00333050" w:rsidRPr="00D21682" w:rsidRDefault="00333050" w:rsidP="00A37907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муниципальной программы «Развитие физической культуры и спорта в городе Рубцовске» на 2015-2019 годы</w:t>
      </w:r>
    </w:p>
    <w:p w:rsidR="00333050" w:rsidRPr="00D21682" w:rsidRDefault="00333050" w:rsidP="00A37907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333050" w:rsidRPr="00D21682" w:rsidTr="00A37907">
        <w:tc>
          <w:tcPr>
            <w:tcW w:w="4785" w:type="dxa"/>
          </w:tcPr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Соисполнитель муниципальной программы</w:t>
            </w:r>
          </w:p>
        </w:tc>
        <w:tc>
          <w:tcPr>
            <w:tcW w:w="4786" w:type="dxa"/>
          </w:tcPr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МБУ «С/к «Торпедо»</w:t>
            </w:r>
          </w:p>
        </w:tc>
      </w:tr>
      <w:tr w:rsidR="00333050" w:rsidRPr="00D21682" w:rsidTr="00A37907">
        <w:tc>
          <w:tcPr>
            <w:tcW w:w="4785" w:type="dxa"/>
          </w:tcPr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Участники подпрограммы</w:t>
            </w:r>
          </w:p>
        </w:tc>
        <w:tc>
          <w:tcPr>
            <w:tcW w:w="4786" w:type="dxa"/>
          </w:tcPr>
          <w:p w:rsidR="00333050" w:rsidRPr="00D21682" w:rsidRDefault="00333050" w:rsidP="0056208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D21682">
              <w:rPr>
                <w:sz w:val="27"/>
                <w:szCs w:val="27"/>
              </w:rPr>
              <w:t>правление спорта и молодежной политики Алтайского края,</w:t>
            </w:r>
          </w:p>
          <w:p w:rsidR="00333050" w:rsidRPr="00D21682" w:rsidRDefault="00333050" w:rsidP="0056208D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муниципальные спортивные учреждения, образовательные учреждения муниципального образования город Рубцовск, физкультурно-спортивные организации, имеющие статус юридического лица, иные некоммерческие организации, </w:t>
            </w:r>
          </w:p>
          <w:p w:rsidR="00333050" w:rsidRPr="00D21682" w:rsidRDefault="00333050" w:rsidP="0056208D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общественные организации и социальные партнёры (по согласованию)</w:t>
            </w:r>
          </w:p>
        </w:tc>
      </w:tr>
      <w:tr w:rsidR="00333050" w:rsidRPr="00D21682" w:rsidTr="00A37907">
        <w:tc>
          <w:tcPr>
            <w:tcW w:w="4785" w:type="dxa"/>
          </w:tcPr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Цель подпрограммы</w:t>
            </w:r>
          </w:p>
        </w:tc>
        <w:tc>
          <w:tcPr>
            <w:tcW w:w="4786" w:type="dxa"/>
          </w:tcPr>
          <w:p w:rsidR="00333050" w:rsidRPr="00D21682" w:rsidRDefault="00333050" w:rsidP="00562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Создание условий для укрепления здоровья населения и популяризации массового спорта</w:t>
            </w:r>
          </w:p>
        </w:tc>
      </w:tr>
      <w:tr w:rsidR="00333050" w:rsidRPr="00D21682" w:rsidTr="00A37907">
        <w:tc>
          <w:tcPr>
            <w:tcW w:w="4785" w:type="dxa"/>
          </w:tcPr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Задачи подпрограммы</w:t>
            </w:r>
          </w:p>
        </w:tc>
        <w:tc>
          <w:tcPr>
            <w:tcW w:w="4786" w:type="dxa"/>
          </w:tcPr>
          <w:p w:rsidR="00333050" w:rsidRDefault="00333050" w:rsidP="00562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Создание и поддерж</w:t>
            </w:r>
            <w:r>
              <w:rPr>
                <w:sz w:val="27"/>
                <w:szCs w:val="27"/>
              </w:rPr>
              <w:t>ание</w:t>
            </w:r>
            <w:r w:rsidRPr="00D21682">
              <w:rPr>
                <w:sz w:val="27"/>
                <w:szCs w:val="27"/>
              </w:rPr>
              <w:t xml:space="preserve"> благоприятных условий для развития физкультурно- оздоровительной и спортивной работы</w:t>
            </w:r>
            <w:r>
              <w:rPr>
                <w:sz w:val="27"/>
                <w:szCs w:val="27"/>
              </w:rPr>
              <w:t>;</w:t>
            </w:r>
            <w:r w:rsidRPr="00D21682">
              <w:rPr>
                <w:sz w:val="27"/>
                <w:szCs w:val="27"/>
              </w:rPr>
              <w:t xml:space="preserve"> </w:t>
            </w:r>
          </w:p>
          <w:p w:rsidR="00333050" w:rsidRDefault="00333050" w:rsidP="00562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D21682">
              <w:rPr>
                <w:sz w:val="27"/>
                <w:szCs w:val="27"/>
              </w:rPr>
              <w:t>крепление и развитие материа</w:t>
            </w:r>
            <w:r>
              <w:rPr>
                <w:sz w:val="27"/>
                <w:szCs w:val="27"/>
              </w:rPr>
              <w:t>льно-технической базы учреждений</w:t>
            </w:r>
            <w:r w:rsidRPr="00D21682">
              <w:rPr>
                <w:sz w:val="27"/>
                <w:szCs w:val="27"/>
              </w:rPr>
              <w:t xml:space="preserve"> для занятий физической культурой и спортом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CB5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проведения испытаний ВФСК «ГТО» среди населения города Рубцовска</w:t>
            </w:r>
          </w:p>
        </w:tc>
      </w:tr>
      <w:tr w:rsidR="00333050" w:rsidRPr="00D21682" w:rsidTr="00A37907">
        <w:tc>
          <w:tcPr>
            <w:tcW w:w="4785" w:type="dxa"/>
          </w:tcPr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Перечень мероприятий подпрограммы</w:t>
            </w:r>
          </w:p>
        </w:tc>
        <w:tc>
          <w:tcPr>
            <w:tcW w:w="4786" w:type="dxa"/>
          </w:tcPr>
          <w:p w:rsidR="00333050" w:rsidRPr="00D21682" w:rsidRDefault="00333050" w:rsidP="0056208D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pacing w:val="-4"/>
                <w:sz w:val="27"/>
                <w:szCs w:val="27"/>
                <w:bdr w:val="none" w:sz="0" w:space="0" w:color="auto" w:frame="1"/>
              </w:rPr>
            </w:pPr>
            <w:r w:rsidRPr="00D21682">
              <w:rPr>
                <w:rFonts w:ascii="Times New Roman" w:hAnsi="Times New Roman"/>
                <w:spacing w:val="-4"/>
                <w:sz w:val="27"/>
                <w:szCs w:val="27"/>
                <w:bdr w:val="none" w:sz="0" w:space="0" w:color="auto" w:frame="1"/>
              </w:rPr>
              <w:t>Орг</w:t>
            </w:r>
            <w:r>
              <w:rPr>
                <w:rFonts w:ascii="Times New Roman" w:hAnsi="Times New Roman"/>
                <w:spacing w:val="-4"/>
                <w:sz w:val="27"/>
                <w:szCs w:val="27"/>
                <w:bdr w:val="none" w:sz="0" w:space="0" w:color="auto" w:frame="1"/>
              </w:rPr>
              <w:t>анизация спортивных мероприятий;</w:t>
            </w:r>
          </w:p>
          <w:p w:rsidR="00333050" w:rsidRPr="00D21682" w:rsidRDefault="00333050" w:rsidP="0056208D">
            <w:pPr>
              <w:jc w:val="both"/>
              <w:rPr>
                <w:spacing w:val="-4"/>
                <w:sz w:val="27"/>
                <w:szCs w:val="27"/>
                <w:bdr w:val="none" w:sz="0" w:space="0" w:color="auto" w:frame="1"/>
              </w:rPr>
            </w:pPr>
            <w:r>
              <w:rPr>
                <w:spacing w:val="-4"/>
                <w:sz w:val="27"/>
                <w:szCs w:val="27"/>
                <w:bdr w:val="none" w:sz="0" w:space="0" w:color="auto" w:frame="1"/>
              </w:rPr>
              <w:t>д</w:t>
            </w:r>
            <w:r w:rsidRPr="00D21682">
              <w:rPr>
                <w:spacing w:val="-4"/>
                <w:sz w:val="27"/>
                <w:szCs w:val="27"/>
                <w:bdr w:val="none" w:sz="0" w:space="0" w:color="auto" w:frame="1"/>
              </w:rPr>
              <w:t xml:space="preserve">еятельность по содействию в </w:t>
            </w:r>
            <w:r>
              <w:rPr>
                <w:spacing w:val="-4"/>
                <w:sz w:val="27"/>
                <w:szCs w:val="27"/>
                <w:bdr w:val="none" w:sz="0" w:space="0" w:color="auto" w:frame="1"/>
              </w:rPr>
              <w:t>п</w:t>
            </w:r>
            <w:r w:rsidRPr="00D21682">
              <w:rPr>
                <w:spacing w:val="-4"/>
                <w:sz w:val="27"/>
                <w:szCs w:val="27"/>
                <w:bdr w:val="none" w:sz="0" w:space="0" w:color="auto" w:frame="1"/>
              </w:rPr>
              <w:t>одготовке и пр</w:t>
            </w:r>
            <w:r>
              <w:rPr>
                <w:spacing w:val="-4"/>
                <w:sz w:val="27"/>
                <w:szCs w:val="27"/>
                <w:bdr w:val="none" w:sz="0" w:space="0" w:color="auto" w:frame="1"/>
              </w:rPr>
              <w:t>оведении спортивных мероприятий;</w:t>
            </w:r>
          </w:p>
          <w:p w:rsidR="00333050" w:rsidRPr="00D21682" w:rsidRDefault="00333050" w:rsidP="0056208D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pacing w:val="-4"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Times New Roman" w:hAnsi="Times New Roman"/>
                <w:spacing w:val="-4"/>
                <w:sz w:val="27"/>
                <w:szCs w:val="27"/>
                <w:bdr w:val="none" w:sz="0" w:space="0" w:color="auto" w:frame="1"/>
              </w:rPr>
              <w:t>с</w:t>
            </w:r>
            <w:r w:rsidRPr="00D21682">
              <w:rPr>
                <w:rFonts w:ascii="Times New Roman" w:hAnsi="Times New Roman"/>
                <w:spacing w:val="-4"/>
                <w:sz w:val="27"/>
                <w:szCs w:val="27"/>
                <w:bdr w:val="none" w:sz="0" w:space="0" w:color="auto" w:frame="1"/>
              </w:rPr>
              <w:t>одержание зданий, сооружений в технически исправном состоянии, пригодном для занятий физической культурой и спортом</w:t>
            </w:r>
            <w:r>
              <w:rPr>
                <w:rFonts w:ascii="Times New Roman" w:hAnsi="Times New Roman"/>
                <w:spacing w:val="-4"/>
                <w:sz w:val="27"/>
                <w:szCs w:val="27"/>
                <w:bdr w:val="none" w:sz="0" w:space="0" w:color="auto" w:frame="1"/>
              </w:rPr>
              <w:t>, эксплуатационные расходы</w:t>
            </w:r>
          </w:p>
        </w:tc>
      </w:tr>
      <w:tr w:rsidR="00333050" w:rsidRPr="00D21682" w:rsidTr="00A37907">
        <w:tc>
          <w:tcPr>
            <w:tcW w:w="4785" w:type="dxa"/>
          </w:tcPr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Показатели подпрограммы</w:t>
            </w:r>
          </w:p>
        </w:tc>
        <w:tc>
          <w:tcPr>
            <w:tcW w:w="4786" w:type="dxa"/>
          </w:tcPr>
          <w:p w:rsidR="00333050" w:rsidRPr="00D21682" w:rsidRDefault="00333050" w:rsidP="0056208D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Количество мероприятий, проведенных</w:t>
            </w:r>
            <w:r>
              <w:rPr>
                <w:sz w:val="27"/>
                <w:szCs w:val="27"/>
              </w:rPr>
              <w:t xml:space="preserve"> на объектах МБУ «С/к «Торпедо»;</w:t>
            </w:r>
          </w:p>
          <w:p w:rsidR="00333050" w:rsidRDefault="00333050" w:rsidP="0056208D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D21682">
              <w:rPr>
                <w:sz w:val="27"/>
                <w:szCs w:val="27"/>
              </w:rPr>
              <w:t>оличество занимающихся в дворовых спортивных клубах</w:t>
            </w:r>
            <w:r>
              <w:rPr>
                <w:sz w:val="27"/>
                <w:szCs w:val="27"/>
              </w:rPr>
              <w:t>;</w:t>
            </w:r>
          </w:p>
          <w:p w:rsidR="00333050" w:rsidRDefault="00333050" w:rsidP="0056208D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доля населения города Рубцовска, выполнившего нормативы испытаний (тестов)   Всероссийского физкультурно - спортивного комплекса «Готов к труду и обороне» (ВФСК ГТО), в общей численности населения, принявшего участие в выполнении нормативов испытаний (тестов) ВФСК ГТО; </w:t>
            </w:r>
          </w:p>
          <w:p w:rsidR="00333050" w:rsidRPr="00D21682" w:rsidRDefault="00333050" w:rsidP="0056208D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 них учащихся и студентов</w:t>
            </w:r>
            <w:r w:rsidRPr="00D21682">
              <w:rPr>
                <w:sz w:val="27"/>
                <w:szCs w:val="27"/>
              </w:rPr>
              <w:t xml:space="preserve"> </w:t>
            </w:r>
          </w:p>
        </w:tc>
      </w:tr>
      <w:tr w:rsidR="00333050" w:rsidRPr="00D21682" w:rsidTr="00A37907">
        <w:tc>
          <w:tcPr>
            <w:tcW w:w="4785" w:type="dxa"/>
          </w:tcPr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Сроки и этапы реализации подпрограммы</w:t>
            </w:r>
          </w:p>
        </w:tc>
        <w:tc>
          <w:tcPr>
            <w:tcW w:w="4786" w:type="dxa"/>
          </w:tcPr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2015-2019 годы</w:t>
            </w:r>
          </w:p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Этапы не предусмотрены</w:t>
            </w:r>
          </w:p>
        </w:tc>
      </w:tr>
      <w:tr w:rsidR="00333050" w:rsidRPr="00D21682" w:rsidTr="00A37907">
        <w:tc>
          <w:tcPr>
            <w:tcW w:w="4785" w:type="dxa"/>
          </w:tcPr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Объемы финансирования подпрограммы</w:t>
            </w:r>
          </w:p>
        </w:tc>
        <w:tc>
          <w:tcPr>
            <w:tcW w:w="4786" w:type="dxa"/>
          </w:tcPr>
          <w:p w:rsidR="00333050" w:rsidRPr="00D21682" w:rsidRDefault="00333050" w:rsidP="0056208D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Общий объем финансирования подпрограммы города составляет</w:t>
            </w:r>
            <w:r>
              <w:rPr>
                <w:sz w:val="27"/>
                <w:szCs w:val="27"/>
              </w:rPr>
              <w:t xml:space="preserve"> </w:t>
            </w:r>
            <w:r w:rsidRPr="000D3467">
              <w:rPr>
                <w:color w:val="FF0000"/>
                <w:sz w:val="27"/>
                <w:szCs w:val="27"/>
              </w:rPr>
              <w:t>63914,8</w:t>
            </w:r>
            <w:r w:rsidRPr="00D21682">
              <w:rPr>
                <w:sz w:val="27"/>
                <w:szCs w:val="27"/>
              </w:rPr>
              <w:t xml:space="preserve"> тыс. руб.,</w:t>
            </w:r>
            <w:r>
              <w:rPr>
                <w:sz w:val="27"/>
                <w:szCs w:val="27"/>
              </w:rPr>
              <w:t xml:space="preserve"> </w:t>
            </w:r>
            <w:r w:rsidRPr="00D21682">
              <w:rPr>
                <w:sz w:val="27"/>
                <w:szCs w:val="27"/>
              </w:rPr>
              <w:t>в том числе по годам:</w:t>
            </w:r>
          </w:p>
          <w:p w:rsidR="00333050" w:rsidRPr="00D21682" w:rsidRDefault="00333050" w:rsidP="003D3D9E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2015</w:t>
            </w:r>
            <w:r>
              <w:rPr>
                <w:sz w:val="27"/>
                <w:szCs w:val="27"/>
              </w:rPr>
              <w:t xml:space="preserve"> год </w:t>
            </w:r>
            <w:r w:rsidRPr="00D21682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14619,9</w:t>
            </w:r>
            <w:r w:rsidRPr="00D21682">
              <w:rPr>
                <w:sz w:val="27"/>
                <w:szCs w:val="27"/>
              </w:rPr>
              <w:t xml:space="preserve">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3D3D9E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2016 </w:t>
            </w:r>
            <w:r>
              <w:rPr>
                <w:sz w:val="27"/>
                <w:szCs w:val="27"/>
              </w:rPr>
              <w:t xml:space="preserve">год </w:t>
            </w:r>
            <w:r w:rsidRPr="00D21682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10034,5</w:t>
            </w:r>
            <w:r w:rsidRPr="00D21682">
              <w:rPr>
                <w:sz w:val="27"/>
                <w:szCs w:val="27"/>
              </w:rPr>
              <w:t xml:space="preserve">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3D3D9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2017 год – 12045,4</w:t>
            </w:r>
            <w:r w:rsidRPr="00D21682">
              <w:rPr>
                <w:sz w:val="27"/>
                <w:szCs w:val="27"/>
              </w:rPr>
              <w:t xml:space="preserve">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3D3D9E">
            <w:pPr>
              <w:rPr>
                <w:sz w:val="27"/>
                <w:szCs w:val="27"/>
              </w:rPr>
            </w:pPr>
            <w:r w:rsidRPr="0056208D">
              <w:rPr>
                <w:sz w:val="27"/>
                <w:szCs w:val="27"/>
              </w:rPr>
              <w:t xml:space="preserve">2018 год – </w:t>
            </w:r>
            <w:r w:rsidRPr="000D3467">
              <w:rPr>
                <w:color w:val="FF0000"/>
                <w:sz w:val="27"/>
                <w:szCs w:val="27"/>
              </w:rPr>
              <w:t>12665,0</w:t>
            </w:r>
            <w:r w:rsidRPr="0056208D">
              <w:rPr>
                <w:sz w:val="27"/>
                <w:szCs w:val="27"/>
              </w:rPr>
              <w:t xml:space="preserve"> </w:t>
            </w:r>
            <w:r w:rsidRPr="00D21682">
              <w:rPr>
                <w:sz w:val="27"/>
                <w:szCs w:val="27"/>
              </w:rPr>
              <w:t>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Default="00333050" w:rsidP="003D3D9E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2019 </w:t>
            </w:r>
            <w:r>
              <w:rPr>
                <w:sz w:val="27"/>
                <w:szCs w:val="27"/>
              </w:rPr>
              <w:t xml:space="preserve">год </w:t>
            </w:r>
            <w:r w:rsidRPr="00D21682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14550,0</w:t>
            </w:r>
            <w:r w:rsidRPr="00D21682">
              <w:rPr>
                <w:sz w:val="27"/>
                <w:szCs w:val="27"/>
              </w:rPr>
              <w:t xml:space="preserve"> тыс. руб.</w:t>
            </w:r>
          </w:p>
          <w:p w:rsidR="00333050" w:rsidRDefault="00333050" w:rsidP="003D3D9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 них:</w:t>
            </w:r>
          </w:p>
          <w:p w:rsidR="00333050" w:rsidRDefault="00333050" w:rsidP="003D3D9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из средств бюджета города </w:t>
            </w:r>
            <w:r w:rsidRPr="000D3467">
              <w:rPr>
                <w:color w:val="FF0000"/>
                <w:sz w:val="27"/>
                <w:szCs w:val="27"/>
              </w:rPr>
              <w:t>46209,8</w:t>
            </w:r>
            <w:r>
              <w:rPr>
                <w:sz w:val="27"/>
                <w:szCs w:val="27"/>
              </w:rPr>
              <w:t xml:space="preserve"> тыс. руб., в том числе по годам:</w:t>
            </w:r>
          </w:p>
          <w:p w:rsidR="00333050" w:rsidRPr="00D21682" w:rsidRDefault="00333050" w:rsidP="003D3D9E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2015 </w:t>
            </w:r>
            <w:r>
              <w:rPr>
                <w:sz w:val="27"/>
                <w:szCs w:val="27"/>
              </w:rPr>
              <w:t xml:space="preserve">год </w:t>
            </w:r>
            <w:r w:rsidRPr="00D21682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8450,8</w:t>
            </w:r>
            <w:r w:rsidRPr="00D21682">
              <w:rPr>
                <w:sz w:val="27"/>
                <w:szCs w:val="27"/>
              </w:rPr>
              <w:t xml:space="preserve">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3D3D9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2016 год – 7752,3</w:t>
            </w:r>
            <w:r w:rsidRPr="00D21682">
              <w:rPr>
                <w:sz w:val="27"/>
                <w:szCs w:val="27"/>
              </w:rPr>
              <w:t xml:space="preserve">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3D3D9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2017 год – 8541,7</w:t>
            </w:r>
            <w:r w:rsidRPr="00D21682">
              <w:rPr>
                <w:sz w:val="27"/>
                <w:szCs w:val="27"/>
              </w:rPr>
              <w:t xml:space="preserve">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3D3D9E">
            <w:pPr>
              <w:rPr>
                <w:sz w:val="27"/>
                <w:szCs w:val="27"/>
              </w:rPr>
            </w:pPr>
            <w:r w:rsidRPr="0056208D">
              <w:rPr>
                <w:sz w:val="27"/>
                <w:szCs w:val="27"/>
              </w:rPr>
              <w:t xml:space="preserve">2018 год – </w:t>
            </w:r>
            <w:r w:rsidRPr="000D3467">
              <w:rPr>
                <w:color w:val="FF0000"/>
                <w:sz w:val="27"/>
                <w:szCs w:val="27"/>
              </w:rPr>
              <w:t xml:space="preserve">9015,0 </w:t>
            </w:r>
            <w:r w:rsidRPr="00D21682">
              <w:rPr>
                <w:sz w:val="27"/>
                <w:szCs w:val="27"/>
              </w:rPr>
              <w:t>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Default="00333050" w:rsidP="003D3D9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 год – 12450</w:t>
            </w:r>
            <w:r w:rsidRPr="00D21682">
              <w:rPr>
                <w:sz w:val="27"/>
                <w:szCs w:val="27"/>
              </w:rPr>
              <w:t>,0 тыс. руб.</w:t>
            </w:r>
          </w:p>
          <w:p w:rsidR="00333050" w:rsidRDefault="00333050" w:rsidP="003D3D9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 внебюджетных средств 17705,0 тыс. руб., в том числе по годам:</w:t>
            </w:r>
          </w:p>
          <w:p w:rsidR="00333050" w:rsidRPr="00D21682" w:rsidRDefault="00333050" w:rsidP="003D3D9E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2015</w:t>
            </w:r>
            <w:r>
              <w:rPr>
                <w:sz w:val="27"/>
                <w:szCs w:val="27"/>
              </w:rPr>
              <w:t xml:space="preserve"> год </w:t>
            </w:r>
            <w:r w:rsidRPr="00D21682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6169,1</w:t>
            </w:r>
            <w:r w:rsidRPr="00D21682">
              <w:rPr>
                <w:sz w:val="27"/>
                <w:szCs w:val="27"/>
              </w:rPr>
              <w:t xml:space="preserve">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3D3D9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2016 год – 2282,2</w:t>
            </w:r>
            <w:r w:rsidRPr="00D21682">
              <w:rPr>
                <w:sz w:val="27"/>
                <w:szCs w:val="27"/>
              </w:rPr>
              <w:t xml:space="preserve">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3D3D9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2017  год – 3503,7</w:t>
            </w:r>
            <w:r w:rsidRPr="00D21682">
              <w:rPr>
                <w:sz w:val="27"/>
                <w:szCs w:val="27"/>
              </w:rPr>
              <w:t xml:space="preserve"> тыс.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3D3D9E">
            <w:pPr>
              <w:rPr>
                <w:sz w:val="27"/>
                <w:szCs w:val="27"/>
              </w:rPr>
            </w:pPr>
            <w:r w:rsidRPr="000A0E60">
              <w:rPr>
                <w:sz w:val="27"/>
                <w:szCs w:val="27"/>
              </w:rPr>
              <w:t>2018 год – 3650,0 тыс</w:t>
            </w:r>
            <w:r w:rsidRPr="00D21682">
              <w:rPr>
                <w:sz w:val="27"/>
                <w:szCs w:val="27"/>
              </w:rPr>
              <w:t>. руб.</w:t>
            </w:r>
            <w:r>
              <w:rPr>
                <w:sz w:val="27"/>
                <w:szCs w:val="27"/>
              </w:rPr>
              <w:t>;</w:t>
            </w:r>
          </w:p>
          <w:p w:rsidR="00333050" w:rsidRPr="00D21682" w:rsidRDefault="00333050" w:rsidP="003D3D9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 год – 2100</w:t>
            </w:r>
            <w:r w:rsidRPr="00D21682">
              <w:rPr>
                <w:sz w:val="27"/>
                <w:szCs w:val="27"/>
              </w:rPr>
              <w:t>,0 тыс. руб.</w:t>
            </w:r>
          </w:p>
        </w:tc>
      </w:tr>
      <w:tr w:rsidR="00333050" w:rsidRPr="00D21682" w:rsidTr="00A37907">
        <w:tc>
          <w:tcPr>
            <w:tcW w:w="4785" w:type="dxa"/>
          </w:tcPr>
          <w:p w:rsidR="00333050" w:rsidRPr="00D21682" w:rsidRDefault="00333050" w:rsidP="00A37907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Ожидаемые результаты реализации подпрограммы</w:t>
            </w:r>
          </w:p>
        </w:tc>
        <w:tc>
          <w:tcPr>
            <w:tcW w:w="4786" w:type="dxa"/>
          </w:tcPr>
          <w:p w:rsidR="00333050" w:rsidRPr="00D21682" w:rsidRDefault="00333050" w:rsidP="00A37907">
            <w:pPr>
              <w:pStyle w:val="10"/>
              <w:autoSpaceDE w:val="0"/>
              <w:autoSpaceDN w:val="0"/>
              <w:adjustRightInd w:val="0"/>
              <w:ind w:left="29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Увеличение количества мероприятий, проведенных на объектах МБУ «С/к «Торпедо»  с 5</w:t>
            </w:r>
            <w:r>
              <w:rPr>
                <w:sz w:val="27"/>
                <w:szCs w:val="27"/>
              </w:rPr>
              <w:t>0 в 2013 году до 70 в 2019 году;</w:t>
            </w:r>
          </w:p>
          <w:p w:rsidR="00333050" w:rsidRDefault="00333050" w:rsidP="00A3790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D21682">
              <w:rPr>
                <w:sz w:val="27"/>
                <w:szCs w:val="27"/>
              </w:rPr>
              <w:t>величение количества занимающихся в дворовых спортивных клубах со 170 человек в 2013 году до 230 человек в 2019 году</w:t>
            </w:r>
            <w:r>
              <w:rPr>
                <w:sz w:val="27"/>
                <w:szCs w:val="27"/>
              </w:rPr>
              <w:t>;</w:t>
            </w:r>
          </w:p>
          <w:p w:rsidR="00333050" w:rsidRDefault="00333050" w:rsidP="00B9221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увеличение </w:t>
            </w:r>
            <w:r w:rsidRPr="00D2168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доли населения города Рубцовска, выполнившего нормативы испытаний (тестов) Всероссийского физкультурно-спортивного комплекса «Готов к труду и обороне» (ВФСК ГТО), в общей численности населения, принявшего участие в выполнении нормативов испытаний (тестов) ВФСК ГТО с5,0% в 2016 году до 45% в 2019 году;</w:t>
            </w:r>
          </w:p>
          <w:p w:rsidR="00333050" w:rsidRPr="00D21682" w:rsidRDefault="00333050" w:rsidP="00C841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 них доли учащихся и студентов - с 40% в 2017 году до 60% - в 2019 году</w:t>
            </w:r>
            <w:r w:rsidRPr="00D21682">
              <w:rPr>
                <w:sz w:val="27"/>
                <w:szCs w:val="27"/>
              </w:rPr>
              <w:t xml:space="preserve">  </w:t>
            </w:r>
          </w:p>
        </w:tc>
      </w:tr>
    </w:tbl>
    <w:p w:rsidR="00333050" w:rsidRDefault="00333050" w:rsidP="00A37907">
      <w:pPr>
        <w:rPr>
          <w:b/>
          <w:sz w:val="27"/>
          <w:szCs w:val="27"/>
        </w:rPr>
        <w:sectPr w:rsidR="00333050" w:rsidSect="000B141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333050" w:rsidRDefault="00333050" w:rsidP="005A0C11">
      <w:pPr>
        <w:jc w:val="right"/>
      </w:pPr>
      <w:r>
        <w:t>Таблица №1</w:t>
      </w:r>
    </w:p>
    <w:p w:rsidR="00333050" w:rsidRPr="000B6553" w:rsidRDefault="00333050" w:rsidP="005A0C11">
      <w:pPr>
        <w:jc w:val="center"/>
      </w:pPr>
      <w:r w:rsidRPr="000B6553">
        <w:t xml:space="preserve">Сведения об индикаторах программы </w:t>
      </w:r>
    </w:p>
    <w:p w:rsidR="00333050" w:rsidRPr="000B6553" w:rsidRDefault="00333050" w:rsidP="005A0C11">
      <w:pPr>
        <w:jc w:val="center"/>
      </w:pPr>
      <w:r w:rsidRPr="000B6553">
        <w:t>(показателях подпрограмм) и их значениях</w:t>
      </w:r>
    </w:p>
    <w:p w:rsidR="00333050" w:rsidRPr="000B6553" w:rsidRDefault="00333050" w:rsidP="005A0C11">
      <w:pPr>
        <w:jc w:val="center"/>
      </w:pPr>
    </w:p>
    <w:tbl>
      <w:tblPr>
        <w:tblW w:w="15615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170"/>
        <w:gridCol w:w="68"/>
        <w:gridCol w:w="1268"/>
        <w:gridCol w:w="2050"/>
        <w:gridCol w:w="1843"/>
        <w:gridCol w:w="1300"/>
        <w:gridCol w:w="1300"/>
        <w:gridCol w:w="1300"/>
        <w:gridCol w:w="1300"/>
        <w:gridCol w:w="1189"/>
      </w:tblGrid>
      <w:tr w:rsidR="00333050" w:rsidRPr="000B6553" w:rsidTr="004B384D">
        <w:tc>
          <w:tcPr>
            <w:tcW w:w="827" w:type="dxa"/>
            <w:vMerge w:val="restart"/>
          </w:tcPr>
          <w:p w:rsidR="00333050" w:rsidRPr="000B6553" w:rsidRDefault="00333050" w:rsidP="004B384D">
            <w:pPr>
              <w:jc w:val="center"/>
            </w:pPr>
            <w:r w:rsidRPr="000B6553">
              <w:t>№</w:t>
            </w:r>
          </w:p>
          <w:p w:rsidR="00333050" w:rsidRPr="000B6553" w:rsidRDefault="00333050" w:rsidP="004B384D">
            <w:pPr>
              <w:jc w:val="center"/>
            </w:pPr>
            <w:r w:rsidRPr="000B6553">
              <w:t>п/п</w:t>
            </w:r>
          </w:p>
        </w:tc>
        <w:tc>
          <w:tcPr>
            <w:tcW w:w="3170" w:type="dxa"/>
            <w:vMerge w:val="restart"/>
          </w:tcPr>
          <w:p w:rsidR="00333050" w:rsidRPr="000B6553" w:rsidRDefault="00333050" w:rsidP="004B384D">
            <w:pPr>
              <w:jc w:val="center"/>
            </w:pPr>
            <w:r w:rsidRPr="000B6553">
              <w:t>Наименование индикатора (показателя)</w:t>
            </w:r>
          </w:p>
        </w:tc>
        <w:tc>
          <w:tcPr>
            <w:tcW w:w="1336" w:type="dxa"/>
            <w:gridSpan w:val="2"/>
            <w:vMerge w:val="restart"/>
          </w:tcPr>
          <w:p w:rsidR="00333050" w:rsidRPr="000B6553" w:rsidRDefault="00333050" w:rsidP="004B384D">
            <w:pPr>
              <w:jc w:val="center"/>
            </w:pPr>
            <w:r w:rsidRPr="000B6553">
              <w:t xml:space="preserve">Единица измерения </w:t>
            </w:r>
          </w:p>
        </w:tc>
        <w:tc>
          <w:tcPr>
            <w:tcW w:w="10282" w:type="dxa"/>
            <w:gridSpan w:val="7"/>
          </w:tcPr>
          <w:p w:rsidR="00333050" w:rsidRPr="000B6553" w:rsidRDefault="00333050" w:rsidP="004B384D">
            <w:pPr>
              <w:jc w:val="center"/>
            </w:pPr>
            <w:r w:rsidRPr="000B6553">
              <w:t>Значение по годам</w:t>
            </w:r>
          </w:p>
        </w:tc>
      </w:tr>
      <w:tr w:rsidR="00333050" w:rsidRPr="000B6553" w:rsidTr="004B384D">
        <w:tc>
          <w:tcPr>
            <w:tcW w:w="827" w:type="dxa"/>
            <w:vMerge/>
            <w:vAlign w:val="center"/>
          </w:tcPr>
          <w:p w:rsidR="00333050" w:rsidRPr="000B6553" w:rsidRDefault="00333050" w:rsidP="004B384D"/>
        </w:tc>
        <w:tc>
          <w:tcPr>
            <w:tcW w:w="3170" w:type="dxa"/>
            <w:vMerge/>
            <w:vAlign w:val="center"/>
          </w:tcPr>
          <w:p w:rsidR="00333050" w:rsidRPr="000B6553" w:rsidRDefault="00333050" w:rsidP="004B384D"/>
        </w:tc>
        <w:tc>
          <w:tcPr>
            <w:tcW w:w="1336" w:type="dxa"/>
            <w:gridSpan w:val="2"/>
            <w:vMerge/>
            <w:vAlign w:val="center"/>
          </w:tcPr>
          <w:p w:rsidR="00333050" w:rsidRPr="000B6553" w:rsidRDefault="00333050" w:rsidP="004B384D"/>
        </w:tc>
        <w:tc>
          <w:tcPr>
            <w:tcW w:w="2050" w:type="dxa"/>
            <w:vMerge w:val="restart"/>
          </w:tcPr>
          <w:p w:rsidR="00333050" w:rsidRPr="000B6553" w:rsidRDefault="00333050" w:rsidP="004B384D">
            <w:pPr>
              <w:jc w:val="center"/>
            </w:pPr>
            <w:r w:rsidRPr="000B6553">
              <w:t>Год, предшествующий году разработки муниципальной программы 2013г (факт)</w:t>
            </w:r>
          </w:p>
        </w:tc>
        <w:tc>
          <w:tcPr>
            <w:tcW w:w="1843" w:type="dxa"/>
            <w:vMerge w:val="restart"/>
          </w:tcPr>
          <w:p w:rsidR="00333050" w:rsidRPr="000B6553" w:rsidRDefault="00333050" w:rsidP="004B384D">
            <w:pPr>
              <w:jc w:val="center"/>
            </w:pPr>
            <w:r w:rsidRPr="000B6553">
              <w:t xml:space="preserve">Год разработки муниципальной программы 2014г </w:t>
            </w:r>
          </w:p>
          <w:p w:rsidR="00333050" w:rsidRPr="000B6553" w:rsidRDefault="00333050" w:rsidP="004B384D">
            <w:pPr>
              <w:jc w:val="center"/>
            </w:pPr>
            <w:r w:rsidRPr="000B6553">
              <w:t xml:space="preserve">(оценка)  </w:t>
            </w:r>
          </w:p>
          <w:p w:rsidR="00333050" w:rsidRPr="000B6553" w:rsidRDefault="00333050" w:rsidP="004B384D">
            <w:pPr>
              <w:jc w:val="center"/>
            </w:pPr>
          </w:p>
        </w:tc>
        <w:tc>
          <w:tcPr>
            <w:tcW w:w="6389" w:type="dxa"/>
            <w:gridSpan w:val="5"/>
          </w:tcPr>
          <w:p w:rsidR="00333050" w:rsidRPr="000B6553" w:rsidRDefault="00333050" w:rsidP="004B384D">
            <w:pPr>
              <w:jc w:val="center"/>
            </w:pPr>
            <w:r w:rsidRPr="000B6553">
              <w:t xml:space="preserve">Годы реализации муниципальной программы </w:t>
            </w:r>
          </w:p>
        </w:tc>
      </w:tr>
      <w:tr w:rsidR="00333050" w:rsidRPr="004A5D9A" w:rsidTr="004B384D">
        <w:tc>
          <w:tcPr>
            <w:tcW w:w="827" w:type="dxa"/>
            <w:vMerge/>
            <w:vAlign w:val="center"/>
          </w:tcPr>
          <w:p w:rsidR="00333050" w:rsidRPr="004A5D9A" w:rsidRDefault="00333050" w:rsidP="004B384D"/>
        </w:tc>
        <w:tc>
          <w:tcPr>
            <w:tcW w:w="3170" w:type="dxa"/>
            <w:vMerge/>
            <w:vAlign w:val="center"/>
          </w:tcPr>
          <w:p w:rsidR="00333050" w:rsidRPr="004A5D9A" w:rsidRDefault="00333050" w:rsidP="004B384D"/>
        </w:tc>
        <w:tc>
          <w:tcPr>
            <w:tcW w:w="1336" w:type="dxa"/>
            <w:gridSpan w:val="2"/>
            <w:vMerge/>
            <w:vAlign w:val="center"/>
          </w:tcPr>
          <w:p w:rsidR="00333050" w:rsidRPr="004A5D9A" w:rsidRDefault="00333050" w:rsidP="004B384D"/>
        </w:tc>
        <w:tc>
          <w:tcPr>
            <w:tcW w:w="2050" w:type="dxa"/>
            <w:vMerge/>
            <w:vAlign w:val="center"/>
          </w:tcPr>
          <w:p w:rsidR="00333050" w:rsidRPr="004A5D9A" w:rsidRDefault="00333050" w:rsidP="004B384D"/>
        </w:tc>
        <w:tc>
          <w:tcPr>
            <w:tcW w:w="1843" w:type="dxa"/>
            <w:vMerge/>
            <w:vAlign w:val="center"/>
          </w:tcPr>
          <w:p w:rsidR="00333050" w:rsidRPr="004A5D9A" w:rsidRDefault="00333050" w:rsidP="004B384D"/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2015</w:t>
            </w:r>
          </w:p>
          <w:p w:rsidR="00333050" w:rsidRPr="004A5D9A" w:rsidRDefault="00333050" w:rsidP="004B384D">
            <w:pPr>
              <w:jc w:val="center"/>
            </w:pPr>
            <w:r w:rsidRPr="004A5D9A">
              <w:t>(план)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2016</w:t>
            </w:r>
          </w:p>
          <w:p w:rsidR="00333050" w:rsidRPr="004A5D9A" w:rsidRDefault="00333050" w:rsidP="004B384D">
            <w:pPr>
              <w:jc w:val="center"/>
            </w:pPr>
            <w:r w:rsidRPr="004A5D9A">
              <w:t>(план)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2017</w:t>
            </w:r>
          </w:p>
          <w:p w:rsidR="00333050" w:rsidRPr="004A5D9A" w:rsidRDefault="00333050" w:rsidP="004B384D">
            <w:pPr>
              <w:jc w:val="center"/>
            </w:pPr>
            <w:r w:rsidRPr="004A5D9A">
              <w:t>(план)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2018</w:t>
            </w:r>
          </w:p>
          <w:p w:rsidR="00333050" w:rsidRPr="004A5D9A" w:rsidRDefault="00333050" w:rsidP="004B384D">
            <w:pPr>
              <w:jc w:val="center"/>
            </w:pPr>
            <w:r w:rsidRPr="004A5D9A">
              <w:t>(план)</w:t>
            </w:r>
          </w:p>
        </w:tc>
        <w:tc>
          <w:tcPr>
            <w:tcW w:w="1189" w:type="dxa"/>
          </w:tcPr>
          <w:p w:rsidR="00333050" w:rsidRPr="004A5D9A" w:rsidRDefault="00333050" w:rsidP="004B384D">
            <w:pPr>
              <w:jc w:val="center"/>
            </w:pPr>
            <w:r w:rsidRPr="004A5D9A">
              <w:t>2019</w:t>
            </w:r>
          </w:p>
          <w:p w:rsidR="00333050" w:rsidRPr="004A5D9A" w:rsidRDefault="00333050" w:rsidP="004B384D">
            <w:pPr>
              <w:jc w:val="center"/>
            </w:pPr>
            <w:r w:rsidRPr="004A5D9A">
              <w:t>(план)</w:t>
            </w:r>
          </w:p>
        </w:tc>
      </w:tr>
      <w:tr w:rsidR="00333050" w:rsidRPr="004A5D9A" w:rsidTr="004B384D">
        <w:tc>
          <w:tcPr>
            <w:tcW w:w="827" w:type="dxa"/>
          </w:tcPr>
          <w:p w:rsidR="00333050" w:rsidRPr="004A5D9A" w:rsidRDefault="00333050" w:rsidP="004B384D">
            <w:pPr>
              <w:jc w:val="center"/>
            </w:pPr>
            <w:r w:rsidRPr="004A5D9A">
              <w:t>1</w:t>
            </w:r>
          </w:p>
        </w:tc>
        <w:tc>
          <w:tcPr>
            <w:tcW w:w="3170" w:type="dxa"/>
          </w:tcPr>
          <w:p w:rsidR="00333050" w:rsidRPr="004A5D9A" w:rsidRDefault="00333050" w:rsidP="004B384D">
            <w:pPr>
              <w:jc w:val="center"/>
            </w:pPr>
            <w:r w:rsidRPr="004A5D9A">
              <w:t>2</w:t>
            </w:r>
          </w:p>
        </w:tc>
        <w:tc>
          <w:tcPr>
            <w:tcW w:w="1336" w:type="dxa"/>
            <w:gridSpan w:val="2"/>
          </w:tcPr>
          <w:p w:rsidR="00333050" w:rsidRPr="004A5D9A" w:rsidRDefault="00333050" w:rsidP="004B384D">
            <w:pPr>
              <w:jc w:val="center"/>
            </w:pPr>
            <w:r w:rsidRPr="004A5D9A">
              <w:t>3</w:t>
            </w:r>
          </w:p>
        </w:tc>
        <w:tc>
          <w:tcPr>
            <w:tcW w:w="2050" w:type="dxa"/>
          </w:tcPr>
          <w:p w:rsidR="00333050" w:rsidRPr="004A5D9A" w:rsidRDefault="00333050" w:rsidP="004B384D">
            <w:pPr>
              <w:jc w:val="center"/>
            </w:pPr>
            <w:r w:rsidRPr="004A5D9A">
              <w:t>4</w:t>
            </w:r>
          </w:p>
        </w:tc>
        <w:tc>
          <w:tcPr>
            <w:tcW w:w="1843" w:type="dxa"/>
          </w:tcPr>
          <w:p w:rsidR="00333050" w:rsidRPr="004A5D9A" w:rsidRDefault="00333050" w:rsidP="004B384D">
            <w:pPr>
              <w:jc w:val="center"/>
            </w:pPr>
            <w:r w:rsidRPr="004A5D9A">
              <w:t>5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6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7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8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9</w:t>
            </w:r>
          </w:p>
        </w:tc>
        <w:tc>
          <w:tcPr>
            <w:tcW w:w="1189" w:type="dxa"/>
          </w:tcPr>
          <w:p w:rsidR="00333050" w:rsidRPr="004A5D9A" w:rsidRDefault="00333050" w:rsidP="004B384D">
            <w:pPr>
              <w:jc w:val="center"/>
            </w:pPr>
            <w:r w:rsidRPr="004A5D9A">
              <w:t>10</w:t>
            </w:r>
          </w:p>
        </w:tc>
      </w:tr>
      <w:tr w:rsidR="00333050" w:rsidRPr="004A5D9A" w:rsidTr="004B384D">
        <w:tc>
          <w:tcPr>
            <w:tcW w:w="15615" w:type="dxa"/>
            <w:gridSpan w:val="11"/>
          </w:tcPr>
          <w:p w:rsidR="00333050" w:rsidRPr="004A5D9A" w:rsidRDefault="00333050" w:rsidP="004B384D">
            <w:pPr>
              <w:jc w:val="center"/>
            </w:pPr>
            <w:r w:rsidRPr="004A5D9A">
              <w:t>Муниципальная программа «Развитие физической культуры и спорта в городе Рубцовске» на 2015-2019 годы</w:t>
            </w:r>
          </w:p>
        </w:tc>
      </w:tr>
      <w:tr w:rsidR="00333050" w:rsidRPr="004A5D9A" w:rsidTr="004B384D">
        <w:tc>
          <w:tcPr>
            <w:tcW w:w="827" w:type="dxa"/>
          </w:tcPr>
          <w:p w:rsidR="00333050" w:rsidRPr="004A5D9A" w:rsidRDefault="00333050" w:rsidP="004B384D">
            <w:pPr>
              <w:jc w:val="center"/>
            </w:pPr>
            <w:r w:rsidRPr="004A5D9A">
              <w:t>1</w:t>
            </w:r>
          </w:p>
        </w:tc>
        <w:tc>
          <w:tcPr>
            <w:tcW w:w="3238" w:type="dxa"/>
            <w:gridSpan w:val="2"/>
          </w:tcPr>
          <w:p w:rsidR="00333050" w:rsidRPr="00996A9F" w:rsidRDefault="00333050" w:rsidP="004B384D">
            <w:pPr>
              <w:jc w:val="both"/>
            </w:pPr>
            <w:r w:rsidRPr="00996A9F">
              <w:t xml:space="preserve">Доля населения города Рубцовска, систематически занимающегося физической культурой и спортом, в общей численности населения города Рубцовска в возрасте от 3 до 79 лет </w:t>
            </w:r>
          </w:p>
        </w:tc>
        <w:tc>
          <w:tcPr>
            <w:tcW w:w="1268" w:type="dxa"/>
          </w:tcPr>
          <w:p w:rsidR="00333050" w:rsidRPr="00996A9F" w:rsidRDefault="00333050" w:rsidP="004B384D">
            <w:pPr>
              <w:jc w:val="center"/>
            </w:pPr>
            <w:r w:rsidRPr="00996A9F">
              <w:t>%</w:t>
            </w:r>
          </w:p>
        </w:tc>
        <w:tc>
          <w:tcPr>
            <w:tcW w:w="2050" w:type="dxa"/>
          </w:tcPr>
          <w:p w:rsidR="00333050" w:rsidRPr="00996A9F" w:rsidRDefault="00333050" w:rsidP="004B384D">
            <w:pPr>
              <w:jc w:val="center"/>
            </w:pPr>
            <w:r w:rsidRPr="00996A9F">
              <w:t>26,5</w:t>
            </w:r>
          </w:p>
        </w:tc>
        <w:tc>
          <w:tcPr>
            <w:tcW w:w="1843" w:type="dxa"/>
          </w:tcPr>
          <w:p w:rsidR="00333050" w:rsidRPr="00996A9F" w:rsidRDefault="00333050" w:rsidP="004B384D">
            <w:pPr>
              <w:jc w:val="center"/>
            </w:pPr>
            <w:r w:rsidRPr="00996A9F">
              <w:t>27,0</w:t>
            </w:r>
          </w:p>
        </w:tc>
        <w:tc>
          <w:tcPr>
            <w:tcW w:w="1300" w:type="dxa"/>
          </w:tcPr>
          <w:p w:rsidR="00333050" w:rsidRPr="00996A9F" w:rsidRDefault="00333050" w:rsidP="004B384D">
            <w:pPr>
              <w:jc w:val="center"/>
            </w:pPr>
            <w:r w:rsidRPr="00996A9F">
              <w:t>30,0</w:t>
            </w:r>
          </w:p>
        </w:tc>
        <w:tc>
          <w:tcPr>
            <w:tcW w:w="1300" w:type="dxa"/>
          </w:tcPr>
          <w:p w:rsidR="00333050" w:rsidRPr="00996A9F" w:rsidRDefault="00333050" w:rsidP="004B384D">
            <w:pPr>
              <w:jc w:val="center"/>
            </w:pPr>
            <w:r w:rsidRPr="00996A9F">
              <w:t>32,0</w:t>
            </w:r>
          </w:p>
        </w:tc>
        <w:tc>
          <w:tcPr>
            <w:tcW w:w="1300" w:type="dxa"/>
          </w:tcPr>
          <w:p w:rsidR="00333050" w:rsidRPr="00996A9F" w:rsidRDefault="00333050" w:rsidP="004B384D">
            <w:pPr>
              <w:jc w:val="center"/>
            </w:pPr>
            <w:r w:rsidRPr="00996A9F">
              <w:t>32,5</w:t>
            </w:r>
          </w:p>
        </w:tc>
        <w:tc>
          <w:tcPr>
            <w:tcW w:w="1300" w:type="dxa"/>
          </w:tcPr>
          <w:p w:rsidR="00333050" w:rsidRPr="00996A9F" w:rsidRDefault="00333050" w:rsidP="004B384D">
            <w:pPr>
              <w:jc w:val="center"/>
            </w:pPr>
            <w:r w:rsidRPr="00996A9F">
              <w:t>42,0</w:t>
            </w:r>
          </w:p>
        </w:tc>
        <w:tc>
          <w:tcPr>
            <w:tcW w:w="1189" w:type="dxa"/>
          </w:tcPr>
          <w:p w:rsidR="00333050" w:rsidRPr="00996A9F" w:rsidRDefault="00333050" w:rsidP="004B384D">
            <w:pPr>
              <w:jc w:val="center"/>
            </w:pPr>
            <w:r w:rsidRPr="00996A9F">
              <w:t>45</w:t>
            </w:r>
          </w:p>
        </w:tc>
      </w:tr>
      <w:tr w:rsidR="00333050" w:rsidRPr="004A5D9A" w:rsidTr="004B384D">
        <w:tc>
          <w:tcPr>
            <w:tcW w:w="827" w:type="dxa"/>
          </w:tcPr>
          <w:p w:rsidR="00333050" w:rsidRPr="004A5D9A" w:rsidRDefault="00333050" w:rsidP="004B384D">
            <w:pPr>
              <w:jc w:val="center"/>
            </w:pPr>
            <w:r w:rsidRPr="004A5D9A">
              <w:t>2</w:t>
            </w:r>
          </w:p>
        </w:tc>
        <w:tc>
          <w:tcPr>
            <w:tcW w:w="3238" w:type="dxa"/>
            <w:gridSpan w:val="2"/>
          </w:tcPr>
          <w:p w:rsidR="00333050" w:rsidRPr="00996A9F" w:rsidRDefault="00333050" w:rsidP="004B384D">
            <w:pPr>
              <w:jc w:val="both"/>
              <w:rPr>
                <w:color w:val="FF0000"/>
              </w:rPr>
            </w:pPr>
            <w:r w:rsidRPr="00996A9F">
              <w:rPr>
                <w:color w:val="FF0000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268" w:type="dxa"/>
          </w:tcPr>
          <w:p w:rsidR="00333050" w:rsidRPr="00996A9F" w:rsidRDefault="00333050" w:rsidP="004B384D">
            <w:pPr>
              <w:jc w:val="center"/>
              <w:rPr>
                <w:color w:val="FF0000"/>
              </w:rPr>
            </w:pPr>
            <w:r w:rsidRPr="00996A9F">
              <w:rPr>
                <w:color w:val="FF0000"/>
              </w:rPr>
              <w:t>%</w:t>
            </w:r>
          </w:p>
        </w:tc>
        <w:tc>
          <w:tcPr>
            <w:tcW w:w="2050" w:type="dxa"/>
          </w:tcPr>
          <w:p w:rsidR="00333050" w:rsidRPr="00996A9F" w:rsidRDefault="00333050" w:rsidP="004B384D">
            <w:pPr>
              <w:jc w:val="center"/>
              <w:rPr>
                <w:color w:val="FF0000"/>
              </w:rPr>
            </w:pPr>
            <w:r w:rsidRPr="00996A9F">
              <w:rPr>
                <w:color w:val="FF0000"/>
              </w:rPr>
              <w:t>х</w:t>
            </w:r>
          </w:p>
        </w:tc>
        <w:tc>
          <w:tcPr>
            <w:tcW w:w="1843" w:type="dxa"/>
          </w:tcPr>
          <w:p w:rsidR="00333050" w:rsidRPr="00996A9F" w:rsidRDefault="00333050" w:rsidP="004B384D">
            <w:pPr>
              <w:jc w:val="center"/>
              <w:rPr>
                <w:color w:val="FF0000"/>
              </w:rPr>
            </w:pPr>
            <w:r w:rsidRPr="00996A9F">
              <w:rPr>
                <w:color w:val="FF0000"/>
              </w:rPr>
              <w:t>х</w:t>
            </w:r>
          </w:p>
        </w:tc>
        <w:tc>
          <w:tcPr>
            <w:tcW w:w="1300" w:type="dxa"/>
          </w:tcPr>
          <w:p w:rsidR="00333050" w:rsidRPr="00996A9F" w:rsidRDefault="00333050" w:rsidP="004B384D">
            <w:pPr>
              <w:jc w:val="center"/>
              <w:rPr>
                <w:color w:val="FF0000"/>
              </w:rPr>
            </w:pPr>
            <w:r w:rsidRPr="00996A9F">
              <w:rPr>
                <w:color w:val="FF0000"/>
              </w:rPr>
              <w:t>х</w:t>
            </w:r>
          </w:p>
        </w:tc>
        <w:tc>
          <w:tcPr>
            <w:tcW w:w="1300" w:type="dxa"/>
          </w:tcPr>
          <w:p w:rsidR="00333050" w:rsidRPr="00996A9F" w:rsidRDefault="00333050" w:rsidP="004B384D">
            <w:pPr>
              <w:jc w:val="center"/>
              <w:rPr>
                <w:color w:val="FF0000"/>
              </w:rPr>
            </w:pPr>
            <w:r w:rsidRPr="00996A9F">
              <w:rPr>
                <w:color w:val="FF0000"/>
              </w:rPr>
              <w:t>15</w:t>
            </w:r>
          </w:p>
          <w:p w:rsidR="00333050" w:rsidRPr="00996A9F" w:rsidRDefault="00333050" w:rsidP="004B384D">
            <w:pPr>
              <w:jc w:val="center"/>
              <w:rPr>
                <w:color w:val="FF0000"/>
              </w:rPr>
            </w:pPr>
          </w:p>
        </w:tc>
        <w:tc>
          <w:tcPr>
            <w:tcW w:w="1300" w:type="dxa"/>
          </w:tcPr>
          <w:p w:rsidR="00333050" w:rsidRPr="00996A9F" w:rsidRDefault="00333050" w:rsidP="004B384D">
            <w:pPr>
              <w:jc w:val="center"/>
              <w:rPr>
                <w:color w:val="FF0000"/>
              </w:rPr>
            </w:pPr>
            <w:r w:rsidRPr="00996A9F">
              <w:rPr>
                <w:color w:val="FF0000"/>
              </w:rPr>
              <w:t>17</w:t>
            </w:r>
          </w:p>
          <w:p w:rsidR="00333050" w:rsidRPr="00996A9F" w:rsidRDefault="00333050" w:rsidP="004B384D">
            <w:pPr>
              <w:jc w:val="center"/>
              <w:rPr>
                <w:color w:val="FF0000"/>
              </w:rPr>
            </w:pPr>
          </w:p>
        </w:tc>
        <w:tc>
          <w:tcPr>
            <w:tcW w:w="1300" w:type="dxa"/>
          </w:tcPr>
          <w:p w:rsidR="00333050" w:rsidRPr="00996A9F" w:rsidRDefault="00333050" w:rsidP="004B384D">
            <w:pPr>
              <w:jc w:val="center"/>
              <w:rPr>
                <w:color w:val="FF0000"/>
              </w:rPr>
            </w:pPr>
            <w:r w:rsidRPr="00996A9F">
              <w:rPr>
                <w:color w:val="FF0000"/>
              </w:rPr>
              <w:t>50,0</w:t>
            </w:r>
          </w:p>
          <w:p w:rsidR="00333050" w:rsidRPr="00996A9F" w:rsidRDefault="00333050" w:rsidP="004B384D">
            <w:pPr>
              <w:jc w:val="center"/>
              <w:rPr>
                <w:color w:val="FF0000"/>
              </w:rPr>
            </w:pPr>
          </w:p>
        </w:tc>
        <w:tc>
          <w:tcPr>
            <w:tcW w:w="1189" w:type="dxa"/>
          </w:tcPr>
          <w:p w:rsidR="00333050" w:rsidRPr="00996A9F" w:rsidRDefault="00333050" w:rsidP="004B384D">
            <w:pPr>
              <w:jc w:val="center"/>
              <w:rPr>
                <w:color w:val="FF0000"/>
              </w:rPr>
            </w:pPr>
            <w:r w:rsidRPr="00996A9F">
              <w:rPr>
                <w:color w:val="FF0000"/>
              </w:rPr>
              <w:t>53,2</w:t>
            </w:r>
          </w:p>
          <w:p w:rsidR="00333050" w:rsidRPr="00996A9F" w:rsidRDefault="00333050" w:rsidP="004B384D">
            <w:pPr>
              <w:jc w:val="center"/>
              <w:rPr>
                <w:color w:val="FF0000"/>
              </w:rPr>
            </w:pPr>
          </w:p>
        </w:tc>
      </w:tr>
      <w:tr w:rsidR="00333050" w:rsidRPr="004A5D9A" w:rsidTr="004B384D">
        <w:tc>
          <w:tcPr>
            <w:tcW w:w="827" w:type="dxa"/>
          </w:tcPr>
          <w:p w:rsidR="00333050" w:rsidRPr="004A5D9A" w:rsidRDefault="00333050" w:rsidP="004B384D">
            <w:pPr>
              <w:jc w:val="center"/>
            </w:pPr>
            <w:r w:rsidRPr="004A5D9A">
              <w:t>3</w:t>
            </w:r>
          </w:p>
        </w:tc>
        <w:tc>
          <w:tcPr>
            <w:tcW w:w="3238" w:type="dxa"/>
            <w:gridSpan w:val="2"/>
          </w:tcPr>
          <w:p w:rsidR="00333050" w:rsidRPr="004A5D9A" w:rsidRDefault="00333050" w:rsidP="004B384D">
            <w:pPr>
              <w:jc w:val="both"/>
            </w:pPr>
            <w:r w:rsidRPr="004A5D9A">
              <w:t>Эффективность использования объектов спорта</w:t>
            </w:r>
          </w:p>
        </w:tc>
        <w:tc>
          <w:tcPr>
            <w:tcW w:w="1268" w:type="dxa"/>
          </w:tcPr>
          <w:p w:rsidR="00333050" w:rsidRPr="004A5D9A" w:rsidRDefault="00333050" w:rsidP="004B384D">
            <w:pPr>
              <w:jc w:val="center"/>
            </w:pPr>
            <w:r w:rsidRPr="004A5D9A">
              <w:t>%</w:t>
            </w:r>
          </w:p>
        </w:tc>
        <w:tc>
          <w:tcPr>
            <w:tcW w:w="2050" w:type="dxa"/>
          </w:tcPr>
          <w:p w:rsidR="00333050" w:rsidRPr="004A5D9A" w:rsidRDefault="00333050" w:rsidP="004B384D">
            <w:pPr>
              <w:jc w:val="center"/>
            </w:pPr>
            <w:r w:rsidRPr="004A5D9A">
              <w:t>х</w:t>
            </w:r>
          </w:p>
        </w:tc>
        <w:tc>
          <w:tcPr>
            <w:tcW w:w="1843" w:type="dxa"/>
          </w:tcPr>
          <w:p w:rsidR="00333050" w:rsidRPr="004A5D9A" w:rsidRDefault="00333050" w:rsidP="004B384D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73</w:t>
            </w:r>
          </w:p>
          <w:p w:rsidR="00333050" w:rsidRPr="004A5D9A" w:rsidRDefault="00333050" w:rsidP="004B384D">
            <w:pPr>
              <w:jc w:val="center"/>
            </w:pPr>
          </w:p>
          <w:p w:rsidR="00333050" w:rsidRPr="004A5D9A" w:rsidRDefault="00333050" w:rsidP="004B384D">
            <w:pPr>
              <w:jc w:val="center"/>
            </w:pP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73</w:t>
            </w:r>
          </w:p>
          <w:p w:rsidR="00333050" w:rsidRPr="004A5D9A" w:rsidRDefault="00333050" w:rsidP="004B384D">
            <w:pPr>
              <w:jc w:val="center"/>
            </w:pPr>
          </w:p>
          <w:p w:rsidR="00333050" w:rsidRPr="004A5D9A" w:rsidRDefault="00333050" w:rsidP="004B384D">
            <w:pPr>
              <w:jc w:val="center"/>
            </w:pP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75</w:t>
            </w:r>
          </w:p>
          <w:p w:rsidR="00333050" w:rsidRPr="004A5D9A" w:rsidRDefault="00333050" w:rsidP="004B384D">
            <w:pPr>
              <w:jc w:val="center"/>
            </w:pPr>
          </w:p>
          <w:p w:rsidR="00333050" w:rsidRPr="004A5D9A" w:rsidRDefault="00333050" w:rsidP="004B384D">
            <w:pPr>
              <w:jc w:val="center"/>
            </w:pPr>
          </w:p>
        </w:tc>
        <w:tc>
          <w:tcPr>
            <w:tcW w:w="1189" w:type="dxa"/>
          </w:tcPr>
          <w:p w:rsidR="00333050" w:rsidRPr="004A5D9A" w:rsidRDefault="00333050" w:rsidP="004B384D">
            <w:pPr>
              <w:jc w:val="center"/>
            </w:pPr>
            <w:r w:rsidRPr="004A5D9A">
              <w:t>75</w:t>
            </w:r>
          </w:p>
          <w:p w:rsidR="00333050" w:rsidRPr="004A5D9A" w:rsidRDefault="00333050" w:rsidP="004B384D">
            <w:pPr>
              <w:jc w:val="center"/>
            </w:pPr>
          </w:p>
          <w:p w:rsidR="00333050" w:rsidRPr="004A5D9A" w:rsidRDefault="00333050" w:rsidP="004B384D">
            <w:pPr>
              <w:jc w:val="center"/>
            </w:pPr>
          </w:p>
        </w:tc>
      </w:tr>
      <w:tr w:rsidR="00333050" w:rsidRPr="004A5D9A" w:rsidTr="004B384D">
        <w:tc>
          <w:tcPr>
            <w:tcW w:w="827" w:type="dxa"/>
          </w:tcPr>
          <w:p w:rsidR="00333050" w:rsidRPr="004A5D9A" w:rsidRDefault="00333050" w:rsidP="004B384D">
            <w:pPr>
              <w:jc w:val="center"/>
            </w:pPr>
            <w:r>
              <w:t>4</w:t>
            </w:r>
          </w:p>
          <w:p w:rsidR="00333050" w:rsidRPr="004A5D9A" w:rsidRDefault="00333050" w:rsidP="004B384D">
            <w:pPr>
              <w:jc w:val="center"/>
            </w:pPr>
          </w:p>
          <w:p w:rsidR="00333050" w:rsidRPr="004A5D9A" w:rsidRDefault="00333050" w:rsidP="004B384D">
            <w:pPr>
              <w:jc w:val="center"/>
            </w:pPr>
          </w:p>
        </w:tc>
        <w:tc>
          <w:tcPr>
            <w:tcW w:w="3238" w:type="dxa"/>
            <w:gridSpan w:val="2"/>
          </w:tcPr>
          <w:p w:rsidR="00333050" w:rsidRPr="004A5D9A" w:rsidRDefault="00333050" w:rsidP="004B384D">
            <w:pPr>
              <w:jc w:val="both"/>
            </w:pPr>
            <w:r w:rsidRPr="004A5D9A">
              <w:t>Количество проведенных спортивно-массовых мероприятий</w:t>
            </w:r>
          </w:p>
        </w:tc>
        <w:tc>
          <w:tcPr>
            <w:tcW w:w="1268" w:type="dxa"/>
          </w:tcPr>
          <w:p w:rsidR="00333050" w:rsidRPr="004A5D9A" w:rsidRDefault="00333050" w:rsidP="004B384D">
            <w:pPr>
              <w:jc w:val="center"/>
            </w:pPr>
            <w:r w:rsidRPr="004A5D9A">
              <w:t>ед.</w:t>
            </w:r>
          </w:p>
        </w:tc>
        <w:tc>
          <w:tcPr>
            <w:tcW w:w="2050" w:type="dxa"/>
          </w:tcPr>
          <w:p w:rsidR="00333050" w:rsidRPr="004A5D9A" w:rsidRDefault="00333050" w:rsidP="004B384D">
            <w:pPr>
              <w:jc w:val="center"/>
            </w:pPr>
            <w:r w:rsidRPr="004A5D9A">
              <w:t>167</w:t>
            </w:r>
          </w:p>
        </w:tc>
        <w:tc>
          <w:tcPr>
            <w:tcW w:w="1843" w:type="dxa"/>
          </w:tcPr>
          <w:p w:rsidR="00333050" w:rsidRPr="004A5D9A" w:rsidRDefault="00333050" w:rsidP="004B384D">
            <w:pPr>
              <w:jc w:val="center"/>
            </w:pPr>
            <w:r w:rsidRPr="004A5D9A">
              <w:t>171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178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182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189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191</w:t>
            </w:r>
          </w:p>
        </w:tc>
        <w:tc>
          <w:tcPr>
            <w:tcW w:w="1189" w:type="dxa"/>
          </w:tcPr>
          <w:p w:rsidR="00333050" w:rsidRPr="004A5D9A" w:rsidRDefault="00333050" w:rsidP="004B384D">
            <w:pPr>
              <w:jc w:val="center"/>
            </w:pPr>
            <w:r w:rsidRPr="004A5D9A">
              <w:t>195</w:t>
            </w:r>
          </w:p>
        </w:tc>
      </w:tr>
      <w:tr w:rsidR="00333050" w:rsidRPr="004A5D9A" w:rsidTr="004B384D">
        <w:tc>
          <w:tcPr>
            <w:tcW w:w="15615" w:type="dxa"/>
            <w:gridSpan w:val="11"/>
          </w:tcPr>
          <w:p w:rsidR="00333050" w:rsidRPr="004A5D9A" w:rsidRDefault="00333050" w:rsidP="004B384D">
            <w:pPr>
              <w:jc w:val="center"/>
            </w:pPr>
            <w:r w:rsidRPr="004A5D9A">
              <w:t>Подпрограмма 1. «Развитие массового спорта и спорта высоких достижений в городе Рубцовске» на 2015-2019 годы</w:t>
            </w:r>
          </w:p>
        </w:tc>
      </w:tr>
      <w:tr w:rsidR="00333050" w:rsidRPr="004A5D9A" w:rsidTr="004B384D">
        <w:tc>
          <w:tcPr>
            <w:tcW w:w="827" w:type="dxa"/>
          </w:tcPr>
          <w:p w:rsidR="00333050" w:rsidRPr="004A5D9A" w:rsidRDefault="00333050" w:rsidP="004B384D">
            <w:pPr>
              <w:jc w:val="center"/>
            </w:pPr>
            <w:r w:rsidRPr="004A5D9A">
              <w:t>1</w:t>
            </w:r>
          </w:p>
        </w:tc>
        <w:tc>
          <w:tcPr>
            <w:tcW w:w="3238" w:type="dxa"/>
            <w:gridSpan w:val="2"/>
          </w:tcPr>
          <w:p w:rsidR="00333050" w:rsidRPr="004A5D9A" w:rsidRDefault="00333050" w:rsidP="004B384D">
            <w:pPr>
              <w:jc w:val="both"/>
            </w:pPr>
            <w:r w:rsidRPr="004A5D9A">
              <w:t>Количество спортсменов, выполнивших требования и нормы к присвоению разрядов и званий</w:t>
            </w:r>
          </w:p>
        </w:tc>
        <w:tc>
          <w:tcPr>
            <w:tcW w:w="1268" w:type="dxa"/>
          </w:tcPr>
          <w:p w:rsidR="00333050" w:rsidRPr="004A5D9A" w:rsidRDefault="00333050" w:rsidP="004B384D">
            <w:pPr>
              <w:jc w:val="center"/>
            </w:pPr>
            <w:r w:rsidRPr="004A5D9A">
              <w:t>чел.</w:t>
            </w:r>
          </w:p>
        </w:tc>
        <w:tc>
          <w:tcPr>
            <w:tcW w:w="2050" w:type="dxa"/>
          </w:tcPr>
          <w:p w:rsidR="00333050" w:rsidRPr="004A5D9A" w:rsidRDefault="00333050" w:rsidP="004B384D">
            <w:pPr>
              <w:jc w:val="center"/>
            </w:pPr>
            <w:r w:rsidRPr="004A5D9A">
              <w:t>х</w:t>
            </w:r>
          </w:p>
        </w:tc>
        <w:tc>
          <w:tcPr>
            <w:tcW w:w="1843" w:type="dxa"/>
          </w:tcPr>
          <w:p w:rsidR="00333050" w:rsidRPr="004A5D9A" w:rsidRDefault="00333050" w:rsidP="004B384D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485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572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580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580</w:t>
            </w:r>
          </w:p>
        </w:tc>
        <w:tc>
          <w:tcPr>
            <w:tcW w:w="1189" w:type="dxa"/>
          </w:tcPr>
          <w:p w:rsidR="00333050" w:rsidRPr="004A5D9A" w:rsidRDefault="00333050" w:rsidP="004B384D">
            <w:pPr>
              <w:jc w:val="center"/>
            </w:pPr>
            <w:r w:rsidRPr="004A5D9A">
              <w:t>590</w:t>
            </w:r>
          </w:p>
        </w:tc>
      </w:tr>
      <w:tr w:rsidR="00333050" w:rsidRPr="004A5D9A" w:rsidTr="004B384D">
        <w:trPr>
          <w:trHeight w:val="242"/>
        </w:trPr>
        <w:tc>
          <w:tcPr>
            <w:tcW w:w="827" w:type="dxa"/>
          </w:tcPr>
          <w:p w:rsidR="00333050" w:rsidRPr="004A5D9A" w:rsidRDefault="00333050" w:rsidP="004B384D">
            <w:pPr>
              <w:jc w:val="center"/>
            </w:pPr>
            <w:r>
              <w:t>2</w:t>
            </w:r>
          </w:p>
        </w:tc>
        <w:tc>
          <w:tcPr>
            <w:tcW w:w="3238" w:type="dxa"/>
            <w:gridSpan w:val="2"/>
          </w:tcPr>
          <w:p w:rsidR="00333050" w:rsidRPr="004A5D9A" w:rsidRDefault="00333050" w:rsidP="004B384D">
            <w:pPr>
              <w:jc w:val="both"/>
            </w:pPr>
            <w:r w:rsidRPr="004A5D9A"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</w:t>
            </w:r>
            <w:r>
              <w:t>указанной</w:t>
            </w:r>
            <w:r w:rsidRPr="004A5D9A">
              <w:t xml:space="preserve"> категории населения</w:t>
            </w:r>
          </w:p>
        </w:tc>
        <w:tc>
          <w:tcPr>
            <w:tcW w:w="1268" w:type="dxa"/>
          </w:tcPr>
          <w:p w:rsidR="00333050" w:rsidRPr="004A5D9A" w:rsidRDefault="00333050" w:rsidP="004B384D">
            <w:pPr>
              <w:jc w:val="center"/>
            </w:pPr>
            <w:r w:rsidRPr="004A5D9A">
              <w:t>%</w:t>
            </w:r>
          </w:p>
        </w:tc>
        <w:tc>
          <w:tcPr>
            <w:tcW w:w="2050" w:type="dxa"/>
          </w:tcPr>
          <w:p w:rsidR="00333050" w:rsidRPr="004A5D9A" w:rsidRDefault="00333050" w:rsidP="004B384D">
            <w:pPr>
              <w:jc w:val="center"/>
            </w:pPr>
            <w:r w:rsidRPr="004A5D9A">
              <w:t>х</w:t>
            </w:r>
          </w:p>
        </w:tc>
        <w:tc>
          <w:tcPr>
            <w:tcW w:w="1843" w:type="dxa"/>
          </w:tcPr>
          <w:p w:rsidR="00333050" w:rsidRPr="004A5D9A" w:rsidRDefault="00333050" w:rsidP="004B384D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0,15</w:t>
            </w:r>
          </w:p>
          <w:p w:rsidR="00333050" w:rsidRPr="004A5D9A" w:rsidRDefault="00333050" w:rsidP="004B384D">
            <w:pPr>
              <w:jc w:val="center"/>
            </w:pPr>
          </w:p>
          <w:p w:rsidR="00333050" w:rsidRPr="004A5D9A" w:rsidRDefault="00333050" w:rsidP="004B384D">
            <w:pPr>
              <w:jc w:val="center"/>
            </w:pP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0,5</w:t>
            </w:r>
          </w:p>
          <w:p w:rsidR="00333050" w:rsidRPr="004A5D9A" w:rsidRDefault="00333050" w:rsidP="004B384D">
            <w:pPr>
              <w:jc w:val="center"/>
            </w:pPr>
          </w:p>
        </w:tc>
        <w:tc>
          <w:tcPr>
            <w:tcW w:w="1300" w:type="dxa"/>
          </w:tcPr>
          <w:p w:rsidR="00333050" w:rsidRPr="00996A9F" w:rsidRDefault="00333050" w:rsidP="004B384D">
            <w:pPr>
              <w:jc w:val="center"/>
            </w:pPr>
            <w:r w:rsidRPr="00996A9F">
              <w:t>15,6</w:t>
            </w:r>
          </w:p>
          <w:p w:rsidR="00333050" w:rsidRPr="00996A9F" w:rsidRDefault="00333050" w:rsidP="004B384D">
            <w:pPr>
              <w:jc w:val="center"/>
            </w:pPr>
          </w:p>
        </w:tc>
        <w:tc>
          <w:tcPr>
            <w:tcW w:w="1189" w:type="dxa"/>
          </w:tcPr>
          <w:p w:rsidR="00333050" w:rsidRPr="00996A9F" w:rsidRDefault="00333050" w:rsidP="004B384D">
            <w:pPr>
              <w:jc w:val="center"/>
            </w:pPr>
            <w:r w:rsidRPr="00996A9F">
              <w:t>17,6</w:t>
            </w:r>
          </w:p>
          <w:p w:rsidR="00333050" w:rsidRPr="00996A9F" w:rsidRDefault="00333050" w:rsidP="004B384D">
            <w:pPr>
              <w:jc w:val="center"/>
            </w:pPr>
          </w:p>
        </w:tc>
      </w:tr>
      <w:tr w:rsidR="00333050" w:rsidRPr="004A5D9A" w:rsidTr="004B384D">
        <w:trPr>
          <w:trHeight w:val="242"/>
        </w:trPr>
        <w:tc>
          <w:tcPr>
            <w:tcW w:w="827" w:type="dxa"/>
          </w:tcPr>
          <w:p w:rsidR="00333050" w:rsidRPr="004A5D9A" w:rsidRDefault="00333050" w:rsidP="004B384D">
            <w:pPr>
              <w:jc w:val="center"/>
            </w:pPr>
            <w:r>
              <w:t>3</w:t>
            </w:r>
          </w:p>
        </w:tc>
        <w:tc>
          <w:tcPr>
            <w:tcW w:w="3238" w:type="dxa"/>
            <w:gridSpan w:val="2"/>
          </w:tcPr>
          <w:p w:rsidR="00333050" w:rsidRPr="004A5D9A" w:rsidRDefault="00333050" w:rsidP="004B384D">
            <w:pPr>
              <w:jc w:val="both"/>
            </w:pPr>
            <w:r w:rsidRPr="004A5D9A"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268" w:type="dxa"/>
          </w:tcPr>
          <w:p w:rsidR="00333050" w:rsidRPr="004A5D9A" w:rsidRDefault="00333050" w:rsidP="004B384D">
            <w:pPr>
              <w:jc w:val="center"/>
            </w:pPr>
            <w:r w:rsidRPr="004A5D9A">
              <w:t>%</w:t>
            </w:r>
          </w:p>
        </w:tc>
        <w:tc>
          <w:tcPr>
            <w:tcW w:w="2050" w:type="dxa"/>
          </w:tcPr>
          <w:p w:rsidR="00333050" w:rsidRPr="004A5D9A" w:rsidRDefault="00333050" w:rsidP="004B384D">
            <w:pPr>
              <w:jc w:val="center"/>
            </w:pPr>
            <w:r w:rsidRPr="004A5D9A">
              <w:t>х</w:t>
            </w:r>
          </w:p>
        </w:tc>
        <w:tc>
          <w:tcPr>
            <w:tcW w:w="1843" w:type="dxa"/>
          </w:tcPr>
          <w:p w:rsidR="00333050" w:rsidRPr="004A5D9A" w:rsidRDefault="00333050" w:rsidP="004B384D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89</w:t>
            </w:r>
          </w:p>
          <w:p w:rsidR="00333050" w:rsidRPr="004A5D9A" w:rsidRDefault="00333050" w:rsidP="004B384D">
            <w:pPr>
              <w:jc w:val="center"/>
            </w:pP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89</w:t>
            </w:r>
          </w:p>
          <w:p w:rsidR="00333050" w:rsidRPr="004A5D9A" w:rsidRDefault="00333050" w:rsidP="004B384D">
            <w:pPr>
              <w:jc w:val="center"/>
            </w:pPr>
          </w:p>
        </w:tc>
        <w:tc>
          <w:tcPr>
            <w:tcW w:w="1300" w:type="dxa"/>
          </w:tcPr>
          <w:p w:rsidR="00333050" w:rsidRPr="00996A9F" w:rsidRDefault="00333050" w:rsidP="004B384D">
            <w:pPr>
              <w:jc w:val="center"/>
            </w:pPr>
            <w:r w:rsidRPr="00996A9F">
              <w:t>90</w:t>
            </w:r>
          </w:p>
          <w:p w:rsidR="00333050" w:rsidRPr="00996A9F" w:rsidRDefault="00333050" w:rsidP="004B384D">
            <w:pPr>
              <w:jc w:val="center"/>
            </w:pPr>
          </w:p>
        </w:tc>
        <w:tc>
          <w:tcPr>
            <w:tcW w:w="1189" w:type="dxa"/>
          </w:tcPr>
          <w:p w:rsidR="00333050" w:rsidRPr="00996A9F" w:rsidRDefault="00333050" w:rsidP="004B384D">
            <w:pPr>
              <w:jc w:val="center"/>
            </w:pPr>
            <w:r w:rsidRPr="00996A9F">
              <w:t>90</w:t>
            </w:r>
          </w:p>
          <w:p w:rsidR="00333050" w:rsidRPr="00996A9F" w:rsidRDefault="00333050" w:rsidP="004B384D">
            <w:pPr>
              <w:jc w:val="center"/>
            </w:pPr>
          </w:p>
        </w:tc>
      </w:tr>
      <w:tr w:rsidR="00333050" w:rsidRPr="004A5D9A" w:rsidTr="004B384D">
        <w:trPr>
          <w:trHeight w:val="242"/>
        </w:trPr>
        <w:tc>
          <w:tcPr>
            <w:tcW w:w="827" w:type="dxa"/>
          </w:tcPr>
          <w:p w:rsidR="00333050" w:rsidRPr="004A5D9A" w:rsidRDefault="00333050" w:rsidP="004B384D">
            <w:pPr>
              <w:jc w:val="center"/>
            </w:pPr>
            <w:r>
              <w:t>4</w:t>
            </w:r>
          </w:p>
        </w:tc>
        <w:tc>
          <w:tcPr>
            <w:tcW w:w="3238" w:type="dxa"/>
            <w:gridSpan w:val="2"/>
          </w:tcPr>
          <w:p w:rsidR="00333050" w:rsidRPr="00996A9F" w:rsidRDefault="00333050" w:rsidP="004B384D">
            <w:pPr>
              <w:jc w:val="both"/>
              <w:rPr>
                <w:highlight w:val="yellow"/>
              </w:rPr>
            </w:pPr>
            <w:r w:rsidRPr="00996A9F">
              <w:t xml:space="preserve">Доля населения, занятого в экономике, занимающегося физической культурой и спортом, в общей численности населения, занятого в экономике </w:t>
            </w:r>
          </w:p>
        </w:tc>
        <w:tc>
          <w:tcPr>
            <w:tcW w:w="1268" w:type="dxa"/>
          </w:tcPr>
          <w:p w:rsidR="00333050" w:rsidRPr="00996A9F" w:rsidRDefault="00333050" w:rsidP="004B384D">
            <w:pPr>
              <w:jc w:val="center"/>
            </w:pPr>
            <w:r w:rsidRPr="00996A9F">
              <w:t>%</w:t>
            </w:r>
          </w:p>
        </w:tc>
        <w:tc>
          <w:tcPr>
            <w:tcW w:w="2050" w:type="dxa"/>
          </w:tcPr>
          <w:p w:rsidR="00333050" w:rsidRPr="004A5D9A" w:rsidRDefault="00333050" w:rsidP="004B384D">
            <w:pPr>
              <w:jc w:val="center"/>
            </w:pPr>
            <w:r w:rsidRPr="004A5D9A">
              <w:t>х</w:t>
            </w:r>
          </w:p>
        </w:tc>
        <w:tc>
          <w:tcPr>
            <w:tcW w:w="1843" w:type="dxa"/>
          </w:tcPr>
          <w:p w:rsidR="00333050" w:rsidRPr="004A5D9A" w:rsidRDefault="00333050" w:rsidP="004B384D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14,5</w:t>
            </w:r>
          </w:p>
          <w:p w:rsidR="00333050" w:rsidRPr="004A5D9A" w:rsidRDefault="00333050" w:rsidP="004B384D">
            <w:pPr>
              <w:jc w:val="center"/>
            </w:pPr>
          </w:p>
          <w:p w:rsidR="00333050" w:rsidRPr="004A5D9A" w:rsidRDefault="00333050" w:rsidP="004B384D">
            <w:pPr>
              <w:jc w:val="center"/>
            </w:pP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15,0</w:t>
            </w:r>
          </w:p>
          <w:p w:rsidR="00333050" w:rsidRPr="004A5D9A" w:rsidRDefault="00333050" w:rsidP="004B384D">
            <w:pPr>
              <w:jc w:val="center"/>
            </w:pPr>
          </w:p>
        </w:tc>
        <w:tc>
          <w:tcPr>
            <w:tcW w:w="1300" w:type="dxa"/>
          </w:tcPr>
          <w:p w:rsidR="00333050" w:rsidRPr="00996A9F" w:rsidRDefault="00333050" w:rsidP="004B384D">
            <w:pPr>
              <w:jc w:val="center"/>
            </w:pPr>
            <w:r w:rsidRPr="00996A9F">
              <w:t>20,3</w:t>
            </w:r>
          </w:p>
          <w:p w:rsidR="00333050" w:rsidRPr="00996A9F" w:rsidRDefault="00333050" w:rsidP="004B384D">
            <w:pPr>
              <w:jc w:val="center"/>
            </w:pPr>
          </w:p>
        </w:tc>
        <w:tc>
          <w:tcPr>
            <w:tcW w:w="1189" w:type="dxa"/>
          </w:tcPr>
          <w:p w:rsidR="00333050" w:rsidRPr="00996A9F" w:rsidRDefault="00333050" w:rsidP="004B384D">
            <w:pPr>
              <w:jc w:val="center"/>
            </w:pPr>
            <w:r w:rsidRPr="00996A9F">
              <w:t>22,0</w:t>
            </w:r>
          </w:p>
          <w:p w:rsidR="00333050" w:rsidRPr="00996A9F" w:rsidRDefault="00333050" w:rsidP="004B384D">
            <w:pPr>
              <w:jc w:val="center"/>
            </w:pPr>
          </w:p>
        </w:tc>
      </w:tr>
      <w:tr w:rsidR="00333050" w:rsidRPr="004A5D9A" w:rsidTr="004B384D">
        <w:tc>
          <w:tcPr>
            <w:tcW w:w="827" w:type="dxa"/>
          </w:tcPr>
          <w:p w:rsidR="00333050" w:rsidRPr="004A5D9A" w:rsidRDefault="00333050" w:rsidP="004B384D">
            <w:pPr>
              <w:jc w:val="center"/>
            </w:pPr>
            <w:r w:rsidRPr="004A5D9A">
              <w:t>7</w:t>
            </w:r>
          </w:p>
        </w:tc>
        <w:tc>
          <w:tcPr>
            <w:tcW w:w="3238" w:type="dxa"/>
            <w:gridSpan w:val="2"/>
          </w:tcPr>
          <w:p w:rsidR="00333050" w:rsidRPr="004A5D9A" w:rsidRDefault="00333050" w:rsidP="004B384D">
            <w:pPr>
              <w:jc w:val="both"/>
            </w:pPr>
          </w:p>
        </w:tc>
        <w:tc>
          <w:tcPr>
            <w:tcW w:w="1268" w:type="dxa"/>
          </w:tcPr>
          <w:p w:rsidR="00333050" w:rsidRPr="004A5D9A" w:rsidRDefault="00333050" w:rsidP="004B384D">
            <w:pPr>
              <w:jc w:val="center"/>
            </w:pPr>
          </w:p>
        </w:tc>
        <w:tc>
          <w:tcPr>
            <w:tcW w:w="2050" w:type="dxa"/>
          </w:tcPr>
          <w:p w:rsidR="00333050" w:rsidRPr="004A5D9A" w:rsidRDefault="00333050" w:rsidP="004B384D">
            <w:pPr>
              <w:jc w:val="center"/>
            </w:pPr>
          </w:p>
        </w:tc>
        <w:tc>
          <w:tcPr>
            <w:tcW w:w="1843" w:type="dxa"/>
          </w:tcPr>
          <w:p w:rsidR="00333050" w:rsidRPr="004A5D9A" w:rsidRDefault="00333050" w:rsidP="004B384D">
            <w:pPr>
              <w:jc w:val="center"/>
            </w:pP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</w:p>
        </w:tc>
        <w:tc>
          <w:tcPr>
            <w:tcW w:w="1189" w:type="dxa"/>
          </w:tcPr>
          <w:p w:rsidR="00333050" w:rsidRPr="004A5D9A" w:rsidRDefault="00333050" w:rsidP="004B384D">
            <w:pPr>
              <w:jc w:val="center"/>
            </w:pPr>
          </w:p>
        </w:tc>
      </w:tr>
      <w:tr w:rsidR="00333050" w:rsidRPr="004A5D9A" w:rsidTr="004B384D">
        <w:tc>
          <w:tcPr>
            <w:tcW w:w="15615" w:type="dxa"/>
            <w:gridSpan w:val="11"/>
          </w:tcPr>
          <w:p w:rsidR="00333050" w:rsidRPr="004A5D9A" w:rsidRDefault="00333050" w:rsidP="004B384D">
            <w:pPr>
              <w:jc w:val="center"/>
            </w:pPr>
            <w:r w:rsidRPr="004A5D9A">
              <w:t>Подпрограмма 2. «Развитие детско-юношеского спорта в городе Рубцовске» на 2015-2019 годы</w:t>
            </w:r>
          </w:p>
        </w:tc>
      </w:tr>
      <w:tr w:rsidR="00333050" w:rsidRPr="004A5D9A" w:rsidTr="004B384D">
        <w:tc>
          <w:tcPr>
            <w:tcW w:w="827" w:type="dxa"/>
          </w:tcPr>
          <w:p w:rsidR="00333050" w:rsidRPr="004A5D9A" w:rsidRDefault="00333050" w:rsidP="004B384D">
            <w:pPr>
              <w:jc w:val="center"/>
            </w:pPr>
            <w:r w:rsidRPr="004A5D9A">
              <w:t>1</w:t>
            </w:r>
          </w:p>
        </w:tc>
        <w:tc>
          <w:tcPr>
            <w:tcW w:w="3238" w:type="dxa"/>
            <w:gridSpan w:val="2"/>
          </w:tcPr>
          <w:p w:rsidR="00333050" w:rsidRPr="004A5D9A" w:rsidRDefault="00333050" w:rsidP="004B384D">
            <w:pPr>
              <w:jc w:val="both"/>
            </w:pPr>
            <w:r w:rsidRPr="004A5D9A">
              <w:t>Доля спортсменов СШ, выполнивших требования и нормы к присвоению разрядов и званий</w:t>
            </w:r>
          </w:p>
        </w:tc>
        <w:tc>
          <w:tcPr>
            <w:tcW w:w="1268" w:type="dxa"/>
          </w:tcPr>
          <w:p w:rsidR="00333050" w:rsidRPr="004A5D9A" w:rsidRDefault="00333050" w:rsidP="004B384D">
            <w:pPr>
              <w:jc w:val="center"/>
            </w:pPr>
            <w:r w:rsidRPr="004A5D9A">
              <w:t xml:space="preserve">% </w:t>
            </w:r>
          </w:p>
          <w:p w:rsidR="00333050" w:rsidRPr="004A5D9A" w:rsidRDefault="00333050" w:rsidP="004B384D">
            <w:pPr>
              <w:jc w:val="center"/>
            </w:pPr>
            <w:r w:rsidRPr="004A5D9A">
              <w:t>от кол-ва занимающихся в СШ</w:t>
            </w:r>
          </w:p>
        </w:tc>
        <w:tc>
          <w:tcPr>
            <w:tcW w:w="2050" w:type="dxa"/>
          </w:tcPr>
          <w:p w:rsidR="00333050" w:rsidRPr="004A5D9A" w:rsidRDefault="00333050" w:rsidP="004B384D">
            <w:pPr>
              <w:jc w:val="center"/>
            </w:pPr>
            <w:r w:rsidRPr="004A5D9A">
              <w:t>28,5</w:t>
            </w:r>
          </w:p>
        </w:tc>
        <w:tc>
          <w:tcPr>
            <w:tcW w:w="1843" w:type="dxa"/>
          </w:tcPr>
          <w:p w:rsidR="00333050" w:rsidRPr="004A5D9A" w:rsidRDefault="00333050" w:rsidP="004B384D">
            <w:pPr>
              <w:jc w:val="center"/>
            </w:pPr>
            <w:r w:rsidRPr="004A5D9A">
              <w:t>29,0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30,0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30,5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31,0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31,5</w:t>
            </w:r>
          </w:p>
        </w:tc>
        <w:tc>
          <w:tcPr>
            <w:tcW w:w="1189" w:type="dxa"/>
          </w:tcPr>
          <w:p w:rsidR="00333050" w:rsidRPr="004A5D9A" w:rsidRDefault="00333050" w:rsidP="004B384D">
            <w:pPr>
              <w:jc w:val="center"/>
            </w:pPr>
            <w:r w:rsidRPr="004A5D9A">
              <w:t>32,0</w:t>
            </w:r>
          </w:p>
        </w:tc>
      </w:tr>
      <w:tr w:rsidR="00333050" w:rsidRPr="004A5D9A" w:rsidTr="004B384D">
        <w:tc>
          <w:tcPr>
            <w:tcW w:w="827" w:type="dxa"/>
          </w:tcPr>
          <w:p w:rsidR="00333050" w:rsidRPr="004A5D9A" w:rsidRDefault="00333050" w:rsidP="004B384D">
            <w:pPr>
              <w:jc w:val="center"/>
            </w:pPr>
            <w:r w:rsidRPr="004A5D9A">
              <w:t>2</w:t>
            </w:r>
          </w:p>
        </w:tc>
        <w:tc>
          <w:tcPr>
            <w:tcW w:w="3238" w:type="dxa"/>
            <w:gridSpan w:val="2"/>
          </w:tcPr>
          <w:p w:rsidR="00333050" w:rsidRPr="004A5D9A" w:rsidRDefault="00333050" w:rsidP="004B384D">
            <w:pPr>
              <w:jc w:val="both"/>
            </w:pPr>
            <w:r w:rsidRPr="004A5D9A">
              <w:t>Доля спортсменов СШ - членов сборных команд (города, края, СФО, РФ)</w:t>
            </w:r>
          </w:p>
        </w:tc>
        <w:tc>
          <w:tcPr>
            <w:tcW w:w="1268" w:type="dxa"/>
          </w:tcPr>
          <w:p w:rsidR="00333050" w:rsidRPr="004A5D9A" w:rsidRDefault="00333050" w:rsidP="004B384D">
            <w:pPr>
              <w:jc w:val="center"/>
            </w:pPr>
            <w:r w:rsidRPr="004A5D9A">
              <w:t xml:space="preserve">% </w:t>
            </w:r>
          </w:p>
          <w:p w:rsidR="00333050" w:rsidRPr="004A5D9A" w:rsidRDefault="00333050" w:rsidP="004B384D">
            <w:pPr>
              <w:jc w:val="center"/>
            </w:pPr>
            <w:r>
              <w:t xml:space="preserve">от кол-ва занимающихся в </w:t>
            </w:r>
            <w:r w:rsidRPr="004A5D9A">
              <w:t>СШ</w:t>
            </w:r>
          </w:p>
        </w:tc>
        <w:tc>
          <w:tcPr>
            <w:tcW w:w="2050" w:type="dxa"/>
          </w:tcPr>
          <w:p w:rsidR="00333050" w:rsidRPr="004A5D9A" w:rsidRDefault="00333050" w:rsidP="004B384D">
            <w:pPr>
              <w:jc w:val="center"/>
            </w:pPr>
            <w:r w:rsidRPr="004A5D9A">
              <w:t>8,0</w:t>
            </w:r>
          </w:p>
        </w:tc>
        <w:tc>
          <w:tcPr>
            <w:tcW w:w="1843" w:type="dxa"/>
          </w:tcPr>
          <w:p w:rsidR="00333050" w:rsidRPr="004A5D9A" w:rsidRDefault="00333050" w:rsidP="004B384D">
            <w:pPr>
              <w:jc w:val="center"/>
            </w:pPr>
            <w:r w:rsidRPr="004A5D9A">
              <w:t>10,0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10,0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10,5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10,5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11,0</w:t>
            </w:r>
          </w:p>
        </w:tc>
        <w:tc>
          <w:tcPr>
            <w:tcW w:w="1189" w:type="dxa"/>
          </w:tcPr>
          <w:p w:rsidR="00333050" w:rsidRPr="004A5D9A" w:rsidRDefault="00333050" w:rsidP="004B384D">
            <w:pPr>
              <w:jc w:val="center"/>
            </w:pPr>
            <w:r w:rsidRPr="004A5D9A">
              <w:t>11,5</w:t>
            </w:r>
          </w:p>
        </w:tc>
      </w:tr>
      <w:tr w:rsidR="00333050" w:rsidRPr="004A5D9A" w:rsidTr="004B384D">
        <w:tc>
          <w:tcPr>
            <w:tcW w:w="827" w:type="dxa"/>
          </w:tcPr>
          <w:p w:rsidR="00333050" w:rsidRPr="004A5D9A" w:rsidRDefault="00333050" w:rsidP="004B384D">
            <w:pPr>
              <w:jc w:val="center"/>
            </w:pPr>
            <w:r w:rsidRPr="004A5D9A">
              <w:t>3</w:t>
            </w:r>
          </w:p>
        </w:tc>
        <w:tc>
          <w:tcPr>
            <w:tcW w:w="3238" w:type="dxa"/>
            <w:gridSpan w:val="2"/>
          </w:tcPr>
          <w:p w:rsidR="00333050" w:rsidRPr="004A5D9A" w:rsidRDefault="00333050" w:rsidP="004B384D">
            <w:pPr>
              <w:pStyle w:val="10"/>
              <w:autoSpaceDE w:val="0"/>
              <w:autoSpaceDN w:val="0"/>
              <w:adjustRightInd w:val="0"/>
              <w:ind w:left="29"/>
              <w:jc w:val="both"/>
            </w:pPr>
            <w:r w:rsidRPr="004A5D9A">
              <w:t>Количество призовых мест на официальных соревнованиях разного уровня</w:t>
            </w:r>
          </w:p>
        </w:tc>
        <w:tc>
          <w:tcPr>
            <w:tcW w:w="1268" w:type="dxa"/>
          </w:tcPr>
          <w:p w:rsidR="00333050" w:rsidRPr="004A5D9A" w:rsidRDefault="00333050" w:rsidP="004B384D">
            <w:pPr>
              <w:jc w:val="center"/>
            </w:pPr>
            <w:r w:rsidRPr="004A5D9A">
              <w:t>ед.</w:t>
            </w:r>
          </w:p>
        </w:tc>
        <w:tc>
          <w:tcPr>
            <w:tcW w:w="2050" w:type="dxa"/>
          </w:tcPr>
          <w:p w:rsidR="00333050" w:rsidRPr="004A5D9A" w:rsidRDefault="00333050" w:rsidP="004B384D">
            <w:pPr>
              <w:jc w:val="center"/>
            </w:pPr>
            <w:r w:rsidRPr="004A5D9A">
              <w:t>490</w:t>
            </w:r>
          </w:p>
        </w:tc>
        <w:tc>
          <w:tcPr>
            <w:tcW w:w="1843" w:type="dxa"/>
          </w:tcPr>
          <w:p w:rsidR="00333050" w:rsidRPr="004A5D9A" w:rsidRDefault="00333050" w:rsidP="004B384D">
            <w:pPr>
              <w:jc w:val="center"/>
            </w:pPr>
            <w:r w:rsidRPr="004A5D9A">
              <w:t>500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500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500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505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510</w:t>
            </w:r>
          </w:p>
        </w:tc>
        <w:tc>
          <w:tcPr>
            <w:tcW w:w="1189" w:type="dxa"/>
          </w:tcPr>
          <w:p w:rsidR="00333050" w:rsidRPr="004A5D9A" w:rsidRDefault="00333050" w:rsidP="004B384D">
            <w:pPr>
              <w:jc w:val="center"/>
            </w:pPr>
            <w:r w:rsidRPr="004A5D9A">
              <w:t>515</w:t>
            </w:r>
          </w:p>
        </w:tc>
      </w:tr>
      <w:tr w:rsidR="00333050" w:rsidRPr="004A5D9A" w:rsidTr="004B384D">
        <w:tc>
          <w:tcPr>
            <w:tcW w:w="827" w:type="dxa"/>
          </w:tcPr>
          <w:p w:rsidR="00333050" w:rsidRPr="004A5D9A" w:rsidRDefault="00333050" w:rsidP="004B384D">
            <w:pPr>
              <w:jc w:val="center"/>
            </w:pPr>
            <w:r w:rsidRPr="004A5D9A">
              <w:t>4</w:t>
            </w:r>
          </w:p>
        </w:tc>
        <w:tc>
          <w:tcPr>
            <w:tcW w:w="3238" w:type="dxa"/>
            <w:gridSpan w:val="2"/>
          </w:tcPr>
          <w:p w:rsidR="00333050" w:rsidRPr="004A5D9A" w:rsidRDefault="00333050" w:rsidP="004B384D">
            <w:pPr>
              <w:jc w:val="both"/>
            </w:pPr>
            <w:r w:rsidRPr="004A5D9A">
              <w:t>Коли</w:t>
            </w:r>
            <w:r>
              <w:t>чество тренеров</w:t>
            </w:r>
            <w:r w:rsidRPr="004A5D9A">
              <w:t xml:space="preserve"> СШ, участвующих в профессиональных конкурсах</w:t>
            </w:r>
          </w:p>
        </w:tc>
        <w:tc>
          <w:tcPr>
            <w:tcW w:w="1268" w:type="dxa"/>
          </w:tcPr>
          <w:p w:rsidR="00333050" w:rsidRPr="004A5D9A" w:rsidRDefault="00333050" w:rsidP="004B384D">
            <w:pPr>
              <w:jc w:val="center"/>
            </w:pPr>
            <w:r w:rsidRPr="004A5D9A">
              <w:t>чел.</w:t>
            </w:r>
          </w:p>
        </w:tc>
        <w:tc>
          <w:tcPr>
            <w:tcW w:w="2050" w:type="dxa"/>
          </w:tcPr>
          <w:p w:rsidR="00333050" w:rsidRPr="004A5D9A" w:rsidRDefault="00333050" w:rsidP="004B384D">
            <w:pPr>
              <w:jc w:val="center"/>
            </w:pPr>
            <w:r w:rsidRPr="004A5D9A">
              <w:t>3</w:t>
            </w:r>
          </w:p>
        </w:tc>
        <w:tc>
          <w:tcPr>
            <w:tcW w:w="1843" w:type="dxa"/>
          </w:tcPr>
          <w:p w:rsidR="00333050" w:rsidRPr="004A5D9A" w:rsidRDefault="00333050" w:rsidP="004B384D">
            <w:pPr>
              <w:jc w:val="center"/>
            </w:pPr>
            <w:r w:rsidRPr="004A5D9A">
              <w:t>4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5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5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6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6</w:t>
            </w:r>
          </w:p>
        </w:tc>
        <w:tc>
          <w:tcPr>
            <w:tcW w:w="1189" w:type="dxa"/>
          </w:tcPr>
          <w:p w:rsidR="00333050" w:rsidRPr="004A5D9A" w:rsidRDefault="00333050" w:rsidP="004B384D">
            <w:pPr>
              <w:jc w:val="center"/>
            </w:pPr>
            <w:r w:rsidRPr="004A5D9A">
              <w:t>7</w:t>
            </w:r>
          </w:p>
        </w:tc>
      </w:tr>
      <w:tr w:rsidR="00333050" w:rsidRPr="004A5D9A" w:rsidTr="004B384D">
        <w:tc>
          <w:tcPr>
            <w:tcW w:w="15615" w:type="dxa"/>
            <w:gridSpan w:val="11"/>
          </w:tcPr>
          <w:p w:rsidR="00333050" w:rsidRPr="004A5D9A" w:rsidRDefault="00333050" w:rsidP="004B384D">
            <w:pPr>
              <w:jc w:val="center"/>
            </w:pPr>
            <w:r w:rsidRPr="004A5D9A">
              <w:t>Подпрограмма 3. «Развитие спортивных клубов в городе Рубцовске» на 2015-2019 годы</w:t>
            </w:r>
          </w:p>
        </w:tc>
      </w:tr>
      <w:tr w:rsidR="00333050" w:rsidRPr="004A5D9A" w:rsidTr="004B384D">
        <w:tc>
          <w:tcPr>
            <w:tcW w:w="827" w:type="dxa"/>
          </w:tcPr>
          <w:p w:rsidR="00333050" w:rsidRPr="004A5D9A" w:rsidRDefault="00333050" w:rsidP="004B384D">
            <w:pPr>
              <w:jc w:val="center"/>
            </w:pPr>
            <w:r w:rsidRPr="004A5D9A">
              <w:t>1</w:t>
            </w:r>
          </w:p>
        </w:tc>
        <w:tc>
          <w:tcPr>
            <w:tcW w:w="3238" w:type="dxa"/>
            <w:gridSpan w:val="2"/>
          </w:tcPr>
          <w:p w:rsidR="00333050" w:rsidRPr="004A5D9A" w:rsidRDefault="00333050" w:rsidP="004B384D">
            <w:pPr>
              <w:jc w:val="both"/>
            </w:pPr>
            <w:r w:rsidRPr="004A5D9A">
              <w:t>Количество мероприятий, проведенных на объектах МБУ С/к «Торпедо»</w:t>
            </w:r>
          </w:p>
        </w:tc>
        <w:tc>
          <w:tcPr>
            <w:tcW w:w="1268" w:type="dxa"/>
          </w:tcPr>
          <w:p w:rsidR="00333050" w:rsidRPr="004A5D9A" w:rsidRDefault="00333050" w:rsidP="004B384D">
            <w:pPr>
              <w:jc w:val="center"/>
            </w:pPr>
            <w:r w:rsidRPr="004A5D9A">
              <w:t>ед.</w:t>
            </w:r>
          </w:p>
        </w:tc>
        <w:tc>
          <w:tcPr>
            <w:tcW w:w="2050" w:type="dxa"/>
          </w:tcPr>
          <w:p w:rsidR="00333050" w:rsidRPr="004A5D9A" w:rsidRDefault="00333050" w:rsidP="004B384D">
            <w:pPr>
              <w:jc w:val="center"/>
            </w:pPr>
            <w:r w:rsidRPr="004A5D9A">
              <w:t>50</w:t>
            </w:r>
          </w:p>
        </w:tc>
        <w:tc>
          <w:tcPr>
            <w:tcW w:w="1843" w:type="dxa"/>
          </w:tcPr>
          <w:p w:rsidR="00333050" w:rsidRPr="004A5D9A" w:rsidRDefault="00333050" w:rsidP="004B384D">
            <w:pPr>
              <w:jc w:val="center"/>
            </w:pPr>
            <w:r w:rsidRPr="004A5D9A">
              <w:t>50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60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60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65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70</w:t>
            </w:r>
          </w:p>
        </w:tc>
        <w:tc>
          <w:tcPr>
            <w:tcW w:w="1189" w:type="dxa"/>
          </w:tcPr>
          <w:p w:rsidR="00333050" w:rsidRPr="004A5D9A" w:rsidRDefault="00333050" w:rsidP="004B384D">
            <w:pPr>
              <w:jc w:val="center"/>
            </w:pPr>
            <w:r w:rsidRPr="004A5D9A">
              <w:t>70</w:t>
            </w:r>
          </w:p>
        </w:tc>
      </w:tr>
      <w:tr w:rsidR="00333050" w:rsidRPr="004A5D9A" w:rsidTr="004B384D">
        <w:tc>
          <w:tcPr>
            <w:tcW w:w="827" w:type="dxa"/>
          </w:tcPr>
          <w:p w:rsidR="00333050" w:rsidRPr="004A5D9A" w:rsidRDefault="00333050" w:rsidP="004B384D">
            <w:pPr>
              <w:jc w:val="center"/>
            </w:pPr>
            <w:r w:rsidRPr="004A5D9A">
              <w:t>2</w:t>
            </w:r>
          </w:p>
        </w:tc>
        <w:tc>
          <w:tcPr>
            <w:tcW w:w="3238" w:type="dxa"/>
            <w:gridSpan w:val="2"/>
          </w:tcPr>
          <w:p w:rsidR="00333050" w:rsidRPr="004A5D9A" w:rsidRDefault="00333050" w:rsidP="004B384D">
            <w:pPr>
              <w:jc w:val="both"/>
            </w:pPr>
            <w:r w:rsidRPr="004A5D9A">
              <w:t xml:space="preserve">Количество занимающихся в дворовых спортивных клубах  </w:t>
            </w:r>
          </w:p>
        </w:tc>
        <w:tc>
          <w:tcPr>
            <w:tcW w:w="1268" w:type="dxa"/>
          </w:tcPr>
          <w:p w:rsidR="00333050" w:rsidRPr="004A5D9A" w:rsidRDefault="00333050" w:rsidP="004B384D">
            <w:pPr>
              <w:jc w:val="center"/>
            </w:pPr>
            <w:r w:rsidRPr="004A5D9A">
              <w:t>чел.</w:t>
            </w:r>
          </w:p>
        </w:tc>
        <w:tc>
          <w:tcPr>
            <w:tcW w:w="2050" w:type="dxa"/>
          </w:tcPr>
          <w:p w:rsidR="00333050" w:rsidRPr="004A5D9A" w:rsidRDefault="00333050" w:rsidP="004B384D">
            <w:pPr>
              <w:jc w:val="center"/>
            </w:pPr>
            <w:r w:rsidRPr="004A5D9A">
              <w:t>170</w:t>
            </w:r>
          </w:p>
        </w:tc>
        <w:tc>
          <w:tcPr>
            <w:tcW w:w="1843" w:type="dxa"/>
          </w:tcPr>
          <w:p w:rsidR="00333050" w:rsidRPr="004A5D9A" w:rsidRDefault="00333050" w:rsidP="004B384D">
            <w:pPr>
              <w:jc w:val="center"/>
            </w:pPr>
            <w:r w:rsidRPr="004A5D9A">
              <w:t>180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190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200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210</w:t>
            </w:r>
          </w:p>
        </w:tc>
        <w:tc>
          <w:tcPr>
            <w:tcW w:w="1300" w:type="dxa"/>
          </w:tcPr>
          <w:p w:rsidR="00333050" w:rsidRPr="004A5D9A" w:rsidRDefault="00333050" w:rsidP="004B384D">
            <w:pPr>
              <w:jc w:val="center"/>
            </w:pPr>
            <w:r w:rsidRPr="004A5D9A">
              <w:t>220</w:t>
            </w:r>
          </w:p>
        </w:tc>
        <w:tc>
          <w:tcPr>
            <w:tcW w:w="1189" w:type="dxa"/>
          </w:tcPr>
          <w:p w:rsidR="00333050" w:rsidRPr="004A5D9A" w:rsidRDefault="00333050" w:rsidP="004B384D">
            <w:pPr>
              <w:jc w:val="center"/>
            </w:pPr>
            <w:r w:rsidRPr="004A5D9A">
              <w:t>230</w:t>
            </w:r>
          </w:p>
        </w:tc>
      </w:tr>
      <w:tr w:rsidR="00333050" w:rsidRPr="004A5D9A" w:rsidTr="004B384D">
        <w:tc>
          <w:tcPr>
            <w:tcW w:w="827" w:type="dxa"/>
          </w:tcPr>
          <w:p w:rsidR="00333050" w:rsidRPr="004A5D9A" w:rsidRDefault="00333050" w:rsidP="004B384D">
            <w:pPr>
              <w:jc w:val="center"/>
            </w:pPr>
            <w:r>
              <w:t>3</w:t>
            </w:r>
          </w:p>
        </w:tc>
        <w:tc>
          <w:tcPr>
            <w:tcW w:w="3238" w:type="dxa"/>
            <w:gridSpan w:val="2"/>
          </w:tcPr>
          <w:p w:rsidR="00333050" w:rsidRPr="00996A9F" w:rsidRDefault="00333050" w:rsidP="004B384D">
            <w:pPr>
              <w:jc w:val="both"/>
            </w:pPr>
            <w:r w:rsidRPr="00996A9F">
              <w:t>Доля населения города Рубцовска, выполнившего нормативы испытаний (тестов) Всероссийского физкультурно – спортивного комплекса «Готов к труду и обороне» (ВФСК ГТО), в общей численности населения, принявшего участие в выполнении нормативов испытаний (тестов) ВФСК ГТО;</w:t>
            </w:r>
          </w:p>
          <w:p w:rsidR="00333050" w:rsidRPr="00996A9F" w:rsidRDefault="00333050" w:rsidP="004B384D">
            <w:pPr>
              <w:jc w:val="both"/>
            </w:pPr>
            <w:r w:rsidRPr="00996A9F">
              <w:t>из них учащихся и студентов</w:t>
            </w:r>
          </w:p>
        </w:tc>
        <w:tc>
          <w:tcPr>
            <w:tcW w:w="1268" w:type="dxa"/>
          </w:tcPr>
          <w:p w:rsidR="00333050" w:rsidRPr="00996A9F" w:rsidRDefault="00333050" w:rsidP="004B384D">
            <w:pPr>
              <w:jc w:val="center"/>
            </w:pPr>
            <w:r w:rsidRPr="00996A9F">
              <w:t>%</w:t>
            </w:r>
          </w:p>
        </w:tc>
        <w:tc>
          <w:tcPr>
            <w:tcW w:w="2050" w:type="dxa"/>
          </w:tcPr>
          <w:p w:rsidR="00333050" w:rsidRPr="00996A9F" w:rsidRDefault="00333050" w:rsidP="004B384D">
            <w:pPr>
              <w:jc w:val="center"/>
            </w:pPr>
            <w:r w:rsidRPr="00996A9F">
              <w:t>х</w:t>
            </w:r>
          </w:p>
        </w:tc>
        <w:tc>
          <w:tcPr>
            <w:tcW w:w="1843" w:type="dxa"/>
          </w:tcPr>
          <w:p w:rsidR="00333050" w:rsidRPr="00996A9F" w:rsidRDefault="00333050" w:rsidP="004B384D">
            <w:pPr>
              <w:jc w:val="center"/>
            </w:pPr>
            <w:r w:rsidRPr="00996A9F">
              <w:t>х</w:t>
            </w:r>
          </w:p>
        </w:tc>
        <w:tc>
          <w:tcPr>
            <w:tcW w:w="1300" w:type="dxa"/>
          </w:tcPr>
          <w:p w:rsidR="00333050" w:rsidRPr="00996A9F" w:rsidRDefault="00333050" w:rsidP="004B384D">
            <w:pPr>
              <w:jc w:val="center"/>
            </w:pPr>
            <w:r w:rsidRPr="00996A9F">
              <w:t>х</w:t>
            </w:r>
          </w:p>
        </w:tc>
        <w:tc>
          <w:tcPr>
            <w:tcW w:w="1300" w:type="dxa"/>
          </w:tcPr>
          <w:p w:rsidR="00333050" w:rsidRPr="00996A9F" w:rsidRDefault="00333050" w:rsidP="004B384D">
            <w:pPr>
              <w:jc w:val="center"/>
            </w:pPr>
            <w:r w:rsidRPr="00996A9F">
              <w:t>5,0</w:t>
            </w:r>
          </w:p>
        </w:tc>
        <w:tc>
          <w:tcPr>
            <w:tcW w:w="1300" w:type="dxa"/>
          </w:tcPr>
          <w:p w:rsidR="00333050" w:rsidRPr="00996A9F" w:rsidRDefault="00333050" w:rsidP="004B384D">
            <w:pPr>
              <w:jc w:val="center"/>
            </w:pPr>
            <w:r w:rsidRPr="00996A9F">
              <w:t>5,0</w:t>
            </w:r>
          </w:p>
          <w:p w:rsidR="00333050" w:rsidRPr="00996A9F" w:rsidRDefault="00333050" w:rsidP="004B384D">
            <w:pPr>
              <w:jc w:val="center"/>
            </w:pPr>
          </w:p>
          <w:p w:rsidR="00333050" w:rsidRPr="00996A9F" w:rsidRDefault="00333050" w:rsidP="004B384D">
            <w:pPr>
              <w:jc w:val="center"/>
            </w:pPr>
          </w:p>
          <w:p w:rsidR="00333050" w:rsidRPr="00996A9F" w:rsidRDefault="00333050" w:rsidP="004B384D">
            <w:pPr>
              <w:jc w:val="center"/>
            </w:pPr>
          </w:p>
          <w:p w:rsidR="00333050" w:rsidRPr="00996A9F" w:rsidRDefault="00333050" w:rsidP="004B384D">
            <w:pPr>
              <w:jc w:val="center"/>
            </w:pPr>
          </w:p>
          <w:p w:rsidR="00333050" w:rsidRPr="00996A9F" w:rsidRDefault="00333050" w:rsidP="004B384D">
            <w:pPr>
              <w:jc w:val="center"/>
            </w:pPr>
          </w:p>
          <w:p w:rsidR="00333050" w:rsidRPr="00996A9F" w:rsidRDefault="00333050" w:rsidP="004B384D">
            <w:pPr>
              <w:jc w:val="center"/>
            </w:pPr>
          </w:p>
          <w:p w:rsidR="00333050" w:rsidRPr="00996A9F" w:rsidRDefault="00333050" w:rsidP="004B384D">
            <w:pPr>
              <w:jc w:val="center"/>
            </w:pPr>
          </w:p>
          <w:p w:rsidR="00333050" w:rsidRPr="00996A9F" w:rsidRDefault="00333050" w:rsidP="004B384D">
            <w:pPr>
              <w:jc w:val="center"/>
            </w:pPr>
          </w:p>
          <w:p w:rsidR="00333050" w:rsidRPr="00996A9F" w:rsidRDefault="00333050" w:rsidP="004B384D">
            <w:pPr>
              <w:jc w:val="center"/>
            </w:pPr>
          </w:p>
          <w:p w:rsidR="00333050" w:rsidRPr="00996A9F" w:rsidRDefault="00333050" w:rsidP="004B384D">
            <w:pPr>
              <w:jc w:val="center"/>
            </w:pPr>
          </w:p>
          <w:p w:rsidR="00333050" w:rsidRPr="00996A9F" w:rsidRDefault="00333050" w:rsidP="004B384D">
            <w:pPr>
              <w:jc w:val="center"/>
            </w:pPr>
          </w:p>
          <w:p w:rsidR="00333050" w:rsidRPr="00996A9F" w:rsidRDefault="00333050" w:rsidP="004B384D">
            <w:pPr>
              <w:jc w:val="center"/>
            </w:pPr>
            <w:r w:rsidRPr="00996A9F">
              <w:t>40</w:t>
            </w:r>
          </w:p>
        </w:tc>
        <w:tc>
          <w:tcPr>
            <w:tcW w:w="1300" w:type="dxa"/>
          </w:tcPr>
          <w:p w:rsidR="00333050" w:rsidRPr="00996A9F" w:rsidRDefault="00333050" w:rsidP="004B384D">
            <w:pPr>
              <w:jc w:val="center"/>
            </w:pPr>
            <w:r w:rsidRPr="00996A9F">
              <w:t>40</w:t>
            </w:r>
          </w:p>
          <w:p w:rsidR="00333050" w:rsidRPr="00996A9F" w:rsidRDefault="00333050" w:rsidP="004B384D">
            <w:pPr>
              <w:jc w:val="center"/>
            </w:pPr>
          </w:p>
          <w:p w:rsidR="00333050" w:rsidRPr="00996A9F" w:rsidRDefault="00333050" w:rsidP="004B384D">
            <w:pPr>
              <w:jc w:val="center"/>
            </w:pPr>
          </w:p>
          <w:p w:rsidR="00333050" w:rsidRPr="00996A9F" w:rsidRDefault="00333050" w:rsidP="004B384D">
            <w:pPr>
              <w:jc w:val="center"/>
            </w:pPr>
          </w:p>
          <w:p w:rsidR="00333050" w:rsidRPr="00996A9F" w:rsidRDefault="00333050" w:rsidP="004B384D">
            <w:pPr>
              <w:jc w:val="center"/>
            </w:pPr>
          </w:p>
          <w:p w:rsidR="00333050" w:rsidRPr="00996A9F" w:rsidRDefault="00333050" w:rsidP="004B384D">
            <w:pPr>
              <w:jc w:val="center"/>
            </w:pPr>
          </w:p>
          <w:p w:rsidR="00333050" w:rsidRPr="00996A9F" w:rsidRDefault="00333050" w:rsidP="004B384D">
            <w:pPr>
              <w:jc w:val="center"/>
            </w:pPr>
          </w:p>
          <w:p w:rsidR="00333050" w:rsidRPr="00996A9F" w:rsidRDefault="00333050" w:rsidP="004B384D">
            <w:pPr>
              <w:jc w:val="center"/>
            </w:pPr>
          </w:p>
          <w:p w:rsidR="00333050" w:rsidRPr="00996A9F" w:rsidRDefault="00333050" w:rsidP="004B384D">
            <w:pPr>
              <w:jc w:val="center"/>
            </w:pPr>
          </w:p>
          <w:p w:rsidR="00333050" w:rsidRPr="00996A9F" w:rsidRDefault="00333050" w:rsidP="004B384D">
            <w:pPr>
              <w:jc w:val="center"/>
            </w:pPr>
          </w:p>
          <w:p w:rsidR="00333050" w:rsidRPr="00996A9F" w:rsidRDefault="00333050" w:rsidP="004B384D">
            <w:pPr>
              <w:jc w:val="center"/>
            </w:pPr>
          </w:p>
          <w:p w:rsidR="00333050" w:rsidRPr="00996A9F" w:rsidRDefault="00333050" w:rsidP="004B384D">
            <w:pPr>
              <w:jc w:val="center"/>
            </w:pPr>
          </w:p>
          <w:p w:rsidR="00333050" w:rsidRPr="00996A9F" w:rsidRDefault="00333050" w:rsidP="004B384D">
            <w:pPr>
              <w:jc w:val="center"/>
            </w:pPr>
            <w:r w:rsidRPr="00996A9F">
              <w:t>50</w:t>
            </w:r>
          </w:p>
        </w:tc>
        <w:tc>
          <w:tcPr>
            <w:tcW w:w="1189" w:type="dxa"/>
          </w:tcPr>
          <w:p w:rsidR="00333050" w:rsidRPr="00996A9F" w:rsidRDefault="00333050" w:rsidP="004B384D">
            <w:pPr>
              <w:jc w:val="center"/>
            </w:pPr>
            <w:r w:rsidRPr="00996A9F">
              <w:t>45</w:t>
            </w:r>
          </w:p>
          <w:p w:rsidR="00333050" w:rsidRPr="00996A9F" w:rsidRDefault="00333050" w:rsidP="004B384D">
            <w:pPr>
              <w:jc w:val="center"/>
            </w:pPr>
          </w:p>
          <w:p w:rsidR="00333050" w:rsidRPr="00996A9F" w:rsidRDefault="00333050" w:rsidP="004B384D">
            <w:pPr>
              <w:jc w:val="center"/>
            </w:pPr>
          </w:p>
          <w:p w:rsidR="00333050" w:rsidRPr="00996A9F" w:rsidRDefault="00333050" w:rsidP="004B384D">
            <w:pPr>
              <w:jc w:val="center"/>
            </w:pPr>
          </w:p>
          <w:p w:rsidR="00333050" w:rsidRPr="00996A9F" w:rsidRDefault="00333050" w:rsidP="004B384D">
            <w:pPr>
              <w:jc w:val="center"/>
            </w:pPr>
          </w:p>
          <w:p w:rsidR="00333050" w:rsidRPr="00996A9F" w:rsidRDefault="00333050" w:rsidP="004B384D">
            <w:pPr>
              <w:jc w:val="center"/>
            </w:pPr>
          </w:p>
          <w:p w:rsidR="00333050" w:rsidRPr="00996A9F" w:rsidRDefault="00333050" w:rsidP="004B384D">
            <w:pPr>
              <w:jc w:val="center"/>
            </w:pPr>
          </w:p>
          <w:p w:rsidR="00333050" w:rsidRPr="00996A9F" w:rsidRDefault="00333050" w:rsidP="004B384D">
            <w:pPr>
              <w:jc w:val="center"/>
            </w:pPr>
          </w:p>
          <w:p w:rsidR="00333050" w:rsidRPr="00996A9F" w:rsidRDefault="00333050" w:rsidP="004B384D">
            <w:pPr>
              <w:jc w:val="center"/>
            </w:pPr>
          </w:p>
          <w:p w:rsidR="00333050" w:rsidRPr="00996A9F" w:rsidRDefault="00333050" w:rsidP="004B384D">
            <w:pPr>
              <w:jc w:val="center"/>
            </w:pPr>
          </w:p>
          <w:p w:rsidR="00333050" w:rsidRPr="00996A9F" w:rsidRDefault="00333050" w:rsidP="004B384D">
            <w:pPr>
              <w:jc w:val="center"/>
            </w:pPr>
          </w:p>
          <w:p w:rsidR="00333050" w:rsidRPr="00996A9F" w:rsidRDefault="00333050" w:rsidP="004B384D">
            <w:pPr>
              <w:jc w:val="center"/>
            </w:pPr>
          </w:p>
          <w:p w:rsidR="00333050" w:rsidRPr="00996A9F" w:rsidRDefault="00333050" w:rsidP="004B384D">
            <w:pPr>
              <w:jc w:val="center"/>
            </w:pPr>
            <w:r w:rsidRPr="00996A9F">
              <w:t>60</w:t>
            </w:r>
          </w:p>
        </w:tc>
      </w:tr>
    </w:tbl>
    <w:p w:rsidR="00333050" w:rsidRDefault="00333050" w:rsidP="005A0C11">
      <w:pPr>
        <w:ind w:left="720"/>
      </w:pPr>
      <w:r w:rsidRPr="004A5D9A">
        <w:t>х -  показатель начинается с 2016 года</w:t>
      </w:r>
    </w:p>
    <w:p w:rsidR="00333050" w:rsidRPr="006B0FF9" w:rsidRDefault="00333050" w:rsidP="005A0C11">
      <w:pPr>
        <w:ind w:left="-142" w:right="395"/>
        <w:outlineLvl w:val="0"/>
      </w:pPr>
      <w:r w:rsidRPr="006B0FF9">
        <w:tab/>
      </w:r>
      <w:r w:rsidRPr="006B0FF9">
        <w:tab/>
      </w:r>
      <w:r w:rsidRPr="006B0FF9">
        <w:tab/>
      </w:r>
      <w:r w:rsidRPr="006B0FF9">
        <w:tab/>
      </w:r>
      <w:r w:rsidRPr="006B0FF9">
        <w:tab/>
      </w:r>
      <w:r w:rsidRPr="006B0FF9">
        <w:tab/>
      </w:r>
      <w:r w:rsidRPr="006B0FF9">
        <w:tab/>
      </w:r>
      <w:r w:rsidRPr="006B0FF9">
        <w:tab/>
      </w:r>
      <w:r w:rsidRPr="006B0FF9">
        <w:tab/>
      </w:r>
      <w:r w:rsidRPr="006B0FF9">
        <w:tab/>
      </w:r>
      <w:r w:rsidRPr="006B0FF9">
        <w:tab/>
      </w:r>
      <w:r w:rsidRPr="006B0FF9">
        <w:tab/>
      </w:r>
      <w:r w:rsidRPr="006B0FF9">
        <w:tab/>
      </w:r>
      <w:r w:rsidRPr="006B0FF9">
        <w:tab/>
      </w:r>
      <w:r>
        <w:tab/>
      </w:r>
      <w:r w:rsidRPr="006B0FF9">
        <w:tab/>
      </w:r>
      <w:r w:rsidRPr="006B0FF9">
        <w:tab/>
      </w:r>
      <w:r w:rsidRPr="006B0FF9">
        <w:tab/>
      </w:r>
      <w:r w:rsidRPr="006B0FF9">
        <w:tab/>
        <w:t>Таблица № 2</w:t>
      </w:r>
    </w:p>
    <w:p w:rsidR="00333050" w:rsidRPr="006B0FF9" w:rsidRDefault="00333050" w:rsidP="005A0C11">
      <w:pPr>
        <w:jc w:val="center"/>
        <w:outlineLvl w:val="0"/>
      </w:pPr>
      <w:r w:rsidRPr="006B0FF9">
        <w:t>Перечень мероприятий программы и подпрограмм</w:t>
      </w:r>
    </w:p>
    <w:p w:rsidR="00333050" w:rsidRPr="006B0FF9" w:rsidRDefault="00333050" w:rsidP="005A0C11">
      <w:pPr>
        <w:jc w:val="center"/>
        <w:outlineLvl w:val="0"/>
      </w:pPr>
    </w:p>
    <w:tbl>
      <w:tblPr>
        <w:tblW w:w="3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2750"/>
        <w:gridCol w:w="103"/>
        <w:gridCol w:w="2425"/>
        <w:gridCol w:w="877"/>
        <w:gridCol w:w="841"/>
        <w:gridCol w:w="502"/>
        <w:gridCol w:w="494"/>
        <w:gridCol w:w="849"/>
        <w:gridCol w:w="147"/>
        <w:gridCol w:w="996"/>
        <w:gridCol w:w="200"/>
        <w:gridCol w:w="796"/>
        <w:gridCol w:w="547"/>
        <w:gridCol w:w="498"/>
        <w:gridCol w:w="71"/>
        <w:gridCol w:w="782"/>
        <w:gridCol w:w="334"/>
        <w:gridCol w:w="1017"/>
        <w:gridCol w:w="773"/>
        <w:gridCol w:w="1838"/>
        <w:gridCol w:w="1575"/>
        <w:gridCol w:w="1575"/>
        <w:gridCol w:w="1579"/>
        <w:gridCol w:w="1579"/>
        <w:gridCol w:w="1579"/>
        <w:gridCol w:w="1579"/>
        <w:gridCol w:w="1579"/>
        <w:gridCol w:w="1579"/>
        <w:gridCol w:w="1657"/>
      </w:tblGrid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  <w:r w:rsidRPr="006B0FF9">
              <w:rPr>
                <w:sz w:val="22"/>
                <w:szCs w:val="22"/>
              </w:rPr>
              <w:t>№</w:t>
            </w:r>
          </w:p>
          <w:p w:rsidR="00333050" w:rsidRPr="006B0FF9" w:rsidRDefault="00333050" w:rsidP="004B384D">
            <w:pPr>
              <w:widowControl w:val="0"/>
              <w:snapToGrid w:val="0"/>
              <w:jc w:val="center"/>
            </w:pPr>
            <w:r w:rsidRPr="006B0FF9">
              <w:rPr>
                <w:sz w:val="22"/>
                <w:szCs w:val="22"/>
              </w:rPr>
              <w:t>п/п</w:t>
            </w:r>
          </w:p>
        </w:tc>
        <w:tc>
          <w:tcPr>
            <w:tcW w:w="2853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  <w:r w:rsidRPr="006B0FF9">
              <w:rPr>
                <w:sz w:val="22"/>
                <w:szCs w:val="22"/>
              </w:rPr>
              <w:t>Цель, задача,</w:t>
            </w:r>
          </w:p>
          <w:p w:rsidR="00333050" w:rsidRPr="006B0FF9" w:rsidRDefault="00333050" w:rsidP="004B384D">
            <w:pPr>
              <w:widowControl w:val="0"/>
              <w:snapToGrid w:val="0"/>
              <w:jc w:val="center"/>
            </w:pPr>
            <w:r w:rsidRPr="006B0FF9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2425" w:type="dxa"/>
            <w:vMerge w:val="restart"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  <w:r w:rsidRPr="006B0FF9">
              <w:rPr>
                <w:sz w:val="22"/>
                <w:szCs w:val="22"/>
              </w:rPr>
              <w:t>Ожидаемый</w:t>
            </w:r>
          </w:p>
          <w:p w:rsidR="00333050" w:rsidRPr="006B0FF9" w:rsidRDefault="00333050" w:rsidP="004B384D">
            <w:pPr>
              <w:widowControl w:val="0"/>
              <w:snapToGrid w:val="0"/>
              <w:jc w:val="center"/>
            </w:pPr>
            <w:r w:rsidRPr="006B0FF9">
              <w:rPr>
                <w:sz w:val="22"/>
                <w:szCs w:val="22"/>
              </w:rPr>
              <w:t>результат</w:t>
            </w:r>
          </w:p>
        </w:tc>
        <w:tc>
          <w:tcPr>
            <w:tcW w:w="1718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  <w:r w:rsidRPr="006B0FF9">
              <w:rPr>
                <w:sz w:val="22"/>
                <w:szCs w:val="22"/>
              </w:rPr>
              <w:t>Исполнитель</w:t>
            </w:r>
          </w:p>
          <w:p w:rsidR="00333050" w:rsidRPr="006B0FF9" w:rsidRDefault="00333050" w:rsidP="004B384D">
            <w:pPr>
              <w:widowControl w:val="0"/>
              <w:snapToGrid w:val="0"/>
              <w:jc w:val="center"/>
            </w:pPr>
            <w:r w:rsidRPr="006B0FF9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6216" w:type="dxa"/>
            <w:gridSpan w:val="1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Сумма расходов, тыс. рублей</w:t>
            </w:r>
          </w:p>
        </w:tc>
        <w:tc>
          <w:tcPr>
            <w:tcW w:w="1790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  <w:r w:rsidRPr="006B0FF9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2015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год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2016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год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2017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год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2018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года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2019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год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790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  <w:r w:rsidRPr="006B0FF9">
              <w:rPr>
                <w:sz w:val="22"/>
                <w:szCs w:val="22"/>
              </w:rPr>
              <w:t>1</w:t>
            </w:r>
          </w:p>
        </w:tc>
        <w:tc>
          <w:tcPr>
            <w:tcW w:w="2853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  <w:r w:rsidRPr="006B0FF9">
              <w:rPr>
                <w:sz w:val="22"/>
                <w:szCs w:val="22"/>
              </w:rPr>
              <w:t>2</w:t>
            </w:r>
          </w:p>
        </w:tc>
        <w:tc>
          <w:tcPr>
            <w:tcW w:w="2425" w:type="dxa"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  <w:r w:rsidRPr="006B0FF9">
              <w:rPr>
                <w:sz w:val="22"/>
                <w:szCs w:val="22"/>
              </w:rPr>
              <w:t>3</w:t>
            </w:r>
          </w:p>
        </w:tc>
        <w:tc>
          <w:tcPr>
            <w:tcW w:w="1718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  <w:r w:rsidRPr="006B0FF9">
              <w:rPr>
                <w:sz w:val="22"/>
                <w:szCs w:val="22"/>
              </w:rPr>
              <w:t>4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5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7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8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9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  <w:r w:rsidRPr="006B0FF9">
              <w:rPr>
                <w:sz w:val="22"/>
                <w:szCs w:val="22"/>
              </w:rPr>
              <w:t>11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15559" w:type="dxa"/>
            <w:gridSpan w:val="20"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  <w:r w:rsidRPr="006B0FF9">
              <w:rPr>
                <w:sz w:val="22"/>
                <w:szCs w:val="22"/>
              </w:rPr>
              <w:t>Программа «Развитие физической культуры и спорта в городе Рубцовске» на 2015-2019 годы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  <w:r w:rsidRPr="006B0FF9">
              <w:rPr>
                <w:sz w:val="22"/>
                <w:szCs w:val="22"/>
              </w:rPr>
              <w:t>1</w:t>
            </w:r>
          </w:p>
        </w:tc>
        <w:tc>
          <w:tcPr>
            <w:tcW w:w="2853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Цель 1.</w:t>
            </w:r>
          </w:p>
          <w:p w:rsidR="00333050" w:rsidRPr="006B0FF9" w:rsidRDefault="00333050" w:rsidP="004B384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FF9">
              <w:rPr>
                <w:sz w:val="22"/>
                <w:szCs w:val="22"/>
                <w:lang w:eastAsia="en-US"/>
              </w:rPr>
              <w:t>Создание условий для укрепления здоровья населения города Рубцовска путем развития  инфраструктуры спорта, популяризации массового и профессионального спорта (включая спорт высших достижений) и приобщения различных</w:t>
            </w:r>
          </w:p>
          <w:p w:rsidR="00333050" w:rsidRPr="006B0FF9" w:rsidRDefault="00333050" w:rsidP="004B384D">
            <w:pPr>
              <w:widowControl w:val="0"/>
              <w:snapToGrid w:val="0"/>
              <w:rPr>
                <w:lang w:eastAsia="en-US"/>
              </w:rPr>
            </w:pPr>
            <w:r w:rsidRPr="006B0FF9">
              <w:rPr>
                <w:sz w:val="22"/>
                <w:szCs w:val="22"/>
                <w:lang w:eastAsia="en-US"/>
              </w:rPr>
              <w:t>слоев населения к регулярным занятиям физической культурой и спортом.</w:t>
            </w:r>
          </w:p>
          <w:p w:rsidR="00333050" w:rsidRPr="006B0FF9" w:rsidRDefault="00333050" w:rsidP="004B384D">
            <w:pPr>
              <w:widowControl w:val="0"/>
              <w:snapToGrid w:val="0"/>
              <w:rPr>
                <w:lang w:eastAsia="en-US"/>
              </w:rPr>
            </w:pPr>
            <w:r w:rsidRPr="006B0FF9">
              <w:rPr>
                <w:sz w:val="22"/>
                <w:szCs w:val="22"/>
                <w:lang w:eastAsia="en-US"/>
              </w:rPr>
              <w:t>Задача 1.</w:t>
            </w:r>
          </w:p>
          <w:p w:rsidR="00333050" w:rsidRPr="006B0FF9" w:rsidRDefault="00333050" w:rsidP="004B384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FF9">
              <w:rPr>
                <w:sz w:val="22"/>
                <w:szCs w:val="22"/>
                <w:lang w:eastAsia="en-US"/>
              </w:rPr>
              <w:t>Создание правовых, экономических, социальных и организационных условий для развития в городе Рубцовске массового и профессионального спорта.</w:t>
            </w:r>
          </w:p>
          <w:p w:rsidR="00333050" w:rsidRPr="006B0FF9" w:rsidRDefault="00333050" w:rsidP="004B384D">
            <w:pPr>
              <w:widowControl w:val="0"/>
              <w:snapToGrid w:val="0"/>
              <w:rPr>
                <w:lang w:eastAsia="en-US"/>
              </w:rPr>
            </w:pPr>
            <w:r w:rsidRPr="006B0FF9">
              <w:rPr>
                <w:sz w:val="22"/>
                <w:szCs w:val="22"/>
                <w:lang w:eastAsia="en-US"/>
              </w:rPr>
              <w:t>Задача 2.</w:t>
            </w:r>
          </w:p>
          <w:p w:rsidR="00333050" w:rsidRPr="006B0FF9" w:rsidRDefault="00333050" w:rsidP="004B384D">
            <w:pPr>
              <w:autoSpaceDE w:val="0"/>
              <w:autoSpaceDN w:val="0"/>
              <w:adjustRightInd w:val="0"/>
            </w:pPr>
            <w:r w:rsidRPr="006B0FF9">
              <w:rPr>
                <w:sz w:val="22"/>
                <w:szCs w:val="22"/>
                <w:lang w:eastAsia="en-US"/>
              </w:rPr>
              <w:t>Создание оптимальных условий для развития детско – юношеского спорта и реализации программ спортивной подготовки.</w:t>
            </w:r>
          </w:p>
          <w:p w:rsidR="00333050" w:rsidRPr="006B0FF9" w:rsidRDefault="00333050" w:rsidP="004B384D">
            <w:pPr>
              <w:widowControl w:val="0"/>
              <w:snapToGrid w:val="0"/>
              <w:rPr>
                <w:lang w:eastAsia="en-US"/>
              </w:rPr>
            </w:pPr>
            <w:r w:rsidRPr="006B0FF9">
              <w:rPr>
                <w:sz w:val="22"/>
                <w:szCs w:val="22"/>
                <w:lang w:eastAsia="en-US"/>
              </w:rPr>
              <w:t>Задача 3.</w:t>
            </w:r>
          </w:p>
          <w:p w:rsidR="00333050" w:rsidRPr="006B0FF9" w:rsidRDefault="00333050" w:rsidP="004B3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B0FF9">
              <w:rPr>
                <w:sz w:val="22"/>
                <w:szCs w:val="22"/>
              </w:rPr>
              <w:t>Создание условий для укрепления здоровья населения путем развития инфраструктуры спорта.</w:t>
            </w:r>
          </w:p>
          <w:p w:rsidR="00333050" w:rsidRPr="006B0FF9" w:rsidRDefault="00333050" w:rsidP="004B384D">
            <w:pPr>
              <w:widowControl w:val="0"/>
              <w:snapToGrid w:val="0"/>
              <w:rPr>
                <w:lang w:eastAsia="en-US"/>
              </w:rPr>
            </w:pPr>
            <w:r w:rsidRPr="006B0FF9">
              <w:rPr>
                <w:sz w:val="22"/>
                <w:szCs w:val="22"/>
                <w:lang w:eastAsia="en-US"/>
              </w:rPr>
              <w:t>Задача 4.</w:t>
            </w:r>
          </w:p>
          <w:p w:rsidR="00333050" w:rsidRPr="006B0FF9" w:rsidRDefault="00333050" w:rsidP="004B384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FF9">
              <w:rPr>
                <w:sz w:val="22"/>
                <w:szCs w:val="22"/>
                <w:lang w:eastAsia="en-US"/>
              </w:rPr>
              <w:t>Создание оптимальных условий для развития в городе Рубцовске адаптивной физической культуры и адаптивного спорта.</w:t>
            </w:r>
          </w:p>
          <w:p w:rsidR="00333050" w:rsidRPr="006B0FF9" w:rsidRDefault="00333050" w:rsidP="004B384D">
            <w:pPr>
              <w:widowControl w:val="0"/>
              <w:snapToGrid w:val="0"/>
              <w:rPr>
                <w:lang w:eastAsia="en-US"/>
              </w:rPr>
            </w:pPr>
            <w:r w:rsidRPr="006B0FF9">
              <w:rPr>
                <w:sz w:val="22"/>
                <w:szCs w:val="22"/>
                <w:lang w:eastAsia="en-US"/>
              </w:rPr>
              <w:t>Задача 5.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Популяризация массового спорта и приобщение различных слоев населения к регулярным занятиям физической культурой и спортом.</w:t>
            </w:r>
            <w:r w:rsidRPr="006B0FF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25" w:type="dxa"/>
            <w:vMerge w:val="restart"/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Увеличение доли населения, систематически занимающегося физической культурой и спортом, в общей численности населения города Рубцовска в возрасте от 3 до 79 лет;</w:t>
            </w:r>
          </w:p>
          <w:p w:rsidR="00333050" w:rsidRPr="006B0FF9" w:rsidRDefault="00333050" w:rsidP="004B384D">
            <w:r w:rsidRPr="006B0FF9">
              <w:rPr>
                <w:sz w:val="22"/>
                <w:szCs w:val="22"/>
              </w:rPr>
              <w:t>увеличение уровня обеспеченности населения города Рубцовска спортивными сооружениями, исходя из единовременной пропускной способности объектов спорта;</w:t>
            </w:r>
          </w:p>
          <w:p w:rsidR="00333050" w:rsidRPr="006B0FF9" w:rsidRDefault="00333050" w:rsidP="004B384D">
            <w:r w:rsidRPr="006B0FF9">
              <w:rPr>
                <w:sz w:val="22"/>
                <w:szCs w:val="22"/>
              </w:rPr>
              <w:t>увеличение эффективности использования объектов спорта;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увеличение количества проведенных спортивно-массовых мероприятий</w:t>
            </w:r>
          </w:p>
        </w:tc>
        <w:tc>
          <w:tcPr>
            <w:tcW w:w="1718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г. Рубцовска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76456,5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61368,0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67701,9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68721,6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105150,0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379398,0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 xml:space="preserve">Всего 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 том числе: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федеральный бюджет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375,0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1375,0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краевой бюджет (на условиях софинансирования)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57914,9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45728,7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50566,5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50971,6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91550,0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296731,7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бюджет города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18541,6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15264,3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17135,4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17750,0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12600,0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81291,3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внебюджетные источники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15559" w:type="dxa"/>
            <w:gridSpan w:val="20"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  <w:r w:rsidRPr="006B0FF9">
              <w:rPr>
                <w:sz w:val="22"/>
                <w:szCs w:val="22"/>
              </w:rPr>
              <w:t>Подпрограмма 1 «Развитие массового спорта и спорта высоких достижений в городе Рубцовске» на 2015-2019 годы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  <w:r w:rsidRPr="006B0FF9">
              <w:rPr>
                <w:sz w:val="22"/>
                <w:szCs w:val="22"/>
              </w:rPr>
              <w:t>1</w:t>
            </w:r>
          </w:p>
          <w:p w:rsidR="00333050" w:rsidRPr="006B0FF9" w:rsidRDefault="00333050" w:rsidP="004B384D">
            <w:pPr>
              <w:widowControl w:val="0"/>
              <w:snapToGrid w:val="0"/>
              <w:jc w:val="center"/>
            </w:pPr>
          </w:p>
          <w:p w:rsidR="00333050" w:rsidRPr="006B0FF9" w:rsidRDefault="00333050" w:rsidP="004B384D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 xml:space="preserve">Цель 1. 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 xml:space="preserve">Создание правовых, экономических, социальных и организационных условий для развития в городе Рубцовске массового спорта и спорта высоких достижений. </w:t>
            </w:r>
          </w:p>
        </w:tc>
        <w:tc>
          <w:tcPr>
            <w:tcW w:w="2425" w:type="dxa"/>
            <w:vMerge w:val="restart"/>
          </w:tcPr>
          <w:p w:rsidR="00333050" w:rsidRPr="006B0FF9" w:rsidRDefault="00333050" w:rsidP="004B384D">
            <w:pPr>
              <w:jc w:val="both"/>
            </w:pPr>
          </w:p>
        </w:tc>
        <w:tc>
          <w:tcPr>
            <w:tcW w:w="1718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г. Рубцовска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3450,0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1350,0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1240,4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1570,0</w:t>
            </w:r>
          </w:p>
        </w:tc>
        <w:tc>
          <w:tcPr>
            <w:tcW w:w="1045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4700,0</w:t>
            </w:r>
          </w:p>
        </w:tc>
        <w:tc>
          <w:tcPr>
            <w:tcW w:w="1187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12310,4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 xml:space="preserve">Всего 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045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187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 том числе: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федеральный бюджет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краевой бюджет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3450,0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1350,0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1240,4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1570,0</w:t>
            </w:r>
          </w:p>
        </w:tc>
        <w:tc>
          <w:tcPr>
            <w:tcW w:w="1045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4700,0</w:t>
            </w:r>
          </w:p>
        </w:tc>
        <w:tc>
          <w:tcPr>
            <w:tcW w:w="1187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12310,4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бюджет города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внебюджетные источники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  <w:r w:rsidRPr="006B0FF9">
              <w:rPr>
                <w:sz w:val="22"/>
                <w:szCs w:val="22"/>
              </w:rPr>
              <w:t>2</w:t>
            </w:r>
          </w:p>
        </w:tc>
        <w:tc>
          <w:tcPr>
            <w:tcW w:w="2853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Задача 1.1.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Содействие в развитии материально-технической базы физкультурно-спортивных организаций в городе Рубцовске.</w:t>
            </w:r>
          </w:p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 w:val="restart"/>
          </w:tcPr>
          <w:p w:rsidR="00333050" w:rsidRPr="006B0FF9" w:rsidRDefault="00333050" w:rsidP="004B384D">
            <w:pPr>
              <w:jc w:val="both"/>
            </w:pPr>
            <w:r w:rsidRPr="006B0FF9">
              <w:rPr>
                <w:bCs/>
                <w:sz w:val="22"/>
                <w:szCs w:val="22"/>
              </w:rPr>
              <w:t>увеличение о</w:t>
            </w:r>
            <w:r w:rsidRPr="006B0FF9">
              <w:rPr>
                <w:sz w:val="22"/>
                <w:szCs w:val="22"/>
              </w:rPr>
              <w:t>беспеченности спортивными залами;</w:t>
            </w:r>
          </w:p>
          <w:p w:rsidR="00333050" w:rsidRPr="006B0FF9" w:rsidRDefault="00333050" w:rsidP="004B384D">
            <w:pPr>
              <w:jc w:val="both"/>
            </w:pPr>
            <w:r w:rsidRPr="006B0FF9">
              <w:rPr>
                <w:bCs/>
                <w:sz w:val="22"/>
                <w:szCs w:val="22"/>
              </w:rPr>
              <w:t>увеличение к</w:t>
            </w:r>
            <w:r w:rsidRPr="006B0FF9">
              <w:rPr>
                <w:sz w:val="22"/>
                <w:szCs w:val="22"/>
              </w:rPr>
              <w:t>оличества спортсменов, выполнивших требования и нормы к присвоению разрядов и званий</w:t>
            </w:r>
          </w:p>
        </w:tc>
        <w:tc>
          <w:tcPr>
            <w:tcW w:w="1718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г. Рубцовска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1250,0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1150,0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600,0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1000,0</w:t>
            </w:r>
          </w:p>
        </w:tc>
        <w:tc>
          <w:tcPr>
            <w:tcW w:w="1045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3000,0</w:t>
            </w:r>
          </w:p>
        </w:tc>
        <w:tc>
          <w:tcPr>
            <w:tcW w:w="1187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7000,0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 xml:space="preserve">Всего 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045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187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 том числе: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федеральный бюджет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краевой бюджет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1250,0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1150,0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600,0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1000,0</w:t>
            </w:r>
          </w:p>
        </w:tc>
        <w:tc>
          <w:tcPr>
            <w:tcW w:w="1045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3000,0</w:t>
            </w:r>
          </w:p>
        </w:tc>
        <w:tc>
          <w:tcPr>
            <w:tcW w:w="1187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7000,0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бюджет города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внебюджетные источники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</w:t>
            </w:r>
          </w:p>
        </w:tc>
        <w:tc>
          <w:tcPr>
            <w:tcW w:w="2853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Мероприятие 1.1.1.</w:t>
            </w:r>
          </w:p>
          <w:p w:rsidR="00333050" w:rsidRPr="006B0FF9" w:rsidRDefault="00333050" w:rsidP="004B384D">
            <w:pPr>
              <w:autoSpaceDE w:val="0"/>
              <w:autoSpaceDN w:val="0"/>
              <w:adjustRightInd w:val="0"/>
              <w:jc w:val="both"/>
            </w:pPr>
            <w:r w:rsidRPr="006B0FF9">
              <w:rPr>
                <w:sz w:val="22"/>
                <w:szCs w:val="22"/>
              </w:rPr>
              <w:t>Проведение спортивно-массовых и физкультурно-оздоровительных мероприятий различного уровня.</w:t>
            </w:r>
          </w:p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 w:val="restart"/>
          </w:tcPr>
          <w:p w:rsidR="00333050" w:rsidRPr="006B0FF9" w:rsidRDefault="00333050" w:rsidP="004B384D">
            <w:pPr>
              <w:jc w:val="both"/>
            </w:pPr>
          </w:p>
        </w:tc>
        <w:tc>
          <w:tcPr>
            <w:tcW w:w="1718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1250,0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1150,0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600,0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1000,0</w:t>
            </w:r>
          </w:p>
        </w:tc>
        <w:tc>
          <w:tcPr>
            <w:tcW w:w="1045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3000,0</w:t>
            </w:r>
          </w:p>
        </w:tc>
        <w:tc>
          <w:tcPr>
            <w:tcW w:w="1187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7000,0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Всего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045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187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 том числе: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федеральный бюджет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краевой бюджет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1250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1150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600,0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1000,0</w:t>
            </w:r>
          </w:p>
        </w:tc>
        <w:tc>
          <w:tcPr>
            <w:tcW w:w="1045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3000,0</w:t>
            </w:r>
          </w:p>
        </w:tc>
        <w:tc>
          <w:tcPr>
            <w:tcW w:w="1187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7000,0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бюджет города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внебюджетные источники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  <w:r w:rsidRPr="006B0FF9">
              <w:rPr>
                <w:sz w:val="22"/>
                <w:szCs w:val="22"/>
              </w:rPr>
              <w:t>4</w:t>
            </w:r>
          </w:p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Задача 1.2.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Повышение эффективности спортивно-массовой и физкультурно-оздоровительной работы. Пропаганда физической культуры и спорта, ЗОЖ.</w:t>
            </w:r>
          </w:p>
        </w:tc>
        <w:tc>
          <w:tcPr>
            <w:tcW w:w="2425" w:type="dxa"/>
            <w:vMerge w:val="restart"/>
          </w:tcPr>
          <w:p w:rsidR="00333050" w:rsidRPr="006B0FF9" w:rsidRDefault="00333050" w:rsidP="004B384D">
            <w:pPr>
              <w:jc w:val="both"/>
            </w:pPr>
            <w:r w:rsidRPr="006B0FF9">
              <w:rPr>
                <w:sz w:val="22"/>
                <w:szCs w:val="22"/>
              </w:rPr>
              <w:t>Увеличение доли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увеличение доли населения, занятого в экономике, занимающихся физической культурой и спортом, в общей численности населения, занятого в экономике;</w:t>
            </w:r>
          </w:p>
          <w:p w:rsidR="00333050" w:rsidRPr="006B0FF9" w:rsidRDefault="00333050" w:rsidP="004B384D">
            <w:pPr>
              <w:jc w:val="both"/>
            </w:pPr>
            <w:r w:rsidRPr="006B0FF9">
              <w:rPr>
                <w:sz w:val="22"/>
                <w:szCs w:val="22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718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г. Рубцовска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2200,0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200,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640,4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570,0</w:t>
            </w:r>
          </w:p>
        </w:tc>
        <w:tc>
          <w:tcPr>
            <w:tcW w:w="1045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1700,0</w:t>
            </w:r>
          </w:p>
        </w:tc>
        <w:tc>
          <w:tcPr>
            <w:tcW w:w="1187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5310,4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Всего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045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187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 том числе: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федеральный бюджет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краевой бюджет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2200,0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640,4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570,0</w:t>
            </w:r>
          </w:p>
        </w:tc>
        <w:tc>
          <w:tcPr>
            <w:tcW w:w="1045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1700,0</w:t>
            </w:r>
          </w:p>
        </w:tc>
        <w:tc>
          <w:tcPr>
            <w:tcW w:w="1187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5310,4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бюджет города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внебюджетные источники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5</w:t>
            </w:r>
          </w:p>
        </w:tc>
        <w:tc>
          <w:tcPr>
            <w:tcW w:w="2853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Мероприятие 1.2.1.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Участие сборной команды города Рубцовска и отдельных спортсменов в Олимпиадах городов Алтайского края.</w:t>
            </w:r>
          </w:p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2200,0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100,0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440,4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570,0</w:t>
            </w:r>
          </w:p>
        </w:tc>
        <w:tc>
          <w:tcPr>
            <w:tcW w:w="1045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1580,0</w:t>
            </w:r>
          </w:p>
        </w:tc>
        <w:tc>
          <w:tcPr>
            <w:tcW w:w="1187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4890,4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Всего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045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187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 том числе: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федеральный бюджет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краевой бюджет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2200,0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100,0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440,4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570,0</w:t>
            </w:r>
          </w:p>
        </w:tc>
        <w:tc>
          <w:tcPr>
            <w:tcW w:w="1045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1580,0</w:t>
            </w:r>
          </w:p>
        </w:tc>
        <w:tc>
          <w:tcPr>
            <w:tcW w:w="1187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4890,4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бюджет города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внебюджетные источники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6</w:t>
            </w:r>
          </w:p>
        </w:tc>
        <w:tc>
          <w:tcPr>
            <w:tcW w:w="2853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Задача 1.3.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Создание условий для поэтапного внедрения ВФСК «ГТО».</w:t>
            </w:r>
          </w:p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bCs/>
                <w:sz w:val="22"/>
                <w:szCs w:val="22"/>
              </w:rPr>
              <w:t>Увеличение доли населения  города Рубцовска, выполнившего нормативы ВФСК ГТО, в общей численности населения, принявшего участие в выполнении нормативов ВФСК ГТО</w:t>
            </w:r>
          </w:p>
        </w:tc>
        <w:tc>
          <w:tcPr>
            <w:tcW w:w="1718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г. Рубцовска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100,0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120,0</w:t>
            </w:r>
          </w:p>
        </w:tc>
        <w:tc>
          <w:tcPr>
            <w:tcW w:w="1187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420,0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Всего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045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187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 том числе: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федеральный бюджет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краевой бюджет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100,0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120,0</w:t>
            </w:r>
          </w:p>
        </w:tc>
        <w:tc>
          <w:tcPr>
            <w:tcW w:w="1187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420,0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бюджет города</w:t>
            </w:r>
          </w:p>
        </w:tc>
      </w:tr>
      <w:tr w:rsidR="00333050" w:rsidRPr="006B0FF9" w:rsidTr="004B384D">
        <w:trPr>
          <w:gridAfter w:val="10"/>
          <w:wAfter w:w="16119" w:type="dxa"/>
          <w:trHeight w:val="430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внебюджетные источники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15559" w:type="dxa"/>
            <w:gridSpan w:val="20"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  <w:r w:rsidRPr="006B0FF9">
              <w:rPr>
                <w:sz w:val="22"/>
                <w:szCs w:val="22"/>
              </w:rPr>
              <w:t>Подпрограмма 2 «Развитие детско-юношеского спорта в городе Рубцовске» на 2015-2019 годы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  <w:r w:rsidRPr="006B0FF9">
              <w:rPr>
                <w:sz w:val="22"/>
                <w:szCs w:val="22"/>
              </w:rPr>
              <w:t>1</w:t>
            </w:r>
          </w:p>
        </w:tc>
        <w:tc>
          <w:tcPr>
            <w:tcW w:w="2750" w:type="dxa"/>
            <w:vMerge w:val="restart"/>
          </w:tcPr>
          <w:p w:rsidR="00333050" w:rsidRPr="006B0FF9" w:rsidRDefault="00333050" w:rsidP="004B384D">
            <w:pPr>
              <w:jc w:val="both"/>
            </w:pPr>
            <w:r w:rsidRPr="006B0FF9">
              <w:rPr>
                <w:sz w:val="22"/>
                <w:szCs w:val="22"/>
              </w:rPr>
              <w:t xml:space="preserve">Цель 1.  </w:t>
            </w:r>
          </w:p>
          <w:p w:rsidR="00333050" w:rsidRPr="006B0FF9" w:rsidRDefault="00333050" w:rsidP="004B384D">
            <w:r w:rsidRPr="006B0FF9">
              <w:rPr>
                <w:sz w:val="22"/>
                <w:szCs w:val="22"/>
              </w:rPr>
              <w:t>Создание оптимальных условий для развития детско-юношеского спорта в городе Рубцовске.</w:t>
            </w:r>
          </w:p>
        </w:tc>
        <w:tc>
          <w:tcPr>
            <w:tcW w:w="2528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Увеличение доли спортсменов СШ, выполнивших требования и нормы к присвоению разрядов и званий</w:t>
            </w:r>
          </w:p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г. Рубцовска.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Спортивные школы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58386,6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49983,5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54416,1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54486,6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85900,0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303172,8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Всего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 том числе: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федеральный бюджет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375,0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1375,0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краевой бюджет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46014,1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36626,4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40784,4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40386,6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74400,0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238211,5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бюджет города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12372,5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12982,1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13631,7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14100,0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10500,0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63586,3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внебюджетные источники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  <w:r w:rsidRPr="006B0FF9">
              <w:rPr>
                <w:sz w:val="22"/>
                <w:szCs w:val="22"/>
              </w:rPr>
              <w:t>2</w:t>
            </w:r>
          </w:p>
        </w:tc>
        <w:tc>
          <w:tcPr>
            <w:tcW w:w="2750" w:type="dxa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Задача 1.1.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 xml:space="preserve">Вовлечение максимального количества детей в систематические занятия спортом и сохранение контингента учащихся СШ. </w:t>
            </w:r>
          </w:p>
        </w:tc>
        <w:tc>
          <w:tcPr>
            <w:tcW w:w="2528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Увеличение количества призовых мест на официальных соревнованиях разного уровня</w:t>
            </w:r>
          </w:p>
        </w:tc>
        <w:tc>
          <w:tcPr>
            <w:tcW w:w="1718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г. Рубцовска.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Спортивные школы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36925,8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32737,3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40081,3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40200,0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58100,0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208044,4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Всего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 том числе: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федеральный бюджет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краевой бюджет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33107,8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27792,9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32267,3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32200,0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53200,0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178568,0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бюджет города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3818,0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4944,4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7814,0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8000,0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4900,0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29476,4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внебюджетные источники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</w:t>
            </w:r>
          </w:p>
        </w:tc>
        <w:tc>
          <w:tcPr>
            <w:tcW w:w="2750" w:type="dxa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Мероприятие 1.1.1.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Организация и проведение официальных и других спортивно – массовых мероприятий по видам спорта. Подготовка спортсменов массовых и спортивных разрядов.</w:t>
            </w:r>
          </w:p>
        </w:tc>
        <w:tc>
          <w:tcPr>
            <w:tcW w:w="2528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г. Рубцовска.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Спортивные школы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36925,8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32737,3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40081,3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40200,0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58100,0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208044,4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Всего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 том числе: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федеральный бюджет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краевой бюджет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33107,8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27792,9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32267,3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32200,0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53200,0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178568,0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бюджет города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3818,0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4944,4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7814,0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8000,0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4900,0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29476,4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внебюджетные источники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  <w:r w:rsidRPr="006B0FF9">
              <w:rPr>
                <w:sz w:val="22"/>
                <w:szCs w:val="22"/>
              </w:rPr>
              <w:t>4</w:t>
            </w:r>
          </w:p>
          <w:p w:rsidR="00333050" w:rsidRPr="006B0FF9" w:rsidRDefault="00333050" w:rsidP="004B384D">
            <w:pPr>
              <w:widowControl w:val="0"/>
              <w:snapToGrid w:val="0"/>
              <w:jc w:val="center"/>
            </w:pPr>
          </w:p>
          <w:p w:rsidR="00333050" w:rsidRPr="006B0FF9" w:rsidRDefault="00333050" w:rsidP="004B384D">
            <w:pPr>
              <w:widowControl w:val="0"/>
              <w:snapToGrid w:val="0"/>
              <w:jc w:val="center"/>
            </w:pPr>
          </w:p>
        </w:tc>
        <w:tc>
          <w:tcPr>
            <w:tcW w:w="2750" w:type="dxa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Задача 1.2.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Развитие кадровых, программно-методических, материально-технических и финансовых ресурсов; внедрение новых информационно-педагогических технологий.</w:t>
            </w:r>
          </w:p>
        </w:tc>
        <w:tc>
          <w:tcPr>
            <w:tcW w:w="2528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Увеличение количества тренеров СШ, участвующих в профессиональных конкурсах;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увеличение доли спортсменов СШ – членов сборных команд (города, края, СФО, РФ)</w:t>
            </w:r>
          </w:p>
        </w:tc>
        <w:tc>
          <w:tcPr>
            <w:tcW w:w="1718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г. Рубцовска.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Спортивные школы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21460,8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17246,2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14334,8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14286,6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27800,0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95128,4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Всего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 том числе: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федеральный бюджет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375,0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1375,0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краевой бюджет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12906,3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8833,5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8517,1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8186,6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21200,0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59643,5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бюджет города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8554,5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8037,7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5817,7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6100,0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5600,0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34109,9</w:t>
            </w:r>
          </w:p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внебюджетные источники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5</w:t>
            </w:r>
          </w:p>
        </w:tc>
        <w:tc>
          <w:tcPr>
            <w:tcW w:w="2750" w:type="dxa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Мероприятие 1.2.1.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Укрепление материально-технической базы; приобретение программно – методических комплексов.</w:t>
            </w:r>
          </w:p>
        </w:tc>
        <w:tc>
          <w:tcPr>
            <w:tcW w:w="2528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г. Рубцовска.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Спортивные школы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3800,0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3183,7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519,3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600,0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4000,0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12103,0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Всего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 том числе: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федеральный бюджет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375,0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1375,0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краевой бюджет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89,7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1089,7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бюджет города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3800,0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2719,0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519,3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600,0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2000,0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9638,3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внебюджетные источники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6</w:t>
            </w:r>
          </w:p>
        </w:tc>
        <w:tc>
          <w:tcPr>
            <w:tcW w:w="2750" w:type="dxa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Мероприятие 1.2.2.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Содержание имущества СШ в удовлетворительном состоянии.</w:t>
            </w:r>
          </w:p>
        </w:tc>
        <w:tc>
          <w:tcPr>
            <w:tcW w:w="2528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г. Рубцовска.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Спортивные школы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17660,8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14062,5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13815,5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13686,6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23800,0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83025,4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Всего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 том числе: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федеральный бюджет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краевой бюджет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12906,3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8743,8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8517,1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8186,6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20200,0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58553,8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бюджет города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4754,5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5318,7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5298,4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5500,0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3600,0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24471,6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внебюджетные источники</w:t>
            </w:r>
          </w:p>
        </w:tc>
      </w:tr>
      <w:tr w:rsidR="00333050" w:rsidRPr="006B0FF9" w:rsidTr="004B384D">
        <w:tc>
          <w:tcPr>
            <w:tcW w:w="15559" w:type="dxa"/>
            <w:gridSpan w:val="20"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  <w:r w:rsidRPr="006B0FF9">
              <w:rPr>
                <w:sz w:val="22"/>
                <w:szCs w:val="22"/>
              </w:rPr>
              <w:t>Подпрограмма 3 «Развитие спортивных клубов в городе Рубцовске» на 2015-2019 годы</w:t>
            </w:r>
          </w:p>
        </w:tc>
        <w:tc>
          <w:tcPr>
            <w:tcW w:w="1838" w:type="dxa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575" w:type="dxa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575" w:type="dxa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579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-</w:t>
            </w:r>
          </w:p>
        </w:tc>
        <w:tc>
          <w:tcPr>
            <w:tcW w:w="1657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федеральный бюджет</w:t>
            </w:r>
          </w:p>
        </w:tc>
      </w:tr>
      <w:tr w:rsidR="00333050" w:rsidRPr="006B0FF9" w:rsidTr="004B384D">
        <w:trPr>
          <w:gridAfter w:val="10"/>
          <w:wAfter w:w="16119" w:type="dxa"/>
          <w:trHeight w:val="421"/>
        </w:trPr>
        <w:tc>
          <w:tcPr>
            <w:tcW w:w="557" w:type="dxa"/>
            <w:vMerge w:val="restart"/>
          </w:tcPr>
          <w:p w:rsidR="00333050" w:rsidRPr="006B0FF9" w:rsidRDefault="00333050" w:rsidP="004B384D">
            <w:pPr>
              <w:jc w:val="center"/>
            </w:pPr>
            <w:r w:rsidRPr="006B0FF9">
              <w:rPr>
                <w:sz w:val="22"/>
                <w:szCs w:val="22"/>
              </w:rPr>
              <w:t>1</w:t>
            </w:r>
          </w:p>
        </w:tc>
        <w:tc>
          <w:tcPr>
            <w:tcW w:w="2853" w:type="dxa"/>
            <w:gridSpan w:val="2"/>
            <w:vMerge w:val="restart"/>
          </w:tcPr>
          <w:p w:rsidR="00333050" w:rsidRPr="006B0FF9" w:rsidRDefault="00333050" w:rsidP="004B3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B0FF9">
              <w:rPr>
                <w:sz w:val="22"/>
                <w:szCs w:val="22"/>
              </w:rPr>
              <w:t xml:space="preserve">Цель 1. </w:t>
            </w:r>
          </w:p>
          <w:p w:rsidR="00333050" w:rsidRPr="006B0FF9" w:rsidRDefault="00333050" w:rsidP="004B3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B0FF9">
              <w:rPr>
                <w:sz w:val="22"/>
                <w:szCs w:val="22"/>
              </w:rPr>
              <w:t>Создание условий для укрепления здоровья населения и популяризации массового спорта.</w:t>
            </w:r>
          </w:p>
        </w:tc>
        <w:tc>
          <w:tcPr>
            <w:tcW w:w="2425" w:type="dxa"/>
            <w:vMerge w:val="restart"/>
          </w:tcPr>
          <w:p w:rsidR="00333050" w:rsidRPr="006B0FF9" w:rsidRDefault="00333050" w:rsidP="004B384D">
            <w:pPr>
              <w:textAlignment w:val="baseline"/>
            </w:pPr>
          </w:p>
        </w:tc>
        <w:tc>
          <w:tcPr>
            <w:tcW w:w="1718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г. Рубцовска.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14619,9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10034,5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12045,4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12665,0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14550,0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>
              <w:t>63914,8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Всего</w:t>
            </w:r>
          </w:p>
        </w:tc>
      </w:tr>
      <w:tr w:rsidR="00333050" w:rsidRPr="006B0FF9" w:rsidTr="004B384D">
        <w:trPr>
          <w:gridAfter w:val="10"/>
          <w:wAfter w:w="16119" w:type="dxa"/>
          <w:trHeight w:val="278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 том числе:</w:t>
            </w:r>
          </w:p>
        </w:tc>
      </w:tr>
      <w:tr w:rsidR="00333050" w:rsidRPr="006B0FF9" w:rsidTr="004B384D">
        <w:trPr>
          <w:gridAfter w:val="10"/>
          <w:wAfter w:w="16119" w:type="dxa"/>
          <w:trHeight w:val="377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федеральный бюджет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краевой бюджет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8450,8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7752,3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8541,7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9015,0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12450,0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>
              <w:t>46209,8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бюджет города</w:t>
            </w:r>
          </w:p>
        </w:tc>
      </w:tr>
      <w:tr w:rsidR="00333050" w:rsidRPr="006B0FF9" w:rsidTr="004B384D">
        <w:trPr>
          <w:gridAfter w:val="10"/>
          <w:wAfter w:w="16119" w:type="dxa"/>
          <w:trHeight w:val="64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6169,1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2282,2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3503,7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3650,0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2100,0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17705,0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внебюджетные источники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333050" w:rsidRPr="006B0FF9" w:rsidRDefault="00333050" w:rsidP="004B384D">
            <w:pPr>
              <w:widowControl w:val="0"/>
              <w:snapToGrid w:val="0"/>
              <w:jc w:val="center"/>
            </w:pPr>
            <w:r w:rsidRPr="006B0FF9">
              <w:rPr>
                <w:sz w:val="22"/>
                <w:szCs w:val="22"/>
              </w:rPr>
              <w:t>2</w:t>
            </w:r>
          </w:p>
          <w:p w:rsidR="00333050" w:rsidRPr="006B0FF9" w:rsidRDefault="00333050" w:rsidP="004B384D">
            <w:pPr>
              <w:widowControl w:val="0"/>
              <w:snapToGrid w:val="0"/>
              <w:jc w:val="center"/>
            </w:pPr>
          </w:p>
          <w:p w:rsidR="00333050" w:rsidRPr="006B0FF9" w:rsidRDefault="00333050" w:rsidP="004B384D">
            <w:pPr>
              <w:widowControl w:val="0"/>
              <w:snapToGrid w:val="0"/>
              <w:jc w:val="center"/>
            </w:pPr>
          </w:p>
          <w:p w:rsidR="00333050" w:rsidRPr="006B0FF9" w:rsidRDefault="00333050" w:rsidP="004B384D">
            <w:pPr>
              <w:widowControl w:val="0"/>
              <w:snapToGrid w:val="0"/>
              <w:jc w:val="center"/>
            </w:pPr>
          </w:p>
          <w:p w:rsidR="00333050" w:rsidRPr="006B0FF9" w:rsidRDefault="00333050" w:rsidP="004B384D">
            <w:pPr>
              <w:widowControl w:val="0"/>
              <w:snapToGrid w:val="0"/>
              <w:jc w:val="center"/>
            </w:pPr>
          </w:p>
          <w:p w:rsidR="00333050" w:rsidRPr="006B0FF9" w:rsidRDefault="00333050" w:rsidP="004B384D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Задача 1.1.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Создание и поддержание благоприятных условий для развития физкультурно – оздоровительной и спортивной  работы.</w:t>
            </w:r>
          </w:p>
          <w:p w:rsidR="00333050" w:rsidRPr="006B0FF9" w:rsidRDefault="00333050" w:rsidP="004B384D">
            <w:pPr>
              <w:widowControl w:val="0"/>
              <w:snapToGrid w:val="0"/>
            </w:pPr>
          </w:p>
          <w:p w:rsidR="00333050" w:rsidRPr="006B0FF9" w:rsidRDefault="00333050" w:rsidP="004B384D">
            <w:pPr>
              <w:widowControl w:val="0"/>
              <w:snapToGrid w:val="0"/>
            </w:pPr>
          </w:p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 w:val="restart"/>
          </w:tcPr>
          <w:p w:rsidR="00333050" w:rsidRPr="006B0FF9" w:rsidRDefault="00333050" w:rsidP="004B384D">
            <w:pPr>
              <w:textAlignment w:val="baseline"/>
            </w:pPr>
            <w:r w:rsidRPr="006B0FF9">
              <w:rPr>
                <w:sz w:val="22"/>
                <w:szCs w:val="22"/>
              </w:rPr>
              <w:t>Увеличение количества мероприятий, проведенных на объектах МБУ «С/к «Торпедо»;</w:t>
            </w:r>
          </w:p>
          <w:p w:rsidR="00333050" w:rsidRPr="006B0FF9" w:rsidRDefault="00333050" w:rsidP="004B384D">
            <w:pPr>
              <w:textAlignment w:val="baseline"/>
            </w:pPr>
            <w:r w:rsidRPr="006B0FF9">
              <w:rPr>
                <w:sz w:val="22"/>
                <w:szCs w:val="22"/>
              </w:rPr>
              <w:t>увеличение количества занимающихся в дворовых спортивных клуба</w:t>
            </w:r>
          </w:p>
        </w:tc>
        <w:tc>
          <w:tcPr>
            <w:tcW w:w="1718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г. Рубцовска.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14619,9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10034,5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t>12045,4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12665,0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14550,0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63914,8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Всего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 том числе: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федеральный бюджет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краевой бюджет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8450,8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7752,3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8541,7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9015,0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12450,0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>
              <w:t>46209,8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бюджет города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6169,1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2282,2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3503,7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3650,0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2100,0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17705,0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внебюджетные источники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</w:t>
            </w:r>
          </w:p>
        </w:tc>
        <w:tc>
          <w:tcPr>
            <w:tcW w:w="2853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Мероприятие 1.1.1.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Организация спортивных мероприятий. Деятельность по содействию в подготовке и проведении спортивных мероприятий.</w:t>
            </w:r>
          </w:p>
        </w:tc>
        <w:tc>
          <w:tcPr>
            <w:tcW w:w="2425" w:type="dxa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г. Рубцовска.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6769,6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5808,8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7829,1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7642,1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9550,0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37599,6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Всего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 том числе: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 xml:space="preserve">федеральный 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бюджет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краевой бюджет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6268,5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5072,8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5995,5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5742,1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8550,0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31628,9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бюджет города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501,1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736,0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1833,6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1900,0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5970,7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внебюджетные источники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4</w:t>
            </w:r>
          </w:p>
        </w:tc>
        <w:tc>
          <w:tcPr>
            <w:tcW w:w="2853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Задача 1.2.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Укрепление и развитие материально-технической базы учреждений для занятий физической культурой и спортом.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Организация проведения испытаний ВФСК ГТО среди населения города Рубцовска.</w:t>
            </w:r>
          </w:p>
        </w:tc>
        <w:tc>
          <w:tcPr>
            <w:tcW w:w="2425" w:type="dxa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bCs/>
                <w:sz w:val="22"/>
                <w:szCs w:val="22"/>
              </w:rPr>
              <w:t>Увеличение доли населения  города Рубцовска, выполнившего нормативы ВФСК ГТО, в общей численности населения, принявшего участие в выполнении нормативов ВФСК ГТО</w:t>
            </w:r>
          </w:p>
        </w:tc>
        <w:tc>
          <w:tcPr>
            <w:tcW w:w="1718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г. Рубцовска.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3757,0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1171,6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50,0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800,0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600,0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6378,6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Всего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 том числе: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федеральный бюджет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краевой бюджет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,0,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439,7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750,0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300,0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1489,7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бюджет города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3757,0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731,9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50,0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50,0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300,0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4888,9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внебюджетные источники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5</w:t>
            </w:r>
          </w:p>
        </w:tc>
        <w:tc>
          <w:tcPr>
            <w:tcW w:w="2853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Мероприятие 1.2.1.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Содержание зданий, сооружений в технически исправном состоянии, пригодном для занятий физической культурой и спортом. Эксплуатационные расходы.</w:t>
            </w:r>
          </w:p>
        </w:tc>
        <w:tc>
          <w:tcPr>
            <w:tcW w:w="2425" w:type="dxa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 w:val="restart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г. Рубцовска.</w:t>
            </w:r>
          </w:p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4093,3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3054,1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4166,3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4222,9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4400,0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19936,6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Всего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 том числе: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федеральный бюджет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краевой бюджет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2182,3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2239,8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2546,2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2522,9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3600,0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13091,2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бюджет города</w:t>
            </w:r>
          </w:p>
        </w:tc>
      </w:tr>
      <w:tr w:rsidR="00333050" w:rsidRPr="006B0FF9" w:rsidTr="004B384D">
        <w:trPr>
          <w:gridAfter w:val="10"/>
          <w:wAfter w:w="16119" w:type="dxa"/>
        </w:trPr>
        <w:tc>
          <w:tcPr>
            <w:tcW w:w="557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333050" w:rsidRPr="006B0FF9" w:rsidRDefault="00333050" w:rsidP="004B384D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1911,0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814,3</w:t>
            </w:r>
          </w:p>
        </w:tc>
        <w:tc>
          <w:tcPr>
            <w:tcW w:w="996" w:type="dxa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1620,1</w:t>
            </w:r>
          </w:p>
        </w:tc>
        <w:tc>
          <w:tcPr>
            <w:tcW w:w="99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1700,0</w:t>
            </w:r>
          </w:p>
        </w:tc>
        <w:tc>
          <w:tcPr>
            <w:tcW w:w="1116" w:type="dxa"/>
            <w:gridSpan w:val="3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800,0</w:t>
            </w:r>
          </w:p>
        </w:tc>
        <w:tc>
          <w:tcPr>
            <w:tcW w:w="1116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6845,4</w:t>
            </w:r>
          </w:p>
        </w:tc>
        <w:tc>
          <w:tcPr>
            <w:tcW w:w="1790" w:type="dxa"/>
            <w:gridSpan w:val="2"/>
          </w:tcPr>
          <w:p w:rsidR="00333050" w:rsidRPr="006B0FF9" w:rsidRDefault="00333050" w:rsidP="004B384D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внебюджетные источники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050" w:rsidRPr="006B0FF9" w:rsidRDefault="00333050" w:rsidP="004B384D"/>
          <w:p w:rsidR="00333050" w:rsidRPr="006B0FF9" w:rsidRDefault="00333050" w:rsidP="004B384D"/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050" w:rsidRPr="006B0FF9" w:rsidRDefault="00333050" w:rsidP="004B384D"/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050" w:rsidRPr="006B0FF9" w:rsidRDefault="00333050" w:rsidP="004B384D"/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050" w:rsidRPr="006B0FF9" w:rsidRDefault="00333050" w:rsidP="004B384D"/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050" w:rsidRPr="006B0FF9" w:rsidRDefault="00333050" w:rsidP="004B384D"/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050" w:rsidRPr="006B0FF9" w:rsidRDefault="00333050" w:rsidP="004B384D"/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050" w:rsidRPr="006B0FF9" w:rsidRDefault="00333050" w:rsidP="004B384D">
            <w:r w:rsidRPr="006B0FF9">
              <w:t>Таблица 3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14786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050" w:rsidRPr="006B0FF9" w:rsidRDefault="00333050" w:rsidP="004B384D">
            <w:pPr>
              <w:jc w:val="center"/>
            </w:pPr>
            <w:r w:rsidRPr="006B0FF9">
              <w:t>Объем финансовых ресурсов,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14786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050" w:rsidRPr="006B0FF9" w:rsidRDefault="00333050" w:rsidP="004B384D">
            <w:pPr>
              <w:jc w:val="center"/>
            </w:pPr>
            <w:r w:rsidRPr="006B0FF9">
              <w:t>необходимых для реализации программы и подпрограмм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050" w:rsidRPr="006B0FF9" w:rsidRDefault="00333050" w:rsidP="004B384D"/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center"/>
            </w:pPr>
            <w:r w:rsidRPr="006B0FF9">
              <w:rPr>
                <w:sz w:val="22"/>
                <w:szCs w:val="22"/>
              </w:rPr>
              <w:t xml:space="preserve">Источники и направления </w:t>
            </w:r>
          </w:p>
        </w:tc>
        <w:tc>
          <w:tcPr>
            <w:tcW w:w="80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center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Сумма расходов, тыс. рублей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center"/>
            </w:pPr>
            <w:r w:rsidRPr="006B0FF9">
              <w:rPr>
                <w:sz w:val="22"/>
                <w:szCs w:val="22"/>
              </w:rPr>
              <w:t>расходов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center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2015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center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2016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center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2017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center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2018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center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2019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center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Итого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center"/>
            </w:pPr>
            <w:r w:rsidRPr="006B0FF9">
              <w:rPr>
                <w:sz w:val="22"/>
                <w:szCs w:val="22"/>
              </w:rPr>
              <w:t>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center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center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center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center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5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center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center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7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bCs/>
              </w:rPr>
            </w:pPr>
            <w:r w:rsidRPr="006B0FF9">
              <w:rPr>
                <w:bCs/>
                <w:sz w:val="22"/>
                <w:szCs w:val="22"/>
              </w:rPr>
              <w:t>Всего финансовых затрат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76456,5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61368,0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67701,9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68721,6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105150,0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379398,0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375,0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1375,0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57914,9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45728,7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50566,5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50971,6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91550,0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296731,7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18541,6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15264,3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17135,4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17750,0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12600,0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81291,3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 xml:space="preserve">Капитальные вложения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4337,0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1155,3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569,30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650,0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4600,0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11311,6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245,7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1000,0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1245,7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263,7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1300,0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1563,7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4337,0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645,9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569,30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650,0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2300,0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8502,2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72119,5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60212,7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67132,6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68071,6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100550,0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368086,4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129,3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129,3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 xml:space="preserve">из бюджета города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57914,9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45465,0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50566,5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50971,6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90250,0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295168,0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14204,6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14618,4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16566,1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17100,0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10300,0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72789,1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76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bCs/>
              </w:rPr>
            </w:pPr>
            <w:r w:rsidRPr="006B0FF9">
              <w:rPr>
                <w:bCs/>
                <w:sz w:val="22"/>
                <w:szCs w:val="22"/>
              </w:rPr>
              <w:t>Финансовые затраты для реализации Подпрограммы 1 «Развитие массового спорта и спорта высоких достижений» в городе Рубцовске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3450,0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1350,0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1240,4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1570,0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4700,0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12310,4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3450,0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1350,0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1240,4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1570,0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4700,0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12310,4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bCs/>
              </w:rPr>
            </w:pPr>
            <w:r w:rsidRPr="006B0FF9">
              <w:rPr>
                <w:bCs/>
                <w:sz w:val="22"/>
                <w:szCs w:val="22"/>
              </w:rPr>
              <w:t>Капитальные вложения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18,7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18,7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18,7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bCs/>
              </w:rPr>
            </w:pPr>
            <w:r w:rsidRPr="006B0FF9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3450,0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1331,3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1240,4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1570,0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4700,0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12291,7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 xml:space="preserve">из бюджета города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3450,0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1331,3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1240,4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1570,0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4700,0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12291,7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76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bCs/>
              </w:rPr>
            </w:pPr>
            <w:r w:rsidRPr="006B0FF9">
              <w:rPr>
                <w:bCs/>
                <w:sz w:val="22"/>
                <w:szCs w:val="22"/>
              </w:rPr>
              <w:t>Финансовые затраты для реализации Подпрограммы 2 «Развитие детско-юношеского спорта в городе Рубцовске»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58386,6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49983,5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54416,1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54486,6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85900,0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303172,8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 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375,0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1375,0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46014,1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36626,4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40784,4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40386,6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74400,0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238211,5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12372,5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12982,1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13631,7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14100,0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10500,0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63586,3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bCs/>
              </w:rPr>
            </w:pPr>
            <w:r w:rsidRPr="006B0FF9">
              <w:rPr>
                <w:bCs/>
                <w:sz w:val="22"/>
                <w:szCs w:val="22"/>
              </w:rPr>
              <w:t>Капитальные вложения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580,0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859,8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519,3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4000,0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6559,1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245,7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1000,0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1245,7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1000,0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1000,0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580,0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614,1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519,3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600,0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2000,0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4313,4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bCs/>
              </w:rPr>
            </w:pPr>
            <w:r w:rsidRPr="006B0FF9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57806,6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49123,7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53896,8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53886,6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81900,0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296613,7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129,3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129,3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 xml:space="preserve">из бюджета города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46014,1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36626,4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40784,4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40386,6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73400,0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237211,5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11792,5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12368,0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13112,4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13500,0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8500,0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59272,9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bCs/>
              </w:rPr>
            </w:pPr>
            <w:r w:rsidRPr="006B0FF9">
              <w:rPr>
                <w:bCs/>
                <w:sz w:val="22"/>
                <w:szCs w:val="22"/>
              </w:rPr>
              <w:t>Финансовые затраты для реализации Подпрограммы 3 «Развитие спортивных клубов в городе Рубцовске»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14619,9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10034,5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12045,4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12665,0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14550,0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63914,8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 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8450,8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7752,3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8541,7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9015,0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12450,0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46209,8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6169,1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2282,2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3503,7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3650,0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2100,0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17705,0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bCs/>
              </w:rPr>
            </w:pPr>
            <w:r w:rsidRPr="006B0FF9">
              <w:rPr>
                <w:bCs/>
                <w:sz w:val="22"/>
                <w:szCs w:val="22"/>
              </w:rPr>
              <w:t>Капитальные вложения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3757,0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276,8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4733,8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245,0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300,0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545,0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3757,0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31,8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50,0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50,0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300,0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4188,8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bCs/>
              </w:rPr>
            </w:pPr>
            <w:r w:rsidRPr="006B0FF9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10862,9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9757,7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11995,4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12615,0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13950,0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59181,0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0,0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 xml:space="preserve">из бюджета города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8450,8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7507,3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8541,7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9015,0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12150,0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45664,8</w:t>
            </w:r>
          </w:p>
        </w:tc>
      </w:tr>
      <w:tr w:rsidR="00333050" w:rsidRPr="006B0FF9" w:rsidTr="004B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892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r w:rsidRPr="006B0FF9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2412,1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2250,4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3453,7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3600,0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sz w:val="20"/>
                <w:szCs w:val="20"/>
              </w:rPr>
            </w:pPr>
            <w:r w:rsidRPr="006B0FF9">
              <w:rPr>
                <w:sz w:val="20"/>
                <w:szCs w:val="20"/>
              </w:rPr>
              <w:t>1800,0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050" w:rsidRPr="006B0FF9" w:rsidRDefault="00333050" w:rsidP="004B384D">
            <w:pPr>
              <w:jc w:val="right"/>
              <w:rPr>
                <w:bCs/>
                <w:sz w:val="20"/>
                <w:szCs w:val="20"/>
              </w:rPr>
            </w:pPr>
            <w:r w:rsidRPr="006B0FF9">
              <w:rPr>
                <w:bCs/>
                <w:sz w:val="20"/>
                <w:szCs w:val="20"/>
              </w:rPr>
              <w:t>13516,2</w:t>
            </w:r>
          </w:p>
        </w:tc>
      </w:tr>
    </w:tbl>
    <w:p w:rsidR="00333050" w:rsidRPr="006B0FF9" w:rsidRDefault="00333050" w:rsidP="005A0C11">
      <w:pPr>
        <w:ind w:right="-456"/>
        <w:rPr>
          <w:sz w:val="16"/>
          <w:szCs w:val="16"/>
        </w:rPr>
      </w:pPr>
      <w:r w:rsidRPr="006B0FF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.»</w:t>
      </w:r>
    </w:p>
    <w:p w:rsidR="00333050" w:rsidRPr="006B0FF9" w:rsidRDefault="00333050" w:rsidP="005A0C11"/>
    <w:p w:rsidR="00333050" w:rsidRPr="006B0FF9" w:rsidRDefault="00333050" w:rsidP="005A0C11"/>
    <w:p w:rsidR="00333050" w:rsidRPr="006B0FF9" w:rsidRDefault="00333050" w:rsidP="005A0C11">
      <w:r w:rsidRPr="006B0FF9">
        <w:t xml:space="preserve">Начальник отдела по организации </w:t>
      </w:r>
    </w:p>
    <w:p w:rsidR="00333050" w:rsidRPr="006B0FF9" w:rsidRDefault="00333050" w:rsidP="005A0C11">
      <w:r w:rsidRPr="006B0FF9">
        <w:t>управления и работе с обращениями                                                                                                                                                           А.В. Инютина</w:t>
      </w:r>
    </w:p>
    <w:p w:rsidR="00333050" w:rsidRPr="00495A64" w:rsidRDefault="00333050" w:rsidP="00495A64">
      <w:pPr>
        <w:ind w:left="-142" w:right="395"/>
        <w:outlineLvl w:val="0"/>
      </w:pPr>
    </w:p>
    <w:sectPr w:rsidR="00333050" w:rsidRPr="00495A64" w:rsidSect="00F74483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E434BB4"/>
    <w:multiLevelType w:val="hybridMultilevel"/>
    <w:tmpl w:val="CABAE158"/>
    <w:lvl w:ilvl="0" w:tplc="ADCCF0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C473A11"/>
    <w:multiLevelType w:val="hybridMultilevel"/>
    <w:tmpl w:val="3B0C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EB4F2D"/>
    <w:multiLevelType w:val="hybridMultilevel"/>
    <w:tmpl w:val="1D5A5BBA"/>
    <w:lvl w:ilvl="0" w:tplc="74ECEB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CD3"/>
    <w:rsid w:val="000163C5"/>
    <w:rsid w:val="0002079F"/>
    <w:rsid w:val="000A0E60"/>
    <w:rsid w:val="000B1412"/>
    <w:rsid w:val="000B6553"/>
    <w:rsid w:val="000D3467"/>
    <w:rsid w:val="000E0807"/>
    <w:rsid w:val="000E7113"/>
    <w:rsid w:val="000F2517"/>
    <w:rsid w:val="0010269F"/>
    <w:rsid w:val="00102D14"/>
    <w:rsid w:val="0013255D"/>
    <w:rsid w:val="00156B35"/>
    <w:rsid w:val="001B1859"/>
    <w:rsid w:val="001B4249"/>
    <w:rsid w:val="001C400A"/>
    <w:rsid w:val="001E74A2"/>
    <w:rsid w:val="001F1DE0"/>
    <w:rsid w:val="0020777C"/>
    <w:rsid w:val="0021614D"/>
    <w:rsid w:val="00217CAB"/>
    <w:rsid w:val="002669A3"/>
    <w:rsid w:val="00266B57"/>
    <w:rsid w:val="00293833"/>
    <w:rsid w:val="002A75A3"/>
    <w:rsid w:val="003158EF"/>
    <w:rsid w:val="00330171"/>
    <w:rsid w:val="00331B4A"/>
    <w:rsid w:val="00333050"/>
    <w:rsid w:val="00350652"/>
    <w:rsid w:val="00362AE6"/>
    <w:rsid w:val="003666BF"/>
    <w:rsid w:val="003709E4"/>
    <w:rsid w:val="003D3D9E"/>
    <w:rsid w:val="003E1576"/>
    <w:rsid w:val="0043115D"/>
    <w:rsid w:val="004628A2"/>
    <w:rsid w:val="00471C25"/>
    <w:rsid w:val="00473F34"/>
    <w:rsid w:val="00485DBC"/>
    <w:rsid w:val="00490311"/>
    <w:rsid w:val="00495A64"/>
    <w:rsid w:val="004A5D9A"/>
    <w:rsid w:val="004B384D"/>
    <w:rsid w:val="004D3EC4"/>
    <w:rsid w:val="004E0EB4"/>
    <w:rsid w:val="004F25BC"/>
    <w:rsid w:val="00517B34"/>
    <w:rsid w:val="0056208D"/>
    <w:rsid w:val="005660E2"/>
    <w:rsid w:val="00566C53"/>
    <w:rsid w:val="00586312"/>
    <w:rsid w:val="005A0C11"/>
    <w:rsid w:val="005B5E40"/>
    <w:rsid w:val="005D0E05"/>
    <w:rsid w:val="005E417F"/>
    <w:rsid w:val="0061108A"/>
    <w:rsid w:val="00614102"/>
    <w:rsid w:val="0061576F"/>
    <w:rsid w:val="006370E5"/>
    <w:rsid w:val="00683F7D"/>
    <w:rsid w:val="006B0FF9"/>
    <w:rsid w:val="006F3298"/>
    <w:rsid w:val="00700C91"/>
    <w:rsid w:val="00703057"/>
    <w:rsid w:val="007460B4"/>
    <w:rsid w:val="00751C52"/>
    <w:rsid w:val="007C3482"/>
    <w:rsid w:val="007F1E65"/>
    <w:rsid w:val="00820888"/>
    <w:rsid w:val="00840A25"/>
    <w:rsid w:val="00843A70"/>
    <w:rsid w:val="008B7A73"/>
    <w:rsid w:val="00943D12"/>
    <w:rsid w:val="00952B88"/>
    <w:rsid w:val="00972949"/>
    <w:rsid w:val="00980E40"/>
    <w:rsid w:val="00996A9F"/>
    <w:rsid w:val="00997432"/>
    <w:rsid w:val="009C36F8"/>
    <w:rsid w:val="009D1839"/>
    <w:rsid w:val="009E51F4"/>
    <w:rsid w:val="009F65A1"/>
    <w:rsid w:val="00A02083"/>
    <w:rsid w:val="00A11868"/>
    <w:rsid w:val="00A37907"/>
    <w:rsid w:val="00A8793C"/>
    <w:rsid w:val="00A957F8"/>
    <w:rsid w:val="00AC4475"/>
    <w:rsid w:val="00AD53C3"/>
    <w:rsid w:val="00AF4638"/>
    <w:rsid w:val="00B0751A"/>
    <w:rsid w:val="00B11508"/>
    <w:rsid w:val="00B143B5"/>
    <w:rsid w:val="00B14F5E"/>
    <w:rsid w:val="00B17060"/>
    <w:rsid w:val="00B20F8B"/>
    <w:rsid w:val="00B26C2C"/>
    <w:rsid w:val="00B32379"/>
    <w:rsid w:val="00B35519"/>
    <w:rsid w:val="00B9221B"/>
    <w:rsid w:val="00BA7074"/>
    <w:rsid w:val="00BD7385"/>
    <w:rsid w:val="00BE490E"/>
    <w:rsid w:val="00BE608C"/>
    <w:rsid w:val="00C1614E"/>
    <w:rsid w:val="00C27187"/>
    <w:rsid w:val="00C63CD3"/>
    <w:rsid w:val="00C841A3"/>
    <w:rsid w:val="00CB562F"/>
    <w:rsid w:val="00D21682"/>
    <w:rsid w:val="00D2642E"/>
    <w:rsid w:val="00D50C35"/>
    <w:rsid w:val="00D6039C"/>
    <w:rsid w:val="00D60CC5"/>
    <w:rsid w:val="00D60F0C"/>
    <w:rsid w:val="00DA2793"/>
    <w:rsid w:val="00E20741"/>
    <w:rsid w:val="00E2520F"/>
    <w:rsid w:val="00E303A7"/>
    <w:rsid w:val="00E62B95"/>
    <w:rsid w:val="00E73B07"/>
    <w:rsid w:val="00E949E0"/>
    <w:rsid w:val="00EC38A3"/>
    <w:rsid w:val="00EC5F9B"/>
    <w:rsid w:val="00ED7CE8"/>
    <w:rsid w:val="00F01E02"/>
    <w:rsid w:val="00F02BA2"/>
    <w:rsid w:val="00F30774"/>
    <w:rsid w:val="00F31882"/>
    <w:rsid w:val="00F40AFC"/>
    <w:rsid w:val="00F44BEC"/>
    <w:rsid w:val="00F74483"/>
    <w:rsid w:val="00F874B1"/>
    <w:rsid w:val="00FA07A5"/>
    <w:rsid w:val="00FA3AA4"/>
    <w:rsid w:val="00FA6621"/>
    <w:rsid w:val="00FB275D"/>
    <w:rsid w:val="00FD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3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CD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379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379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7907"/>
    <w:rPr>
      <w:rFonts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A37907"/>
    <w:pPr>
      <w:widowControl w:val="0"/>
      <w:shd w:val="clear" w:color="auto" w:fill="FFFFFF"/>
      <w:spacing w:before="360" w:after="60" w:line="240" w:lineRule="atLeast"/>
      <w:ind w:hanging="3280"/>
      <w:jc w:val="center"/>
    </w:pPr>
    <w:rPr>
      <w:rFonts w:ascii="Calibri" w:eastAsia="Calibri" w:hAnsi="Calibri"/>
      <w:sz w:val="26"/>
      <w:szCs w:val="26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1576F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A3790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Normal"/>
    <w:uiPriority w:val="99"/>
    <w:rsid w:val="00A37907"/>
    <w:pPr>
      <w:ind w:left="720"/>
      <w:contextualSpacing/>
    </w:pPr>
    <w:rPr>
      <w:rFonts w:eastAsia="Calibri"/>
    </w:rPr>
  </w:style>
  <w:style w:type="paragraph" w:customStyle="1" w:styleId="11">
    <w:name w:val="Обычный1"/>
    <w:uiPriority w:val="99"/>
    <w:rsid w:val="00A37907"/>
    <w:pPr>
      <w:widowControl w:val="0"/>
      <w:snapToGrid w:val="0"/>
    </w:pPr>
    <w:rPr>
      <w:rFonts w:ascii="Times New Roman" w:hAnsi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A37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37907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37907"/>
    <w:pPr>
      <w:autoSpaceDE w:val="0"/>
      <w:autoSpaceDN w:val="0"/>
      <w:adjustRightInd w:val="0"/>
      <w:ind w:firstLine="720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6157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</TotalTime>
  <Pages>34</Pages>
  <Words>8326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ptd</cp:lastModifiedBy>
  <cp:revision>29</cp:revision>
  <cp:lastPrinted>2018-05-11T01:17:00Z</cp:lastPrinted>
  <dcterms:created xsi:type="dcterms:W3CDTF">2018-02-02T03:32:00Z</dcterms:created>
  <dcterms:modified xsi:type="dcterms:W3CDTF">2018-05-31T06:27:00Z</dcterms:modified>
</cp:coreProperties>
</file>