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2E" w:rsidRDefault="00E86B2E" w:rsidP="004D378E">
      <w:r>
        <w:t xml:space="preserve">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4.75pt;height:63.75pt;visibility:visible">
            <v:imagedata r:id="rId4" o:title="" gain="79922f" blacklevel="1966f"/>
          </v:shape>
        </w:pict>
      </w:r>
    </w:p>
    <w:p w:rsidR="00E86B2E" w:rsidRDefault="00E86B2E" w:rsidP="004D378E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Администрация города Рубцовска </w:t>
      </w:r>
    </w:p>
    <w:p w:rsidR="00E86B2E" w:rsidRDefault="00E86B2E" w:rsidP="004D378E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Алтайского края</w:t>
      </w:r>
    </w:p>
    <w:p w:rsidR="00E86B2E" w:rsidRDefault="00E86B2E" w:rsidP="004D378E">
      <w:pPr>
        <w:jc w:val="center"/>
        <w:rPr>
          <w:b/>
          <w:bCs/>
          <w:spacing w:val="20"/>
          <w:sz w:val="32"/>
          <w:szCs w:val="32"/>
        </w:rPr>
      </w:pPr>
    </w:p>
    <w:p w:rsidR="00E86B2E" w:rsidRDefault="00E86B2E" w:rsidP="004D378E">
      <w:pPr>
        <w:jc w:val="center"/>
        <w:rPr>
          <w:sz w:val="28"/>
          <w:szCs w:val="28"/>
        </w:rPr>
      </w:pPr>
      <w:r>
        <w:rPr>
          <w:b/>
          <w:bCs/>
          <w:spacing w:val="20"/>
          <w:w w:val="150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</w:t>
      </w:r>
    </w:p>
    <w:p w:rsidR="00E86B2E" w:rsidRDefault="00E86B2E" w:rsidP="00BF2D91">
      <w:pPr>
        <w:tabs>
          <w:tab w:val="left" w:pos="9072"/>
        </w:tabs>
        <w:ind w:right="141"/>
        <w:jc w:val="center"/>
        <w:rPr>
          <w:sz w:val="28"/>
          <w:szCs w:val="28"/>
        </w:rPr>
      </w:pPr>
    </w:p>
    <w:p w:rsidR="00E86B2E" w:rsidRDefault="00E86B2E" w:rsidP="00BF2D91">
      <w:pPr>
        <w:tabs>
          <w:tab w:val="left" w:pos="9072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29.08.2016 № 3725</w:t>
      </w:r>
    </w:p>
    <w:p w:rsidR="00E86B2E" w:rsidRDefault="00E86B2E" w:rsidP="004D378E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E86B2E" w:rsidRDefault="00E86B2E" w:rsidP="004D378E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E86B2E" w:rsidRDefault="00E86B2E" w:rsidP="004D378E">
      <w:pPr>
        <w:tabs>
          <w:tab w:val="left" w:pos="10206"/>
        </w:tabs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«Поддержка и развитие</w:t>
      </w:r>
    </w:p>
    <w:p w:rsidR="00E86B2E" w:rsidRDefault="00E86B2E" w:rsidP="004D378E">
      <w:pPr>
        <w:tabs>
          <w:tab w:val="left" w:pos="10206"/>
        </w:tabs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E86B2E" w:rsidRDefault="00E86B2E" w:rsidP="004D378E">
      <w:pPr>
        <w:tabs>
          <w:tab w:val="left" w:pos="10206"/>
        </w:tabs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>в городе Рубцовске» на 2017-2020 годы</w:t>
      </w:r>
    </w:p>
    <w:p w:rsidR="00E86B2E" w:rsidRDefault="00E86B2E" w:rsidP="004D378E">
      <w:pPr>
        <w:tabs>
          <w:tab w:val="left" w:pos="10206"/>
        </w:tabs>
        <w:ind w:right="-992"/>
        <w:jc w:val="both"/>
        <w:rPr>
          <w:sz w:val="28"/>
          <w:szCs w:val="28"/>
        </w:rPr>
      </w:pPr>
    </w:p>
    <w:p w:rsidR="00E86B2E" w:rsidRDefault="00E86B2E" w:rsidP="007250AF">
      <w:pPr>
        <w:tabs>
          <w:tab w:val="left" w:pos="0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создания благоприятных условий для развития малого и среднего предпринимательства в городе Рубцовске, повышения его роли в решении социальных и экономических задач города, в соответствии с постановлением Администрации города Рубцовска Алтайского края 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со статьей 179 Бюджетного кодекса Российской Федерации,  руководствуясь распоряжением Администрации города Рубцовска Алтайского края от 31.08.2015 № </w:t>
      </w:r>
      <w:smartTag w:uri="urn:schemas-microsoft-com:office:smarttags" w:element="metricconverter">
        <w:smartTagPr>
          <w:attr w:name="ProductID" w:val="648 л"/>
        </w:smartTagPr>
        <w:r>
          <w:rPr>
            <w:sz w:val="28"/>
            <w:szCs w:val="28"/>
          </w:rPr>
          <w:t>648 л</w:t>
        </w:r>
      </w:smartTag>
      <w:r>
        <w:rPr>
          <w:sz w:val="28"/>
          <w:szCs w:val="28"/>
        </w:rPr>
        <w:t>, ПОСТАНОВЛЯЮ:</w:t>
      </w:r>
    </w:p>
    <w:p w:rsidR="00E86B2E" w:rsidRDefault="00E86B2E" w:rsidP="007250AF">
      <w:pPr>
        <w:tabs>
          <w:tab w:val="left" w:pos="0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«Поддержка и развитие малого и среднего предпринимательства в городе Рубцовске» на 2017-2020 годы (Приложение).</w:t>
      </w:r>
    </w:p>
    <w:p w:rsidR="00E86B2E" w:rsidRDefault="00E86B2E" w:rsidP="007250AF">
      <w:pPr>
        <w:tabs>
          <w:tab w:val="left" w:pos="0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города Рубцовска Алтайского края в сети Интернет.</w:t>
      </w:r>
    </w:p>
    <w:p w:rsidR="00E86B2E" w:rsidRDefault="00E86B2E" w:rsidP="007250AF">
      <w:pPr>
        <w:tabs>
          <w:tab w:val="left" w:pos="426"/>
        </w:tabs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E86B2E" w:rsidRDefault="00E86B2E" w:rsidP="004D378E">
      <w:pPr>
        <w:tabs>
          <w:tab w:val="left" w:pos="10206"/>
        </w:tabs>
        <w:ind w:right="-1134"/>
        <w:rPr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rPr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rPr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E86B2E" w:rsidRDefault="00E86B2E" w:rsidP="004D378E">
      <w:pPr>
        <w:tabs>
          <w:tab w:val="left" w:pos="10206"/>
        </w:tabs>
        <w:ind w:right="-113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Администрации  города Рубцовска                                                     Д.З. Фельдман   </w:t>
      </w:r>
      <w:r>
        <w:rPr>
          <w:b/>
          <w:bCs/>
          <w:sz w:val="28"/>
          <w:szCs w:val="28"/>
        </w:rPr>
        <w:t xml:space="preserve">                                      </w:t>
      </w: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tabs>
          <w:tab w:val="left" w:pos="10206"/>
        </w:tabs>
        <w:ind w:right="-1134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ind w:right="141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ind w:right="141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ind w:right="141"/>
        <w:jc w:val="both"/>
        <w:rPr>
          <w:b/>
          <w:bCs/>
          <w:sz w:val="28"/>
          <w:szCs w:val="28"/>
        </w:rPr>
      </w:pPr>
    </w:p>
    <w:p w:rsidR="00E86B2E" w:rsidRDefault="00E86B2E" w:rsidP="004D378E">
      <w:pPr>
        <w:rPr>
          <w:sz w:val="28"/>
          <w:szCs w:val="28"/>
        </w:rPr>
      </w:pPr>
    </w:p>
    <w:p w:rsidR="00E86B2E" w:rsidRDefault="00E86B2E" w:rsidP="007250AF">
      <w:pPr>
        <w:ind w:left="54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86B2E" w:rsidRDefault="00E86B2E" w:rsidP="007250AF">
      <w:pPr>
        <w:ind w:left="5400" w:right="-104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86B2E" w:rsidRDefault="00E86B2E" w:rsidP="007250AF">
      <w:pPr>
        <w:ind w:left="5400"/>
        <w:rPr>
          <w:sz w:val="28"/>
          <w:szCs w:val="28"/>
        </w:rPr>
      </w:pPr>
      <w:r>
        <w:rPr>
          <w:sz w:val="28"/>
          <w:szCs w:val="28"/>
        </w:rPr>
        <w:t>города Рубцовска Алтайского края</w:t>
      </w:r>
    </w:p>
    <w:p w:rsidR="00E86B2E" w:rsidRDefault="00E86B2E" w:rsidP="007250AF">
      <w:pPr>
        <w:ind w:left="5400"/>
        <w:rPr>
          <w:b/>
          <w:bCs/>
          <w:sz w:val="28"/>
          <w:szCs w:val="28"/>
        </w:rPr>
      </w:pPr>
      <w:r>
        <w:rPr>
          <w:sz w:val="28"/>
          <w:szCs w:val="28"/>
        </w:rPr>
        <w:t>от_______________№ __________</w:t>
      </w:r>
    </w:p>
    <w:p w:rsidR="00E86B2E" w:rsidRDefault="00E86B2E" w:rsidP="004D378E">
      <w:pPr>
        <w:rPr>
          <w:b/>
          <w:bCs/>
          <w:sz w:val="28"/>
          <w:szCs w:val="28"/>
        </w:rPr>
      </w:pPr>
    </w:p>
    <w:p w:rsidR="00E86B2E" w:rsidRPr="003A18F6" w:rsidRDefault="00E86B2E" w:rsidP="007250AF">
      <w:pPr>
        <w:jc w:val="center"/>
        <w:rPr>
          <w:bCs/>
          <w:sz w:val="28"/>
          <w:szCs w:val="28"/>
        </w:rPr>
      </w:pPr>
      <w:r w:rsidRPr="003A18F6">
        <w:rPr>
          <w:bCs/>
          <w:sz w:val="28"/>
          <w:szCs w:val="28"/>
        </w:rPr>
        <w:t>Паспорт муниципальной программы</w:t>
      </w:r>
    </w:p>
    <w:p w:rsidR="00E86B2E" w:rsidRPr="003A18F6" w:rsidRDefault="00E86B2E" w:rsidP="007250AF">
      <w:pPr>
        <w:jc w:val="center"/>
        <w:rPr>
          <w:bCs/>
          <w:sz w:val="28"/>
          <w:szCs w:val="28"/>
        </w:rPr>
      </w:pPr>
      <w:r w:rsidRPr="003A18F6">
        <w:rPr>
          <w:bCs/>
          <w:sz w:val="28"/>
          <w:szCs w:val="28"/>
        </w:rPr>
        <w:t>«Поддержка и развитие малого и среднего предпринимательства</w:t>
      </w:r>
    </w:p>
    <w:p w:rsidR="00E86B2E" w:rsidRPr="003A18F6" w:rsidRDefault="00E86B2E" w:rsidP="007250AF">
      <w:pPr>
        <w:jc w:val="center"/>
        <w:rPr>
          <w:bCs/>
          <w:sz w:val="28"/>
          <w:szCs w:val="28"/>
        </w:rPr>
      </w:pPr>
      <w:r w:rsidRPr="003A18F6">
        <w:rPr>
          <w:bCs/>
          <w:sz w:val="28"/>
          <w:szCs w:val="28"/>
        </w:rPr>
        <w:t>в городе Рубцовске» на 2017-2020 годы (далее-Программа)</w:t>
      </w:r>
    </w:p>
    <w:p w:rsidR="00E86B2E" w:rsidRDefault="00E86B2E" w:rsidP="004D37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36"/>
        <w:gridCol w:w="5244"/>
      </w:tblGrid>
      <w:tr w:rsidR="00E86B2E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предпринимательства и рыночной инфраструктуры Администрации города Рубцовска</w:t>
            </w:r>
          </w:p>
        </w:tc>
      </w:tr>
      <w:tr w:rsidR="00E86B2E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 Программой</w:t>
            </w:r>
          </w:p>
        </w:tc>
      </w:tr>
      <w:tr w:rsidR="00E86B2E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 города Рубцовска Алтайского края;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развитию предпринимательства при  Администрации города Рубцовска Алтайского края;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 г. Рубцовска»;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организации;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 предпринимателей</w:t>
            </w:r>
          </w:p>
        </w:tc>
      </w:tr>
      <w:tr w:rsidR="00E86B2E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 Программой</w:t>
            </w:r>
          </w:p>
        </w:tc>
      </w:tr>
      <w:tr w:rsidR="00E86B2E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Федеральный закон РФ от 06.10.2003 №131-ФЗ «Об </w:t>
            </w:r>
            <w:r>
              <w:rPr>
                <w:spacing w:val="-4"/>
                <w:sz w:val="28"/>
                <w:szCs w:val="28"/>
              </w:rPr>
              <w:t xml:space="preserve">общих принципах </w:t>
            </w:r>
          </w:p>
          <w:p w:rsidR="00E86B2E" w:rsidRDefault="00E86B2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организации местного </w:t>
            </w:r>
            <w:r>
              <w:rPr>
                <w:spacing w:val="-3"/>
                <w:sz w:val="28"/>
                <w:szCs w:val="28"/>
              </w:rPr>
              <w:t>самоуправления в Российской Федерации» (с изменениями и дополнениями);</w:t>
            </w:r>
          </w:p>
          <w:p w:rsidR="00E86B2E" w:rsidRDefault="00E86B2E">
            <w:pPr>
              <w:shd w:val="clear" w:color="auto" w:fill="FFFFFF"/>
              <w:tabs>
                <w:tab w:val="left" w:pos="247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Федеральный закон РФ от 24.07.2007 №209-ФЗ «О развитии малого и среднего      предпринимательства в </w:t>
            </w:r>
            <w:r>
              <w:rPr>
                <w:spacing w:val="-3"/>
                <w:sz w:val="28"/>
                <w:szCs w:val="28"/>
              </w:rPr>
              <w:t>Российской Федерации» (с изменениями);</w:t>
            </w:r>
          </w:p>
          <w:p w:rsidR="00E86B2E" w:rsidRDefault="00E86B2E">
            <w:pPr>
              <w:shd w:val="clear" w:color="auto" w:fill="FFFFFF"/>
              <w:tabs>
                <w:tab w:val="left" w:pos="245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закон Алтайского края от 17.11.2008 №110-ЗС «О </w:t>
            </w:r>
            <w:r>
              <w:rPr>
                <w:spacing w:val="-4"/>
                <w:sz w:val="28"/>
                <w:szCs w:val="28"/>
              </w:rPr>
              <w:t xml:space="preserve">развитии малого и среднего предпринимательства </w:t>
            </w:r>
            <w:r>
              <w:rPr>
                <w:sz w:val="28"/>
                <w:szCs w:val="28"/>
              </w:rPr>
              <w:t xml:space="preserve">в Алтайском крае» (с изменениями и дополнениями); </w:t>
            </w:r>
          </w:p>
          <w:p w:rsidR="00E86B2E" w:rsidRDefault="00E86B2E">
            <w:pPr>
              <w:shd w:val="clear" w:color="auto" w:fill="FFFFFF"/>
              <w:tabs>
                <w:tab w:val="left" w:pos="245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Алтайского края «Поддержка и развитие малого и среднего предпринимательства в Алтайском крае» на 2014-2020 годы, утвержденная постановлением Администрации Алтайского края от 24.01.2014 № 20</w:t>
            </w:r>
          </w:p>
        </w:tc>
      </w:tr>
      <w:tr w:rsidR="00E86B2E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в городе Рубцовске </w:t>
            </w:r>
          </w:p>
        </w:tc>
      </w:tr>
      <w:tr w:rsidR="00E86B2E">
        <w:trPr>
          <w:trHeight w:val="33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shd w:val="clear" w:color="auto" w:fill="FFFFFF"/>
              <w:spacing w:line="276" w:lineRule="auto"/>
              <w:ind w:hanging="21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  совершенствование инфраструктуры поддержки предпринимательства и его информационное обеспечение;</w:t>
            </w:r>
          </w:p>
          <w:p w:rsidR="00E86B2E" w:rsidRDefault="00E86B2E">
            <w:pPr>
              <w:shd w:val="clear" w:color="auto" w:fill="FFFFFF"/>
              <w:spacing w:line="276" w:lineRule="auto"/>
              <w:ind w:left="72" w:hanging="21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совершенствование механизмов финансово-кредитной и имущественной </w:t>
            </w:r>
            <w:r>
              <w:rPr>
                <w:sz w:val="28"/>
                <w:szCs w:val="28"/>
              </w:rPr>
              <w:t>поддержки предпринимательства;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консультационно-методическая поддержка  предпринимательства;</w:t>
            </w:r>
          </w:p>
          <w:p w:rsidR="00E86B2E" w:rsidRPr="006E26A0" w:rsidRDefault="00E86B2E" w:rsidP="006E26A0">
            <w:pPr>
              <w:pStyle w:val="ConsPlusCell"/>
              <w:widowControl/>
              <w:spacing w:line="276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6E26A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укрепление социального статуса и повышение престижа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r w:rsidRPr="006E26A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редпринимательской деятельности</w:t>
            </w:r>
          </w:p>
        </w:tc>
      </w:tr>
      <w:tr w:rsidR="00E86B2E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shd w:val="clear" w:color="auto" w:fill="FFFFFF"/>
              <w:spacing w:line="276" w:lineRule="auto"/>
              <w:ind w:right="-7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количество СМСП;</w:t>
            </w:r>
          </w:p>
          <w:p w:rsidR="00E86B2E" w:rsidRDefault="00E86B2E">
            <w:pPr>
              <w:shd w:val="clear" w:color="auto" w:fill="FFFFFF"/>
              <w:tabs>
                <w:tab w:val="left" w:pos="2127"/>
              </w:tabs>
              <w:spacing w:line="276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E86B2E" w:rsidRDefault="00E86B2E">
            <w:pPr>
              <w:shd w:val="clear" w:color="auto" w:fill="FFFFFF"/>
              <w:tabs>
                <w:tab w:val="left" w:pos="2127"/>
              </w:tabs>
              <w:spacing w:line="276" w:lineRule="auto"/>
              <w:ind w:hanging="91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среднесписочная численность занятых в сфере малого </w:t>
            </w:r>
            <w:r>
              <w:rPr>
                <w:sz w:val="28"/>
                <w:szCs w:val="28"/>
              </w:rPr>
              <w:t>и среднего предпринимательства</w:t>
            </w:r>
          </w:p>
        </w:tc>
      </w:tr>
      <w:tr w:rsidR="00E86B2E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годы.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E86B2E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бюджета города составляет 1600 тыс. рублей, в том числе по годам: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400 тыс. руб.;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400 тыс. руб.;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 тыс. руб.;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400 тыс. руб.</w:t>
            </w:r>
          </w:p>
        </w:tc>
      </w:tr>
      <w:tr w:rsidR="00E86B2E">
        <w:trPr>
          <w:trHeight w:val="16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shd w:val="clear" w:color="auto" w:fill="FFFFFF"/>
              <w:tabs>
                <w:tab w:val="left" w:pos="2635"/>
              </w:tabs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Повышение экономической и социальной роли малого и среднего предпринимательства в развитии города к 2020 году:</w:t>
            </w:r>
          </w:p>
          <w:p w:rsidR="00E86B2E" w:rsidRDefault="00E86B2E" w:rsidP="00241414">
            <w:pPr>
              <w:shd w:val="clear" w:color="auto" w:fill="FFFFFF"/>
              <w:tabs>
                <w:tab w:val="left" w:pos="2774"/>
              </w:tabs>
              <w:spacing w:line="276" w:lineRule="auto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увеличение количества субъектов малого и </w:t>
            </w:r>
            <w:r>
              <w:rPr>
                <w:spacing w:val="-3"/>
                <w:sz w:val="28"/>
                <w:szCs w:val="28"/>
              </w:rPr>
              <w:t>среднего предпринимательства на 2%;</w:t>
            </w:r>
          </w:p>
          <w:p w:rsidR="00E86B2E" w:rsidRDefault="00E86B2E" w:rsidP="00241414">
            <w:pPr>
              <w:shd w:val="clear" w:color="auto" w:fill="FFFFFF"/>
              <w:tabs>
                <w:tab w:val="left" w:pos="277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увеличение  числа субъектов малого и среднего предпринимательства в расчете на 10 тыс. человек населения</w:t>
            </w:r>
            <w:r>
              <w:rPr>
                <w:sz w:val="28"/>
                <w:szCs w:val="28"/>
              </w:rPr>
              <w:t xml:space="preserve"> до 238 единиц;      </w:t>
            </w:r>
          </w:p>
          <w:p w:rsidR="00E86B2E" w:rsidRDefault="00E86B2E" w:rsidP="00241414">
            <w:pPr>
              <w:shd w:val="clear" w:color="auto" w:fill="FFFFFF"/>
              <w:tabs>
                <w:tab w:val="left" w:pos="26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>
              <w:rPr>
                <w:spacing w:val="-6"/>
                <w:sz w:val="28"/>
                <w:szCs w:val="28"/>
              </w:rPr>
              <w:t xml:space="preserve">среднесписочной численности занятых в сфере малого </w:t>
            </w:r>
            <w:r>
              <w:rPr>
                <w:sz w:val="28"/>
                <w:szCs w:val="28"/>
              </w:rPr>
              <w:t>и среднего предпринимательства на 5%</w:t>
            </w:r>
          </w:p>
        </w:tc>
      </w:tr>
    </w:tbl>
    <w:p w:rsidR="00E86B2E" w:rsidRDefault="00E86B2E" w:rsidP="004D378E">
      <w:pPr>
        <w:shd w:val="clear" w:color="auto" w:fill="FFFFFF"/>
        <w:rPr>
          <w:b/>
          <w:bCs/>
          <w:sz w:val="28"/>
          <w:szCs w:val="28"/>
        </w:rPr>
      </w:pPr>
    </w:p>
    <w:p w:rsidR="00E86B2E" w:rsidRPr="003A18F6" w:rsidRDefault="00E86B2E" w:rsidP="007250A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3A18F6">
        <w:rPr>
          <w:bCs/>
          <w:spacing w:val="-2"/>
          <w:sz w:val="28"/>
          <w:szCs w:val="28"/>
        </w:rPr>
        <w:t>1.Общая характеристика сферы реализации  Программы</w:t>
      </w:r>
    </w:p>
    <w:p w:rsidR="00E86B2E" w:rsidRDefault="00E86B2E" w:rsidP="00063312">
      <w:pPr>
        <w:shd w:val="clear" w:color="auto" w:fill="FFFFFF"/>
        <w:ind w:right="-54"/>
        <w:jc w:val="both"/>
        <w:rPr>
          <w:b/>
          <w:bCs/>
          <w:sz w:val="28"/>
          <w:szCs w:val="28"/>
        </w:rPr>
      </w:pPr>
    </w:p>
    <w:p w:rsidR="00E86B2E" w:rsidRPr="00194B7C" w:rsidRDefault="00E86B2E" w:rsidP="003A18F6">
      <w:pPr>
        <w:shd w:val="clear" w:color="auto" w:fill="FFFFFF"/>
        <w:ind w:right="-54" w:firstLine="485"/>
        <w:jc w:val="both"/>
        <w:rPr>
          <w:sz w:val="28"/>
          <w:szCs w:val="28"/>
        </w:rPr>
      </w:pPr>
      <w:r w:rsidRPr="00194B7C">
        <w:rPr>
          <w:sz w:val="28"/>
          <w:szCs w:val="28"/>
        </w:rPr>
        <w:t>1.1. Основные проблемы в сфере реализации Программы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играет существенную роль в </w:t>
      </w:r>
      <w:r>
        <w:rPr>
          <w:spacing w:val="-3"/>
          <w:sz w:val="28"/>
          <w:szCs w:val="28"/>
        </w:rPr>
        <w:t xml:space="preserve">обеспечении социально – экономического развития города. Наличие в экономике </w:t>
      </w:r>
      <w:r>
        <w:rPr>
          <w:spacing w:val="-4"/>
          <w:sz w:val="28"/>
          <w:szCs w:val="28"/>
        </w:rPr>
        <w:t>города развитого сектора малого и среднего предпринимательства существенно дополняет перечень производимых товаров, работ, услуг, обеспечивает занятость населения, способствует формированию конкурентной среды.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Значимость малого и среднего предпринимательства для экономики города </w:t>
      </w:r>
      <w:r>
        <w:rPr>
          <w:sz w:val="28"/>
          <w:szCs w:val="28"/>
        </w:rPr>
        <w:t>определяется следующими факторами:</w:t>
      </w:r>
    </w:p>
    <w:p w:rsidR="00E86B2E" w:rsidRDefault="00E86B2E" w:rsidP="00241414">
      <w:pPr>
        <w:shd w:val="clear" w:color="auto" w:fill="FFFFFF"/>
        <w:ind w:right="-54" w:firstLine="4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способность малых предприятий обеспечивать оперативное создание рабочих </w:t>
      </w:r>
      <w:r>
        <w:rPr>
          <w:sz w:val="28"/>
          <w:szCs w:val="28"/>
        </w:rPr>
        <w:t>мест и самозанятость населения;</w:t>
      </w:r>
    </w:p>
    <w:p w:rsidR="00E86B2E" w:rsidRDefault="00E86B2E" w:rsidP="00241414">
      <w:pPr>
        <w:shd w:val="clear" w:color="auto" w:fill="FFFFFF"/>
        <w:ind w:right="-54" w:firstLine="47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влияние на увеличение доходной части бюджета всех уровней;              </w:t>
      </w:r>
    </w:p>
    <w:p w:rsidR="00E86B2E" w:rsidRDefault="00E86B2E" w:rsidP="00241414">
      <w:pPr>
        <w:shd w:val="clear" w:color="auto" w:fill="FFFFFF"/>
        <w:ind w:right="-54" w:firstLine="47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способность формирования конкурентной среды, насыщения рынка товарами и </w:t>
      </w:r>
      <w:r>
        <w:rPr>
          <w:sz w:val="28"/>
          <w:szCs w:val="28"/>
        </w:rPr>
        <w:t>услугами;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способность оперативно и эффективно </w:t>
      </w:r>
      <w:r>
        <w:rPr>
          <w:sz w:val="28"/>
          <w:szCs w:val="28"/>
        </w:rPr>
        <w:t>решать проблемы реструктуризации экономики, не требуя крупных вложений на старте;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способность  развивать бизнес в сфере социального предпринимательства и </w:t>
      </w:r>
      <w:r>
        <w:rPr>
          <w:sz w:val="28"/>
          <w:szCs w:val="28"/>
        </w:rPr>
        <w:t>др.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муниципальной целевой программы «Поддержка и </w:t>
      </w:r>
      <w:r>
        <w:rPr>
          <w:spacing w:val="-5"/>
          <w:sz w:val="28"/>
          <w:szCs w:val="28"/>
        </w:rPr>
        <w:t xml:space="preserve">развитие малого и среднего предпринимательства в городе Рубцовске» на 2014-2016 </w:t>
      </w:r>
      <w:r>
        <w:rPr>
          <w:spacing w:val="-1"/>
          <w:sz w:val="28"/>
          <w:szCs w:val="28"/>
        </w:rPr>
        <w:t xml:space="preserve">годы удалось достичь следующих показателей: за 2015 год численность занятых в малом и среднем предпринимательстве </w:t>
      </w:r>
      <w:r>
        <w:rPr>
          <w:sz w:val="28"/>
          <w:szCs w:val="28"/>
        </w:rPr>
        <w:t xml:space="preserve">выросла на 2,5 % к 2013 году и </w:t>
      </w:r>
      <w:r>
        <w:rPr>
          <w:spacing w:val="-5"/>
          <w:sz w:val="28"/>
          <w:szCs w:val="28"/>
        </w:rPr>
        <w:t xml:space="preserve">составила 14832 человека, среднемесячная начисленная заработная плата одного работника на малых предприятиях за тот же период увеличилась на 11,6%, а в средних предприятиях на 5,4%. </w:t>
      </w:r>
    </w:p>
    <w:p w:rsidR="00E86B2E" w:rsidRDefault="00E86B2E" w:rsidP="00063312">
      <w:pPr>
        <w:shd w:val="clear" w:color="auto" w:fill="FFFFFF"/>
        <w:tabs>
          <w:tab w:val="left" w:pos="1762"/>
          <w:tab w:val="left" w:pos="5165"/>
          <w:tab w:val="left" w:pos="6082"/>
        </w:tabs>
        <w:ind w:right="-54" w:firstLine="48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городе создана инфраструктура поддержки предпринимательства:</w:t>
      </w:r>
    </w:p>
    <w:p w:rsidR="00E86B2E" w:rsidRDefault="00E86B2E" w:rsidP="00063312">
      <w:pPr>
        <w:shd w:val="clear" w:color="auto" w:fill="FFFFFF"/>
        <w:tabs>
          <w:tab w:val="left" w:pos="1762"/>
          <w:tab w:val="left" w:pos="5165"/>
          <w:tab w:val="left" w:pos="6082"/>
        </w:tabs>
        <w:ind w:right="-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функционирует информационно-консультационный </w:t>
      </w:r>
      <w:r>
        <w:rPr>
          <w:spacing w:val="-7"/>
          <w:sz w:val="28"/>
          <w:szCs w:val="28"/>
        </w:rPr>
        <w:t>центр поддержки</w:t>
      </w:r>
    </w:p>
    <w:p w:rsidR="00E86B2E" w:rsidRDefault="00E86B2E" w:rsidP="00063312">
      <w:pPr>
        <w:shd w:val="clear" w:color="auto" w:fill="FFFFFF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предпринимателей, оказана помощь  72  субъектам предпринимательства по вопросам развития бизнеса. При Администрации </w:t>
      </w:r>
      <w:r>
        <w:rPr>
          <w:spacing w:val="-4"/>
          <w:sz w:val="28"/>
          <w:szCs w:val="28"/>
        </w:rPr>
        <w:t xml:space="preserve">города Рубцовска Алтайского края  действует Общественный совет по развитию </w:t>
      </w:r>
      <w:r>
        <w:rPr>
          <w:sz w:val="28"/>
          <w:szCs w:val="28"/>
        </w:rPr>
        <w:t>предпринимательства.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Была оказана финансовая поддержка 12 СМСП в приоритетных отраслях в виде: субсидирования двух </w:t>
      </w:r>
      <w:r>
        <w:rPr>
          <w:sz w:val="28"/>
          <w:szCs w:val="28"/>
        </w:rPr>
        <w:t xml:space="preserve">третьих ставки рефинансирования Центрального банка РФ по кредитам, </w:t>
      </w:r>
      <w:r>
        <w:rPr>
          <w:spacing w:val="-4"/>
          <w:sz w:val="28"/>
          <w:szCs w:val="28"/>
        </w:rPr>
        <w:t xml:space="preserve"> предоставления грантов на создание собственного дела.</w:t>
      </w:r>
      <w:r>
        <w:rPr>
          <w:sz w:val="28"/>
          <w:szCs w:val="28"/>
        </w:rPr>
        <w:t xml:space="preserve"> </w:t>
      </w:r>
    </w:p>
    <w:p w:rsidR="00E86B2E" w:rsidRDefault="00E86B2E" w:rsidP="003A18F6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составляющей развития предпринимательства является государственная поддержка. Весомой поддержкой для развития предпринимательства в городе является конкурсный отбор по предоставлению субсидий муниципальным бюджетам в целях поддержки мероприятий муниципальных программ развития малого и среднего предпринимательства (программа софинансирования). Данный конкурс, проводимый Управлением по развитию предпринимательства и рыночной инфраструктуры Алтайского края, позволил привлечь дополнительно средства краевого и федерального бюджетов. По данной программе городу в 2014 году было выделено 2070 тыс. рублей для </w:t>
      </w:r>
    </w:p>
    <w:p w:rsidR="00E86B2E" w:rsidRDefault="00E86B2E" w:rsidP="00241414">
      <w:pPr>
        <w:shd w:val="clear" w:color="auto" w:fill="FFFFFF"/>
        <w:ind w:right="-54"/>
        <w:jc w:val="both"/>
        <w:rPr>
          <w:sz w:val="28"/>
          <w:szCs w:val="28"/>
        </w:rPr>
      </w:pPr>
    </w:p>
    <w:p w:rsidR="00E86B2E" w:rsidRDefault="00E86B2E" w:rsidP="00241414">
      <w:pPr>
        <w:shd w:val="clear" w:color="auto" w:fill="FFFFFF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мероприятия, направленного на предоставление грантов начинающим малым предприятиям на создание собственного дела.  </w:t>
      </w:r>
    </w:p>
    <w:p w:rsidR="00E86B2E" w:rsidRDefault="00E86B2E" w:rsidP="003A18F6">
      <w:pPr>
        <w:shd w:val="clear" w:color="auto" w:fill="FFFFFF"/>
        <w:ind w:right="-54" w:firstLine="47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Количество СМСП на 01.04.2016 составило 4421 единица. Бизнес в </w:t>
      </w:r>
      <w:r>
        <w:rPr>
          <w:sz w:val="28"/>
          <w:szCs w:val="28"/>
        </w:rPr>
        <w:t xml:space="preserve">городе охватывает практически все виды экономической деятельности, но </w:t>
      </w:r>
      <w:r>
        <w:rPr>
          <w:spacing w:val="-4"/>
          <w:sz w:val="28"/>
          <w:szCs w:val="28"/>
        </w:rPr>
        <w:t xml:space="preserve">наибольший удельный вес он занимает в следующих сферах деятельности: в строительстве (6%), в розничной и оптовой торговле (28%), в </w:t>
      </w:r>
      <w:r>
        <w:rPr>
          <w:spacing w:val="-5"/>
          <w:sz w:val="28"/>
          <w:szCs w:val="28"/>
        </w:rPr>
        <w:t xml:space="preserve">обрабатывающем производстве (17%), в операциях с недвижимым имуществом </w:t>
      </w:r>
      <w:r>
        <w:rPr>
          <w:sz w:val="28"/>
          <w:szCs w:val="28"/>
        </w:rPr>
        <w:t xml:space="preserve">(14%). </w:t>
      </w:r>
    </w:p>
    <w:p w:rsidR="00E86B2E" w:rsidRDefault="00E86B2E" w:rsidP="00241414">
      <w:pPr>
        <w:shd w:val="clear" w:color="auto" w:fill="FFFFFF"/>
        <w:ind w:right="-54" w:firstLine="47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Сложившаяся отраслевая структура малого и среднего бизнеса за последние годы практически не изменилась. Сфера услуг торговли и общественного питания, по-прежнему</w:t>
      </w:r>
      <w:r>
        <w:rPr>
          <w:sz w:val="28"/>
          <w:szCs w:val="28"/>
        </w:rPr>
        <w:t xml:space="preserve"> остается более привлекательной для малых предприятий, чем </w:t>
      </w:r>
      <w:r>
        <w:rPr>
          <w:spacing w:val="-4"/>
          <w:sz w:val="28"/>
          <w:szCs w:val="28"/>
        </w:rPr>
        <w:t xml:space="preserve">промышленное производство. Привлекательность данной сферы объясняется, прежде всего, </w:t>
      </w:r>
      <w:r>
        <w:rPr>
          <w:sz w:val="28"/>
          <w:szCs w:val="28"/>
        </w:rPr>
        <w:t>относительно быстрой окупаемостью вложенных средств, стабильным потребительским спросом.</w:t>
      </w:r>
    </w:p>
    <w:p w:rsidR="00E86B2E" w:rsidRDefault="00E86B2E" w:rsidP="00241414">
      <w:pPr>
        <w:shd w:val="clear" w:color="auto" w:fill="FFFFFF"/>
        <w:ind w:right="-54" w:firstLine="480"/>
        <w:jc w:val="both"/>
        <w:rPr>
          <w:sz w:val="28"/>
          <w:szCs w:val="28"/>
        </w:rPr>
      </w:pPr>
      <w:r>
        <w:rPr>
          <w:sz w:val="28"/>
          <w:szCs w:val="28"/>
        </w:rPr>
        <w:t>Факторами, сдерживающими развитие малого и среднего предпринимательства в городе, являются:</w:t>
      </w:r>
    </w:p>
    <w:p w:rsidR="00E86B2E" w:rsidRDefault="00E86B2E" w:rsidP="00241414">
      <w:pPr>
        <w:shd w:val="clear" w:color="auto" w:fill="FFFFFF"/>
        <w:ind w:right="-54" w:firstLine="4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отсутствие стартового капитала, трудность доступа к банковским кредитным </w:t>
      </w:r>
      <w:r>
        <w:rPr>
          <w:sz w:val="28"/>
          <w:szCs w:val="28"/>
        </w:rPr>
        <w:t>ресурсам (в основном из-за недостаточности ликвидного и имущественного обеспечения);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рост цен на энергоносители и сырье;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знаний, умений и навыков предпринимателей и их сотрудников, сложность в подборе необходимых кадров;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низкий уровень заработной платы и сохранение неофициальной выплаты </w:t>
      </w:r>
      <w:r>
        <w:rPr>
          <w:sz w:val="28"/>
          <w:szCs w:val="28"/>
        </w:rPr>
        <w:t>заработной платы работникам;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усиливающаяся конкуренция со стороны крупных и сетевых компаний;</w:t>
      </w:r>
    </w:p>
    <w:p w:rsidR="00E86B2E" w:rsidRDefault="00E86B2E" w:rsidP="00241414">
      <w:pPr>
        <w:shd w:val="clear" w:color="auto" w:fill="FFFFFF"/>
        <w:ind w:right="-54" w:firstLine="4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высокий уровень налогов, что значительно затрудняет развитие СМСП, </w:t>
      </w:r>
      <w:r>
        <w:rPr>
          <w:sz w:val="28"/>
          <w:szCs w:val="28"/>
        </w:rPr>
        <w:t>особенно на стадии становления.</w:t>
      </w:r>
    </w:p>
    <w:p w:rsidR="00E86B2E" w:rsidRPr="003A18F6" w:rsidRDefault="00E86B2E" w:rsidP="003A18F6">
      <w:pPr>
        <w:shd w:val="clear" w:color="auto" w:fill="FFFFFF"/>
        <w:ind w:firstLine="485"/>
        <w:rPr>
          <w:bCs/>
          <w:spacing w:val="-2"/>
          <w:sz w:val="28"/>
          <w:szCs w:val="28"/>
        </w:rPr>
      </w:pPr>
      <w:r w:rsidRPr="003A18F6">
        <w:rPr>
          <w:bCs/>
          <w:spacing w:val="-2"/>
          <w:sz w:val="28"/>
          <w:szCs w:val="28"/>
        </w:rPr>
        <w:t xml:space="preserve">Основные понятия:   </w:t>
      </w:r>
    </w:p>
    <w:p w:rsidR="00E86B2E" w:rsidRDefault="00E86B2E" w:rsidP="003A18F6">
      <w:pPr>
        <w:shd w:val="clear" w:color="auto" w:fill="FFFFFF"/>
        <w:ind w:right="-55" w:firstLine="48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муниципальная программа «Поддержка и развитие малого и среднего предпринимательства в городе Рубцовске» на 2017-2020 годы  направлена на развитие малого и среднего предпринимательства на территории муниципального образования города Рубцовска Алтайского края и определяет механизмы поддержки органами местного самоуправ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ления малого и среднего предпринимательства в городе Рубцовске.</w:t>
      </w:r>
    </w:p>
    <w:p w:rsidR="00E86B2E" w:rsidRPr="003A18F6" w:rsidRDefault="00E86B2E" w:rsidP="003A18F6">
      <w:pPr>
        <w:shd w:val="clear" w:color="auto" w:fill="FFFFFF"/>
        <w:ind w:right="-992" w:firstLine="37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 настоящей Программе используются </w:t>
      </w:r>
      <w:r w:rsidRPr="003A18F6">
        <w:rPr>
          <w:spacing w:val="-5"/>
          <w:sz w:val="28"/>
          <w:szCs w:val="28"/>
        </w:rPr>
        <w:t>следующие понятия:</w:t>
      </w:r>
    </w:p>
    <w:p w:rsidR="00E86B2E" w:rsidRPr="003A18F6" w:rsidRDefault="00E86B2E" w:rsidP="00361B2D">
      <w:pPr>
        <w:shd w:val="clear" w:color="auto" w:fill="FFFFFF"/>
        <w:ind w:right="-54" w:firstLine="374"/>
        <w:jc w:val="both"/>
        <w:rPr>
          <w:sz w:val="28"/>
          <w:szCs w:val="28"/>
        </w:rPr>
      </w:pPr>
      <w:r w:rsidRPr="003A18F6">
        <w:rPr>
          <w:bCs/>
          <w:spacing w:val="-4"/>
          <w:sz w:val="28"/>
          <w:szCs w:val="28"/>
        </w:rPr>
        <w:t>малое и среднее предпринимательство</w:t>
      </w:r>
      <w:r w:rsidRPr="003A18F6">
        <w:rPr>
          <w:spacing w:val="-4"/>
          <w:sz w:val="28"/>
          <w:szCs w:val="28"/>
        </w:rPr>
        <w:t xml:space="preserve"> – сектор экономики, определяемый </w:t>
      </w:r>
      <w:r w:rsidRPr="003A18F6">
        <w:rPr>
          <w:spacing w:val="-5"/>
          <w:sz w:val="28"/>
          <w:szCs w:val="28"/>
        </w:rPr>
        <w:t xml:space="preserve">деятельностью субъектов малого и среднего предпринимательства на рынке товаров, </w:t>
      </w:r>
      <w:r w:rsidRPr="003A18F6">
        <w:rPr>
          <w:sz w:val="28"/>
          <w:szCs w:val="28"/>
        </w:rPr>
        <w:t>работ и услуг;</w:t>
      </w:r>
    </w:p>
    <w:p w:rsidR="00E86B2E" w:rsidRPr="003A18F6" w:rsidRDefault="00E86B2E" w:rsidP="00AD108F">
      <w:pPr>
        <w:shd w:val="clear" w:color="auto" w:fill="FFFFFF"/>
        <w:ind w:right="-54" w:firstLine="374"/>
        <w:jc w:val="both"/>
        <w:rPr>
          <w:sz w:val="28"/>
          <w:szCs w:val="28"/>
        </w:rPr>
      </w:pPr>
      <w:r w:rsidRPr="003A18F6">
        <w:rPr>
          <w:bCs/>
          <w:sz w:val="28"/>
          <w:szCs w:val="28"/>
        </w:rPr>
        <w:t xml:space="preserve">субъекты малого и среднего предпринимательства – </w:t>
      </w:r>
      <w:r w:rsidRPr="003A18F6">
        <w:rPr>
          <w:sz w:val="28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:rsidR="00E86B2E" w:rsidRDefault="00E86B2E" w:rsidP="00AD108F">
      <w:pPr>
        <w:shd w:val="clear" w:color="auto" w:fill="FFFFFF"/>
        <w:ind w:right="-54" w:firstLine="374"/>
        <w:jc w:val="both"/>
        <w:rPr>
          <w:sz w:val="28"/>
          <w:szCs w:val="28"/>
        </w:rPr>
      </w:pPr>
      <w:r w:rsidRPr="003A18F6">
        <w:rPr>
          <w:bCs/>
          <w:sz w:val="28"/>
          <w:szCs w:val="28"/>
        </w:rPr>
        <w:t>субъекты</w:t>
      </w:r>
      <w:r w:rsidRPr="00FA2389">
        <w:rPr>
          <w:b/>
          <w:bCs/>
          <w:sz w:val="28"/>
          <w:szCs w:val="28"/>
        </w:rPr>
        <w:t xml:space="preserve"> </w:t>
      </w:r>
      <w:r w:rsidRPr="003A18F6">
        <w:rPr>
          <w:bCs/>
          <w:sz w:val="28"/>
          <w:szCs w:val="28"/>
        </w:rPr>
        <w:t>социального предпринимательства</w:t>
      </w:r>
      <w:r w:rsidRPr="00FA238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ситуации;</w:t>
      </w:r>
    </w:p>
    <w:p w:rsidR="00E86B2E" w:rsidRDefault="00E86B2E" w:rsidP="00AD108F">
      <w:pPr>
        <w:shd w:val="clear" w:color="auto" w:fill="FFFFFF"/>
        <w:ind w:right="-54" w:firstLine="374"/>
        <w:jc w:val="both"/>
        <w:rPr>
          <w:spacing w:val="-5"/>
          <w:sz w:val="28"/>
          <w:szCs w:val="28"/>
        </w:rPr>
      </w:pPr>
      <w:r w:rsidRPr="003A18F6">
        <w:rPr>
          <w:bCs/>
          <w:spacing w:val="-5"/>
          <w:sz w:val="28"/>
          <w:szCs w:val="28"/>
        </w:rPr>
        <w:t>бизнес-инкубатор</w:t>
      </w:r>
      <w:r>
        <w:rPr>
          <w:spacing w:val="-5"/>
          <w:sz w:val="28"/>
          <w:szCs w:val="28"/>
        </w:rPr>
        <w:t xml:space="preserve"> – организация, созданная для поддержки предпринимателей на ранней стадии их деятельности,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проведение образовательных тренингов и семинаров;</w:t>
      </w:r>
    </w:p>
    <w:p w:rsidR="00E86B2E" w:rsidRDefault="00E86B2E" w:rsidP="003A18F6">
      <w:pPr>
        <w:shd w:val="clear" w:color="auto" w:fill="FFFFFF"/>
        <w:tabs>
          <w:tab w:val="left" w:pos="0"/>
        </w:tabs>
        <w:ind w:right="-99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>В настоящей Программе используются следующие сокращения:</w:t>
      </w:r>
    </w:p>
    <w:p w:rsidR="00E86B2E" w:rsidRDefault="00E86B2E" w:rsidP="00361B2D">
      <w:pPr>
        <w:shd w:val="clear" w:color="auto" w:fill="FFFFFF"/>
        <w:tabs>
          <w:tab w:val="left" w:pos="1661"/>
        </w:tabs>
        <w:ind w:right="-992" w:hanging="106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СМСП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hAnsi="Arial"/>
          <w:spacing w:val="-5"/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субъекты малого и среднего предпринимательства;</w:t>
      </w:r>
    </w:p>
    <w:p w:rsidR="00E86B2E" w:rsidRDefault="00E86B2E" w:rsidP="00361B2D">
      <w:pPr>
        <w:shd w:val="clear" w:color="auto" w:fill="FFFFFF"/>
        <w:tabs>
          <w:tab w:val="left" w:pos="1670"/>
        </w:tabs>
        <w:ind w:right="-992"/>
        <w:rPr>
          <w:sz w:val="28"/>
          <w:szCs w:val="28"/>
        </w:rPr>
      </w:pPr>
      <w:r>
        <w:rPr>
          <w:spacing w:val="-14"/>
          <w:sz w:val="28"/>
          <w:szCs w:val="28"/>
        </w:rPr>
        <w:t>УРП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hAnsi="Arial"/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управление Алтайского края по развитию </w:t>
      </w:r>
    </w:p>
    <w:p w:rsidR="00E86B2E" w:rsidRDefault="00E86B2E" w:rsidP="00361B2D">
      <w:pPr>
        <w:shd w:val="clear" w:color="auto" w:fill="FFFFFF"/>
        <w:tabs>
          <w:tab w:val="left" w:pos="1757"/>
        </w:tabs>
        <w:ind w:right="-992" w:firstLine="1104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предпринимательства и рыночной инфраструктуры;</w:t>
      </w:r>
      <w:r>
        <w:rPr>
          <w:spacing w:val="-4"/>
          <w:sz w:val="28"/>
          <w:szCs w:val="28"/>
        </w:rPr>
        <w:br/>
      </w:r>
      <w:r>
        <w:rPr>
          <w:spacing w:val="-8"/>
          <w:sz w:val="28"/>
          <w:szCs w:val="28"/>
        </w:rPr>
        <w:t>ГУЭиИ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hAnsi="Arial"/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Главное управление экономики и инвестиций Алтайского края;</w:t>
      </w:r>
    </w:p>
    <w:p w:rsidR="00E86B2E" w:rsidRDefault="00E86B2E" w:rsidP="00361B2D">
      <w:pPr>
        <w:shd w:val="clear" w:color="auto" w:fill="FFFFFF"/>
        <w:tabs>
          <w:tab w:val="left" w:pos="1646"/>
        </w:tabs>
        <w:ind w:right="-992"/>
        <w:rPr>
          <w:sz w:val="28"/>
          <w:szCs w:val="28"/>
        </w:rPr>
      </w:pPr>
      <w:r>
        <w:rPr>
          <w:spacing w:val="-12"/>
          <w:sz w:val="28"/>
          <w:szCs w:val="28"/>
        </w:rPr>
        <w:t>АСП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hAnsi="Arial"/>
          <w:spacing w:val="-5"/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некоммерческое партнерство «Алтайский союз</w:t>
      </w:r>
    </w:p>
    <w:p w:rsidR="00E86B2E" w:rsidRDefault="00E86B2E" w:rsidP="00361B2D">
      <w:pPr>
        <w:shd w:val="clear" w:color="auto" w:fill="FFFFFF"/>
        <w:ind w:right="-992" w:firstLine="1099"/>
        <w:rPr>
          <w:sz w:val="28"/>
          <w:szCs w:val="28"/>
        </w:rPr>
      </w:pPr>
      <w:r>
        <w:rPr>
          <w:sz w:val="28"/>
          <w:szCs w:val="28"/>
        </w:rPr>
        <w:t xml:space="preserve">           предпринимателей»;</w:t>
      </w:r>
    </w:p>
    <w:p w:rsidR="00E86B2E" w:rsidRDefault="00E86B2E" w:rsidP="00361B2D">
      <w:pPr>
        <w:shd w:val="clear" w:color="auto" w:fill="FFFFFF"/>
        <w:ind w:right="-992"/>
        <w:rPr>
          <w:sz w:val="28"/>
          <w:szCs w:val="28"/>
        </w:rPr>
      </w:pPr>
      <w:r>
        <w:rPr>
          <w:spacing w:val="-5"/>
          <w:sz w:val="28"/>
          <w:szCs w:val="28"/>
        </w:rPr>
        <w:t>ПЭТ РПТ           - управление Администрации города Рубцовска по</w:t>
      </w:r>
    </w:p>
    <w:p w:rsidR="00E86B2E" w:rsidRDefault="00E86B2E" w:rsidP="00361B2D">
      <w:pPr>
        <w:shd w:val="clear" w:color="auto" w:fill="FFFFFF"/>
        <w:tabs>
          <w:tab w:val="left" w:pos="1622"/>
        </w:tabs>
        <w:ind w:right="-99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промышленности, энергетике, транспорту, развитию                             </w:t>
      </w:r>
    </w:p>
    <w:p w:rsidR="00E86B2E" w:rsidRDefault="00E86B2E" w:rsidP="00361B2D">
      <w:pPr>
        <w:shd w:val="clear" w:color="auto" w:fill="FFFFFF"/>
        <w:tabs>
          <w:tab w:val="left" w:pos="1622"/>
        </w:tabs>
        <w:ind w:right="-992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предпринимательства и труду;</w:t>
      </w:r>
      <w:r>
        <w:rPr>
          <w:sz w:val="28"/>
          <w:szCs w:val="28"/>
        </w:rPr>
        <w:br/>
        <w:t>О(ф)О</w:t>
      </w:r>
      <w:r>
        <w:rPr>
          <w:spacing w:val="-5"/>
          <w:sz w:val="28"/>
          <w:szCs w:val="28"/>
        </w:rPr>
        <w:t xml:space="preserve"> АДМгР - отраслевые (функциональные) органы Администрации города </w:t>
      </w:r>
    </w:p>
    <w:p w:rsidR="00E86B2E" w:rsidRDefault="00E86B2E" w:rsidP="00361B2D">
      <w:pPr>
        <w:shd w:val="clear" w:color="auto" w:fill="FFFFFF"/>
        <w:tabs>
          <w:tab w:val="left" w:pos="1622"/>
        </w:tabs>
        <w:ind w:right="-992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Рубцовска;</w:t>
      </w:r>
      <w:r>
        <w:rPr>
          <w:spacing w:val="-5"/>
          <w:sz w:val="28"/>
          <w:szCs w:val="28"/>
        </w:rPr>
        <w:br/>
      </w:r>
      <w:r>
        <w:rPr>
          <w:spacing w:val="-11"/>
          <w:sz w:val="28"/>
          <w:szCs w:val="28"/>
        </w:rPr>
        <w:t>АТПП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hAnsi="Arial"/>
          <w:spacing w:val="-5"/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Алтайская торгово-промышленная палата;</w:t>
      </w:r>
    </w:p>
    <w:p w:rsidR="00E86B2E" w:rsidRDefault="00E86B2E" w:rsidP="00361B2D">
      <w:pPr>
        <w:shd w:val="clear" w:color="auto" w:fill="FFFFFF"/>
        <w:tabs>
          <w:tab w:val="left" w:pos="1642"/>
        </w:tabs>
        <w:ind w:right="-992"/>
        <w:rPr>
          <w:sz w:val="28"/>
          <w:szCs w:val="28"/>
        </w:rPr>
      </w:pPr>
      <w:r>
        <w:rPr>
          <w:spacing w:val="-12"/>
          <w:sz w:val="28"/>
          <w:szCs w:val="28"/>
        </w:rPr>
        <w:t>ОСП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hAnsi="Arial"/>
          <w:spacing w:val="-5"/>
          <w:sz w:val="28"/>
          <w:szCs w:val="28"/>
        </w:rPr>
        <w:t xml:space="preserve">- </w:t>
      </w:r>
      <w:r>
        <w:rPr>
          <w:rFonts w:hAnsi="Arial" w:cs="Arial"/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бщественный совет по развитию предпринимательства при</w:t>
      </w:r>
    </w:p>
    <w:p w:rsidR="00E86B2E" w:rsidRDefault="00E86B2E" w:rsidP="00361B2D">
      <w:pPr>
        <w:shd w:val="clear" w:color="auto" w:fill="FFFFFF"/>
        <w:ind w:right="-992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Администрации города Рубцовска Алтайского края;</w:t>
      </w:r>
    </w:p>
    <w:p w:rsidR="00E86B2E" w:rsidRDefault="00E86B2E" w:rsidP="00361B2D">
      <w:pPr>
        <w:shd w:val="clear" w:color="auto" w:fill="FFFFFF"/>
        <w:tabs>
          <w:tab w:val="left" w:pos="1646"/>
        </w:tabs>
        <w:ind w:right="-992"/>
        <w:rPr>
          <w:spacing w:val="-4"/>
          <w:sz w:val="28"/>
          <w:szCs w:val="28"/>
        </w:rPr>
      </w:pPr>
      <w:r>
        <w:rPr>
          <w:spacing w:val="-13"/>
          <w:sz w:val="28"/>
          <w:szCs w:val="28"/>
        </w:rPr>
        <w:t>МВК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hAnsi="Arial"/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межведомственная комиссия Администрации города Рубцовска       </w:t>
      </w:r>
    </w:p>
    <w:p w:rsidR="00E86B2E" w:rsidRDefault="00E86B2E" w:rsidP="00361B2D">
      <w:pPr>
        <w:shd w:val="clear" w:color="auto" w:fill="FFFFFF"/>
        <w:tabs>
          <w:tab w:val="left" w:pos="1646"/>
        </w:tabs>
        <w:ind w:right="-992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Алтайского края по</w:t>
      </w:r>
      <w:r>
        <w:rPr>
          <w:spacing w:val="-3"/>
          <w:sz w:val="28"/>
          <w:szCs w:val="28"/>
        </w:rPr>
        <w:t xml:space="preserve"> устранению административных барьеров в           </w:t>
      </w:r>
    </w:p>
    <w:p w:rsidR="00E86B2E" w:rsidRDefault="00E86B2E" w:rsidP="00361B2D">
      <w:pPr>
        <w:shd w:val="clear" w:color="auto" w:fill="FFFFFF"/>
        <w:tabs>
          <w:tab w:val="left" w:pos="1646"/>
        </w:tabs>
        <w:ind w:right="-99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развитии  предпринимательства;</w:t>
      </w:r>
      <w:r>
        <w:rPr>
          <w:sz w:val="28"/>
          <w:szCs w:val="28"/>
        </w:rPr>
        <w:br/>
      </w:r>
      <w:r>
        <w:rPr>
          <w:spacing w:val="-12"/>
          <w:sz w:val="28"/>
          <w:szCs w:val="28"/>
        </w:rPr>
        <w:t>СДПП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hAnsi="Arial"/>
          <w:spacing w:val="-5"/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Совет директоров промышленных предприятий;</w:t>
      </w:r>
    </w:p>
    <w:p w:rsidR="00E86B2E" w:rsidRDefault="00E86B2E" w:rsidP="00361B2D">
      <w:pPr>
        <w:shd w:val="clear" w:color="auto" w:fill="FFFFFF"/>
        <w:tabs>
          <w:tab w:val="left" w:pos="1699"/>
        </w:tabs>
        <w:ind w:right="-992"/>
        <w:rPr>
          <w:sz w:val="28"/>
          <w:szCs w:val="28"/>
        </w:rPr>
      </w:pPr>
      <w:r>
        <w:rPr>
          <w:spacing w:val="-10"/>
          <w:sz w:val="28"/>
          <w:szCs w:val="28"/>
        </w:rPr>
        <w:t>ГБФР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hAnsi="Arial"/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городской благотворительный фонд «Развитие»;</w:t>
      </w:r>
    </w:p>
    <w:p w:rsidR="00E86B2E" w:rsidRDefault="00E86B2E" w:rsidP="00361B2D">
      <w:pPr>
        <w:shd w:val="clear" w:color="auto" w:fill="FFFFFF"/>
        <w:ind w:right="-992"/>
        <w:rPr>
          <w:sz w:val="28"/>
          <w:szCs w:val="28"/>
        </w:rPr>
      </w:pPr>
      <w:r>
        <w:rPr>
          <w:spacing w:val="-1"/>
          <w:sz w:val="28"/>
          <w:szCs w:val="28"/>
        </w:rPr>
        <w:t>КГКУ ЦЗН       - краевое государственное казенное учреждение «Центр</w:t>
      </w:r>
    </w:p>
    <w:p w:rsidR="00E86B2E" w:rsidRDefault="00E86B2E" w:rsidP="00361B2D">
      <w:pPr>
        <w:shd w:val="clear" w:color="auto" w:fill="FFFFFF"/>
        <w:tabs>
          <w:tab w:val="left" w:pos="1704"/>
        </w:tabs>
        <w:ind w:right="-992" w:firstLine="1104"/>
        <w:rPr>
          <w:sz w:val="28"/>
          <w:szCs w:val="28"/>
        </w:rPr>
      </w:pPr>
      <w:r>
        <w:rPr>
          <w:sz w:val="28"/>
          <w:szCs w:val="28"/>
        </w:rPr>
        <w:t xml:space="preserve">             занятости населения г. Рубцовска»;</w:t>
      </w:r>
      <w:r>
        <w:rPr>
          <w:sz w:val="28"/>
          <w:szCs w:val="28"/>
        </w:rPr>
        <w:br/>
      </w:r>
      <w:r>
        <w:rPr>
          <w:spacing w:val="-11"/>
          <w:sz w:val="28"/>
          <w:szCs w:val="28"/>
        </w:rPr>
        <w:t>КГБУ АБИ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hAnsi="Arial"/>
          <w:spacing w:val="-5"/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краевое   государственное бюджетное учреждение</w:t>
      </w:r>
    </w:p>
    <w:p w:rsidR="00E86B2E" w:rsidRDefault="00E86B2E" w:rsidP="00361B2D">
      <w:pPr>
        <w:shd w:val="clear" w:color="auto" w:fill="FFFFFF"/>
        <w:tabs>
          <w:tab w:val="left" w:pos="1752"/>
        </w:tabs>
        <w:ind w:right="-992" w:firstLine="109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«Алтайский бизнес-инкубатор»;</w:t>
      </w:r>
      <w:r>
        <w:rPr>
          <w:spacing w:val="-4"/>
          <w:sz w:val="28"/>
          <w:szCs w:val="28"/>
        </w:rPr>
        <w:br/>
      </w:r>
      <w:r>
        <w:rPr>
          <w:spacing w:val="-9"/>
          <w:sz w:val="28"/>
          <w:szCs w:val="28"/>
        </w:rPr>
        <w:t>РО СБ РФ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hAnsi="Arial"/>
          <w:spacing w:val="-5"/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Рубцовское отделение № 270 Сбербанка России;</w:t>
      </w:r>
    </w:p>
    <w:p w:rsidR="00E86B2E" w:rsidRDefault="00E86B2E" w:rsidP="00361B2D">
      <w:pPr>
        <w:shd w:val="clear" w:color="auto" w:fill="FFFFFF"/>
        <w:tabs>
          <w:tab w:val="left" w:pos="1752"/>
        </w:tabs>
        <w:ind w:right="-992"/>
        <w:rPr>
          <w:spacing w:val="-4"/>
          <w:sz w:val="28"/>
          <w:szCs w:val="28"/>
        </w:rPr>
      </w:pPr>
      <w:r>
        <w:rPr>
          <w:spacing w:val="-11"/>
          <w:sz w:val="28"/>
          <w:szCs w:val="28"/>
        </w:rPr>
        <w:t>СМИ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hAnsi="Arial"/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средства массовой информации;</w:t>
      </w:r>
    </w:p>
    <w:p w:rsidR="00E86B2E" w:rsidRDefault="00E86B2E" w:rsidP="00361B2D">
      <w:pPr>
        <w:shd w:val="clear" w:color="auto" w:fill="FFFFFF"/>
        <w:tabs>
          <w:tab w:val="left" w:pos="1752"/>
        </w:tabs>
        <w:ind w:right="-99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ОРПиРИ             - отдел по развитию предпринимательства и рыночной        </w:t>
      </w:r>
    </w:p>
    <w:p w:rsidR="00E86B2E" w:rsidRDefault="00E86B2E" w:rsidP="00361B2D">
      <w:pPr>
        <w:shd w:val="clear" w:color="auto" w:fill="FFFFFF"/>
        <w:tabs>
          <w:tab w:val="left" w:pos="1752"/>
        </w:tabs>
        <w:ind w:right="-99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инфраструктуры</w:t>
      </w:r>
      <w:r>
        <w:rPr>
          <w:spacing w:val="-5"/>
          <w:sz w:val="28"/>
          <w:szCs w:val="28"/>
        </w:rPr>
        <w:t xml:space="preserve"> Администрации города Рубцовска.</w:t>
      </w:r>
    </w:p>
    <w:p w:rsidR="00E86B2E" w:rsidRDefault="00E86B2E" w:rsidP="002855FA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E86B2E" w:rsidRPr="00194B7C" w:rsidRDefault="00E86B2E" w:rsidP="002855FA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194B7C">
        <w:rPr>
          <w:spacing w:val="-2"/>
          <w:sz w:val="28"/>
          <w:szCs w:val="28"/>
        </w:rPr>
        <w:t xml:space="preserve">1.2. Прогноз развития сферы реализации </w:t>
      </w:r>
      <w:r>
        <w:rPr>
          <w:spacing w:val="-2"/>
          <w:sz w:val="28"/>
          <w:szCs w:val="28"/>
        </w:rPr>
        <w:t xml:space="preserve"> П</w:t>
      </w:r>
      <w:r w:rsidRPr="00194B7C">
        <w:rPr>
          <w:spacing w:val="-2"/>
          <w:sz w:val="28"/>
          <w:szCs w:val="28"/>
        </w:rPr>
        <w:t>рограммы</w:t>
      </w:r>
    </w:p>
    <w:p w:rsidR="00E86B2E" w:rsidRDefault="00E86B2E" w:rsidP="00241414">
      <w:pPr>
        <w:shd w:val="clear" w:color="auto" w:fill="FFFFFF"/>
        <w:ind w:right="-54" w:firstLine="480"/>
        <w:jc w:val="both"/>
        <w:rPr>
          <w:spacing w:val="-5"/>
          <w:sz w:val="28"/>
          <w:szCs w:val="28"/>
        </w:rPr>
      </w:pPr>
    </w:p>
    <w:p w:rsidR="00E86B2E" w:rsidRDefault="00E86B2E" w:rsidP="00241414">
      <w:pPr>
        <w:shd w:val="clear" w:color="auto" w:fill="FFFFFF"/>
        <w:ind w:right="-54" w:firstLine="4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Использование программного метода при организации работы по содействию развитию малого и среднего предпринимательства позволит:</w:t>
      </w:r>
    </w:p>
    <w:p w:rsidR="00E86B2E" w:rsidRDefault="00E86B2E" w:rsidP="00241414">
      <w:pPr>
        <w:shd w:val="clear" w:color="auto" w:fill="FFFFFF"/>
        <w:tabs>
          <w:tab w:val="left" w:pos="682"/>
        </w:tabs>
        <w:ind w:right="-54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а)</w:t>
      </w:r>
      <w:r>
        <w:rPr>
          <w:sz w:val="28"/>
          <w:szCs w:val="28"/>
        </w:rPr>
        <w:tab/>
        <w:t xml:space="preserve"> </w:t>
      </w:r>
      <w:r>
        <w:rPr>
          <w:spacing w:val="-5"/>
          <w:sz w:val="28"/>
          <w:szCs w:val="28"/>
        </w:rPr>
        <w:t>осуществлять   единую   политику   по   поддержке СМСП;</w:t>
      </w:r>
    </w:p>
    <w:p w:rsidR="00E86B2E" w:rsidRDefault="00E86B2E" w:rsidP="00241414">
      <w:pPr>
        <w:shd w:val="clear" w:color="auto" w:fill="FFFFFF"/>
        <w:tabs>
          <w:tab w:val="left" w:pos="682"/>
        </w:tabs>
        <w:ind w:right="-54" w:firstLine="48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б)</w:t>
      </w:r>
      <w:r>
        <w:rPr>
          <w:sz w:val="28"/>
          <w:szCs w:val="28"/>
        </w:rPr>
        <w:tab/>
        <w:t xml:space="preserve"> </w:t>
      </w:r>
      <w:r>
        <w:rPr>
          <w:spacing w:val="-4"/>
          <w:sz w:val="28"/>
          <w:szCs w:val="28"/>
        </w:rPr>
        <w:t xml:space="preserve">консолидировать и эффективно управлять бюджетными и привлекаемыми </w:t>
      </w:r>
      <w:r>
        <w:rPr>
          <w:sz w:val="28"/>
          <w:szCs w:val="28"/>
        </w:rPr>
        <w:t>из внебюджетных источников средствами;</w:t>
      </w:r>
    </w:p>
    <w:p w:rsidR="00E86B2E" w:rsidRDefault="00E86B2E" w:rsidP="00241414">
      <w:pPr>
        <w:shd w:val="clear" w:color="auto" w:fill="FFFFFF"/>
        <w:ind w:right="-54" w:firstLine="4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в) обеспечить объективный контроль реализации Программы в соответствии с  целевыми </w:t>
      </w:r>
      <w:r>
        <w:rPr>
          <w:sz w:val="28"/>
          <w:szCs w:val="28"/>
        </w:rPr>
        <w:t>показателями выполнения Программы.</w:t>
      </w:r>
    </w:p>
    <w:p w:rsidR="00E86B2E" w:rsidRDefault="00E86B2E" w:rsidP="00241414">
      <w:pPr>
        <w:shd w:val="clear" w:color="auto" w:fill="FFFFFF"/>
        <w:ind w:right="-54" w:firstLine="4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Учитывая комплексный характер целей в области развития малого и среднего </w:t>
      </w:r>
      <w:r>
        <w:rPr>
          <w:spacing w:val="-1"/>
          <w:sz w:val="28"/>
          <w:szCs w:val="28"/>
        </w:rPr>
        <w:t xml:space="preserve">предпринимательства, выбор программного метода представляется </w:t>
      </w:r>
      <w:r>
        <w:rPr>
          <w:sz w:val="28"/>
          <w:szCs w:val="28"/>
        </w:rPr>
        <w:t>обоснованным.</w:t>
      </w:r>
    </w:p>
    <w:p w:rsidR="00E86B2E" w:rsidRDefault="00E86B2E" w:rsidP="00361B2D">
      <w:pPr>
        <w:shd w:val="clear" w:color="auto" w:fill="FFFFFF"/>
        <w:tabs>
          <w:tab w:val="left" w:pos="1752"/>
        </w:tabs>
        <w:ind w:right="-54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</w:p>
    <w:p w:rsidR="00E86B2E" w:rsidRPr="003A18F6" w:rsidRDefault="00E86B2E" w:rsidP="003A18F6">
      <w:pPr>
        <w:shd w:val="clear" w:color="auto" w:fill="FFFFFF"/>
        <w:tabs>
          <w:tab w:val="left" w:pos="1752"/>
        </w:tabs>
        <w:ind w:right="-54"/>
        <w:jc w:val="center"/>
        <w:rPr>
          <w:bCs/>
          <w:sz w:val="28"/>
          <w:szCs w:val="28"/>
        </w:rPr>
      </w:pPr>
      <w:r w:rsidRPr="003A18F6">
        <w:rPr>
          <w:bCs/>
          <w:sz w:val="28"/>
          <w:szCs w:val="28"/>
        </w:rPr>
        <w:t>2. Приоритетные направления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E86B2E" w:rsidRDefault="00E86B2E" w:rsidP="00E21C24">
      <w:pPr>
        <w:shd w:val="clear" w:color="auto" w:fill="FFFFFF"/>
        <w:tabs>
          <w:tab w:val="left" w:pos="6521"/>
          <w:tab w:val="left" w:pos="9923"/>
        </w:tabs>
        <w:ind w:left="-567" w:right="-42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</w:t>
      </w:r>
    </w:p>
    <w:p w:rsidR="00E86B2E" w:rsidRDefault="00E86B2E" w:rsidP="007250AF">
      <w:pPr>
        <w:shd w:val="clear" w:color="auto" w:fill="FFFFFF"/>
        <w:tabs>
          <w:tab w:val="left" w:pos="6521"/>
          <w:tab w:val="left" w:pos="9923"/>
        </w:tabs>
        <w:ind w:right="-428" w:firstLine="68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2.1. Нормативной правовой базой для разработки Программы являются:</w:t>
      </w:r>
    </w:p>
    <w:p w:rsidR="00E86B2E" w:rsidRDefault="00E86B2E" w:rsidP="007250AF">
      <w:pPr>
        <w:shd w:val="clear" w:color="auto" w:fill="FFFFFF"/>
        <w:tabs>
          <w:tab w:val="left" w:pos="6521"/>
          <w:tab w:val="left" w:pos="9923"/>
        </w:tabs>
        <w:ind w:right="-83" w:firstLine="68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Федеральный закон   РФ от 06.10.2003  № 131-ФЗ «Об общих принципах </w:t>
      </w:r>
    </w:p>
    <w:p w:rsidR="00E86B2E" w:rsidRDefault="00E86B2E" w:rsidP="007250AF">
      <w:pPr>
        <w:shd w:val="clear" w:color="auto" w:fill="FFFFFF"/>
        <w:tabs>
          <w:tab w:val="left" w:pos="6521"/>
          <w:tab w:val="left" w:pos="9923"/>
        </w:tabs>
        <w:ind w:right="-8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орга</w:t>
      </w:r>
      <w:r>
        <w:rPr>
          <w:spacing w:val="-4"/>
          <w:sz w:val="28"/>
          <w:szCs w:val="28"/>
        </w:rPr>
        <w:t>низации местного самоуправления в Российской Федерации» (с изменениями и дополнениями);</w:t>
      </w:r>
    </w:p>
    <w:p w:rsidR="00E86B2E" w:rsidRDefault="00E86B2E" w:rsidP="007250AF">
      <w:pPr>
        <w:shd w:val="clear" w:color="auto" w:fill="FFFFFF"/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Федеральный закон РФ от 24.07.2007 №209-ФЗ «О развитии малого и </w:t>
      </w:r>
      <w:r>
        <w:rPr>
          <w:spacing w:val="-4"/>
          <w:sz w:val="28"/>
          <w:szCs w:val="28"/>
        </w:rPr>
        <w:t>среднего предпринимательства в Российской Федерации» (с изменениями);</w:t>
      </w:r>
    </w:p>
    <w:p w:rsidR="00E86B2E" w:rsidRDefault="00E86B2E" w:rsidP="007250AF">
      <w:pPr>
        <w:shd w:val="clear" w:color="auto" w:fill="FFFFFF"/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закон Алтайского края от 17.11.2008 №110- ЗС «О развитии малого и среднего п</w:t>
      </w:r>
      <w:r>
        <w:rPr>
          <w:sz w:val="28"/>
          <w:szCs w:val="28"/>
        </w:rPr>
        <w:t>редпринимательства в Алтайском крае» (с изменениями и дополнениями);</w:t>
      </w:r>
    </w:p>
    <w:p w:rsidR="00E86B2E" w:rsidRDefault="00E86B2E" w:rsidP="007250AF">
      <w:pPr>
        <w:shd w:val="clear" w:color="auto" w:fill="FFFFFF"/>
        <w:tabs>
          <w:tab w:val="left" w:pos="6521"/>
          <w:tab w:val="left" w:pos="9923"/>
        </w:tabs>
        <w:ind w:right="-83" w:firstLine="68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Алтайского края «Поддержка и развитие малого и среднего предпринимательства в Алтайском крае» на 2014-2020 годы, утвержденная постановлением Администрации Алтайского края от 24.01.2014 № 20.</w:t>
      </w:r>
    </w:p>
    <w:p w:rsidR="00E86B2E" w:rsidRDefault="00E86B2E" w:rsidP="007250AF">
      <w:pPr>
        <w:shd w:val="clear" w:color="auto" w:fill="FFFFFF"/>
        <w:ind w:right="-55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Программа предусматривает перспективные направления развития малого и среднего </w:t>
      </w:r>
      <w:r>
        <w:rPr>
          <w:spacing w:val="-5"/>
          <w:sz w:val="28"/>
          <w:szCs w:val="28"/>
        </w:rPr>
        <w:t xml:space="preserve">предпринимательства и приоритетные для города виды деятельности субъектов малого и среднего предпринимательства, которые служат удовлетворению первоочередных </w:t>
      </w:r>
      <w:r>
        <w:rPr>
          <w:spacing w:val="-4"/>
          <w:sz w:val="28"/>
          <w:szCs w:val="28"/>
        </w:rPr>
        <w:t>нужд населения, используют в основном местные виды ресурсов, включая трудовые. Учитывая сложившуюся отраслевую ситуацию малого и среднего предприниматель</w:t>
      </w:r>
      <w:r>
        <w:rPr>
          <w:sz w:val="28"/>
          <w:szCs w:val="28"/>
        </w:rPr>
        <w:t>ства, к приоритетным сферам деятельности относятся:  обрабатывающее производство; социальная сфера; строительство; сфера жилищно-коммунального хозяйства и  бытовых услуг.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2.2. Целью Программы является создание благоприятных условий для развития малого и среднего предпринимательства </w:t>
      </w:r>
      <w:r>
        <w:rPr>
          <w:sz w:val="28"/>
          <w:szCs w:val="28"/>
        </w:rPr>
        <w:t>в городе Рубцовске.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Для достижения указанной цели предполагается решить следующие задачи: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Совершенствование инфраструктуры поддержки   предпринимательства   и </w:t>
      </w:r>
      <w:r>
        <w:rPr>
          <w:sz w:val="28"/>
          <w:szCs w:val="28"/>
        </w:rPr>
        <w:t>его информационное обеспечение.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для поддержки субъектов малого и среднего </w:t>
      </w:r>
      <w:r>
        <w:rPr>
          <w:spacing w:val="-4"/>
          <w:sz w:val="28"/>
          <w:szCs w:val="28"/>
        </w:rPr>
        <w:t xml:space="preserve">предпринимательства в городе  Рубцовске функционируют: Общественный совет по развитию предпринимательства при Администрации города Рубцовска Алтайского края, </w:t>
      </w:r>
      <w:r>
        <w:rPr>
          <w:sz w:val="28"/>
          <w:szCs w:val="28"/>
        </w:rPr>
        <w:t xml:space="preserve">межведомственная комиссия Администрации города Рубцовска Алтайского края по устранению </w:t>
      </w:r>
      <w:r>
        <w:rPr>
          <w:spacing w:val="-4"/>
          <w:sz w:val="28"/>
          <w:szCs w:val="28"/>
        </w:rPr>
        <w:t>административных барьеров в развитии предпринимательства, городской информационно-консультационный центр поддержки предпринимательства.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Совершенствование механизмов финансово-кредитной и имущественной </w:t>
      </w:r>
      <w:r>
        <w:rPr>
          <w:sz w:val="28"/>
          <w:szCs w:val="28"/>
        </w:rPr>
        <w:t>поддержки предпринимательства.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Реализация данной поддержки на уровне муниципального образования </w:t>
      </w:r>
      <w:r>
        <w:rPr>
          <w:sz w:val="28"/>
          <w:szCs w:val="28"/>
        </w:rPr>
        <w:t xml:space="preserve">осуществляется в виде привлечения субъектов малого и среднего </w:t>
      </w:r>
      <w:r>
        <w:rPr>
          <w:spacing w:val="-3"/>
          <w:sz w:val="28"/>
          <w:szCs w:val="28"/>
        </w:rPr>
        <w:t xml:space="preserve">предпринимательства к получению субсидий на возмещение части затрат, связанных с приобретением оборудования, </w:t>
      </w:r>
      <w:r>
        <w:rPr>
          <w:spacing w:val="-6"/>
          <w:sz w:val="28"/>
          <w:szCs w:val="28"/>
        </w:rPr>
        <w:t xml:space="preserve">при условии выделения денежных </w:t>
      </w:r>
      <w:r>
        <w:rPr>
          <w:sz w:val="28"/>
          <w:szCs w:val="28"/>
        </w:rPr>
        <w:t>средств из федерального и краевого бюджетов на эти цели, оказания консультационной помощи в подготовке пакета документов и ходатайств А</w:t>
      </w:r>
      <w:r>
        <w:rPr>
          <w:spacing w:val="-4"/>
          <w:sz w:val="28"/>
          <w:szCs w:val="28"/>
        </w:rPr>
        <w:t xml:space="preserve">дминистрации города о поддержке инвестиционных проектов субъектов предпринимательства, претендующих на государственную поддержку. Кроме того, предусмотрено финансирование некоторых программных мероприятий из средств </w:t>
      </w:r>
      <w:r>
        <w:rPr>
          <w:spacing w:val="-3"/>
          <w:sz w:val="28"/>
          <w:szCs w:val="28"/>
        </w:rPr>
        <w:t xml:space="preserve">бюджета города, в частности, субсидирование части банковской процентной </w:t>
      </w:r>
      <w:r>
        <w:rPr>
          <w:spacing w:val="-1"/>
          <w:sz w:val="28"/>
          <w:szCs w:val="28"/>
        </w:rPr>
        <w:t xml:space="preserve">ставки по кредитам, привлекаемым субъектами предпринимательства и не </w:t>
      </w:r>
      <w:r>
        <w:rPr>
          <w:spacing w:val="-4"/>
          <w:sz w:val="28"/>
          <w:szCs w:val="28"/>
        </w:rPr>
        <w:t xml:space="preserve">превышающими 3 млн. рублей. 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вопросам финансовой поддержки Администрация города работает в тесном взаимодействии с некоммерческой микрофинансовой организацией  «Алтайский фонд микрозаймов».   В 2014-2015 годах 45 предпринимателей города воспользовались заемными средствами «АФМ» на сумму 23365 тыс.рублей.</w:t>
      </w:r>
    </w:p>
    <w:p w:rsidR="00E86B2E" w:rsidRDefault="00E86B2E" w:rsidP="007250AF">
      <w:pPr>
        <w:shd w:val="clear" w:color="auto" w:fill="FFFFFF"/>
        <w:ind w:right="-992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 Консультационно-методическая поддержка предпринимательства.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Организация обучающих и информационных семинаров для вновь зарегистрированных предпринимателей по вопросам предпринимательской деятельности позволит повысить их правовую грамотность. 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Оказание профконсультационных услуг </w:t>
      </w:r>
      <w:r>
        <w:rPr>
          <w:sz w:val="28"/>
          <w:szCs w:val="28"/>
        </w:rPr>
        <w:t xml:space="preserve">безработным гражданам будет способствовать привлечению их к </w:t>
      </w:r>
      <w:r>
        <w:rPr>
          <w:spacing w:val="-4"/>
          <w:sz w:val="28"/>
          <w:szCs w:val="28"/>
        </w:rPr>
        <w:t xml:space="preserve">предпринимательской деятельности и росту числа субъектов предпринимательства, </w:t>
      </w:r>
      <w:r>
        <w:rPr>
          <w:sz w:val="28"/>
          <w:szCs w:val="28"/>
        </w:rPr>
        <w:t>созданию новых рабочих мест и снижению безработицы.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Укрепление социального статуса и повышение престижа предпринимательской деятельности.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Освещение в средствах массовой информации положительного опыта </w:t>
      </w:r>
      <w:r>
        <w:rPr>
          <w:spacing w:val="-3"/>
          <w:sz w:val="28"/>
          <w:szCs w:val="28"/>
        </w:rPr>
        <w:t xml:space="preserve">деятельности предпринимателей, публикация статей об интересных проектах </w:t>
      </w:r>
      <w:r>
        <w:rPr>
          <w:spacing w:val="-5"/>
          <w:sz w:val="28"/>
          <w:szCs w:val="28"/>
        </w:rPr>
        <w:t xml:space="preserve">способствует формированию положительного имиджа предпринимателя, укрепляет </w:t>
      </w:r>
      <w:r>
        <w:rPr>
          <w:sz w:val="28"/>
          <w:szCs w:val="28"/>
        </w:rPr>
        <w:t xml:space="preserve">его социальный статус. Ежегодное проведение конкурсов «Лучший </w:t>
      </w:r>
      <w:r>
        <w:rPr>
          <w:spacing w:val="-5"/>
          <w:sz w:val="28"/>
          <w:szCs w:val="28"/>
        </w:rPr>
        <w:t>предприниматель года», «Профессионального мастерства» по</w:t>
      </w:r>
      <w:r>
        <w:rPr>
          <w:spacing w:val="-4"/>
          <w:sz w:val="28"/>
          <w:szCs w:val="28"/>
        </w:rPr>
        <w:t xml:space="preserve">вышает престиж предпринимательской деятельности, а участие субъектов </w:t>
      </w:r>
      <w:r>
        <w:rPr>
          <w:spacing w:val="-2"/>
          <w:sz w:val="28"/>
          <w:szCs w:val="28"/>
        </w:rPr>
        <w:t xml:space="preserve">предпринимательства в выставках и ярмарках, с демонстрацией своих товаров и </w:t>
      </w:r>
      <w:r>
        <w:rPr>
          <w:spacing w:val="-1"/>
          <w:sz w:val="28"/>
          <w:szCs w:val="28"/>
        </w:rPr>
        <w:t xml:space="preserve">услуг способствует продвижению товаров на рынки, заключению выгодных </w:t>
      </w:r>
      <w:r>
        <w:rPr>
          <w:sz w:val="28"/>
          <w:szCs w:val="28"/>
        </w:rPr>
        <w:t>контрактов.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города Рубцовска в целях обеспечения сочетания своих </w:t>
      </w:r>
      <w:r>
        <w:rPr>
          <w:sz w:val="28"/>
          <w:szCs w:val="28"/>
        </w:rPr>
        <w:t xml:space="preserve">интересов и субъектов малого и среднего бизнеса в области развития предпринимательства в городе координирует деятельность по реализации </w:t>
      </w:r>
      <w:r>
        <w:rPr>
          <w:spacing w:val="-4"/>
          <w:sz w:val="28"/>
          <w:szCs w:val="28"/>
        </w:rPr>
        <w:t xml:space="preserve">мероприятий Программы. Оказывает содействие по организации участия в съездах </w:t>
      </w:r>
      <w:r>
        <w:rPr>
          <w:spacing w:val="-5"/>
          <w:sz w:val="28"/>
          <w:szCs w:val="28"/>
        </w:rPr>
        <w:t xml:space="preserve">предпринимателей Алтайского края, в краевых, межрегиональных, международных </w:t>
      </w:r>
      <w:r>
        <w:rPr>
          <w:sz w:val="28"/>
          <w:szCs w:val="28"/>
        </w:rPr>
        <w:t>выставках, ярмарках.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pacing w:val="-4"/>
          <w:sz w:val="27"/>
          <w:szCs w:val="27"/>
        </w:rPr>
      </w:pP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z w:val="28"/>
          <w:szCs w:val="28"/>
        </w:rPr>
        <w:t>2.3. Конечные результаты  реализации Программы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6B2E" w:rsidRDefault="00E86B2E" w:rsidP="007250AF">
      <w:pPr>
        <w:shd w:val="clear" w:color="auto" w:fill="FFFFFF"/>
        <w:ind w:right="-54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результате реализации мероприятий Программы к 2020 году планируется достигнуть следующих показателей (Таблица № 1):</w:t>
      </w:r>
    </w:p>
    <w:p w:rsidR="00E86B2E" w:rsidRDefault="00E86B2E" w:rsidP="007250AF">
      <w:pPr>
        <w:shd w:val="clear" w:color="auto" w:fill="FFFFFF"/>
        <w:tabs>
          <w:tab w:val="left" w:pos="2635"/>
        </w:tabs>
        <w:ind w:right="-54"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увеличение количества субъектов малого и среднего предпринимательства на 2%  (к уровню 2016 года);</w:t>
      </w:r>
    </w:p>
    <w:p w:rsidR="00E86B2E" w:rsidRDefault="00E86B2E" w:rsidP="007250AF">
      <w:pPr>
        <w:shd w:val="clear" w:color="auto" w:fill="FFFFFF"/>
        <w:tabs>
          <w:tab w:val="left" w:pos="2635"/>
        </w:tabs>
        <w:ind w:right="-54"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увеличение числа субъектов малого и среднего предпринимательства в расчете на 10 тыс. человек населения до 238 единиц;</w:t>
      </w:r>
    </w:p>
    <w:p w:rsidR="00E86B2E" w:rsidRDefault="00E86B2E" w:rsidP="007250AF">
      <w:pPr>
        <w:shd w:val="clear" w:color="auto" w:fill="FFFFFF"/>
        <w:tabs>
          <w:tab w:val="left" w:pos="2635"/>
        </w:tabs>
        <w:ind w:right="-992"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увеличение среднесписочной численности занятых в сфере малого и </w:t>
      </w:r>
    </w:p>
    <w:p w:rsidR="00E86B2E" w:rsidRDefault="00E86B2E" w:rsidP="007250AF">
      <w:pPr>
        <w:shd w:val="clear" w:color="auto" w:fill="FFFFFF"/>
        <w:tabs>
          <w:tab w:val="left" w:pos="2635"/>
        </w:tabs>
        <w:ind w:right="-99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среднего предпринимательства на 5%</w:t>
      </w:r>
      <w:r w:rsidRPr="0076712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(к уровню 2016 года).</w:t>
      </w:r>
    </w:p>
    <w:p w:rsidR="00E86B2E" w:rsidRDefault="00E86B2E" w:rsidP="007250AF">
      <w:pPr>
        <w:tabs>
          <w:tab w:val="left" w:pos="851"/>
        </w:tabs>
        <w:ind w:firstLine="68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                                                                                                                              </w:t>
      </w:r>
    </w:p>
    <w:p w:rsidR="00E86B2E" w:rsidRDefault="00E86B2E" w:rsidP="005C272D">
      <w:pPr>
        <w:tabs>
          <w:tab w:val="left" w:pos="851"/>
        </w:tabs>
        <w:jc w:val="both"/>
        <w:rPr>
          <w:spacing w:val="-4"/>
          <w:sz w:val="27"/>
          <w:szCs w:val="27"/>
        </w:rPr>
      </w:pPr>
    </w:p>
    <w:p w:rsidR="00E86B2E" w:rsidRDefault="00E86B2E" w:rsidP="005C272D">
      <w:pPr>
        <w:tabs>
          <w:tab w:val="left" w:pos="851"/>
        </w:tabs>
        <w:jc w:val="both"/>
        <w:rPr>
          <w:spacing w:val="-4"/>
          <w:sz w:val="27"/>
          <w:szCs w:val="27"/>
        </w:rPr>
      </w:pPr>
    </w:p>
    <w:p w:rsidR="00E86B2E" w:rsidRDefault="00E86B2E" w:rsidP="005C272D">
      <w:pPr>
        <w:tabs>
          <w:tab w:val="left" w:pos="851"/>
        </w:tabs>
        <w:jc w:val="both"/>
        <w:rPr>
          <w:spacing w:val="-4"/>
          <w:sz w:val="27"/>
          <w:szCs w:val="27"/>
        </w:rPr>
      </w:pPr>
    </w:p>
    <w:p w:rsidR="00E86B2E" w:rsidRDefault="00E86B2E" w:rsidP="005C272D">
      <w:pPr>
        <w:tabs>
          <w:tab w:val="left" w:pos="851"/>
        </w:tabs>
        <w:jc w:val="both"/>
        <w:rPr>
          <w:spacing w:val="-4"/>
          <w:sz w:val="27"/>
          <w:szCs w:val="27"/>
        </w:rPr>
      </w:pPr>
    </w:p>
    <w:p w:rsidR="00E86B2E" w:rsidRDefault="00E86B2E" w:rsidP="005C272D">
      <w:pPr>
        <w:tabs>
          <w:tab w:val="left" w:pos="851"/>
        </w:tabs>
        <w:jc w:val="both"/>
        <w:rPr>
          <w:spacing w:val="-4"/>
          <w:sz w:val="27"/>
          <w:szCs w:val="27"/>
        </w:rPr>
      </w:pPr>
    </w:p>
    <w:p w:rsidR="00E86B2E" w:rsidRDefault="00E86B2E" w:rsidP="005C272D">
      <w:pPr>
        <w:tabs>
          <w:tab w:val="left" w:pos="851"/>
        </w:tabs>
        <w:jc w:val="both"/>
        <w:rPr>
          <w:spacing w:val="-4"/>
          <w:sz w:val="27"/>
          <w:szCs w:val="27"/>
        </w:rPr>
      </w:pPr>
    </w:p>
    <w:p w:rsidR="00E86B2E" w:rsidRDefault="00E86B2E" w:rsidP="005C272D">
      <w:pPr>
        <w:tabs>
          <w:tab w:val="left" w:pos="851"/>
        </w:tabs>
        <w:jc w:val="both"/>
        <w:rPr>
          <w:spacing w:val="-4"/>
          <w:sz w:val="27"/>
          <w:szCs w:val="27"/>
        </w:rPr>
      </w:pPr>
    </w:p>
    <w:p w:rsidR="00E86B2E" w:rsidRDefault="00E86B2E" w:rsidP="005C272D">
      <w:pPr>
        <w:tabs>
          <w:tab w:val="left" w:pos="851"/>
        </w:tabs>
        <w:jc w:val="both"/>
        <w:rPr>
          <w:spacing w:val="-4"/>
          <w:sz w:val="27"/>
          <w:szCs w:val="27"/>
        </w:rPr>
      </w:pPr>
    </w:p>
    <w:p w:rsidR="00E86B2E" w:rsidRDefault="00E86B2E" w:rsidP="005C272D">
      <w:pPr>
        <w:tabs>
          <w:tab w:val="left" w:pos="851"/>
        </w:tabs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Pr="00D56174">
        <w:rPr>
          <w:sz w:val="27"/>
          <w:szCs w:val="27"/>
        </w:rPr>
        <w:t>Таблица № 1</w:t>
      </w:r>
    </w:p>
    <w:p w:rsidR="00E86B2E" w:rsidRPr="00D56174" w:rsidRDefault="00E86B2E" w:rsidP="005C272D">
      <w:pPr>
        <w:tabs>
          <w:tab w:val="left" w:pos="851"/>
        </w:tabs>
        <w:jc w:val="both"/>
        <w:rPr>
          <w:sz w:val="27"/>
          <w:szCs w:val="27"/>
        </w:rPr>
      </w:pPr>
    </w:p>
    <w:p w:rsidR="00E86B2E" w:rsidRPr="00D56174" w:rsidRDefault="00E86B2E" w:rsidP="005C272D">
      <w:pPr>
        <w:tabs>
          <w:tab w:val="left" w:pos="851"/>
        </w:tabs>
        <w:jc w:val="both"/>
        <w:rPr>
          <w:sz w:val="27"/>
          <w:szCs w:val="27"/>
        </w:rPr>
      </w:pPr>
      <w:r w:rsidRPr="00D56174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  </w:t>
      </w:r>
      <w:r w:rsidRPr="00D56174">
        <w:rPr>
          <w:sz w:val="27"/>
          <w:szCs w:val="27"/>
        </w:rPr>
        <w:t xml:space="preserve">Сведения об индикаторах </w:t>
      </w:r>
      <w:r>
        <w:rPr>
          <w:sz w:val="27"/>
          <w:szCs w:val="27"/>
        </w:rPr>
        <w:t>П</w:t>
      </w:r>
      <w:r w:rsidRPr="00D56174">
        <w:rPr>
          <w:sz w:val="27"/>
          <w:szCs w:val="27"/>
        </w:rPr>
        <w:t xml:space="preserve">рограммы и их значениях                                                                                                     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34"/>
        <w:gridCol w:w="1080"/>
        <w:gridCol w:w="1275"/>
        <w:gridCol w:w="1275"/>
        <w:gridCol w:w="870"/>
        <w:gridCol w:w="900"/>
        <w:gridCol w:w="1026"/>
        <w:gridCol w:w="954"/>
      </w:tblGrid>
      <w:tr w:rsidR="00E86B2E" w:rsidRPr="00D56174">
        <w:trPr>
          <w:trHeight w:val="230"/>
        </w:trPr>
        <w:tc>
          <w:tcPr>
            <w:tcW w:w="566" w:type="dxa"/>
            <w:vMerge w:val="restart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№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2134" w:type="dxa"/>
            <w:vMerge w:val="restart"/>
          </w:tcPr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Наименование 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индикатора 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(показателя)</w:t>
            </w:r>
          </w:p>
        </w:tc>
        <w:tc>
          <w:tcPr>
            <w:tcW w:w="1080" w:type="dxa"/>
            <w:vMerge w:val="restart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Ед. 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изм.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</w:p>
        </w:tc>
        <w:tc>
          <w:tcPr>
            <w:tcW w:w="6300" w:type="dxa"/>
            <w:gridSpan w:val="6"/>
          </w:tcPr>
          <w:p w:rsidR="00E86B2E" w:rsidRPr="00D56174" w:rsidRDefault="00E86B2E" w:rsidP="007B663F">
            <w:pPr>
              <w:widowControl/>
              <w:tabs>
                <w:tab w:val="left" w:pos="34"/>
              </w:tabs>
              <w:autoSpaceDE/>
              <w:adjustRightInd/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                             Значение по годам</w:t>
            </w:r>
          </w:p>
        </w:tc>
      </w:tr>
      <w:tr w:rsidR="00E86B2E" w:rsidRPr="00D56174">
        <w:trPr>
          <w:trHeight w:val="230"/>
        </w:trPr>
        <w:tc>
          <w:tcPr>
            <w:tcW w:w="566" w:type="dxa"/>
            <w:vMerge/>
            <w:vAlign w:val="center"/>
          </w:tcPr>
          <w:p w:rsidR="00E86B2E" w:rsidRPr="00D56174" w:rsidRDefault="00E86B2E" w:rsidP="007B663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134" w:type="dxa"/>
            <w:vMerge/>
            <w:vAlign w:val="center"/>
          </w:tcPr>
          <w:p w:rsidR="00E86B2E" w:rsidRPr="00D56174" w:rsidRDefault="00E86B2E" w:rsidP="007B663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080" w:type="dxa"/>
            <w:vMerge/>
            <w:vAlign w:val="center"/>
          </w:tcPr>
          <w:p w:rsidR="00E86B2E" w:rsidRPr="00D56174" w:rsidRDefault="00E86B2E" w:rsidP="007B663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275" w:type="dxa"/>
            <w:vMerge w:val="restart"/>
          </w:tcPr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год, 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предше-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твую-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щий </w:t>
            </w:r>
          </w:p>
          <w:p w:rsidR="00E86B2E" w:rsidRPr="00D56174" w:rsidRDefault="00E86B2E" w:rsidP="007B663F">
            <w:pPr>
              <w:spacing w:line="276" w:lineRule="auto"/>
              <w:ind w:left="-1995" w:right="-108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году </w:t>
            </w:r>
          </w:p>
          <w:p w:rsidR="00E86B2E" w:rsidRPr="00D56174" w:rsidRDefault="00E86B2E" w:rsidP="007B663F">
            <w:pPr>
              <w:spacing w:line="276" w:lineRule="auto"/>
              <w:ind w:left="-1995" w:right="-108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разра</w:t>
            </w:r>
          </w:p>
          <w:p w:rsidR="00E86B2E" w:rsidRPr="00D56174" w:rsidRDefault="00E86B2E" w:rsidP="007B663F">
            <w:pPr>
              <w:spacing w:line="276" w:lineRule="auto"/>
              <w:ind w:left="-1995" w:right="-108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ботки</w:t>
            </w:r>
          </w:p>
          <w:p w:rsidR="00E86B2E" w:rsidRPr="00D56174" w:rsidRDefault="00E86B2E" w:rsidP="007B663F">
            <w:pPr>
              <w:spacing w:line="276" w:lineRule="auto"/>
              <w:ind w:left="-1995" w:right="-108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муници-</w:t>
            </w:r>
          </w:p>
          <w:p w:rsidR="00E86B2E" w:rsidRPr="00D56174" w:rsidRDefault="00E86B2E" w:rsidP="007B663F">
            <w:pPr>
              <w:spacing w:line="276" w:lineRule="auto"/>
              <w:ind w:left="-1995" w:right="-108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пальной</w:t>
            </w:r>
          </w:p>
          <w:p w:rsidR="00E86B2E" w:rsidRPr="00D56174" w:rsidRDefault="00E86B2E" w:rsidP="007B663F">
            <w:pPr>
              <w:spacing w:line="276" w:lineRule="auto"/>
              <w:ind w:left="-1995" w:right="-108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прог-</w:t>
            </w:r>
          </w:p>
          <w:p w:rsidR="00E86B2E" w:rsidRPr="00D56174" w:rsidRDefault="00E86B2E" w:rsidP="007B663F">
            <w:pPr>
              <w:tabs>
                <w:tab w:val="left" w:pos="1371"/>
              </w:tabs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раммы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2015 год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 (факт)</w:t>
            </w:r>
          </w:p>
        </w:tc>
        <w:tc>
          <w:tcPr>
            <w:tcW w:w="1275" w:type="dxa"/>
            <w:vMerge w:val="restart"/>
          </w:tcPr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год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разра-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ботки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муни-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ципаль-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ной 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прог-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раммы 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  2016 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   год</w:t>
            </w:r>
          </w:p>
          <w:p w:rsidR="00E86B2E" w:rsidRPr="00D56174" w:rsidRDefault="00E86B2E" w:rsidP="007B663F">
            <w:pPr>
              <w:tabs>
                <w:tab w:val="left" w:pos="82"/>
              </w:tabs>
              <w:spacing w:line="276" w:lineRule="auto"/>
              <w:ind w:left="-1995" w:firstLine="2029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(оценка)</w:t>
            </w:r>
          </w:p>
        </w:tc>
        <w:tc>
          <w:tcPr>
            <w:tcW w:w="3750" w:type="dxa"/>
            <w:gridSpan w:val="4"/>
          </w:tcPr>
          <w:p w:rsidR="00E86B2E" w:rsidRPr="00D56174" w:rsidRDefault="00E86B2E" w:rsidP="007B663F">
            <w:pPr>
              <w:widowControl/>
              <w:autoSpaceDE/>
              <w:adjustRightInd/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годы реализации</w:t>
            </w:r>
          </w:p>
          <w:p w:rsidR="00E86B2E" w:rsidRPr="00D56174" w:rsidRDefault="00E86B2E" w:rsidP="007B663F">
            <w:pPr>
              <w:widowControl/>
              <w:autoSpaceDE/>
              <w:adjustRightInd/>
              <w:spacing w:line="276" w:lineRule="auto"/>
              <w:ind w:left="-1995" w:firstLine="199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56174">
              <w:rPr>
                <w:sz w:val="27"/>
                <w:szCs w:val="27"/>
              </w:rPr>
              <w:t>рограммы</w:t>
            </w:r>
          </w:p>
        </w:tc>
      </w:tr>
      <w:tr w:rsidR="00E86B2E" w:rsidRPr="00D56174">
        <w:tc>
          <w:tcPr>
            <w:tcW w:w="566" w:type="dxa"/>
            <w:vMerge/>
            <w:vAlign w:val="center"/>
          </w:tcPr>
          <w:p w:rsidR="00E86B2E" w:rsidRPr="00D56174" w:rsidRDefault="00E86B2E" w:rsidP="007B663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134" w:type="dxa"/>
            <w:vMerge/>
            <w:vAlign w:val="center"/>
          </w:tcPr>
          <w:p w:rsidR="00E86B2E" w:rsidRPr="00D56174" w:rsidRDefault="00E86B2E" w:rsidP="007B663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080" w:type="dxa"/>
            <w:vMerge/>
            <w:vAlign w:val="center"/>
          </w:tcPr>
          <w:p w:rsidR="00E86B2E" w:rsidRPr="00D56174" w:rsidRDefault="00E86B2E" w:rsidP="007B663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E86B2E" w:rsidRPr="00D56174" w:rsidRDefault="00E86B2E" w:rsidP="007B663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E86B2E" w:rsidRPr="00D56174" w:rsidRDefault="00E86B2E" w:rsidP="007B663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87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2017 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90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2018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год</w:t>
            </w:r>
          </w:p>
        </w:tc>
        <w:tc>
          <w:tcPr>
            <w:tcW w:w="102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2019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год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</w:p>
        </w:tc>
        <w:tc>
          <w:tcPr>
            <w:tcW w:w="954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2020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год</w:t>
            </w:r>
          </w:p>
        </w:tc>
      </w:tr>
      <w:tr w:rsidR="00E86B2E" w:rsidRPr="00D56174">
        <w:tc>
          <w:tcPr>
            <w:tcW w:w="56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1</w:t>
            </w:r>
          </w:p>
        </w:tc>
        <w:tc>
          <w:tcPr>
            <w:tcW w:w="2134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</w:t>
            </w:r>
          </w:p>
        </w:tc>
        <w:tc>
          <w:tcPr>
            <w:tcW w:w="108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5</w:t>
            </w:r>
          </w:p>
        </w:tc>
        <w:tc>
          <w:tcPr>
            <w:tcW w:w="87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6</w:t>
            </w:r>
          </w:p>
        </w:tc>
        <w:tc>
          <w:tcPr>
            <w:tcW w:w="90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7</w:t>
            </w:r>
          </w:p>
        </w:tc>
        <w:tc>
          <w:tcPr>
            <w:tcW w:w="102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8</w:t>
            </w:r>
          </w:p>
        </w:tc>
        <w:tc>
          <w:tcPr>
            <w:tcW w:w="954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9</w:t>
            </w:r>
          </w:p>
        </w:tc>
      </w:tr>
      <w:tr w:rsidR="00E86B2E" w:rsidRPr="00D56174">
        <w:tc>
          <w:tcPr>
            <w:tcW w:w="56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1</w:t>
            </w:r>
          </w:p>
        </w:tc>
        <w:tc>
          <w:tcPr>
            <w:tcW w:w="2134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Количество 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СМСП</w:t>
            </w:r>
          </w:p>
        </w:tc>
        <w:tc>
          <w:tcPr>
            <w:tcW w:w="1080" w:type="dxa"/>
          </w:tcPr>
          <w:p w:rsidR="00E86B2E" w:rsidRPr="00D56174" w:rsidRDefault="00E86B2E" w:rsidP="005C272D">
            <w:pPr>
              <w:spacing w:line="276" w:lineRule="auto"/>
              <w:ind w:left="-1995" w:right="-108" w:firstLine="1887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единиц</w:t>
            </w:r>
          </w:p>
        </w:tc>
        <w:tc>
          <w:tcPr>
            <w:tcW w:w="1275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4488</w:t>
            </w:r>
          </w:p>
        </w:tc>
        <w:tc>
          <w:tcPr>
            <w:tcW w:w="1275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3370</w:t>
            </w:r>
          </w:p>
        </w:tc>
        <w:tc>
          <w:tcPr>
            <w:tcW w:w="87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3370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3390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</w:p>
        </w:tc>
        <w:tc>
          <w:tcPr>
            <w:tcW w:w="102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3410</w:t>
            </w:r>
          </w:p>
        </w:tc>
        <w:tc>
          <w:tcPr>
            <w:tcW w:w="954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3440</w:t>
            </w:r>
          </w:p>
        </w:tc>
      </w:tr>
      <w:tr w:rsidR="00E86B2E" w:rsidRPr="00D56174">
        <w:trPr>
          <w:trHeight w:val="2088"/>
        </w:trPr>
        <w:tc>
          <w:tcPr>
            <w:tcW w:w="56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</w:t>
            </w:r>
          </w:p>
        </w:tc>
        <w:tc>
          <w:tcPr>
            <w:tcW w:w="2134" w:type="dxa"/>
          </w:tcPr>
          <w:p w:rsidR="00E86B2E" w:rsidRPr="00D56174" w:rsidRDefault="00E86B2E" w:rsidP="00640C43">
            <w:pPr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Число субъектов</w:t>
            </w:r>
          </w:p>
          <w:p w:rsidR="00E86B2E" w:rsidRPr="00D56174" w:rsidRDefault="00E86B2E" w:rsidP="00640C43">
            <w:pPr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малого и среднего</w:t>
            </w:r>
          </w:p>
          <w:p w:rsidR="00E86B2E" w:rsidRPr="00D56174" w:rsidRDefault="00E86B2E" w:rsidP="00640C43">
            <w:pPr>
              <w:ind w:firstLine="46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предпринимательства в расчете</w:t>
            </w:r>
          </w:p>
          <w:p w:rsidR="00E86B2E" w:rsidRPr="00D56174" w:rsidRDefault="00E86B2E" w:rsidP="00640C43">
            <w:pPr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на 10 тыс. человек</w:t>
            </w:r>
          </w:p>
          <w:p w:rsidR="00E86B2E" w:rsidRPr="00D56174" w:rsidRDefault="00E86B2E" w:rsidP="00640C43">
            <w:pPr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населения </w:t>
            </w:r>
          </w:p>
        </w:tc>
        <w:tc>
          <w:tcPr>
            <w:tcW w:w="1080" w:type="dxa"/>
          </w:tcPr>
          <w:p w:rsidR="00E86B2E" w:rsidRPr="00D56174" w:rsidRDefault="00E86B2E" w:rsidP="005C272D">
            <w:pPr>
              <w:spacing w:line="276" w:lineRule="auto"/>
              <w:ind w:left="-1995" w:right="-108" w:firstLine="1887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единиц</w:t>
            </w:r>
          </w:p>
        </w:tc>
        <w:tc>
          <w:tcPr>
            <w:tcW w:w="1275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306</w:t>
            </w:r>
          </w:p>
        </w:tc>
        <w:tc>
          <w:tcPr>
            <w:tcW w:w="1275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7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32,6</w:t>
            </w:r>
          </w:p>
        </w:tc>
        <w:tc>
          <w:tcPr>
            <w:tcW w:w="90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23</w:t>
            </w:r>
            <w:r>
              <w:rPr>
                <w:sz w:val="27"/>
                <w:szCs w:val="27"/>
              </w:rPr>
              <w:t>4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</w:p>
        </w:tc>
        <w:tc>
          <w:tcPr>
            <w:tcW w:w="102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35</w:t>
            </w:r>
          </w:p>
        </w:tc>
        <w:tc>
          <w:tcPr>
            <w:tcW w:w="954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</w:tr>
      <w:tr w:rsidR="00E86B2E" w:rsidRPr="00D56174">
        <w:tc>
          <w:tcPr>
            <w:tcW w:w="56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3</w:t>
            </w:r>
          </w:p>
        </w:tc>
        <w:tc>
          <w:tcPr>
            <w:tcW w:w="2134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Среднесписоч</w:t>
            </w:r>
            <w:r>
              <w:rPr>
                <w:sz w:val="27"/>
                <w:szCs w:val="27"/>
              </w:rPr>
              <w:t>-</w:t>
            </w:r>
          </w:p>
          <w:p w:rsidR="00E86B2E" w:rsidRPr="00D56174" w:rsidRDefault="00E86B2E" w:rsidP="003877BE">
            <w:pPr>
              <w:spacing w:line="276" w:lineRule="auto"/>
              <w:ind w:left="-1995" w:right="-108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ная численность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работников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занятых в 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 xml:space="preserve">сфере малого и 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среднего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предпринимате</w:t>
            </w:r>
            <w:r>
              <w:rPr>
                <w:sz w:val="27"/>
                <w:szCs w:val="27"/>
              </w:rPr>
              <w:t>-</w:t>
            </w:r>
          </w:p>
          <w:p w:rsidR="00E86B2E" w:rsidRPr="00D56174" w:rsidRDefault="00E86B2E" w:rsidP="007B663F">
            <w:pPr>
              <w:spacing w:line="276" w:lineRule="auto"/>
              <w:ind w:left="-1995" w:firstLine="1995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льства</w:t>
            </w:r>
          </w:p>
        </w:tc>
        <w:tc>
          <w:tcPr>
            <w:tcW w:w="1080" w:type="dxa"/>
          </w:tcPr>
          <w:p w:rsidR="00E86B2E" w:rsidRPr="00D56174" w:rsidRDefault="00E86B2E" w:rsidP="005C272D">
            <w:pPr>
              <w:spacing w:line="276" w:lineRule="auto"/>
              <w:ind w:left="-1995" w:right="-108" w:firstLine="1887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человек</w:t>
            </w:r>
          </w:p>
        </w:tc>
        <w:tc>
          <w:tcPr>
            <w:tcW w:w="1275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14832</w:t>
            </w:r>
          </w:p>
        </w:tc>
        <w:tc>
          <w:tcPr>
            <w:tcW w:w="1275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11</w:t>
            </w:r>
            <w:r w:rsidRPr="00D56174">
              <w:rPr>
                <w:sz w:val="27"/>
                <w:szCs w:val="27"/>
              </w:rPr>
              <w:t>40</w:t>
            </w:r>
          </w:p>
        </w:tc>
        <w:tc>
          <w:tcPr>
            <w:tcW w:w="870" w:type="dxa"/>
          </w:tcPr>
          <w:p w:rsidR="00E86B2E" w:rsidRDefault="00E86B2E" w:rsidP="00553247">
            <w:pPr>
              <w:spacing w:line="276" w:lineRule="auto"/>
              <w:ind w:left="-1995" w:right="-108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1250</w:t>
            </w:r>
          </w:p>
          <w:p w:rsidR="00E86B2E" w:rsidRPr="00D56174" w:rsidRDefault="00E86B2E" w:rsidP="00553247">
            <w:pPr>
              <w:spacing w:line="276" w:lineRule="auto"/>
              <w:ind w:left="-1995" w:right="-108" w:firstLine="1995"/>
              <w:jc w:val="center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1365</w:t>
            </w:r>
          </w:p>
        </w:tc>
        <w:tc>
          <w:tcPr>
            <w:tcW w:w="1026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1485</w:t>
            </w:r>
          </w:p>
        </w:tc>
        <w:tc>
          <w:tcPr>
            <w:tcW w:w="954" w:type="dxa"/>
          </w:tcPr>
          <w:p w:rsidR="00E86B2E" w:rsidRPr="00D56174" w:rsidRDefault="00E86B2E" w:rsidP="007B663F">
            <w:pPr>
              <w:spacing w:line="276" w:lineRule="auto"/>
              <w:ind w:left="-1995" w:firstLine="1995"/>
              <w:jc w:val="center"/>
              <w:rPr>
                <w:sz w:val="27"/>
                <w:szCs w:val="27"/>
              </w:rPr>
            </w:pPr>
            <w:r w:rsidRPr="00D56174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1700</w:t>
            </w:r>
          </w:p>
        </w:tc>
      </w:tr>
    </w:tbl>
    <w:p w:rsidR="00E86B2E" w:rsidRDefault="00E86B2E" w:rsidP="00625EF1">
      <w:pPr>
        <w:shd w:val="clear" w:color="auto" w:fill="FFFFFF"/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6B2E" w:rsidRPr="00E14E4C" w:rsidRDefault="00E86B2E" w:rsidP="007250AF">
      <w:pPr>
        <w:shd w:val="clear" w:color="auto" w:fill="FFFFFF"/>
        <w:ind w:right="-992" w:firstLine="708"/>
        <w:rPr>
          <w:sz w:val="28"/>
          <w:szCs w:val="28"/>
        </w:rPr>
      </w:pPr>
      <w:r w:rsidRPr="00E14E4C">
        <w:rPr>
          <w:sz w:val="28"/>
          <w:szCs w:val="28"/>
        </w:rPr>
        <w:t xml:space="preserve">2.4. Сроки и этапы реализации </w:t>
      </w:r>
      <w:r>
        <w:rPr>
          <w:sz w:val="28"/>
          <w:szCs w:val="28"/>
        </w:rPr>
        <w:t>П</w:t>
      </w:r>
      <w:r w:rsidRPr="00E14E4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E86B2E" w:rsidRDefault="00E86B2E" w:rsidP="007250AF">
      <w:pPr>
        <w:shd w:val="clear" w:color="auto" w:fill="FFFFFF"/>
        <w:ind w:right="-99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E86B2E" w:rsidRDefault="00E86B2E" w:rsidP="007250AF">
      <w:pPr>
        <w:shd w:val="clear" w:color="auto" w:fill="FFFFFF"/>
        <w:ind w:right="-992" w:firstLine="708"/>
        <w:rPr>
          <w:sz w:val="28"/>
          <w:szCs w:val="28"/>
        </w:rPr>
      </w:pPr>
      <w:r w:rsidRPr="0029685E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29685E">
        <w:rPr>
          <w:sz w:val="28"/>
          <w:szCs w:val="28"/>
        </w:rPr>
        <w:t>рограммы 2017-2020 годы</w:t>
      </w:r>
      <w:r>
        <w:rPr>
          <w:sz w:val="28"/>
          <w:szCs w:val="28"/>
        </w:rPr>
        <w:t>.</w:t>
      </w:r>
    </w:p>
    <w:p w:rsidR="00E86B2E" w:rsidRDefault="00E86B2E" w:rsidP="007250AF">
      <w:pPr>
        <w:shd w:val="clear" w:color="auto" w:fill="FFFFFF"/>
        <w:ind w:right="-992" w:firstLine="708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мероприятий Программы деление на этапы не </w:t>
      </w:r>
    </w:p>
    <w:p w:rsidR="00E86B2E" w:rsidRPr="0029685E" w:rsidRDefault="00E86B2E" w:rsidP="007250AF">
      <w:pPr>
        <w:shd w:val="clear" w:color="auto" w:fill="FFFFFF"/>
        <w:ind w:right="-992"/>
        <w:rPr>
          <w:sz w:val="28"/>
          <w:szCs w:val="28"/>
        </w:rPr>
      </w:pPr>
      <w:r>
        <w:rPr>
          <w:sz w:val="28"/>
          <w:szCs w:val="28"/>
        </w:rPr>
        <w:t>предусмотрено.</w:t>
      </w:r>
    </w:p>
    <w:p w:rsidR="00E86B2E" w:rsidRPr="0029685E" w:rsidRDefault="00E86B2E" w:rsidP="007250AF">
      <w:pPr>
        <w:shd w:val="clear" w:color="auto" w:fill="FFFFFF"/>
        <w:ind w:right="-992"/>
        <w:jc w:val="center"/>
        <w:rPr>
          <w:sz w:val="28"/>
          <w:szCs w:val="28"/>
        </w:rPr>
      </w:pPr>
    </w:p>
    <w:p w:rsidR="00E86B2E" w:rsidRDefault="00E86B2E" w:rsidP="007250AF">
      <w:pPr>
        <w:shd w:val="clear" w:color="auto" w:fill="FFFFFF"/>
        <w:ind w:right="-992"/>
        <w:jc w:val="center"/>
        <w:rPr>
          <w:b/>
          <w:bCs/>
          <w:sz w:val="28"/>
          <w:szCs w:val="28"/>
        </w:rPr>
      </w:pPr>
    </w:p>
    <w:p w:rsidR="00E86B2E" w:rsidRDefault="00E86B2E" w:rsidP="007250AF">
      <w:pPr>
        <w:shd w:val="clear" w:color="auto" w:fill="FFFFFF"/>
        <w:ind w:right="-992"/>
        <w:jc w:val="center"/>
        <w:rPr>
          <w:b/>
          <w:bCs/>
          <w:sz w:val="28"/>
          <w:szCs w:val="28"/>
        </w:rPr>
      </w:pPr>
    </w:p>
    <w:p w:rsidR="00E86B2E" w:rsidRPr="003A18F6" w:rsidRDefault="00E86B2E" w:rsidP="007250AF">
      <w:pPr>
        <w:shd w:val="clear" w:color="auto" w:fill="FFFFFF"/>
        <w:ind w:right="-992"/>
        <w:jc w:val="center"/>
        <w:rPr>
          <w:bCs/>
          <w:sz w:val="28"/>
          <w:szCs w:val="28"/>
        </w:rPr>
      </w:pPr>
      <w:r w:rsidRPr="003A18F6">
        <w:rPr>
          <w:bCs/>
          <w:sz w:val="28"/>
          <w:szCs w:val="28"/>
        </w:rPr>
        <w:t>3. Обобщенная характеристика мероприятий Программы</w:t>
      </w:r>
    </w:p>
    <w:p w:rsidR="00E86B2E" w:rsidRDefault="00E86B2E" w:rsidP="0029685E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34" w:firstLine="42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p w:rsidR="00E86B2E" w:rsidRDefault="00E86B2E" w:rsidP="0029685E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34" w:firstLine="42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Программные мероприятия на 2017-2020 годы представляют собой действия, направленные на достижение цели по созданию благоприятных условий для развития малого и среднего предпринимательства в городе Рубцовске, ориентированные на финансовую, информационную и консультационную поддержку.</w:t>
      </w:r>
    </w:p>
    <w:p w:rsidR="00E86B2E" w:rsidRDefault="00E86B2E" w:rsidP="0029685E">
      <w:pPr>
        <w:shd w:val="clear" w:color="auto" w:fill="FFFFFF"/>
        <w:tabs>
          <w:tab w:val="left" w:pos="3686"/>
          <w:tab w:val="left" w:pos="4536"/>
          <w:tab w:val="left" w:pos="4820"/>
          <w:tab w:val="left" w:pos="5954"/>
          <w:tab w:val="left" w:pos="6237"/>
        </w:tabs>
        <w:ind w:right="-234" w:firstLine="42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Перечень программных мероприятий (Таблица № 2) </w:t>
      </w:r>
      <w:r>
        <w:rPr>
          <w:sz w:val="28"/>
          <w:szCs w:val="28"/>
        </w:rPr>
        <w:t xml:space="preserve">включает в себя перечень взаимосвязанных мероприятий с указанием </w:t>
      </w:r>
      <w:r>
        <w:rPr>
          <w:spacing w:val="-5"/>
          <w:sz w:val="28"/>
          <w:szCs w:val="28"/>
        </w:rPr>
        <w:t>исполнителей, сроков исполнения, источников финансирования.</w:t>
      </w:r>
    </w:p>
    <w:p w:rsidR="00E86B2E" w:rsidRDefault="00E86B2E" w:rsidP="004D378E">
      <w:pPr>
        <w:ind w:right="-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E86B2E" w:rsidRPr="003A18F6" w:rsidRDefault="00E86B2E" w:rsidP="007250AF">
      <w:pPr>
        <w:shd w:val="clear" w:color="auto" w:fill="FFFFFF"/>
        <w:ind w:right="-992"/>
        <w:jc w:val="center"/>
        <w:rPr>
          <w:bCs/>
          <w:sz w:val="28"/>
          <w:szCs w:val="28"/>
        </w:rPr>
      </w:pPr>
      <w:r w:rsidRPr="003A18F6">
        <w:rPr>
          <w:bCs/>
          <w:sz w:val="28"/>
          <w:szCs w:val="28"/>
        </w:rPr>
        <w:t>4. Общий объем финансовых ресурсов, необходимых для реализации</w:t>
      </w:r>
    </w:p>
    <w:p w:rsidR="00E86B2E" w:rsidRPr="003A18F6" w:rsidRDefault="00E86B2E" w:rsidP="007250AF">
      <w:pPr>
        <w:shd w:val="clear" w:color="auto" w:fill="FFFFFF"/>
        <w:ind w:right="-992"/>
        <w:jc w:val="center"/>
        <w:rPr>
          <w:bCs/>
          <w:sz w:val="28"/>
          <w:szCs w:val="28"/>
        </w:rPr>
      </w:pPr>
      <w:r w:rsidRPr="003A18F6">
        <w:rPr>
          <w:bCs/>
          <w:sz w:val="28"/>
          <w:szCs w:val="28"/>
        </w:rPr>
        <w:t>Программы</w:t>
      </w:r>
    </w:p>
    <w:p w:rsidR="00E86B2E" w:rsidRDefault="00E86B2E" w:rsidP="004D378E">
      <w:pPr>
        <w:shd w:val="clear" w:color="auto" w:fill="FFFFFF"/>
        <w:ind w:right="-992"/>
        <w:rPr>
          <w:b/>
          <w:bCs/>
          <w:sz w:val="28"/>
          <w:szCs w:val="28"/>
        </w:rPr>
      </w:pPr>
    </w:p>
    <w:p w:rsidR="00E86B2E" w:rsidRDefault="00E86B2E" w:rsidP="007250AF">
      <w:pPr>
        <w:shd w:val="clear" w:color="auto" w:fill="FFFFFF"/>
        <w:ind w:right="-54" w:firstLine="70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На  реализацию  мероприятий   Программы   планируется  направить  средства  из </w:t>
      </w:r>
      <w:r>
        <w:rPr>
          <w:sz w:val="28"/>
          <w:szCs w:val="28"/>
        </w:rPr>
        <w:t>бюджета города (Таблица № 3).</w:t>
      </w:r>
    </w:p>
    <w:p w:rsidR="00E86B2E" w:rsidRDefault="00E86B2E" w:rsidP="004D37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№ 3</w:t>
      </w:r>
    </w:p>
    <w:p w:rsidR="00E86B2E" w:rsidRDefault="00E86B2E" w:rsidP="004D378E">
      <w:pPr>
        <w:shd w:val="clear" w:color="auto" w:fill="FFFFFF"/>
        <w:rPr>
          <w:sz w:val="28"/>
          <w:szCs w:val="28"/>
        </w:rPr>
      </w:pPr>
    </w:p>
    <w:p w:rsidR="00E86B2E" w:rsidRDefault="00E86B2E" w:rsidP="007250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необходимых для реализации</w:t>
      </w:r>
    </w:p>
    <w:p w:rsidR="00E86B2E" w:rsidRDefault="00E86B2E" w:rsidP="007250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E86B2E" w:rsidRDefault="00E86B2E" w:rsidP="004D378E">
      <w:pPr>
        <w:shd w:val="clear" w:color="auto" w:fill="FFFFFF"/>
        <w:rPr>
          <w:sz w:val="28"/>
          <w:szCs w:val="28"/>
        </w:rPr>
      </w:pPr>
    </w:p>
    <w:tbl>
      <w:tblPr>
        <w:tblW w:w="993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88"/>
        <w:gridCol w:w="1277"/>
        <w:gridCol w:w="1135"/>
        <w:gridCol w:w="1276"/>
        <w:gridCol w:w="1277"/>
        <w:gridCol w:w="1277"/>
      </w:tblGrid>
      <w:tr w:rsidR="00E86B2E">
        <w:trPr>
          <w:cantSplit/>
          <w:trHeight w:val="240"/>
        </w:trPr>
        <w:tc>
          <w:tcPr>
            <w:tcW w:w="3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2E">
        <w:trPr>
          <w:cantSplit/>
          <w:trHeight w:val="600"/>
        </w:trPr>
        <w:tc>
          <w:tcPr>
            <w:tcW w:w="3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6B2E">
        <w:trPr>
          <w:cantSplit/>
          <w:trHeight w:val="24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2E" w:rsidRDefault="00E86B2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86B2E" w:rsidRDefault="00E86B2E" w:rsidP="004B54D0">
      <w:pPr>
        <w:shd w:val="clear" w:color="auto" w:fill="FFFFFF"/>
        <w:ind w:right="-54" w:firstLine="662"/>
        <w:jc w:val="both"/>
        <w:rPr>
          <w:spacing w:val="-4"/>
          <w:sz w:val="28"/>
          <w:szCs w:val="28"/>
        </w:rPr>
      </w:pPr>
    </w:p>
    <w:p w:rsidR="00E86B2E" w:rsidRDefault="00E86B2E" w:rsidP="004B54D0">
      <w:pPr>
        <w:shd w:val="clear" w:color="auto" w:fill="FFFFFF"/>
        <w:ind w:right="-54" w:firstLine="6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Объем средств, привлекаемых из краевого бюджета, определяется ежегодно по итогам конкурса муниципальных программ развития малого и среднего </w:t>
      </w:r>
      <w:r>
        <w:rPr>
          <w:sz w:val="28"/>
          <w:szCs w:val="28"/>
        </w:rPr>
        <w:t xml:space="preserve">предпринимательства, проводимого управлением Алтайского края по развитию </w:t>
      </w:r>
      <w:r>
        <w:rPr>
          <w:spacing w:val="-4"/>
          <w:sz w:val="28"/>
          <w:szCs w:val="28"/>
        </w:rPr>
        <w:t xml:space="preserve">предпринимательства и рыночной инфраструктуры  края. Порядок проведения </w:t>
      </w:r>
      <w:r>
        <w:rPr>
          <w:spacing w:val="-3"/>
          <w:sz w:val="28"/>
          <w:szCs w:val="28"/>
        </w:rPr>
        <w:t xml:space="preserve">конкурса муниципальных программ развития малого и среднего </w:t>
      </w:r>
      <w:r>
        <w:rPr>
          <w:sz w:val="28"/>
          <w:szCs w:val="28"/>
        </w:rPr>
        <w:t xml:space="preserve">предпринимательства, критерии отбора и распределения средств между </w:t>
      </w:r>
      <w:r>
        <w:rPr>
          <w:spacing w:val="-4"/>
          <w:sz w:val="28"/>
          <w:szCs w:val="28"/>
        </w:rPr>
        <w:t xml:space="preserve">муниципальными образованиями определяются нормативным правовым актом </w:t>
      </w:r>
      <w:r>
        <w:rPr>
          <w:sz w:val="28"/>
          <w:szCs w:val="28"/>
        </w:rPr>
        <w:t>Администрации Алтайского края. Возможно участие краевого и федерального бюджетов.</w:t>
      </w:r>
    </w:p>
    <w:p w:rsidR="00E86B2E" w:rsidRDefault="00E86B2E" w:rsidP="007250AF">
      <w:pPr>
        <w:shd w:val="clear" w:color="auto" w:fill="FFFFFF"/>
        <w:ind w:right="-54" w:firstLine="6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Использование средств бюджета города обусловлено необходимостью проведения мероприятий, связанных с развитием малого и среднего предпринимательства.</w:t>
      </w:r>
    </w:p>
    <w:p w:rsidR="00E86B2E" w:rsidRDefault="00E86B2E" w:rsidP="007250AF">
      <w:pPr>
        <w:shd w:val="clear" w:color="auto" w:fill="FFFFFF"/>
        <w:ind w:right="-54" w:firstLine="662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Объем средств на финансирование Программы за счет средств бюджета  города </w:t>
      </w:r>
      <w:r>
        <w:rPr>
          <w:spacing w:val="-4"/>
          <w:sz w:val="28"/>
          <w:szCs w:val="28"/>
        </w:rPr>
        <w:t>ежегодно уточняется исходя из возможностей доходной части бюджета города.</w:t>
      </w:r>
    </w:p>
    <w:p w:rsidR="00E86B2E" w:rsidRDefault="00E86B2E" w:rsidP="0029685E">
      <w:pPr>
        <w:shd w:val="clear" w:color="auto" w:fill="FFFFFF"/>
        <w:ind w:right="-54"/>
        <w:jc w:val="both"/>
        <w:rPr>
          <w:sz w:val="28"/>
          <w:szCs w:val="28"/>
        </w:rPr>
      </w:pPr>
    </w:p>
    <w:p w:rsidR="00E86B2E" w:rsidRPr="003A18F6" w:rsidRDefault="00E86B2E" w:rsidP="007250AF">
      <w:pPr>
        <w:shd w:val="clear" w:color="auto" w:fill="FFFFFF"/>
        <w:ind w:right="-54"/>
        <w:jc w:val="center"/>
        <w:rPr>
          <w:bCs/>
          <w:spacing w:val="-4"/>
          <w:sz w:val="28"/>
          <w:szCs w:val="28"/>
        </w:rPr>
      </w:pPr>
      <w:r w:rsidRPr="003A18F6">
        <w:rPr>
          <w:bCs/>
          <w:spacing w:val="-4"/>
          <w:sz w:val="28"/>
          <w:szCs w:val="28"/>
        </w:rPr>
        <w:t>5. Анализ рисков реализации Программы и описание мер управления</w:t>
      </w:r>
    </w:p>
    <w:p w:rsidR="00E86B2E" w:rsidRPr="003A18F6" w:rsidRDefault="00E86B2E" w:rsidP="007250AF">
      <w:pPr>
        <w:shd w:val="clear" w:color="auto" w:fill="FFFFFF"/>
        <w:ind w:right="-54"/>
        <w:jc w:val="center"/>
        <w:rPr>
          <w:bCs/>
          <w:spacing w:val="-4"/>
          <w:sz w:val="28"/>
          <w:szCs w:val="28"/>
        </w:rPr>
      </w:pPr>
      <w:r w:rsidRPr="003A18F6">
        <w:rPr>
          <w:bCs/>
          <w:spacing w:val="-4"/>
          <w:sz w:val="28"/>
          <w:szCs w:val="28"/>
        </w:rPr>
        <w:t>рисками реализации Программы</w:t>
      </w:r>
    </w:p>
    <w:p w:rsidR="00E86B2E" w:rsidRDefault="00E86B2E" w:rsidP="007250AF">
      <w:pPr>
        <w:shd w:val="clear" w:color="auto" w:fill="FFFFFF"/>
        <w:ind w:right="-54"/>
        <w:jc w:val="center"/>
        <w:rPr>
          <w:b/>
          <w:bCs/>
          <w:spacing w:val="-4"/>
          <w:sz w:val="28"/>
          <w:szCs w:val="28"/>
        </w:rPr>
      </w:pPr>
    </w:p>
    <w:p w:rsidR="00E86B2E" w:rsidRDefault="00E86B2E" w:rsidP="007250AF">
      <w:pPr>
        <w:shd w:val="clear" w:color="auto" w:fill="FFFFFF"/>
        <w:ind w:right="-54" w:firstLine="708"/>
        <w:jc w:val="both"/>
        <w:rPr>
          <w:spacing w:val="-4"/>
          <w:sz w:val="28"/>
          <w:szCs w:val="28"/>
        </w:rPr>
      </w:pPr>
      <w:r w:rsidRPr="002B6E32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результативность реализации Программы оказывают влияние следующие группы рисков: изменения в федеральном и краевом законодательстве, фискальная политика, макроэкономические факторы, социально-демографическое развитие города, недостаточная заинтересованность СМСП к мероприятиям Программы.</w:t>
      </w:r>
    </w:p>
    <w:p w:rsidR="00E86B2E" w:rsidRDefault="00E86B2E" w:rsidP="007250AF">
      <w:pPr>
        <w:shd w:val="clear" w:color="auto" w:fill="FFFFFF"/>
        <w:ind w:right="-54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Для минимизации рисков реализации Программы необходимо принять ряд мер:</w:t>
      </w:r>
    </w:p>
    <w:p w:rsidR="00E86B2E" w:rsidRDefault="00E86B2E" w:rsidP="007250AF">
      <w:pPr>
        <w:shd w:val="clear" w:color="auto" w:fill="FFFFFF"/>
        <w:ind w:right="-54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проведение регулярного мониторинга изменения федерального и краевого законодательства, внесение соответствующих изменений в муниципальные правовые акты;</w:t>
      </w:r>
    </w:p>
    <w:p w:rsidR="00E86B2E" w:rsidRDefault="00E86B2E" w:rsidP="007250AF">
      <w:pPr>
        <w:shd w:val="clear" w:color="auto" w:fill="FFFFFF"/>
        <w:ind w:right="-54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привлечение средств федерального и краевого бюджетов;</w:t>
      </w:r>
    </w:p>
    <w:p w:rsidR="00E86B2E" w:rsidRDefault="00E86B2E" w:rsidP="007250AF">
      <w:pPr>
        <w:shd w:val="clear" w:color="auto" w:fill="FFFFFF"/>
        <w:ind w:right="-54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проведение ежеквартального мониторинга эффективности реализации мероприятий Программы;</w:t>
      </w:r>
    </w:p>
    <w:p w:rsidR="00E86B2E" w:rsidRPr="002B6E32" w:rsidRDefault="00E86B2E" w:rsidP="007250AF">
      <w:pPr>
        <w:shd w:val="clear" w:color="auto" w:fill="FFFFFF"/>
        <w:ind w:right="-54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пропаганда предпринимательской деятельности среди населения.</w:t>
      </w:r>
    </w:p>
    <w:p w:rsidR="00E86B2E" w:rsidRDefault="00E86B2E" w:rsidP="000A574F">
      <w:pPr>
        <w:shd w:val="clear" w:color="auto" w:fill="FFFFFF"/>
        <w:ind w:right="-54"/>
        <w:jc w:val="both"/>
        <w:rPr>
          <w:spacing w:val="-4"/>
          <w:sz w:val="28"/>
          <w:szCs w:val="28"/>
        </w:rPr>
      </w:pPr>
    </w:p>
    <w:p w:rsidR="00E86B2E" w:rsidRDefault="00E86B2E" w:rsidP="007250AF">
      <w:pPr>
        <w:shd w:val="clear" w:color="auto" w:fill="FFFFFF"/>
        <w:tabs>
          <w:tab w:val="left" w:pos="6521"/>
          <w:tab w:val="left" w:pos="9923"/>
        </w:tabs>
        <w:ind w:right="-428" w:hanging="567"/>
        <w:jc w:val="center"/>
        <w:rPr>
          <w:b/>
          <w:bCs/>
          <w:spacing w:val="-4"/>
          <w:sz w:val="28"/>
          <w:szCs w:val="28"/>
        </w:rPr>
      </w:pPr>
    </w:p>
    <w:p w:rsidR="00E86B2E" w:rsidRPr="003A18F6" w:rsidRDefault="00E86B2E" w:rsidP="007250AF">
      <w:pPr>
        <w:shd w:val="clear" w:color="auto" w:fill="FFFFFF"/>
        <w:tabs>
          <w:tab w:val="left" w:pos="6521"/>
          <w:tab w:val="left" w:pos="9923"/>
        </w:tabs>
        <w:ind w:right="-428" w:hanging="567"/>
        <w:jc w:val="center"/>
        <w:rPr>
          <w:bCs/>
          <w:spacing w:val="-4"/>
          <w:sz w:val="28"/>
          <w:szCs w:val="28"/>
        </w:rPr>
      </w:pPr>
      <w:r w:rsidRPr="003A18F6">
        <w:rPr>
          <w:bCs/>
          <w:spacing w:val="-4"/>
          <w:sz w:val="28"/>
          <w:szCs w:val="28"/>
        </w:rPr>
        <w:t>6. Методика оценки эффективности Программы</w:t>
      </w:r>
    </w:p>
    <w:p w:rsidR="00E86B2E" w:rsidRPr="005F4E9E" w:rsidRDefault="00E86B2E" w:rsidP="000A574F">
      <w:pPr>
        <w:shd w:val="clear" w:color="auto" w:fill="FFFFFF"/>
        <w:tabs>
          <w:tab w:val="left" w:pos="6521"/>
          <w:tab w:val="left" w:pos="9923"/>
        </w:tabs>
        <w:ind w:right="-428" w:hanging="567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</w:t>
      </w:r>
    </w:p>
    <w:p w:rsidR="00E86B2E" w:rsidRDefault="00E86B2E" w:rsidP="00194B7C">
      <w:pPr>
        <w:shd w:val="clear" w:color="auto" w:fill="FFFFFF"/>
        <w:tabs>
          <w:tab w:val="left" w:pos="6521"/>
          <w:tab w:val="left" w:pos="9923"/>
        </w:tabs>
        <w:ind w:right="-83" w:hanging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5F4E9E">
        <w:rPr>
          <w:spacing w:val="-4"/>
          <w:sz w:val="28"/>
          <w:szCs w:val="28"/>
        </w:rPr>
        <w:t xml:space="preserve">Оценка эффективности Программы, производится ежегодно по целевым индикаторам: </w:t>
      </w:r>
    </w:p>
    <w:p w:rsidR="00E86B2E" w:rsidRDefault="00E86B2E" w:rsidP="00194B7C">
      <w:pPr>
        <w:shd w:val="clear" w:color="auto" w:fill="FFFFFF"/>
        <w:tabs>
          <w:tab w:val="left" w:pos="6521"/>
          <w:tab w:val="left" w:pos="9923"/>
        </w:tabs>
        <w:ind w:right="-83" w:hanging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количество субъектов малого и среднего предпринимательства, ед.;</w:t>
      </w:r>
    </w:p>
    <w:p w:rsidR="00E86B2E" w:rsidRDefault="00E86B2E" w:rsidP="00194B7C">
      <w:pPr>
        <w:shd w:val="clear" w:color="auto" w:fill="FFFFFF"/>
        <w:tabs>
          <w:tab w:val="left" w:pos="6521"/>
          <w:tab w:val="left" w:pos="9923"/>
        </w:tabs>
        <w:ind w:right="-83" w:hanging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число субъектов малого и среднего предпринимательства в расчете на 10 тыс. человек, ед.;</w:t>
      </w:r>
    </w:p>
    <w:p w:rsidR="00E86B2E" w:rsidRDefault="00E86B2E" w:rsidP="00194B7C">
      <w:pPr>
        <w:shd w:val="clear" w:color="auto" w:fill="FFFFFF"/>
        <w:tabs>
          <w:tab w:val="left" w:pos="6521"/>
          <w:tab w:val="left" w:pos="9923"/>
        </w:tabs>
        <w:ind w:right="-83" w:hanging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среднесписочная численность работников занятых в сфере малого и среднего предпринимательства, чел.</w:t>
      </w:r>
    </w:p>
    <w:p w:rsidR="00E86B2E" w:rsidRPr="005F4E9E" w:rsidRDefault="00E86B2E" w:rsidP="004D378E">
      <w:pPr>
        <w:shd w:val="clear" w:color="auto" w:fill="FFFFFF"/>
        <w:tabs>
          <w:tab w:val="left" w:pos="6521"/>
          <w:tab w:val="left" w:pos="9923"/>
        </w:tabs>
        <w:ind w:right="-428" w:hanging="567"/>
        <w:rPr>
          <w:spacing w:val="-4"/>
          <w:sz w:val="28"/>
          <w:szCs w:val="28"/>
        </w:rPr>
      </w:pPr>
    </w:p>
    <w:p w:rsidR="00E86B2E" w:rsidRPr="003A18F6" w:rsidRDefault="00E86B2E" w:rsidP="003A18F6">
      <w:pPr>
        <w:shd w:val="clear" w:color="auto" w:fill="FFFFFF"/>
        <w:tabs>
          <w:tab w:val="left" w:pos="6521"/>
          <w:tab w:val="left" w:pos="9923"/>
        </w:tabs>
        <w:ind w:right="-428" w:hanging="567"/>
        <w:jc w:val="center"/>
        <w:rPr>
          <w:sz w:val="28"/>
          <w:szCs w:val="28"/>
        </w:rPr>
      </w:pPr>
      <w:r w:rsidRPr="003A18F6">
        <w:rPr>
          <w:bCs/>
          <w:spacing w:val="-4"/>
          <w:sz w:val="28"/>
          <w:szCs w:val="28"/>
        </w:rPr>
        <w:t>7.  Механизм реализации П</w:t>
      </w:r>
      <w:r w:rsidRPr="003A18F6">
        <w:rPr>
          <w:bCs/>
          <w:spacing w:val="-6"/>
          <w:sz w:val="28"/>
          <w:szCs w:val="28"/>
        </w:rPr>
        <w:t>рограммы</w:t>
      </w:r>
    </w:p>
    <w:p w:rsidR="00E86B2E" w:rsidRDefault="00E86B2E" w:rsidP="004D378E">
      <w:pPr>
        <w:shd w:val="clear" w:color="auto" w:fill="FFFFFF"/>
        <w:tabs>
          <w:tab w:val="left" w:pos="6521"/>
          <w:tab w:val="left" w:pos="9923"/>
        </w:tabs>
        <w:ind w:left="-567" w:right="-428" w:firstLine="9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E86B2E" w:rsidRPr="005F4E9E" w:rsidRDefault="00E86B2E" w:rsidP="003A18F6">
      <w:pPr>
        <w:shd w:val="clear" w:color="auto" w:fill="FFFFFF"/>
        <w:tabs>
          <w:tab w:val="left" w:pos="0"/>
        </w:tabs>
        <w:ind w:right="-83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5F4E9E">
        <w:rPr>
          <w:spacing w:val="-5"/>
          <w:sz w:val="28"/>
          <w:szCs w:val="28"/>
        </w:rPr>
        <w:t>Механизм реализации Программы направлен на обеспечение выполнения всех программных мероприятий.</w:t>
      </w:r>
    </w:p>
    <w:p w:rsidR="00E86B2E" w:rsidRDefault="00E86B2E" w:rsidP="003A18F6">
      <w:pPr>
        <w:shd w:val="clear" w:color="auto" w:fill="FFFFFF"/>
        <w:tabs>
          <w:tab w:val="left" w:pos="0"/>
        </w:tabs>
        <w:ind w:right="-8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Достижение поставленных целей и выполнение программных мероприятий </w:t>
      </w:r>
      <w:r>
        <w:rPr>
          <w:spacing w:val="-4"/>
          <w:sz w:val="28"/>
          <w:szCs w:val="28"/>
        </w:rPr>
        <w:t xml:space="preserve">предполагает взаимодействие всех исполнителей программных мероприятий. Необходимым условием реализации Программы является взаимодействие  </w:t>
      </w:r>
      <w:r>
        <w:rPr>
          <w:spacing w:val="-2"/>
          <w:sz w:val="28"/>
          <w:szCs w:val="28"/>
        </w:rPr>
        <w:t xml:space="preserve">Администрации с участниками </w:t>
      </w:r>
      <w:r>
        <w:rPr>
          <w:spacing w:val="-4"/>
          <w:sz w:val="28"/>
          <w:szCs w:val="28"/>
        </w:rPr>
        <w:t xml:space="preserve"> Программы: О(ф)О АДМгР, АТПП, ОСП, ГБФР, КГКУ ЦЗН, РО СБ РФ, СМИ, ПЭТ РПТ, которые реализуют отдельные мероприятия Программы в соответствии с приложением к </w:t>
      </w:r>
      <w:r>
        <w:rPr>
          <w:sz w:val="28"/>
          <w:szCs w:val="28"/>
        </w:rPr>
        <w:t>настоящей Программе.</w:t>
      </w:r>
    </w:p>
    <w:p w:rsidR="00E86B2E" w:rsidRDefault="00E86B2E" w:rsidP="003A18F6">
      <w:pPr>
        <w:shd w:val="clear" w:color="auto" w:fill="FFFFFF"/>
        <w:tabs>
          <w:tab w:val="left" w:pos="0"/>
        </w:tabs>
        <w:ind w:right="-83"/>
        <w:rPr>
          <w:sz w:val="28"/>
          <w:szCs w:val="28"/>
        </w:rPr>
      </w:pPr>
      <w:r>
        <w:rPr>
          <w:spacing w:val="-6"/>
          <w:sz w:val="28"/>
          <w:szCs w:val="28"/>
        </w:rPr>
        <w:tab/>
        <w:t>ОРПиРИ:</w:t>
      </w:r>
    </w:p>
    <w:p w:rsidR="00E86B2E" w:rsidRDefault="00E86B2E" w:rsidP="003A18F6">
      <w:pPr>
        <w:shd w:val="clear" w:color="auto" w:fill="FFFFFF"/>
        <w:tabs>
          <w:tab w:val="left" w:pos="0"/>
        </w:tabs>
        <w:ind w:right="-8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обеспечивает реализацию Программы в соответствии с перечнем программных </w:t>
      </w:r>
      <w:r>
        <w:rPr>
          <w:sz w:val="28"/>
          <w:szCs w:val="28"/>
        </w:rPr>
        <w:t>мероприятий и в пределах средств, предусмотренных бюджетом города на очередной финансовый год и плановый период;</w:t>
      </w:r>
    </w:p>
    <w:p w:rsidR="00E86B2E" w:rsidRDefault="00E86B2E" w:rsidP="003A18F6">
      <w:pPr>
        <w:tabs>
          <w:tab w:val="left" w:pos="0"/>
        </w:tabs>
        <w:spacing w:line="244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позднее 30 календарных дней рассматривает обращение субъектов малого и среднего предпринимательства, обратившихся за оказанием поддержки, предусмотренной перечнем мероприятий Программы и информирует субъекты о принятом решении в течение пяти дней со дня его решения;</w:t>
      </w:r>
    </w:p>
    <w:p w:rsidR="00E86B2E" w:rsidRDefault="00E86B2E" w:rsidP="003A18F6">
      <w:pPr>
        <w:tabs>
          <w:tab w:val="left" w:pos="0"/>
        </w:tabs>
        <w:spacing w:line="244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рекомендует участникам Программы осуществлять разработку отдельных мероприятий и планов их реализации;</w:t>
      </w:r>
    </w:p>
    <w:p w:rsidR="00E86B2E" w:rsidRDefault="00E86B2E" w:rsidP="003A18F6">
      <w:pPr>
        <w:tabs>
          <w:tab w:val="left" w:pos="0"/>
        </w:tabs>
        <w:spacing w:line="244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реализацию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индикаторов муниципальной программы, а также конечных результатов ее реализации;</w:t>
      </w:r>
    </w:p>
    <w:p w:rsidR="00E86B2E" w:rsidRDefault="00E86B2E" w:rsidP="003A18F6">
      <w:pPr>
        <w:tabs>
          <w:tab w:val="left" w:pos="0"/>
        </w:tabs>
        <w:spacing w:line="244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представляет в отдел экономического развития и ценообразования Администрации города Рубцовска Алтайского края и комитет по финансам, налоговой и кредитной политике Администрации города Рубцовска Алтайского края сведения, необходимые для проведения мониторинга реализации муниципальной программы;</w:t>
      </w:r>
    </w:p>
    <w:p w:rsidR="00E86B2E" w:rsidRDefault="00E86B2E" w:rsidP="003A18F6">
      <w:pPr>
        <w:tabs>
          <w:tab w:val="left" w:pos="0"/>
        </w:tabs>
        <w:spacing w:line="244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запрашивает у участников Программы информацию, необходимую для проведения оценки эффективности Программы и подготовки отчета о ходе реализации и оценке эффективности Программы;</w:t>
      </w:r>
    </w:p>
    <w:p w:rsidR="00E86B2E" w:rsidRDefault="00E86B2E" w:rsidP="003A18F6">
      <w:pPr>
        <w:shd w:val="clear" w:color="auto" w:fill="FFFFFF"/>
        <w:tabs>
          <w:tab w:val="left" w:pos="0"/>
        </w:tabs>
        <w:ind w:right="-83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ведет реестр СМСП, получателей муниципальной поддержки;</w:t>
      </w:r>
    </w:p>
    <w:p w:rsidR="00E86B2E" w:rsidRDefault="00E86B2E" w:rsidP="003A18F6">
      <w:pPr>
        <w:shd w:val="clear" w:color="auto" w:fill="FFFFFF"/>
        <w:tabs>
          <w:tab w:val="left" w:pos="0"/>
        </w:tabs>
        <w:ind w:right="-83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>осуществляет мониторинг деятельности СМСП, получивших поддержку;</w:t>
      </w:r>
    </w:p>
    <w:p w:rsidR="00E86B2E" w:rsidRDefault="00E86B2E" w:rsidP="003A18F6">
      <w:pPr>
        <w:tabs>
          <w:tab w:val="left" w:pos="0"/>
        </w:tabs>
        <w:spacing w:line="244" w:lineRule="auto"/>
        <w:ind w:right="-83" w:firstLine="567"/>
        <w:jc w:val="both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ab/>
        <w:t>п</w:t>
      </w:r>
      <w:r>
        <w:rPr>
          <w:sz w:val="28"/>
          <w:szCs w:val="28"/>
        </w:rPr>
        <w:t>одготавливает ежеквартальные и годовой отчеты и представляет их в соответствии со сроками в отдел экономического развития и ценообразования Администрации города Рубцовска Алтайского края и комитет по финансам, налоговой и кредитной политике Администрации города Рубцовска Алтайского края;</w:t>
      </w:r>
    </w:p>
    <w:p w:rsidR="00E86B2E" w:rsidRDefault="00E86B2E" w:rsidP="000A574F">
      <w:pPr>
        <w:tabs>
          <w:tab w:val="left" w:pos="6521"/>
          <w:tab w:val="left" w:pos="9923"/>
        </w:tabs>
        <w:spacing w:line="244" w:lineRule="auto"/>
        <w:ind w:right="-428"/>
        <w:rPr>
          <w:sz w:val="28"/>
          <w:szCs w:val="28"/>
        </w:rPr>
        <w:sectPr w:rsidR="00E86B2E" w:rsidSect="000A574F">
          <w:pgSz w:w="11906" w:h="16838"/>
          <w:pgMar w:top="540" w:right="851" w:bottom="284" w:left="1418" w:header="709" w:footer="709" w:gutter="0"/>
          <w:cols w:space="720"/>
        </w:sectPr>
      </w:pPr>
      <w:r>
        <w:rPr>
          <w:sz w:val="28"/>
          <w:szCs w:val="28"/>
        </w:rPr>
        <w:t xml:space="preserve">       проводит оценку эффективности Программы.     </w:t>
      </w:r>
    </w:p>
    <w:p w:rsidR="00E86B2E" w:rsidRDefault="00E86B2E" w:rsidP="004F4FF6">
      <w:pPr>
        <w:tabs>
          <w:tab w:val="left" w:pos="6521"/>
          <w:tab w:val="left" w:pos="9923"/>
        </w:tabs>
        <w:spacing w:line="244" w:lineRule="auto"/>
        <w:ind w:left="-567"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86B2E" w:rsidRDefault="00E86B2E" w:rsidP="004D378E">
      <w:pPr>
        <w:shd w:val="clear" w:color="auto" w:fill="FFFFFF"/>
        <w:ind w:left="425" w:right="142" w:hanging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Таблица № 2</w:t>
      </w:r>
    </w:p>
    <w:p w:rsidR="00E86B2E" w:rsidRDefault="00E86B2E" w:rsidP="004D378E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86B2E" w:rsidRDefault="00E86B2E" w:rsidP="004D378E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86B2E" w:rsidRDefault="00E86B2E" w:rsidP="004D378E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Перечень мероприятий муниципальной программы                                 </w:t>
      </w:r>
    </w:p>
    <w:p w:rsidR="00E86B2E" w:rsidRDefault="00E86B2E" w:rsidP="004D378E">
      <w:pPr>
        <w:tabs>
          <w:tab w:val="left" w:pos="9072"/>
        </w:tabs>
        <w:ind w:left="567" w:right="14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145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359"/>
        <w:gridCol w:w="1440"/>
        <w:gridCol w:w="1260"/>
        <w:gridCol w:w="1091"/>
        <w:gridCol w:w="1091"/>
        <w:gridCol w:w="1092"/>
        <w:gridCol w:w="1244"/>
        <w:gridCol w:w="158"/>
        <w:gridCol w:w="1402"/>
        <w:gridCol w:w="2922"/>
      </w:tblGrid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№ п/п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 xml:space="preserve">Цель, задачи, </w:t>
            </w:r>
          </w:p>
          <w:p w:rsidR="00E86B2E" w:rsidRDefault="00E86B2E">
            <w:pPr>
              <w:spacing w:line="276" w:lineRule="auto"/>
              <w:ind w:right="-181"/>
              <w:jc w:val="center"/>
            </w:pPr>
            <w:r>
              <w:t>мероприятия</w:t>
            </w:r>
          </w:p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Ожидаемый результат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 xml:space="preserve">Участник </w:t>
            </w:r>
          </w:p>
          <w:p w:rsidR="00E86B2E" w:rsidRDefault="00E86B2E">
            <w:pPr>
              <w:spacing w:line="276" w:lineRule="auto"/>
              <w:ind w:right="-181"/>
              <w:jc w:val="center"/>
            </w:pPr>
            <w:r>
              <w:t>программы</w:t>
            </w:r>
          </w:p>
        </w:tc>
        <w:tc>
          <w:tcPr>
            <w:tcW w:w="6078" w:type="dxa"/>
            <w:gridSpan w:val="6"/>
          </w:tcPr>
          <w:p w:rsidR="00E86B2E" w:rsidRDefault="00E86B2E">
            <w:pPr>
              <w:widowControl/>
              <w:autoSpaceDE/>
              <w:adjustRightInd/>
              <w:spacing w:line="276" w:lineRule="auto"/>
              <w:ind w:right="-181"/>
            </w:pPr>
            <w:r>
              <w:tab/>
              <w:t>Сумма расходов, тыс.рублей</w:t>
            </w:r>
          </w:p>
        </w:tc>
        <w:tc>
          <w:tcPr>
            <w:tcW w:w="2922" w:type="dxa"/>
            <w:tcBorders>
              <w:bottom w:val="nil"/>
            </w:tcBorders>
          </w:tcPr>
          <w:p w:rsidR="00E86B2E" w:rsidRDefault="00E86B2E">
            <w:pPr>
              <w:widowControl/>
              <w:autoSpaceDE/>
              <w:adjustRightInd/>
              <w:spacing w:line="276" w:lineRule="auto"/>
            </w:pPr>
            <w:r>
              <w:t>Источники финансирования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2017 год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2018 год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2019 год</w:t>
            </w:r>
          </w:p>
        </w:tc>
        <w:tc>
          <w:tcPr>
            <w:tcW w:w="1244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2020 год</w:t>
            </w:r>
          </w:p>
        </w:tc>
        <w:tc>
          <w:tcPr>
            <w:tcW w:w="1560" w:type="dxa"/>
            <w:gridSpan w:val="2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 xml:space="preserve">всего        </w:t>
            </w:r>
          </w:p>
        </w:tc>
        <w:tc>
          <w:tcPr>
            <w:tcW w:w="2922" w:type="dxa"/>
            <w:tcBorders>
              <w:top w:val="nil"/>
            </w:tcBorders>
          </w:tcPr>
          <w:p w:rsidR="00E86B2E" w:rsidRDefault="00E86B2E">
            <w:pPr>
              <w:spacing w:line="276" w:lineRule="auto"/>
              <w:jc w:val="center"/>
            </w:pPr>
          </w:p>
        </w:tc>
      </w:tr>
      <w:tr w:rsidR="00E86B2E">
        <w:tc>
          <w:tcPr>
            <w:tcW w:w="52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2</w:t>
            </w:r>
          </w:p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440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4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5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6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7</w:t>
            </w:r>
          </w:p>
        </w:tc>
        <w:tc>
          <w:tcPr>
            <w:tcW w:w="1244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9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  <w:jc w:val="center"/>
            </w:pPr>
            <w:r>
              <w:t>10</w:t>
            </w:r>
          </w:p>
        </w:tc>
      </w:tr>
      <w:tr w:rsidR="00E86B2E">
        <w:trPr>
          <w:trHeight w:val="605"/>
        </w:trPr>
        <w:tc>
          <w:tcPr>
            <w:tcW w:w="52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1</w:t>
            </w:r>
          </w:p>
        </w:tc>
        <w:tc>
          <w:tcPr>
            <w:tcW w:w="14059" w:type="dxa"/>
            <w:gridSpan w:val="10"/>
          </w:tcPr>
          <w:p w:rsidR="00E86B2E" w:rsidRDefault="00E86B2E">
            <w:pPr>
              <w:spacing w:line="276" w:lineRule="auto"/>
              <w:ind w:right="-181"/>
            </w:pPr>
            <w:r>
              <w:t>Цель:  Создание благоприятных условий для развития малого и среднего предпринимательства в городе Рубцовске</w:t>
            </w:r>
          </w:p>
          <w:p w:rsidR="00E86B2E" w:rsidRDefault="00E86B2E">
            <w:pPr>
              <w:spacing w:line="276" w:lineRule="auto"/>
              <w:ind w:right="-181"/>
            </w:pP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2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  <w:ind w:right="-181"/>
              <w:rPr>
                <w:spacing w:val="-2"/>
              </w:rPr>
            </w:pPr>
            <w:r>
              <w:t xml:space="preserve">Задача 1. </w:t>
            </w:r>
            <w:r>
              <w:rPr>
                <w:spacing w:val="-2"/>
              </w:rPr>
              <w:t>Совершенство-вание инфраструктуры поддержки предпринимательства и</w:t>
            </w:r>
          </w:p>
          <w:p w:rsidR="00E86B2E" w:rsidRDefault="00E86B2E">
            <w:pPr>
              <w:spacing w:line="276" w:lineRule="auto"/>
              <w:ind w:right="-181"/>
            </w:pPr>
            <w:r>
              <w:rPr>
                <w:spacing w:val="-2"/>
              </w:rPr>
              <w:t>его информационное обеспечение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10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10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40</w:t>
            </w:r>
          </w:p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 xml:space="preserve">Всего 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092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402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092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402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 10</w:t>
            </w:r>
          </w:p>
        </w:tc>
        <w:tc>
          <w:tcPr>
            <w:tcW w:w="1092" w:type="dxa"/>
          </w:tcPr>
          <w:p w:rsidR="00E86B2E" w:rsidRDefault="00E86B2E" w:rsidP="00085FC3">
            <w:pPr>
              <w:spacing w:line="276" w:lineRule="auto"/>
              <w:ind w:right="-181"/>
            </w:pPr>
            <w:r>
              <w:t xml:space="preserve">       10</w:t>
            </w:r>
          </w:p>
        </w:tc>
        <w:tc>
          <w:tcPr>
            <w:tcW w:w="1402" w:type="dxa"/>
            <w:gridSpan w:val="2"/>
          </w:tcPr>
          <w:p w:rsidR="00E86B2E" w:rsidRDefault="00E86B2E" w:rsidP="00085FC3">
            <w:pPr>
              <w:spacing w:line="276" w:lineRule="auto"/>
              <w:ind w:right="-181"/>
            </w:pPr>
            <w:r>
              <w:t xml:space="preserve">          10</w:t>
            </w:r>
          </w:p>
        </w:tc>
        <w:tc>
          <w:tcPr>
            <w:tcW w:w="1402" w:type="dxa"/>
          </w:tcPr>
          <w:p w:rsidR="00E86B2E" w:rsidRDefault="00E86B2E" w:rsidP="00CF3468">
            <w:pPr>
              <w:spacing w:line="276" w:lineRule="auto"/>
              <w:ind w:right="-181"/>
            </w:pPr>
            <w:r>
              <w:t xml:space="preserve">          40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092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1402" w:type="dxa"/>
          </w:tcPr>
          <w:p w:rsidR="00E86B2E" w:rsidRDefault="00E86B2E" w:rsidP="00CF3468">
            <w:pPr>
              <w:jc w:val="center"/>
            </w:pPr>
            <w:r w:rsidRPr="00094921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3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  <w:ind w:right="-181"/>
            </w:pPr>
            <w:r>
              <w:t xml:space="preserve">Мероприятие 1.1. Обеспечение деятельности информационно-консультационного </w:t>
            </w:r>
          </w:p>
          <w:p w:rsidR="00E86B2E" w:rsidRDefault="00E86B2E">
            <w:pPr>
              <w:spacing w:line="276" w:lineRule="auto"/>
              <w:ind w:right="-181"/>
            </w:pPr>
            <w:r>
              <w:t xml:space="preserve">центра </w:t>
            </w:r>
            <w:r>
              <w:rPr>
                <w:spacing w:val="-1"/>
              </w:rPr>
              <w:t>поддержки пред-принимателей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181"/>
            </w:pPr>
            <w:r>
              <w:rPr>
                <w:spacing w:val="-2"/>
              </w:rPr>
              <w:t>Развитие инфраструк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туры поддержки пред</w:t>
            </w:r>
            <w:r>
              <w:t>прини-мательства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  <w:rPr>
                <w:spacing w:val="-2"/>
              </w:rPr>
            </w:pPr>
          </w:p>
          <w:p w:rsidR="00E86B2E" w:rsidRDefault="00E86B2E">
            <w:pPr>
              <w:spacing w:line="276" w:lineRule="auto"/>
              <w:ind w:right="-181"/>
              <w:jc w:val="center"/>
            </w:pPr>
            <w:r>
              <w:rPr>
                <w:spacing w:val="-2"/>
              </w:rPr>
              <w:t xml:space="preserve">ОРПиРИ, </w:t>
            </w:r>
            <w:r>
              <w:t>УРП, ОСП</w:t>
            </w:r>
          </w:p>
        </w:tc>
        <w:tc>
          <w:tcPr>
            <w:tcW w:w="1091" w:type="dxa"/>
          </w:tcPr>
          <w:p w:rsidR="00E86B2E" w:rsidRDefault="00E86B2E" w:rsidP="004F249D">
            <w:pPr>
              <w:spacing w:line="276" w:lineRule="auto"/>
              <w:ind w:right="-181"/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10</w:t>
            </w:r>
          </w:p>
        </w:tc>
        <w:tc>
          <w:tcPr>
            <w:tcW w:w="1092" w:type="dxa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10</w:t>
            </w:r>
          </w:p>
        </w:tc>
        <w:tc>
          <w:tcPr>
            <w:tcW w:w="1402" w:type="dxa"/>
            <w:gridSpan w:val="2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   10</w:t>
            </w:r>
          </w:p>
        </w:tc>
        <w:tc>
          <w:tcPr>
            <w:tcW w:w="1402" w:type="dxa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    40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 xml:space="preserve">Всего 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1091" w:type="dxa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1092" w:type="dxa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1402" w:type="dxa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1091" w:type="dxa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1092" w:type="dxa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1402" w:type="dxa"/>
          </w:tcPr>
          <w:p w:rsidR="00E86B2E" w:rsidRDefault="00E86B2E" w:rsidP="00CF3468">
            <w:pPr>
              <w:jc w:val="center"/>
            </w:pPr>
            <w:r w:rsidRPr="009735D7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10</w:t>
            </w:r>
          </w:p>
        </w:tc>
        <w:tc>
          <w:tcPr>
            <w:tcW w:w="1091" w:type="dxa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10</w:t>
            </w:r>
          </w:p>
        </w:tc>
        <w:tc>
          <w:tcPr>
            <w:tcW w:w="1092" w:type="dxa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10</w:t>
            </w:r>
          </w:p>
        </w:tc>
        <w:tc>
          <w:tcPr>
            <w:tcW w:w="1402" w:type="dxa"/>
            <w:gridSpan w:val="2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   10</w:t>
            </w:r>
          </w:p>
        </w:tc>
        <w:tc>
          <w:tcPr>
            <w:tcW w:w="1402" w:type="dxa"/>
          </w:tcPr>
          <w:p w:rsidR="00E86B2E" w:rsidRDefault="00E86B2E" w:rsidP="00CB4C42">
            <w:pPr>
              <w:spacing w:line="276" w:lineRule="auto"/>
              <w:ind w:right="-181"/>
            </w:pPr>
            <w:r>
              <w:t xml:space="preserve">          40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684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6D3EDF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6D3EDF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6D3EDF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6D3EDF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6D3EDF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70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4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  <w:ind w:right="-181"/>
            </w:pPr>
            <w:r>
              <w:t>Мероприятие 1.2.</w:t>
            </w:r>
          </w:p>
          <w:p w:rsidR="00E86B2E" w:rsidRDefault="00E86B2E">
            <w:pPr>
              <w:spacing w:line="276" w:lineRule="auto"/>
              <w:ind w:right="-181"/>
            </w:pPr>
            <w:r>
              <w:t xml:space="preserve"> </w:t>
            </w:r>
            <w:r>
              <w:rPr>
                <w:spacing w:val="-1"/>
              </w:rPr>
              <w:t xml:space="preserve">Организация «круглых столов», </w:t>
            </w:r>
            <w:r>
              <w:t>посвященных проблемам и перспективам развития предпринимательской деятельности</w:t>
            </w:r>
          </w:p>
        </w:tc>
        <w:tc>
          <w:tcPr>
            <w:tcW w:w="1440" w:type="dxa"/>
            <w:vMerge w:val="restart"/>
          </w:tcPr>
          <w:p w:rsidR="00E86B2E" w:rsidRDefault="00E86B2E" w:rsidP="00D56174">
            <w:pPr>
              <w:shd w:val="clear" w:color="auto" w:fill="FFFFFF"/>
              <w:spacing w:line="182" w:lineRule="exact"/>
              <w:ind w:right="-181"/>
            </w:pPr>
            <w:r>
              <w:t>Развитие</w:t>
            </w:r>
          </w:p>
          <w:p w:rsidR="00E86B2E" w:rsidRDefault="00E86B2E" w:rsidP="00D56174">
            <w:pPr>
              <w:spacing w:line="276" w:lineRule="auto"/>
              <w:ind w:right="-181"/>
              <w:rPr>
                <w:spacing w:val="-1"/>
              </w:rPr>
            </w:pPr>
            <w:r>
              <w:rPr>
                <w:spacing w:val="-2"/>
              </w:rPr>
              <w:t>взаимодей-    ствия частно-</w:t>
            </w:r>
            <w:r>
              <w:t xml:space="preserve">государст-венного </w:t>
            </w:r>
            <w:r>
              <w:rPr>
                <w:spacing w:val="-1"/>
              </w:rPr>
              <w:t>партнерства, помощь в организации</w:t>
            </w:r>
          </w:p>
          <w:p w:rsidR="00E86B2E" w:rsidRDefault="00E86B2E" w:rsidP="00D56174">
            <w:pPr>
              <w:spacing w:line="276" w:lineRule="auto"/>
              <w:ind w:right="-181"/>
            </w:pPr>
            <w:r>
              <w:rPr>
                <w:spacing w:val="-1"/>
              </w:rPr>
              <w:t xml:space="preserve">при ведении </w:t>
            </w:r>
            <w:r>
              <w:t>бизнеса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  <w:rPr>
                <w:spacing w:val="-2"/>
              </w:rPr>
            </w:pPr>
          </w:p>
          <w:p w:rsidR="00E86B2E" w:rsidRDefault="00E86B2E">
            <w:pPr>
              <w:spacing w:line="276" w:lineRule="auto"/>
              <w:ind w:right="-181"/>
              <w:jc w:val="center"/>
            </w:pPr>
            <w:r>
              <w:rPr>
                <w:spacing w:val="-2"/>
              </w:rPr>
              <w:t xml:space="preserve">Рубцовский </w:t>
            </w:r>
            <w:r>
              <w:t xml:space="preserve">филиал АТПП </w:t>
            </w:r>
            <w:r>
              <w:rPr>
                <w:spacing w:val="-2"/>
              </w:rPr>
              <w:t>ОСП, СПР, ОРПиРИ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ind w:right="-181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530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5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  <w:ind w:right="-181"/>
              <w:rPr>
                <w:spacing w:val="-1"/>
              </w:rPr>
            </w:pPr>
            <w:r>
              <w:t xml:space="preserve">Мероприятие 1.3. Обеспечение работы Общественного совета по </w:t>
            </w:r>
            <w:r>
              <w:rPr>
                <w:spacing w:val="-1"/>
              </w:rPr>
              <w:t>развитию предпринима-</w:t>
            </w:r>
          </w:p>
          <w:p w:rsidR="00E86B2E" w:rsidRDefault="00E86B2E">
            <w:pPr>
              <w:spacing w:line="276" w:lineRule="auto"/>
              <w:ind w:right="-181"/>
            </w:pPr>
            <w:r>
              <w:rPr>
                <w:spacing w:val="-1"/>
              </w:rPr>
              <w:t xml:space="preserve">тельства </w:t>
            </w:r>
            <w:r>
              <w:t xml:space="preserve">при Администрации </w:t>
            </w:r>
            <w:r>
              <w:rPr>
                <w:spacing w:val="-1"/>
              </w:rPr>
              <w:t>города Рубцовска Алтайского края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181"/>
              <w:rPr>
                <w:spacing w:val="-2"/>
              </w:rPr>
            </w:pPr>
            <w:r>
              <w:rPr>
                <w:spacing w:val="-3"/>
              </w:rPr>
              <w:t>Развитие инфраструк</w:t>
            </w:r>
            <w:r>
              <w:rPr>
                <w:spacing w:val="-3"/>
              </w:rPr>
              <w:softHyphen/>
            </w:r>
            <w:r>
              <w:t xml:space="preserve">туры поддержки и </w:t>
            </w:r>
            <w:r>
              <w:rPr>
                <w:spacing w:val="-2"/>
              </w:rPr>
              <w:t>частно-государст-</w:t>
            </w:r>
          </w:p>
          <w:p w:rsidR="00E86B2E" w:rsidRDefault="00E86B2E">
            <w:pPr>
              <w:spacing w:line="276" w:lineRule="auto"/>
              <w:ind w:right="-181"/>
            </w:pPr>
            <w:r>
              <w:rPr>
                <w:spacing w:val="-2"/>
              </w:rPr>
              <w:t>вен</w:t>
            </w:r>
            <w:r>
              <w:rPr>
                <w:spacing w:val="-2"/>
              </w:rPr>
              <w:softHyphen/>
            </w:r>
            <w:r>
              <w:t>ного партнерства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  <w:rPr>
                <w:spacing w:val="-2"/>
              </w:rPr>
            </w:pPr>
          </w:p>
          <w:p w:rsidR="00E86B2E" w:rsidRDefault="00E86B2E">
            <w:pPr>
              <w:spacing w:line="276" w:lineRule="auto"/>
              <w:ind w:right="-181"/>
              <w:jc w:val="center"/>
            </w:pPr>
            <w:r>
              <w:rPr>
                <w:spacing w:val="-2"/>
              </w:rPr>
              <w:t>ОРПиРИ</w:t>
            </w:r>
          </w:p>
        </w:tc>
        <w:tc>
          <w:tcPr>
            <w:tcW w:w="1091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CF34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</w:p>
        </w:tc>
        <w:tc>
          <w:tcPr>
            <w:tcW w:w="1091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</w:p>
        </w:tc>
        <w:tc>
          <w:tcPr>
            <w:tcW w:w="1092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 w:rsidP="00CF3468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ind w:right="-181"/>
              <w:jc w:val="center"/>
            </w:pPr>
            <w:r>
              <w:t>6.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  <w:ind w:right="-181"/>
            </w:pPr>
            <w:r>
              <w:t>Мероприятие 1.4.</w:t>
            </w:r>
          </w:p>
          <w:p w:rsidR="00E86B2E" w:rsidRDefault="00E86B2E">
            <w:pPr>
              <w:shd w:val="clear" w:color="auto" w:fill="FFFFFF"/>
              <w:spacing w:line="276" w:lineRule="auto"/>
              <w:ind w:right="-181"/>
            </w:pPr>
            <w:r>
              <w:rPr>
                <w:spacing w:val="-1"/>
              </w:rPr>
              <w:t>Организация работы городской</w:t>
            </w:r>
          </w:p>
          <w:p w:rsidR="00E86B2E" w:rsidRDefault="00E86B2E">
            <w:pPr>
              <w:spacing w:line="276" w:lineRule="auto"/>
              <w:ind w:right="-181"/>
            </w:pPr>
            <w:r>
              <w:rPr>
                <w:spacing w:val="-1"/>
              </w:rPr>
              <w:t xml:space="preserve">межведомственной комиссии по </w:t>
            </w:r>
            <w:r>
              <w:t xml:space="preserve">устранению административных </w:t>
            </w:r>
            <w:r>
              <w:rPr>
                <w:spacing w:val="-1"/>
              </w:rPr>
              <w:t>барьеров в развитии предприниматель</w:t>
            </w:r>
            <w:r>
              <w:rPr>
                <w:spacing w:val="-1"/>
              </w:rPr>
              <w:softHyphen/>
            </w:r>
            <w:r>
              <w:t>ства по мере поступления заявлений от СМСП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181"/>
              <w:rPr>
                <w:spacing w:val="-3"/>
              </w:rPr>
            </w:pPr>
            <w:r>
              <w:rPr>
                <w:spacing w:val="-3"/>
              </w:rPr>
              <w:t>Устранение адмистра-</w:t>
            </w:r>
          </w:p>
          <w:p w:rsidR="00E86B2E" w:rsidRDefault="00E86B2E">
            <w:pPr>
              <w:spacing w:line="276" w:lineRule="auto"/>
              <w:ind w:right="-181"/>
            </w:pPr>
            <w:r>
              <w:rPr>
                <w:spacing w:val="-3"/>
              </w:rPr>
              <w:t xml:space="preserve">тивных барьеров в </w:t>
            </w:r>
            <w:r>
              <w:rPr>
                <w:spacing w:val="-2"/>
              </w:rPr>
              <w:t>развитии предприни</w:t>
            </w:r>
            <w:r>
              <w:rPr>
                <w:spacing w:val="-2"/>
              </w:rPr>
              <w:softHyphen/>
            </w:r>
            <w:r>
              <w:t>мательства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hd w:val="clear" w:color="auto" w:fill="FFFFFF"/>
              <w:spacing w:line="276" w:lineRule="auto"/>
              <w:ind w:right="-181"/>
              <w:rPr>
                <w:spacing w:val="-2"/>
              </w:rPr>
            </w:pPr>
          </w:p>
          <w:p w:rsidR="00E86B2E" w:rsidRDefault="00E86B2E">
            <w:pPr>
              <w:shd w:val="clear" w:color="auto" w:fill="FFFFFF"/>
              <w:spacing w:line="276" w:lineRule="auto"/>
              <w:ind w:right="-181"/>
            </w:pPr>
            <w:r>
              <w:rPr>
                <w:spacing w:val="-2"/>
              </w:rPr>
              <w:t xml:space="preserve">     ОРПиРИ,</w:t>
            </w:r>
          </w:p>
          <w:p w:rsidR="00E86B2E" w:rsidRDefault="00E86B2E">
            <w:pPr>
              <w:spacing w:line="276" w:lineRule="auto"/>
              <w:ind w:right="-181"/>
              <w:jc w:val="center"/>
            </w:pPr>
            <w:r>
              <w:t>ОСП</w:t>
            </w:r>
          </w:p>
        </w:tc>
        <w:tc>
          <w:tcPr>
            <w:tcW w:w="1091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CF346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</w:p>
        </w:tc>
        <w:tc>
          <w:tcPr>
            <w:tcW w:w="1091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</w:p>
        </w:tc>
        <w:tc>
          <w:tcPr>
            <w:tcW w:w="1092" w:type="dxa"/>
          </w:tcPr>
          <w:p w:rsidR="00E86B2E" w:rsidRDefault="00E86B2E" w:rsidP="00CF3468">
            <w:pPr>
              <w:spacing w:line="276" w:lineRule="auto"/>
              <w:ind w:right="-181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 w:rsidP="00CF3468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 w:rsidP="00CF3468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371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1.5.</w:t>
            </w:r>
          </w:p>
          <w:p w:rsidR="00E86B2E" w:rsidRDefault="00E86B2E">
            <w:pPr>
              <w:spacing w:line="276" w:lineRule="auto"/>
            </w:pPr>
            <w:r>
              <w:t xml:space="preserve">Оказание информационной поддержки СМСП через </w:t>
            </w:r>
            <w:r>
              <w:rPr>
                <w:spacing w:val="-1"/>
              </w:rPr>
              <w:t>средства массовой информации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1"/>
            </w:pPr>
            <w:r>
              <w:rPr>
                <w:spacing w:val="-2"/>
              </w:rPr>
              <w:t>Рост правовой грамотности, развитие инфра</w:t>
            </w:r>
            <w:r>
              <w:rPr>
                <w:spacing w:val="-2"/>
              </w:rPr>
              <w:softHyphen/>
              <w:t>структуры поддержки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  <w:rPr>
                <w:spacing w:val="-2"/>
              </w:rPr>
            </w:pPr>
          </w:p>
          <w:p w:rsidR="00E86B2E" w:rsidRDefault="00E86B2E">
            <w:pPr>
              <w:spacing w:line="276" w:lineRule="auto"/>
              <w:jc w:val="center"/>
            </w:pPr>
            <w:r>
              <w:rPr>
                <w:spacing w:val="-2"/>
              </w:rPr>
              <w:t xml:space="preserve"> ОРПиРИ, </w:t>
            </w:r>
            <w:r>
              <w:t>СМИ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4A3A61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372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1.6.</w:t>
            </w:r>
          </w:p>
          <w:p w:rsidR="00E86B2E" w:rsidRDefault="00E86B2E">
            <w:pPr>
              <w:spacing w:line="276" w:lineRule="auto"/>
            </w:pPr>
            <w:r>
              <w:rPr>
                <w:spacing w:val="-1"/>
              </w:rPr>
              <w:t xml:space="preserve">Согласование с ОСП проектов </w:t>
            </w:r>
            <w:r>
              <w:t>нормативно-правовых документов, касающихся малого и среднего предприни-мательства</w:t>
            </w:r>
          </w:p>
        </w:tc>
        <w:tc>
          <w:tcPr>
            <w:tcW w:w="1440" w:type="dxa"/>
            <w:vMerge w:val="restart"/>
          </w:tcPr>
          <w:p w:rsidR="00E86B2E" w:rsidRDefault="00E86B2E" w:rsidP="00D56174">
            <w:pPr>
              <w:spacing w:line="276" w:lineRule="auto"/>
            </w:pPr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  <w:rPr>
                <w:spacing w:val="-2"/>
              </w:rPr>
            </w:pPr>
          </w:p>
          <w:p w:rsidR="00E86B2E" w:rsidRDefault="00E86B2E">
            <w:pPr>
              <w:spacing w:line="276" w:lineRule="auto"/>
              <w:jc w:val="center"/>
            </w:pPr>
            <w:r>
              <w:rPr>
                <w:spacing w:val="-2"/>
              </w:rPr>
              <w:t>ОРПиРИ, О</w:t>
            </w:r>
            <w:r>
              <w:t>СП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411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1D7F75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  <w:p w:rsidR="00E86B2E" w:rsidRDefault="00E86B2E">
            <w:pPr>
              <w:spacing w:line="276" w:lineRule="auto"/>
            </w:pP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Задача 2.</w:t>
            </w:r>
          </w:p>
          <w:p w:rsidR="00E86B2E" w:rsidRDefault="00E86B2E">
            <w:pPr>
              <w:spacing w:line="276" w:lineRule="auto"/>
            </w:pPr>
            <w:r>
              <w:t>Финансово-кредитная и имущественная поддержка пред-принимательства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920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 xml:space="preserve">Всего 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6D2EAF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230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920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BD4CB2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BD4CB2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BD4CB2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BD4CB2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BD4CB2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2.1.</w:t>
            </w:r>
          </w:p>
          <w:p w:rsidR="00E86B2E" w:rsidRDefault="00E86B2E">
            <w:pPr>
              <w:spacing w:line="276" w:lineRule="auto"/>
            </w:pPr>
            <w:r>
              <w:t>Организация финансово-</w:t>
            </w:r>
            <w:r>
              <w:rPr>
                <w:spacing w:val="-1"/>
              </w:rPr>
              <w:t xml:space="preserve">кредитной поддержки СМСП в </w:t>
            </w:r>
            <w:r>
              <w:t>рамках подписанных Соглашений с кредитными организациями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</w:pPr>
            <w:r>
              <w:rPr>
                <w:spacing w:val="-2"/>
              </w:rPr>
              <w:t>Развитие и совершен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ствование механизмов </w:t>
            </w:r>
            <w:r>
              <w:t>финансиро-вания проектов СМСП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E86B2E" w:rsidRDefault="00E86B2E">
            <w:pPr>
              <w:shd w:val="clear" w:color="auto" w:fill="FFFFFF"/>
              <w:spacing w:line="182" w:lineRule="exact"/>
            </w:pPr>
            <w:r>
              <w:rPr>
                <w:spacing w:val="-1"/>
              </w:rPr>
              <w:t>ОРПиРИ,</w:t>
            </w:r>
          </w:p>
          <w:p w:rsidR="00E86B2E" w:rsidRDefault="00E86B2E">
            <w:pPr>
              <w:shd w:val="clear" w:color="auto" w:fill="FFFFFF"/>
              <w:spacing w:line="182" w:lineRule="exact"/>
            </w:pPr>
            <w:r>
              <w:t>кредитные</w:t>
            </w:r>
          </w:p>
          <w:p w:rsidR="00E86B2E" w:rsidRDefault="00E86B2E">
            <w:pPr>
              <w:spacing w:line="276" w:lineRule="auto"/>
            </w:pPr>
            <w:r>
              <w:rPr>
                <w:spacing w:val="-1"/>
              </w:rPr>
              <w:t>организации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 xml:space="preserve">Всего 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BC153C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CB1B9B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CB1B9B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CB1B9B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CB1B9B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CB1B9B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2.2.</w:t>
            </w:r>
          </w:p>
          <w:p w:rsidR="00E86B2E" w:rsidRDefault="00E86B2E">
            <w:pPr>
              <w:shd w:val="clear" w:color="auto" w:fill="FFFFFF"/>
              <w:spacing w:line="276" w:lineRule="auto"/>
            </w:pPr>
            <w:r>
              <w:t>Субсидирование части</w:t>
            </w:r>
          </w:p>
          <w:p w:rsidR="00E86B2E" w:rsidRDefault="00E86B2E">
            <w:pPr>
              <w:shd w:val="clear" w:color="auto" w:fill="FFFFFF"/>
              <w:spacing w:line="276" w:lineRule="auto"/>
            </w:pPr>
            <w:r>
              <w:t>банковской процентной ставки</w:t>
            </w:r>
          </w:p>
          <w:p w:rsidR="00E86B2E" w:rsidRDefault="00E86B2E">
            <w:pPr>
              <w:shd w:val="clear" w:color="auto" w:fill="FFFFFF"/>
              <w:spacing w:line="276" w:lineRule="auto"/>
            </w:pPr>
            <w:r>
              <w:t>по кредитам, привлекаемым</w:t>
            </w:r>
          </w:p>
          <w:p w:rsidR="00E86B2E" w:rsidRDefault="00E86B2E">
            <w:pPr>
              <w:shd w:val="clear" w:color="auto" w:fill="FFFFFF"/>
              <w:spacing w:line="276" w:lineRule="auto"/>
            </w:pPr>
            <w:r>
              <w:t>СМСП:</w:t>
            </w:r>
          </w:p>
          <w:p w:rsidR="00E86B2E" w:rsidRDefault="00E86B2E">
            <w:pPr>
              <w:shd w:val="clear" w:color="auto" w:fill="FFFFFF"/>
              <w:spacing w:line="276" w:lineRule="auto"/>
            </w:pPr>
            <w:r>
              <w:t>-сумма кредита не превышает</w:t>
            </w:r>
          </w:p>
          <w:p w:rsidR="00E86B2E" w:rsidRDefault="00E86B2E">
            <w:pPr>
              <w:spacing w:line="276" w:lineRule="auto"/>
            </w:pPr>
            <w:r>
              <w:t>3 млн. рублей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rPr>
                <w:spacing w:val="-2"/>
              </w:rPr>
              <w:t>Улучшение развития предпринимательства, создание новых пред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приятий, рабочих мест, с</w:t>
            </w:r>
            <w:r>
              <w:t>нижение уровня безработицы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E86B2E" w:rsidRDefault="00E86B2E">
            <w:pPr>
              <w:shd w:val="clear" w:color="auto" w:fill="FFFFFF"/>
              <w:spacing w:line="182" w:lineRule="exact"/>
            </w:pPr>
            <w:r>
              <w:rPr>
                <w:spacing w:val="-1"/>
              </w:rPr>
              <w:t>ОРПиРИ</w:t>
            </w:r>
          </w:p>
          <w:p w:rsidR="00E86B2E" w:rsidRDefault="00E86B2E">
            <w:pPr>
              <w:shd w:val="clear" w:color="auto" w:fill="FFFFFF"/>
              <w:spacing w:line="182" w:lineRule="exact"/>
            </w:pPr>
          </w:p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912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 xml:space="preserve">Всего 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912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ind w:right="-181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2.3.</w:t>
            </w:r>
          </w:p>
          <w:p w:rsidR="00E86B2E" w:rsidRDefault="00E86B2E">
            <w:pPr>
              <w:spacing w:line="276" w:lineRule="auto"/>
            </w:pPr>
            <w:r>
              <w:t>Формирование и ведение реестров СМСП – получателей муниципальной поддержки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t>Размещение реестра получателей государст-венной и муниципальной поддержки на официальном сайте Администрации города Рубцовска в сети Интернет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E86B2E" w:rsidRDefault="00E86B2E">
            <w:pPr>
              <w:shd w:val="clear" w:color="auto" w:fill="FFFFFF"/>
              <w:spacing w:line="182" w:lineRule="exact"/>
            </w:pPr>
            <w:r>
              <w:rPr>
                <w:spacing w:val="-1"/>
              </w:rPr>
              <w:t>ОРПиРИ</w:t>
            </w:r>
          </w:p>
          <w:p w:rsidR="00E86B2E" w:rsidRDefault="00E86B2E">
            <w:pPr>
              <w:shd w:val="clear" w:color="auto" w:fill="FFFFFF"/>
              <w:spacing w:line="182" w:lineRule="exact"/>
            </w:pPr>
          </w:p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 xml:space="preserve">Всего 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091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092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1402" w:type="dxa"/>
          </w:tcPr>
          <w:p w:rsidR="00E86B2E" w:rsidRDefault="00E86B2E" w:rsidP="004F249D">
            <w:pPr>
              <w:jc w:val="center"/>
            </w:pPr>
            <w:r w:rsidRPr="003433FB"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2.4.</w:t>
            </w:r>
          </w:p>
          <w:p w:rsidR="00E86B2E" w:rsidRDefault="00E86B2E">
            <w:pPr>
              <w:spacing w:line="276" w:lineRule="auto"/>
            </w:pPr>
            <w:r>
              <w:t xml:space="preserve">Проведение кредитными </w:t>
            </w:r>
            <w:r>
              <w:rPr>
                <w:spacing w:val="-1"/>
              </w:rPr>
              <w:t>организациями информационно-</w:t>
            </w:r>
            <w:r>
              <w:t xml:space="preserve">разъяснительных семинаров, конференций и «круглых столов» для СМСП по актуальным    вопросам </w:t>
            </w:r>
            <w:r>
              <w:rPr>
                <w:spacing w:val="-1"/>
              </w:rPr>
              <w:t xml:space="preserve">хозяйственной деятельности и </w:t>
            </w:r>
            <w:r>
              <w:t>презентации банковских продуктов Сбербанка России ОАО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rPr>
                <w:spacing w:val="-3"/>
              </w:rPr>
              <w:t xml:space="preserve">Расширение доступа СМСП к кредитным </w:t>
            </w:r>
            <w:r>
              <w:t>ресурсам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hd w:val="clear" w:color="auto" w:fill="FFFFFF"/>
              <w:spacing w:line="182" w:lineRule="exact"/>
              <w:rPr>
                <w:spacing w:val="-1"/>
              </w:rPr>
            </w:pPr>
          </w:p>
          <w:p w:rsidR="00E86B2E" w:rsidRDefault="00E86B2E" w:rsidP="002B6FE9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ОРПиРИ,</w:t>
            </w:r>
          </w:p>
          <w:p w:rsidR="00E86B2E" w:rsidRDefault="00E86B2E" w:rsidP="002B6FE9">
            <w:pPr>
              <w:shd w:val="clear" w:color="auto" w:fill="FFFFFF"/>
              <w:ind w:right="-108"/>
            </w:pPr>
            <w:r>
              <w:rPr>
                <w:spacing w:val="-1"/>
              </w:rPr>
              <w:t>кредитные организации</w:t>
            </w:r>
          </w:p>
          <w:p w:rsidR="00E86B2E" w:rsidRDefault="00E86B2E" w:rsidP="002B6FE9">
            <w:pPr>
              <w:shd w:val="clear" w:color="auto" w:fill="FFFFFF"/>
            </w:pPr>
          </w:p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 xml:space="preserve">Всего 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2.5.</w:t>
            </w:r>
          </w:p>
          <w:p w:rsidR="00E86B2E" w:rsidRDefault="00E86B2E">
            <w:pPr>
              <w:spacing w:line="276" w:lineRule="auto"/>
            </w:pPr>
            <w:r>
              <w:rPr>
                <w:spacing w:val="-1"/>
              </w:rPr>
              <w:t xml:space="preserve">Содействие развитию системы микрокредитования СМСП в </w:t>
            </w:r>
            <w:r>
              <w:t>городе Рубцовске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</w:pPr>
            <w:r>
              <w:rPr>
                <w:spacing w:val="-3"/>
              </w:rPr>
              <w:t xml:space="preserve">Расширение доступа </w:t>
            </w:r>
            <w:r>
              <w:rPr>
                <w:spacing w:val="-2"/>
              </w:rPr>
              <w:t xml:space="preserve">СМСП к кредитным </w:t>
            </w:r>
            <w:r>
              <w:t>ресурсам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hd w:val="clear" w:color="auto" w:fill="FFFFFF"/>
              <w:spacing w:line="187" w:lineRule="exact"/>
            </w:pPr>
            <w:r>
              <w:rPr>
                <w:spacing w:val="-1"/>
              </w:rPr>
              <w:t>ОРПиРИ,</w:t>
            </w:r>
          </w:p>
          <w:p w:rsidR="00E86B2E" w:rsidRDefault="00E86B2E">
            <w:pPr>
              <w:shd w:val="clear" w:color="auto" w:fill="FFFFFF"/>
              <w:spacing w:line="187" w:lineRule="exact"/>
            </w:pPr>
            <w:r>
              <w:t>кредитные</w:t>
            </w:r>
          </w:p>
          <w:p w:rsidR="00E86B2E" w:rsidRDefault="00E86B2E">
            <w:pPr>
              <w:spacing w:line="276" w:lineRule="auto"/>
              <w:ind w:right="-106"/>
            </w:pPr>
            <w:r>
              <w:rPr>
                <w:spacing w:val="-2"/>
              </w:rPr>
              <w:t>кооперативы</w:t>
            </w:r>
          </w:p>
          <w:p w:rsidR="00E86B2E" w:rsidRDefault="00E86B2E">
            <w:pPr>
              <w:spacing w:line="276" w:lineRule="auto"/>
            </w:pPr>
            <w:r>
              <w:t>микро-займы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389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</w:pPr>
            <w:r>
              <w:t>15.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2.6.</w:t>
            </w:r>
          </w:p>
          <w:p w:rsidR="00E86B2E" w:rsidRDefault="00E86B2E">
            <w:pPr>
              <w:spacing w:line="276" w:lineRule="auto"/>
            </w:pPr>
            <w:r>
              <w:rPr>
                <w:spacing w:val="-1"/>
              </w:rPr>
              <w:t xml:space="preserve">Подготовка бюджетных заявок на </w:t>
            </w:r>
            <w:r>
              <w:t>финансирование мероприятий, направленных на поддержку СМСП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rPr>
                <w:spacing w:val="-2"/>
              </w:rPr>
              <w:t>Финансовое обеспече</w:t>
            </w:r>
            <w:r>
              <w:rPr>
                <w:spacing w:val="-2"/>
              </w:rPr>
              <w:softHyphen/>
            </w:r>
            <w:r>
              <w:t>ние программных мероприятий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rPr>
                <w:spacing w:val="-2"/>
              </w:rPr>
              <w:t xml:space="preserve">ОРПиРИ, </w:t>
            </w:r>
            <w:r>
              <w:t>ОСП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rPr>
          <w:trHeight w:val="372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  <w:p w:rsidR="00E86B2E" w:rsidRDefault="00E86B2E">
            <w:pPr>
              <w:spacing w:line="276" w:lineRule="auto"/>
            </w:pPr>
          </w:p>
        </w:tc>
      </w:tr>
      <w:tr w:rsidR="00E86B2E">
        <w:trPr>
          <w:trHeight w:val="220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52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375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2.7.</w:t>
            </w:r>
          </w:p>
          <w:p w:rsidR="00E86B2E" w:rsidRDefault="00E86B2E">
            <w:pPr>
              <w:spacing w:line="276" w:lineRule="auto"/>
            </w:pPr>
            <w:r>
              <w:t>Субсидирование части затрат субъектов малого и среднего предпринимательства, связанных с приобретением оборудования</w:t>
            </w:r>
          </w:p>
        </w:tc>
        <w:tc>
          <w:tcPr>
            <w:tcW w:w="1440" w:type="dxa"/>
            <w:vMerge w:val="restart"/>
          </w:tcPr>
          <w:p w:rsidR="00E86B2E" w:rsidRDefault="00E86B2E" w:rsidP="007B663F">
            <w:pPr>
              <w:shd w:val="clear" w:color="auto" w:fill="FFFFFF"/>
            </w:pPr>
            <w:r>
              <w:rPr>
                <w:spacing w:val="-1"/>
              </w:rPr>
              <w:t>Улучшение условий</w:t>
            </w:r>
          </w:p>
          <w:p w:rsidR="00E86B2E" w:rsidRDefault="00E86B2E" w:rsidP="007B663F">
            <w:pPr>
              <w:shd w:val="clear" w:color="auto" w:fill="FFFFFF"/>
            </w:pPr>
            <w:r>
              <w:t>развития</w:t>
            </w:r>
          </w:p>
          <w:p w:rsidR="00E86B2E" w:rsidRDefault="00E86B2E" w:rsidP="007B663F">
            <w:r>
              <w:rPr>
                <w:spacing w:val="-2"/>
              </w:rPr>
              <w:t>предприни-мательства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rPr>
                <w:spacing w:val="-3"/>
              </w:rPr>
              <w:t xml:space="preserve">ОРПиРИ, </w:t>
            </w:r>
            <w:r>
              <w:t>УРП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rPr>
          <w:trHeight w:val="25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rPr>
          <w:trHeight w:val="25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rPr>
          <w:trHeight w:val="25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rPr>
          <w:trHeight w:val="25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25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2.8.</w:t>
            </w:r>
          </w:p>
          <w:p w:rsidR="00E86B2E" w:rsidRDefault="00E86B2E">
            <w:pPr>
              <w:spacing w:line="276" w:lineRule="auto"/>
            </w:pPr>
            <w:r>
              <w:t xml:space="preserve">Обеспечение участия СМСП в размещении муниципальных заказов на поставку товаров, оказании услуг, выполнение </w:t>
            </w:r>
            <w:r>
              <w:rPr>
                <w:spacing w:val="-1"/>
              </w:rPr>
              <w:t>работ для муниципальных нужд</w:t>
            </w:r>
          </w:p>
        </w:tc>
        <w:tc>
          <w:tcPr>
            <w:tcW w:w="1440" w:type="dxa"/>
            <w:vMerge w:val="restart"/>
          </w:tcPr>
          <w:p w:rsidR="00E86B2E" w:rsidRDefault="00E86B2E" w:rsidP="007B663F">
            <w:pPr>
              <w:shd w:val="clear" w:color="auto" w:fill="FFFFFF"/>
            </w:pPr>
            <w:r>
              <w:rPr>
                <w:spacing w:val="-1"/>
              </w:rPr>
              <w:t>Улучшение условий</w:t>
            </w:r>
          </w:p>
          <w:p w:rsidR="00E86B2E" w:rsidRDefault="00E86B2E" w:rsidP="007B663F">
            <w:pPr>
              <w:shd w:val="clear" w:color="auto" w:fill="FFFFFF"/>
            </w:pPr>
            <w:r>
              <w:t>развития</w:t>
            </w:r>
          </w:p>
          <w:p w:rsidR="00E86B2E" w:rsidRDefault="00E86B2E" w:rsidP="007B663F">
            <w:r>
              <w:rPr>
                <w:spacing w:val="-2"/>
              </w:rPr>
              <w:t>предприни-мательства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О(ф)ОАДМгР, ОСП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Задача 3.</w:t>
            </w:r>
          </w:p>
          <w:p w:rsidR="00E86B2E" w:rsidRDefault="00E86B2E">
            <w:pPr>
              <w:spacing w:line="276" w:lineRule="auto"/>
            </w:pPr>
            <w:r>
              <w:t>Консультационно-методическая поддержка предпринимательства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3.1.</w:t>
            </w:r>
          </w:p>
          <w:p w:rsidR="00E86B2E" w:rsidRDefault="00E86B2E">
            <w:pPr>
              <w:spacing w:line="276" w:lineRule="auto"/>
            </w:pPr>
            <w:r>
              <w:t xml:space="preserve">Оказание </w:t>
            </w:r>
            <w:r>
              <w:rPr>
                <w:spacing w:val="-1"/>
              </w:rPr>
              <w:t>профконсультационных услуг</w:t>
            </w:r>
            <w:r>
              <w:t xml:space="preserve"> безработным гражданам, с целью привлечения их к пред-принимательской деятельности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7B663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330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3.3.</w:t>
            </w:r>
          </w:p>
          <w:p w:rsidR="00E86B2E" w:rsidRDefault="00E86B2E">
            <w:pPr>
              <w:spacing w:line="276" w:lineRule="auto"/>
            </w:pPr>
            <w:r>
              <w:t xml:space="preserve">Предоставление информационно-консультационных услуг безработным гражданам по </w:t>
            </w:r>
            <w:r>
              <w:rPr>
                <w:spacing w:val="-1"/>
              </w:rPr>
              <w:t>вопросам организации самоза</w:t>
            </w:r>
            <w:r>
              <w:rPr>
                <w:spacing w:val="-1"/>
              </w:rPr>
              <w:softHyphen/>
            </w:r>
            <w:r>
              <w:t>нятости, включая проведение тестирования, содействие в подготовке бизнес-планов</w:t>
            </w:r>
          </w:p>
        </w:tc>
        <w:tc>
          <w:tcPr>
            <w:tcW w:w="1440" w:type="dxa"/>
            <w:vMerge w:val="restart"/>
          </w:tcPr>
          <w:p w:rsidR="00E86B2E" w:rsidRDefault="00E86B2E" w:rsidP="00973C98">
            <w:pPr>
              <w:spacing w:line="276" w:lineRule="auto"/>
            </w:pPr>
            <w:r>
              <w:t xml:space="preserve">Повышение </w:t>
            </w:r>
            <w:r>
              <w:rPr>
                <w:spacing w:val="-1"/>
              </w:rPr>
              <w:t xml:space="preserve">информированности </w:t>
            </w:r>
            <w:r>
              <w:rPr>
                <w:spacing w:val="-2"/>
              </w:rPr>
              <w:t>безработных граждан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hd w:val="clear" w:color="auto" w:fill="FFFFFF"/>
              <w:spacing w:line="182" w:lineRule="exact"/>
              <w:ind w:right="53"/>
            </w:pPr>
          </w:p>
          <w:p w:rsidR="00E86B2E" w:rsidRDefault="00E86B2E">
            <w:pPr>
              <w:shd w:val="clear" w:color="auto" w:fill="FFFFFF"/>
              <w:spacing w:line="182" w:lineRule="exact"/>
              <w:ind w:right="-106"/>
            </w:pPr>
            <w:r>
              <w:t xml:space="preserve">КГУК ЦЗН </w:t>
            </w:r>
            <w:r>
              <w:rPr>
                <w:spacing w:val="-2"/>
              </w:rPr>
              <w:t>г. Рубцовска</w:t>
            </w:r>
          </w:p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rPr>
          <w:trHeight w:val="330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rPr>
          <w:trHeight w:val="34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rPr>
          <w:trHeight w:val="240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rPr>
          <w:trHeight w:val="22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420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70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3.4.</w:t>
            </w:r>
          </w:p>
          <w:p w:rsidR="00E86B2E" w:rsidRDefault="00E86B2E">
            <w:pPr>
              <w:spacing w:line="276" w:lineRule="auto"/>
              <w:ind w:right="-75"/>
            </w:pPr>
            <w:r>
              <w:rPr>
                <w:spacing w:val="-1"/>
              </w:rPr>
              <w:t xml:space="preserve">Обучение безработных граждан по курсу «Технология создания </w:t>
            </w:r>
            <w:r>
              <w:t xml:space="preserve">собственного дела», либо по профессиям и специальностям, по которым возможно </w:t>
            </w:r>
            <w:r>
              <w:rPr>
                <w:spacing w:val="-1"/>
              </w:rPr>
              <w:t xml:space="preserve">организовать собственное дело, </w:t>
            </w:r>
            <w:r>
              <w:t>с организацией стажировки у юридических лиц и индивидуальных предпринимателей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hd w:val="clear" w:color="auto" w:fill="FFFFFF"/>
              <w:spacing w:line="182" w:lineRule="exact"/>
              <w:ind w:right="-90"/>
            </w:pPr>
          </w:p>
          <w:p w:rsidR="00E86B2E" w:rsidRDefault="00E86B2E" w:rsidP="007B663F">
            <w:pPr>
              <w:shd w:val="clear" w:color="auto" w:fill="FFFFFF"/>
            </w:pPr>
            <w:r>
              <w:t xml:space="preserve">Увеличение </w:t>
            </w:r>
          </w:p>
          <w:p w:rsidR="00E86B2E" w:rsidRDefault="00E86B2E" w:rsidP="007B663F">
            <w:pPr>
              <w:shd w:val="clear" w:color="auto" w:fill="FFFFFF"/>
            </w:pPr>
            <w:r>
              <w:t xml:space="preserve">числа </w:t>
            </w:r>
            <w:r>
              <w:rPr>
                <w:spacing w:val="-2"/>
              </w:rPr>
              <w:t xml:space="preserve">субъектов малого и </w:t>
            </w:r>
            <w:r>
              <w:t>среднего</w:t>
            </w:r>
          </w:p>
          <w:p w:rsidR="00E86B2E" w:rsidRDefault="00E86B2E" w:rsidP="007B663F">
            <w:r>
              <w:rPr>
                <w:spacing w:val="-3"/>
              </w:rPr>
              <w:t xml:space="preserve">предприни-мательства, </w:t>
            </w:r>
            <w:r>
              <w:t>снижение уровня безработицы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hd w:val="clear" w:color="auto" w:fill="FFFFFF"/>
              <w:spacing w:line="182" w:lineRule="exact"/>
              <w:ind w:right="53"/>
            </w:pPr>
          </w:p>
          <w:p w:rsidR="00E86B2E" w:rsidRDefault="00E86B2E">
            <w:pPr>
              <w:shd w:val="clear" w:color="auto" w:fill="FFFFFF"/>
              <w:spacing w:line="182" w:lineRule="exact"/>
              <w:ind w:right="-106"/>
            </w:pPr>
            <w:r>
              <w:t xml:space="preserve">КГУК ЦЗН </w:t>
            </w:r>
            <w:r>
              <w:rPr>
                <w:spacing w:val="-1"/>
              </w:rPr>
              <w:t>г.Рубцовска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rPr>
          <w:trHeight w:val="222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rPr>
          <w:trHeight w:val="283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291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3.5.</w:t>
            </w:r>
          </w:p>
          <w:p w:rsidR="00E86B2E" w:rsidRDefault="00E86B2E">
            <w:pPr>
              <w:shd w:val="clear" w:color="auto" w:fill="FFFFFF"/>
              <w:spacing w:line="276" w:lineRule="auto"/>
            </w:pPr>
            <w:r>
              <w:rPr>
                <w:spacing w:val="-1"/>
              </w:rPr>
              <w:t xml:space="preserve">Методическое сопровождение </w:t>
            </w:r>
            <w:r>
              <w:t>начинающих</w:t>
            </w:r>
          </w:p>
          <w:p w:rsidR="00E86B2E" w:rsidRDefault="00E86B2E">
            <w:pPr>
              <w:spacing w:line="276" w:lineRule="auto"/>
            </w:pPr>
            <w:r>
              <w:rPr>
                <w:spacing w:val="-2"/>
              </w:rPr>
              <w:t xml:space="preserve">предпринимателей, включая организацию бизнес-сессий, </w:t>
            </w:r>
            <w:r>
              <w:t>семинаров, тренингов, предоставление пунктов коллективного доступа</w:t>
            </w:r>
          </w:p>
          <w:p w:rsidR="00E86B2E" w:rsidRDefault="00E86B2E">
            <w:pPr>
              <w:spacing w:line="276" w:lineRule="auto"/>
            </w:pPr>
          </w:p>
        </w:tc>
        <w:tc>
          <w:tcPr>
            <w:tcW w:w="1440" w:type="dxa"/>
            <w:vMerge w:val="restart"/>
          </w:tcPr>
          <w:p w:rsidR="00E86B2E" w:rsidRDefault="00E86B2E">
            <w:pPr>
              <w:shd w:val="clear" w:color="auto" w:fill="FFFFFF"/>
              <w:spacing w:line="182" w:lineRule="exact"/>
            </w:pPr>
            <w:r>
              <w:t>Развитие</w:t>
            </w:r>
          </w:p>
          <w:p w:rsidR="00E86B2E" w:rsidRDefault="00E86B2E" w:rsidP="00977EFA">
            <w:pPr>
              <w:shd w:val="clear" w:color="auto" w:fill="FFFFFF"/>
            </w:pPr>
            <w:r>
              <w:t>предпринимателей,</w:t>
            </w:r>
          </w:p>
          <w:p w:rsidR="00E86B2E" w:rsidRDefault="00E86B2E" w:rsidP="00977EFA">
            <w:pPr>
              <w:shd w:val="clear" w:color="auto" w:fill="FFFFFF"/>
            </w:pPr>
            <w:r>
              <w:t>организовавших</w:t>
            </w:r>
          </w:p>
          <w:p w:rsidR="00E86B2E" w:rsidRDefault="00E86B2E" w:rsidP="00977EFA">
            <w:pPr>
              <w:shd w:val="clear" w:color="auto" w:fill="FFFFFF"/>
            </w:pPr>
            <w:r>
              <w:rPr>
                <w:spacing w:val="-2"/>
              </w:rPr>
              <w:t>предприни-мательскую</w:t>
            </w:r>
          </w:p>
          <w:p w:rsidR="00E86B2E" w:rsidRDefault="00E86B2E" w:rsidP="00977EFA">
            <w:pPr>
              <w:jc w:val="center"/>
            </w:pPr>
            <w:r>
              <w:t>деятельность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 xml:space="preserve">КГУК ЦЗН </w:t>
            </w:r>
            <w:r>
              <w:rPr>
                <w:spacing w:val="-2"/>
              </w:rPr>
              <w:t>г.Рубцовска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3.6.</w:t>
            </w:r>
          </w:p>
          <w:p w:rsidR="00E86B2E" w:rsidRDefault="00E86B2E">
            <w:pPr>
              <w:spacing w:line="276" w:lineRule="auto"/>
            </w:pPr>
            <w:r>
              <w:t xml:space="preserve">Оказание финансовой помощи безработным гражданам на организацию предпринимательской деятельности: компенсация расходов на подготовку документов, предоставляемых при государственной регист-рации юридических лиц, индивидуальных предпринимателей, оплату государственной пошлины, </w:t>
            </w:r>
            <w:r>
              <w:rPr>
                <w:spacing w:val="-1"/>
              </w:rPr>
              <w:t xml:space="preserve">оплату нотариальных действий и </w:t>
            </w:r>
            <w:r>
              <w:t>услуг правового и технического характера, приобретение бланочной документации, изготовление печати, штампа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t xml:space="preserve">Увеличение числа субъектов СМСП, создание новых </w:t>
            </w:r>
            <w:r>
              <w:rPr>
                <w:spacing w:val="-2"/>
              </w:rPr>
              <w:t xml:space="preserve">рабочих мест, снижение </w:t>
            </w:r>
            <w:r>
              <w:t>безработицы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 xml:space="preserve">КГКУ ЦЗН </w:t>
            </w:r>
            <w:r>
              <w:rPr>
                <w:spacing w:val="-2"/>
              </w:rPr>
              <w:t>г. Рубцовска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091" w:type="dxa"/>
          </w:tcPr>
          <w:p w:rsidR="00E86B2E" w:rsidRDefault="00E86B2E" w:rsidP="0002581C">
            <w:pPr>
              <w:jc w:val="center"/>
            </w:pPr>
            <w:r w:rsidRPr="00487E02">
              <w:t>120</w:t>
            </w:r>
          </w:p>
        </w:tc>
        <w:tc>
          <w:tcPr>
            <w:tcW w:w="1092" w:type="dxa"/>
          </w:tcPr>
          <w:p w:rsidR="00E86B2E" w:rsidRDefault="00E86B2E" w:rsidP="0002581C">
            <w:pPr>
              <w:jc w:val="center"/>
            </w:pPr>
            <w:r w:rsidRPr="00487E02">
              <w:t>120</w:t>
            </w:r>
          </w:p>
        </w:tc>
        <w:tc>
          <w:tcPr>
            <w:tcW w:w="1402" w:type="dxa"/>
            <w:gridSpan w:val="2"/>
          </w:tcPr>
          <w:p w:rsidR="00E86B2E" w:rsidRDefault="00E86B2E" w:rsidP="0002581C">
            <w:pPr>
              <w:jc w:val="center"/>
            </w:pPr>
            <w:r w:rsidRPr="00487E02">
              <w:t>120</w:t>
            </w:r>
          </w:p>
        </w:tc>
        <w:tc>
          <w:tcPr>
            <w:tcW w:w="1402" w:type="dxa"/>
          </w:tcPr>
          <w:p w:rsidR="00E86B2E" w:rsidRDefault="00E86B2E" w:rsidP="0002581C">
            <w:pPr>
              <w:jc w:val="center"/>
            </w:pPr>
            <w:r w:rsidRPr="00487E02">
              <w:t>120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02581C">
            <w:pPr>
              <w:jc w:val="center"/>
            </w:pPr>
            <w:r w:rsidRPr="00377968">
              <w:t>120</w:t>
            </w:r>
          </w:p>
        </w:tc>
        <w:tc>
          <w:tcPr>
            <w:tcW w:w="1091" w:type="dxa"/>
          </w:tcPr>
          <w:p w:rsidR="00E86B2E" w:rsidRDefault="00E86B2E" w:rsidP="0002581C">
            <w:pPr>
              <w:jc w:val="center"/>
            </w:pPr>
            <w:r w:rsidRPr="00377968">
              <w:t>120</w:t>
            </w:r>
          </w:p>
        </w:tc>
        <w:tc>
          <w:tcPr>
            <w:tcW w:w="1092" w:type="dxa"/>
          </w:tcPr>
          <w:p w:rsidR="00E86B2E" w:rsidRDefault="00E86B2E" w:rsidP="0002581C">
            <w:pPr>
              <w:jc w:val="center"/>
            </w:pPr>
            <w:r w:rsidRPr="00377968">
              <w:t>120</w:t>
            </w:r>
          </w:p>
        </w:tc>
        <w:tc>
          <w:tcPr>
            <w:tcW w:w="1402" w:type="dxa"/>
            <w:gridSpan w:val="2"/>
          </w:tcPr>
          <w:p w:rsidR="00E86B2E" w:rsidRDefault="00E86B2E" w:rsidP="0002581C">
            <w:pPr>
              <w:jc w:val="center"/>
            </w:pPr>
            <w:r w:rsidRPr="00377968">
              <w:t>120</w:t>
            </w:r>
          </w:p>
        </w:tc>
        <w:tc>
          <w:tcPr>
            <w:tcW w:w="1402" w:type="dxa"/>
          </w:tcPr>
          <w:p w:rsidR="00E86B2E" w:rsidRDefault="00E86B2E" w:rsidP="0002581C">
            <w:pPr>
              <w:jc w:val="center"/>
            </w:pPr>
            <w:r w:rsidRPr="00377968">
              <w:t>120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Задача 4.</w:t>
            </w:r>
          </w:p>
          <w:p w:rsidR="00E86B2E" w:rsidRDefault="00E86B2E">
            <w:pPr>
              <w:spacing w:line="276" w:lineRule="auto"/>
            </w:pPr>
            <w:r>
              <w:t>Укрепление социального статуса и повышение престижа предпринимательской деятельности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640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640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254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14E2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4.1.</w:t>
            </w:r>
          </w:p>
          <w:p w:rsidR="00E86B2E" w:rsidRDefault="00E86B2E">
            <w:pPr>
              <w:spacing w:line="276" w:lineRule="auto"/>
              <w:ind w:right="-75"/>
            </w:pPr>
            <w:r>
              <w:t xml:space="preserve">Освещение в средствах массовой информации положительного опыта деятельности </w:t>
            </w:r>
          </w:p>
          <w:p w:rsidR="00E86B2E" w:rsidRDefault="00E86B2E">
            <w:pPr>
              <w:spacing w:line="276" w:lineRule="auto"/>
              <w:ind w:right="-75"/>
            </w:pPr>
            <w:r>
              <w:t>предпринимателей</w:t>
            </w:r>
          </w:p>
          <w:p w:rsidR="00E86B2E" w:rsidRDefault="00E86B2E">
            <w:pPr>
              <w:spacing w:line="276" w:lineRule="auto"/>
              <w:ind w:right="-75"/>
            </w:pP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</w:pPr>
            <w:r>
              <w:rPr>
                <w:spacing w:val="-2"/>
              </w:rPr>
              <w:t xml:space="preserve">Повышение престижа предприни-мательской </w:t>
            </w:r>
            <w:r>
              <w:t>деятельности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rPr>
                <w:spacing w:val="-2"/>
              </w:rPr>
              <w:t xml:space="preserve">ОРПиРИ, </w:t>
            </w:r>
            <w:r>
              <w:t>СМИ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402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70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4.2.</w:t>
            </w:r>
          </w:p>
          <w:p w:rsidR="00E86B2E" w:rsidRDefault="00E86B2E">
            <w:pPr>
              <w:spacing w:line="276" w:lineRule="auto"/>
            </w:pPr>
            <w:r>
              <w:t xml:space="preserve">Проведение ежегодного конкурса «Лучший </w:t>
            </w:r>
            <w:r>
              <w:rPr>
                <w:spacing w:val="-1"/>
              </w:rPr>
              <w:t xml:space="preserve">предприниматель года» по </w:t>
            </w:r>
            <w:r>
              <w:t>различным номинациям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rPr>
                <w:spacing w:val="-2"/>
              </w:rPr>
              <w:t xml:space="preserve">Повышение престижа предпринимательской </w:t>
            </w:r>
            <w:r>
              <w:t>деятельно-</w:t>
            </w:r>
          </w:p>
          <w:p w:rsidR="00E86B2E" w:rsidRDefault="00E86B2E">
            <w:pPr>
              <w:spacing w:line="276" w:lineRule="auto"/>
              <w:ind w:right="-90"/>
            </w:pPr>
            <w:r>
              <w:t>сти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ОРПиРИ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</w:pPr>
            <w:r>
              <w:t xml:space="preserve">     50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4.3.</w:t>
            </w:r>
          </w:p>
          <w:p w:rsidR="00E86B2E" w:rsidRDefault="00E86B2E">
            <w:pPr>
              <w:spacing w:line="276" w:lineRule="auto"/>
            </w:pPr>
            <w:r>
              <w:t xml:space="preserve">Проведение ежегодного </w:t>
            </w:r>
            <w:r>
              <w:rPr>
                <w:spacing w:val="-1"/>
              </w:rPr>
              <w:t>городского конкурса «Профессионального мастерства»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</w:pPr>
            <w:r>
              <w:rPr>
                <w:spacing w:val="-2"/>
              </w:rPr>
              <w:t xml:space="preserve">Повышение престижа предприни-мательской </w:t>
            </w:r>
            <w:r>
              <w:t>деятельности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ОРПиРИ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</w:pPr>
            <w:r>
              <w:t>28.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4.4.</w:t>
            </w:r>
          </w:p>
          <w:p w:rsidR="00E86B2E" w:rsidRDefault="00E86B2E">
            <w:pPr>
              <w:spacing w:line="276" w:lineRule="auto"/>
            </w:pPr>
            <w:r>
              <w:t xml:space="preserve">Организация общегородских мероприятий, посвященных </w:t>
            </w:r>
            <w:r>
              <w:rPr>
                <w:spacing w:val="-1"/>
              </w:rPr>
              <w:t xml:space="preserve">празднованию Дня работников </w:t>
            </w:r>
            <w:r>
              <w:t>торговли, бытового обслуживания населения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t xml:space="preserve">Укрепление </w:t>
            </w:r>
            <w:r>
              <w:rPr>
                <w:spacing w:val="-2"/>
              </w:rPr>
              <w:t>социального статуса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rPr>
                <w:spacing w:val="-1"/>
              </w:rPr>
              <w:t xml:space="preserve">ОРПиРИ, </w:t>
            </w:r>
            <w:r>
              <w:rPr>
                <w:spacing w:val="-3"/>
              </w:rPr>
              <w:t>ОСП, СМСП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120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rPr>
          <w:trHeight w:val="70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4.5.</w:t>
            </w:r>
          </w:p>
          <w:p w:rsidR="00E86B2E" w:rsidRDefault="00E86B2E">
            <w:pPr>
              <w:spacing w:line="276" w:lineRule="auto"/>
            </w:pPr>
            <w:r>
              <w:t xml:space="preserve">Организация общегородского мероприятия, посвященного </w:t>
            </w:r>
            <w:r>
              <w:rPr>
                <w:spacing w:val="-1"/>
              </w:rPr>
              <w:t xml:space="preserve">празднованию Дня российского </w:t>
            </w:r>
            <w:r>
              <w:t>предпринимательства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t xml:space="preserve">Укрепление </w:t>
            </w:r>
            <w:r>
              <w:rPr>
                <w:spacing w:val="-2"/>
              </w:rPr>
              <w:t>социального статуса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rPr>
                <w:spacing w:val="-1"/>
              </w:rPr>
              <w:t xml:space="preserve">ОРПиРИ, </w:t>
            </w:r>
            <w:r>
              <w:rPr>
                <w:spacing w:val="-3"/>
              </w:rPr>
              <w:t>ОСП, СМСП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rPr>
          <w:trHeight w:val="755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  <w:p w:rsidR="00E86B2E" w:rsidRDefault="00E86B2E">
            <w:pPr>
              <w:spacing w:line="276" w:lineRule="auto"/>
            </w:pPr>
          </w:p>
          <w:p w:rsidR="00E86B2E" w:rsidRDefault="00E86B2E">
            <w:pPr>
              <w:spacing w:line="276" w:lineRule="auto"/>
            </w:pPr>
          </w:p>
          <w:p w:rsidR="00E86B2E" w:rsidRDefault="00E86B2E">
            <w:pPr>
              <w:spacing w:line="276" w:lineRule="auto"/>
            </w:pPr>
          </w:p>
          <w:p w:rsidR="00E86B2E" w:rsidRDefault="00E86B2E">
            <w:pPr>
              <w:spacing w:line="276" w:lineRule="auto"/>
            </w:pPr>
          </w:p>
          <w:p w:rsidR="00E86B2E" w:rsidRDefault="00E86B2E">
            <w:pPr>
              <w:spacing w:line="276" w:lineRule="auto"/>
              <w:jc w:val="center"/>
            </w:pPr>
          </w:p>
        </w:tc>
      </w:tr>
      <w:tr w:rsidR="00E86B2E">
        <w:trPr>
          <w:trHeight w:val="398"/>
        </w:trPr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4.6.</w:t>
            </w:r>
          </w:p>
          <w:p w:rsidR="00E86B2E" w:rsidRDefault="00E86B2E">
            <w:pPr>
              <w:spacing w:line="276" w:lineRule="auto"/>
            </w:pPr>
            <w:r>
              <w:rPr>
                <w:spacing w:val="-1"/>
              </w:rPr>
              <w:t xml:space="preserve">Проведение выставок и ярмарок </w:t>
            </w:r>
            <w:r>
              <w:t>СМСП при проведении Дня города</w:t>
            </w:r>
          </w:p>
        </w:tc>
        <w:tc>
          <w:tcPr>
            <w:tcW w:w="1440" w:type="dxa"/>
            <w:vMerge w:val="restart"/>
          </w:tcPr>
          <w:p w:rsidR="00E86B2E" w:rsidRDefault="00E86B2E">
            <w:pPr>
              <w:shd w:val="clear" w:color="auto" w:fill="FFFFFF"/>
              <w:spacing w:line="187" w:lineRule="exact"/>
              <w:ind w:right="72"/>
            </w:pPr>
            <w:r>
              <w:rPr>
                <w:spacing w:val="-1"/>
              </w:rPr>
              <w:t xml:space="preserve">Демонстрация товаров </w:t>
            </w:r>
            <w:r>
              <w:t>и услуг,</w:t>
            </w:r>
          </w:p>
          <w:p w:rsidR="00E86B2E" w:rsidRDefault="00E86B2E">
            <w:pPr>
              <w:spacing w:line="276" w:lineRule="auto"/>
              <w:ind w:right="-90"/>
            </w:pPr>
            <w:r>
              <w:t>предоставляемых СМСП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rPr>
                <w:spacing w:val="-2"/>
              </w:rPr>
              <w:t xml:space="preserve">ОРПиРИ, </w:t>
            </w:r>
            <w:r>
              <w:t>СМСП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rPr>
          <w:trHeight w:val="171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rPr>
          <w:trHeight w:val="300"/>
        </w:trPr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4.7.</w:t>
            </w:r>
          </w:p>
          <w:p w:rsidR="00E86B2E" w:rsidRDefault="00E86B2E">
            <w:pPr>
              <w:spacing w:line="276" w:lineRule="auto"/>
            </w:pPr>
            <w:r>
              <w:t xml:space="preserve">Ежегодное проведение «Бала </w:t>
            </w:r>
            <w:r>
              <w:rPr>
                <w:spacing w:val="-1"/>
              </w:rPr>
              <w:t>предпринимате-лей» с награжде</w:t>
            </w:r>
            <w:r>
              <w:rPr>
                <w:spacing w:val="-1"/>
              </w:rPr>
              <w:softHyphen/>
            </w:r>
            <w:r>
              <w:t>нием предпринимателей, внесших наибольший вклад в социальную сферу города, по утвержденным номинациям</w:t>
            </w:r>
          </w:p>
          <w:p w:rsidR="00E86B2E" w:rsidRDefault="00E86B2E">
            <w:pPr>
              <w:spacing w:line="276" w:lineRule="auto"/>
            </w:pPr>
          </w:p>
        </w:tc>
        <w:tc>
          <w:tcPr>
            <w:tcW w:w="1440" w:type="dxa"/>
            <w:vMerge w:val="restart"/>
          </w:tcPr>
          <w:p w:rsidR="00E86B2E" w:rsidRDefault="00E86B2E">
            <w:pPr>
              <w:spacing w:line="276" w:lineRule="auto"/>
              <w:ind w:right="-90"/>
            </w:pPr>
            <w:r>
              <w:rPr>
                <w:spacing w:val="-2"/>
              </w:rPr>
              <w:t xml:space="preserve">Повышение престижа </w:t>
            </w:r>
            <w:r>
              <w:rPr>
                <w:spacing w:val="-3"/>
              </w:rPr>
              <w:t xml:space="preserve">предпринимательской </w:t>
            </w:r>
            <w:r>
              <w:t>деятельности</w:t>
            </w: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rPr>
                <w:spacing w:val="-2"/>
              </w:rPr>
              <w:t xml:space="preserve">ОРПиРИ, </w:t>
            </w:r>
            <w:r>
              <w:t>ОСП, ГБФР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359" w:type="dxa"/>
            <w:vMerge w:val="restart"/>
          </w:tcPr>
          <w:p w:rsidR="00E86B2E" w:rsidRDefault="00E86B2E">
            <w:pPr>
              <w:spacing w:line="276" w:lineRule="auto"/>
            </w:pPr>
            <w:r>
              <w:t>Мероприятие 4.8.</w:t>
            </w:r>
          </w:p>
          <w:p w:rsidR="00E86B2E" w:rsidRDefault="00E86B2E">
            <w:pPr>
              <w:spacing w:line="276" w:lineRule="auto"/>
              <w:ind w:right="-75"/>
            </w:pPr>
            <w:r>
              <w:rPr>
                <w:spacing w:val="-1"/>
              </w:rPr>
              <w:t>Создание и развитие проиводственного бизнес-инкубатора в городе Рубцовске</w:t>
            </w:r>
          </w:p>
        </w:tc>
        <w:tc>
          <w:tcPr>
            <w:tcW w:w="1440" w:type="dxa"/>
            <w:vMerge w:val="restart"/>
          </w:tcPr>
          <w:p w:rsidR="00E86B2E" w:rsidRDefault="00E86B2E" w:rsidP="000A574F">
            <w:pPr>
              <w:shd w:val="clear" w:color="auto" w:fill="FFFFFF"/>
            </w:pPr>
            <w:r>
              <w:rPr>
                <w:spacing w:val="-2"/>
              </w:rPr>
              <w:t>Улучшение условий</w:t>
            </w:r>
          </w:p>
          <w:p w:rsidR="00E86B2E" w:rsidRDefault="00E86B2E" w:rsidP="000A574F">
            <w:pPr>
              <w:shd w:val="clear" w:color="auto" w:fill="FFFFFF"/>
            </w:pPr>
            <w:r>
              <w:t>развития</w:t>
            </w:r>
          </w:p>
          <w:p w:rsidR="00E86B2E" w:rsidRDefault="00E86B2E" w:rsidP="000A574F">
            <w:pPr>
              <w:shd w:val="clear" w:color="auto" w:fill="FFFFFF"/>
            </w:pPr>
            <w:r>
              <w:rPr>
                <w:spacing w:val="-1"/>
              </w:rPr>
              <w:t>предприни-мательства</w:t>
            </w:r>
          </w:p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260" w:type="dxa"/>
            <w:vMerge w:val="restart"/>
          </w:tcPr>
          <w:p w:rsidR="00E86B2E" w:rsidRDefault="00E86B2E">
            <w:pPr>
              <w:spacing w:line="276" w:lineRule="auto"/>
              <w:jc w:val="center"/>
            </w:pPr>
            <w:r>
              <w:rPr>
                <w:spacing w:val="-2"/>
              </w:rPr>
              <w:t xml:space="preserve">ОРПиРИ, </w:t>
            </w:r>
            <w:r>
              <w:t>УРП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Всего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 том числе: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федеральный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краевой бюджет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бюджет города</w:t>
            </w:r>
          </w:p>
        </w:tc>
      </w:tr>
      <w:tr w:rsidR="00E86B2E">
        <w:tc>
          <w:tcPr>
            <w:tcW w:w="521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2359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vAlign w:val="center"/>
          </w:tcPr>
          <w:p w:rsidR="00E86B2E" w:rsidRDefault="00E86B2E">
            <w:pPr>
              <w:widowControl/>
              <w:autoSpaceDE/>
              <w:autoSpaceDN/>
              <w:adjustRightInd/>
            </w:pP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E86B2E" w:rsidRDefault="00E86B2E" w:rsidP="009679F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  <w:r>
              <w:t>внебюджетные источники</w:t>
            </w:r>
          </w:p>
        </w:tc>
      </w:tr>
      <w:tr w:rsidR="00E86B2E">
        <w:tc>
          <w:tcPr>
            <w:tcW w:w="521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2359" w:type="dxa"/>
          </w:tcPr>
          <w:p w:rsidR="00E86B2E" w:rsidRDefault="00E86B2E">
            <w:pPr>
              <w:spacing w:line="276" w:lineRule="auto"/>
            </w:pPr>
            <w:r>
              <w:t>Итого:</w:t>
            </w:r>
          </w:p>
        </w:tc>
        <w:tc>
          <w:tcPr>
            <w:tcW w:w="1440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:rsidR="00E86B2E" w:rsidRDefault="00E86B2E">
            <w:pPr>
              <w:spacing w:line="276" w:lineRule="auto"/>
              <w:jc w:val="center"/>
            </w:pP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1091" w:type="dxa"/>
          </w:tcPr>
          <w:p w:rsidR="00E86B2E" w:rsidRDefault="00E86B2E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1092" w:type="dxa"/>
          </w:tcPr>
          <w:p w:rsidR="00E86B2E" w:rsidRDefault="00E86B2E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1402" w:type="dxa"/>
            <w:gridSpan w:val="2"/>
          </w:tcPr>
          <w:p w:rsidR="00E86B2E" w:rsidRDefault="00E86B2E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1402" w:type="dxa"/>
          </w:tcPr>
          <w:p w:rsidR="00E86B2E" w:rsidRDefault="00E86B2E">
            <w:pPr>
              <w:spacing w:line="276" w:lineRule="auto"/>
              <w:jc w:val="center"/>
            </w:pPr>
            <w:r>
              <w:t>1600</w:t>
            </w:r>
          </w:p>
        </w:tc>
        <w:tc>
          <w:tcPr>
            <w:tcW w:w="2922" w:type="dxa"/>
          </w:tcPr>
          <w:p w:rsidR="00E86B2E" w:rsidRDefault="00E86B2E">
            <w:pPr>
              <w:spacing w:line="276" w:lineRule="auto"/>
            </w:pPr>
          </w:p>
        </w:tc>
      </w:tr>
    </w:tbl>
    <w:p w:rsidR="00E86B2E" w:rsidRDefault="00E86B2E" w:rsidP="004D378E">
      <w:pPr>
        <w:tabs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E86B2E" w:rsidRDefault="00E86B2E" w:rsidP="004D378E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E86B2E" w:rsidRDefault="00E86B2E" w:rsidP="004D378E">
      <w:pPr>
        <w:tabs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</w:t>
      </w:r>
    </w:p>
    <w:p w:rsidR="00E86B2E" w:rsidRDefault="00E86B2E" w:rsidP="004D378E">
      <w:pPr>
        <w:tabs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и работе с обращениями</w:t>
      </w:r>
    </w:p>
    <w:p w:rsidR="00E86B2E" w:rsidRDefault="00E86B2E" w:rsidP="00973C98">
      <w:pPr>
        <w:tabs>
          <w:tab w:val="left" w:pos="9072"/>
        </w:tabs>
        <w:ind w:right="141"/>
        <w:jc w:val="both"/>
      </w:pPr>
      <w:r>
        <w:rPr>
          <w:sz w:val="28"/>
          <w:szCs w:val="28"/>
        </w:rPr>
        <w:t>Администрации города Рубцовска                                                                                                                      Т.Д. Платонцева</w:t>
      </w:r>
    </w:p>
    <w:sectPr w:rsidR="00E86B2E" w:rsidSect="004F4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8E"/>
    <w:rsid w:val="0002581C"/>
    <w:rsid w:val="00054F7F"/>
    <w:rsid w:val="00063312"/>
    <w:rsid w:val="000725BA"/>
    <w:rsid w:val="00085FC3"/>
    <w:rsid w:val="00094921"/>
    <w:rsid w:val="000A574F"/>
    <w:rsid w:val="000F0D5B"/>
    <w:rsid w:val="00111C8E"/>
    <w:rsid w:val="00156F77"/>
    <w:rsid w:val="00182227"/>
    <w:rsid w:val="00194B7C"/>
    <w:rsid w:val="001A16F2"/>
    <w:rsid w:val="001C6200"/>
    <w:rsid w:val="001D7F75"/>
    <w:rsid w:val="001F2AE7"/>
    <w:rsid w:val="00201E2E"/>
    <w:rsid w:val="0023392B"/>
    <w:rsid w:val="00241414"/>
    <w:rsid w:val="0027307C"/>
    <w:rsid w:val="00277675"/>
    <w:rsid w:val="002855FA"/>
    <w:rsid w:val="0029685E"/>
    <w:rsid w:val="00297D91"/>
    <w:rsid w:val="002B6E32"/>
    <w:rsid w:val="002B6FE9"/>
    <w:rsid w:val="002C70B4"/>
    <w:rsid w:val="003142E9"/>
    <w:rsid w:val="003433FB"/>
    <w:rsid w:val="003439B9"/>
    <w:rsid w:val="00361B2D"/>
    <w:rsid w:val="00375C5D"/>
    <w:rsid w:val="00377968"/>
    <w:rsid w:val="00383AA6"/>
    <w:rsid w:val="003877BE"/>
    <w:rsid w:val="003A18F6"/>
    <w:rsid w:val="003C1C34"/>
    <w:rsid w:val="003C76EC"/>
    <w:rsid w:val="00426A4E"/>
    <w:rsid w:val="00485F06"/>
    <w:rsid w:val="00487E02"/>
    <w:rsid w:val="00491968"/>
    <w:rsid w:val="004A3A61"/>
    <w:rsid w:val="004B54D0"/>
    <w:rsid w:val="004B61A6"/>
    <w:rsid w:val="004C269F"/>
    <w:rsid w:val="004C383A"/>
    <w:rsid w:val="004D378E"/>
    <w:rsid w:val="004D5338"/>
    <w:rsid w:val="004F249D"/>
    <w:rsid w:val="004F4FF6"/>
    <w:rsid w:val="00530FAE"/>
    <w:rsid w:val="005443B9"/>
    <w:rsid w:val="00553247"/>
    <w:rsid w:val="00553F08"/>
    <w:rsid w:val="00570B41"/>
    <w:rsid w:val="00580186"/>
    <w:rsid w:val="005A08FC"/>
    <w:rsid w:val="005B476C"/>
    <w:rsid w:val="005C272D"/>
    <w:rsid w:val="005C45B0"/>
    <w:rsid w:val="005E0D72"/>
    <w:rsid w:val="005F4E9E"/>
    <w:rsid w:val="00625EF1"/>
    <w:rsid w:val="00640C43"/>
    <w:rsid w:val="006876CD"/>
    <w:rsid w:val="0069533A"/>
    <w:rsid w:val="006C7C5B"/>
    <w:rsid w:val="006D2EAF"/>
    <w:rsid w:val="006D3EDF"/>
    <w:rsid w:val="006E26A0"/>
    <w:rsid w:val="006E3234"/>
    <w:rsid w:val="006E456C"/>
    <w:rsid w:val="006F609D"/>
    <w:rsid w:val="007250AF"/>
    <w:rsid w:val="007432EB"/>
    <w:rsid w:val="0076712A"/>
    <w:rsid w:val="00787373"/>
    <w:rsid w:val="007A250F"/>
    <w:rsid w:val="007A3A90"/>
    <w:rsid w:val="007B663F"/>
    <w:rsid w:val="00801237"/>
    <w:rsid w:val="00804905"/>
    <w:rsid w:val="0081580C"/>
    <w:rsid w:val="00861258"/>
    <w:rsid w:val="008734CC"/>
    <w:rsid w:val="00891729"/>
    <w:rsid w:val="00914E27"/>
    <w:rsid w:val="00967497"/>
    <w:rsid w:val="009679F1"/>
    <w:rsid w:val="009735D7"/>
    <w:rsid w:val="00973C98"/>
    <w:rsid w:val="00977EFA"/>
    <w:rsid w:val="009C306F"/>
    <w:rsid w:val="009C743D"/>
    <w:rsid w:val="00A14116"/>
    <w:rsid w:val="00A31303"/>
    <w:rsid w:val="00A64381"/>
    <w:rsid w:val="00A7413B"/>
    <w:rsid w:val="00AC1AFB"/>
    <w:rsid w:val="00AC6711"/>
    <w:rsid w:val="00AD108F"/>
    <w:rsid w:val="00AD25F9"/>
    <w:rsid w:val="00AF2777"/>
    <w:rsid w:val="00B07058"/>
    <w:rsid w:val="00B17677"/>
    <w:rsid w:val="00B3058B"/>
    <w:rsid w:val="00B31E1E"/>
    <w:rsid w:val="00B524CD"/>
    <w:rsid w:val="00B6029A"/>
    <w:rsid w:val="00B75AEB"/>
    <w:rsid w:val="00BB3B0E"/>
    <w:rsid w:val="00BC153C"/>
    <w:rsid w:val="00BD4CB2"/>
    <w:rsid w:val="00BF1B19"/>
    <w:rsid w:val="00BF2D91"/>
    <w:rsid w:val="00C13DC3"/>
    <w:rsid w:val="00C52A73"/>
    <w:rsid w:val="00C64180"/>
    <w:rsid w:val="00C84155"/>
    <w:rsid w:val="00CA16D9"/>
    <w:rsid w:val="00CB1B9B"/>
    <w:rsid w:val="00CB4C42"/>
    <w:rsid w:val="00CE0E4F"/>
    <w:rsid w:val="00CF3468"/>
    <w:rsid w:val="00D160BE"/>
    <w:rsid w:val="00D56174"/>
    <w:rsid w:val="00D65AFB"/>
    <w:rsid w:val="00D85093"/>
    <w:rsid w:val="00DB6B3B"/>
    <w:rsid w:val="00E14E4C"/>
    <w:rsid w:val="00E21C24"/>
    <w:rsid w:val="00E832DB"/>
    <w:rsid w:val="00E852A4"/>
    <w:rsid w:val="00E86B2E"/>
    <w:rsid w:val="00EC49BD"/>
    <w:rsid w:val="00F42B7F"/>
    <w:rsid w:val="00F47B04"/>
    <w:rsid w:val="00FA2389"/>
    <w:rsid w:val="00FB7EF8"/>
    <w:rsid w:val="00FE36FF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37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78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D37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78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78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D378E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4D37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D37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D37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22</Pages>
  <Words>5933</Words>
  <Characters>-32766</Characters>
  <Application>Microsoft Office Outlook</Application>
  <DocSecurity>0</DocSecurity>
  <Lines>0</Lines>
  <Paragraphs>0</Paragraphs>
  <ScaleCrop>false</ScaleCrop>
  <Company>администрация города Рубцовска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ptd</cp:lastModifiedBy>
  <cp:revision>17</cp:revision>
  <cp:lastPrinted>2016-08-19T02:45:00Z</cp:lastPrinted>
  <dcterms:created xsi:type="dcterms:W3CDTF">2016-08-09T06:21:00Z</dcterms:created>
  <dcterms:modified xsi:type="dcterms:W3CDTF">2016-08-29T08:28:00Z</dcterms:modified>
</cp:coreProperties>
</file>