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5B" w:rsidRDefault="0045075B" w:rsidP="00C63CD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5" o:title="" gain="79922f" blacklevel="1966f"/>
          </v:shape>
        </w:pict>
      </w:r>
    </w:p>
    <w:p w:rsidR="0045075B" w:rsidRDefault="0045075B" w:rsidP="00C63CD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45075B" w:rsidRDefault="0045075B" w:rsidP="00C63CD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45075B" w:rsidRDefault="0045075B" w:rsidP="00C63CD3">
      <w:pPr>
        <w:jc w:val="center"/>
        <w:rPr>
          <w:b/>
          <w:sz w:val="28"/>
          <w:szCs w:val="28"/>
        </w:rPr>
      </w:pPr>
    </w:p>
    <w:p w:rsidR="0045075B" w:rsidRDefault="0045075B" w:rsidP="00C63CD3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45075B" w:rsidRDefault="0045075B" w:rsidP="00C63CD3">
      <w:pPr>
        <w:spacing w:before="240"/>
        <w:jc w:val="center"/>
      </w:pPr>
      <w:r>
        <w:t>14.02.2017 № 442</w:t>
      </w:r>
    </w:p>
    <w:p w:rsidR="0045075B" w:rsidRDefault="0045075B" w:rsidP="00C63CD3">
      <w:pPr>
        <w:jc w:val="both"/>
        <w:rPr>
          <w:sz w:val="28"/>
          <w:szCs w:val="28"/>
        </w:rPr>
      </w:pPr>
    </w:p>
    <w:p w:rsidR="0045075B" w:rsidRDefault="0045075B" w:rsidP="00C63CD3">
      <w:pPr>
        <w:jc w:val="both"/>
        <w:rPr>
          <w:sz w:val="28"/>
          <w:szCs w:val="28"/>
        </w:rPr>
      </w:pP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</w:t>
      </w:r>
    </w:p>
    <w:p w:rsidR="0045075B" w:rsidRDefault="0045075B" w:rsidP="00C63CD3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от 22.07.2014  № 3126  «Об утверждении </w:t>
      </w:r>
    </w:p>
    <w:p w:rsidR="0045075B" w:rsidRDefault="0045075B" w:rsidP="00C63CD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физической </w:t>
      </w:r>
    </w:p>
    <w:p w:rsidR="0045075B" w:rsidRDefault="0045075B" w:rsidP="00C63CD3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и спорта в городе Рубцовске» </w:t>
      </w: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2015-2019 годы» (с изменениями, внесенными </w:t>
      </w: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Администрации города </w:t>
      </w: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>Рубцовска Алтайского края от 20.02.2016 № 841,</w:t>
      </w: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29.08.2016 № 3724)</w:t>
      </w:r>
    </w:p>
    <w:p w:rsidR="0045075B" w:rsidRDefault="0045075B" w:rsidP="00C63CD3">
      <w:pPr>
        <w:jc w:val="both"/>
        <w:rPr>
          <w:sz w:val="28"/>
          <w:szCs w:val="28"/>
        </w:rPr>
      </w:pPr>
    </w:p>
    <w:p w:rsidR="0045075B" w:rsidRDefault="0045075B" w:rsidP="00C63CD3">
      <w:pPr>
        <w:jc w:val="both"/>
        <w:rPr>
          <w:sz w:val="28"/>
          <w:szCs w:val="28"/>
        </w:rPr>
      </w:pPr>
    </w:p>
    <w:p w:rsidR="0045075B" w:rsidRDefault="0045075B" w:rsidP="00C63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ст.179 Бюджетного кодекса Российской Федерации, распоряжением Администрации города Рубцовска Алтайского края от 29.09.2016 № </w:t>
      </w:r>
      <w:smartTag w:uri="urn:schemas-microsoft-com:office:smarttags" w:element="metricconverter">
        <w:smartTagPr>
          <w:attr w:name="ProductID" w:val="722 л"/>
        </w:smartTagPr>
        <w:r>
          <w:rPr>
            <w:sz w:val="28"/>
            <w:szCs w:val="28"/>
          </w:rPr>
          <w:t>722 л</w:t>
        </w:r>
      </w:smartTag>
      <w:r>
        <w:rPr>
          <w:sz w:val="28"/>
          <w:szCs w:val="28"/>
        </w:rPr>
        <w:t>, ПОСТАНОВЛЯЮ:</w:t>
      </w:r>
    </w:p>
    <w:p w:rsidR="0045075B" w:rsidRDefault="0045075B" w:rsidP="0035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(с изменениями, внесенными постановлениями Администрации города Рубцовска Алтайского края от 20.02.2016 № 841, от 29.08.2016 № 3724):</w:t>
      </w:r>
    </w:p>
    <w:p w:rsidR="0045075B" w:rsidRDefault="0045075B" w:rsidP="00C63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 постановлению Администрации города Рубцовска Алтайского края от 22.07.2014 № 3126 изложить в новой редакции. (Приложение).</w:t>
      </w:r>
    </w:p>
    <w:p w:rsidR="0045075B" w:rsidRDefault="0045075B" w:rsidP="00C63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45075B" w:rsidRDefault="0045075B" w:rsidP="00C63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и.о. заместителя Главы Администрации города Рубцовска А.А. Мищерина.</w:t>
      </w:r>
    </w:p>
    <w:p w:rsidR="0045075B" w:rsidRDefault="0045075B" w:rsidP="00C63CD3">
      <w:pPr>
        <w:jc w:val="both"/>
        <w:rPr>
          <w:sz w:val="28"/>
          <w:szCs w:val="28"/>
        </w:rPr>
      </w:pPr>
    </w:p>
    <w:p w:rsidR="0045075B" w:rsidRDefault="0045075B" w:rsidP="00C63CD3">
      <w:pPr>
        <w:jc w:val="both"/>
        <w:rPr>
          <w:sz w:val="28"/>
          <w:szCs w:val="28"/>
        </w:rPr>
      </w:pP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5075B" w:rsidRDefault="0045075B" w:rsidP="00C63CD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Д.З. Фельдман</w:t>
      </w:r>
    </w:p>
    <w:p w:rsidR="0045075B" w:rsidRDefault="0045075B" w:rsidP="00A37907">
      <w:pPr>
        <w:ind w:left="4680"/>
        <w:rPr>
          <w:sz w:val="27"/>
          <w:szCs w:val="27"/>
        </w:rPr>
      </w:pPr>
    </w:p>
    <w:p w:rsidR="0045075B" w:rsidRPr="00D21682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Приложение </w:t>
      </w:r>
    </w:p>
    <w:p w:rsidR="0045075B" w:rsidRPr="00D21682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к постановлению Администрации </w:t>
      </w:r>
    </w:p>
    <w:p w:rsidR="0045075B" w:rsidRPr="00D21682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города Рубцовска Алтайского края</w:t>
      </w:r>
    </w:p>
    <w:p w:rsidR="0045075B" w:rsidRPr="00D21682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от  </w:t>
      </w:r>
      <w:r>
        <w:rPr>
          <w:sz w:val="27"/>
          <w:szCs w:val="27"/>
        </w:rPr>
        <w:t>14.02.2017 № 442</w:t>
      </w:r>
    </w:p>
    <w:p w:rsidR="0045075B" w:rsidRDefault="0045075B" w:rsidP="00A37907">
      <w:pPr>
        <w:ind w:left="4680"/>
        <w:jc w:val="center"/>
        <w:rPr>
          <w:sz w:val="27"/>
          <w:szCs w:val="27"/>
        </w:rPr>
      </w:pPr>
    </w:p>
    <w:p w:rsidR="0045075B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«Приложение к постановлению </w:t>
      </w:r>
    </w:p>
    <w:p w:rsidR="0045075B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Администрации города Рубцовска </w:t>
      </w:r>
    </w:p>
    <w:p w:rsidR="0045075B" w:rsidRPr="00D21682" w:rsidRDefault="0045075B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Алтайского края от   22.07.2014 № 3126</w:t>
      </w:r>
    </w:p>
    <w:p w:rsidR="0045075B" w:rsidRDefault="0045075B" w:rsidP="00A37907">
      <w:pPr>
        <w:jc w:val="center"/>
        <w:rPr>
          <w:sz w:val="27"/>
          <w:szCs w:val="27"/>
        </w:rPr>
      </w:pPr>
    </w:p>
    <w:p w:rsidR="0045075B" w:rsidRDefault="0045075B" w:rsidP="00A37907">
      <w:pPr>
        <w:jc w:val="center"/>
        <w:rPr>
          <w:sz w:val="27"/>
          <w:szCs w:val="27"/>
        </w:rPr>
      </w:pP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муниципальной программы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«Развитие физической культуры и спорта  в городе Рубцовске»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на 2015-2019 годы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(далее - программа)</w:t>
      </w:r>
    </w:p>
    <w:p w:rsidR="0045075B" w:rsidRPr="00D21682" w:rsidRDefault="0045075B" w:rsidP="00A37907">
      <w:pPr>
        <w:jc w:val="center"/>
        <w:rPr>
          <w:b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4820"/>
      </w:tblGrid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МКУ «Управление культуры, спорта и молодежной политики» г. Рубцовска.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программы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«С/к «Торпедо»,</w:t>
            </w:r>
          </w:p>
          <w:p w:rsidR="0045075B" w:rsidRPr="00D21682" w:rsidRDefault="0045075B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«ДЮСШ-1»,</w:t>
            </w:r>
          </w:p>
          <w:p w:rsidR="0045075B" w:rsidRPr="00D21682" w:rsidRDefault="0045075B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 № 2»,</w:t>
            </w:r>
          </w:p>
          <w:p w:rsidR="0045075B" w:rsidRPr="00D21682" w:rsidRDefault="0045075B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 «Рубцовск»,</w:t>
            </w:r>
          </w:p>
          <w:p w:rsidR="0045075B" w:rsidRPr="00D21682" w:rsidRDefault="0045075B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«ДЮСШ «Спарта»,</w:t>
            </w:r>
          </w:p>
          <w:p w:rsidR="0045075B" w:rsidRPr="00D21682" w:rsidRDefault="0045075B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МБУ  ДО  «ДЮСШ «ЦСП «Юбилейный»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Подпрограммы программы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Подпрограмма 1. «Развитие массового спорта и спорта высоких достижений в городе Рубцовске» </w:t>
            </w:r>
            <w:r w:rsidRPr="00D21682">
              <w:rPr>
                <w:b/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на 2015-2019 годы.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Подпрограмма 2.«Развитие детско-юношеского спорта в городе Рубцовске» на 2015-2019 годы.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Подпрограмма 3. « Развитие спортивных клубов в городе Рубцовске» на 2015-2019 годы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№30;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Федеральный закон от 04.12.2007 № 329-ФЗ «О физической культуре и спорте в Российской Федерации» (с изменениями и дополнениями);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закон Алтайского края от 11.09.2008 № 68-ЗС «О физической культуре и спорте в Алтайском крае» (с изменениями и дополнениями);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дополнениями);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система муниципального задания;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Цель программы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слоев населения к регулярным занятиям физической культурой и спортом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подготовки.</w:t>
            </w:r>
          </w:p>
          <w:p w:rsidR="0045075B" w:rsidRPr="00D21682" w:rsidRDefault="0045075B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укрепления здоровья населения путем развития инфраструктуры спорта.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</w:rPr>
              <w:t xml:space="preserve">Популяризация массового спорта и приобщение различных слоев населения к регулярным занятиям физической культурой и спортом  </w:t>
            </w:r>
          </w:p>
        </w:tc>
      </w:tr>
      <w:tr w:rsidR="0045075B" w:rsidRPr="00D21682" w:rsidTr="00A37907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Удельный вес населения города Рубцовска, систематически занимающегося физической культурой и спортом, в общей численности населения.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Уровень обеспеченности населения города Рубцовска спортивными сооружениями, исходя из единовременной пропускной способности объектов спорта.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Эффективность использования объектов спорта.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культивируемых видов спорта.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проведенных спортивно-массовых мероприятий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Сроки и этапы реализации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программой не предусмотрены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Общий объем финансирования программы составляет всего: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401007,4 тыс. руб. Из них: 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бюджет города - 325115,5 тыс. руб., краевой бюджет – 2375,0 тыс. руб.,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из внебюджетных источников – 73516,9 тыс. руб., 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76456,5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– 61368,0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2017 – 61362,9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2018 -  96670,0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– 105150,0 тыс. руб.</w:t>
            </w:r>
          </w:p>
        </w:tc>
      </w:tr>
      <w:tr w:rsidR="0045075B" w:rsidRPr="00D21682" w:rsidTr="00A3790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45075B" w:rsidRPr="00D21682" w:rsidRDefault="0045075B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удельного веса населения, систематически занимающегося физической культурой и спортом, в общей численности населения с 26,5% в 2013 году до 33,5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уровня обеспеченности населения города Рубцовска спортивными сооружениями с 15% в 2016 году до 20% в 2019 году, исходя из единовременной пропускной способности объектов спорта.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эффективности использования объектов спорта с 73% в 2016 году до 75%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культивируемых видов спорта с 53 в 2013 году до 55 в 2019 году.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проведенных спортивно-массовых мероприятий со 167 в 2013 году до 195 в 2019 году</w:t>
            </w:r>
          </w:p>
        </w:tc>
      </w:tr>
    </w:tbl>
    <w:p w:rsidR="0045075B" w:rsidRPr="00D21682" w:rsidRDefault="0045075B" w:rsidP="00A37907">
      <w:pPr>
        <w:rPr>
          <w:sz w:val="27"/>
          <w:szCs w:val="27"/>
        </w:rPr>
      </w:pP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5075B" w:rsidRPr="00D21682" w:rsidRDefault="0045075B" w:rsidP="00A37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 xml:space="preserve">Общая характеристика сферы реализации </w:t>
      </w:r>
    </w:p>
    <w:p w:rsidR="0045075B" w:rsidRPr="00D21682" w:rsidRDefault="0045075B" w:rsidP="00A3790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программы</w:t>
      </w:r>
    </w:p>
    <w:p w:rsidR="0045075B" w:rsidRDefault="0045075B" w:rsidP="00A37907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p w:rsidR="0045075B" w:rsidRPr="00D21682" w:rsidRDefault="0045075B" w:rsidP="001C1E6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45075B" w:rsidRPr="00D21682" w:rsidRDefault="0045075B" w:rsidP="001C1E6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Понятие «здоровый образ жизни»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</w:t>
      </w:r>
    </w:p>
    <w:p w:rsidR="0045075B" w:rsidRPr="00D21682" w:rsidRDefault="0045075B" w:rsidP="001C1E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определяет поведение человека в учебе, на производстве, в быту, в общении,</w:t>
      </w:r>
    </w:p>
    <w:p w:rsidR="0045075B" w:rsidRPr="00D21682" w:rsidRDefault="0045075B" w:rsidP="001C1E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способствует решению социально-экономических, воспитательных и оздоровительных задач. Забота о развитии физической культуры и спорта -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важнейшая составляющая социальной политики города Рубцовска.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Кроме того, спорт становится все более заметным как социальным, так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настоящее время имеется ряд проблем, влияющих на развитие физической культуры и спорта в городе Рубцовске, требующих неотложного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решения, в том числе: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ухудшение здоровья, физического развития и физической подготовленности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отсутствие возможности у большинства граждан систематически заниматься физической культурой и спортом;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недостаточное привлечение населения к регулярным занятиям физической культурой;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решения поставленных задач необходимо повысить эффективность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D21682">
        <w:rPr>
          <w:sz w:val="27"/>
          <w:szCs w:val="27"/>
        </w:rPr>
        <w:tab/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В городе Рубцовске развитие физической культуры и спорта осуществляется преимущественно за счет муниципального бюджета.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привлечения граждан к регулярным занятиям физической культурой и спортом следует также разработать комплекс дополнительных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мер по укреплению и обновлению материально-технической базы учреждений физической культуры и спорта.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сохранения положительной динамики и устойчивого развития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физической культуры и спорта в городе Рубцовске в ближайшие годы также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необходимо: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45075B" w:rsidRPr="00D21682" w:rsidRDefault="0045075B" w:rsidP="00A37907">
      <w:pPr>
        <w:jc w:val="center"/>
        <w:rPr>
          <w:b/>
          <w:sz w:val="27"/>
          <w:szCs w:val="27"/>
        </w:rPr>
      </w:pPr>
    </w:p>
    <w:p w:rsidR="0045075B" w:rsidRPr="00D21682" w:rsidRDefault="0045075B" w:rsidP="00A37907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2. Приоритетные направления реализации программы, цель и задачи, основные ожидаемые конечные результаты программы, сроки и этапы её реализации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 (с изменениями);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Федеральный закон от 04.12.2007 № 329-ФЗ «О физической культуре и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спорте в Российской Федерации» (с изменениями и дополнениями);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Стратегия инновационного развития Российской Федерации на период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до 2020 года, утвержденная распоряжением Правительства Российской Федерации от 08.12.2011 № 2227-р;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Федеральный закон от 29.12.2012 № 273-Ф3 «Об образовании в Российской Федерации»;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закон Алтайского края от 11.09.2008 № 68-ЗС «О физической культуре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 спорте в Алтайском крае»;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Приоритетными направлениями реализации программы являются: 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разработка и формирование организационной основы управления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развитием отрасли физической культуры и спорта в городе;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системы проведения спортивных и физкультурных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мероприятий;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взаимодействия субъектов физической культуры и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спорта;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внедрение системы физического воспитания в развитие человека в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различные периоды его жизни, в первую очередь подрастающего поколения.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Целью  программы является 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 числу основных задач, требующих решения для достижения поставленной цели, относятся: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подготовки;</w:t>
      </w:r>
    </w:p>
    <w:p w:rsidR="0045075B" w:rsidRPr="00D21682" w:rsidRDefault="0045075B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создание условий для укрепления здоровья населения путем развития инфраструктуры спорта;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оптимальных условий для развития в городе Рубцовске адаптивной физической культуры и адаптивного спорта;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популяризация массового спорта и приобщение различных слоев населения к регулярным занятиям физической культурой и спортом.</w:t>
      </w:r>
    </w:p>
    <w:p w:rsidR="0045075B" w:rsidRPr="00D21682" w:rsidRDefault="0045075B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 (Таблица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1):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удельный вес населения города Рубцовска, систематически </w:t>
      </w:r>
      <w:r>
        <w:rPr>
          <w:sz w:val="27"/>
          <w:szCs w:val="27"/>
        </w:rPr>
        <w:t>з</w:t>
      </w:r>
      <w:r w:rsidRPr="00D21682">
        <w:rPr>
          <w:sz w:val="27"/>
          <w:szCs w:val="27"/>
        </w:rPr>
        <w:t xml:space="preserve">анимающегося физической культурой и спортом, в общей численности </w:t>
      </w:r>
      <w:r>
        <w:rPr>
          <w:sz w:val="27"/>
          <w:szCs w:val="27"/>
        </w:rPr>
        <w:t>н</w:t>
      </w:r>
      <w:r w:rsidRPr="00D21682">
        <w:rPr>
          <w:sz w:val="27"/>
          <w:szCs w:val="27"/>
        </w:rPr>
        <w:t>аселения;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уровень обеспеченности населения города Рубцовска спортивными сооружениями, исходя из единовременной пропускной способности объектов спорта;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эффективность использования объектов спорта;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количество культивируемых видов спорта;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количество проведенных спортивно-массовых мероприятий.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5075B" w:rsidRPr="00D21682" w:rsidRDefault="0045075B" w:rsidP="00A37907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3. Обобщенная характеристика мероприятий</w:t>
      </w:r>
    </w:p>
    <w:p w:rsidR="0045075B" w:rsidRPr="00D21682" w:rsidRDefault="0045075B" w:rsidP="00A37907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программы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Для достижения целей программы предусматриваются меры регулирования, направленные: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Style w:val="BodyTextChar"/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на развитие физической культуры и массового спорта;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 xml:space="preserve">на развитие спорта высших достижений и системы подготовки спортивного резерва. 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В рамках программы  на 2015-2019 годы предполагается реализовать три подпрограммы на 2015-2019 годы (приложение):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подпрограмму 1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высоких достижений;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подпрограмму 2 «Развитие детско-юношеского спорта в городе Рубцовске»,  направленную на  выполнение муниципального задания;</w:t>
      </w:r>
    </w:p>
    <w:p w:rsidR="0045075B" w:rsidRDefault="0045075B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odyTextChar"/>
          <w:sz w:val="27"/>
          <w:szCs w:val="27"/>
        </w:rPr>
      </w:pPr>
      <w:r w:rsidRPr="00D21682">
        <w:rPr>
          <w:rStyle w:val="BodyTextChar"/>
          <w:sz w:val="27"/>
          <w:szCs w:val="27"/>
        </w:rPr>
        <w:tab/>
      </w:r>
    </w:p>
    <w:p w:rsidR="0045075B" w:rsidRPr="00D21682" w:rsidRDefault="0045075B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rStyle w:val="BodyTextChar"/>
          <w:sz w:val="27"/>
          <w:szCs w:val="27"/>
        </w:rPr>
        <w:tab/>
      </w:r>
      <w:r w:rsidRPr="00D21682">
        <w:rPr>
          <w:rStyle w:val="BodyTextChar"/>
          <w:sz w:val="27"/>
          <w:szCs w:val="27"/>
        </w:rPr>
        <w:t>подпрограмму 3 «Развитие спортивных клубов в городе Рубцовске», направленную на создание</w:t>
      </w:r>
      <w:r w:rsidRPr="00D21682">
        <w:rPr>
          <w:sz w:val="27"/>
          <w:szCs w:val="27"/>
        </w:rPr>
        <w:t xml:space="preserve"> условий для укрепления здоровья населения путем развития инфраструктуры спорта, популяризацию массового спорта и приобщение различных слоев населения к регулярным занятиям физической культурой и спортом.</w:t>
      </w:r>
    </w:p>
    <w:p w:rsidR="0045075B" w:rsidRPr="00D21682" w:rsidRDefault="0045075B" w:rsidP="00A37907">
      <w:pPr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В ходе реализации программы предполагается выполнить перечень мероприятий  </w:t>
      </w:r>
      <w:r w:rsidRPr="00D21682">
        <w:rPr>
          <w:sz w:val="27"/>
          <w:szCs w:val="27"/>
          <w:shd w:val="clear" w:color="auto" w:fill="FFFFFF"/>
        </w:rPr>
        <w:t xml:space="preserve">в сфере физической культуры и спорта и </w:t>
      </w:r>
      <w:r w:rsidRPr="00D21682">
        <w:rPr>
          <w:noProof/>
          <w:sz w:val="27"/>
          <w:szCs w:val="27"/>
        </w:rPr>
        <w:t>дополнительного образования детей</w:t>
      </w:r>
      <w:r w:rsidRPr="00D21682">
        <w:rPr>
          <w:sz w:val="27"/>
          <w:szCs w:val="27"/>
          <w:shd w:val="clear" w:color="auto" w:fill="FFFFFF"/>
        </w:rPr>
        <w:t xml:space="preserve"> </w:t>
      </w:r>
      <w:r w:rsidRPr="00D21682">
        <w:rPr>
          <w:sz w:val="27"/>
          <w:szCs w:val="27"/>
        </w:rPr>
        <w:t>по следующим направлениям: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rStyle w:val="BodyTextChar"/>
          <w:sz w:val="27"/>
          <w:szCs w:val="27"/>
        </w:rPr>
        <w:t>создание оптимальных условий для развития массового и детско-юношеского спорта;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участие сборной команды города Рубцовска в летних и зимних Олимпиадах городов Алтая;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организация проведения испытаний Всероссийского физкультурно-спортивного комплекса «Готов к труду и обороне» среди населения города Рубцовска;</w:t>
      </w:r>
    </w:p>
    <w:p w:rsidR="0045075B" w:rsidRPr="00D21682" w:rsidRDefault="0045075B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структуры организации физкультурно-оздоровительной работы по месту жительства;</w:t>
      </w:r>
    </w:p>
    <w:p w:rsidR="0045075B" w:rsidRPr="00D21682" w:rsidRDefault="0045075B" w:rsidP="00A37907">
      <w:pPr>
        <w:tabs>
          <w:tab w:val="center" w:pos="4677"/>
          <w:tab w:val="right" w:pos="9355"/>
        </w:tabs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проведение городских спартакиад среди образовательных  учреждений, трудовых коллективов, и др.</w:t>
      </w:r>
    </w:p>
    <w:p w:rsidR="0045075B" w:rsidRPr="00D21682" w:rsidRDefault="0045075B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45075B" w:rsidRPr="00D21682" w:rsidRDefault="0045075B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Перечень основных мероприятий программы представлен в Таблице №2 </w:t>
      </w:r>
    </w:p>
    <w:p w:rsidR="0045075B" w:rsidRPr="00D21682" w:rsidRDefault="0045075B" w:rsidP="00A37907">
      <w:pPr>
        <w:rPr>
          <w:b/>
          <w:sz w:val="27"/>
          <w:szCs w:val="27"/>
        </w:rPr>
      </w:pPr>
    </w:p>
    <w:p w:rsidR="0045075B" w:rsidRPr="00D21682" w:rsidRDefault="0045075B" w:rsidP="00A37907">
      <w:pPr>
        <w:ind w:firstLine="708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4. Объем финансовых ресурсов, необходимых для реализации </w:t>
      </w:r>
    </w:p>
    <w:p w:rsidR="0045075B" w:rsidRPr="00D21682" w:rsidRDefault="0045075B" w:rsidP="00A37907">
      <w:pPr>
        <w:ind w:firstLine="708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программы</w:t>
      </w:r>
    </w:p>
    <w:p w:rsidR="0045075B" w:rsidRPr="00D21682" w:rsidRDefault="0045075B" w:rsidP="00A37907">
      <w:pPr>
        <w:ind w:firstLine="708"/>
        <w:jc w:val="center"/>
        <w:rPr>
          <w:sz w:val="27"/>
          <w:szCs w:val="27"/>
        </w:rPr>
      </w:pP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Финансирование программы осуществляется за счет средств  краевого, городского бюджетов, внебюджетных средств учреждений. Общий объем финансирования составляет 401007,4 тыс. руб. Из них: из бюджета города - 325115,5 тыс. руб., из краевого бюджета – 2375,0 тыс. руб., из внебюджетных источников – 73516,9 тыс. руб., 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том числе по годам: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2015 – 76456,5 тыс. руб.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2016 – 61368,0 тыс. руб.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2017 – 61362,9 тыс. руб.</w:t>
      </w:r>
    </w:p>
    <w:p w:rsidR="0045075B" w:rsidRPr="00D21682" w:rsidRDefault="0045075B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2018 -  96670,0 тыс. руб.</w:t>
      </w:r>
    </w:p>
    <w:p w:rsidR="0045075B" w:rsidRPr="00D21682" w:rsidRDefault="0045075B" w:rsidP="00A37907">
      <w:pPr>
        <w:rPr>
          <w:sz w:val="27"/>
          <w:szCs w:val="27"/>
        </w:rPr>
      </w:pPr>
      <w:r w:rsidRPr="00D21682">
        <w:rPr>
          <w:sz w:val="27"/>
          <w:szCs w:val="27"/>
        </w:rPr>
        <w:t>2019 – 105150,0 тыс. руб.</w:t>
      </w:r>
    </w:p>
    <w:p w:rsidR="0045075B" w:rsidRPr="00D21682" w:rsidRDefault="0045075B" w:rsidP="00A37907">
      <w:pPr>
        <w:rPr>
          <w:sz w:val="27"/>
          <w:szCs w:val="27"/>
        </w:rPr>
      </w:pPr>
      <w:r w:rsidRPr="00D21682">
        <w:rPr>
          <w:sz w:val="27"/>
          <w:szCs w:val="27"/>
          <w:lang w:eastAsia="en-US"/>
        </w:rPr>
        <w:tab/>
        <w:t xml:space="preserve">Объемы финансирования подлежат ежегодному уточнению, исходя из возможностей бюджета города Рубцовска на текущий финансовый год. </w:t>
      </w:r>
    </w:p>
    <w:p w:rsidR="0045075B" w:rsidRPr="00D21682" w:rsidRDefault="0045075B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45075B" w:rsidRPr="00D21682" w:rsidRDefault="0045075B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Объем финансовых ресурсов, необходимых для реализации программы и подпрограмм представлен в Таблице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3.</w:t>
      </w:r>
    </w:p>
    <w:p w:rsidR="0045075B" w:rsidRPr="00D21682" w:rsidRDefault="0045075B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5075B" w:rsidRDefault="0045075B" w:rsidP="00A37907">
      <w:pPr>
        <w:jc w:val="center"/>
        <w:rPr>
          <w:sz w:val="27"/>
          <w:szCs w:val="27"/>
        </w:rPr>
      </w:pP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5. Анализ рисков реализации программы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и меры управления рисками реализации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программы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макроэкономические риски связаны с возможностью ухудшения внутренней и внешней коньюктуры,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Минимизация финансовых рисков возможна на основе: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регулярного мониторинга и оценки эффективности реализации мероприятий программы;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разработки дополнительных мер муниципальной поддержки сферы физической культуры и спорта; 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своевременной корректировки перечня мероприятий и показателей программы. 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совершенствования межведомственного взаимодействия.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6. Механизм реализации программы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Ответственным исполнителем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дополнительного  образования, муниципальное бюджетное учреждение «Спортивный клуб «Торпедо», высшие и средние специальные учебные заведения,  общественные и иные организации и иные некоммерческие организации.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 и Алтайского края.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Финансирование программы производится в порядке, установленном для исполнения местного бюджета.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Исполнители обеспечивают: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выполнение мероприятий программы и целевое расходование средств, выделенных на их реализацию;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формирование бюджетных заявок на финансирование мероприятий программы;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подготовку обоснований для отбора первоочередных работ, финансируемых в рамках реализации программы;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разработку нормативных правовых документов, касающихся реализации программы;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участие в работе Общественного совета по развитию физической культуры и спорта при Главе Администрации города Рубцовска Алтайского края;</w:t>
      </w:r>
    </w:p>
    <w:p w:rsidR="0045075B" w:rsidRDefault="0045075B" w:rsidP="00A37907">
      <w:pPr>
        <w:ind w:firstLine="567"/>
        <w:jc w:val="both"/>
        <w:rPr>
          <w:sz w:val="27"/>
          <w:szCs w:val="27"/>
        </w:rPr>
      </w:pP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подготовку предложений по корректировке программы на соответствующий год.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4337. 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7. Методика оценки эффективности программы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местного бюджета их целевому назначению.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Комплексная оценка эффективности реализации программы осуществляется согласно Приложению 2 к Порядку.</w:t>
      </w: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</w:p>
    <w:p w:rsidR="0045075B" w:rsidRPr="00D21682" w:rsidRDefault="0045075B" w:rsidP="00A3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подпрограммы 1 «Развитие массового спорта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и спорта высоких достижений в городе Рубцовске» на 2015-2019 годы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(далее - подпрограмма)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муниципальной программы «Развитие физической культуры и спорта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в городе Рубцовске» на 2015-2019 годы</w:t>
      </w:r>
    </w:p>
    <w:p w:rsidR="0045075B" w:rsidRPr="00D21682" w:rsidRDefault="0045075B" w:rsidP="00A3790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730"/>
      </w:tblGrid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 xml:space="preserve">Соисполнитель муниципальной программы 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Не предусмотрен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Цель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 и спорта высоких достижений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</w:t>
            </w:r>
            <w:r>
              <w:rPr>
                <w:sz w:val="27"/>
                <w:szCs w:val="27"/>
              </w:rPr>
              <w:t xml:space="preserve"> (ЗОЖ)</w:t>
            </w:r>
            <w:r w:rsidRPr="00D21682">
              <w:rPr>
                <w:sz w:val="27"/>
                <w:szCs w:val="27"/>
              </w:rPr>
              <w:t>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Проведение спортивно-массовых и физкультурно-оздоровительных мероприятий различного уровня.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Участие сборной команды города Рубцовска в летних и</w:t>
            </w:r>
            <w:r>
              <w:rPr>
                <w:sz w:val="27"/>
                <w:szCs w:val="27"/>
              </w:rPr>
              <w:t xml:space="preserve"> зимних Олимпиадах городов Алтайского края</w:t>
            </w:r>
            <w:r w:rsidRPr="00D21682">
              <w:rPr>
                <w:sz w:val="27"/>
                <w:szCs w:val="27"/>
              </w:rPr>
              <w:t>.</w:t>
            </w:r>
          </w:p>
          <w:p w:rsidR="0045075B" w:rsidRPr="00D21682" w:rsidRDefault="0045075B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Организация и проведение испытаний ВФСК «ГТО»</w:t>
            </w:r>
            <w:r>
              <w:rPr>
                <w:sz w:val="27"/>
                <w:szCs w:val="27"/>
              </w:rPr>
              <w:t xml:space="preserve"> среди населения города Рубцовска. </w:t>
            </w:r>
            <w:r w:rsidRPr="00D21682">
              <w:rPr>
                <w:sz w:val="27"/>
                <w:szCs w:val="27"/>
              </w:rPr>
              <w:t>Приобретение оборудования и инвентаря для оснащения центра тестирования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Показатели 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jc w:val="both"/>
              <w:rPr>
                <w:bCs/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спортсменов, выполнивших требования и нормы к присвоению разрядов и званий.</w:t>
            </w:r>
            <w:r w:rsidRPr="00D21682">
              <w:rPr>
                <w:bCs/>
                <w:sz w:val="27"/>
                <w:szCs w:val="27"/>
              </w:rPr>
              <w:t xml:space="preserve"> 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  <w:p w:rsidR="0045075B" w:rsidRPr="00D21682" w:rsidRDefault="0045075B" w:rsidP="00A37907">
            <w:pPr>
              <w:jc w:val="both"/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Доля граждан города Рубцовска, выполнивших нормативы ВФСК «ГТО», в общей численности населения, принявшего участие в сдаче нормативов ВФСК «ГТО»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45075B" w:rsidRPr="00D21682" w:rsidTr="00A37907"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подпрограммы 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из бюджета города составляет 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14900,0 тыс. руб., из них по годам: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3450,0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2016 -  1350,0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2017 -  1000,0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2018 -  4400,0 тыс. руб.</w:t>
            </w:r>
          </w:p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2019 -  4700,0 тыс. руб.</w:t>
            </w:r>
          </w:p>
        </w:tc>
      </w:tr>
      <w:tr w:rsidR="0045075B" w:rsidRPr="00D21682" w:rsidTr="00A37907">
        <w:trPr>
          <w:trHeight w:val="976"/>
        </w:trPr>
        <w:tc>
          <w:tcPr>
            <w:tcW w:w="4841" w:type="dxa"/>
          </w:tcPr>
          <w:p w:rsidR="0045075B" w:rsidRPr="00D21682" w:rsidRDefault="0045075B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30" w:type="dxa"/>
          </w:tcPr>
          <w:p w:rsidR="0045075B" w:rsidRPr="00D21682" w:rsidRDefault="0045075B" w:rsidP="00A37907">
            <w:pPr>
              <w:rPr>
                <w:bCs/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к</w:t>
            </w:r>
            <w:r w:rsidRPr="00D21682">
              <w:rPr>
                <w:sz w:val="27"/>
                <w:szCs w:val="27"/>
              </w:rPr>
              <w:t>оличества спортсменов, выполнивших требования и нормы к присвоению разрядов и званий, с 485 человек в 2015 году до 590 человек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обеспеченности плоскостными спортивными сооружениями на 10 тыс. человек населения с 4,5 тыс. кв. м в 2013 году до 8,5 тыс. кв. м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о</w:t>
            </w:r>
            <w:r w:rsidRPr="00D21682">
              <w:rPr>
                <w:sz w:val="27"/>
                <w:szCs w:val="27"/>
              </w:rPr>
              <w:t>беспеченности спортивными залами на 10 тыс. человек населения, с 0,5 тыс.кв.м в 2013 году до 1,5 тыс. кв. м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0,15% в 2016 году до 1,0%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</w:t>
            </w:r>
            <w:r>
              <w:rPr>
                <w:sz w:val="27"/>
                <w:szCs w:val="27"/>
              </w:rPr>
              <w:t xml:space="preserve">удентов, </w:t>
            </w:r>
            <w:r w:rsidRPr="00D21682">
              <w:rPr>
                <w:sz w:val="27"/>
                <w:szCs w:val="27"/>
              </w:rPr>
              <w:t>с 89 % в 2016 году до 90% в 2019 году.</w:t>
            </w:r>
          </w:p>
          <w:p w:rsidR="0045075B" w:rsidRPr="00D21682" w:rsidRDefault="0045075B" w:rsidP="00A37907">
            <w:pPr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</w:t>
            </w:r>
            <w:r>
              <w:rPr>
                <w:sz w:val="27"/>
                <w:szCs w:val="27"/>
              </w:rPr>
              <w:t xml:space="preserve">номике,  </w:t>
            </w:r>
            <w:r w:rsidRPr="00D21682">
              <w:rPr>
                <w:sz w:val="27"/>
                <w:szCs w:val="27"/>
              </w:rPr>
              <w:t>с 14,5 % в 2016 году до 16,0%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доли граждан города Рубцовска, выполнивших нормативы ВФСК «ГТО»,  в общей численности населения, принявшего участие в сда</w:t>
            </w:r>
            <w:r>
              <w:rPr>
                <w:bCs/>
                <w:sz w:val="27"/>
                <w:szCs w:val="27"/>
              </w:rPr>
              <w:t>че нормативов ВФСК «ГТО»,  с 5</w:t>
            </w:r>
            <w:r w:rsidRPr="00D21682">
              <w:rPr>
                <w:bCs/>
                <w:sz w:val="27"/>
                <w:szCs w:val="27"/>
              </w:rPr>
              <w:t>% в 2016 году до 7% в 2019 году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</w:p>
        </w:tc>
      </w:tr>
    </w:tbl>
    <w:p w:rsidR="0045075B" w:rsidRPr="00D21682" w:rsidRDefault="0045075B" w:rsidP="00A37907">
      <w:pPr>
        <w:rPr>
          <w:sz w:val="27"/>
          <w:szCs w:val="27"/>
        </w:rPr>
      </w:pPr>
    </w:p>
    <w:p w:rsidR="0045075B" w:rsidRPr="00D21682" w:rsidRDefault="0045075B" w:rsidP="00A37907">
      <w:pPr>
        <w:ind w:firstLine="567"/>
        <w:jc w:val="both"/>
        <w:rPr>
          <w:sz w:val="27"/>
          <w:szCs w:val="27"/>
        </w:rPr>
      </w:pPr>
    </w:p>
    <w:p w:rsidR="0045075B" w:rsidRDefault="0045075B" w:rsidP="00A37907">
      <w:pPr>
        <w:jc w:val="center"/>
        <w:rPr>
          <w:sz w:val="27"/>
          <w:szCs w:val="27"/>
        </w:rPr>
      </w:pP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45075B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подпрограммы 2 «Развитие детско-юношеского спорта в городе Рубцовске»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на 2015-2019 годы (далее - подпрограмма)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«ДЮСШ-1»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№ 2»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«Рубцовск»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«Спарта»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ДО «ДЮСШ «ЦСП «Юбилейный»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оптимальных условий  для развития детско – юношеского спорта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городе Рубцовске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11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Вовлечение максимального количеств</w:t>
            </w:r>
            <w:r>
              <w:rPr>
                <w:sz w:val="27"/>
                <w:szCs w:val="27"/>
              </w:rPr>
              <w:t>а</w:t>
            </w:r>
            <w:r w:rsidRPr="00D21682">
              <w:rPr>
                <w:sz w:val="27"/>
                <w:szCs w:val="27"/>
              </w:rPr>
              <w:t xml:space="preserve"> детей в систематические занятия спортом и сохранение контингента учащихся ДЮСШ.</w:t>
            </w:r>
          </w:p>
          <w:p w:rsidR="0045075B" w:rsidRPr="00D21682" w:rsidRDefault="0045075B" w:rsidP="00A37907">
            <w:pPr>
              <w:pStyle w:val="11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D21682">
              <w:rPr>
                <w:sz w:val="27"/>
                <w:szCs w:val="27"/>
              </w:rPr>
              <w:t>внедрение новы</w:t>
            </w:r>
            <w:r>
              <w:rPr>
                <w:sz w:val="27"/>
                <w:szCs w:val="27"/>
              </w:rPr>
              <w:t>х информационно-педагогических</w:t>
            </w:r>
            <w:r w:rsidRPr="00D21682">
              <w:rPr>
                <w:sz w:val="27"/>
                <w:szCs w:val="27"/>
              </w:rPr>
              <w:t xml:space="preserve"> технологий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официальных и других 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спортивно-массовых мероприятий 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 видам спорта.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Подготовка спортсменов массовых и спортивных разрядов.</w:t>
            </w:r>
          </w:p>
          <w:p w:rsidR="0045075B" w:rsidRDefault="0045075B" w:rsidP="00A37907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Укрепление материально – технической базы; приобретение</w:t>
            </w:r>
            <w:r w:rsidRPr="00D21682">
              <w:rPr>
                <w:sz w:val="27"/>
                <w:szCs w:val="27"/>
              </w:rPr>
              <w:t xml:space="preserve"> программно-методических комплексов</w:t>
            </w:r>
            <w:r>
              <w:rPr>
                <w:sz w:val="27"/>
                <w:szCs w:val="27"/>
              </w:rPr>
              <w:t>.</w:t>
            </w:r>
          </w:p>
          <w:p w:rsidR="0045075B" w:rsidRPr="00D21682" w:rsidRDefault="0045075B" w:rsidP="00A37907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имущества ДЮСШ в удовлетворительном состоянии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Доля спортсменов ДЮСШ, выполнивших требования и нормы к присвоению разрядов и званий. 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Доля спортсменов ДЮСШ - членов сборных команд (города, края, СФО, РФ).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призовых мест на официальных соревнованиях разного уровня.</w:t>
            </w:r>
            <w:r w:rsidRPr="00D21682">
              <w:rPr>
                <w:bCs/>
                <w:sz w:val="27"/>
                <w:szCs w:val="27"/>
              </w:rPr>
              <w:t xml:space="preserve"> 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bCs/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тренеров-преподавателей ДЮСШ, участвующих в профессиональных конкурсах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составляет 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324873,0 тыс. руб.,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58386,6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– 49983,5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2017 – 51602,9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– 79000,0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– 85900,0 тыс. руб.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спортсменов ДЮСШ, выполнивших требования и нормы к присвоению разрядов и званий с 28,5% в 2013 году, до 32% в 2019 году.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доли спортсменов ДЮСШ - членов сборных команд (города, края, СФО, РФ) с 8,0% в 2013 году до 11,5%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призовых мест на официальных соревнованиях разного</w:t>
            </w:r>
            <w:r>
              <w:rPr>
                <w:sz w:val="27"/>
                <w:szCs w:val="27"/>
              </w:rPr>
              <w:t xml:space="preserve"> уровня с 490 в 2013 году до 515</w:t>
            </w:r>
            <w:r w:rsidRPr="00D21682">
              <w:rPr>
                <w:sz w:val="27"/>
                <w:szCs w:val="27"/>
              </w:rPr>
              <w:t xml:space="preserve">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тренеров-преподавателей ДЮСШ, участвующих в профессиональных конкурсах, с 3 человек в 2013 году до 7 человек в 2019 году</w:t>
            </w:r>
          </w:p>
        </w:tc>
      </w:tr>
    </w:tbl>
    <w:p w:rsidR="0045075B" w:rsidRPr="00D21682" w:rsidRDefault="0045075B" w:rsidP="00A37907">
      <w:pPr>
        <w:rPr>
          <w:b/>
          <w:sz w:val="27"/>
          <w:szCs w:val="27"/>
        </w:rPr>
      </w:pP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45075B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подпрограммы 3 «Развитие спортивных клубов в городе Рубцовске» 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на 2015-2019 годы (далее - подпрограмма)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45075B" w:rsidRPr="00D21682" w:rsidRDefault="0045075B" w:rsidP="00A37907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«С/к «Торпедо»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управление спорта и молодежной политики Алтайского края,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укрепления здоровья населения и популяризации массового спорта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и поддержка благоприятных условий для развития физкультурно- оздоровительной и спортивной работы</w:t>
            </w:r>
            <w:r>
              <w:rPr>
                <w:sz w:val="27"/>
                <w:szCs w:val="27"/>
              </w:rPr>
              <w:t>.</w:t>
            </w:r>
            <w:r w:rsidRPr="00D21682">
              <w:rPr>
                <w:sz w:val="27"/>
                <w:szCs w:val="27"/>
              </w:rPr>
              <w:t xml:space="preserve"> Укрепление и развитие материа</w:t>
            </w:r>
            <w:r>
              <w:rPr>
                <w:sz w:val="27"/>
                <w:szCs w:val="27"/>
              </w:rPr>
              <w:t>льно-технической базы учреждений</w:t>
            </w:r>
            <w:r w:rsidRPr="00D21682">
              <w:rPr>
                <w:sz w:val="27"/>
                <w:szCs w:val="27"/>
              </w:rPr>
              <w:t xml:space="preserve"> для занятий физической культурой и спортом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Организация спортивных мероприятий.</w:t>
            </w:r>
          </w:p>
          <w:p w:rsidR="0045075B" w:rsidRPr="00D21682" w:rsidRDefault="0045075B" w:rsidP="00A37907">
            <w:pPr>
              <w:rPr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 xml:space="preserve">Деятельность по содействию в 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п</w:t>
            </w: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>одготовке и проведении спортивных мероприятий.</w:t>
            </w:r>
          </w:p>
          <w:p w:rsidR="0045075B" w:rsidRPr="00D21682" w:rsidRDefault="0045075B" w:rsidP="00A37907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</w:t>
            </w: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, эксплуатационные расходы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мероприятий, проведенных на объектах МБУ «С/к «Торпедо».</w:t>
            </w:r>
          </w:p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Количество занимающихся в дворовых спортивных клубах  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составляет 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61234,4 тыс. руб.,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 – 14619,9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2016 – 10034,5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2017 – 8760,0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2018 – 13270,0 тыс. руб.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2019 – 14550,0 тыс. руб.</w:t>
            </w:r>
          </w:p>
        </w:tc>
      </w:tr>
      <w:tr w:rsidR="0045075B" w:rsidRPr="00D21682" w:rsidTr="00A37907">
        <w:tc>
          <w:tcPr>
            <w:tcW w:w="4785" w:type="dxa"/>
          </w:tcPr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5075B" w:rsidRPr="00D21682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мероприятий, проведенных на объектах МБУ «С/к «Торпедо»  с 50 в 2013 году до 70 в 2019 году.</w:t>
            </w:r>
          </w:p>
          <w:p w:rsidR="0045075B" w:rsidRPr="00D21682" w:rsidRDefault="0045075B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Увеличение количества занимающихся в дворовых спортивных клубах со 170 человек в 2013 году до 230 человек в 2019 году </w:t>
            </w:r>
          </w:p>
        </w:tc>
      </w:tr>
    </w:tbl>
    <w:p w:rsidR="0045075B" w:rsidRDefault="0045075B" w:rsidP="00A37907">
      <w:pPr>
        <w:rPr>
          <w:b/>
          <w:sz w:val="27"/>
          <w:szCs w:val="27"/>
        </w:rPr>
        <w:sectPr w:rsidR="0045075B" w:rsidSect="00A3790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5075B" w:rsidRDefault="0045075B" w:rsidP="00A37907">
      <w:pPr>
        <w:jc w:val="right"/>
      </w:pPr>
      <w:r>
        <w:t>Таблица №1</w:t>
      </w:r>
    </w:p>
    <w:p w:rsidR="0045075B" w:rsidRPr="000B6553" w:rsidRDefault="0045075B" w:rsidP="00A37907">
      <w:pPr>
        <w:jc w:val="center"/>
      </w:pPr>
      <w:r w:rsidRPr="000B6553">
        <w:t xml:space="preserve">Сведения об индикаторах программы </w:t>
      </w:r>
    </w:p>
    <w:p w:rsidR="0045075B" w:rsidRPr="000B6553" w:rsidRDefault="0045075B" w:rsidP="00A37907">
      <w:pPr>
        <w:jc w:val="center"/>
      </w:pPr>
      <w:r w:rsidRPr="000B6553">
        <w:t>(показателях подпрограмм) и их значениях</w:t>
      </w:r>
    </w:p>
    <w:p w:rsidR="0045075B" w:rsidRPr="000B6553" w:rsidRDefault="0045075B" w:rsidP="00A37907">
      <w:pPr>
        <w:jc w:val="center"/>
      </w:pPr>
    </w:p>
    <w:tbl>
      <w:tblPr>
        <w:tblW w:w="156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70"/>
        <w:gridCol w:w="68"/>
        <w:gridCol w:w="1268"/>
        <w:gridCol w:w="2050"/>
        <w:gridCol w:w="1843"/>
        <w:gridCol w:w="1300"/>
        <w:gridCol w:w="1300"/>
        <w:gridCol w:w="1300"/>
        <w:gridCol w:w="1300"/>
        <w:gridCol w:w="1189"/>
      </w:tblGrid>
      <w:tr w:rsidR="0045075B" w:rsidRPr="000B6553" w:rsidTr="00A37907">
        <w:tc>
          <w:tcPr>
            <w:tcW w:w="827" w:type="dxa"/>
            <w:vMerge w:val="restart"/>
          </w:tcPr>
          <w:p w:rsidR="0045075B" w:rsidRPr="000B6553" w:rsidRDefault="0045075B" w:rsidP="00A37907">
            <w:pPr>
              <w:jc w:val="center"/>
            </w:pPr>
            <w:r w:rsidRPr="000B6553">
              <w:t>№</w:t>
            </w:r>
          </w:p>
          <w:p w:rsidR="0045075B" w:rsidRPr="000B6553" w:rsidRDefault="0045075B" w:rsidP="00A37907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45075B" w:rsidRPr="000B6553" w:rsidRDefault="0045075B" w:rsidP="00A37907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45075B" w:rsidRPr="000B6553" w:rsidRDefault="0045075B" w:rsidP="00A37907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10282" w:type="dxa"/>
            <w:gridSpan w:val="7"/>
          </w:tcPr>
          <w:p w:rsidR="0045075B" w:rsidRPr="000B6553" w:rsidRDefault="0045075B" w:rsidP="00A37907">
            <w:pPr>
              <w:jc w:val="center"/>
            </w:pPr>
            <w:r w:rsidRPr="000B6553">
              <w:t>Значение по годам</w:t>
            </w:r>
          </w:p>
        </w:tc>
      </w:tr>
      <w:tr w:rsidR="0045075B" w:rsidRPr="000B6553" w:rsidTr="00A37907">
        <w:tc>
          <w:tcPr>
            <w:tcW w:w="827" w:type="dxa"/>
            <w:vMerge/>
            <w:vAlign w:val="center"/>
          </w:tcPr>
          <w:p w:rsidR="0045075B" w:rsidRPr="000B6553" w:rsidRDefault="0045075B" w:rsidP="00A37907"/>
        </w:tc>
        <w:tc>
          <w:tcPr>
            <w:tcW w:w="3170" w:type="dxa"/>
            <w:vMerge/>
            <w:vAlign w:val="center"/>
          </w:tcPr>
          <w:p w:rsidR="0045075B" w:rsidRPr="000B6553" w:rsidRDefault="0045075B" w:rsidP="00A37907"/>
        </w:tc>
        <w:tc>
          <w:tcPr>
            <w:tcW w:w="1336" w:type="dxa"/>
            <w:gridSpan w:val="2"/>
            <w:vMerge/>
            <w:vAlign w:val="center"/>
          </w:tcPr>
          <w:p w:rsidR="0045075B" w:rsidRPr="000B6553" w:rsidRDefault="0045075B" w:rsidP="00A37907"/>
        </w:tc>
        <w:tc>
          <w:tcPr>
            <w:tcW w:w="2050" w:type="dxa"/>
            <w:vMerge w:val="restart"/>
          </w:tcPr>
          <w:p w:rsidR="0045075B" w:rsidRPr="000B6553" w:rsidRDefault="0045075B" w:rsidP="00A37907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45075B" w:rsidRPr="000B6553" w:rsidRDefault="0045075B" w:rsidP="00A37907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45075B" w:rsidRPr="000B6553" w:rsidRDefault="0045075B" w:rsidP="00A37907">
            <w:pPr>
              <w:jc w:val="center"/>
            </w:pPr>
            <w:r w:rsidRPr="000B6553">
              <w:t xml:space="preserve">(оценка)  </w:t>
            </w:r>
          </w:p>
          <w:p w:rsidR="0045075B" w:rsidRPr="000B6553" w:rsidRDefault="0045075B" w:rsidP="00A37907">
            <w:pPr>
              <w:jc w:val="center"/>
            </w:pPr>
          </w:p>
        </w:tc>
        <w:tc>
          <w:tcPr>
            <w:tcW w:w="6389" w:type="dxa"/>
            <w:gridSpan w:val="5"/>
          </w:tcPr>
          <w:p w:rsidR="0045075B" w:rsidRPr="000B6553" w:rsidRDefault="0045075B" w:rsidP="00A37907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45075B" w:rsidRPr="004A5D9A" w:rsidTr="00A37907">
        <w:tc>
          <w:tcPr>
            <w:tcW w:w="827" w:type="dxa"/>
            <w:vMerge/>
            <w:vAlign w:val="center"/>
          </w:tcPr>
          <w:p w:rsidR="0045075B" w:rsidRPr="004A5D9A" w:rsidRDefault="0045075B" w:rsidP="00A37907"/>
        </w:tc>
        <w:tc>
          <w:tcPr>
            <w:tcW w:w="3170" w:type="dxa"/>
            <w:vMerge/>
            <w:vAlign w:val="center"/>
          </w:tcPr>
          <w:p w:rsidR="0045075B" w:rsidRPr="004A5D9A" w:rsidRDefault="0045075B" w:rsidP="00A37907"/>
        </w:tc>
        <w:tc>
          <w:tcPr>
            <w:tcW w:w="1336" w:type="dxa"/>
            <w:gridSpan w:val="2"/>
            <w:vMerge/>
            <w:vAlign w:val="center"/>
          </w:tcPr>
          <w:p w:rsidR="0045075B" w:rsidRPr="004A5D9A" w:rsidRDefault="0045075B" w:rsidP="00A37907"/>
        </w:tc>
        <w:tc>
          <w:tcPr>
            <w:tcW w:w="2050" w:type="dxa"/>
            <w:vMerge/>
            <w:vAlign w:val="center"/>
          </w:tcPr>
          <w:p w:rsidR="0045075B" w:rsidRPr="004A5D9A" w:rsidRDefault="0045075B" w:rsidP="00A37907"/>
        </w:tc>
        <w:tc>
          <w:tcPr>
            <w:tcW w:w="1843" w:type="dxa"/>
            <w:vMerge/>
            <w:vAlign w:val="center"/>
          </w:tcPr>
          <w:p w:rsidR="0045075B" w:rsidRPr="004A5D9A" w:rsidRDefault="0045075B" w:rsidP="00A37907"/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2015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2016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2017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2018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(план)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2019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(план)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45075B" w:rsidRPr="004A5D9A" w:rsidRDefault="0045075B" w:rsidP="00A37907">
            <w:pPr>
              <w:jc w:val="center"/>
            </w:pPr>
            <w:r w:rsidRPr="004A5D9A">
              <w:t>2</w:t>
            </w:r>
          </w:p>
        </w:tc>
        <w:tc>
          <w:tcPr>
            <w:tcW w:w="1336" w:type="dxa"/>
            <w:gridSpan w:val="2"/>
          </w:tcPr>
          <w:p w:rsidR="0045075B" w:rsidRPr="004A5D9A" w:rsidRDefault="0045075B" w:rsidP="00A37907">
            <w:pPr>
              <w:jc w:val="center"/>
            </w:pPr>
            <w:r w:rsidRPr="004A5D9A">
              <w:t>3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8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9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10</w:t>
            </w:r>
          </w:p>
        </w:tc>
      </w:tr>
      <w:tr w:rsidR="0045075B" w:rsidRPr="004A5D9A" w:rsidTr="00A37907">
        <w:tc>
          <w:tcPr>
            <w:tcW w:w="15615" w:type="dxa"/>
            <w:gridSpan w:val="11"/>
          </w:tcPr>
          <w:p w:rsidR="0045075B" w:rsidRPr="004A5D9A" w:rsidRDefault="0045075B" w:rsidP="00A37907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Удельный вес населения города Рубцовска,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26,5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27,0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30,0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32,0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32,5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33,0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33,5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Уровень обеспеченности населения города Рубцовска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15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17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20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20</w:t>
            </w:r>
          </w:p>
          <w:p w:rsidR="0045075B" w:rsidRPr="004A5D9A" w:rsidRDefault="0045075B" w:rsidP="00A37907">
            <w:pPr>
              <w:jc w:val="center"/>
            </w:pP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Эффективность использования объектов спорта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73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73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75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75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Количество культивируемых видов спорта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53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53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54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54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54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55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55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5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167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171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178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182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189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191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195</w:t>
            </w:r>
          </w:p>
        </w:tc>
      </w:tr>
      <w:tr w:rsidR="0045075B" w:rsidRPr="004A5D9A" w:rsidTr="00A37907">
        <w:tc>
          <w:tcPr>
            <w:tcW w:w="15615" w:type="dxa"/>
            <w:gridSpan w:val="11"/>
          </w:tcPr>
          <w:p w:rsidR="0045075B" w:rsidRPr="004A5D9A" w:rsidRDefault="0045075B" w:rsidP="00A37907">
            <w:pPr>
              <w:jc w:val="center"/>
            </w:pPr>
            <w:r w:rsidRPr="004A5D9A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485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572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580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580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590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r w:rsidRPr="004A5D9A">
              <w:t>Обеспеченность плоскостными спортивными сооружениями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тыс. кв. м на 10 тыс. человек населения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4,5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7,5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7,6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7,6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8,0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8,5</w:t>
            </w:r>
          </w:p>
        </w:tc>
      </w:tr>
      <w:tr w:rsidR="0045075B" w:rsidRPr="004A5D9A" w:rsidTr="00A37907">
        <w:trPr>
          <w:trHeight w:val="242"/>
        </w:trPr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Обеспеченность спортивными залами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тыс. кв. м на 10 тыс. человек населения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0,5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0,5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0,8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0,8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1,2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1,5</w:t>
            </w:r>
          </w:p>
        </w:tc>
      </w:tr>
      <w:tr w:rsidR="0045075B" w:rsidRPr="004A5D9A" w:rsidTr="00A37907">
        <w:trPr>
          <w:trHeight w:val="242"/>
        </w:trPr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0,15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0,5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0,5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1,0</w:t>
            </w:r>
          </w:p>
          <w:p w:rsidR="0045075B" w:rsidRPr="004A5D9A" w:rsidRDefault="0045075B" w:rsidP="00A37907">
            <w:pPr>
              <w:jc w:val="center"/>
            </w:pPr>
          </w:p>
        </w:tc>
      </w:tr>
      <w:tr w:rsidR="0045075B" w:rsidRPr="004A5D9A" w:rsidTr="00A37907">
        <w:trPr>
          <w:trHeight w:val="242"/>
        </w:trPr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5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89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89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90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90</w:t>
            </w:r>
          </w:p>
          <w:p w:rsidR="0045075B" w:rsidRPr="004A5D9A" w:rsidRDefault="0045075B" w:rsidP="00A37907">
            <w:pPr>
              <w:jc w:val="center"/>
            </w:pPr>
          </w:p>
        </w:tc>
      </w:tr>
      <w:tr w:rsidR="0045075B" w:rsidRPr="004A5D9A" w:rsidTr="00A37907">
        <w:trPr>
          <w:trHeight w:val="242"/>
        </w:trPr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6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14,5</w:t>
            </w:r>
          </w:p>
          <w:p w:rsidR="0045075B" w:rsidRPr="004A5D9A" w:rsidRDefault="0045075B" w:rsidP="00A37907">
            <w:pPr>
              <w:jc w:val="center"/>
            </w:pP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15,0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15,5</w:t>
            </w:r>
          </w:p>
          <w:p w:rsidR="0045075B" w:rsidRPr="004A5D9A" w:rsidRDefault="0045075B" w:rsidP="00A37907">
            <w:pPr>
              <w:jc w:val="center"/>
            </w:pP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16,0</w:t>
            </w:r>
          </w:p>
          <w:p w:rsidR="0045075B" w:rsidRPr="004A5D9A" w:rsidRDefault="0045075B" w:rsidP="00A37907">
            <w:pPr>
              <w:jc w:val="center"/>
            </w:pP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7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Доля граждан города Рубцовска, выполнивших нормативы Всероссийского физкультурно – спортивного комплекса ГТО, в общей численности населения, принявшего участие в сдаче нормативов ВФСК ГТО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6,0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7,0</w:t>
            </w:r>
          </w:p>
        </w:tc>
      </w:tr>
      <w:tr w:rsidR="0045075B" w:rsidRPr="004A5D9A" w:rsidTr="00A37907">
        <w:tc>
          <w:tcPr>
            <w:tcW w:w="15615" w:type="dxa"/>
            <w:gridSpan w:val="11"/>
          </w:tcPr>
          <w:p w:rsidR="0045075B" w:rsidRPr="004A5D9A" w:rsidRDefault="0045075B" w:rsidP="00A37907">
            <w:pPr>
              <w:jc w:val="center"/>
            </w:pPr>
            <w:r w:rsidRPr="004A5D9A">
              <w:t>Подпрограмма 2. «Развитие детско-юношеского спорта в городе Рубцовске» на 2015-2019 годы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Доля спортсменов ДЮСШ,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 xml:space="preserve">% 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от кол-ва занимающихся в ДЮСШ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28,5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29,0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30,0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30,5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31,0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31,5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32,0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Доля спортсменов ДЮСШ - членов сборных команд (города, края, СФО, РФ)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 xml:space="preserve">% </w:t>
            </w:r>
          </w:p>
          <w:p w:rsidR="0045075B" w:rsidRPr="004A5D9A" w:rsidRDefault="0045075B" w:rsidP="00A37907">
            <w:pPr>
              <w:jc w:val="center"/>
            </w:pPr>
            <w:r w:rsidRPr="004A5D9A">
              <w:t>от кол-ва занимающихся в ДЮСШ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8,0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11,0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11,5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4A5D9A">
              <w:t>Количество призовых мест на официальных соревнованиях разного уровня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490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505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510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515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Количество тренеров - преподавателей ДЮСШ, участвующих в профессиональных конкурсах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3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4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7</w:t>
            </w:r>
          </w:p>
        </w:tc>
      </w:tr>
      <w:tr w:rsidR="0045075B" w:rsidRPr="004A5D9A" w:rsidTr="00A37907">
        <w:tc>
          <w:tcPr>
            <w:tcW w:w="15615" w:type="dxa"/>
            <w:gridSpan w:val="11"/>
          </w:tcPr>
          <w:p w:rsidR="0045075B" w:rsidRPr="004A5D9A" w:rsidRDefault="0045075B" w:rsidP="00A37907">
            <w:pPr>
              <w:jc w:val="center"/>
            </w:pPr>
            <w:r w:rsidRPr="004A5D9A">
              <w:t>Подпрограмма 3. «Развитие спортивных клубов в городе Рубцовске» на 2015-2019 годы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>Количество мероприятий, проведенных на объектах МБУ С/к «Торпедо»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50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50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65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70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70</w:t>
            </w:r>
          </w:p>
        </w:tc>
      </w:tr>
      <w:tr w:rsidR="0045075B" w:rsidRPr="004A5D9A" w:rsidTr="00A37907">
        <w:tc>
          <w:tcPr>
            <w:tcW w:w="827" w:type="dxa"/>
          </w:tcPr>
          <w:p w:rsidR="0045075B" w:rsidRPr="004A5D9A" w:rsidRDefault="0045075B" w:rsidP="00A37907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45075B" w:rsidRPr="004A5D9A" w:rsidRDefault="0045075B" w:rsidP="00A37907">
            <w:pPr>
              <w:jc w:val="both"/>
            </w:pPr>
            <w:r w:rsidRPr="004A5D9A">
              <w:t xml:space="preserve">Количество занимающихся в дворовых спортивных клубах  </w:t>
            </w:r>
          </w:p>
        </w:tc>
        <w:tc>
          <w:tcPr>
            <w:tcW w:w="1268" w:type="dxa"/>
          </w:tcPr>
          <w:p w:rsidR="0045075B" w:rsidRPr="004A5D9A" w:rsidRDefault="0045075B" w:rsidP="00A37907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45075B" w:rsidRPr="004A5D9A" w:rsidRDefault="0045075B" w:rsidP="00A37907">
            <w:pPr>
              <w:jc w:val="center"/>
            </w:pPr>
            <w:r w:rsidRPr="004A5D9A">
              <w:t>170</w:t>
            </w:r>
          </w:p>
        </w:tc>
        <w:tc>
          <w:tcPr>
            <w:tcW w:w="1843" w:type="dxa"/>
          </w:tcPr>
          <w:p w:rsidR="0045075B" w:rsidRPr="004A5D9A" w:rsidRDefault="0045075B" w:rsidP="00A37907">
            <w:pPr>
              <w:jc w:val="center"/>
            </w:pPr>
            <w:r w:rsidRPr="004A5D9A">
              <w:t>180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190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200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210</w:t>
            </w:r>
          </w:p>
        </w:tc>
        <w:tc>
          <w:tcPr>
            <w:tcW w:w="1300" w:type="dxa"/>
          </w:tcPr>
          <w:p w:rsidR="0045075B" w:rsidRPr="004A5D9A" w:rsidRDefault="0045075B" w:rsidP="00A37907">
            <w:pPr>
              <w:jc w:val="center"/>
            </w:pPr>
            <w:r w:rsidRPr="004A5D9A">
              <w:t>220</w:t>
            </w:r>
          </w:p>
        </w:tc>
        <w:tc>
          <w:tcPr>
            <w:tcW w:w="1189" w:type="dxa"/>
          </w:tcPr>
          <w:p w:rsidR="0045075B" w:rsidRPr="004A5D9A" w:rsidRDefault="0045075B" w:rsidP="00A37907">
            <w:pPr>
              <w:jc w:val="center"/>
            </w:pPr>
            <w:r w:rsidRPr="004A5D9A">
              <w:t>230</w:t>
            </w:r>
          </w:p>
        </w:tc>
      </w:tr>
    </w:tbl>
    <w:p w:rsidR="0045075B" w:rsidRPr="004A5D9A" w:rsidRDefault="0045075B" w:rsidP="00A37907"/>
    <w:p w:rsidR="0045075B" w:rsidRPr="004A5D9A" w:rsidRDefault="0045075B" w:rsidP="00A37907">
      <w:pPr>
        <w:ind w:left="720"/>
      </w:pPr>
      <w:r w:rsidRPr="004A5D9A">
        <w:t>х -  показатель начинается с 2016 года</w:t>
      </w:r>
    </w:p>
    <w:p w:rsidR="0045075B" w:rsidRPr="004A5D9A" w:rsidRDefault="0045075B" w:rsidP="00A37907">
      <w:pPr>
        <w:pStyle w:val="ListParagraph"/>
        <w:ind w:left="1080"/>
      </w:pPr>
    </w:p>
    <w:p w:rsidR="0045075B" w:rsidRDefault="0045075B" w:rsidP="00A37907">
      <w:pPr>
        <w:rPr>
          <w:b/>
          <w:sz w:val="27"/>
          <w:szCs w:val="27"/>
        </w:rPr>
      </w:pPr>
    </w:p>
    <w:p w:rsidR="0045075B" w:rsidRDefault="0045075B" w:rsidP="00A37907">
      <w:pPr>
        <w:rPr>
          <w:b/>
          <w:sz w:val="27"/>
          <w:szCs w:val="27"/>
        </w:rPr>
      </w:pPr>
    </w:p>
    <w:p w:rsidR="0045075B" w:rsidRDefault="0045075B" w:rsidP="00A37907">
      <w:pPr>
        <w:rPr>
          <w:b/>
          <w:sz w:val="27"/>
          <w:szCs w:val="27"/>
        </w:rPr>
      </w:pPr>
    </w:p>
    <w:p w:rsidR="0045075B" w:rsidRDefault="0045075B" w:rsidP="00A37907">
      <w:pPr>
        <w:rPr>
          <w:b/>
          <w:sz w:val="27"/>
          <w:szCs w:val="27"/>
        </w:rPr>
      </w:pPr>
    </w:p>
    <w:p w:rsidR="0045075B" w:rsidRDefault="0045075B" w:rsidP="00A37907"/>
    <w:p w:rsidR="0045075B" w:rsidRDefault="0045075B" w:rsidP="00A37907">
      <w:pPr>
        <w:jc w:val="right"/>
        <w:outlineLvl w:val="0"/>
      </w:pPr>
      <w:r>
        <w:t>Таблица № 2</w:t>
      </w:r>
    </w:p>
    <w:p w:rsidR="0045075B" w:rsidRPr="006A41D4" w:rsidRDefault="0045075B" w:rsidP="00A37907">
      <w:pPr>
        <w:jc w:val="center"/>
        <w:outlineLvl w:val="0"/>
      </w:pPr>
    </w:p>
    <w:p w:rsidR="0045075B" w:rsidRPr="006A41D4" w:rsidRDefault="0045075B" w:rsidP="00A37907">
      <w:pPr>
        <w:jc w:val="center"/>
        <w:outlineLvl w:val="0"/>
      </w:pPr>
      <w:r w:rsidRPr="006A41D4">
        <w:t>Перечень мероприятий программы и подпрограмм</w:t>
      </w:r>
    </w:p>
    <w:p w:rsidR="0045075B" w:rsidRPr="006A41D4" w:rsidRDefault="0045075B" w:rsidP="00A37907">
      <w:pPr>
        <w:jc w:val="center"/>
        <w:outlineLvl w:val="0"/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50"/>
        <w:gridCol w:w="103"/>
        <w:gridCol w:w="2425"/>
        <w:gridCol w:w="1718"/>
        <w:gridCol w:w="996"/>
        <w:gridCol w:w="996"/>
        <w:gridCol w:w="996"/>
        <w:gridCol w:w="996"/>
        <w:gridCol w:w="1045"/>
        <w:gridCol w:w="71"/>
        <w:gridCol w:w="1116"/>
        <w:gridCol w:w="1790"/>
        <w:gridCol w:w="1838"/>
        <w:gridCol w:w="1575"/>
        <w:gridCol w:w="1575"/>
        <w:gridCol w:w="1579"/>
        <w:gridCol w:w="1579"/>
        <w:gridCol w:w="1579"/>
        <w:gridCol w:w="1579"/>
        <w:gridCol w:w="1579"/>
        <w:gridCol w:w="1579"/>
        <w:gridCol w:w="1657"/>
      </w:tblGrid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№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п/п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Цель, задача,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Ожидаемый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результат</w:t>
            </w: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Исполнитель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216" w:type="dxa"/>
            <w:gridSpan w:val="7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790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2015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2016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2017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2018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года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2019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90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11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15559" w:type="dxa"/>
            <w:gridSpan w:val="13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2015-2019 годы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Цель 1.</w:t>
            </w:r>
          </w:p>
          <w:p w:rsidR="0045075B" w:rsidRPr="006A41D4" w:rsidRDefault="0045075B" w:rsidP="00A379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45075B" w:rsidRPr="006A41D4" w:rsidRDefault="0045075B" w:rsidP="00A37907">
            <w:pPr>
              <w:widowControl w:val="0"/>
              <w:snapToGri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спортом.</w:t>
            </w:r>
          </w:p>
          <w:p w:rsidR="0045075B" w:rsidRPr="006A41D4" w:rsidRDefault="0045075B" w:rsidP="00A37907">
            <w:pPr>
              <w:widowControl w:val="0"/>
              <w:snapToGri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Задача 1.</w:t>
            </w:r>
          </w:p>
          <w:p w:rsidR="0045075B" w:rsidRPr="006A41D4" w:rsidRDefault="0045075B" w:rsidP="00A379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спорта.</w:t>
            </w:r>
          </w:p>
          <w:p w:rsidR="0045075B" w:rsidRPr="006A41D4" w:rsidRDefault="0045075B" w:rsidP="00A37907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2.</w:t>
            </w:r>
          </w:p>
          <w:p w:rsidR="0045075B" w:rsidRPr="006A41D4" w:rsidRDefault="0045075B" w:rsidP="00A37907">
            <w:pPr>
              <w:autoSpaceDE w:val="0"/>
              <w:autoSpaceDN w:val="0"/>
              <w:adjustRightInd w:val="0"/>
            </w:pPr>
            <w:r w:rsidRPr="006A41D4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подготовки.</w:t>
            </w:r>
          </w:p>
          <w:p w:rsidR="0045075B" w:rsidRPr="006A41D4" w:rsidRDefault="0045075B" w:rsidP="00A37907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3.</w:t>
            </w:r>
          </w:p>
          <w:p w:rsidR="0045075B" w:rsidRPr="006A41D4" w:rsidRDefault="0045075B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спорта.</w:t>
            </w:r>
          </w:p>
          <w:p w:rsidR="0045075B" w:rsidRPr="006A41D4" w:rsidRDefault="0045075B" w:rsidP="00A37907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4.</w:t>
            </w:r>
          </w:p>
          <w:p w:rsidR="0045075B" w:rsidRPr="006A41D4" w:rsidRDefault="0045075B" w:rsidP="00A379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спорта.</w:t>
            </w:r>
          </w:p>
          <w:p w:rsidR="0045075B" w:rsidRPr="006A41D4" w:rsidRDefault="0045075B" w:rsidP="00A37907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5.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r w:rsidRPr="006A41D4">
              <w:rPr>
                <w:sz w:val="22"/>
                <w:szCs w:val="22"/>
              </w:rPr>
              <w:t>Увеличение удельного веса населения, в общей численности населения, систематически занимающегося физической культурой и спортом;</w:t>
            </w:r>
          </w:p>
          <w:p w:rsidR="0045075B" w:rsidRPr="006A41D4" w:rsidRDefault="0045075B" w:rsidP="00A37907">
            <w:r w:rsidRPr="006A41D4">
              <w:rPr>
                <w:sz w:val="22"/>
                <w:szCs w:val="22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45075B" w:rsidRPr="006A41D4" w:rsidRDefault="0045075B" w:rsidP="00A37907">
            <w:r w:rsidRPr="006A41D4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45075B" w:rsidRPr="006A41D4" w:rsidRDefault="0045075B" w:rsidP="00A37907">
            <w:r w:rsidRPr="006A41D4">
              <w:rPr>
                <w:sz w:val="22"/>
                <w:szCs w:val="22"/>
              </w:rPr>
              <w:t>увеличение количества культивируемых видов спорта;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76456,5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61368,0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61362,9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96670,0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105150,0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401007,4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57914,9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45728,7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46501,9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83420,0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91550,0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325115,5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18541,6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15264,3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14861,0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12250,0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12600,0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73516,9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15559" w:type="dxa"/>
            <w:gridSpan w:val="13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1 «Развитие массового спорта и спорта высоких достижений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Цель 1.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высоких достижений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jc w:val="both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14900,0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14900,0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обеспеченности плоскостными спортивными сооружениями;</w:t>
            </w:r>
          </w:p>
          <w:p w:rsidR="0045075B" w:rsidRPr="006A41D4" w:rsidRDefault="0045075B" w:rsidP="00A37907">
            <w:pPr>
              <w:jc w:val="both"/>
            </w:pPr>
            <w:r w:rsidRPr="006A41D4">
              <w:rPr>
                <w:bCs/>
                <w:sz w:val="22"/>
                <w:szCs w:val="22"/>
              </w:rPr>
              <w:t>увеличение о</w:t>
            </w:r>
            <w:r w:rsidRPr="006A41D4">
              <w:rPr>
                <w:sz w:val="22"/>
                <w:szCs w:val="22"/>
              </w:rPr>
              <w:t>беспеченности спортивными залами;</w:t>
            </w:r>
          </w:p>
          <w:p w:rsidR="0045075B" w:rsidRPr="006A41D4" w:rsidRDefault="0045075B" w:rsidP="00A37907">
            <w:pPr>
              <w:jc w:val="both"/>
            </w:pPr>
            <w:r w:rsidRPr="006A41D4">
              <w:rPr>
                <w:bCs/>
                <w:sz w:val="22"/>
                <w:szCs w:val="22"/>
              </w:rPr>
              <w:t>увеличение к</w:t>
            </w:r>
            <w:r w:rsidRPr="006A41D4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autoSpaceDE w:val="0"/>
              <w:autoSpaceDN w:val="0"/>
              <w:adjustRightInd w:val="0"/>
              <w:jc w:val="both"/>
            </w:pPr>
            <w:r w:rsidRPr="006A41D4">
              <w:rPr>
                <w:sz w:val="22"/>
                <w:szCs w:val="22"/>
              </w:rPr>
              <w:t>Проведение спортивно-массовых и физкультурно-оздоровительных мероприятий различного уровня.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jc w:val="both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1.2.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45075B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sz w:val="22"/>
                <w:szCs w:val="22"/>
              </w:rPr>
              <w:t>;</w:t>
            </w:r>
          </w:p>
          <w:p w:rsidR="0045075B" w:rsidRDefault="0045075B" w:rsidP="00A37907">
            <w:pPr>
              <w:jc w:val="both"/>
            </w:pPr>
            <w:r w:rsidRPr="006A41D4">
              <w:rPr>
                <w:sz w:val="22"/>
                <w:szCs w:val="22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45075B" w:rsidRPr="006A41D4" w:rsidRDefault="0045075B" w:rsidP="00A37907">
            <w:pPr>
              <w:jc w:val="both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6200,0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5660,0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5660,0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1.3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Создание условий для поэтапного внедрения ВФСК «ГТО»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bCs/>
                <w:sz w:val="22"/>
                <w:szCs w:val="22"/>
              </w:rPr>
              <w:t>У</w:t>
            </w:r>
            <w:r w:rsidRPr="006A41D4">
              <w:rPr>
                <w:bCs/>
                <w:sz w:val="22"/>
                <w:szCs w:val="22"/>
              </w:rPr>
              <w:t>величение доли граждан города Рубцовска, выполнивших нормативы ВФСК «ГТО», в общей численности населения, принявшего участие в сдаче нормативов ВФСК «ГТО»</w:t>
            </w: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540,0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540,0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  <w:trHeight w:val="430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  <w:trHeight w:val="430"/>
        </w:trPr>
        <w:tc>
          <w:tcPr>
            <w:tcW w:w="557" w:type="dxa"/>
          </w:tcPr>
          <w:p w:rsidR="0045075B" w:rsidRPr="006A41D4" w:rsidRDefault="0045075B" w:rsidP="00A37907">
            <w:pPr>
              <w:widowControl w:val="0"/>
              <w:snapToGrid w:val="0"/>
            </w:pPr>
            <w:r>
              <w:t>7</w:t>
            </w:r>
          </w:p>
        </w:tc>
        <w:tc>
          <w:tcPr>
            <w:tcW w:w="2853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1.3.1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Организация проведения испытаний </w:t>
            </w:r>
            <w:r>
              <w:rPr>
                <w:sz w:val="22"/>
                <w:szCs w:val="22"/>
              </w:rPr>
              <w:t xml:space="preserve">ВФСК «ГТО» </w:t>
            </w:r>
            <w:r w:rsidRPr="006A41D4">
              <w:rPr>
                <w:sz w:val="22"/>
                <w:szCs w:val="22"/>
              </w:rPr>
              <w:t>среди населения города Рубцовска. Приобретение оборудования и инвентаря для оснащения центра тестирования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04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87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15559" w:type="dxa"/>
            <w:gridSpan w:val="13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2 «Развитие детско-юношеского спорта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vMerge w:val="restart"/>
          </w:tcPr>
          <w:p w:rsidR="0045075B" w:rsidRPr="006A41D4" w:rsidRDefault="0045075B" w:rsidP="00A37907">
            <w:pPr>
              <w:jc w:val="both"/>
            </w:pPr>
            <w:r w:rsidRPr="006A41D4">
              <w:rPr>
                <w:sz w:val="22"/>
                <w:szCs w:val="22"/>
              </w:rPr>
              <w:t xml:space="preserve">Цель 1.  </w:t>
            </w:r>
          </w:p>
          <w:p w:rsidR="0045075B" w:rsidRPr="006A41D4" w:rsidRDefault="0045075B" w:rsidP="00A37907">
            <w:r w:rsidRPr="006A41D4">
              <w:rPr>
                <w:sz w:val="22"/>
                <w:szCs w:val="22"/>
              </w:rPr>
              <w:t>Создание оптимальных условий для развития детско-юношеского спорта в городе Рубцовске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доли спортсменов ДЮСШ, выполнивших требования и нормы к присвоению разрядов и званий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58386,6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49983,5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51602,9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79000,0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85900,0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324873,0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46014,1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36626,4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37970,9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67700,0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74400,0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262711,4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12372,5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12982,1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13632,0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10300,0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10500,0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59786,6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Вовлечение максимального количества детей в систематические занятия спортом и сохранение контингента учащихся ДЮСШ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</w:t>
            </w:r>
            <w:r>
              <w:rPr>
                <w:sz w:val="22"/>
                <w:szCs w:val="22"/>
              </w:rPr>
              <w:t xml:space="preserve"> количества</w:t>
            </w:r>
            <w:r w:rsidRPr="006A41D4">
              <w:rPr>
                <w:sz w:val="22"/>
                <w:szCs w:val="22"/>
              </w:rPr>
              <w:t xml:space="preserve"> призовых </w:t>
            </w:r>
            <w:r>
              <w:rPr>
                <w:sz w:val="22"/>
                <w:szCs w:val="22"/>
              </w:rPr>
              <w:t>мест на официальных соревнованиях раз</w:t>
            </w:r>
            <w:r w:rsidRPr="006A41D4">
              <w:rPr>
                <w:sz w:val="22"/>
                <w:szCs w:val="22"/>
              </w:rPr>
              <w:t>ного уровня</w:t>
            </w: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35058,3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215921,4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29866,3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48400,0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192367,0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5192,0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23554,4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разрядов.</w:t>
            </w:r>
          </w:p>
        </w:tc>
        <w:tc>
          <w:tcPr>
            <w:tcW w:w="2528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35058,3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215921,4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29866,3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48400,0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192367,0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5192,0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23554,4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750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1.2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Развитие кадровых, программно-методических, материально-технических и финансовых ресурсов</w:t>
            </w:r>
            <w:r>
              <w:rPr>
                <w:sz w:val="22"/>
                <w:szCs w:val="22"/>
              </w:rPr>
              <w:t>; в</w:t>
            </w:r>
            <w:r w:rsidRPr="006A41D4">
              <w:rPr>
                <w:sz w:val="22"/>
                <w:szCs w:val="22"/>
              </w:rPr>
              <w:t>недрение новых информационно-педагогических технологий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45075B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количества тренеров – преподавателей ДЮСШ, участвующих в профессиональных конкурсах</w:t>
            </w:r>
            <w:r>
              <w:rPr>
                <w:sz w:val="22"/>
                <w:szCs w:val="22"/>
              </w:rPr>
              <w:t>;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доли спортсменов ДЮСШ – членов сборных команд (города, края, СФО, РФ)</w:t>
            </w: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21460,8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17246,2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16544,6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25900,0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27800,0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108951,6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8833,5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8104,6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19300,0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21200,0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70344,4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8554,5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8037,7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8440,0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36232,2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Укрепление материально-технической базы</w:t>
            </w:r>
            <w:r>
              <w:rPr>
                <w:sz w:val="22"/>
                <w:szCs w:val="22"/>
              </w:rPr>
              <w:t>; приобретение программно – методических комплексов.</w:t>
            </w:r>
          </w:p>
        </w:tc>
        <w:tc>
          <w:tcPr>
            <w:tcW w:w="2528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3187,7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2855,0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17838,7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2375,0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89,7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2089,7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2719,0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2855,0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13374,0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1.2.2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Содержание имущества </w:t>
            </w:r>
            <w:r>
              <w:rPr>
                <w:sz w:val="22"/>
                <w:szCs w:val="22"/>
              </w:rPr>
              <w:t xml:space="preserve">ДЮСШ </w:t>
            </w:r>
            <w:r w:rsidRPr="006A41D4">
              <w:rPr>
                <w:sz w:val="22"/>
                <w:szCs w:val="22"/>
              </w:rPr>
              <w:t>в удовлетворительном состоянии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17660,8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14062,5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13689,6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21900,0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23800,0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91112,9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8743,8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8104,6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18300,0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20200,0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68254,7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4754,5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5318,7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5585,0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22858,2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c>
          <w:tcPr>
            <w:tcW w:w="15559" w:type="dxa"/>
            <w:gridSpan w:val="13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3 «Развитие спортивных клубов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  <w:tc>
          <w:tcPr>
            <w:tcW w:w="1838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579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 xml:space="preserve">Цель 1. </w:t>
            </w:r>
          </w:p>
          <w:p w:rsidR="0045075B" w:rsidRPr="006A41D4" w:rsidRDefault="0045075B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>Создание условий для укр</w:t>
            </w:r>
            <w:r>
              <w:rPr>
                <w:sz w:val="22"/>
                <w:szCs w:val="22"/>
              </w:rPr>
              <w:t>епления здоровья населения и популяризации массового спорта.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textAlignment w:val="baseline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8760,0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13270,0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61234,4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7531,0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11320,0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47504,1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1229,0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13730,3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  <w:p w:rsidR="0045075B" w:rsidRPr="006A41D4" w:rsidRDefault="0045075B" w:rsidP="00A37907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Создание и поддержание благоприятных условий для развития физкультурно – оздоровительной и спортивной  работы.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  <w:p w:rsidR="0045075B" w:rsidRPr="006A41D4" w:rsidRDefault="0045075B" w:rsidP="00A37907">
            <w:pPr>
              <w:widowControl w:val="0"/>
              <w:snapToGrid w:val="0"/>
            </w:pP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textAlignment w:val="baseline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количества мероприятий</w:t>
            </w:r>
            <w:r>
              <w:rPr>
                <w:sz w:val="22"/>
                <w:szCs w:val="22"/>
              </w:rPr>
              <w:t>,</w:t>
            </w:r>
            <w:r w:rsidRPr="006A41D4">
              <w:rPr>
                <w:sz w:val="22"/>
                <w:szCs w:val="22"/>
              </w:rPr>
              <w:t xml:space="preserve"> проведенных на объектах МБУ «С/к «Торпедо»;</w:t>
            </w:r>
          </w:p>
          <w:p w:rsidR="0045075B" w:rsidRPr="006A41D4" w:rsidRDefault="0045075B" w:rsidP="00A37907">
            <w:pPr>
              <w:textAlignment w:val="baseline"/>
            </w:pPr>
            <w:r w:rsidRPr="006A41D4">
              <w:rPr>
                <w:sz w:val="22"/>
                <w:szCs w:val="22"/>
              </w:rPr>
              <w:t>увеличение количества занимающихся в дворовых спортивных клубах</w:t>
            </w: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8760,0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13270,0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61234,4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7531,0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11320,0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47504,1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1229,0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13730,3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Организация спортивных мероприятий. Деятельность по содействию в подготовке и проведении спортивных мероприятий.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6769,6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5808,8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5699,2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8720,0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9550,0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36547,6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6268,5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5072,8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5399,2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7770,0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8550,0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33060,5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501,1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736,0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3487,1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Задача</w:t>
            </w:r>
            <w:r w:rsidRPr="006A41D4">
              <w:rPr>
                <w:sz w:val="22"/>
                <w:szCs w:val="22"/>
              </w:rPr>
              <w:t xml:space="preserve"> 1.2</w:t>
            </w:r>
            <w:r>
              <w:rPr>
                <w:sz w:val="22"/>
                <w:szCs w:val="22"/>
              </w:rPr>
              <w:t>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Укрепление </w:t>
            </w:r>
            <w:r>
              <w:rPr>
                <w:sz w:val="22"/>
                <w:szCs w:val="22"/>
              </w:rPr>
              <w:t xml:space="preserve">и развитие </w:t>
            </w:r>
            <w:r w:rsidRPr="006A41D4">
              <w:rPr>
                <w:sz w:val="22"/>
                <w:szCs w:val="22"/>
              </w:rPr>
              <w:t xml:space="preserve">материально-технической базы </w:t>
            </w:r>
            <w:r>
              <w:rPr>
                <w:sz w:val="22"/>
                <w:szCs w:val="22"/>
              </w:rPr>
              <w:t>учреждений для занятий физической культурой и спортом.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1171,6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6798,6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,0,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439,7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989,7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731,9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5808,9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Мероприятие 1.2</w:t>
            </w:r>
            <w:r w:rsidRPr="006A4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зданий, сооружений в технически исправном состоянии, пригодном для занятий физической культурой и спортом. Э</w:t>
            </w:r>
            <w:r w:rsidRPr="006A41D4">
              <w:rPr>
                <w:sz w:val="22"/>
                <w:szCs w:val="22"/>
              </w:rPr>
              <w:t>ксплуатационные расходы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 w:val="restart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4093,3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3054,1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2290,8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17888,2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2182,3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2239,8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2131,8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3300,0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13453,9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45075B" w:rsidRPr="006A41D4" w:rsidTr="00A37907">
        <w:trPr>
          <w:gridAfter w:val="10"/>
          <w:wAfter w:w="16119" w:type="dxa"/>
        </w:trPr>
        <w:tc>
          <w:tcPr>
            <w:tcW w:w="557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1718" w:type="dxa"/>
            <w:vMerge/>
          </w:tcPr>
          <w:p w:rsidR="0045075B" w:rsidRPr="006A41D4" w:rsidRDefault="0045075B" w:rsidP="00A37907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1911,0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814,3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159,0</w:t>
            </w:r>
          </w:p>
        </w:tc>
        <w:tc>
          <w:tcPr>
            <w:tcW w:w="99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750,0</w:t>
            </w:r>
          </w:p>
        </w:tc>
        <w:tc>
          <w:tcPr>
            <w:tcW w:w="1116" w:type="dxa"/>
            <w:gridSpan w:val="2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4434,3</w:t>
            </w:r>
          </w:p>
        </w:tc>
        <w:tc>
          <w:tcPr>
            <w:tcW w:w="1790" w:type="dxa"/>
          </w:tcPr>
          <w:p w:rsidR="0045075B" w:rsidRPr="006A41D4" w:rsidRDefault="0045075B" w:rsidP="00A37907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45075B" w:rsidRDefault="004507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75B" w:rsidRDefault="0045075B" w:rsidP="00A37907">
      <w:pPr>
        <w:jc w:val="center"/>
        <w:rPr>
          <w:sz w:val="27"/>
          <w:szCs w:val="27"/>
        </w:rPr>
        <w:sectPr w:rsidR="0045075B" w:rsidSect="00A3790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45075B" w:rsidRPr="005751CA" w:rsidRDefault="0045075B" w:rsidP="00F02BA2">
      <w:pPr>
        <w:jc w:val="right"/>
      </w:pPr>
      <w:r w:rsidRPr="005751CA">
        <w:t>Таблица</w:t>
      </w:r>
      <w:r>
        <w:t xml:space="preserve"> </w:t>
      </w:r>
      <w:r w:rsidRPr="005751CA">
        <w:t xml:space="preserve"> </w:t>
      </w:r>
      <w:r>
        <w:t>№ 3</w:t>
      </w:r>
    </w:p>
    <w:p w:rsidR="0045075B" w:rsidRPr="00D86F62" w:rsidRDefault="0045075B" w:rsidP="00F02BA2">
      <w:pPr>
        <w:jc w:val="center"/>
        <w:rPr>
          <w:sz w:val="28"/>
          <w:szCs w:val="28"/>
        </w:rPr>
      </w:pPr>
      <w:r w:rsidRPr="00D86F62">
        <w:rPr>
          <w:sz w:val="28"/>
          <w:szCs w:val="28"/>
        </w:rPr>
        <w:t xml:space="preserve">Объем финансовых ресурсов, </w:t>
      </w:r>
    </w:p>
    <w:p w:rsidR="0045075B" w:rsidRPr="00D86F62" w:rsidRDefault="0045075B" w:rsidP="00F02BA2">
      <w:pPr>
        <w:jc w:val="center"/>
        <w:rPr>
          <w:sz w:val="28"/>
          <w:szCs w:val="28"/>
        </w:rPr>
      </w:pPr>
      <w:r w:rsidRPr="00D86F62">
        <w:rPr>
          <w:sz w:val="28"/>
          <w:szCs w:val="28"/>
        </w:rPr>
        <w:t>необходимых для реализации программы и подпрограмм</w:t>
      </w:r>
    </w:p>
    <w:p w:rsidR="0045075B" w:rsidRPr="00D86F62" w:rsidRDefault="0045075B" w:rsidP="00F02BA2">
      <w:pPr>
        <w:jc w:val="center"/>
        <w:rPr>
          <w:sz w:val="28"/>
          <w:szCs w:val="28"/>
        </w:rPr>
      </w:pPr>
    </w:p>
    <w:tbl>
      <w:tblPr>
        <w:tblW w:w="1033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992"/>
        <w:gridCol w:w="992"/>
        <w:gridCol w:w="993"/>
        <w:gridCol w:w="992"/>
        <w:gridCol w:w="1161"/>
        <w:gridCol w:w="1095"/>
      </w:tblGrid>
      <w:tr w:rsidR="0045075B" w:rsidRPr="00AA1FF0" w:rsidTr="00FF586C">
        <w:trPr>
          <w:cantSplit/>
          <w:trHeight w:val="240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2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5075B" w:rsidRPr="00AA1FF0" w:rsidTr="00FF586C">
        <w:trPr>
          <w:cantSplit/>
          <w:trHeight w:val="600"/>
        </w:trPr>
        <w:tc>
          <w:tcPr>
            <w:tcW w:w="4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76456,5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61368,0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61362,9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96670,0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105150,0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401007,4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2375,0</w:t>
            </w:r>
          </w:p>
        </w:tc>
      </w:tr>
      <w:tr w:rsidR="0045075B" w:rsidRPr="00AA1FF0" w:rsidTr="00FF586C">
        <w:trPr>
          <w:cantSplit/>
          <w:trHeight w:val="1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57914,9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45728,7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46501,9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83420,0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91550,0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325115,5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18541,6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15264,3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12600,0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73516,9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1155,3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4600,0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14592,3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2245,7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2813,7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645,9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9532,9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72119,5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60212,7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61362,9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92170,0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100550,0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386415,1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129,3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57914,9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45465,0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46501,9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82170,0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90250,0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322301,8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14204,6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14618,4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14861,0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63984,0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Финансовые затраты для реализации Подпрограммы 1 «Развитие массового спорта и спорта высоких достижений в городе Рубцовске»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4400,0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4700,0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14900,0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4400,0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4700,0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14900,0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18,7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18,7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center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center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4400,0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4700,0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14881,3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1331,3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4400,0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4700,0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14881,3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Финансовые затраты для реализации Подпрограммы 2 «Развитие детско-юношеского спорта в городе Рубцовске»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58386,6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49983,5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51602,9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79000,0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85900,0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324873,0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2375,0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46014,1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36626,4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37970,9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67700,0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74400,0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262711,4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12982,1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59786,6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9439,8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2245,7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2000,0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614,1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5194,1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57806,6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49123,7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51602,9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75000,0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81900,0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315433,2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129,3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46014,1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36626,4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37970,9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66700,0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73400,0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260711,4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11792,5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12368,0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13632,0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8300,0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8500,0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54592,5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Финансовые затраты для реализации Подпрограммы 3 «Развитие спортивных клубов в городе Рубцовске»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14619,9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10034,5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13270,0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14550,0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61234,4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rPr>
                <w:bCs/>
              </w:rPr>
            </w:pPr>
            <w:r w:rsidRPr="00F46A11">
              <w:rPr>
                <w:bCs/>
              </w:rPr>
              <w:t> 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7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7752,3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11320,0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12450,0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47504,1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2282,2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1950,0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13730,3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3757,0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276,8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600,0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5133,8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795,0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4338,8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10862,9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9757,7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8760,0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12770,0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13950,0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56100,6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r w:rsidRPr="00F46A11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0,0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8450,8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7507,3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7531,0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11070,0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12150,0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46709,1</w:t>
            </w:r>
          </w:p>
        </w:tc>
      </w:tr>
      <w:tr w:rsidR="0045075B" w:rsidRPr="00AA1FF0" w:rsidTr="00FF586C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75B" w:rsidRPr="00AA1FF0" w:rsidRDefault="0045075B" w:rsidP="00FF586C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F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2412,1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2250,4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1700,0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</w:pPr>
            <w:r w:rsidRPr="00F46A11">
              <w:t>1800,0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B" w:rsidRPr="00F46A11" w:rsidRDefault="0045075B" w:rsidP="00FF586C">
            <w:pPr>
              <w:jc w:val="right"/>
              <w:rPr>
                <w:bCs/>
              </w:rPr>
            </w:pPr>
            <w:r w:rsidRPr="00F46A11">
              <w:rPr>
                <w:bCs/>
              </w:rPr>
              <w:t>9391,5</w:t>
            </w:r>
          </w:p>
        </w:tc>
      </w:tr>
    </w:tbl>
    <w:p w:rsidR="0045075B" w:rsidRDefault="0045075B" w:rsidP="00F02BA2">
      <w:pPr>
        <w:numPr>
          <w:ilvl w:val="0"/>
          <w:numId w:val="4"/>
        </w:numPr>
      </w:pPr>
    </w:p>
    <w:p w:rsidR="0045075B" w:rsidRDefault="0045075B" w:rsidP="00F02BA2">
      <w:pPr>
        <w:numPr>
          <w:ilvl w:val="0"/>
          <w:numId w:val="4"/>
        </w:numPr>
      </w:pPr>
    </w:p>
    <w:p w:rsidR="0045075B" w:rsidRDefault="0045075B" w:rsidP="00F02BA2">
      <w:pPr>
        <w:numPr>
          <w:ilvl w:val="0"/>
          <w:numId w:val="4"/>
        </w:numPr>
      </w:pPr>
      <w:r>
        <w:t>Начальник отдела по организации</w:t>
      </w:r>
    </w:p>
    <w:p w:rsidR="0045075B" w:rsidRDefault="0045075B" w:rsidP="00F02BA2">
      <w:pPr>
        <w:numPr>
          <w:ilvl w:val="0"/>
          <w:numId w:val="4"/>
        </w:numPr>
      </w:pPr>
      <w:r>
        <w:t>управления и работе с обращениями                                                              Т.Д. Платонцева».</w:t>
      </w:r>
    </w:p>
    <w:p w:rsidR="0045075B" w:rsidRDefault="0045075B" w:rsidP="00F02BA2"/>
    <w:p w:rsidR="0045075B" w:rsidRDefault="0045075B" w:rsidP="00F02BA2"/>
    <w:p w:rsidR="0045075B" w:rsidRDefault="0045075B" w:rsidP="00F02BA2"/>
    <w:p w:rsidR="0045075B" w:rsidRDefault="0045075B" w:rsidP="00F02BA2"/>
    <w:p w:rsidR="0045075B" w:rsidRDefault="0045075B" w:rsidP="00F02BA2">
      <w:pPr>
        <w:numPr>
          <w:ilvl w:val="0"/>
          <w:numId w:val="4"/>
        </w:numPr>
      </w:pPr>
      <w:r>
        <w:t>Начальник отдела по организации</w:t>
      </w:r>
    </w:p>
    <w:p w:rsidR="0045075B" w:rsidRDefault="0045075B" w:rsidP="00F02BA2">
      <w:pPr>
        <w:numPr>
          <w:ilvl w:val="0"/>
          <w:numId w:val="4"/>
        </w:numPr>
      </w:pPr>
      <w:r>
        <w:t>управления и работе с обращениями                                                               Т.Д. Платонцева</w:t>
      </w:r>
    </w:p>
    <w:p w:rsidR="0045075B" w:rsidRDefault="0045075B" w:rsidP="00F02BA2">
      <w:pPr>
        <w:numPr>
          <w:ilvl w:val="0"/>
          <w:numId w:val="4"/>
        </w:numPr>
      </w:pPr>
    </w:p>
    <w:p w:rsidR="0045075B" w:rsidRDefault="0045075B" w:rsidP="00F02BA2"/>
    <w:p w:rsidR="0045075B" w:rsidRPr="00D21682" w:rsidRDefault="0045075B" w:rsidP="00F02BA2">
      <w:pPr>
        <w:rPr>
          <w:b/>
          <w:sz w:val="27"/>
          <w:szCs w:val="27"/>
        </w:rPr>
      </w:pPr>
    </w:p>
    <w:p w:rsidR="0045075B" w:rsidRDefault="0045075B" w:rsidP="00F02BA2"/>
    <w:p w:rsidR="0045075B" w:rsidRDefault="0045075B" w:rsidP="00A37907">
      <w:pPr>
        <w:jc w:val="center"/>
        <w:rPr>
          <w:sz w:val="27"/>
          <w:szCs w:val="27"/>
        </w:rPr>
      </w:pPr>
    </w:p>
    <w:sectPr w:rsidR="0045075B" w:rsidSect="0030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B6553"/>
    <w:rsid w:val="000C4461"/>
    <w:rsid w:val="000F2B85"/>
    <w:rsid w:val="001251F3"/>
    <w:rsid w:val="001A06B1"/>
    <w:rsid w:val="001C1E64"/>
    <w:rsid w:val="001C400A"/>
    <w:rsid w:val="00306679"/>
    <w:rsid w:val="00337279"/>
    <w:rsid w:val="0035543C"/>
    <w:rsid w:val="003E1576"/>
    <w:rsid w:val="0044790F"/>
    <w:rsid w:val="0045075B"/>
    <w:rsid w:val="004A5D9A"/>
    <w:rsid w:val="004C7300"/>
    <w:rsid w:val="004E77C0"/>
    <w:rsid w:val="005751CA"/>
    <w:rsid w:val="00685445"/>
    <w:rsid w:val="006A41D4"/>
    <w:rsid w:val="006C2FFD"/>
    <w:rsid w:val="007B1B5B"/>
    <w:rsid w:val="00870CBE"/>
    <w:rsid w:val="00891634"/>
    <w:rsid w:val="00952B88"/>
    <w:rsid w:val="00A37907"/>
    <w:rsid w:val="00A71FE3"/>
    <w:rsid w:val="00A72E94"/>
    <w:rsid w:val="00AA1FF0"/>
    <w:rsid w:val="00C16C93"/>
    <w:rsid w:val="00C63CD3"/>
    <w:rsid w:val="00D21682"/>
    <w:rsid w:val="00D27486"/>
    <w:rsid w:val="00D63E17"/>
    <w:rsid w:val="00D86F62"/>
    <w:rsid w:val="00E15411"/>
    <w:rsid w:val="00F02BA2"/>
    <w:rsid w:val="00F46A11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730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30</Pages>
  <Words>7987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8</cp:revision>
  <cp:lastPrinted>2017-02-13T07:44:00Z</cp:lastPrinted>
  <dcterms:created xsi:type="dcterms:W3CDTF">2017-02-09T06:35:00Z</dcterms:created>
  <dcterms:modified xsi:type="dcterms:W3CDTF">2017-05-02T06:55:00Z</dcterms:modified>
</cp:coreProperties>
</file>