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34" w:rsidRPr="00D86EF7" w:rsidRDefault="00DE5334" w:rsidP="0050111A">
      <w:pPr>
        <w:jc w:val="both"/>
      </w:pPr>
    </w:p>
    <w:p w:rsidR="00DE5334" w:rsidRDefault="00DE5334" w:rsidP="0050111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DE5334" w:rsidRPr="00AC35BE" w:rsidRDefault="00DE5334" w:rsidP="0050111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DE5334" w:rsidRPr="00AC35BE" w:rsidRDefault="00DE5334" w:rsidP="0050111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DE5334" w:rsidRDefault="00DE5334" w:rsidP="0050111A">
      <w:pPr>
        <w:jc w:val="center"/>
        <w:rPr>
          <w:rFonts w:ascii="Verdana" w:hAnsi="Verdana"/>
          <w:b/>
          <w:sz w:val="28"/>
          <w:szCs w:val="28"/>
        </w:rPr>
      </w:pPr>
    </w:p>
    <w:p w:rsidR="00DE5334" w:rsidRPr="00396B03" w:rsidRDefault="00DE5334" w:rsidP="0050111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DE5334" w:rsidRDefault="00DE5334" w:rsidP="0050111A">
      <w:pPr>
        <w:spacing w:before="240"/>
        <w:jc w:val="center"/>
      </w:pPr>
      <w:r w:rsidRPr="002C7B63">
        <w:rPr>
          <w:sz w:val="28"/>
          <w:szCs w:val="28"/>
        </w:rPr>
        <w:t>13.02.2015№ 905</w:t>
      </w:r>
    </w:p>
    <w:p w:rsidR="00DE5334" w:rsidRDefault="00DE5334" w:rsidP="0050111A">
      <w:pPr>
        <w:jc w:val="center"/>
      </w:pPr>
    </w:p>
    <w:p w:rsidR="00DE5334" w:rsidRDefault="00DE5334" w:rsidP="00BF26BD"/>
    <w:p w:rsidR="00DE5334" w:rsidRDefault="00DE5334" w:rsidP="00BF26BD"/>
    <w:p w:rsidR="00DE5334" w:rsidRDefault="00DE5334" w:rsidP="00BF26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E5334" w:rsidRDefault="00DE5334" w:rsidP="00BF26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Алтайского</w:t>
      </w:r>
    </w:p>
    <w:p w:rsidR="00DE5334" w:rsidRDefault="00DE5334" w:rsidP="00BF26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r>
        <w:rPr>
          <w:iCs/>
          <w:sz w:val="28"/>
          <w:szCs w:val="28"/>
        </w:rPr>
        <w:t xml:space="preserve">от 28.07.2014 № 3203 </w:t>
      </w:r>
      <w:r>
        <w:rPr>
          <w:sz w:val="28"/>
          <w:szCs w:val="28"/>
        </w:rPr>
        <w:t>«Повышение</w:t>
      </w:r>
    </w:p>
    <w:p w:rsidR="00DE5334" w:rsidRDefault="00DE5334" w:rsidP="002238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 населения</w:t>
      </w:r>
    </w:p>
    <w:p w:rsidR="00DE5334" w:rsidRDefault="00DE5334" w:rsidP="002238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территории города Рубцовска» на 2015-2019 годы</w:t>
      </w:r>
    </w:p>
    <w:p w:rsidR="00DE5334" w:rsidRDefault="00DE5334" w:rsidP="00BF26BD"/>
    <w:p w:rsidR="00DE5334" w:rsidRDefault="00DE5334" w:rsidP="00BF26BD">
      <w:pPr>
        <w:pStyle w:val="BodyText"/>
        <w:ind w:right="0"/>
      </w:pPr>
    </w:p>
    <w:p w:rsidR="00DE5334" w:rsidRDefault="00DE5334" w:rsidP="0050111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решением Рубцовского городского Совета депутатов от </w:t>
      </w:r>
      <w:bookmarkStart w:id="0" w:name="_GoBack"/>
      <w:bookmarkEnd w:id="0"/>
      <w:r>
        <w:rPr>
          <w:sz w:val="28"/>
          <w:szCs w:val="28"/>
        </w:rPr>
        <w:t xml:space="preserve">16.12.2014 № 423 «О бюджете муниципального образования город Рубцовск Алтайского края на 2015 год», </w:t>
      </w:r>
      <w:r>
        <w:rPr>
          <w:bCs/>
          <w:sz w:val="28"/>
          <w:szCs w:val="28"/>
        </w:rPr>
        <w:t>ПОСТАНОВЛЯЮ:</w:t>
      </w:r>
    </w:p>
    <w:p w:rsidR="00DE5334" w:rsidRPr="00352BE2" w:rsidRDefault="00DE5334" w:rsidP="005011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52BE2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приложение к </w:t>
      </w:r>
      <w:r w:rsidRPr="00352BE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352BE2">
        <w:rPr>
          <w:bCs/>
          <w:sz w:val="28"/>
          <w:szCs w:val="28"/>
        </w:rPr>
        <w:t xml:space="preserve"> Администрации города Рубцовска</w:t>
      </w:r>
      <w:r>
        <w:rPr>
          <w:bCs/>
          <w:sz w:val="28"/>
          <w:szCs w:val="28"/>
        </w:rPr>
        <w:t xml:space="preserve"> Алтайского края </w:t>
      </w:r>
      <w:r w:rsidRPr="00352BE2">
        <w:rPr>
          <w:bCs/>
          <w:sz w:val="28"/>
          <w:szCs w:val="28"/>
        </w:rPr>
        <w:t>от 28.07.2014 № 3203 «</w:t>
      </w:r>
      <w:r w:rsidRPr="00352BE2">
        <w:rPr>
          <w:sz w:val="28"/>
          <w:szCs w:val="28"/>
        </w:rPr>
        <w:t xml:space="preserve">Повышение безопасности жизнедеятельности населения и территории города Рубцовска» на 2015-2019 годы </w:t>
      </w:r>
      <w:r>
        <w:rPr>
          <w:sz w:val="28"/>
          <w:szCs w:val="28"/>
        </w:rPr>
        <w:t xml:space="preserve">(далее-Программа) </w:t>
      </w:r>
      <w:r w:rsidRPr="00352BE2">
        <w:rPr>
          <w:sz w:val="28"/>
          <w:szCs w:val="28"/>
        </w:rPr>
        <w:t>следующие изменения:</w:t>
      </w:r>
    </w:p>
    <w:p w:rsidR="00DE5334" w:rsidRPr="008B5A9D" w:rsidRDefault="00DE5334" w:rsidP="00501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«Объемы финансирования Программы» паспорта Программы слова «</w:t>
      </w:r>
      <w:r w:rsidRPr="008B5A9D">
        <w:rPr>
          <w:sz w:val="28"/>
          <w:szCs w:val="28"/>
        </w:rPr>
        <w:t xml:space="preserve">Объём </w:t>
      </w:r>
      <w:r>
        <w:rPr>
          <w:sz w:val="28"/>
          <w:szCs w:val="28"/>
        </w:rPr>
        <w:t>финансирования</w:t>
      </w:r>
      <w:r w:rsidRPr="008B5A9D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</w:t>
      </w:r>
      <w:r w:rsidRPr="008B5A9D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из бюджета города Рубцовска </w:t>
      </w:r>
      <w:r w:rsidRPr="008B5A9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5278 тыс. руб.:</w:t>
      </w:r>
    </w:p>
    <w:p w:rsidR="00DE5334" w:rsidRPr="008B5A9D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B5A9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1090</w:t>
      </w:r>
      <w:r w:rsidRPr="008B5A9D">
        <w:rPr>
          <w:sz w:val="28"/>
          <w:szCs w:val="28"/>
        </w:rPr>
        <w:t xml:space="preserve"> тыс. руб.;</w:t>
      </w:r>
    </w:p>
    <w:p w:rsidR="00DE5334" w:rsidRPr="008B5A9D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B5A9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1170</w:t>
      </w:r>
      <w:r w:rsidRPr="008B5A9D">
        <w:rPr>
          <w:sz w:val="28"/>
          <w:szCs w:val="28"/>
        </w:rPr>
        <w:t xml:space="preserve"> тыс. руб.;</w:t>
      </w:r>
    </w:p>
    <w:p w:rsidR="00DE5334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B5A9D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025 тыс. руб.;</w:t>
      </w:r>
    </w:p>
    <w:p w:rsidR="00DE5334" w:rsidRDefault="00DE5334" w:rsidP="00B9441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1020 тыс. руб.;</w:t>
      </w:r>
    </w:p>
    <w:p w:rsidR="00DE5334" w:rsidRPr="008B5A9D" w:rsidRDefault="00DE5334" w:rsidP="00B9441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973 тыс. руб.» заменить на слова «</w:t>
      </w:r>
      <w:r w:rsidRPr="008B5A9D">
        <w:rPr>
          <w:sz w:val="28"/>
          <w:szCs w:val="28"/>
        </w:rPr>
        <w:t xml:space="preserve">Объём </w:t>
      </w:r>
      <w:r>
        <w:rPr>
          <w:sz w:val="28"/>
          <w:szCs w:val="28"/>
        </w:rPr>
        <w:t>финансирования</w:t>
      </w:r>
      <w:r w:rsidRPr="008B5A9D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</w:t>
      </w:r>
      <w:r w:rsidRPr="008B5A9D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из бюджета города Рубцовска </w:t>
      </w:r>
      <w:r w:rsidRPr="008B5A9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4582 тыс. руб.:</w:t>
      </w:r>
    </w:p>
    <w:p w:rsidR="00DE5334" w:rsidRPr="008B5A9D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B5A9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394</w:t>
      </w:r>
      <w:r w:rsidRPr="008B5A9D">
        <w:rPr>
          <w:sz w:val="28"/>
          <w:szCs w:val="28"/>
        </w:rPr>
        <w:t xml:space="preserve"> тыс. руб.;</w:t>
      </w:r>
    </w:p>
    <w:p w:rsidR="00DE5334" w:rsidRPr="008B5A9D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B5A9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1170</w:t>
      </w:r>
      <w:r w:rsidRPr="008B5A9D">
        <w:rPr>
          <w:sz w:val="28"/>
          <w:szCs w:val="28"/>
        </w:rPr>
        <w:t xml:space="preserve"> тыс. руб.;</w:t>
      </w:r>
    </w:p>
    <w:p w:rsidR="00DE5334" w:rsidRDefault="00DE5334" w:rsidP="00B9441C">
      <w:pPr>
        <w:jc w:val="both"/>
        <w:rPr>
          <w:sz w:val="28"/>
          <w:szCs w:val="28"/>
        </w:rPr>
      </w:pPr>
      <w:r w:rsidRPr="008B5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B5A9D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025 тыс. руб.;</w:t>
      </w:r>
    </w:p>
    <w:p w:rsidR="00DE5334" w:rsidRDefault="00DE5334" w:rsidP="00B9441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1020 тыс. руб.;</w:t>
      </w:r>
    </w:p>
    <w:p w:rsidR="00DE5334" w:rsidRPr="00B9441C" w:rsidRDefault="00DE5334" w:rsidP="00B944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973 тыс. руб.»</w:t>
      </w:r>
    </w:p>
    <w:p w:rsidR="00DE5334" w:rsidRDefault="00DE5334" w:rsidP="00BF26BD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разделе3 «</w:t>
      </w:r>
      <w:r w:rsidRPr="00652D89">
        <w:rPr>
          <w:sz w:val="28"/>
          <w:szCs w:val="28"/>
        </w:rPr>
        <w:t>Обобщенная характеристика мероприятий Программы</w:t>
      </w:r>
      <w:r>
        <w:rPr>
          <w:sz w:val="28"/>
          <w:szCs w:val="28"/>
        </w:rPr>
        <w:t>» таблицу к указанному выше постановлению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1465"/>
        <w:gridCol w:w="718"/>
        <w:gridCol w:w="718"/>
        <w:gridCol w:w="719"/>
        <w:gridCol w:w="719"/>
        <w:gridCol w:w="719"/>
        <w:gridCol w:w="719"/>
        <w:gridCol w:w="1039"/>
        <w:gridCol w:w="980"/>
        <w:gridCol w:w="1253"/>
      </w:tblGrid>
      <w:tr w:rsidR="00DE5334" w:rsidTr="00D55BF4">
        <w:tc>
          <w:tcPr>
            <w:tcW w:w="522" w:type="dxa"/>
            <w:vMerge w:val="restart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12" w:type="dxa"/>
            <w:gridSpan w:val="6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                    Сумма затрат (тыс. руб.)</w:t>
            </w:r>
          </w:p>
        </w:tc>
        <w:tc>
          <w:tcPr>
            <w:tcW w:w="1039" w:type="dxa"/>
            <w:vMerge w:val="restart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53" w:type="dxa"/>
            <w:vMerge w:val="restart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Ожидаемый результат</w:t>
            </w:r>
          </w:p>
        </w:tc>
      </w:tr>
      <w:tr w:rsidR="00DE5334" w:rsidTr="00D55BF4">
        <w:tc>
          <w:tcPr>
            <w:tcW w:w="522" w:type="dxa"/>
            <w:vMerge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2015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2016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2017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2018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2019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39" w:type="dxa"/>
            <w:vMerge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5334" w:rsidRPr="00F349B3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</w:t>
            </w:r>
          </w:p>
        </w:tc>
      </w:tr>
      <w:tr w:rsidR="00DE5334" w:rsidRPr="003C29F8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D55BF4">
                <w:rPr>
                  <w:sz w:val="24"/>
                  <w:szCs w:val="24"/>
                  <w:lang w:val="en-US" w:eastAsia="en-US"/>
                </w:rPr>
                <w:t>I</w:t>
              </w:r>
              <w:r w:rsidRPr="00D55BF4">
                <w:rPr>
                  <w:sz w:val="24"/>
                  <w:szCs w:val="24"/>
                  <w:lang w:eastAsia="en-US"/>
                </w:rPr>
                <w:t>.</w:t>
              </w:r>
            </w:smartTag>
            <w:r w:rsidRPr="00D55BF4">
              <w:rPr>
                <w:sz w:val="24"/>
                <w:szCs w:val="24"/>
                <w:lang w:eastAsia="en-US"/>
              </w:rPr>
              <w:t xml:space="preserve"> П</w:t>
            </w:r>
            <w:r w:rsidRPr="00D55BF4">
              <w:rPr>
                <w:sz w:val="24"/>
                <w:szCs w:val="24"/>
              </w:rPr>
              <w:t>овышение уровня защиты населения и территории города от чрезвычайных ситуаций, угроз военного и мирного времени</w:t>
            </w:r>
          </w:p>
        </w:tc>
      </w:tr>
      <w:tr w:rsidR="00DE5334" w:rsidRPr="003C29F8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</w:rPr>
              <w:t>1.Модернизация и развитие автоматизированной местной системы централизованного оповещения населения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Приобретение сирен для оповещения населения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145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145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Обеспечение оповещения населения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145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145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3C29F8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</w:rPr>
              <w:t>2.Поддержание в состоянии постоянной готовности объектов гражданской обороны города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Приобретение технических средств ЗПУ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1240F3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</w:rPr>
              <w:t>3.Развитие системы информационного обеспечения управления рисками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Приобретение технических средств оснащения ЕДДС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250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Сокращение сроков доведения информации до населения и организаций о прогнозируемых чрезвычайных ситуациях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250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1240F3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4. С</w:t>
            </w:r>
            <w:r w:rsidRPr="00D55BF4">
              <w:rPr>
                <w:sz w:val="24"/>
                <w:szCs w:val="24"/>
              </w:rPr>
              <w:t>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Приобретение материальных ресурсов для создания резервов: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180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180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180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183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723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630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430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430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430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383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1753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3C29F8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5. Решение комплекса мероприятий, направленных на пожарную безопасность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214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1774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Улучшение противопожарного водоснабжения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Испытание действующих пожарных гидрантов на водоотдачу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Проверка технического состояния водопровода для улучшения противопожарного водоснабжения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214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1834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3C29F8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val="en-US" w:eastAsia="en-US"/>
              </w:rPr>
              <w:t>II</w:t>
            </w:r>
            <w:r w:rsidRPr="00D55BF4">
              <w:rPr>
                <w:sz w:val="24"/>
                <w:szCs w:val="24"/>
                <w:lang w:eastAsia="en-US"/>
              </w:rPr>
              <w:t>. П</w:t>
            </w:r>
            <w:r w:rsidRPr="00D55BF4">
              <w:rPr>
                <w:sz w:val="24"/>
                <w:szCs w:val="24"/>
              </w:rPr>
              <w:t>овышение уровня знаний населения в области гражданской обороны и защиты от чрезвычайных ситуаций</w:t>
            </w:r>
          </w:p>
        </w:tc>
      </w:tr>
      <w:tr w:rsidR="00DE5334" w:rsidRPr="00BF33AB" w:rsidTr="00D55BF4">
        <w:tc>
          <w:tcPr>
            <w:tcW w:w="9571" w:type="dxa"/>
            <w:gridSpan w:val="11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>1.</w:t>
            </w:r>
            <w:r w:rsidRPr="00D55BF4">
              <w:rPr>
                <w:sz w:val="24"/>
                <w:szCs w:val="24"/>
              </w:rPr>
              <w:t>Реализация системы мер по обучению населения в области гражданской обороны и защиты от чрезвычайных ситуаций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170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Обучение неработающего населения города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230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МКУ «Управление по делам ГОЧС г. Рубцовска»</w:t>
            </w:r>
          </w:p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  <w:r w:rsidRPr="00D55BF4">
              <w:rPr>
                <w:sz w:val="24"/>
                <w:szCs w:val="24"/>
                <w:lang w:eastAsia="en-US"/>
              </w:rPr>
              <w:t xml:space="preserve">Информирование населения </w:t>
            </w:r>
            <w:r w:rsidRPr="00D55BF4">
              <w:rPr>
                <w:sz w:val="24"/>
                <w:szCs w:val="24"/>
              </w:rPr>
              <w:t>по вопросам защиты от ЧС и безопасности на водных объектах</w:t>
            </w: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85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85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400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5334" w:rsidRPr="003C29F8" w:rsidTr="00D55BF4">
        <w:tc>
          <w:tcPr>
            <w:tcW w:w="522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334" w:rsidRPr="00D55BF4" w:rsidRDefault="00DE5334" w:rsidP="00D55BF4">
            <w:pPr>
              <w:jc w:val="both"/>
              <w:rPr>
                <w:b/>
                <w:sz w:val="24"/>
                <w:szCs w:val="24"/>
              </w:rPr>
            </w:pPr>
            <w:r w:rsidRPr="00D55BF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394</w:t>
            </w:r>
          </w:p>
        </w:tc>
        <w:tc>
          <w:tcPr>
            <w:tcW w:w="7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1170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1025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1020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973</w:t>
            </w:r>
          </w:p>
        </w:tc>
        <w:tc>
          <w:tcPr>
            <w:tcW w:w="71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4582</w:t>
            </w:r>
          </w:p>
        </w:tc>
        <w:tc>
          <w:tcPr>
            <w:tcW w:w="1039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8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E5334" w:rsidRDefault="00DE5334" w:rsidP="00652D8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5334" w:rsidRDefault="00DE5334" w:rsidP="00501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4 «</w:t>
      </w:r>
      <w:r w:rsidRPr="003654BE">
        <w:rPr>
          <w:sz w:val="28"/>
          <w:szCs w:val="28"/>
        </w:rPr>
        <w:t>Общий объем финансовых ресурсов, необходимых для реализации Программы</w:t>
      </w:r>
      <w:r>
        <w:rPr>
          <w:sz w:val="28"/>
          <w:szCs w:val="28"/>
        </w:rPr>
        <w:t>» таблицу к указанному выше постановлению изложить в следующей редакции:</w:t>
      </w:r>
    </w:p>
    <w:p w:rsidR="00DE5334" w:rsidRDefault="00DE5334" w:rsidP="00BF26B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17"/>
        <w:gridCol w:w="1560"/>
        <w:gridCol w:w="1275"/>
        <w:gridCol w:w="1418"/>
        <w:gridCol w:w="1241"/>
      </w:tblGrid>
      <w:tr w:rsidR="00DE5334" w:rsidRPr="00330E63" w:rsidTr="00D55BF4">
        <w:tc>
          <w:tcPr>
            <w:tcW w:w="2660" w:type="dxa"/>
            <w:vMerge w:val="restart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1" w:type="dxa"/>
            <w:gridSpan w:val="5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DE5334" w:rsidRPr="00330E63" w:rsidTr="00D55BF4">
        <w:tc>
          <w:tcPr>
            <w:tcW w:w="2660" w:type="dxa"/>
            <w:vMerge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2018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2019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6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394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1170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1025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973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394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1170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1025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973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394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1170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1025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973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394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1170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1025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1020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973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  <w:tr w:rsidR="00DE5334" w:rsidRPr="00330E63" w:rsidTr="00D55BF4">
        <w:tc>
          <w:tcPr>
            <w:tcW w:w="2660" w:type="dxa"/>
          </w:tcPr>
          <w:p w:rsidR="00DE5334" w:rsidRPr="00D55BF4" w:rsidRDefault="00DE5334" w:rsidP="00D55BF4">
            <w:pPr>
              <w:jc w:val="both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E5334" w:rsidRPr="00D55BF4" w:rsidRDefault="00DE5334" w:rsidP="00D55BF4">
            <w:pPr>
              <w:jc w:val="center"/>
              <w:rPr>
                <w:sz w:val="24"/>
                <w:szCs w:val="24"/>
              </w:rPr>
            </w:pPr>
            <w:r w:rsidRPr="00D55BF4">
              <w:rPr>
                <w:sz w:val="24"/>
                <w:szCs w:val="24"/>
              </w:rPr>
              <w:t>0</w:t>
            </w:r>
          </w:p>
        </w:tc>
      </w:tr>
    </w:tbl>
    <w:p w:rsidR="00DE5334" w:rsidRPr="00941318" w:rsidRDefault="00DE5334" w:rsidP="003654BE">
      <w:pPr>
        <w:jc w:val="both"/>
        <w:rPr>
          <w:b/>
          <w:sz w:val="28"/>
          <w:szCs w:val="28"/>
        </w:rPr>
      </w:pPr>
    </w:p>
    <w:p w:rsidR="00DE5334" w:rsidRDefault="00DE5334" w:rsidP="00BF26BD">
      <w:pPr>
        <w:jc w:val="both"/>
        <w:rPr>
          <w:sz w:val="28"/>
          <w:szCs w:val="28"/>
        </w:rPr>
      </w:pPr>
    </w:p>
    <w:p w:rsidR="00DE5334" w:rsidRPr="003065BF" w:rsidRDefault="00DE5334" w:rsidP="00501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Рубцовска Обуховича О.Г.</w:t>
      </w:r>
    </w:p>
    <w:p w:rsidR="00DE5334" w:rsidRDefault="00DE5334" w:rsidP="00BF26BD">
      <w:pPr>
        <w:jc w:val="both"/>
        <w:rPr>
          <w:sz w:val="28"/>
          <w:szCs w:val="28"/>
        </w:rPr>
      </w:pPr>
    </w:p>
    <w:p w:rsidR="00DE5334" w:rsidRPr="007B4180" w:rsidRDefault="00DE5334" w:rsidP="00BF26BD">
      <w:pPr>
        <w:jc w:val="both"/>
        <w:rPr>
          <w:bCs/>
          <w:sz w:val="28"/>
          <w:szCs w:val="28"/>
        </w:rPr>
      </w:pPr>
    </w:p>
    <w:p w:rsidR="00DE5334" w:rsidRDefault="00DE5334" w:rsidP="00BF26BD">
      <w:pPr>
        <w:jc w:val="both"/>
        <w:rPr>
          <w:sz w:val="28"/>
          <w:szCs w:val="28"/>
        </w:rPr>
      </w:pPr>
    </w:p>
    <w:p w:rsidR="00DE5334" w:rsidRDefault="00DE5334" w:rsidP="00BF26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5334" w:rsidRDefault="00DE5334" w:rsidP="00BF26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Рубцовска                                                                  В.В. Ларионов</w:t>
      </w:r>
    </w:p>
    <w:p w:rsidR="00DE5334" w:rsidRDefault="00DE5334" w:rsidP="00BF26BD"/>
    <w:p w:rsidR="00DE5334" w:rsidRDefault="00DE5334"/>
    <w:sectPr w:rsidR="00DE5334" w:rsidSect="006D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4C9"/>
    <w:multiLevelType w:val="hybridMultilevel"/>
    <w:tmpl w:val="97DC7DFC"/>
    <w:lvl w:ilvl="0" w:tplc="B2EEF188">
      <w:start w:val="1"/>
      <w:numFmt w:val="decimal"/>
      <w:lvlText w:val="%1."/>
      <w:lvlJc w:val="left"/>
      <w:pPr>
        <w:ind w:left="96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0A549C5"/>
    <w:multiLevelType w:val="hybridMultilevel"/>
    <w:tmpl w:val="E2F6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BD"/>
    <w:rsid w:val="0000349B"/>
    <w:rsid w:val="000D6486"/>
    <w:rsid w:val="001240F3"/>
    <w:rsid w:val="00223899"/>
    <w:rsid w:val="00247DBD"/>
    <w:rsid w:val="002C7B63"/>
    <w:rsid w:val="003065BF"/>
    <w:rsid w:val="00330E63"/>
    <w:rsid w:val="00352BE2"/>
    <w:rsid w:val="003654BE"/>
    <w:rsid w:val="00396B03"/>
    <w:rsid w:val="003C29F8"/>
    <w:rsid w:val="004249BA"/>
    <w:rsid w:val="0050111A"/>
    <w:rsid w:val="00652D89"/>
    <w:rsid w:val="006D4C77"/>
    <w:rsid w:val="00714214"/>
    <w:rsid w:val="00716903"/>
    <w:rsid w:val="00773012"/>
    <w:rsid w:val="007B4180"/>
    <w:rsid w:val="007F6DF9"/>
    <w:rsid w:val="008B5A9D"/>
    <w:rsid w:val="00941318"/>
    <w:rsid w:val="009509E4"/>
    <w:rsid w:val="00981B95"/>
    <w:rsid w:val="00993EEB"/>
    <w:rsid w:val="00AC35BE"/>
    <w:rsid w:val="00B9441C"/>
    <w:rsid w:val="00BF26BD"/>
    <w:rsid w:val="00BF33AB"/>
    <w:rsid w:val="00D221D1"/>
    <w:rsid w:val="00D55BF4"/>
    <w:rsid w:val="00D86EF7"/>
    <w:rsid w:val="00DE5334"/>
    <w:rsid w:val="00E91FB7"/>
    <w:rsid w:val="00F349B3"/>
    <w:rsid w:val="00F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6B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26BD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F26BD"/>
    <w:pPr>
      <w:ind w:right="447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26B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F26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6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6</Pages>
  <Words>991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16</cp:revision>
  <cp:lastPrinted>2015-02-12T02:29:00Z</cp:lastPrinted>
  <dcterms:created xsi:type="dcterms:W3CDTF">2015-02-02T04:44:00Z</dcterms:created>
  <dcterms:modified xsi:type="dcterms:W3CDTF">2015-02-13T05:56:00Z</dcterms:modified>
</cp:coreProperties>
</file>