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F6" w:rsidRPr="00D86EF7" w:rsidRDefault="002340F6" w:rsidP="00CF6536">
      <w:pPr>
        <w:jc w:val="both"/>
      </w:pPr>
    </w:p>
    <w:p w:rsidR="002340F6" w:rsidRDefault="002340F6" w:rsidP="00CF653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5" o:title="" gain="79922f" blacklevel="1966f"/>
          </v:shape>
        </w:pict>
      </w:r>
    </w:p>
    <w:p w:rsidR="002340F6" w:rsidRPr="00AC35BE" w:rsidRDefault="002340F6" w:rsidP="00CF6536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2340F6" w:rsidRPr="00AC35BE" w:rsidRDefault="002340F6" w:rsidP="00CF6536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:rsidR="002340F6" w:rsidRDefault="002340F6" w:rsidP="00CF6536">
      <w:pPr>
        <w:jc w:val="center"/>
        <w:rPr>
          <w:rFonts w:ascii="Verdana" w:hAnsi="Verdana"/>
          <w:b/>
          <w:sz w:val="28"/>
          <w:szCs w:val="28"/>
        </w:rPr>
      </w:pPr>
    </w:p>
    <w:p w:rsidR="002340F6" w:rsidRPr="00396B03" w:rsidRDefault="002340F6" w:rsidP="00CF6536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:rsidR="002340F6" w:rsidRPr="000B6DFE" w:rsidRDefault="002340F6" w:rsidP="00CF6536">
      <w:pPr>
        <w:spacing w:before="240"/>
        <w:jc w:val="center"/>
        <w:rPr>
          <w:sz w:val="28"/>
          <w:szCs w:val="28"/>
        </w:rPr>
      </w:pPr>
      <w:r w:rsidRPr="000B6DFE">
        <w:rPr>
          <w:sz w:val="28"/>
          <w:szCs w:val="28"/>
        </w:rPr>
        <w:t>13.02.201</w:t>
      </w:r>
      <w:r>
        <w:rPr>
          <w:sz w:val="28"/>
          <w:szCs w:val="28"/>
        </w:rPr>
        <w:t>5</w:t>
      </w:r>
      <w:r w:rsidRPr="000B6DFE">
        <w:rPr>
          <w:sz w:val="28"/>
          <w:szCs w:val="28"/>
        </w:rPr>
        <w:t xml:space="preserve">  № 908</w:t>
      </w:r>
    </w:p>
    <w:p w:rsidR="002340F6" w:rsidRDefault="002340F6" w:rsidP="00CF6536">
      <w:pPr>
        <w:jc w:val="center"/>
      </w:pPr>
    </w:p>
    <w:p w:rsidR="002340F6" w:rsidRDefault="002340F6" w:rsidP="00D238BA">
      <w:pPr>
        <w:rPr>
          <w:sz w:val="28"/>
          <w:szCs w:val="28"/>
        </w:rPr>
      </w:pPr>
    </w:p>
    <w:p w:rsidR="002340F6" w:rsidRDefault="002340F6" w:rsidP="00D238B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340F6" w:rsidRDefault="002340F6" w:rsidP="00D238BA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Рубцовска</w:t>
      </w:r>
    </w:p>
    <w:p w:rsidR="002340F6" w:rsidRDefault="002340F6" w:rsidP="00D238BA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 от 16.09.2013 № 4605</w:t>
      </w:r>
    </w:p>
    <w:p w:rsidR="002340F6" w:rsidRDefault="002340F6" w:rsidP="00D238BA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</w:t>
      </w:r>
    </w:p>
    <w:p w:rsidR="002340F6" w:rsidRDefault="002340F6" w:rsidP="00D238BA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целевой программы «Поддержка и развитие</w:t>
      </w:r>
    </w:p>
    <w:p w:rsidR="002340F6" w:rsidRDefault="002340F6" w:rsidP="00D238BA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2340F6" w:rsidRDefault="002340F6" w:rsidP="00D238BA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в городе Рубцовске» на 2014 – 2016 годы»</w:t>
      </w:r>
    </w:p>
    <w:p w:rsidR="002340F6" w:rsidRDefault="002340F6" w:rsidP="00D238BA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изменениями, внесенными постановлениями </w:t>
      </w:r>
    </w:p>
    <w:p w:rsidR="002340F6" w:rsidRDefault="002340F6" w:rsidP="00D238BA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Рубцовска Алтайского</w:t>
      </w:r>
    </w:p>
    <w:p w:rsidR="002340F6" w:rsidRDefault="002340F6" w:rsidP="00D238BA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края от 25.02.2014 № 922, от 19.05.2014 № 2063, </w:t>
      </w:r>
    </w:p>
    <w:p w:rsidR="002340F6" w:rsidRDefault="002340F6" w:rsidP="00D238BA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от 25.08.2014 № 3592, от 30.10.2014 № 4642, от</w:t>
      </w:r>
    </w:p>
    <w:p w:rsidR="002340F6" w:rsidRDefault="002340F6" w:rsidP="00D238BA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21.11.2014 № 5034) </w:t>
      </w:r>
    </w:p>
    <w:p w:rsidR="002340F6" w:rsidRDefault="002340F6" w:rsidP="00D238BA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40F6" w:rsidRDefault="002340F6" w:rsidP="00D238BA">
      <w:pPr>
        <w:ind w:right="140"/>
        <w:jc w:val="both"/>
        <w:rPr>
          <w:sz w:val="28"/>
          <w:szCs w:val="28"/>
        </w:rPr>
      </w:pPr>
    </w:p>
    <w:p w:rsidR="002340F6" w:rsidRDefault="002340F6" w:rsidP="00CF6536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города Рубцовска Алтайского края от 13.01.2014 № 154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края»,  п о с т а н о в л я ю:</w:t>
      </w:r>
    </w:p>
    <w:p w:rsidR="002340F6" w:rsidRDefault="002340F6" w:rsidP="00CF6536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Рубцовска Алтайского края от 16.09.2013 № 4605 «Об утверждении муниципальной целевой программы «Поддержка и развитие малого и среднего предпринимательства в городе Рубцовске» на 2014-2016 годы» (с изменениями, внесенными постановлениями </w:t>
      </w:r>
    </w:p>
    <w:p w:rsidR="002340F6" w:rsidRDefault="002340F6" w:rsidP="00D238BA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Рубцовска Алтайского края от 25.02.2014 № 922, от 19.05.2014 № 2063, от 25.08.2014 № 3592, от 30.10.2014 № 4642, от 21.11.2014 № 5034) следующие изменения:</w:t>
      </w:r>
    </w:p>
    <w:p w:rsidR="002340F6" w:rsidRDefault="002340F6" w:rsidP="00CF6536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«Поддержка и развитие малого и среднего предпринимательства в городе Рубцовске» на 2014-2016 годы (далее - Программа) строку «Объемы финансирования Программы» изложить в новой редакции:</w:t>
      </w:r>
      <w:r w:rsidRPr="009452BA">
        <w:rPr>
          <w:sz w:val="28"/>
          <w:szCs w:val="28"/>
        </w:rPr>
        <w:t xml:space="preserve"> </w:t>
      </w:r>
    </w:p>
    <w:p w:rsidR="002340F6" w:rsidRDefault="002340F6" w:rsidP="00D238BA">
      <w:pPr>
        <w:ind w:right="14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340F6" w:rsidRDefault="002340F6" w:rsidP="00D238BA">
      <w:pPr>
        <w:ind w:right="14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«</w:t>
      </w:r>
    </w:p>
    <w:tbl>
      <w:tblPr>
        <w:tblW w:w="9214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379"/>
      </w:tblGrid>
      <w:tr w:rsidR="002340F6" w:rsidRPr="00363E7B" w:rsidTr="0082406D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0F6" w:rsidRDefault="002340F6" w:rsidP="00824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2340F6" w:rsidRPr="00363E7B" w:rsidRDefault="002340F6" w:rsidP="0082406D">
            <w:pPr>
              <w:pStyle w:val="ConsPlusCell"/>
              <w:widowControl/>
              <w:ind w:left="12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Default="002340F6" w:rsidP="008240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из бюджета города составляет 13829,4 тыс. рублей, в том числе:</w:t>
            </w:r>
          </w:p>
          <w:p w:rsidR="002340F6" w:rsidRDefault="002340F6" w:rsidP="0082406D">
            <w:pPr>
              <w:pStyle w:val="ConsPlusCell"/>
              <w:widowControl/>
              <w:ind w:left="12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423AA">
              <w:rPr>
                <w:rFonts w:ascii="Times New Roman" w:hAnsi="Times New Roman" w:cs="Times New Roman"/>
                <w:sz w:val="28"/>
                <w:szCs w:val="28"/>
              </w:rPr>
              <w:t>1499,7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340F6" w:rsidRDefault="002340F6" w:rsidP="0082406D">
            <w:pPr>
              <w:pStyle w:val="ConsPlusCell"/>
              <w:widowControl/>
              <w:ind w:left="12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1539,7 тыс. руб.;</w:t>
            </w:r>
          </w:p>
          <w:p w:rsidR="002340F6" w:rsidRPr="00363E7B" w:rsidRDefault="002340F6" w:rsidP="0082406D">
            <w:pPr>
              <w:pStyle w:val="ConsPlusCell"/>
              <w:widowControl/>
              <w:ind w:left="12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10790 тыс.руб.</w:t>
            </w:r>
          </w:p>
        </w:tc>
      </w:tr>
    </w:tbl>
    <w:p w:rsidR="002340F6" w:rsidRDefault="002340F6" w:rsidP="00D238BA">
      <w:pPr>
        <w:ind w:left="142" w:right="14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».</w:t>
      </w:r>
    </w:p>
    <w:p w:rsidR="002340F6" w:rsidRDefault="002340F6" w:rsidP="00D238BA">
      <w:pPr>
        <w:ind w:left="426" w:right="14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1.2. В разделе 4 « Общий объем финансовых ресурсов, необходимых для реализации муниципальной программы» Программы таблицу 1 изложить в новой редакции:</w:t>
      </w:r>
    </w:p>
    <w:p w:rsidR="002340F6" w:rsidRPr="00363E7B" w:rsidRDefault="002340F6" w:rsidP="00D238BA">
      <w:pPr>
        <w:shd w:val="clear" w:color="auto" w:fill="FFFFFF"/>
        <w:ind w:left="426" w:right="140" w:hanging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« Таблица 1</w:t>
      </w:r>
    </w:p>
    <w:tbl>
      <w:tblPr>
        <w:tblW w:w="9497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1120"/>
        <w:gridCol w:w="14"/>
        <w:gridCol w:w="1134"/>
        <w:gridCol w:w="1134"/>
        <w:gridCol w:w="1276"/>
      </w:tblGrid>
      <w:tr w:rsidR="002340F6" w:rsidRPr="00363E7B" w:rsidTr="0082406D">
        <w:trPr>
          <w:cantSplit/>
          <w:trHeight w:val="240"/>
        </w:trPr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0F6" w:rsidRDefault="002340F6" w:rsidP="0082406D">
            <w:pPr>
              <w:pStyle w:val="ConsPlusCell"/>
              <w:widowControl/>
              <w:ind w:left="426" w:right="140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расходов, тыс. рублей</w:t>
            </w:r>
          </w:p>
        </w:tc>
      </w:tr>
      <w:tr w:rsidR="002340F6" w:rsidRPr="00363E7B" w:rsidTr="0082406D">
        <w:trPr>
          <w:cantSplit/>
          <w:trHeight w:val="600"/>
        </w:trPr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Default="002340F6" w:rsidP="0082406D">
            <w:pPr>
              <w:pStyle w:val="ConsPlusCell"/>
              <w:widowControl/>
              <w:ind w:left="426" w:right="140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  <w:p w:rsidR="002340F6" w:rsidRPr="000F4C75" w:rsidRDefault="002340F6" w:rsidP="0082406D">
            <w:pPr>
              <w:pStyle w:val="ConsPlusCell"/>
              <w:widowControl/>
              <w:ind w:left="426" w:right="140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</w:tr>
      <w:tr w:rsidR="002340F6" w:rsidRPr="00363E7B" w:rsidTr="0082406D">
        <w:trPr>
          <w:cantSplit/>
          <w:trHeight w:val="15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40F6" w:rsidRPr="00363E7B" w:rsidTr="0082406D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13829,4</w:t>
            </w:r>
          </w:p>
        </w:tc>
      </w:tr>
      <w:tr w:rsidR="002340F6" w:rsidRPr="00363E7B" w:rsidTr="0082406D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0F6" w:rsidRPr="00363E7B" w:rsidTr="0082406D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13829,4</w:t>
            </w:r>
          </w:p>
        </w:tc>
      </w:tr>
      <w:tr w:rsidR="002340F6" w:rsidRPr="00363E7B" w:rsidTr="0082406D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40F6" w:rsidRPr="00363E7B" w:rsidTr="0082406D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40F6" w:rsidRPr="00363E7B" w:rsidTr="0082406D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40F6" w:rsidRPr="00363E7B" w:rsidTr="0082406D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40F6" w:rsidRPr="00363E7B" w:rsidTr="0082406D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0F6" w:rsidRPr="00363E7B" w:rsidTr="0082406D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40F6" w:rsidRPr="00363E7B" w:rsidTr="0082406D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40F6" w:rsidRPr="00363E7B" w:rsidTr="0082406D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40F6" w:rsidRPr="00363E7B" w:rsidTr="0082406D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40F6" w:rsidRPr="00363E7B" w:rsidTr="0082406D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1499,7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13829,4</w:t>
            </w:r>
          </w:p>
        </w:tc>
      </w:tr>
      <w:tr w:rsidR="002340F6" w:rsidRPr="00363E7B" w:rsidTr="0082406D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0F6" w:rsidRPr="00363E7B" w:rsidTr="0082406D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города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1499,7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13829,4</w:t>
            </w:r>
          </w:p>
        </w:tc>
      </w:tr>
      <w:tr w:rsidR="002340F6" w:rsidRPr="00363E7B" w:rsidTr="0082406D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40F6" w:rsidRPr="00363E7B" w:rsidTr="0082406D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363E7B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40F6" w:rsidRPr="00961BB5" w:rsidTr="0082406D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961BB5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1BB5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961BB5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961BB5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961BB5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F6" w:rsidRPr="00961BB5" w:rsidRDefault="002340F6" w:rsidP="0082406D">
            <w:pPr>
              <w:pStyle w:val="ConsPlusCell"/>
              <w:widowControl/>
              <w:ind w:left="426" w:right="140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340F6" w:rsidRDefault="002340F6" w:rsidP="00D238BA">
      <w:pPr>
        <w:shd w:val="clear" w:color="auto" w:fill="FFFFFF"/>
        <w:ind w:left="425" w:right="142" w:hanging="42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>».</w:t>
      </w:r>
      <w:r>
        <w:rPr>
          <w:spacing w:val="-4"/>
          <w:sz w:val="28"/>
          <w:szCs w:val="28"/>
        </w:rPr>
        <w:t xml:space="preserve">                                                                                  </w:t>
      </w:r>
    </w:p>
    <w:p w:rsidR="002340F6" w:rsidRDefault="002340F6" w:rsidP="00D238BA">
      <w:pPr>
        <w:shd w:val="clear" w:color="auto" w:fill="FFFFFF"/>
        <w:ind w:left="425" w:right="142" w:firstLine="283"/>
        <w:rPr>
          <w:sz w:val="28"/>
          <w:szCs w:val="28"/>
        </w:rPr>
        <w:sectPr w:rsidR="002340F6" w:rsidSect="00D238B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1.3. Таблицу 3 приложения к муниципальной программе «Поддержка и развитие малого и среднего предпринимательства в городе Рубцовске» на 2014 –2016 годы» изложить в новой редакции : </w:t>
      </w:r>
    </w:p>
    <w:p w:rsidR="002340F6" w:rsidRPr="00D238BA" w:rsidRDefault="002340F6" w:rsidP="00D238BA">
      <w:pPr>
        <w:shd w:val="clear" w:color="auto" w:fill="FFFFFF"/>
        <w:ind w:left="425" w:right="142" w:hanging="42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«Таблица 3</w:t>
      </w:r>
    </w:p>
    <w:tbl>
      <w:tblPr>
        <w:tblW w:w="1260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1748"/>
        <w:gridCol w:w="1368"/>
        <w:gridCol w:w="1260"/>
        <w:gridCol w:w="1091"/>
        <w:gridCol w:w="1091"/>
        <w:gridCol w:w="1092"/>
        <w:gridCol w:w="1700"/>
        <w:gridCol w:w="2738"/>
      </w:tblGrid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№ п/п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 xml:space="preserve">Цель, задача, </w:t>
            </w:r>
          </w:p>
          <w:p w:rsidR="002340F6" w:rsidRDefault="002340F6" w:rsidP="0082406D">
            <w:pPr>
              <w:ind w:right="-181"/>
              <w:jc w:val="center"/>
            </w:pPr>
            <w:r w:rsidRPr="00EE60E6">
              <w:t>Мероприятие</w:t>
            </w:r>
          </w:p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Ожидаемый результат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 xml:space="preserve">Участник </w:t>
            </w:r>
          </w:p>
          <w:p w:rsidR="002340F6" w:rsidRPr="00EE60E6" w:rsidRDefault="002340F6" w:rsidP="0082406D">
            <w:pPr>
              <w:ind w:right="-181"/>
              <w:jc w:val="center"/>
            </w:pPr>
            <w:r w:rsidRPr="00EE60E6">
              <w:t>программы</w:t>
            </w:r>
          </w:p>
        </w:tc>
        <w:tc>
          <w:tcPr>
            <w:tcW w:w="4974" w:type="dxa"/>
            <w:gridSpan w:val="4"/>
          </w:tcPr>
          <w:p w:rsidR="002340F6" w:rsidRPr="00EE60E6" w:rsidRDefault="002340F6" w:rsidP="0082406D">
            <w:pPr>
              <w:widowControl/>
              <w:autoSpaceDE/>
              <w:autoSpaceDN/>
              <w:adjustRightInd/>
              <w:ind w:right="-181"/>
            </w:pPr>
            <w:r w:rsidRPr="00EE60E6">
              <w:tab/>
              <w:t>Сумма расходов, тыс.рублей</w:t>
            </w:r>
          </w:p>
        </w:tc>
        <w:tc>
          <w:tcPr>
            <w:tcW w:w="2738" w:type="dxa"/>
            <w:tcBorders>
              <w:bottom w:val="nil"/>
            </w:tcBorders>
          </w:tcPr>
          <w:p w:rsidR="002340F6" w:rsidRPr="00EE60E6" w:rsidRDefault="002340F6" w:rsidP="0082406D">
            <w:pPr>
              <w:widowControl/>
              <w:autoSpaceDE/>
              <w:autoSpaceDN/>
              <w:adjustRightInd/>
            </w:pPr>
            <w:r w:rsidRPr="00EE60E6">
              <w:t>Источники финансирования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2014 год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2015 год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2016 год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всего</w:t>
            </w:r>
          </w:p>
        </w:tc>
        <w:tc>
          <w:tcPr>
            <w:tcW w:w="2738" w:type="dxa"/>
            <w:tcBorders>
              <w:top w:val="nil"/>
            </w:tcBorders>
          </w:tcPr>
          <w:p w:rsidR="002340F6" w:rsidRPr="00EE60E6" w:rsidRDefault="002340F6" w:rsidP="0082406D">
            <w:pPr>
              <w:jc w:val="center"/>
            </w:pPr>
          </w:p>
        </w:tc>
      </w:tr>
      <w:tr w:rsidR="002340F6" w:rsidRPr="00EE60E6" w:rsidTr="00BB2FE2">
        <w:tc>
          <w:tcPr>
            <w:tcW w:w="520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1</w:t>
            </w:r>
          </w:p>
        </w:tc>
        <w:tc>
          <w:tcPr>
            <w:tcW w:w="1748" w:type="dxa"/>
          </w:tcPr>
          <w:p w:rsidR="002340F6" w:rsidRDefault="002340F6" w:rsidP="0082406D">
            <w:pPr>
              <w:ind w:right="-181"/>
              <w:jc w:val="center"/>
            </w:pPr>
            <w:r w:rsidRPr="00EE60E6">
              <w:t>2</w:t>
            </w:r>
          </w:p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368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3</w:t>
            </w:r>
          </w:p>
        </w:tc>
        <w:tc>
          <w:tcPr>
            <w:tcW w:w="1260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4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5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6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7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8</w:t>
            </w:r>
          </w:p>
        </w:tc>
        <w:tc>
          <w:tcPr>
            <w:tcW w:w="2738" w:type="dxa"/>
          </w:tcPr>
          <w:p w:rsidR="002340F6" w:rsidRPr="00EE60E6" w:rsidRDefault="002340F6" w:rsidP="0082406D">
            <w:pPr>
              <w:jc w:val="center"/>
            </w:pPr>
            <w:r w:rsidRPr="00EE60E6">
              <w:t>9</w:t>
            </w:r>
          </w:p>
        </w:tc>
      </w:tr>
      <w:tr w:rsidR="002340F6" w:rsidRPr="00EE60E6" w:rsidTr="00BB2FE2">
        <w:trPr>
          <w:trHeight w:val="605"/>
        </w:trPr>
        <w:tc>
          <w:tcPr>
            <w:tcW w:w="520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1</w:t>
            </w:r>
          </w:p>
        </w:tc>
        <w:tc>
          <w:tcPr>
            <w:tcW w:w="12088" w:type="dxa"/>
            <w:gridSpan w:val="8"/>
          </w:tcPr>
          <w:p w:rsidR="002340F6" w:rsidRPr="00EE60E6" w:rsidRDefault="002340F6" w:rsidP="0082406D">
            <w:pPr>
              <w:ind w:right="-181"/>
            </w:pPr>
            <w:r w:rsidRPr="00EE60E6">
              <w:t xml:space="preserve">Цель:  Создание условий для развития малого и среднего предпринимательства во всех отраслях экономики и увеличение количества   </w:t>
            </w:r>
          </w:p>
          <w:p w:rsidR="002340F6" w:rsidRDefault="002340F6" w:rsidP="0082406D">
            <w:pPr>
              <w:ind w:right="-181"/>
            </w:pPr>
            <w:r w:rsidRPr="00EE60E6">
              <w:t xml:space="preserve">            лиц, занятых в малом и среднем бизнесе в городе Рубцовске</w:t>
            </w:r>
          </w:p>
          <w:p w:rsidR="002340F6" w:rsidRPr="00EE60E6" w:rsidRDefault="002340F6" w:rsidP="0082406D">
            <w:pPr>
              <w:ind w:right="-181"/>
            </w:pP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2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pPr>
              <w:ind w:right="-181"/>
              <w:rPr>
                <w:spacing w:val="-2"/>
              </w:rPr>
            </w:pPr>
            <w:r w:rsidRPr="00EE60E6">
              <w:t xml:space="preserve">Задача 1. </w:t>
            </w:r>
            <w:r w:rsidRPr="00EE60E6">
              <w:rPr>
                <w:spacing w:val="-2"/>
              </w:rPr>
              <w:t>Совершенство-вание инфраструктуры поддержки предприниматель</w:t>
            </w:r>
            <w:r>
              <w:rPr>
                <w:spacing w:val="-2"/>
              </w:rPr>
              <w:t>-с</w:t>
            </w:r>
            <w:r w:rsidRPr="00EE60E6">
              <w:rPr>
                <w:spacing w:val="-2"/>
              </w:rPr>
              <w:t>тва и его информационное обеспечение</w:t>
            </w:r>
          </w:p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10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10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20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40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 xml:space="preserve">Всего 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10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10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20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40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3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pPr>
              <w:ind w:right="-181"/>
              <w:rPr>
                <w:spacing w:val="-1"/>
              </w:rPr>
            </w:pPr>
            <w:r w:rsidRPr="00EE60E6">
              <w:t>Мероприятие 1.1. Обеспечение деятельности информационно-консультацион</w:t>
            </w:r>
            <w:r>
              <w:t>-</w:t>
            </w:r>
            <w:r w:rsidRPr="00EE60E6">
              <w:t xml:space="preserve">ного центра </w:t>
            </w:r>
            <w:r w:rsidRPr="00EE60E6">
              <w:rPr>
                <w:spacing w:val="-1"/>
              </w:rPr>
              <w:t>поддержки пред-принимателей</w:t>
            </w:r>
          </w:p>
          <w:p w:rsidR="002340F6" w:rsidRPr="00EE60E6" w:rsidRDefault="002340F6" w:rsidP="0082406D">
            <w:pPr>
              <w:ind w:right="-181"/>
            </w:pPr>
          </w:p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ind w:right="-181"/>
            </w:pPr>
            <w:r w:rsidRPr="00EE60E6">
              <w:rPr>
                <w:spacing w:val="-2"/>
              </w:rPr>
              <w:t>Развитие инфраструк</w:t>
            </w:r>
            <w:r w:rsidRPr="00EE60E6">
              <w:rPr>
                <w:spacing w:val="-2"/>
              </w:rPr>
              <w:softHyphen/>
            </w:r>
            <w:r w:rsidRPr="00EE60E6">
              <w:rPr>
                <w:spacing w:val="-3"/>
              </w:rPr>
              <w:t>туры поддержки пред</w:t>
            </w:r>
            <w:r w:rsidRPr="00EE60E6">
              <w:t>принима</w:t>
            </w:r>
            <w:r>
              <w:t>-</w:t>
            </w:r>
            <w:r w:rsidRPr="00EE60E6">
              <w:t>тельства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ind w:right="-181"/>
              <w:jc w:val="center"/>
              <w:rPr>
                <w:spacing w:val="-2"/>
              </w:rPr>
            </w:pPr>
          </w:p>
          <w:p w:rsidR="002340F6" w:rsidRPr="00EE60E6" w:rsidRDefault="002340F6" w:rsidP="00175BBA">
            <w:pPr>
              <w:ind w:right="-181"/>
            </w:pPr>
            <w:r w:rsidRPr="00EE60E6">
              <w:rPr>
                <w:spacing w:val="-2"/>
              </w:rPr>
              <w:t xml:space="preserve">УПЭТ РПТ, </w:t>
            </w:r>
            <w:r w:rsidRPr="00EE60E6">
              <w:t>УРП, ОСП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10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10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10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30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 xml:space="preserve">Всего 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10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10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10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30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4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pPr>
              <w:ind w:right="-181"/>
            </w:pPr>
            <w:r w:rsidRPr="00EE60E6">
              <w:t>Мероприятие 1.2.</w:t>
            </w:r>
          </w:p>
          <w:p w:rsidR="002340F6" w:rsidRPr="00EE60E6" w:rsidRDefault="002340F6" w:rsidP="0082406D">
            <w:pPr>
              <w:ind w:right="-181"/>
            </w:pPr>
            <w:r w:rsidRPr="00EE60E6">
              <w:t xml:space="preserve"> </w:t>
            </w:r>
            <w:r w:rsidRPr="00EE60E6">
              <w:rPr>
                <w:spacing w:val="-1"/>
              </w:rPr>
              <w:t xml:space="preserve">Организация «круглых столов», </w:t>
            </w:r>
            <w:r w:rsidRPr="00EE60E6">
              <w:t>посвященных проблемам и перспективам развития предприниматель</w:t>
            </w:r>
            <w:r>
              <w:t>-</w:t>
            </w:r>
            <w:r w:rsidRPr="00EE60E6">
              <w:t>ской деятельности</w:t>
            </w:r>
          </w:p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  <w:ind w:right="-181"/>
            </w:pP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  <w:ind w:right="-181"/>
            </w:pPr>
            <w:r w:rsidRPr="00EE60E6">
              <w:t>Развитие</w:t>
            </w:r>
          </w:p>
          <w:p w:rsidR="002340F6" w:rsidRPr="00EE60E6" w:rsidRDefault="002340F6" w:rsidP="00BB2FE2">
            <w:pPr>
              <w:ind w:right="-181"/>
              <w:rPr>
                <w:spacing w:val="-2"/>
              </w:rPr>
            </w:pPr>
            <w:r w:rsidRPr="00EE60E6">
              <w:rPr>
                <w:spacing w:val="-2"/>
              </w:rPr>
              <w:t xml:space="preserve">взаимодей-   </w:t>
            </w:r>
          </w:p>
          <w:p w:rsidR="002340F6" w:rsidRDefault="002340F6" w:rsidP="00BB2FE2">
            <w:pPr>
              <w:ind w:right="-181"/>
            </w:pPr>
            <w:r w:rsidRPr="00EE60E6">
              <w:rPr>
                <w:spacing w:val="-2"/>
              </w:rPr>
              <w:t xml:space="preserve"> ствия частно-</w:t>
            </w:r>
            <w:r w:rsidRPr="00EE60E6">
              <w:t xml:space="preserve">государственного </w:t>
            </w:r>
            <w:r w:rsidRPr="00EE60E6">
              <w:rPr>
                <w:spacing w:val="-1"/>
              </w:rPr>
              <w:t xml:space="preserve">партнерства, помощь в организации и ведении </w:t>
            </w:r>
            <w:r w:rsidRPr="00EE60E6">
              <w:t>бизнеса</w:t>
            </w:r>
          </w:p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ind w:right="-181"/>
              <w:jc w:val="center"/>
              <w:rPr>
                <w:spacing w:val="-2"/>
              </w:rPr>
            </w:pPr>
          </w:p>
          <w:p w:rsidR="002340F6" w:rsidRPr="00EE60E6" w:rsidRDefault="002340F6" w:rsidP="00175BBA">
            <w:pPr>
              <w:ind w:right="-181"/>
            </w:pPr>
            <w:r w:rsidRPr="00EE60E6">
              <w:rPr>
                <w:spacing w:val="-2"/>
              </w:rPr>
              <w:t xml:space="preserve">Рубцовский </w:t>
            </w:r>
            <w:r w:rsidRPr="00EE60E6">
              <w:t xml:space="preserve">филиал АТПП </w:t>
            </w:r>
            <w:r w:rsidRPr="00EE60E6">
              <w:rPr>
                <w:spacing w:val="-2"/>
              </w:rPr>
              <w:t xml:space="preserve">ОСП, СПР, </w:t>
            </w:r>
            <w:r w:rsidRPr="00EE60E6">
              <w:t>УПЭТРПТ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5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pPr>
              <w:ind w:right="-181"/>
            </w:pPr>
            <w:r w:rsidRPr="00EE60E6">
              <w:t xml:space="preserve">Мероприятие 1.3. Обеспечение работы Общественного совета по </w:t>
            </w:r>
            <w:r w:rsidRPr="00EE60E6">
              <w:rPr>
                <w:spacing w:val="-1"/>
              </w:rPr>
              <w:t>развитию предприниматель</w:t>
            </w:r>
            <w:r>
              <w:rPr>
                <w:spacing w:val="-1"/>
              </w:rPr>
              <w:t>-</w:t>
            </w:r>
            <w:r w:rsidRPr="00EE60E6">
              <w:rPr>
                <w:spacing w:val="-1"/>
              </w:rPr>
              <w:t xml:space="preserve">ства </w:t>
            </w:r>
            <w:r w:rsidRPr="00EE60E6">
              <w:t xml:space="preserve">при Администрации </w:t>
            </w:r>
            <w:r w:rsidRPr="00EE60E6">
              <w:rPr>
                <w:spacing w:val="-1"/>
              </w:rPr>
              <w:t>города Рубцовска Алтайского края</w:t>
            </w:r>
          </w:p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ind w:right="-181"/>
            </w:pPr>
            <w:r w:rsidRPr="00EE60E6">
              <w:rPr>
                <w:spacing w:val="-3"/>
              </w:rPr>
              <w:t>Развитие инфраструк</w:t>
            </w:r>
            <w:r w:rsidRPr="00EE60E6">
              <w:rPr>
                <w:spacing w:val="-3"/>
              </w:rPr>
              <w:softHyphen/>
            </w:r>
            <w:r w:rsidRPr="00EE60E6">
              <w:t xml:space="preserve">туры поддержки и </w:t>
            </w:r>
            <w:r w:rsidRPr="00EE60E6">
              <w:rPr>
                <w:spacing w:val="-2"/>
              </w:rPr>
              <w:t>частно-государствен</w:t>
            </w:r>
            <w:r w:rsidRPr="00EE60E6">
              <w:rPr>
                <w:spacing w:val="-2"/>
              </w:rPr>
              <w:softHyphen/>
            </w:r>
            <w:r w:rsidRPr="00EE60E6">
              <w:t>ного партнерства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ind w:right="-181"/>
              <w:jc w:val="center"/>
              <w:rPr>
                <w:spacing w:val="-2"/>
              </w:rPr>
            </w:pPr>
          </w:p>
          <w:p w:rsidR="002340F6" w:rsidRPr="00EE60E6" w:rsidRDefault="002340F6" w:rsidP="0082406D">
            <w:pPr>
              <w:ind w:right="-181"/>
              <w:jc w:val="center"/>
            </w:pPr>
            <w:r w:rsidRPr="00EE60E6">
              <w:rPr>
                <w:spacing w:val="-2"/>
              </w:rPr>
              <w:t>УПЭТ РПТ,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6.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pPr>
              <w:ind w:right="-181"/>
            </w:pPr>
            <w:r w:rsidRPr="00EE60E6">
              <w:t>Мероприятие 1.4.</w:t>
            </w:r>
          </w:p>
          <w:p w:rsidR="002340F6" w:rsidRPr="00EE60E6" w:rsidRDefault="002340F6" w:rsidP="0082406D">
            <w:pPr>
              <w:shd w:val="clear" w:color="auto" w:fill="FFFFFF"/>
              <w:ind w:right="-181"/>
            </w:pPr>
            <w:r w:rsidRPr="00EE60E6">
              <w:rPr>
                <w:spacing w:val="-1"/>
              </w:rPr>
              <w:t>Организация работы городской</w:t>
            </w:r>
          </w:p>
          <w:p w:rsidR="002340F6" w:rsidRDefault="002340F6" w:rsidP="0082406D">
            <w:pPr>
              <w:ind w:right="-181"/>
            </w:pPr>
            <w:r w:rsidRPr="00EE60E6">
              <w:rPr>
                <w:spacing w:val="-1"/>
              </w:rPr>
              <w:t xml:space="preserve">межведомственной комиссии по </w:t>
            </w:r>
            <w:r w:rsidRPr="00EE60E6">
              <w:t xml:space="preserve">устранению административных </w:t>
            </w:r>
            <w:r w:rsidRPr="00EE60E6">
              <w:rPr>
                <w:spacing w:val="-1"/>
              </w:rPr>
              <w:t>барьеров в разви</w:t>
            </w:r>
            <w:r>
              <w:rPr>
                <w:spacing w:val="-1"/>
              </w:rPr>
              <w:t>-</w:t>
            </w:r>
            <w:r w:rsidRPr="00EE60E6">
              <w:rPr>
                <w:spacing w:val="-1"/>
              </w:rPr>
              <w:t>тии предприни</w:t>
            </w:r>
            <w:r w:rsidRPr="00EE60E6">
              <w:rPr>
                <w:spacing w:val="-1"/>
              </w:rPr>
              <w:softHyphen/>
            </w:r>
            <w:r w:rsidRPr="00EE60E6">
              <w:t>мательства</w:t>
            </w:r>
          </w:p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ind w:right="-181"/>
            </w:pPr>
            <w:r w:rsidRPr="00EE60E6">
              <w:rPr>
                <w:spacing w:val="-3"/>
              </w:rPr>
              <w:t>Устранение адмистратив</w:t>
            </w:r>
            <w:r>
              <w:rPr>
                <w:spacing w:val="-3"/>
              </w:rPr>
              <w:t>-</w:t>
            </w:r>
            <w:r w:rsidRPr="00EE60E6">
              <w:rPr>
                <w:spacing w:val="-3"/>
              </w:rPr>
              <w:t xml:space="preserve">ных барьеров в </w:t>
            </w:r>
            <w:r w:rsidRPr="00EE60E6">
              <w:rPr>
                <w:spacing w:val="-2"/>
              </w:rPr>
              <w:t>развитии предприни</w:t>
            </w:r>
            <w:r w:rsidRPr="00EE60E6">
              <w:rPr>
                <w:spacing w:val="-2"/>
              </w:rPr>
              <w:softHyphen/>
            </w:r>
            <w:r w:rsidRPr="00EE60E6">
              <w:t>мательства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shd w:val="clear" w:color="auto" w:fill="FFFFFF"/>
              <w:ind w:right="-181"/>
              <w:rPr>
                <w:spacing w:val="-2"/>
              </w:rPr>
            </w:pPr>
          </w:p>
          <w:p w:rsidR="002340F6" w:rsidRPr="00EE60E6" w:rsidRDefault="002340F6" w:rsidP="0082406D">
            <w:pPr>
              <w:shd w:val="clear" w:color="auto" w:fill="FFFFFF"/>
              <w:ind w:right="-181"/>
            </w:pPr>
            <w:r w:rsidRPr="00EE60E6">
              <w:rPr>
                <w:spacing w:val="-2"/>
              </w:rPr>
              <w:t>УПЭТ РПТ,</w:t>
            </w:r>
          </w:p>
          <w:p w:rsidR="002340F6" w:rsidRPr="00EE60E6" w:rsidRDefault="002340F6" w:rsidP="0082406D">
            <w:pPr>
              <w:ind w:right="-181"/>
              <w:jc w:val="center"/>
            </w:pPr>
            <w:r w:rsidRPr="00EE60E6">
              <w:t>ОСП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  <w:r w:rsidRPr="00EE60E6">
              <w:t>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>
            <w:pPr>
              <w:ind w:right="-181"/>
            </w:pPr>
          </w:p>
        </w:tc>
        <w:tc>
          <w:tcPr>
            <w:tcW w:w="1368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ind w:right="-181"/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7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1.5.</w:t>
            </w:r>
          </w:p>
          <w:p w:rsidR="002340F6" w:rsidRDefault="002340F6" w:rsidP="0082406D">
            <w:pPr>
              <w:rPr>
                <w:spacing w:val="-1"/>
              </w:rPr>
            </w:pPr>
            <w:r w:rsidRPr="00EE60E6">
              <w:t xml:space="preserve">Оказание информационной поддержки СМСП через </w:t>
            </w:r>
            <w:r w:rsidRPr="00EE60E6">
              <w:rPr>
                <w:spacing w:val="-1"/>
              </w:rPr>
              <w:t>средства массовой информации</w:t>
            </w:r>
          </w:p>
          <w:p w:rsidR="002340F6" w:rsidRPr="00EE60E6" w:rsidRDefault="002340F6" w:rsidP="0082406D"/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ind w:right="-91"/>
            </w:pPr>
            <w:r w:rsidRPr="00EE60E6">
              <w:rPr>
                <w:spacing w:val="-2"/>
              </w:rPr>
              <w:t>Рост правовой грамотности, развитие инфра</w:t>
            </w:r>
            <w:r w:rsidRPr="00EE60E6">
              <w:rPr>
                <w:spacing w:val="-2"/>
              </w:rPr>
              <w:softHyphen/>
              <w:t>структуры поддержки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  <w:rPr>
                <w:spacing w:val="-2"/>
              </w:rPr>
            </w:pPr>
          </w:p>
          <w:p w:rsidR="002340F6" w:rsidRPr="00EE60E6" w:rsidRDefault="002340F6" w:rsidP="0082406D">
            <w:pPr>
              <w:jc w:val="center"/>
            </w:pPr>
            <w:r w:rsidRPr="00EE60E6">
              <w:rPr>
                <w:spacing w:val="-2"/>
              </w:rPr>
              <w:t xml:space="preserve">УПЭТ РПТ, </w:t>
            </w:r>
            <w:r w:rsidRPr="00EE60E6">
              <w:t>СМИ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10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10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10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10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8.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1.6.</w:t>
            </w:r>
          </w:p>
          <w:p w:rsidR="002340F6" w:rsidRPr="00EE60E6" w:rsidRDefault="002340F6" w:rsidP="0082406D">
            <w:r w:rsidRPr="00EE60E6">
              <w:rPr>
                <w:spacing w:val="-1"/>
              </w:rPr>
              <w:t xml:space="preserve">Согласование с ОСП проектов </w:t>
            </w:r>
            <w:r w:rsidRPr="00EE60E6">
              <w:t>нормативно-правовых документов, касающихся малого и сред-него предприни-мательства</w:t>
            </w:r>
          </w:p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  <w:rPr>
                <w:spacing w:val="-2"/>
              </w:rPr>
            </w:pPr>
          </w:p>
          <w:p w:rsidR="002340F6" w:rsidRPr="00EE60E6" w:rsidRDefault="002340F6" w:rsidP="0082406D">
            <w:pPr>
              <w:jc w:val="center"/>
            </w:pPr>
            <w:r w:rsidRPr="00EE60E6">
              <w:rPr>
                <w:spacing w:val="-2"/>
              </w:rPr>
              <w:t>УПЭТ РПТ, О</w:t>
            </w:r>
            <w:r w:rsidRPr="00EE60E6">
              <w:t>СП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9.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Задача 2.</w:t>
            </w:r>
          </w:p>
          <w:p w:rsidR="002340F6" w:rsidRPr="00EE60E6" w:rsidRDefault="002340F6" w:rsidP="0082406D">
            <w:r w:rsidRPr="00EE60E6">
              <w:t>Финансово-кредитная и имущественная поддержка пред-принимательства</w:t>
            </w:r>
          </w:p>
          <w:p w:rsidR="002340F6" w:rsidRPr="00EE60E6" w:rsidRDefault="002340F6" w:rsidP="0082406D"/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230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230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360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820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 xml:space="preserve">Всего 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230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230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360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820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10.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2.1.</w:t>
            </w:r>
          </w:p>
          <w:p w:rsidR="002340F6" w:rsidRPr="00EE60E6" w:rsidRDefault="002340F6" w:rsidP="0082406D">
            <w:r w:rsidRPr="00EE60E6">
              <w:t>Организация финансово-</w:t>
            </w:r>
            <w:r w:rsidRPr="00EE60E6">
              <w:rPr>
                <w:spacing w:val="-1"/>
              </w:rPr>
              <w:t xml:space="preserve">кредитной поддержки СМСП в </w:t>
            </w:r>
            <w:r w:rsidRPr="00EE60E6">
              <w:t>рамках подписанных Соглашений с кредитными организациями</w:t>
            </w:r>
          </w:p>
          <w:p w:rsidR="002340F6" w:rsidRPr="00EE60E6" w:rsidRDefault="002340F6" w:rsidP="0082406D"/>
        </w:tc>
        <w:tc>
          <w:tcPr>
            <w:tcW w:w="1368" w:type="dxa"/>
            <w:vMerge w:val="restart"/>
          </w:tcPr>
          <w:p w:rsidR="002340F6" w:rsidRPr="00EE60E6" w:rsidRDefault="002340F6" w:rsidP="0082406D">
            <w:r w:rsidRPr="00EE60E6">
              <w:rPr>
                <w:spacing w:val="-2"/>
              </w:rPr>
              <w:t>Развитие и совершен</w:t>
            </w:r>
            <w:r w:rsidRPr="00EE60E6">
              <w:rPr>
                <w:spacing w:val="-2"/>
              </w:rPr>
              <w:softHyphen/>
            </w:r>
            <w:r w:rsidRPr="00EE60E6">
              <w:rPr>
                <w:spacing w:val="-3"/>
              </w:rPr>
              <w:t xml:space="preserve">ствование механизмов </w:t>
            </w:r>
            <w:r w:rsidRPr="00EE60E6">
              <w:t>финансирования проектов СМСП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</w:pPr>
            <w:r w:rsidRPr="00EE60E6">
              <w:rPr>
                <w:spacing w:val="-1"/>
              </w:rPr>
              <w:t>УПЭТ РПТ,</w:t>
            </w: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</w:pPr>
            <w:r w:rsidRPr="00EE60E6">
              <w:t>кредитные</w:t>
            </w:r>
          </w:p>
          <w:p w:rsidR="002340F6" w:rsidRPr="00EE60E6" w:rsidRDefault="002340F6" w:rsidP="0082406D">
            <w:pPr>
              <w:jc w:val="center"/>
            </w:pPr>
            <w:r w:rsidRPr="00EE60E6">
              <w:rPr>
                <w:spacing w:val="-1"/>
              </w:rPr>
              <w:t>организации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 xml:space="preserve">Всего 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11.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2.2.</w:t>
            </w:r>
          </w:p>
          <w:p w:rsidR="002340F6" w:rsidRPr="00EE60E6" w:rsidRDefault="002340F6" w:rsidP="0082406D">
            <w:pPr>
              <w:shd w:val="clear" w:color="auto" w:fill="FFFFFF"/>
            </w:pPr>
            <w:r w:rsidRPr="00EE60E6">
              <w:t>Субсидирование части</w:t>
            </w:r>
          </w:p>
          <w:p w:rsidR="002340F6" w:rsidRPr="00EE60E6" w:rsidRDefault="002340F6" w:rsidP="0082406D">
            <w:pPr>
              <w:shd w:val="clear" w:color="auto" w:fill="FFFFFF"/>
            </w:pPr>
            <w:r w:rsidRPr="00EE60E6">
              <w:t>банковской процентной ставки</w:t>
            </w:r>
          </w:p>
          <w:p w:rsidR="002340F6" w:rsidRPr="00EE60E6" w:rsidRDefault="002340F6" w:rsidP="0082406D">
            <w:pPr>
              <w:shd w:val="clear" w:color="auto" w:fill="FFFFFF"/>
            </w:pPr>
            <w:r w:rsidRPr="00EE60E6">
              <w:t>по кредитам, привлекаемым</w:t>
            </w:r>
          </w:p>
          <w:p w:rsidR="002340F6" w:rsidRPr="00EE60E6" w:rsidRDefault="002340F6" w:rsidP="0082406D">
            <w:pPr>
              <w:shd w:val="clear" w:color="auto" w:fill="FFFFFF"/>
            </w:pPr>
            <w:r w:rsidRPr="00EE60E6">
              <w:t>СМСП:</w:t>
            </w:r>
          </w:p>
          <w:p w:rsidR="002340F6" w:rsidRPr="00EE60E6" w:rsidRDefault="002340F6" w:rsidP="0082406D">
            <w:pPr>
              <w:shd w:val="clear" w:color="auto" w:fill="FFFFFF"/>
            </w:pPr>
            <w:r w:rsidRPr="00EE60E6">
              <w:t>-сумма кредита не превышает</w:t>
            </w:r>
          </w:p>
          <w:p w:rsidR="002340F6" w:rsidRDefault="002340F6" w:rsidP="0082406D">
            <w:r w:rsidRPr="00EE60E6">
              <w:t>3 млн. рублей</w:t>
            </w:r>
          </w:p>
          <w:p w:rsidR="002340F6" w:rsidRPr="00EE60E6" w:rsidRDefault="002340F6" w:rsidP="0082406D"/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ind w:right="-90"/>
            </w:pPr>
            <w:r w:rsidRPr="00EE60E6">
              <w:rPr>
                <w:spacing w:val="-2"/>
              </w:rPr>
              <w:t>Улучшение развития предпринимательства, создание новых пред</w:t>
            </w:r>
            <w:r w:rsidRPr="00EE60E6">
              <w:rPr>
                <w:spacing w:val="-2"/>
              </w:rPr>
              <w:softHyphen/>
            </w:r>
            <w:r w:rsidRPr="00EE60E6">
              <w:rPr>
                <w:spacing w:val="-3"/>
              </w:rPr>
              <w:t xml:space="preserve">приятий, рабочих мест. </w:t>
            </w:r>
            <w:r w:rsidRPr="00EE60E6">
              <w:t>Снижение уровня безработицы</w:t>
            </w:r>
            <w:r w:rsidRPr="00EE60E6">
              <w:rPr>
                <w:spacing w:val="-2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</w:pPr>
            <w:r w:rsidRPr="00EE60E6">
              <w:rPr>
                <w:spacing w:val="-1"/>
              </w:rPr>
              <w:t>УПЭТ РПТ</w:t>
            </w: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</w:pPr>
          </w:p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228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228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350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806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 xml:space="preserve">Всего 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228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228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350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806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ab/>
              <w:t>12.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2.3.</w:t>
            </w:r>
          </w:p>
          <w:p w:rsidR="002340F6" w:rsidRDefault="002340F6" w:rsidP="0082406D">
            <w:r w:rsidRPr="00EE60E6">
              <w:t>Формирование и ведение реестров СМСП – получателей муниципальной поддержки</w:t>
            </w:r>
          </w:p>
          <w:p w:rsidR="002340F6" w:rsidRDefault="002340F6" w:rsidP="0082406D"/>
          <w:p w:rsidR="002340F6" w:rsidRPr="00EE60E6" w:rsidRDefault="002340F6" w:rsidP="0082406D"/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ind w:right="-90"/>
            </w:pPr>
            <w:r w:rsidRPr="00EE60E6">
              <w:t>Реестр получателей государственной и муниципальной поддержки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</w:pPr>
            <w:r w:rsidRPr="00EE60E6">
              <w:rPr>
                <w:spacing w:val="-1"/>
              </w:rPr>
              <w:t>УПЭТ РПТ</w:t>
            </w: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</w:pPr>
          </w:p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 xml:space="preserve">Всего 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13.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2.4.</w:t>
            </w:r>
          </w:p>
          <w:p w:rsidR="002340F6" w:rsidRPr="00EE60E6" w:rsidRDefault="002340F6" w:rsidP="0082406D">
            <w:r w:rsidRPr="00EE60E6">
              <w:t xml:space="preserve">Проведение кредитными </w:t>
            </w:r>
            <w:r w:rsidRPr="00EE60E6">
              <w:rPr>
                <w:spacing w:val="-1"/>
              </w:rPr>
              <w:t>организациями информационно-</w:t>
            </w:r>
            <w:r w:rsidRPr="00EE60E6">
              <w:t xml:space="preserve">разъяснительных семинаров, конференций и «круглых столов» для СМСП по актуальным    вопросам </w:t>
            </w:r>
            <w:r w:rsidRPr="00EE60E6">
              <w:rPr>
                <w:spacing w:val="-1"/>
              </w:rPr>
              <w:t xml:space="preserve">хозяйственной деятельности и </w:t>
            </w:r>
            <w:r w:rsidRPr="00EE60E6">
              <w:t>презентации банковских продуктов Сбербанка России ОАО</w:t>
            </w:r>
          </w:p>
          <w:p w:rsidR="002340F6" w:rsidRPr="00EE60E6" w:rsidRDefault="002340F6" w:rsidP="0082406D"/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ind w:right="-90"/>
            </w:pPr>
            <w:r w:rsidRPr="00EE60E6">
              <w:rPr>
                <w:spacing w:val="-3"/>
              </w:rPr>
              <w:t xml:space="preserve">Расширение доступа СМСП к кредитным </w:t>
            </w:r>
            <w:r w:rsidRPr="00EE60E6">
              <w:t>ресурсам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  <w:ind w:right="-106"/>
              <w:rPr>
                <w:spacing w:val="-1"/>
              </w:rPr>
            </w:pPr>
            <w:r w:rsidRPr="00EE60E6">
              <w:rPr>
                <w:spacing w:val="-1"/>
              </w:rPr>
              <w:t>УПЭТ РПТ,</w:t>
            </w: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  <w:ind w:right="-106"/>
            </w:pPr>
            <w:r w:rsidRPr="00EE60E6">
              <w:rPr>
                <w:spacing w:val="-1"/>
              </w:rPr>
              <w:t>кредитные организации</w:t>
            </w: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</w:pPr>
          </w:p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 xml:space="preserve">Всего 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14.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2.5.</w:t>
            </w:r>
          </w:p>
          <w:p w:rsidR="002340F6" w:rsidRPr="00EE60E6" w:rsidRDefault="002340F6" w:rsidP="0082406D">
            <w:pPr>
              <w:rPr>
                <w:spacing w:val="-1"/>
              </w:rPr>
            </w:pPr>
            <w:r w:rsidRPr="00EE60E6">
              <w:rPr>
                <w:spacing w:val="-1"/>
              </w:rPr>
              <w:t>Содействие развитию системы микрокредитова-</w:t>
            </w:r>
          </w:p>
          <w:p w:rsidR="002340F6" w:rsidRPr="00EE60E6" w:rsidRDefault="002340F6" w:rsidP="0082406D">
            <w:r w:rsidRPr="00EE60E6">
              <w:rPr>
                <w:spacing w:val="-1"/>
              </w:rPr>
              <w:t xml:space="preserve">ния СМСП в </w:t>
            </w:r>
            <w:r w:rsidRPr="00EE60E6">
              <w:t>городе Рубцовске</w:t>
            </w:r>
          </w:p>
          <w:p w:rsidR="002340F6" w:rsidRPr="00EE60E6" w:rsidRDefault="002340F6" w:rsidP="0082406D"/>
        </w:tc>
        <w:tc>
          <w:tcPr>
            <w:tcW w:w="1368" w:type="dxa"/>
            <w:vMerge w:val="restart"/>
          </w:tcPr>
          <w:p w:rsidR="002340F6" w:rsidRPr="00EE60E6" w:rsidRDefault="002340F6" w:rsidP="0082406D">
            <w:r w:rsidRPr="00EE60E6">
              <w:rPr>
                <w:spacing w:val="-3"/>
              </w:rPr>
              <w:t xml:space="preserve">Расширение доступа </w:t>
            </w:r>
            <w:r w:rsidRPr="00EE60E6">
              <w:rPr>
                <w:spacing w:val="-2"/>
              </w:rPr>
              <w:t xml:space="preserve">СМСП к кредитным </w:t>
            </w:r>
            <w:r w:rsidRPr="00EE60E6">
              <w:t>ресурсам</w:t>
            </w:r>
          </w:p>
        </w:tc>
        <w:tc>
          <w:tcPr>
            <w:tcW w:w="1260" w:type="dxa"/>
            <w:vMerge w:val="restart"/>
          </w:tcPr>
          <w:p w:rsidR="002340F6" w:rsidRDefault="002340F6" w:rsidP="0082406D">
            <w:pPr>
              <w:shd w:val="clear" w:color="auto" w:fill="FFFFFF"/>
              <w:spacing w:line="187" w:lineRule="exact"/>
              <w:rPr>
                <w:spacing w:val="-1"/>
              </w:rPr>
            </w:pPr>
          </w:p>
          <w:p w:rsidR="002340F6" w:rsidRPr="00EE60E6" w:rsidRDefault="002340F6" w:rsidP="0082406D">
            <w:pPr>
              <w:shd w:val="clear" w:color="auto" w:fill="FFFFFF"/>
              <w:spacing w:line="187" w:lineRule="exact"/>
            </w:pPr>
            <w:r w:rsidRPr="00EE60E6">
              <w:rPr>
                <w:spacing w:val="-1"/>
              </w:rPr>
              <w:t>УПЭТ РПТ,</w:t>
            </w:r>
          </w:p>
          <w:p w:rsidR="002340F6" w:rsidRPr="00EE60E6" w:rsidRDefault="002340F6" w:rsidP="0082406D">
            <w:pPr>
              <w:shd w:val="clear" w:color="auto" w:fill="FFFFFF"/>
              <w:spacing w:line="187" w:lineRule="exact"/>
            </w:pPr>
            <w:r w:rsidRPr="00EE60E6">
              <w:t>кредитные</w:t>
            </w:r>
          </w:p>
          <w:p w:rsidR="002340F6" w:rsidRPr="00EE60E6" w:rsidRDefault="002340F6" w:rsidP="0082406D">
            <w:pPr>
              <w:ind w:right="-106"/>
            </w:pPr>
            <w:r w:rsidRPr="00EE60E6">
              <w:rPr>
                <w:spacing w:val="-2"/>
              </w:rPr>
              <w:t>кооперативы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15.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2.6.</w:t>
            </w:r>
          </w:p>
          <w:p w:rsidR="002340F6" w:rsidRDefault="002340F6" w:rsidP="0082406D">
            <w:r w:rsidRPr="00EE60E6">
              <w:rPr>
                <w:spacing w:val="-1"/>
              </w:rPr>
              <w:t xml:space="preserve">Подготовка бюджетной заявки на </w:t>
            </w:r>
            <w:r w:rsidRPr="00EE60E6">
              <w:t>финансирование мероприятий, направленных на поддержку СМСП</w:t>
            </w:r>
          </w:p>
          <w:p w:rsidR="002340F6" w:rsidRPr="00EE60E6" w:rsidRDefault="002340F6" w:rsidP="0082406D"/>
        </w:tc>
        <w:tc>
          <w:tcPr>
            <w:tcW w:w="1368" w:type="dxa"/>
            <w:vMerge w:val="restart"/>
          </w:tcPr>
          <w:p w:rsidR="002340F6" w:rsidRPr="00EE60E6" w:rsidRDefault="002340F6" w:rsidP="00175BBA">
            <w:pPr>
              <w:ind w:right="-90"/>
            </w:pPr>
            <w:r w:rsidRPr="00EE60E6">
              <w:rPr>
                <w:spacing w:val="-2"/>
              </w:rPr>
              <w:t>Финансовое обеспече</w:t>
            </w:r>
            <w:r w:rsidRPr="00EE60E6">
              <w:rPr>
                <w:spacing w:val="-2"/>
              </w:rPr>
              <w:softHyphen/>
            </w:r>
            <w:r w:rsidRPr="00EE60E6">
              <w:t>ние программных мероприятий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rPr>
                <w:spacing w:val="-2"/>
              </w:rPr>
              <w:t xml:space="preserve">УПЭТ РПТ, </w:t>
            </w:r>
            <w:r w:rsidRPr="00EE60E6">
              <w:t>ОСП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  <w:p w:rsidR="002340F6" w:rsidRPr="00EE60E6" w:rsidRDefault="002340F6" w:rsidP="0082406D"/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rPr>
          <w:trHeight w:val="375"/>
        </w:trPr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16.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2.7.</w:t>
            </w:r>
          </w:p>
          <w:p w:rsidR="002340F6" w:rsidRDefault="002340F6" w:rsidP="0082406D">
            <w:r w:rsidRPr="00EE60E6">
              <w:t xml:space="preserve">Предоставление грантов начинающим малым </w:t>
            </w:r>
            <w:r w:rsidRPr="00EE60E6">
              <w:rPr>
                <w:spacing w:val="-1"/>
              </w:rPr>
              <w:t xml:space="preserve">предприятиям на создание </w:t>
            </w:r>
            <w:r w:rsidRPr="00EE60E6">
              <w:t>собст-венного дела</w:t>
            </w:r>
          </w:p>
          <w:p w:rsidR="002340F6" w:rsidRDefault="002340F6" w:rsidP="0082406D"/>
          <w:p w:rsidR="002340F6" w:rsidRPr="00EE60E6" w:rsidRDefault="002340F6" w:rsidP="0082406D"/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</w:pPr>
            <w:r w:rsidRPr="00EE60E6">
              <w:rPr>
                <w:spacing w:val="-1"/>
              </w:rPr>
              <w:t>Улучшение условий</w:t>
            </w: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</w:pPr>
            <w:r w:rsidRPr="00EE60E6">
              <w:t>развития</w:t>
            </w:r>
          </w:p>
          <w:p w:rsidR="002340F6" w:rsidRPr="00EE60E6" w:rsidRDefault="002340F6" w:rsidP="0082406D">
            <w:r w:rsidRPr="00EE60E6">
              <w:rPr>
                <w:spacing w:val="-2"/>
              </w:rPr>
              <w:t>предпринимательства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rPr>
                <w:spacing w:val="-3"/>
              </w:rPr>
              <w:t xml:space="preserve">УПЭТ РПТ, </w:t>
            </w:r>
            <w:r w:rsidRPr="00EE60E6">
              <w:t>УРП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2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2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10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14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rPr>
          <w:trHeight w:val="255"/>
        </w:trPr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  <w:rPr>
                <w:spacing w:val="-3"/>
              </w:rPr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rPr>
          <w:trHeight w:val="255"/>
        </w:trPr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  <w:rPr>
                <w:spacing w:val="-3"/>
              </w:rPr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rPr>
          <w:trHeight w:val="255"/>
        </w:trPr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  <w:rPr>
                <w:spacing w:val="-3"/>
              </w:rPr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rPr>
          <w:trHeight w:val="255"/>
        </w:trPr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  <w:rPr>
                <w:spacing w:val="-3"/>
              </w:rPr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rPr>
          <w:trHeight w:val="255"/>
        </w:trPr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  <w:rPr>
                <w:spacing w:val="-3"/>
              </w:rPr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17.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2.8.</w:t>
            </w:r>
          </w:p>
          <w:p w:rsidR="002340F6" w:rsidRDefault="002340F6" w:rsidP="0082406D">
            <w:pPr>
              <w:rPr>
                <w:spacing w:val="-1"/>
              </w:rPr>
            </w:pPr>
            <w:r w:rsidRPr="00EE60E6">
              <w:t xml:space="preserve">Обеспечение участия СМСП в размещении муниципальных заказов на поставку товаров, оказании услуг, выполнение </w:t>
            </w:r>
            <w:r w:rsidRPr="00EE60E6">
              <w:rPr>
                <w:spacing w:val="-1"/>
              </w:rPr>
              <w:t>работ для муниципальных нужд</w:t>
            </w:r>
            <w:r>
              <w:rPr>
                <w:spacing w:val="-1"/>
              </w:rPr>
              <w:t xml:space="preserve"> </w:t>
            </w:r>
          </w:p>
          <w:p w:rsidR="002340F6" w:rsidRPr="00EE60E6" w:rsidRDefault="002340F6" w:rsidP="0082406D"/>
        </w:tc>
        <w:tc>
          <w:tcPr>
            <w:tcW w:w="1368" w:type="dxa"/>
            <w:vMerge w:val="restart"/>
          </w:tcPr>
          <w:p w:rsidR="002340F6" w:rsidRPr="00EE60E6" w:rsidRDefault="002340F6" w:rsidP="0082406D">
            <w:r w:rsidRPr="00EE60E6">
              <w:t>Поддержка инвестиционных проектов СМСП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СПАДМгР, ОСП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18.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Задача 3.</w:t>
            </w:r>
          </w:p>
          <w:p w:rsidR="002340F6" w:rsidRDefault="002340F6" w:rsidP="0082406D">
            <w:r w:rsidRPr="00EE60E6">
              <w:t>Консультационно-методическая поддержка предпринимательства</w:t>
            </w:r>
          </w:p>
          <w:p w:rsidR="002340F6" w:rsidRPr="00EE60E6" w:rsidRDefault="002340F6" w:rsidP="0082406D"/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10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10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10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10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19.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3.1.</w:t>
            </w:r>
          </w:p>
          <w:p w:rsidR="002340F6" w:rsidRDefault="002340F6" w:rsidP="0082406D">
            <w:r w:rsidRPr="00EE60E6">
              <w:t xml:space="preserve">Организация обучающих и </w:t>
            </w:r>
            <w:r w:rsidRPr="00EE60E6">
              <w:rPr>
                <w:spacing w:val="-1"/>
              </w:rPr>
              <w:t xml:space="preserve">информационных семинаров по вопросам предпринимательской </w:t>
            </w:r>
            <w:r w:rsidRPr="00EE60E6">
              <w:t>деятельности</w:t>
            </w:r>
          </w:p>
          <w:p w:rsidR="002340F6" w:rsidRPr="00EE60E6" w:rsidRDefault="002340F6" w:rsidP="0082406D"/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10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10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10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10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20.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3.2.</w:t>
            </w:r>
          </w:p>
          <w:p w:rsidR="002340F6" w:rsidRPr="00EE60E6" w:rsidRDefault="002340F6" w:rsidP="0082406D">
            <w:r w:rsidRPr="00EE60E6">
              <w:t xml:space="preserve">Оказание </w:t>
            </w:r>
            <w:r w:rsidRPr="00EE60E6">
              <w:rPr>
                <w:spacing w:val="-1"/>
              </w:rPr>
              <w:t>профконсульта-ционных услуг</w:t>
            </w:r>
            <w:r w:rsidRPr="00EE60E6">
              <w:t xml:space="preserve"> безработным гражданам, с целью привле-чения их к пред-принимательской деятельности</w:t>
            </w:r>
          </w:p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rPr>
          <w:trHeight w:val="330"/>
        </w:trPr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21.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3.3.</w:t>
            </w:r>
          </w:p>
          <w:p w:rsidR="002340F6" w:rsidRPr="00EE60E6" w:rsidRDefault="002340F6" w:rsidP="0082406D">
            <w:r w:rsidRPr="00EE60E6">
              <w:t xml:space="preserve">Предоставление информационно-консультацион-ных услуг безра-ботным граж-данам по </w:t>
            </w:r>
            <w:r w:rsidRPr="00EE60E6">
              <w:rPr>
                <w:spacing w:val="-1"/>
              </w:rPr>
              <w:t>вопро-сам организации самоза</w:t>
            </w:r>
            <w:r w:rsidRPr="00EE60E6">
              <w:rPr>
                <w:spacing w:val="-1"/>
              </w:rPr>
              <w:softHyphen/>
            </w:r>
            <w:r w:rsidRPr="00EE60E6">
              <w:t>нятости, включая проведение тестирования, содействие в подготовке бизнес-планов</w:t>
            </w:r>
          </w:p>
        </w:tc>
        <w:tc>
          <w:tcPr>
            <w:tcW w:w="1368" w:type="dxa"/>
            <w:vMerge w:val="restart"/>
          </w:tcPr>
          <w:p w:rsidR="002340F6" w:rsidRPr="00EE60E6" w:rsidRDefault="002340F6" w:rsidP="00E32D26">
            <w:r w:rsidRPr="00EE60E6">
              <w:t xml:space="preserve">Повышение </w:t>
            </w:r>
            <w:r w:rsidRPr="00EE60E6">
              <w:rPr>
                <w:spacing w:val="-1"/>
              </w:rPr>
              <w:t xml:space="preserve">информированности </w:t>
            </w:r>
            <w:r w:rsidRPr="00EE60E6">
              <w:rPr>
                <w:spacing w:val="-2"/>
              </w:rPr>
              <w:t>безработных граждан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  <w:ind w:right="53"/>
            </w:pP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  <w:ind w:right="-106"/>
            </w:pPr>
            <w:r w:rsidRPr="00EE60E6">
              <w:t xml:space="preserve">КГУК ЦЗН </w:t>
            </w:r>
            <w:r w:rsidRPr="00EE60E6">
              <w:rPr>
                <w:spacing w:val="-2"/>
              </w:rPr>
              <w:t>г. Рубцовска</w:t>
            </w:r>
          </w:p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rPr>
          <w:trHeight w:val="330"/>
        </w:trPr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/>
        </w:tc>
        <w:tc>
          <w:tcPr>
            <w:tcW w:w="1260" w:type="dxa"/>
            <w:vMerge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  <w:ind w:right="53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rPr>
          <w:trHeight w:val="345"/>
        </w:trPr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/>
        </w:tc>
        <w:tc>
          <w:tcPr>
            <w:tcW w:w="1260" w:type="dxa"/>
            <w:vMerge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  <w:ind w:right="53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rPr>
          <w:trHeight w:val="240"/>
        </w:trPr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/>
        </w:tc>
        <w:tc>
          <w:tcPr>
            <w:tcW w:w="1260" w:type="dxa"/>
            <w:vMerge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  <w:ind w:right="53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rPr>
          <w:trHeight w:val="225"/>
        </w:trPr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/>
        </w:tc>
        <w:tc>
          <w:tcPr>
            <w:tcW w:w="1260" w:type="dxa"/>
            <w:vMerge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  <w:ind w:right="53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rPr>
          <w:trHeight w:val="420"/>
        </w:trPr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/>
        </w:tc>
        <w:tc>
          <w:tcPr>
            <w:tcW w:w="1260" w:type="dxa"/>
            <w:vMerge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  <w:ind w:right="53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rPr>
          <w:trHeight w:val="420"/>
        </w:trPr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22.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3.4.</w:t>
            </w:r>
          </w:p>
          <w:p w:rsidR="002340F6" w:rsidRPr="00EE60E6" w:rsidRDefault="002340F6" w:rsidP="0082406D">
            <w:pPr>
              <w:ind w:right="-75"/>
            </w:pPr>
            <w:r w:rsidRPr="00EE60E6">
              <w:rPr>
                <w:spacing w:val="-1"/>
              </w:rPr>
              <w:t xml:space="preserve">Обучение безработных граждан по курсу «Технология создания </w:t>
            </w:r>
            <w:r w:rsidRPr="00EE60E6">
              <w:t xml:space="preserve">собственного дела», либо по профессиям и специальностям, по которым возможно </w:t>
            </w:r>
            <w:r w:rsidRPr="00EE60E6">
              <w:rPr>
                <w:spacing w:val="-1"/>
              </w:rPr>
              <w:t xml:space="preserve">организовать собственное дело, </w:t>
            </w:r>
            <w:r w:rsidRPr="00EE60E6">
              <w:t>с организацией стажировки у юридических лиц и индивидуальных предпринимате-лей</w:t>
            </w:r>
          </w:p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  <w:ind w:right="-90"/>
            </w:pPr>
            <w:r w:rsidRPr="00EE60E6">
              <w:t xml:space="preserve">Увеличение </w:t>
            </w: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  <w:ind w:right="130"/>
            </w:pPr>
            <w:r w:rsidRPr="00EE60E6">
              <w:t xml:space="preserve">числа </w:t>
            </w:r>
            <w:r w:rsidRPr="00EE60E6">
              <w:rPr>
                <w:spacing w:val="-2"/>
              </w:rPr>
              <w:t xml:space="preserve">субъектов малого и </w:t>
            </w:r>
            <w:r w:rsidRPr="00EE60E6">
              <w:t>среднего</w:t>
            </w:r>
          </w:p>
          <w:p w:rsidR="002340F6" w:rsidRPr="00EE60E6" w:rsidRDefault="002340F6" w:rsidP="0082406D">
            <w:pPr>
              <w:ind w:right="-90"/>
            </w:pPr>
            <w:r w:rsidRPr="00EE60E6">
              <w:rPr>
                <w:spacing w:val="-3"/>
              </w:rPr>
              <w:t xml:space="preserve">предприни-мательства, </w:t>
            </w:r>
            <w:r w:rsidRPr="00EE60E6">
              <w:t>снижение уровня безработицы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  <w:ind w:right="53"/>
            </w:pP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  <w:ind w:right="-106"/>
            </w:pPr>
            <w:r w:rsidRPr="00EE60E6">
              <w:t xml:space="preserve">КГУК ЦЗН </w:t>
            </w:r>
            <w:r w:rsidRPr="00EE60E6">
              <w:rPr>
                <w:spacing w:val="-1"/>
              </w:rPr>
              <w:t>г.Рубцовска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23.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3.5.</w:t>
            </w:r>
          </w:p>
          <w:p w:rsidR="002340F6" w:rsidRPr="00EE60E6" w:rsidRDefault="002340F6" w:rsidP="0082406D">
            <w:pPr>
              <w:shd w:val="clear" w:color="auto" w:fill="FFFFFF"/>
            </w:pPr>
            <w:r w:rsidRPr="00EE60E6">
              <w:rPr>
                <w:spacing w:val="-1"/>
              </w:rPr>
              <w:t xml:space="preserve">Методическое сопровождение </w:t>
            </w:r>
            <w:r w:rsidRPr="00EE60E6">
              <w:t>начинающих</w:t>
            </w:r>
          </w:p>
          <w:p w:rsidR="002340F6" w:rsidRPr="00EE60E6" w:rsidRDefault="002340F6" w:rsidP="0082406D">
            <w:r w:rsidRPr="00EE60E6">
              <w:rPr>
                <w:spacing w:val="-2"/>
              </w:rPr>
              <w:t xml:space="preserve">предпринимате-лей, включая организацию бизнес-сессий, </w:t>
            </w:r>
            <w:r w:rsidRPr="00EE60E6">
              <w:t>семинаров, тренингов, предоставление пунктов коллективного доступа</w:t>
            </w:r>
          </w:p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</w:pPr>
            <w:r w:rsidRPr="00EE60E6">
              <w:t>Развитие</w:t>
            </w: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</w:pPr>
            <w:r w:rsidRPr="00EE60E6">
              <w:t>предпринимателей,</w:t>
            </w: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</w:pPr>
            <w:r w:rsidRPr="00EE60E6">
              <w:t>организовавших</w:t>
            </w: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</w:pPr>
            <w:r w:rsidRPr="00EE60E6">
              <w:rPr>
                <w:spacing w:val="-2"/>
              </w:rPr>
              <w:t>предприни-мательскую</w:t>
            </w:r>
          </w:p>
          <w:p w:rsidR="002340F6" w:rsidRPr="00EE60E6" w:rsidRDefault="002340F6" w:rsidP="00E32D26">
            <w:pPr>
              <w:ind w:right="-90"/>
            </w:pPr>
            <w:r w:rsidRPr="00EE60E6">
              <w:t>деятельность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 xml:space="preserve">КГУК ЦЗН </w:t>
            </w:r>
            <w:r w:rsidRPr="00EE60E6">
              <w:rPr>
                <w:spacing w:val="-2"/>
              </w:rPr>
              <w:t>г.Рубцовска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24.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3.6.</w:t>
            </w:r>
          </w:p>
          <w:p w:rsidR="002340F6" w:rsidRDefault="002340F6" w:rsidP="0082406D">
            <w:r w:rsidRPr="00EE60E6">
              <w:t>Оказание финансовой помощи безработным гражданам на организацию предпринимательской деятель-ности: компенсация расходов на подготовку документов, предоставляемых при государст-венной регист-рации юриди-ческих лиц, индивидуальных предпринимате</w:t>
            </w:r>
            <w:r>
              <w:t>-</w:t>
            </w:r>
            <w:r w:rsidRPr="00EE60E6">
              <w:t xml:space="preserve">лей, оплату государственной пошлины, </w:t>
            </w:r>
            <w:r w:rsidRPr="00EE60E6">
              <w:rPr>
                <w:spacing w:val="-1"/>
              </w:rPr>
              <w:t xml:space="preserve">оплату нотариальных действий и </w:t>
            </w:r>
            <w:r w:rsidRPr="00EE60E6">
              <w:t>услуг правового и технического характера, приобретение бланочной документации, изготовление печати, штампа</w:t>
            </w:r>
          </w:p>
          <w:p w:rsidR="002340F6" w:rsidRPr="00EE60E6" w:rsidRDefault="002340F6" w:rsidP="0082406D"/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ind w:right="-90"/>
            </w:pPr>
            <w:r w:rsidRPr="00EE60E6">
              <w:t xml:space="preserve">Увеличение числа субъектов СМСП, создание новых </w:t>
            </w:r>
            <w:r w:rsidRPr="00EE60E6">
              <w:rPr>
                <w:spacing w:val="-2"/>
              </w:rPr>
              <w:t xml:space="preserve">рабочих мест, снижение </w:t>
            </w:r>
            <w:r w:rsidRPr="00EE60E6">
              <w:t>безработицы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 xml:space="preserve">КГКУ ЦЗН </w:t>
            </w:r>
            <w:r w:rsidRPr="00EE60E6">
              <w:rPr>
                <w:spacing w:val="-2"/>
              </w:rPr>
              <w:t>г. Рубцовска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25.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Задача 4.</w:t>
            </w:r>
          </w:p>
          <w:p w:rsidR="002340F6" w:rsidRPr="00EE60E6" w:rsidRDefault="002340F6" w:rsidP="0082406D">
            <w:r w:rsidRPr="00EE60E6">
              <w:t>Укрепление социального статуса и повышение престижа предпринимательской деятельности</w:t>
            </w:r>
          </w:p>
          <w:p w:rsidR="002340F6" w:rsidRDefault="002340F6" w:rsidP="0082406D"/>
          <w:p w:rsidR="002340F6" w:rsidRPr="00EE60E6" w:rsidRDefault="002340F6" w:rsidP="0082406D"/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1259,7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1299,7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10400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12959,4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1259,7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1299,7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10400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12959,4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26.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4.1.</w:t>
            </w:r>
          </w:p>
          <w:p w:rsidR="002340F6" w:rsidRPr="00EE60E6" w:rsidRDefault="002340F6" w:rsidP="0082406D">
            <w:pPr>
              <w:ind w:right="-75"/>
            </w:pPr>
            <w:r w:rsidRPr="00EE60E6">
              <w:t>Освещение в средствах массовой информации положительного опыта деятель-ности предприни-мателей</w:t>
            </w:r>
          </w:p>
          <w:p w:rsidR="002340F6" w:rsidRPr="00EE60E6" w:rsidRDefault="002340F6" w:rsidP="0082406D">
            <w:pPr>
              <w:ind w:right="-75"/>
            </w:pPr>
          </w:p>
        </w:tc>
        <w:tc>
          <w:tcPr>
            <w:tcW w:w="1368" w:type="dxa"/>
            <w:vMerge w:val="restart"/>
          </w:tcPr>
          <w:p w:rsidR="002340F6" w:rsidRPr="00EE60E6" w:rsidRDefault="002340F6" w:rsidP="00E32D26">
            <w:r w:rsidRPr="00EE60E6">
              <w:rPr>
                <w:spacing w:val="-2"/>
              </w:rPr>
              <w:t xml:space="preserve">Повышение престижа предприни-мательской </w:t>
            </w:r>
            <w:r w:rsidRPr="00EE60E6">
              <w:t>деятельнос</w:t>
            </w:r>
            <w:r>
              <w:t>ти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rPr>
                <w:spacing w:val="-2"/>
              </w:rPr>
              <w:t xml:space="preserve">УПЭТ РПТ, </w:t>
            </w:r>
            <w:r w:rsidRPr="00EE60E6">
              <w:t>СМИ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27.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4.2.</w:t>
            </w:r>
          </w:p>
          <w:p w:rsidR="002340F6" w:rsidRDefault="002340F6" w:rsidP="0082406D">
            <w:r w:rsidRPr="00EE60E6">
              <w:t xml:space="preserve">Проведение ежегодного конкурса «Лучший </w:t>
            </w:r>
            <w:r w:rsidRPr="00EE60E6">
              <w:rPr>
                <w:spacing w:val="-1"/>
              </w:rPr>
              <w:t xml:space="preserve">предприниматель года» по </w:t>
            </w:r>
            <w:r w:rsidRPr="00EE60E6">
              <w:t>различным номинациям</w:t>
            </w:r>
          </w:p>
          <w:p w:rsidR="002340F6" w:rsidRPr="00EE60E6" w:rsidRDefault="002340F6" w:rsidP="0082406D"/>
          <w:p w:rsidR="002340F6" w:rsidRPr="00EE60E6" w:rsidRDefault="002340F6" w:rsidP="0082406D"/>
        </w:tc>
        <w:tc>
          <w:tcPr>
            <w:tcW w:w="1368" w:type="dxa"/>
            <w:vMerge w:val="restart"/>
          </w:tcPr>
          <w:p w:rsidR="002340F6" w:rsidRPr="00EE60E6" w:rsidRDefault="002340F6" w:rsidP="00E32D26">
            <w:pPr>
              <w:ind w:right="-90"/>
            </w:pPr>
            <w:r w:rsidRPr="00EE60E6">
              <w:rPr>
                <w:spacing w:val="-2"/>
              </w:rPr>
              <w:t xml:space="preserve">Повышение престижа предпринимательской </w:t>
            </w:r>
            <w:r w:rsidRPr="00EE60E6">
              <w:t>деятельности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УПЭТ РПТ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30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30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40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100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30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30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40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100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28.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4.3.</w:t>
            </w:r>
          </w:p>
          <w:p w:rsidR="002340F6" w:rsidRPr="00EE60E6" w:rsidRDefault="002340F6" w:rsidP="0082406D">
            <w:r w:rsidRPr="00EE60E6">
              <w:rPr>
                <w:spacing w:val="-1"/>
              </w:rPr>
              <w:t xml:space="preserve">Проведение конкурса среди </w:t>
            </w:r>
            <w:r w:rsidRPr="00EE60E6">
              <w:t>печатных СМИ на лучшее освещение темы предпринимательства</w:t>
            </w:r>
          </w:p>
          <w:p w:rsidR="002340F6" w:rsidRDefault="002340F6" w:rsidP="0082406D"/>
          <w:p w:rsidR="002340F6" w:rsidRPr="00EE60E6" w:rsidRDefault="002340F6" w:rsidP="0082406D"/>
        </w:tc>
        <w:tc>
          <w:tcPr>
            <w:tcW w:w="1368" w:type="dxa"/>
            <w:vMerge w:val="restart"/>
          </w:tcPr>
          <w:p w:rsidR="002340F6" w:rsidRPr="00EE60E6" w:rsidRDefault="002340F6" w:rsidP="00E32D26">
            <w:pPr>
              <w:ind w:right="-90"/>
              <w:jc w:val="both"/>
            </w:pPr>
            <w:r w:rsidRPr="00EE60E6">
              <w:rPr>
                <w:spacing w:val="-2"/>
              </w:rPr>
              <w:t xml:space="preserve">Повышение престижа предпринимательской </w:t>
            </w:r>
            <w:r w:rsidRPr="00EE60E6">
              <w:t>деятельности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УПЭТ РПТ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20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20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20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20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29.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4.4.</w:t>
            </w:r>
          </w:p>
          <w:p w:rsidR="002340F6" w:rsidRPr="00EE60E6" w:rsidRDefault="002340F6" w:rsidP="0082406D">
            <w:r w:rsidRPr="00EE60E6">
              <w:t xml:space="preserve">Проведение ежегодных </w:t>
            </w:r>
            <w:r w:rsidRPr="00EE60E6">
              <w:rPr>
                <w:spacing w:val="-1"/>
              </w:rPr>
              <w:t xml:space="preserve">городских конкурсов «Лучший </w:t>
            </w:r>
            <w:r w:rsidRPr="00EE60E6">
              <w:t>по профессии», «Лучшее предприятие города»</w:t>
            </w:r>
          </w:p>
          <w:p w:rsidR="002340F6" w:rsidRDefault="002340F6" w:rsidP="0082406D"/>
          <w:p w:rsidR="002340F6" w:rsidRPr="00EE60E6" w:rsidRDefault="002340F6" w:rsidP="0082406D"/>
        </w:tc>
        <w:tc>
          <w:tcPr>
            <w:tcW w:w="1368" w:type="dxa"/>
            <w:vMerge w:val="restart"/>
          </w:tcPr>
          <w:p w:rsidR="002340F6" w:rsidRPr="00EE60E6" w:rsidRDefault="002340F6" w:rsidP="00E32D26">
            <w:r w:rsidRPr="00EE60E6">
              <w:rPr>
                <w:spacing w:val="-2"/>
              </w:rPr>
              <w:t xml:space="preserve">Повышение престижа предприни-мательской </w:t>
            </w:r>
            <w:r w:rsidRPr="00EE60E6">
              <w:t>деятельнос</w:t>
            </w:r>
            <w:r>
              <w:t>ти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УПЭТ РПТ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60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60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60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60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30.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4.5.</w:t>
            </w:r>
          </w:p>
          <w:p w:rsidR="002340F6" w:rsidRPr="00EE60E6" w:rsidRDefault="002340F6" w:rsidP="0082406D">
            <w:r w:rsidRPr="00EE60E6">
              <w:t xml:space="preserve">Организация общегородских мероприятий, посвященных </w:t>
            </w:r>
            <w:r w:rsidRPr="00EE60E6">
              <w:rPr>
                <w:spacing w:val="-1"/>
              </w:rPr>
              <w:t xml:space="preserve">празднованию Дня работников </w:t>
            </w:r>
            <w:r w:rsidRPr="00EE60E6">
              <w:t>торговли, быто-вого обслужива-ния населения</w:t>
            </w:r>
          </w:p>
          <w:p w:rsidR="002340F6" w:rsidRDefault="002340F6" w:rsidP="0082406D"/>
          <w:p w:rsidR="002340F6" w:rsidRPr="00EE60E6" w:rsidRDefault="002340F6" w:rsidP="0082406D"/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ind w:right="-90"/>
            </w:pPr>
            <w:r w:rsidRPr="00EE60E6">
              <w:t xml:space="preserve">Укрепление </w:t>
            </w:r>
            <w:r w:rsidRPr="00EE60E6">
              <w:rPr>
                <w:spacing w:val="-2"/>
              </w:rPr>
              <w:t>социального статуса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rPr>
                <w:spacing w:val="-1"/>
              </w:rPr>
              <w:t xml:space="preserve">УПЭТ РПТ, </w:t>
            </w:r>
            <w:r w:rsidRPr="00EE60E6">
              <w:rPr>
                <w:spacing w:val="-3"/>
              </w:rPr>
              <w:t>ОСП, СМСП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15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15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20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50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15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15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20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50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rPr>
          <w:trHeight w:val="1205"/>
        </w:trPr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31.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4.6.</w:t>
            </w:r>
          </w:p>
          <w:p w:rsidR="002340F6" w:rsidRPr="00EE60E6" w:rsidRDefault="002340F6" w:rsidP="0082406D">
            <w:r w:rsidRPr="00EE60E6">
              <w:t xml:space="preserve">Организация общегородского мероприятия, посвященного </w:t>
            </w:r>
            <w:r w:rsidRPr="00EE60E6">
              <w:rPr>
                <w:spacing w:val="-1"/>
              </w:rPr>
              <w:t xml:space="preserve">празднованию Дня российского </w:t>
            </w:r>
            <w:r w:rsidRPr="00EE60E6">
              <w:t>предпринимательства</w:t>
            </w:r>
          </w:p>
          <w:p w:rsidR="002340F6" w:rsidRPr="00EE60E6" w:rsidRDefault="002340F6" w:rsidP="0082406D"/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ind w:right="-90"/>
            </w:pPr>
            <w:r w:rsidRPr="00EE60E6">
              <w:t xml:space="preserve">Укрепление </w:t>
            </w:r>
            <w:r w:rsidRPr="00EE60E6">
              <w:rPr>
                <w:spacing w:val="-2"/>
              </w:rPr>
              <w:t>социального статуса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rPr>
                <w:spacing w:val="-1"/>
              </w:rPr>
              <w:t xml:space="preserve">УПЭТ РПТ, </w:t>
            </w:r>
            <w:r w:rsidRPr="00EE60E6">
              <w:rPr>
                <w:spacing w:val="-3"/>
              </w:rPr>
              <w:t>ОСП, СМСП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15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15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20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50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15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15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20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50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rPr>
          <w:trHeight w:val="749"/>
        </w:trPr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rPr>
          <w:trHeight w:val="895"/>
        </w:trPr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32.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4.7.</w:t>
            </w:r>
          </w:p>
          <w:p w:rsidR="002340F6" w:rsidRPr="00EE60E6" w:rsidRDefault="002340F6" w:rsidP="0082406D">
            <w:r w:rsidRPr="00EE60E6">
              <w:rPr>
                <w:spacing w:val="-1"/>
              </w:rPr>
              <w:t xml:space="preserve">Проведение выставок и ярмарок </w:t>
            </w:r>
            <w:r w:rsidRPr="00EE60E6">
              <w:t>СМСП при проведении Дня города</w:t>
            </w:r>
          </w:p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shd w:val="clear" w:color="auto" w:fill="FFFFFF"/>
              <w:spacing w:line="187" w:lineRule="exact"/>
              <w:ind w:right="72"/>
            </w:pPr>
            <w:r w:rsidRPr="00EE60E6">
              <w:rPr>
                <w:spacing w:val="-1"/>
              </w:rPr>
              <w:t xml:space="preserve">Демонстрация товаров </w:t>
            </w:r>
            <w:r w:rsidRPr="00EE60E6">
              <w:t>и услуг,</w:t>
            </w:r>
          </w:p>
          <w:p w:rsidR="002340F6" w:rsidRPr="00EE60E6" w:rsidRDefault="002340F6" w:rsidP="0082406D">
            <w:pPr>
              <w:ind w:right="-90"/>
            </w:pPr>
            <w:r w:rsidRPr="00EE60E6">
              <w:t>предоставляемых СМСП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rPr>
                <w:spacing w:val="-2"/>
              </w:rPr>
              <w:t xml:space="preserve">УПЭТ РПТ, </w:t>
            </w:r>
            <w:r w:rsidRPr="00EE60E6">
              <w:t>СМСП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rPr>
          <w:trHeight w:val="505"/>
        </w:trPr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rPr>
          <w:trHeight w:val="300"/>
        </w:trPr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33.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4.8.</w:t>
            </w:r>
          </w:p>
          <w:p w:rsidR="002340F6" w:rsidRPr="00EE60E6" w:rsidRDefault="002340F6" w:rsidP="0082406D">
            <w:r w:rsidRPr="00EE60E6">
              <w:t xml:space="preserve">Ежегодное проведение «Бала </w:t>
            </w:r>
            <w:r w:rsidRPr="00EE60E6">
              <w:rPr>
                <w:spacing w:val="-1"/>
              </w:rPr>
              <w:t>предпринимате</w:t>
            </w:r>
            <w:r>
              <w:rPr>
                <w:spacing w:val="-1"/>
              </w:rPr>
              <w:t>-</w:t>
            </w:r>
            <w:r w:rsidRPr="00EE60E6">
              <w:rPr>
                <w:spacing w:val="-1"/>
              </w:rPr>
              <w:t>лей» с награжде</w:t>
            </w:r>
            <w:r w:rsidRPr="00EE60E6">
              <w:rPr>
                <w:spacing w:val="-1"/>
              </w:rPr>
              <w:softHyphen/>
            </w:r>
            <w:r w:rsidRPr="00EE60E6">
              <w:t>нием предприни-мателей, внесших наибольший вклад в социаль-ную сферу горо-да, по утвержден-ным номинациям</w:t>
            </w:r>
          </w:p>
          <w:p w:rsidR="002340F6" w:rsidRPr="00EE60E6" w:rsidRDefault="002340F6" w:rsidP="0082406D"/>
        </w:tc>
        <w:tc>
          <w:tcPr>
            <w:tcW w:w="1368" w:type="dxa"/>
            <w:vMerge w:val="restart"/>
          </w:tcPr>
          <w:p w:rsidR="002340F6" w:rsidRPr="00EE60E6" w:rsidRDefault="002340F6" w:rsidP="00A03321">
            <w:pPr>
              <w:ind w:right="-90"/>
            </w:pPr>
            <w:r w:rsidRPr="00EE60E6">
              <w:rPr>
                <w:spacing w:val="-2"/>
              </w:rPr>
              <w:t xml:space="preserve">Повышение престижа </w:t>
            </w:r>
            <w:r w:rsidRPr="00EE60E6">
              <w:rPr>
                <w:spacing w:val="-3"/>
              </w:rPr>
              <w:t xml:space="preserve">предпринимательской </w:t>
            </w:r>
            <w:r w:rsidRPr="00EE60E6">
              <w:t>деятельности</w:t>
            </w: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rPr>
                <w:spacing w:val="-2"/>
              </w:rPr>
              <w:t xml:space="preserve">УПЭТ РПТ, </w:t>
            </w:r>
            <w:r w:rsidRPr="00EE60E6">
              <w:t>ОСП, ГБФР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34.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4.9.</w:t>
            </w:r>
          </w:p>
          <w:p w:rsidR="002340F6" w:rsidRPr="00EE60E6" w:rsidRDefault="002340F6" w:rsidP="0082406D">
            <w:pPr>
              <w:ind w:right="-75"/>
            </w:pPr>
            <w:r w:rsidRPr="00EE60E6">
              <w:rPr>
                <w:spacing w:val="-1"/>
              </w:rPr>
              <w:t>Создание и развитие произ-водственного муниципального бюджетного учреждения «Рубцовский бизнес-инкуба-тор» (капитальный ремонт нежилых помещений бизнес-инкубатора и их оснащение офисным и про-изводственным оборудованием)</w:t>
            </w:r>
          </w:p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</w:pPr>
            <w:r w:rsidRPr="00EE60E6">
              <w:rPr>
                <w:spacing w:val="-2"/>
              </w:rPr>
              <w:t>Улучшение условий</w:t>
            </w: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</w:pPr>
            <w:r w:rsidRPr="00EE60E6">
              <w:t>развития</w:t>
            </w: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</w:pPr>
            <w:r w:rsidRPr="00EE60E6">
              <w:rPr>
                <w:spacing w:val="-1"/>
              </w:rPr>
              <w:t>предприни-мательства</w:t>
            </w:r>
          </w:p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rPr>
                <w:spacing w:val="-2"/>
              </w:rPr>
              <w:t xml:space="preserve">УПЭТ РПТ, </w:t>
            </w:r>
            <w:r w:rsidRPr="00EE60E6">
              <w:t>УРП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40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40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80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0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40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40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80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t>35.</w:t>
            </w:r>
          </w:p>
        </w:tc>
        <w:tc>
          <w:tcPr>
            <w:tcW w:w="1748" w:type="dxa"/>
            <w:vMerge w:val="restart"/>
          </w:tcPr>
          <w:p w:rsidR="002340F6" w:rsidRPr="00EE60E6" w:rsidRDefault="002340F6" w:rsidP="0082406D">
            <w:r w:rsidRPr="00EE60E6">
              <w:t>Мероприятие 5.0.</w:t>
            </w:r>
          </w:p>
          <w:p w:rsidR="002340F6" w:rsidRPr="00EE60E6" w:rsidRDefault="002340F6" w:rsidP="0082406D">
            <w:r w:rsidRPr="00EE60E6">
              <w:t>Обеспечение дея-тельности муниципального бюджетного учреждения «Рубцовский бизнес-инкубатор»</w:t>
            </w:r>
          </w:p>
        </w:tc>
        <w:tc>
          <w:tcPr>
            <w:tcW w:w="1368" w:type="dxa"/>
            <w:vMerge w:val="restart"/>
          </w:tcPr>
          <w:p w:rsidR="002340F6" w:rsidRPr="00EE60E6" w:rsidRDefault="002340F6" w:rsidP="0082406D">
            <w:pPr>
              <w:shd w:val="clear" w:color="auto" w:fill="FFFFFF"/>
              <w:spacing w:line="182" w:lineRule="exact"/>
            </w:pPr>
            <w:r w:rsidRPr="00EE60E6">
              <w:rPr>
                <w:spacing w:val="-2"/>
              </w:rPr>
              <w:t>Улучшение условий</w:t>
            </w: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</w:pPr>
            <w:r w:rsidRPr="00EE60E6">
              <w:t>развития</w:t>
            </w:r>
          </w:p>
          <w:p w:rsidR="002340F6" w:rsidRPr="00EE60E6" w:rsidRDefault="002340F6" w:rsidP="0082406D">
            <w:pPr>
              <w:shd w:val="clear" w:color="auto" w:fill="FFFFFF"/>
              <w:spacing w:line="182" w:lineRule="exact"/>
            </w:pPr>
            <w:r w:rsidRPr="00EE60E6">
              <w:rPr>
                <w:spacing w:val="-1"/>
              </w:rPr>
              <w:t>предприни-мательства</w:t>
            </w:r>
          </w:p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2340F6" w:rsidRPr="00EE60E6" w:rsidRDefault="002340F6" w:rsidP="0082406D">
            <w:pPr>
              <w:jc w:val="center"/>
            </w:pPr>
            <w:r w:rsidRPr="00EE60E6">
              <w:rPr>
                <w:spacing w:val="-2"/>
              </w:rPr>
              <w:t xml:space="preserve">УПЭТ РПТ, </w:t>
            </w:r>
            <w:r w:rsidRPr="00EE60E6">
              <w:t>УРП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1199,7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1199,7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10200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12599,4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Всего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 том числе: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федеральный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краевой бюджет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1199,7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1199,7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10200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12599,4</w:t>
            </w: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бюджет города</w:t>
            </w:r>
          </w:p>
        </w:tc>
      </w:tr>
      <w:tr w:rsidR="002340F6" w:rsidRPr="00EE60E6" w:rsidTr="00BB2FE2">
        <w:tc>
          <w:tcPr>
            <w:tcW w:w="52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  <w:vMerge/>
          </w:tcPr>
          <w:p w:rsidR="002340F6" w:rsidRPr="00EE60E6" w:rsidRDefault="002340F6" w:rsidP="0082406D"/>
        </w:tc>
        <w:tc>
          <w:tcPr>
            <w:tcW w:w="1368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  <w:vMerge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2738" w:type="dxa"/>
          </w:tcPr>
          <w:p w:rsidR="002340F6" w:rsidRPr="00EE60E6" w:rsidRDefault="002340F6" w:rsidP="0082406D">
            <w:r w:rsidRPr="00EE60E6">
              <w:t>внебюджетные источники</w:t>
            </w:r>
          </w:p>
        </w:tc>
      </w:tr>
      <w:tr w:rsidR="002340F6" w:rsidRPr="00EE60E6" w:rsidTr="00BB2FE2">
        <w:tc>
          <w:tcPr>
            <w:tcW w:w="52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748" w:type="dxa"/>
          </w:tcPr>
          <w:p w:rsidR="002340F6" w:rsidRPr="00EE60E6" w:rsidRDefault="002340F6" w:rsidP="0082406D">
            <w:r w:rsidRPr="00EE60E6">
              <w:t>Итого:</w:t>
            </w:r>
          </w:p>
        </w:tc>
        <w:tc>
          <w:tcPr>
            <w:tcW w:w="1368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260" w:type="dxa"/>
          </w:tcPr>
          <w:p w:rsidR="002340F6" w:rsidRPr="00EE60E6" w:rsidRDefault="002340F6" w:rsidP="0082406D">
            <w:pPr>
              <w:jc w:val="center"/>
            </w:pP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1499,7</w:t>
            </w:r>
          </w:p>
        </w:tc>
        <w:tc>
          <w:tcPr>
            <w:tcW w:w="1091" w:type="dxa"/>
          </w:tcPr>
          <w:p w:rsidR="002340F6" w:rsidRPr="00EE60E6" w:rsidRDefault="002340F6" w:rsidP="0082406D">
            <w:pPr>
              <w:jc w:val="center"/>
            </w:pPr>
            <w:r w:rsidRPr="00EE60E6">
              <w:t>1539,7</w:t>
            </w:r>
          </w:p>
        </w:tc>
        <w:tc>
          <w:tcPr>
            <w:tcW w:w="1092" w:type="dxa"/>
          </w:tcPr>
          <w:p w:rsidR="002340F6" w:rsidRPr="00EE60E6" w:rsidRDefault="002340F6" w:rsidP="0082406D">
            <w:pPr>
              <w:jc w:val="center"/>
            </w:pPr>
            <w:r w:rsidRPr="00EE60E6">
              <w:t>10790</w:t>
            </w:r>
          </w:p>
        </w:tc>
        <w:tc>
          <w:tcPr>
            <w:tcW w:w="1700" w:type="dxa"/>
          </w:tcPr>
          <w:p w:rsidR="002340F6" w:rsidRPr="00EE60E6" w:rsidRDefault="002340F6" w:rsidP="0082406D">
            <w:pPr>
              <w:jc w:val="center"/>
            </w:pPr>
            <w:r w:rsidRPr="00EE60E6">
              <w:t>13829,4</w:t>
            </w:r>
          </w:p>
        </w:tc>
        <w:tc>
          <w:tcPr>
            <w:tcW w:w="2738" w:type="dxa"/>
          </w:tcPr>
          <w:p w:rsidR="002340F6" w:rsidRPr="00EE60E6" w:rsidRDefault="002340F6" w:rsidP="0082406D"/>
        </w:tc>
      </w:tr>
    </w:tbl>
    <w:p w:rsidR="002340F6" w:rsidRDefault="002340F6" w:rsidP="00D238BA">
      <w:pPr>
        <w:tabs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».</w:t>
      </w:r>
    </w:p>
    <w:p w:rsidR="002340F6" w:rsidRDefault="002340F6" w:rsidP="00D238BA">
      <w:pPr>
        <w:tabs>
          <w:tab w:val="left" w:pos="9072"/>
        </w:tabs>
        <w:ind w:right="141"/>
        <w:jc w:val="both"/>
        <w:rPr>
          <w:sz w:val="28"/>
          <w:szCs w:val="28"/>
        </w:rPr>
      </w:pPr>
    </w:p>
    <w:p w:rsidR="002340F6" w:rsidRDefault="002340F6" w:rsidP="00D238BA">
      <w:pPr>
        <w:tabs>
          <w:tab w:val="left" w:pos="9072"/>
        </w:tabs>
        <w:ind w:right="141"/>
        <w:jc w:val="both"/>
        <w:rPr>
          <w:sz w:val="28"/>
          <w:szCs w:val="28"/>
        </w:rPr>
      </w:pPr>
    </w:p>
    <w:p w:rsidR="002340F6" w:rsidRDefault="002340F6" w:rsidP="00D238BA">
      <w:pPr>
        <w:tabs>
          <w:tab w:val="left" w:pos="9072"/>
        </w:tabs>
        <w:ind w:right="141"/>
        <w:jc w:val="both"/>
        <w:rPr>
          <w:sz w:val="28"/>
          <w:szCs w:val="28"/>
        </w:rPr>
      </w:pPr>
    </w:p>
    <w:p w:rsidR="002340F6" w:rsidRDefault="002340F6" w:rsidP="00D238BA">
      <w:pPr>
        <w:tabs>
          <w:tab w:val="left" w:pos="9072"/>
        </w:tabs>
        <w:ind w:right="141"/>
        <w:jc w:val="both"/>
        <w:rPr>
          <w:sz w:val="28"/>
          <w:szCs w:val="28"/>
        </w:rPr>
      </w:pPr>
    </w:p>
    <w:p w:rsidR="002340F6" w:rsidRDefault="002340F6" w:rsidP="00D238BA">
      <w:pPr>
        <w:tabs>
          <w:tab w:val="left" w:pos="9072"/>
        </w:tabs>
        <w:ind w:right="141"/>
        <w:jc w:val="both"/>
        <w:rPr>
          <w:sz w:val="28"/>
          <w:szCs w:val="28"/>
        </w:rPr>
      </w:pPr>
    </w:p>
    <w:p w:rsidR="002340F6" w:rsidRDefault="002340F6" w:rsidP="00D238BA">
      <w:pPr>
        <w:tabs>
          <w:tab w:val="left" w:pos="9072"/>
        </w:tabs>
        <w:ind w:right="141"/>
        <w:jc w:val="both"/>
        <w:rPr>
          <w:sz w:val="28"/>
          <w:szCs w:val="28"/>
        </w:rPr>
      </w:pPr>
    </w:p>
    <w:p w:rsidR="002340F6" w:rsidRDefault="002340F6" w:rsidP="00D238BA">
      <w:pPr>
        <w:tabs>
          <w:tab w:val="left" w:pos="9072"/>
        </w:tabs>
        <w:ind w:right="141"/>
        <w:jc w:val="both"/>
        <w:rPr>
          <w:sz w:val="28"/>
          <w:szCs w:val="28"/>
        </w:rPr>
      </w:pPr>
    </w:p>
    <w:p w:rsidR="002340F6" w:rsidRDefault="002340F6" w:rsidP="00D238BA">
      <w:pPr>
        <w:tabs>
          <w:tab w:val="left" w:pos="9072"/>
        </w:tabs>
        <w:ind w:right="141"/>
        <w:jc w:val="both"/>
        <w:rPr>
          <w:sz w:val="28"/>
          <w:szCs w:val="28"/>
        </w:rPr>
      </w:pPr>
    </w:p>
    <w:p w:rsidR="002340F6" w:rsidRDefault="002340F6" w:rsidP="00D238BA">
      <w:pPr>
        <w:tabs>
          <w:tab w:val="left" w:pos="9072"/>
        </w:tabs>
        <w:ind w:right="141"/>
        <w:jc w:val="both"/>
        <w:rPr>
          <w:sz w:val="28"/>
          <w:szCs w:val="28"/>
        </w:rPr>
      </w:pPr>
    </w:p>
    <w:p w:rsidR="002340F6" w:rsidRDefault="002340F6" w:rsidP="00D238BA">
      <w:pPr>
        <w:tabs>
          <w:tab w:val="left" w:pos="9072"/>
        </w:tabs>
        <w:ind w:right="141"/>
        <w:jc w:val="both"/>
        <w:rPr>
          <w:sz w:val="28"/>
          <w:szCs w:val="28"/>
        </w:rPr>
      </w:pPr>
    </w:p>
    <w:p w:rsidR="002340F6" w:rsidRDefault="002340F6" w:rsidP="00D238BA">
      <w:pPr>
        <w:tabs>
          <w:tab w:val="left" w:pos="9072"/>
        </w:tabs>
        <w:ind w:right="141"/>
        <w:jc w:val="both"/>
        <w:rPr>
          <w:sz w:val="28"/>
          <w:szCs w:val="28"/>
        </w:rPr>
        <w:sectPr w:rsidR="002340F6" w:rsidSect="007A61B0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2340F6" w:rsidRDefault="002340F6" w:rsidP="00CF6536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города Рубцовска Алтайского края в сети Интернет.</w:t>
      </w:r>
    </w:p>
    <w:p w:rsidR="002340F6" w:rsidRDefault="002340F6" w:rsidP="00CF6536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Пресс-службе Администрации города Рубцовска Алтайского края (Мещерякова Н.А.) опубликовать настоящее постановление в газете «Местное время».</w:t>
      </w:r>
    </w:p>
    <w:p w:rsidR="002340F6" w:rsidRDefault="002340F6" w:rsidP="00CF6536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Рубцовска Черноиванова С.П.</w:t>
      </w:r>
    </w:p>
    <w:p w:rsidR="002340F6" w:rsidRDefault="002340F6" w:rsidP="00D238BA">
      <w:pPr>
        <w:ind w:right="141"/>
        <w:rPr>
          <w:sz w:val="28"/>
          <w:szCs w:val="28"/>
        </w:rPr>
      </w:pPr>
    </w:p>
    <w:p w:rsidR="002340F6" w:rsidRDefault="002340F6" w:rsidP="00D238BA">
      <w:pPr>
        <w:ind w:right="141"/>
        <w:rPr>
          <w:sz w:val="28"/>
          <w:szCs w:val="28"/>
        </w:rPr>
      </w:pPr>
    </w:p>
    <w:p w:rsidR="002340F6" w:rsidRDefault="002340F6" w:rsidP="00D238BA">
      <w:pPr>
        <w:ind w:right="141"/>
        <w:rPr>
          <w:sz w:val="28"/>
          <w:szCs w:val="28"/>
        </w:rPr>
      </w:pPr>
    </w:p>
    <w:p w:rsidR="002340F6" w:rsidRDefault="002340F6" w:rsidP="00D238BA">
      <w:pPr>
        <w:ind w:right="141"/>
        <w:rPr>
          <w:sz w:val="28"/>
          <w:szCs w:val="28"/>
        </w:rPr>
      </w:pPr>
      <w:r>
        <w:rPr>
          <w:sz w:val="28"/>
          <w:szCs w:val="28"/>
        </w:rPr>
        <w:t>Гл</w:t>
      </w:r>
      <w:r w:rsidRPr="003639F6">
        <w:rPr>
          <w:sz w:val="28"/>
          <w:szCs w:val="28"/>
        </w:rPr>
        <w:t>ава Администрации</w:t>
      </w:r>
      <w:r>
        <w:rPr>
          <w:sz w:val="28"/>
          <w:szCs w:val="28"/>
        </w:rPr>
        <w:t xml:space="preserve"> </w:t>
      </w:r>
    </w:p>
    <w:p w:rsidR="002340F6" w:rsidRDefault="002340F6" w:rsidP="00D238BA">
      <w:pPr>
        <w:ind w:right="14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3639F6">
        <w:rPr>
          <w:sz w:val="28"/>
          <w:szCs w:val="28"/>
        </w:rPr>
        <w:t xml:space="preserve">Рубцовска      </w:t>
      </w: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Pr="006B7D89">
        <w:rPr>
          <w:sz w:val="28"/>
          <w:szCs w:val="28"/>
        </w:rPr>
        <w:t>В.В.Ларионов</w:t>
      </w:r>
      <w:r>
        <w:rPr>
          <w:b/>
          <w:bCs/>
          <w:sz w:val="28"/>
          <w:szCs w:val="28"/>
        </w:rPr>
        <w:t xml:space="preserve"> </w:t>
      </w:r>
    </w:p>
    <w:p w:rsidR="002340F6" w:rsidRDefault="002340F6" w:rsidP="00D238BA">
      <w:pPr>
        <w:ind w:right="141"/>
        <w:jc w:val="both"/>
        <w:rPr>
          <w:b/>
          <w:bCs/>
          <w:sz w:val="28"/>
          <w:szCs w:val="28"/>
        </w:rPr>
      </w:pPr>
    </w:p>
    <w:p w:rsidR="002340F6" w:rsidRDefault="002340F6"/>
    <w:sectPr w:rsidR="002340F6" w:rsidSect="00D238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048EA8"/>
    <w:lvl w:ilvl="0">
      <w:numFmt w:val="bullet"/>
      <w:lvlText w:val="*"/>
      <w:lvlJc w:val="left"/>
    </w:lvl>
  </w:abstractNum>
  <w:abstractNum w:abstractNumId="1">
    <w:nsid w:val="176D72DC"/>
    <w:multiLevelType w:val="hybridMultilevel"/>
    <w:tmpl w:val="E27653F6"/>
    <w:lvl w:ilvl="0" w:tplc="F27636C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2">
    <w:nsid w:val="32E652F1"/>
    <w:multiLevelType w:val="hybridMultilevel"/>
    <w:tmpl w:val="ED0472A6"/>
    <w:lvl w:ilvl="0" w:tplc="5EB255B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26E182F"/>
    <w:multiLevelType w:val="hybridMultilevel"/>
    <w:tmpl w:val="B7FE3E2C"/>
    <w:lvl w:ilvl="0" w:tplc="893438EA">
      <w:start w:val="3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8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8BA"/>
    <w:rsid w:val="000B6DFE"/>
    <w:rsid w:val="000F4C75"/>
    <w:rsid w:val="001109FE"/>
    <w:rsid w:val="00175BBA"/>
    <w:rsid w:val="00214CDA"/>
    <w:rsid w:val="002340F6"/>
    <w:rsid w:val="00246B13"/>
    <w:rsid w:val="002B14B2"/>
    <w:rsid w:val="002B29D4"/>
    <w:rsid w:val="002F7AD1"/>
    <w:rsid w:val="003639F6"/>
    <w:rsid w:val="00363E7B"/>
    <w:rsid w:val="00396B03"/>
    <w:rsid w:val="00473770"/>
    <w:rsid w:val="00631E3D"/>
    <w:rsid w:val="006B7D89"/>
    <w:rsid w:val="006E6384"/>
    <w:rsid w:val="007423AA"/>
    <w:rsid w:val="007A61B0"/>
    <w:rsid w:val="0082406D"/>
    <w:rsid w:val="00881943"/>
    <w:rsid w:val="008942BA"/>
    <w:rsid w:val="009452BA"/>
    <w:rsid w:val="00961BB5"/>
    <w:rsid w:val="009E2286"/>
    <w:rsid w:val="00A03321"/>
    <w:rsid w:val="00AC35BE"/>
    <w:rsid w:val="00AD052F"/>
    <w:rsid w:val="00B15DC8"/>
    <w:rsid w:val="00B2365D"/>
    <w:rsid w:val="00BB2FE2"/>
    <w:rsid w:val="00BC11CC"/>
    <w:rsid w:val="00BF08A0"/>
    <w:rsid w:val="00CF6536"/>
    <w:rsid w:val="00D238BA"/>
    <w:rsid w:val="00D53823"/>
    <w:rsid w:val="00D86EF7"/>
    <w:rsid w:val="00E11B91"/>
    <w:rsid w:val="00E32D26"/>
    <w:rsid w:val="00EE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38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238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8B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238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8B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8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238BA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3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8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14</Pages>
  <Words>2551</Words>
  <Characters>14542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ptd</cp:lastModifiedBy>
  <cp:revision>6</cp:revision>
  <cp:lastPrinted>2015-02-16T07:09:00Z</cp:lastPrinted>
  <dcterms:created xsi:type="dcterms:W3CDTF">2015-02-03T01:31:00Z</dcterms:created>
  <dcterms:modified xsi:type="dcterms:W3CDTF">2015-02-16T07:10:00Z</dcterms:modified>
</cp:coreProperties>
</file>