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8A" w:rsidRPr="00B7548A" w:rsidRDefault="00303E8A" w:rsidP="00B7548A">
      <w:pPr>
        <w:jc w:val="center"/>
        <w:rPr>
          <w:rFonts w:ascii="Times New Roman" w:hAnsi="Times New Roman"/>
        </w:rPr>
      </w:pPr>
      <w:r w:rsidRPr="002F45A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303E8A" w:rsidRPr="00B7548A" w:rsidRDefault="00303E8A" w:rsidP="00B7548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7548A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303E8A" w:rsidRPr="00B7548A" w:rsidRDefault="00303E8A" w:rsidP="00B7548A">
      <w:pPr>
        <w:jc w:val="center"/>
        <w:rPr>
          <w:rFonts w:ascii="Times New Roman" w:hAnsi="Times New Roman"/>
          <w:b/>
          <w:sz w:val="28"/>
          <w:szCs w:val="28"/>
        </w:rPr>
      </w:pPr>
      <w:r w:rsidRPr="00B7548A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303E8A" w:rsidRPr="00B7548A" w:rsidRDefault="00303E8A" w:rsidP="00B7548A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B7548A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303E8A" w:rsidRPr="00B44B87" w:rsidRDefault="00303E8A" w:rsidP="00B7548A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44B87">
        <w:rPr>
          <w:rFonts w:ascii="Times New Roman" w:hAnsi="Times New Roman"/>
          <w:sz w:val="28"/>
          <w:szCs w:val="28"/>
        </w:rPr>
        <w:t>12.02.2016 № 547</w:t>
      </w:r>
    </w:p>
    <w:p w:rsidR="00303E8A" w:rsidRDefault="00303E8A" w:rsidP="00D56CCD">
      <w:pPr>
        <w:shd w:val="clear" w:color="auto" w:fill="FFFFFF"/>
        <w:spacing w:line="240" w:lineRule="exact"/>
        <w:ind w:right="3960" w:firstLine="709"/>
        <w:jc w:val="both"/>
        <w:rPr>
          <w:rFonts w:ascii="Times New Roman" w:hAnsi="Times New Roman"/>
          <w:sz w:val="28"/>
          <w:szCs w:val="28"/>
        </w:rPr>
      </w:pPr>
    </w:p>
    <w:p w:rsidR="00303E8A" w:rsidRDefault="00303E8A" w:rsidP="00326852">
      <w:pPr>
        <w:shd w:val="clear" w:color="auto" w:fill="FFFFFF"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  <w:r w:rsidRPr="007F65BF">
        <w:rPr>
          <w:rFonts w:ascii="Times New Roman" w:hAnsi="Times New Roman"/>
          <w:sz w:val="28"/>
          <w:szCs w:val="28"/>
        </w:rPr>
        <w:t>О внесении изменений в  постановление Администрации города Рубцовска Алтайского края от 22.07.2014 №3127 «Об утверждении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«Формирование, </w:t>
      </w:r>
      <w:r>
        <w:rPr>
          <w:rFonts w:ascii="Times New Roman" w:hAnsi="Times New Roman"/>
          <w:bCs/>
          <w:sz w:val="28"/>
          <w:szCs w:val="28"/>
        </w:rPr>
        <w:t>эффективное и</w:t>
      </w:r>
      <w:r w:rsidRPr="007F65BF">
        <w:rPr>
          <w:rFonts w:ascii="Times New Roman" w:hAnsi="Times New Roman"/>
          <w:bCs/>
          <w:sz w:val="28"/>
          <w:szCs w:val="28"/>
        </w:rPr>
        <w:t>спользо</w:t>
      </w:r>
      <w:r>
        <w:rPr>
          <w:rFonts w:ascii="Times New Roman" w:hAnsi="Times New Roman"/>
          <w:bCs/>
          <w:sz w:val="28"/>
          <w:szCs w:val="28"/>
        </w:rPr>
        <w:t>-</w:t>
      </w:r>
      <w:r w:rsidRPr="007F65BF">
        <w:rPr>
          <w:rFonts w:ascii="Times New Roman" w:hAnsi="Times New Roman"/>
          <w:bCs/>
          <w:sz w:val="28"/>
          <w:szCs w:val="28"/>
        </w:rPr>
        <w:t xml:space="preserve">вание, распоряжение и содержание имущества казны муниципального образования город </w:t>
      </w:r>
      <w:r w:rsidRPr="007F65BF">
        <w:rPr>
          <w:rFonts w:ascii="Times New Roman" w:hAnsi="Times New Roman"/>
          <w:sz w:val="28"/>
          <w:szCs w:val="28"/>
        </w:rPr>
        <w:t>Рубцовск Алтайского края» на 2015-2018 год</w:t>
      </w:r>
      <w:r>
        <w:rPr>
          <w:rFonts w:ascii="Times New Roman" w:hAnsi="Times New Roman"/>
          <w:sz w:val="28"/>
          <w:szCs w:val="28"/>
        </w:rPr>
        <w:t xml:space="preserve">ы» (с изменениями от 25.08.2014  </w:t>
      </w:r>
      <w:r w:rsidRPr="007F65BF">
        <w:rPr>
          <w:rFonts w:ascii="Times New Roman" w:hAnsi="Times New Roman"/>
          <w:sz w:val="28"/>
          <w:szCs w:val="28"/>
        </w:rPr>
        <w:t>№ 3593</w:t>
      </w:r>
      <w:r>
        <w:rPr>
          <w:rFonts w:ascii="Times New Roman" w:hAnsi="Times New Roman"/>
          <w:sz w:val="28"/>
          <w:szCs w:val="28"/>
        </w:rPr>
        <w:t xml:space="preserve">,  от 13.02.2015 </w:t>
      </w:r>
    </w:p>
    <w:p w:rsidR="00303E8A" w:rsidRDefault="00303E8A" w:rsidP="00326852">
      <w:pPr>
        <w:shd w:val="clear" w:color="auto" w:fill="FFFFFF"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913</w:t>
      </w:r>
      <w:r w:rsidRPr="007F65BF">
        <w:rPr>
          <w:rFonts w:ascii="Times New Roman" w:hAnsi="Times New Roman"/>
          <w:sz w:val="28"/>
          <w:szCs w:val="28"/>
        </w:rPr>
        <w:t xml:space="preserve">) </w:t>
      </w:r>
    </w:p>
    <w:p w:rsidR="00303E8A" w:rsidRPr="007F65BF" w:rsidRDefault="00303E8A" w:rsidP="00D56CCD">
      <w:pPr>
        <w:shd w:val="clear" w:color="auto" w:fill="FFFFFF"/>
        <w:spacing w:after="0" w:line="240" w:lineRule="auto"/>
        <w:ind w:right="3958" w:firstLine="709"/>
        <w:jc w:val="both"/>
        <w:rPr>
          <w:rFonts w:ascii="Times New Roman" w:hAnsi="Times New Roman"/>
          <w:sz w:val="28"/>
          <w:szCs w:val="28"/>
        </w:rPr>
      </w:pPr>
    </w:p>
    <w:p w:rsidR="00303E8A" w:rsidRDefault="00303E8A" w:rsidP="00D56CC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724B6">
        <w:rPr>
          <w:rFonts w:ascii="Times New Roman" w:hAnsi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03E8A" w:rsidRDefault="00303E8A" w:rsidP="00DF376F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24B6">
        <w:rPr>
          <w:rFonts w:ascii="Times New Roman" w:hAnsi="Times New Roman"/>
          <w:spacing w:val="-1"/>
          <w:sz w:val="28"/>
          <w:szCs w:val="28"/>
        </w:rPr>
        <w:t xml:space="preserve">В целях развития муниципальной программы </w:t>
      </w:r>
      <w:r w:rsidRPr="002724B6">
        <w:rPr>
          <w:rFonts w:ascii="Times New Roman" w:hAnsi="Times New Roman"/>
          <w:sz w:val="28"/>
          <w:szCs w:val="28"/>
        </w:rPr>
        <w:t xml:space="preserve">«Формирование, </w:t>
      </w:r>
      <w:r w:rsidRPr="002724B6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2724B6">
        <w:rPr>
          <w:rFonts w:ascii="Times New Roman" w:hAnsi="Times New Roman"/>
          <w:sz w:val="28"/>
          <w:szCs w:val="28"/>
        </w:rPr>
        <w:t>Рубцовск Алтайского края» на 2015-2018 годы</w:t>
      </w:r>
      <w:r>
        <w:rPr>
          <w:rFonts w:ascii="Times New Roman" w:hAnsi="Times New Roman"/>
          <w:sz w:val="28"/>
          <w:szCs w:val="28"/>
        </w:rPr>
        <w:t>»</w:t>
      </w:r>
      <w:r w:rsidRPr="002724B6">
        <w:rPr>
          <w:rFonts w:ascii="Times New Roman" w:hAnsi="Times New Roman"/>
          <w:sz w:val="28"/>
          <w:szCs w:val="28"/>
        </w:rPr>
        <w:t>, утвержденной</w:t>
      </w:r>
      <w:r w:rsidRPr="002724B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24B6">
        <w:rPr>
          <w:rFonts w:ascii="Times New Roman" w:hAnsi="Times New Roman"/>
          <w:sz w:val="28"/>
          <w:szCs w:val="28"/>
        </w:rPr>
        <w:t>постановлением Администрации города Рубцовска Алтайского края от 22.07.2014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4B6">
        <w:rPr>
          <w:rFonts w:ascii="Times New Roman" w:hAnsi="Times New Roman"/>
          <w:sz w:val="28"/>
          <w:szCs w:val="28"/>
        </w:rPr>
        <w:t xml:space="preserve">3127, </w:t>
      </w:r>
      <w:r w:rsidRPr="002724B6">
        <w:rPr>
          <w:rFonts w:ascii="Times New Roman" w:hAnsi="Times New Roman"/>
          <w:spacing w:val="-1"/>
          <w:sz w:val="28"/>
          <w:szCs w:val="28"/>
        </w:rPr>
        <w:t xml:space="preserve">на основании постановления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</w:t>
      </w: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решением Рубцовского городского Совета депутатов Алтайского края от 23.12.2015 года № 628 «О бюджете муниципального образования город Рубцовск Алтайского края на 2016 год», руководствуясь </w:t>
      </w:r>
      <w:r w:rsidRPr="002724B6">
        <w:rPr>
          <w:rFonts w:ascii="Times New Roman" w:hAnsi="Times New Roman"/>
          <w:spacing w:val="-1"/>
          <w:sz w:val="28"/>
          <w:szCs w:val="28"/>
        </w:rPr>
        <w:t>распоряжением Администрации города Рубцовска Алтайского края от 31.08.2015 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24B6">
        <w:rPr>
          <w:rFonts w:ascii="Times New Roman" w:hAnsi="Times New Roman"/>
          <w:spacing w:val="-1"/>
          <w:sz w:val="28"/>
          <w:szCs w:val="28"/>
        </w:rPr>
        <w:t>648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Pr="002724B6">
        <w:rPr>
          <w:rFonts w:ascii="Times New Roman" w:hAnsi="Times New Roman"/>
          <w:spacing w:val="-1"/>
          <w:sz w:val="28"/>
          <w:szCs w:val="28"/>
        </w:rPr>
        <w:t>,</w:t>
      </w:r>
      <w:r w:rsidRPr="002724B6">
        <w:rPr>
          <w:rFonts w:ascii="Times New Roman" w:hAnsi="Times New Roman"/>
          <w:sz w:val="28"/>
          <w:szCs w:val="28"/>
        </w:rPr>
        <w:t xml:space="preserve"> </w:t>
      </w:r>
      <w:r w:rsidRPr="002724B6">
        <w:rPr>
          <w:rFonts w:ascii="Times New Roman" w:hAnsi="Times New Roman"/>
          <w:caps/>
          <w:sz w:val="28"/>
          <w:szCs w:val="28"/>
        </w:rPr>
        <w:t>постановляю</w:t>
      </w:r>
      <w:r w:rsidRPr="002724B6">
        <w:rPr>
          <w:rFonts w:ascii="Times New Roman" w:hAnsi="Times New Roman"/>
          <w:sz w:val="28"/>
          <w:szCs w:val="28"/>
        </w:rPr>
        <w:t>:</w:t>
      </w:r>
    </w:p>
    <w:p w:rsidR="00303E8A" w:rsidRPr="007F65BF" w:rsidRDefault="00303E8A" w:rsidP="00D32CC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Рубцовска Алтайского края от </w:t>
      </w:r>
      <w:r>
        <w:rPr>
          <w:rFonts w:ascii="Times New Roman" w:hAnsi="Times New Roman"/>
          <w:sz w:val="28"/>
          <w:szCs w:val="28"/>
        </w:rPr>
        <w:t>22.07.2014</w:t>
      </w:r>
      <w:r w:rsidRPr="007F65BF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127</w:t>
      </w:r>
      <w:r w:rsidRPr="007F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 от 25.08.2014 </w:t>
      </w:r>
      <w:r w:rsidRPr="007F65BF">
        <w:rPr>
          <w:rFonts w:ascii="Times New Roman" w:hAnsi="Times New Roman"/>
          <w:sz w:val="28"/>
          <w:szCs w:val="28"/>
        </w:rPr>
        <w:t>№ 3593</w:t>
      </w:r>
      <w:r>
        <w:rPr>
          <w:rFonts w:ascii="Times New Roman" w:hAnsi="Times New Roman"/>
          <w:sz w:val="28"/>
          <w:szCs w:val="28"/>
        </w:rPr>
        <w:t>, 13.02.2015 № 913</w:t>
      </w:r>
      <w:r w:rsidRPr="007F65BF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 xml:space="preserve">ПАСПОРТ муниципальной   программы» следующие </w:t>
      </w:r>
      <w:r w:rsidRPr="007F65BF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03E8A" w:rsidRPr="007F65BF" w:rsidRDefault="00303E8A" w:rsidP="00DF376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</w:t>
      </w:r>
      <w:r w:rsidRPr="007F65BF">
        <w:rPr>
          <w:rFonts w:ascii="Times New Roman" w:hAnsi="Times New Roman" w:cs="Times New Roman"/>
          <w:sz w:val="28"/>
          <w:szCs w:val="28"/>
        </w:rPr>
        <w:t xml:space="preserve"> разделе «Объемы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5BF">
        <w:rPr>
          <w:rFonts w:ascii="Times New Roman" w:hAnsi="Times New Roman" w:cs="Times New Roman"/>
          <w:sz w:val="28"/>
          <w:szCs w:val="28"/>
        </w:rPr>
        <w:t xml:space="preserve">рограммы»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«32612,9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 </w:t>
      </w:r>
      <w:r>
        <w:rPr>
          <w:rFonts w:ascii="Times New Roman" w:hAnsi="Times New Roman" w:cs="Times New Roman"/>
          <w:sz w:val="28"/>
          <w:szCs w:val="28"/>
        </w:rPr>
        <w:t>заменить на 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33986,2</w:t>
      </w:r>
      <w:r w:rsidRPr="007F65B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руб.»,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2015-8578,9</w:t>
      </w:r>
      <w:r w:rsidRPr="007F65B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 на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«2015-7178,9</w:t>
      </w:r>
      <w:r w:rsidRPr="007F65B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руб.», 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2016-7641,0</w:t>
      </w:r>
      <w:r w:rsidRPr="007F65B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F">
        <w:rPr>
          <w:rFonts w:ascii="Times New Roman" w:hAnsi="Times New Roman" w:cs="Times New Roman"/>
          <w:sz w:val="28"/>
          <w:szCs w:val="28"/>
        </w:rPr>
        <w:t xml:space="preserve">руб.» на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F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«2016-10414,3</w:t>
      </w:r>
      <w:r w:rsidRPr="007F65B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руб.»; </w:t>
      </w:r>
    </w:p>
    <w:p w:rsidR="00303E8A" w:rsidRDefault="00303E8A" w:rsidP="00D32CC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F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Раздел «Ожидаемые результаты реализации Программы»</w:t>
      </w:r>
    </w:p>
    <w:p w:rsidR="00303E8A" w:rsidRPr="007F65BF" w:rsidRDefault="00303E8A" w:rsidP="00DF376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 «техническая инвентаризация объектов теплоснабжения, входящих в концессионное соглашение».</w:t>
      </w:r>
    </w:p>
    <w:p w:rsidR="00303E8A" w:rsidRPr="001529B7" w:rsidRDefault="00303E8A" w:rsidP="00D32CC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529B7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29B7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Программы» слова «32612,9 тыс. руб.» заменить на слова «33986,2 тыс. руб.», слова «</w:t>
      </w:r>
      <w:r>
        <w:rPr>
          <w:rFonts w:ascii="Times New Roman" w:hAnsi="Times New Roman" w:cs="Times New Roman"/>
          <w:sz w:val="28"/>
          <w:szCs w:val="28"/>
        </w:rPr>
        <w:t>2015-</w:t>
      </w:r>
      <w:r w:rsidRPr="001529B7">
        <w:rPr>
          <w:rFonts w:ascii="Times New Roman" w:hAnsi="Times New Roman" w:cs="Times New Roman"/>
          <w:sz w:val="28"/>
          <w:szCs w:val="28"/>
        </w:rPr>
        <w:t>8578,9 тыс. руб.» на слова «</w:t>
      </w:r>
      <w:r>
        <w:rPr>
          <w:rFonts w:ascii="Times New Roman" w:hAnsi="Times New Roman" w:cs="Times New Roman"/>
          <w:sz w:val="28"/>
          <w:szCs w:val="28"/>
        </w:rPr>
        <w:t>2015-</w:t>
      </w:r>
      <w:r w:rsidRPr="001529B7">
        <w:rPr>
          <w:rFonts w:ascii="Times New Roman" w:hAnsi="Times New Roman" w:cs="Times New Roman"/>
          <w:sz w:val="28"/>
          <w:szCs w:val="28"/>
        </w:rPr>
        <w:t>7178,9 тыс. руб.», слова «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1529B7">
        <w:rPr>
          <w:rFonts w:ascii="Times New Roman" w:hAnsi="Times New Roman" w:cs="Times New Roman"/>
          <w:sz w:val="28"/>
          <w:szCs w:val="28"/>
        </w:rPr>
        <w:t>7641,0 тыс. руб.» на слова «</w:t>
      </w:r>
      <w:r>
        <w:rPr>
          <w:rFonts w:ascii="Times New Roman" w:hAnsi="Times New Roman" w:cs="Times New Roman"/>
          <w:sz w:val="28"/>
          <w:szCs w:val="28"/>
        </w:rPr>
        <w:t>2016-</w:t>
      </w:r>
      <w:r w:rsidRPr="001529B7">
        <w:rPr>
          <w:rFonts w:ascii="Times New Roman" w:hAnsi="Times New Roman" w:cs="Times New Roman"/>
          <w:sz w:val="28"/>
          <w:szCs w:val="28"/>
        </w:rPr>
        <w:t xml:space="preserve">10414,3 тыс. руб.». </w:t>
      </w:r>
    </w:p>
    <w:p w:rsidR="00303E8A" w:rsidRDefault="00303E8A" w:rsidP="00DF376F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В разделе 6. «Оценка эффективности реализации Программы» в абзаце 2 после слов «выполнить техническую инвентаризацию» добавить слова «объектов теплоснабжения, входящих в концессионное соглашение».</w:t>
      </w:r>
    </w:p>
    <w:p w:rsidR="00303E8A" w:rsidRDefault="00303E8A" w:rsidP="00D32C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к</w:t>
      </w:r>
      <w:r w:rsidRPr="00643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303E8A" w:rsidRDefault="00303E8A" w:rsidP="0032685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№ 2 «Перечень мероприятий Программы» изложить в новой редакции. (Приложение № 1);</w:t>
      </w:r>
    </w:p>
    <w:p w:rsidR="00303E8A" w:rsidRDefault="00303E8A" w:rsidP="00DF376F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таблицу № 3 «Объем финансовых ресурсов, необходимых для реализации Программы» изложить в новой редакции. (Приложение № 2).</w:t>
      </w:r>
    </w:p>
    <w:p w:rsidR="00303E8A" w:rsidRPr="007F65BF" w:rsidRDefault="00303E8A" w:rsidP="00DF376F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F6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F65BF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города Рубцовска Алтайского края в сети Интернет.      </w:t>
      </w:r>
    </w:p>
    <w:p w:rsidR="00303E8A" w:rsidRPr="007F65BF" w:rsidRDefault="00303E8A" w:rsidP="00DF376F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F6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B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3E8A" w:rsidRPr="007F65BF" w:rsidRDefault="00303E8A" w:rsidP="00DF376F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3E8A" w:rsidRPr="007F65BF" w:rsidRDefault="00303E8A" w:rsidP="00DF376F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3E8A" w:rsidRDefault="00303E8A" w:rsidP="00DF376F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7F65B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8A" w:rsidRDefault="00303E8A" w:rsidP="00DF376F">
      <w:pPr>
        <w:pStyle w:val="ConsPlusCell"/>
        <w:widowControl/>
        <w:tabs>
          <w:tab w:val="left" w:pos="3960"/>
          <w:tab w:val="left" w:pos="4680"/>
          <w:tab w:val="left" w:pos="5280"/>
        </w:tabs>
        <w:jc w:val="both"/>
        <w:rPr>
          <w:sz w:val="28"/>
          <w:szCs w:val="28"/>
        </w:rPr>
      </w:pPr>
      <w:r w:rsidRPr="007F65B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Рубцовска                                             Д.З. Фельдман</w:t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 w:rsidRPr="007F6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3E8A" w:rsidRDefault="00303E8A" w:rsidP="00DF376F">
      <w:pPr>
        <w:pStyle w:val="NoSpacing"/>
        <w:jc w:val="both"/>
      </w:pPr>
    </w:p>
    <w:p w:rsidR="00303E8A" w:rsidRDefault="00303E8A" w:rsidP="00BC078B">
      <w:pPr>
        <w:pStyle w:val="NoSpacing"/>
        <w:jc w:val="both"/>
      </w:pPr>
    </w:p>
    <w:p w:rsidR="00303E8A" w:rsidRDefault="00303E8A" w:rsidP="00BC078B">
      <w:pPr>
        <w:pStyle w:val="NoSpacing"/>
        <w:jc w:val="both"/>
      </w:pPr>
    </w:p>
    <w:p w:rsidR="00303E8A" w:rsidRDefault="00303E8A" w:rsidP="00BC078B">
      <w:pPr>
        <w:pStyle w:val="NoSpacing"/>
        <w:jc w:val="both"/>
      </w:pPr>
    </w:p>
    <w:p w:rsidR="00303E8A" w:rsidRDefault="00303E8A" w:rsidP="00BC078B">
      <w:pPr>
        <w:pStyle w:val="NoSpacing"/>
        <w:jc w:val="both"/>
      </w:pPr>
    </w:p>
    <w:p w:rsidR="00303E8A" w:rsidRDefault="00303E8A" w:rsidP="00BC078B">
      <w:pPr>
        <w:pStyle w:val="NoSpacing"/>
        <w:jc w:val="both"/>
      </w:pPr>
    </w:p>
    <w:p w:rsidR="00303E8A" w:rsidRDefault="00303E8A" w:rsidP="00931C43">
      <w:pPr>
        <w:pStyle w:val="NoSpacing"/>
        <w:jc w:val="both"/>
      </w:pPr>
    </w:p>
    <w:p w:rsidR="00303E8A" w:rsidRDefault="00303E8A" w:rsidP="00931C43">
      <w:pPr>
        <w:pStyle w:val="NoSpacing"/>
        <w:jc w:val="both"/>
      </w:pPr>
    </w:p>
    <w:p w:rsidR="00303E8A" w:rsidRDefault="00303E8A" w:rsidP="00931C43">
      <w:pPr>
        <w:pStyle w:val="NoSpacing"/>
        <w:jc w:val="both"/>
      </w:pPr>
    </w:p>
    <w:p w:rsidR="00303E8A" w:rsidRDefault="00303E8A" w:rsidP="00931C43">
      <w:pPr>
        <w:pStyle w:val="NoSpacing"/>
        <w:jc w:val="both"/>
      </w:pPr>
    </w:p>
    <w:p w:rsidR="00303E8A" w:rsidRDefault="00303E8A" w:rsidP="00931C43">
      <w:pPr>
        <w:pStyle w:val="NoSpacing"/>
        <w:jc w:val="both"/>
      </w:pPr>
    </w:p>
    <w:p w:rsidR="00303E8A" w:rsidRDefault="00303E8A" w:rsidP="00D82CC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3E8A" w:rsidRDefault="00303E8A" w:rsidP="00931C43">
      <w:pPr>
        <w:pStyle w:val="NoSpacing"/>
        <w:jc w:val="both"/>
        <w:sectPr w:rsidR="00303E8A" w:rsidSect="00454AC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03E8A" w:rsidRDefault="00303E8A" w:rsidP="00A56C31">
      <w:pPr>
        <w:tabs>
          <w:tab w:val="left" w:pos="9498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города Рубцовска Алтайского края</w:t>
      </w:r>
    </w:p>
    <w:p w:rsidR="00303E8A" w:rsidRDefault="00303E8A" w:rsidP="00A56C31">
      <w:pPr>
        <w:tabs>
          <w:tab w:val="left" w:pos="8966"/>
          <w:tab w:val="left" w:pos="10457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12.02.2016 № 547                                                                                                                  </w:t>
      </w:r>
    </w:p>
    <w:p w:rsidR="00303E8A" w:rsidRDefault="00303E8A" w:rsidP="00A56C31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3E8A" w:rsidRDefault="00303E8A" w:rsidP="00A56C31">
      <w:pPr>
        <w:tabs>
          <w:tab w:val="left" w:pos="8966"/>
          <w:tab w:val="left" w:pos="10457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03E8A" w:rsidRDefault="00303E8A" w:rsidP="00A56C31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03E8A" w:rsidRDefault="00303E8A" w:rsidP="00A56C31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303E8A" w:rsidRDefault="00303E8A" w:rsidP="00A56C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551"/>
        <w:gridCol w:w="284"/>
        <w:gridCol w:w="1701"/>
        <w:gridCol w:w="1417"/>
        <w:gridCol w:w="1134"/>
        <w:gridCol w:w="992"/>
        <w:gridCol w:w="993"/>
        <w:gridCol w:w="1134"/>
        <w:gridCol w:w="1248"/>
        <w:gridCol w:w="27"/>
        <w:gridCol w:w="2694"/>
      </w:tblGrid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49" w:type="dxa"/>
            <w:gridSpan w:val="3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01" w:type="dxa"/>
            <w:gridSpan w:val="5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721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48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721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3E8A" w:rsidRPr="009A7B96" w:rsidTr="001839F6">
        <w:tc>
          <w:tcPr>
            <w:tcW w:w="520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  <w:gridSpan w:val="3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8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21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03E8A" w:rsidRPr="009A7B96" w:rsidTr="001839F6">
        <w:trPr>
          <w:trHeight w:val="844"/>
        </w:trPr>
        <w:tc>
          <w:tcPr>
            <w:tcW w:w="14709" w:type="dxa"/>
            <w:gridSpan w:val="13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- оптимизация системы учета и эффективности управления  объектами казны муниципального образования город Рубцовск Алтайского края;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-увеличение неналоговых поступлений в бюджет города Рубцовска на основе эффективного управления муниципальной собственностью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10414,3</w:t>
            </w:r>
          </w:p>
        </w:tc>
        <w:tc>
          <w:tcPr>
            <w:tcW w:w="993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8004,0</w:t>
            </w: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8389,0</w:t>
            </w:r>
          </w:p>
        </w:tc>
        <w:tc>
          <w:tcPr>
            <w:tcW w:w="1275" w:type="dxa"/>
            <w:gridSpan w:val="2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33986,2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10414,3</w:t>
            </w:r>
          </w:p>
        </w:tc>
        <w:tc>
          <w:tcPr>
            <w:tcW w:w="993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8004,0</w:t>
            </w:r>
          </w:p>
        </w:tc>
        <w:tc>
          <w:tcPr>
            <w:tcW w:w="1134" w:type="dxa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8389,0</w:t>
            </w:r>
          </w:p>
        </w:tc>
        <w:tc>
          <w:tcPr>
            <w:tcW w:w="1275" w:type="dxa"/>
            <w:gridSpan w:val="2"/>
            <w:vAlign w:val="bottom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33986,2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инструментов;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7847,2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15964,2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15964,2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 Рубцовска</w:t>
            </w:r>
            <w:r>
              <w:rPr>
                <w:rFonts w:ascii="Times New Roman" w:hAnsi="Times New Roman"/>
                <w:sz w:val="20"/>
                <w:szCs w:val="20"/>
              </w:rPr>
              <w:t>, тех.инвентаризацию объектов теплоснабжения, входящих в концессионное соглашение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для регистрации права муниципальной собственности,  бесхозяйное и выморочное имущество  </w:t>
            </w:r>
            <w:r>
              <w:rPr>
                <w:rFonts w:ascii="Times New Roman" w:hAnsi="Times New Roman"/>
                <w:sz w:val="20"/>
                <w:szCs w:val="20"/>
              </w:rPr>
              <w:t>526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303E8A" w:rsidRPr="009A7B96" w:rsidRDefault="00303E8A" w:rsidP="0018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15964,2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rPr>
          <w:trHeight w:val="886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3213,0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15964,2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Формирование собственности муниципального образования  город Рубцовск Алтайского края, а именно: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образований, приобретение имущества юридических и физических лиц на возмездной основе;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в муниципальную собственность бесхозяйного имущества;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-оформление в муниципальную собственность выморочного имущества. 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03E8A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3630,0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3630,0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2.1. Определение   рыночной стоимости 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движимого и недвижимого имущества казны города Рубцовска  для целей приватизации, права аренды имущества.                                  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отчетов об оценке объектов для приватизации, права аренды</w:t>
            </w: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Рубцовска по управлению имуществом  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3630,0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3630,0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3.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муниципального образования город Рубцовск Алтайского края.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03E8A" w:rsidRPr="009A7B96" w:rsidRDefault="00303E8A" w:rsidP="001839F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03E8A" w:rsidRPr="009A7B96" w:rsidRDefault="00303E8A" w:rsidP="001839F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03E8A" w:rsidRPr="009A7B96" w:rsidRDefault="00303E8A" w:rsidP="001839F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6555,0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6555,0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3.1. Содержание общего имущества многоквартирных жилых домов в доле на площадь встроенных нежилых помещений казны города Рубцовска </w:t>
            </w:r>
            <w:r>
              <w:rPr>
                <w:rFonts w:ascii="Times New Roman" w:hAnsi="Times New Roman"/>
                <w:sz w:val="20"/>
                <w:szCs w:val="20"/>
              </w:rPr>
              <w:t>6364,94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кв.м., 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</w:p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6555,0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1779,0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5" w:type="dxa"/>
            <w:gridSpan w:val="2"/>
          </w:tcPr>
          <w:p w:rsidR="00303E8A" w:rsidRPr="00B251E5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1E5">
              <w:rPr>
                <w:rFonts w:ascii="Times New Roman" w:hAnsi="Times New Roman"/>
                <w:sz w:val="20"/>
                <w:szCs w:val="20"/>
              </w:rPr>
              <w:t>6555,0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rPr>
          <w:trHeight w:val="489"/>
        </w:trPr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  <w:r w:rsidRPr="009A7B96">
              <w:rPr>
                <w:sz w:val="20"/>
                <w:szCs w:val="20"/>
              </w:rPr>
              <w:t>8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4.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органов местного самоуправления  муниципального образования город Рубцовск Алтайского края по вовлечению недвижимого имущества в гражданско-правовой оборот.                                   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C50EEB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EEB">
              <w:rPr>
                <w:rFonts w:ascii="Times New Roman" w:hAnsi="Times New Roman"/>
                <w:b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303E8A" w:rsidRPr="00C50EEB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1220,1</w:t>
            </w:r>
          </w:p>
        </w:tc>
        <w:tc>
          <w:tcPr>
            <w:tcW w:w="993" w:type="dxa"/>
          </w:tcPr>
          <w:p w:rsidR="00303E8A" w:rsidRPr="00C50EEB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2182,0</w:t>
            </w:r>
          </w:p>
        </w:tc>
        <w:tc>
          <w:tcPr>
            <w:tcW w:w="1134" w:type="dxa"/>
          </w:tcPr>
          <w:p w:rsidR="00303E8A" w:rsidRPr="00C50EEB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2259,0</w:t>
            </w:r>
          </w:p>
        </w:tc>
        <w:tc>
          <w:tcPr>
            <w:tcW w:w="1275" w:type="dxa"/>
            <w:gridSpan w:val="2"/>
          </w:tcPr>
          <w:p w:rsidR="00303E8A" w:rsidRPr="00C50EEB" w:rsidRDefault="00303E8A" w:rsidP="00183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7837,0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rPr>
          <w:trHeight w:val="441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rPr>
          <w:trHeight w:val="505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rPr>
          <w:trHeight w:val="473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rPr>
          <w:trHeight w:val="425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EF63D2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D2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303E8A" w:rsidRPr="00EF63D2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3" w:type="dxa"/>
          </w:tcPr>
          <w:p w:rsidR="00303E8A" w:rsidRPr="00EF63D2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D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63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303E8A" w:rsidRPr="00EF63D2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3D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F63D2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gridSpan w:val="2"/>
          </w:tcPr>
          <w:p w:rsidR="00303E8A" w:rsidRPr="00EF63D2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7837,0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rPr>
          <w:trHeight w:val="377"/>
        </w:trPr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rPr>
          <w:trHeight w:val="589"/>
        </w:trPr>
        <w:tc>
          <w:tcPr>
            <w:tcW w:w="520" w:type="dxa"/>
            <w:vMerge w:val="restart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  <w:r w:rsidRPr="009A7B96">
              <w:rPr>
                <w:sz w:val="20"/>
                <w:szCs w:val="20"/>
              </w:rPr>
              <w:t>9</w:t>
            </w:r>
          </w:p>
        </w:tc>
        <w:tc>
          <w:tcPr>
            <w:tcW w:w="2565" w:type="dxa"/>
            <w:gridSpan w:val="2"/>
            <w:vMerge w:val="restart"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4.1. 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муниципальной казны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30 объектов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Обеспечение сохранности имущества</w:t>
            </w: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1532,0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5" w:type="dxa"/>
            <w:gridSpan w:val="2"/>
          </w:tcPr>
          <w:p w:rsidR="00303E8A" w:rsidRPr="003B761F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5287,0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1532,0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5" w:type="dxa"/>
            <w:gridSpan w:val="2"/>
          </w:tcPr>
          <w:p w:rsidR="00303E8A" w:rsidRPr="003B761F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5287,0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c>
          <w:tcPr>
            <w:tcW w:w="520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03E8A" w:rsidRPr="009A7B96" w:rsidTr="001839F6">
        <w:trPr>
          <w:trHeight w:val="501"/>
        </w:trPr>
        <w:tc>
          <w:tcPr>
            <w:tcW w:w="534" w:type="dxa"/>
            <w:gridSpan w:val="2"/>
            <w:vMerge w:val="restart"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  <w:r w:rsidRPr="009A7B96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4.2.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Рубцовска </w:t>
            </w:r>
            <w:r>
              <w:rPr>
                <w:rFonts w:ascii="Times New Roman" w:hAnsi="Times New Roman"/>
                <w:sz w:val="20"/>
                <w:szCs w:val="20"/>
              </w:rPr>
              <w:t>130 единиц</w:t>
            </w:r>
          </w:p>
          <w:p w:rsidR="00303E8A" w:rsidRPr="009A7B96" w:rsidRDefault="00303E8A" w:rsidP="001839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транспортных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казне          </w:t>
            </w:r>
          </w:p>
        </w:tc>
        <w:tc>
          <w:tcPr>
            <w:tcW w:w="1417" w:type="dxa"/>
            <w:vMerge w:val="restart"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города Рубцовска по управлению имуществом  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03E8A" w:rsidRPr="009A7B96" w:rsidTr="001839F6">
        <w:trPr>
          <w:trHeight w:val="409"/>
        </w:trPr>
        <w:tc>
          <w:tcPr>
            <w:tcW w:w="534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03E8A" w:rsidRPr="009A7B96" w:rsidTr="001839F6">
        <w:trPr>
          <w:trHeight w:val="363"/>
        </w:trPr>
        <w:tc>
          <w:tcPr>
            <w:tcW w:w="534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03E8A" w:rsidRPr="009A7B96" w:rsidTr="001839F6">
        <w:trPr>
          <w:trHeight w:val="280"/>
        </w:trPr>
        <w:tc>
          <w:tcPr>
            <w:tcW w:w="534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03E8A" w:rsidRPr="009A7B96" w:rsidTr="001839F6">
        <w:trPr>
          <w:trHeight w:val="358"/>
        </w:trPr>
        <w:tc>
          <w:tcPr>
            <w:tcW w:w="534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03E8A" w:rsidRPr="009A7B96" w:rsidTr="001839F6">
        <w:trPr>
          <w:trHeight w:val="436"/>
        </w:trPr>
        <w:tc>
          <w:tcPr>
            <w:tcW w:w="534" w:type="dxa"/>
            <w:gridSpan w:val="2"/>
            <w:vMerge/>
          </w:tcPr>
          <w:p w:rsidR="00303E8A" w:rsidRPr="009A7B96" w:rsidRDefault="00303E8A" w:rsidP="001839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3E8A" w:rsidRPr="009A7B96" w:rsidRDefault="00303E8A" w:rsidP="00183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03E8A" w:rsidRPr="009A7B96" w:rsidRDefault="00303E8A" w:rsidP="0018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03E8A" w:rsidRPr="009A7B96" w:rsidRDefault="00303E8A" w:rsidP="001839F6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303E8A" w:rsidRDefault="00303E8A" w:rsidP="00A56C31">
      <w:pPr>
        <w:tabs>
          <w:tab w:val="left" w:pos="49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E8A" w:rsidRDefault="00303E8A" w:rsidP="00A56C31">
      <w:pPr>
        <w:tabs>
          <w:tab w:val="left" w:pos="49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E8A" w:rsidRDefault="00303E8A" w:rsidP="00A56C31">
      <w:pPr>
        <w:tabs>
          <w:tab w:val="left" w:pos="49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E8A" w:rsidRDefault="00303E8A" w:rsidP="00A56C31">
      <w:pPr>
        <w:tabs>
          <w:tab w:val="left" w:pos="490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352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 по организации управления </w:t>
      </w:r>
    </w:p>
    <w:p w:rsidR="00303E8A" w:rsidRPr="003D3F50" w:rsidRDefault="00303E8A" w:rsidP="00A56C3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обращениями Администрации города</w:t>
      </w:r>
      <w:r w:rsidRPr="0022352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235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352F">
        <w:rPr>
          <w:rFonts w:ascii="Times New Roman" w:hAnsi="Times New Roman"/>
          <w:sz w:val="28"/>
          <w:szCs w:val="28"/>
        </w:rPr>
        <w:t>Т.Д. Платонцева</w:t>
      </w:r>
    </w:p>
    <w:p w:rsidR="00303E8A" w:rsidRDefault="00303E8A" w:rsidP="00A56C31">
      <w:pPr>
        <w:tabs>
          <w:tab w:val="left" w:pos="5091"/>
          <w:tab w:val="left" w:pos="9639"/>
          <w:tab w:val="left" w:pos="111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58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E8A" w:rsidRDefault="00303E8A" w:rsidP="00931C43">
      <w:pPr>
        <w:pStyle w:val="NoSpacing"/>
        <w:jc w:val="both"/>
        <w:sectPr w:rsidR="00303E8A" w:rsidSect="00D03B1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03E8A" w:rsidRDefault="00303E8A" w:rsidP="00A5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03E8A" w:rsidRDefault="00303E8A" w:rsidP="00A5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 №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E8A" w:rsidRDefault="00303E8A" w:rsidP="00A56C31">
      <w:pPr>
        <w:tabs>
          <w:tab w:val="left" w:pos="9356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города Рубцовска Алтайского края</w:t>
      </w:r>
    </w:p>
    <w:p w:rsidR="00303E8A" w:rsidRDefault="00303E8A" w:rsidP="00A56C31">
      <w:pPr>
        <w:tabs>
          <w:tab w:val="left" w:pos="8966"/>
          <w:tab w:val="left" w:pos="10457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12.02.2016 № 547                                                                                                                  </w:t>
      </w:r>
    </w:p>
    <w:p w:rsidR="00303E8A" w:rsidRPr="00B37A94" w:rsidRDefault="00303E8A" w:rsidP="00A56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37A9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03E8A" w:rsidRPr="00AE6BB1" w:rsidRDefault="00303E8A" w:rsidP="00A5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BB1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303E8A" w:rsidRPr="00AE6BB1" w:rsidRDefault="00303E8A" w:rsidP="00A5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BB1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E6BB1">
        <w:rPr>
          <w:rFonts w:ascii="Times New Roman" w:hAnsi="Times New Roman"/>
          <w:sz w:val="28"/>
          <w:szCs w:val="28"/>
        </w:rPr>
        <w:t>рограммы</w:t>
      </w:r>
    </w:p>
    <w:p w:rsidR="00303E8A" w:rsidRPr="00363E7B" w:rsidRDefault="00303E8A" w:rsidP="00A56C31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Таблица №3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303E8A" w:rsidRPr="008F42B3" w:rsidTr="001839F6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E8A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303E8A" w:rsidRPr="008F42B3" w:rsidTr="001839F6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33986,2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33986,2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33986,2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8004,0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b/>
                <w:sz w:val="28"/>
                <w:szCs w:val="28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33986,2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EE4C1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4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E8A" w:rsidRPr="008F42B3" w:rsidTr="001839F6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E8A" w:rsidRPr="00363E7B" w:rsidRDefault="00303E8A" w:rsidP="001839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3E8A" w:rsidRDefault="00303E8A" w:rsidP="00A56C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03E8A" w:rsidRPr="00D66541" w:rsidRDefault="00303E8A" w:rsidP="00A56C3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352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 по организации управления </w:t>
      </w:r>
    </w:p>
    <w:p w:rsidR="00303E8A" w:rsidRPr="0022352F" w:rsidRDefault="00303E8A" w:rsidP="00A56C31">
      <w:pPr>
        <w:tabs>
          <w:tab w:val="left" w:pos="65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обращениями Администрации города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22352F">
        <w:rPr>
          <w:rFonts w:ascii="Times New Roman" w:hAnsi="Times New Roman"/>
          <w:sz w:val="28"/>
          <w:szCs w:val="28"/>
        </w:rPr>
        <w:t>Т.Д. Платонцева</w:t>
      </w:r>
    </w:p>
    <w:p w:rsidR="00303E8A" w:rsidRPr="003D3F50" w:rsidRDefault="00303E8A" w:rsidP="00A56C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3E8A" w:rsidRPr="007F65BF" w:rsidRDefault="00303E8A" w:rsidP="00931C43">
      <w:pPr>
        <w:pStyle w:val="NoSpacing"/>
        <w:jc w:val="both"/>
      </w:pPr>
    </w:p>
    <w:sectPr w:rsidR="00303E8A" w:rsidRPr="007F65BF" w:rsidSect="002235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031"/>
    <w:multiLevelType w:val="hybridMultilevel"/>
    <w:tmpl w:val="1C1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E7"/>
    <w:rsid w:val="00001FEF"/>
    <w:rsid w:val="00056E57"/>
    <w:rsid w:val="00057A5C"/>
    <w:rsid w:val="00074A8D"/>
    <w:rsid w:val="00077AC9"/>
    <w:rsid w:val="000A361C"/>
    <w:rsid w:val="000B33A8"/>
    <w:rsid w:val="000B4ABA"/>
    <w:rsid w:val="000C7A31"/>
    <w:rsid w:val="000D3BEB"/>
    <w:rsid w:val="0012008C"/>
    <w:rsid w:val="001371DD"/>
    <w:rsid w:val="00141744"/>
    <w:rsid w:val="00142F3E"/>
    <w:rsid w:val="001446FE"/>
    <w:rsid w:val="001448D1"/>
    <w:rsid w:val="001529B7"/>
    <w:rsid w:val="001839F6"/>
    <w:rsid w:val="001C77F2"/>
    <w:rsid w:val="001F4F9C"/>
    <w:rsid w:val="0022352F"/>
    <w:rsid w:val="002429FE"/>
    <w:rsid w:val="002724B6"/>
    <w:rsid w:val="002C418B"/>
    <w:rsid w:val="002C5806"/>
    <w:rsid w:val="002E7FCD"/>
    <w:rsid w:val="002F2C5C"/>
    <w:rsid w:val="002F45AA"/>
    <w:rsid w:val="00303E8A"/>
    <w:rsid w:val="00303FE1"/>
    <w:rsid w:val="0031073D"/>
    <w:rsid w:val="0031302A"/>
    <w:rsid w:val="00326852"/>
    <w:rsid w:val="003418DB"/>
    <w:rsid w:val="00347991"/>
    <w:rsid w:val="00357888"/>
    <w:rsid w:val="00361E0F"/>
    <w:rsid w:val="00363E7B"/>
    <w:rsid w:val="00381991"/>
    <w:rsid w:val="003B6579"/>
    <w:rsid w:val="003B761F"/>
    <w:rsid w:val="003C1FB2"/>
    <w:rsid w:val="003C6F67"/>
    <w:rsid w:val="003D1EAA"/>
    <w:rsid w:val="003D3F50"/>
    <w:rsid w:val="003D52A1"/>
    <w:rsid w:val="003D5C8B"/>
    <w:rsid w:val="003D7177"/>
    <w:rsid w:val="003F0240"/>
    <w:rsid w:val="004064BF"/>
    <w:rsid w:val="004238AD"/>
    <w:rsid w:val="00424051"/>
    <w:rsid w:val="00443CCB"/>
    <w:rsid w:val="00454ACC"/>
    <w:rsid w:val="00461450"/>
    <w:rsid w:val="00476CDB"/>
    <w:rsid w:val="0049423D"/>
    <w:rsid w:val="00496A77"/>
    <w:rsid w:val="004B3C23"/>
    <w:rsid w:val="004B5F96"/>
    <w:rsid w:val="004B6DF7"/>
    <w:rsid w:val="004D31AA"/>
    <w:rsid w:val="004E19EE"/>
    <w:rsid w:val="004E255A"/>
    <w:rsid w:val="0050733C"/>
    <w:rsid w:val="005078A7"/>
    <w:rsid w:val="00543574"/>
    <w:rsid w:val="00580A52"/>
    <w:rsid w:val="005A5B9B"/>
    <w:rsid w:val="005C1E07"/>
    <w:rsid w:val="005C6719"/>
    <w:rsid w:val="005D5382"/>
    <w:rsid w:val="005E343C"/>
    <w:rsid w:val="005F6A74"/>
    <w:rsid w:val="00603004"/>
    <w:rsid w:val="006112A4"/>
    <w:rsid w:val="0063407A"/>
    <w:rsid w:val="0063453A"/>
    <w:rsid w:val="0063739D"/>
    <w:rsid w:val="006436C4"/>
    <w:rsid w:val="00645B61"/>
    <w:rsid w:val="00646580"/>
    <w:rsid w:val="00667EFC"/>
    <w:rsid w:val="00671FD1"/>
    <w:rsid w:val="00683CCA"/>
    <w:rsid w:val="006C4F0D"/>
    <w:rsid w:val="006F103D"/>
    <w:rsid w:val="00702204"/>
    <w:rsid w:val="00704E9C"/>
    <w:rsid w:val="00742753"/>
    <w:rsid w:val="00780F18"/>
    <w:rsid w:val="007B68D0"/>
    <w:rsid w:val="007C2309"/>
    <w:rsid w:val="007D7740"/>
    <w:rsid w:val="007E55FB"/>
    <w:rsid w:val="007E61D4"/>
    <w:rsid w:val="007F65BF"/>
    <w:rsid w:val="00815A65"/>
    <w:rsid w:val="00817688"/>
    <w:rsid w:val="00824585"/>
    <w:rsid w:val="008301BB"/>
    <w:rsid w:val="00845110"/>
    <w:rsid w:val="00850891"/>
    <w:rsid w:val="008808EB"/>
    <w:rsid w:val="008D55E5"/>
    <w:rsid w:val="008E4F8C"/>
    <w:rsid w:val="008F42B3"/>
    <w:rsid w:val="008F4778"/>
    <w:rsid w:val="00902771"/>
    <w:rsid w:val="00916DC6"/>
    <w:rsid w:val="00931C43"/>
    <w:rsid w:val="009356D4"/>
    <w:rsid w:val="009366E7"/>
    <w:rsid w:val="00954FCC"/>
    <w:rsid w:val="009902A4"/>
    <w:rsid w:val="009971C1"/>
    <w:rsid w:val="009A7B96"/>
    <w:rsid w:val="009C3F1B"/>
    <w:rsid w:val="009C44D1"/>
    <w:rsid w:val="009D4C9B"/>
    <w:rsid w:val="009D4E6E"/>
    <w:rsid w:val="009F1D78"/>
    <w:rsid w:val="00A00330"/>
    <w:rsid w:val="00A06F41"/>
    <w:rsid w:val="00A40845"/>
    <w:rsid w:val="00A44EE8"/>
    <w:rsid w:val="00A56C31"/>
    <w:rsid w:val="00A95800"/>
    <w:rsid w:val="00AB16E9"/>
    <w:rsid w:val="00AD0B75"/>
    <w:rsid w:val="00AE6BB1"/>
    <w:rsid w:val="00B02649"/>
    <w:rsid w:val="00B251E5"/>
    <w:rsid w:val="00B313A2"/>
    <w:rsid w:val="00B3141E"/>
    <w:rsid w:val="00B37A94"/>
    <w:rsid w:val="00B44B87"/>
    <w:rsid w:val="00B476C2"/>
    <w:rsid w:val="00B51573"/>
    <w:rsid w:val="00B60416"/>
    <w:rsid w:val="00B7548A"/>
    <w:rsid w:val="00B90525"/>
    <w:rsid w:val="00BA38EC"/>
    <w:rsid w:val="00BA692B"/>
    <w:rsid w:val="00BC078B"/>
    <w:rsid w:val="00BF152F"/>
    <w:rsid w:val="00BF48EA"/>
    <w:rsid w:val="00C25869"/>
    <w:rsid w:val="00C32DF6"/>
    <w:rsid w:val="00C34319"/>
    <w:rsid w:val="00C50EEB"/>
    <w:rsid w:val="00C5145A"/>
    <w:rsid w:val="00C614C5"/>
    <w:rsid w:val="00C66AC1"/>
    <w:rsid w:val="00C67315"/>
    <w:rsid w:val="00CA2354"/>
    <w:rsid w:val="00CA7988"/>
    <w:rsid w:val="00D03B1A"/>
    <w:rsid w:val="00D16E32"/>
    <w:rsid w:val="00D220BA"/>
    <w:rsid w:val="00D230FA"/>
    <w:rsid w:val="00D24428"/>
    <w:rsid w:val="00D32CC1"/>
    <w:rsid w:val="00D46684"/>
    <w:rsid w:val="00D56CCD"/>
    <w:rsid w:val="00D629FA"/>
    <w:rsid w:val="00D66541"/>
    <w:rsid w:val="00D82CC9"/>
    <w:rsid w:val="00D9375F"/>
    <w:rsid w:val="00DC49E2"/>
    <w:rsid w:val="00DF376F"/>
    <w:rsid w:val="00E02701"/>
    <w:rsid w:val="00E30A1C"/>
    <w:rsid w:val="00E34922"/>
    <w:rsid w:val="00E370FE"/>
    <w:rsid w:val="00E702D1"/>
    <w:rsid w:val="00E80C51"/>
    <w:rsid w:val="00E83DA0"/>
    <w:rsid w:val="00E85558"/>
    <w:rsid w:val="00E95671"/>
    <w:rsid w:val="00EA19FA"/>
    <w:rsid w:val="00EB13D4"/>
    <w:rsid w:val="00EC197A"/>
    <w:rsid w:val="00ED525D"/>
    <w:rsid w:val="00EE4C1B"/>
    <w:rsid w:val="00EF63D2"/>
    <w:rsid w:val="00F043BC"/>
    <w:rsid w:val="00F10950"/>
    <w:rsid w:val="00F43B42"/>
    <w:rsid w:val="00F45091"/>
    <w:rsid w:val="00F501D7"/>
    <w:rsid w:val="00F61A58"/>
    <w:rsid w:val="00F87395"/>
    <w:rsid w:val="00F93EED"/>
    <w:rsid w:val="00FA41CD"/>
    <w:rsid w:val="00FA58F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6E7"/>
    <w:pPr>
      <w:ind w:left="720"/>
      <w:contextualSpacing/>
    </w:pPr>
  </w:style>
  <w:style w:type="paragraph" w:customStyle="1" w:styleId="ConsPlusCell">
    <w:name w:val="ConsPlusCell"/>
    <w:uiPriority w:val="99"/>
    <w:rsid w:val="00B515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B51573"/>
    <w:pPr>
      <w:widowControl w:val="0"/>
      <w:snapToGrid w:val="0"/>
      <w:spacing w:before="60" w:line="316" w:lineRule="auto"/>
      <w:ind w:left="160"/>
      <w:jc w:val="center"/>
    </w:pPr>
    <w:rPr>
      <w:rFonts w:ascii="Arial" w:hAnsi="Arial"/>
      <w:b/>
      <w:sz w:val="18"/>
      <w:szCs w:val="20"/>
    </w:rPr>
  </w:style>
  <w:style w:type="paragraph" w:styleId="NoSpacing">
    <w:name w:val="No Spacing"/>
    <w:uiPriority w:val="99"/>
    <w:qFormat/>
    <w:rsid w:val="00B51573"/>
  </w:style>
  <w:style w:type="paragraph" w:styleId="BalloonText">
    <w:name w:val="Balloon Text"/>
    <w:basedOn w:val="Normal"/>
    <w:link w:val="BalloonTextChar"/>
    <w:uiPriority w:val="99"/>
    <w:semiHidden/>
    <w:rsid w:val="00B5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8</Pages>
  <Words>1955</Words>
  <Characters>11150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67</cp:revision>
  <cp:lastPrinted>2016-01-29T03:19:00Z</cp:lastPrinted>
  <dcterms:created xsi:type="dcterms:W3CDTF">2015-02-03T03:09:00Z</dcterms:created>
  <dcterms:modified xsi:type="dcterms:W3CDTF">2016-02-15T05:15:00Z</dcterms:modified>
</cp:coreProperties>
</file>