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3B" w:rsidRDefault="00E9383B" w:rsidP="00AD6E4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5" o:title="" gain="79922f" blacklevel="1966f"/>
          </v:shape>
        </w:pict>
      </w:r>
    </w:p>
    <w:p w:rsidR="00E9383B" w:rsidRPr="00AC35BE" w:rsidRDefault="00E9383B" w:rsidP="00AD6E4C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E9383B" w:rsidRPr="00AC35BE" w:rsidRDefault="00E9383B" w:rsidP="00AD6E4C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E9383B" w:rsidRDefault="00E9383B" w:rsidP="00AD6E4C">
      <w:pPr>
        <w:jc w:val="center"/>
        <w:rPr>
          <w:rFonts w:ascii="Verdana" w:hAnsi="Verdana"/>
          <w:b/>
          <w:sz w:val="28"/>
          <w:szCs w:val="28"/>
        </w:rPr>
      </w:pPr>
    </w:p>
    <w:p w:rsidR="00E9383B" w:rsidRPr="00396B03" w:rsidRDefault="00E9383B" w:rsidP="00AD6E4C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E9383B" w:rsidRDefault="00E9383B" w:rsidP="00AD6E4C">
      <w:pPr>
        <w:spacing w:before="240"/>
        <w:jc w:val="center"/>
      </w:pPr>
      <w:r>
        <w:t>03.07.2014 № 2825</w:t>
      </w:r>
    </w:p>
    <w:p w:rsidR="00E9383B" w:rsidRDefault="00E9383B" w:rsidP="00AD6E4C">
      <w:pPr>
        <w:jc w:val="center"/>
      </w:pPr>
    </w:p>
    <w:p w:rsidR="00E9383B" w:rsidRPr="00AD6E4C" w:rsidRDefault="00E9383B" w:rsidP="00AD6E4C">
      <w:pPr>
        <w:rPr>
          <w:sz w:val="28"/>
          <w:szCs w:val="28"/>
        </w:rPr>
      </w:pPr>
    </w:p>
    <w:p w:rsidR="00E9383B" w:rsidRPr="00AD6E4C" w:rsidRDefault="00E9383B" w:rsidP="00726A02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AD6E4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>Об утверждении муниципальной целевой</w:t>
      </w:r>
      <w:r>
        <w:rPr>
          <w:bCs/>
          <w:sz w:val="28"/>
          <w:szCs w:val="28"/>
        </w:rPr>
        <w:t xml:space="preserve"> </w:t>
      </w:r>
      <w:r w:rsidRPr="00AD6E4C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2015 годы</w:t>
      </w:r>
      <w:r w:rsidRPr="00AD6E4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3624, от 27.02.2014 № 1009)</w:t>
      </w:r>
    </w:p>
    <w:p w:rsidR="00E9383B" w:rsidRPr="00EE71D9" w:rsidRDefault="00E9383B" w:rsidP="00AD6E4C">
      <w:pPr>
        <w:rPr>
          <w:sz w:val="28"/>
          <w:szCs w:val="28"/>
        </w:rPr>
      </w:pPr>
    </w:p>
    <w:p w:rsidR="00E9383B" w:rsidRDefault="00E9383B" w:rsidP="00AD6E4C">
      <w:pPr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  <w:t xml:space="preserve">В целях реализации муниципальной  целевой программы </w:t>
      </w:r>
      <w:r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2015 годы</w:t>
      </w:r>
      <w:r>
        <w:rPr>
          <w:bCs/>
          <w:sz w:val="28"/>
          <w:szCs w:val="28"/>
        </w:rPr>
        <w:t xml:space="preserve">, утвержденной </w:t>
      </w:r>
      <w:r w:rsidRPr="00AD6E4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3624, от 27.02.2014 № 1009)</w:t>
      </w:r>
      <w:r>
        <w:rPr>
          <w:bCs/>
          <w:sz w:val="28"/>
          <w:szCs w:val="28"/>
        </w:rPr>
        <w:t xml:space="preserve">, </w:t>
      </w:r>
      <w:r w:rsidRPr="00EE71D9">
        <w:rPr>
          <w:sz w:val="28"/>
          <w:szCs w:val="28"/>
        </w:rPr>
        <w:t>в соответствии со ст. 179 Бюджетного кодекса Российской Федерации, решением Рубцовского городского Совета депутатов Алтайского края № 253 от 19.12.2013 «О бюджете муниципального образования город Рубцовск Алтайского края на 2014 год», ПОСТАНОВЛЯЮ:</w:t>
      </w:r>
    </w:p>
    <w:p w:rsidR="00E9383B" w:rsidRPr="00EE71D9" w:rsidRDefault="00E9383B" w:rsidP="00287D72">
      <w:pPr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  <w:t xml:space="preserve">1. Внести </w:t>
      </w:r>
      <w:r w:rsidRPr="00AD6E4C">
        <w:rPr>
          <w:sz w:val="28"/>
          <w:szCs w:val="28"/>
        </w:rPr>
        <w:t>в</w:t>
      </w:r>
      <w:r>
        <w:rPr>
          <w:sz w:val="28"/>
          <w:szCs w:val="28"/>
        </w:rPr>
        <w:t xml:space="preserve"> графу «Сумма затрат, тыс. руб.»  за 2014 год </w:t>
      </w:r>
      <w:r w:rsidRPr="00AD6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2 к </w:t>
      </w:r>
      <w:r>
        <w:rPr>
          <w:bCs/>
          <w:sz w:val="28"/>
          <w:szCs w:val="28"/>
        </w:rPr>
        <w:t>муниципальной целевой программе</w:t>
      </w:r>
      <w:r w:rsidRPr="00AD6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2015 годы</w:t>
      </w:r>
      <w:r w:rsidRPr="00AD6E4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 постановлением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3624, от 27.02.2014 №1009)</w:t>
      </w:r>
      <w:r w:rsidRPr="00EE71D9">
        <w:rPr>
          <w:sz w:val="28"/>
          <w:szCs w:val="28"/>
        </w:rPr>
        <w:t xml:space="preserve"> следующие изменения:</w:t>
      </w:r>
    </w:p>
    <w:p w:rsidR="00E9383B" w:rsidRDefault="00E9383B" w:rsidP="00AA2731">
      <w:pPr>
        <w:suppressAutoHyphens/>
        <w:ind w:right="69" w:firstLine="214"/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В</w:t>
      </w:r>
      <w:r w:rsidRPr="005256E0">
        <w:rPr>
          <w:sz w:val="28"/>
          <w:szCs w:val="28"/>
        </w:rPr>
        <w:t xml:space="preserve"> </w:t>
      </w:r>
      <w:r>
        <w:rPr>
          <w:sz w:val="28"/>
          <w:szCs w:val="28"/>
        </w:rPr>
        <w:t>п.п. 1.3.1. п. 1 знак «-» заменить на цифры «20»;</w:t>
      </w:r>
    </w:p>
    <w:p w:rsidR="00E9383B" w:rsidRDefault="00E9383B" w:rsidP="00AA2731">
      <w:pPr>
        <w:suppressAutoHyphens/>
        <w:ind w:right="69" w:firstLine="214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п.п. 2.2.2. п. 2  цифры «50» заменить на цифры «30».</w:t>
      </w:r>
    </w:p>
    <w:p w:rsidR="00E9383B" w:rsidRPr="009C499D" w:rsidRDefault="00E9383B" w:rsidP="00724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99D">
        <w:rPr>
          <w:sz w:val="28"/>
          <w:szCs w:val="28"/>
        </w:rPr>
        <w:t xml:space="preserve">2. Настоящее постановление разместить на официальном сайте Администрации города Рубцовска Алтайского края в сети </w:t>
      </w:r>
      <w:r>
        <w:rPr>
          <w:sz w:val="28"/>
          <w:szCs w:val="28"/>
        </w:rPr>
        <w:t>Интернет.</w:t>
      </w:r>
    </w:p>
    <w:p w:rsidR="00E9383B" w:rsidRPr="009C499D" w:rsidRDefault="00E9383B" w:rsidP="007247BB">
      <w:pPr>
        <w:jc w:val="both"/>
        <w:rPr>
          <w:sz w:val="28"/>
          <w:szCs w:val="28"/>
        </w:rPr>
      </w:pPr>
      <w:r w:rsidRPr="009C499D">
        <w:rPr>
          <w:sz w:val="28"/>
          <w:szCs w:val="28"/>
        </w:rPr>
        <w:tab/>
        <w:t>3.  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 Рубцовска А.А. Мищерина.</w:t>
      </w:r>
    </w:p>
    <w:p w:rsidR="00E9383B" w:rsidRPr="00CC5237" w:rsidRDefault="00E9383B" w:rsidP="007247BB">
      <w:pPr>
        <w:suppressAutoHyphens/>
        <w:ind w:right="69" w:firstLine="214"/>
        <w:jc w:val="both"/>
        <w:rPr>
          <w:sz w:val="26"/>
          <w:szCs w:val="26"/>
        </w:rPr>
      </w:pPr>
      <w:r w:rsidRPr="00CC5237">
        <w:rPr>
          <w:sz w:val="26"/>
          <w:szCs w:val="26"/>
        </w:rPr>
        <w:tab/>
      </w:r>
    </w:p>
    <w:p w:rsidR="00E9383B" w:rsidRPr="00EE71D9" w:rsidRDefault="00E9383B" w:rsidP="00AA2731">
      <w:pPr>
        <w:suppressAutoHyphens/>
        <w:ind w:right="69" w:firstLine="214"/>
        <w:jc w:val="both"/>
        <w:rPr>
          <w:sz w:val="28"/>
          <w:szCs w:val="28"/>
        </w:rPr>
      </w:pPr>
    </w:p>
    <w:p w:rsidR="00E9383B" w:rsidRPr="00EE71D9" w:rsidRDefault="00E9383B" w:rsidP="00AD6E4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9383B" w:rsidRPr="00EE71D9" w:rsidRDefault="00E9383B" w:rsidP="00AD6E4C">
      <w:pPr>
        <w:rPr>
          <w:sz w:val="28"/>
          <w:szCs w:val="28"/>
        </w:rPr>
      </w:pPr>
    </w:p>
    <w:p w:rsidR="00E9383B" w:rsidRPr="00EE71D9" w:rsidRDefault="00E9383B" w:rsidP="00AD6E4C">
      <w:pPr>
        <w:rPr>
          <w:sz w:val="28"/>
          <w:szCs w:val="28"/>
        </w:rPr>
      </w:pPr>
    </w:p>
    <w:p w:rsidR="00E9383B" w:rsidRPr="00EE71D9" w:rsidRDefault="00E9383B" w:rsidP="00AD6E4C">
      <w:pPr>
        <w:rPr>
          <w:sz w:val="28"/>
          <w:szCs w:val="28"/>
        </w:rPr>
      </w:pPr>
      <w:r w:rsidRPr="00EE71D9">
        <w:rPr>
          <w:sz w:val="28"/>
          <w:szCs w:val="28"/>
        </w:rPr>
        <w:t xml:space="preserve">Глава Администрации </w:t>
      </w:r>
    </w:p>
    <w:p w:rsidR="00E9383B" w:rsidRPr="00EE71D9" w:rsidRDefault="00E9383B" w:rsidP="00AD6E4C">
      <w:pPr>
        <w:rPr>
          <w:sz w:val="28"/>
          <w:szCs w:val="28"/>
        </w:rPr>
      </w:pPr>
      <w:r w:rsidRPr="00EE71D9">
        <w:rPr>
          <w:sz w:val="28"/>
          <w:szCs w:val="28"/>
        </w:rPr>
        <w:t>города Рубцовска                                                                           В.В. Ларионов</w:t>
      </w:r>
    </w:p>
    <w:sectPr w:rsidR="00E9383B" w:rsidRPr="00EE71D9" w:rsidSect="00C13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7FA"/>
    <w:multiLevelType w:val="hybridMultilevel"/>
    <w:tmpl w:val="032AA5AC"/>
    <w:lvl w:ilvl="0" w:tplc="41B89EAE">
      <w:start w:val="1"/>
      <w:numFmt w:val="decimal"/>
      <w:lvlText w:val="%1."/>
      <w:lvlJc w:val="left"/>
      <w:pPr>
        <w:ind w:left="340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120E79"/>
    <w:multiLevelType w:val="hybridMultilevel"/>
    <w:tmpl w:val="032AA5AC"/>
    <w:lvl w:ilvl="0" w:tplc="41B89EAE">
      <w:start w:val="1"/>
      <w:numFmt w:val="decimal"/>
      <w:lvlText w:val="%1."/>
      <w:lvlJc w:val="left"/>
      <w:pPr>
        <w:ind w:left="340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E6E2A"/>
    <w:multiLevelType w:val="hybridMultilevel"/>
    <w:tmpl w:val="FE267C50"/>
    <w:lvl w:ilvl="0" w:tplc="855A4110">
      <w:start w:val="2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4C"/>
    <w:rsid w:val="00000A80"/>
    <w:rsid w:val="00004F51"/>
    <w:rsid w:val="00024D26"/>
    <w:rsid w:val="000630EA"/>
    <w:rsid w:val="000726BA"/>
    <w:rsid w:val="000F36B2"/>
    <w:rsid w:val="00102B1C"/>
    <w:rsid w:val="00106CEE"/>
    <w:rsid w:val="001320C4"/>
    <w:rsid w:val="001461D2"/>
    <w:rsid w:val="00195543"/>
    <w:rsid w:val="001C189A"/>
    <w:rsid w:val="00200FE0"/>
    <w:rsid w:val="00281010"/>
    <w:rsid w:val="00287D72"/>
    <w:rsid w:val="002A2979"/>
    <w:rsid w:val="002A685A"/>
    <w:rsid w:val="002C7559"/>
    <w:rsid w:val="002F27F7"/>
    <w:rsid w:val="002F4EF2"/>
    <w:rsid w:val="00310440"/>
    <w:rsid w:val="00337A49"/>
    <w:rsid w:val="00345F62"/>
    <w:rsid w:val="00356FF6"/>
    <w:rsid w:val="0038410B"/>
    <w:rsid w:val="00396B03"/>
    <w:rsid w:val="003D24B8"/>
    <w:rsid w:val="003E3332"/>
    <w:rsid w:val="003F3371"/>
    <w:rsid w:val="003F7D7B"/>
    <w:rsid w:val="004048D5"/>
    <w:rsid w:val="00420666"/>
    <w:rsid w:val="00432B3A"/>
    <w:rsid w:val="005256E0"/>
    <w:rsid w:val="0053061B"/>
    <w:rsid w:val="005432A7"/>
    <w:rsid w:val="005E5EED"/>
    <w:rsid w:val="0066696E"/>
    <w:rsid w:val="00674D02"/>
    <w:rsid w:val="006F3E83"/>
    <w:rsid w:val="007247BB"/>
    <w:rsid w:val="00726A02"/>
    <w:rsid w:val="007B1BF7"/>
    <w:rsid w:val="007B4590"/>
    <w:rsid w:val="007E68CB"/>
    <w:rsid w:val="00800F17"/>
    <w:rsid w:val="00801738"/>
    <w:rsid w:val="00817AED"/>
    <w:rsid w:val="008271B3"/>
    <w:rsid w:val="00833B20"/>
    <w:rsid w:val="00843BEA"/>
    <w:rsid w:val="00882C49"/>
    <w:rsid w:val="008A5B84"/>
    <w:rsid w:val="008C197E"/>
    <w:rsid w:val="008D6F2A"/>
    <w:rsid w:val="009205C2"/>
    <w:rsid w:val="009C499D"/>
    <w:rsid w:val="009E1DFC"/>
    <w:rsid w:val="00A0577E"/>
    <w:rsid w:val="00A6598D"/>
    <w:rsid w:val="00A7583A"/>
    <w:rsid w:val="00A82C4D"/>
    <w:rsid w:val="00AA2731"/>
    <w:rsid w:val="00AA5575"/>
    <w:rsid w:val="00AA6E19"/>
    <w:rsid w:val="00AB1077"/>
    <w:rsid w:val="00AC35BE"/>
    <w:rsid w:val="00AD6E4C"/>
    <w:rsid w:val="00AF0F54"/>
    <w:rsid w:val="00B40C81"/>
    <w:rsid w:val="00B674CA"/>
    <w:rsid w:val="00B86302"/>
    <w:rsid w:val="00BB64FF"/>
    <w:rsid w:val="00BB6EA8"/>
    <w:rsid w:val="00BE0624"/>
    <w:rsid w:val="00BE2858"/>
    <w:rsid w:val="00BE4C04"/>
    <w:rsid w:val="00BF701D"/>
    <w:rsid w:val="00C13862"/>
    <w:rsid w:val="00C32A87"/>
    <w:rsid w:val="00C43AFF"/>
    <w:rsid w:val="00C6265D"/>
    <w:rsid w:val="00C71301"/>
    <w:rsid w:val="00C73263"/>
    <w:rsid w:val="00C85385"/>
    <w:rsid w:val="00CA5806"/>
    <w:rsid w:val="00CB5A1A"/>
    <w:rsid w:val="00CC5237"/>
    <w:rsid w:val="00D54B5C"/>
    <w:rsid w:val="00D8406E"/>
    <w:rsid w:val="00DD75F7"/>
    <w:rsid w:val="00E10384"/>
    <w:rsid w:val="00E86813"/>
    <w:rsid w:val="00E9383B"/>
    <w:rsid w:val="00E95D10"/>
    <w:rsid w:val="00EA2BAC"/>
    <w:rsid w:val="00EA7006"/>
    <w:rsid w:val="00EC5B15"/>
    <w:rsid w:val="00EE5E23"/>
    <w:rsid w:val="00EE71D9"/>
    <w:rsid w:val="00F22873"/>
    <w:rsid w:val="00FC2748"/>
    <w:rsid w:val="00FE0E8B"/>
    <w:rsid w:val="00FF4851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E4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D6E4C"/>
    <w:pPr>
      <w:ind w:left="720"/>
      <w:contextualSpacing/>
    </w:pPr>
  </w:style>
  <w:style w:type="paragraph" w:styleId="NormalWeb">
    <w:name w:val="Normal (Web)"/>
    <w:basedOn w:val="Normal"/>
    <w:uiPriority w:val="99"/>
    <w:rsid w:val="00C71301"/>
    <w:pPr>
      <w:spacing w:before="100" w:beforeAutospacing="1" w:after="100" w:afterAutospacing="1"/>
    </w:pPr>
  </w:style>
  <w:style w:type="paragraph" w:customStyle="1" w:styleId="a">
    <w:name w:val="Базовый"/>
    <w:uiPriority w:val="99"/>
    <w:rsid w:val="00C71301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333</Words>
  <Characters>1900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6</cp:revision>
  <cp:lastPrinted>2014-07-04T01:37:00Z</cp:lastPrinted>
  <dcterms:created xsi:type="dcterms:W3CDTF">2014-07-02T01:11:00Z</dcterms:created>
  <dcterms:modified xsi:type="dcterms:W3CDTF">2015-07-20T02:21:00Z</dcterms:modified>
</cp:coreProperties>
</file>